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15592A" w14:paraId="63E57A34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247370E" w14:textId="77777777" w:rsidR="002D5AAC" w:rsidRPr="008C1A9B" w:rsidRDefault="002D5AAC" w:rsidP="001559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117EA55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5D8574FA" w14:textId="424D5635" w:rsidR="0015592A" w:rsidRPr="0015592A" w:rsidRDefault="0015592A" w:rsidP="0015592A">
            <w:pPr>
              <w:jc w:val="right"/>
              <w:rPr>
                <w:lang w:val="en-US"/>
              </w:rPr>
            </w:pPr>
            <w:r w:rsidRPr="0015592A">
              <w:rPr>
                <w:sz w:val="40"/>
                <w:lang w:val="en-US"/>
              </w:rPr>
              <w:t>E</w:t>
            </w:r>
            <w:r w:rsidRPr="0015592A">
              <w:rPr>
                <w:lang w:val="en-US"/>
              </w:rPr>
              <w:t>/ECE/324/Rev.1/Add.82/Rev.5/Amend.13</w:t>
            </w:r>
            <w:r w:rsidRPr="0015592A">
              <w:rPr>
                <w:rFonts w:cs="Times New Roman"/>
                <w:lang w:val="en-US"/>
              </w:rPr>
              <w:t>−</w:t>
            </w:r>
            <w:r w:rsidRPr="0015592A">
              <w:rPr>
                <w:sz w:val="40"/>
                <w:lang w:val="en-US"/>
              </w:rPr>
              <w:t>E</w:t>
            </w:r>
            <w:r w:rsidRPr="0015592A">
              <w:rPr>
                <w:lang w:val="en-US"/>
              </w:rPr>
              <w:t>/ECE/TRANS/505/Rev.1/Add.82/Rev.5/Amend.13</w:t>
            </w:r>
          </w:p>
        </w:tc>
      </w:tr>
      <w:tr w:rsidR="002D5AAC" w:rsidRPr="009D084C" w14:paraId="2CB9ACD9" w14:textId="77777777" w:rsidTr="0015592A">
        <w:trPr>
          <w:trHeight w:hRule="exact" w:val="2711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58DFF7E" w14:textId="77777777" w:rsidR="002D5AAC" w:rsidRPr="0015592A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38F8679" w14:textId="77777777" w:rsidR="002D5AAC" w:rsidRPr="0015592A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426B9FC" w14:textId="43229817" w:rsidR="0015592A" w:rsidRPr="009D084C" w:rsidRDefault="0015592A" w:rsidP="0015592A">
            <w:pPr>
              <w:spacing w:before="36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21 March 2022</w:t>
            </w:r>
          </w:p>
        </w:tc>
      </w:tr>
    </w:tbl>
    <w:p w14:paraId="5E1A0CB3" w14:textId="77777777" w:rsidR="0015592A" w:rsidRPr="00AE04A3" w:rsidRDefault="0015592A" w:rsidP="0015592A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28660BDE" w14:textId="77777777" w:rsidR="0015592A" w:rsidRPr="000C22B7" w:rsidRDefault="0015592A" w:rsidP="0015592A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15592A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6DE1F925" w14:textId="77777777" w:rsidR="0015592A" w:rsidRPr="0045389A" w:rsidRDefault="0015592A" w:rsidP="0015592A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111FF4CF" w14:textId="77777777" w:rsidR="0015592A" w:rsidRPr="0045389A" w:rsidRDefault="0015592A" w:rsidP="0015592A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11FF6020" w14:textId="77777777" w:rsidR="0015592A" w:rsidRPr="0045389A" w:rsidRDefault="0015592A" w:rsidP="0015592A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82 — Правила № 83 ООН</w:t>
      </w:r>
    </w:p>
    <w:p w14:paraId="0D176493" w14:textId="77777777" w:rsidR="0015592A" w:rsidRPr="008D0C9E" w:rsidRDefault="0015592A" w:rsidP="0015592A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Pr="008D0C9E">
        <w:rPr>
          <w:bCs/>
        </w:rPr>
        <w:t>5</w:t>
      </w:r>
      <w:r>
        <w:rPr>
          <w:bCs/>
        </w:rPr>
        <w:t xml:space="preserve"> — Поправка 1</w:t>
      </w:r>
      <w:r w:rsidRPr="008D0C9E">
        <w:rPr>
          <w:bCs/>
        </w:rPr>
        <w:t>3</w:t>
      </w:r>
    </w:p>
    <w:p w14:paraId="557A10AD" w14:textId="77777777" w:rsidR="0015592A" w:rsidRPr="0045389A" w:rsidRDefault="0015592A" w:rsidP="0015592A">
      <w:pPr>
        <w:pStyle w:val="SingleTxtG"/>
        <w:spacing w:after="360"/>
        <w:rPr>
          <w:spacing w:val="-2"/>
        </w:rPr>
      </w:pPr>
      <w:r>
        <w:t>Дополнение 1</w:t>
      </w:r>
      <w:r w:rsidRPr="008D0C9E">
        <w:t>3</w:t>
      </w:r>
      <w:r>
        <w:t xml:space="preserve"> к поправкам серии 0</w:t>
      </w:r>
      <w:r w:rsidRPr="008D0C9E">
        <w:t>7</w:t>
      </w:r>
      <w:r>
        <w:t xml:space="preserve"> — Дата вступления в силу: 7 января 2022 года</w:t>
      </w:r>
    </w:p>
    <w:p w14:paraId="46DE9C4E" w14:textId="77777777" w:rsidR="0015592A" w:rsidRPr="000C22B7" w:rsidRDefault="0015592A" w:rsidP="0015592A">
      <w:pPr>
        <w:pStyle w:val="H1G"/>
        <w:spacing w:before="120" w:after="120" w:line="240" w:lineRule="exact"/>
        <w:ind w:left="1138" w:right="1138" w:hanging="1138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выбросов загрязняющих веществ в зависимости от требований к моторному топливу</w:t>
      </w:r>
    </w:p>
    <w:p w14:paraId="651F45E8" w14:textId="77777777" w:rsidR="0015592A" w:rsidRPr="008D0C9E" w:rsidRDefault="0015592A" w:rsidP="0015592A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ECE/TRANS/WP.29/2021/</w:t>
      </w:r>
      <w:r w:rsidRPr="008D0C9E">
        <w:t>70</w:t>
      </w:r>
    </w:p>
    <w:p w14:paraId="7BC9D2DC" w14:textId="77777777" w:rsidR="0015592A" w:rsidRPr="0045389A" w:rsidRDefault="0015592A" w:rsidP="0015592A">
      <w:pPr>
        <w:suppressAutoHyphens w:val="0"/>
        <w:spacing w:line="240" w:lineRule="auto"/>
        <w:jc w:val="center"/>
        <w:rPr>
          <w:b/>
          <w:sz w:val="24"/>
        </w:rPr>
      </w:pPr>
      <w:r w:rsidRPr="00AE04A3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41AF2FCC" wp14:editId="78C974E8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6A28D26D" w14:textId="7B7E9133" w:rsidR="0015592A" w:rsidRDefault="0015592A" w:rsidP="0015592A">
      <w:pPr>
        <w:spacing w:after="120"/>
        <w:ind w:left="1134" w:right="1134"/>
        <w:jc w:val="center"/>
      </w:pPr>
      <w:r>
        <w:rPr>
          <w:b/>
          <w:bCs/>
        </w:rPr>
        <w:t>ОРГАНИЗАЦИЯ ОБЪЕДИНЕННЫХ НАЦИЙ</w:t>
      </w:r>
      <w:r w:rsidRPr="0045389A">
        <w:rPr>
          <w:b/>
          <w:sz w:val="24"/>
        </w:rPr>
        <w:br w:type="page"/>
      </w:r>
    </w:p>
    <w:p w14:paraId="1F0AA5FC" w14:textId="77777777" w:rsidR="0015592A" w:rsidRPr="00CC7DBC" w:rsidRDefault="0015592A" w:rsidP="0015592A">
      <w:pPr>
        <w:spacing w:after="120"/>
        <w:ind w:left="1134" w:right="1134"/>
        <w:jc w:val="both"/>
        <w:rPr>
          <w:rFonts w:eastAsia="MS Mincho"/>
          <w:i/>
        </w:rPr>
      </w:pPr>
      <w:r w:rsidRPr="00CC7DBC">
        <w:rPr>
          <w:i/>
          <w:iCs/>
        </w:rPr>
        <w:lastRenderedPageBreak/>
        <w:t>Добавление 6</w:t>
      </w:r>
    </w:p>
    <w:p w14:paraId="768E7954" w14:textId="77777777" w:rsidR="0015592A" w:rsidRPr="00CC7DBC" w:rsidRDefault="0015592A" w:rsidP="0015592A">
      <w:pPr>
        <w:spacing w:after="120"/>
        <w:ind w:left="1134" w:right="1134"/>
        <w:jc w:val="both"/>
        <w:rPr>
          <w:rFonts w:eastAsia="MS Mincho"/>
          <w:iCs/>
        </w:rPr>
      </w:pPr>
      <w:r w:rsidRPr="00CC7DBC">
        <w:rPr>
          <w:i/>
          <w:iCs/>
        </w:rPr>
        <w:t>Пункт 6.2</w:t>
      </w:r>
      <w:r w:rsidRPr="00CC7DBC">
        <w:t>, исключить второй подпункт и изложить в следующей редакции:</w:t>
      </w:r>
    </w:p>
    <w:p w14:paraId="52D181FA" w14:textId="0F10E95B" w:rsidR="0015592A" w:rsidRPr="00CC7DBC" w:rsidRDefault="0015592A" w:rsidP="0015592A">
      <w:pPr>
        <w:widowControl w:val="0"/>
        <w:autoSpaceDE w:val="0"/>
        <w:autoSpaceDN w:val="0"/>
        <w:adjustRightInd w:val="0"/>
        <w:spacing w:after="120"/>
        <w:ind w:leftChars="567" w:left="2268" w:right="1134" w:hangingChars="567" w:hanging="1134"/>
        <w:jc w:val="both"/>
      </w:pPr>
      <w:r w:rsidRPr="00CC7DBC">
        <w:t>«6.2</w:t>
      </w:r>
      <w:r w:rsidRPr="00CC7DBC">
        <w:tab/>
        <w:t xml:space="preserve">Изготовитель должен подтвердить, что использование датчиков, указанных в пункте 6.1 выше, и любых других датчиков на транспортном средстве обеспечивает включение системы предупреждения водителя, указанной в пункте 3 выше, высвечивание информации с соответствующим предупреждением (например, </w:t>
      </w:r>
      <w:r>
        <w:rPr>
          <w:rFonts w:cs="Times New Roman"/>
        </w:rPr>
        <w:t>“</w:t>
      </w:r>
      <w:r w:rsidRPr="00CC7DBC">
        <w:t>уровень выбросов слишком высок — проверить мочевину</w:t>
      </w:r>
      <w:r>
        <w:rPr>
          <w:rFonts w:cs="Times New Roman"/>
        </w:rPr>
        <w:t>”</w:t>
      </w:r>
      <w:r w:rsidRPr="00CC7DBC">
        <w:t xml:space="preserve">, </w:t>
      </w:r>
      <w:r>
        <w:rPr>
          <w:rFonts w:cs="Times New Roman"/>
        </w:rPr>
        <w:t>“</w:t>
      </w:r>
      <w:r w:rsidRPr="00CC7DBC">
        <w:t xml:space="preserve">уровень выбросов слишком высок — проверить </w:t>
      </w:r>
      <w:r>
        <w:rPr>
          <w:rFonts w:cs="Times New Roman"/>
        </w:rPr>
        <w:t>"</w:t>
      </w:r>
      <w:proofErr w:type="spellStart"/>
      <w:r w:rsidRPr="00CC7DBC">
        <w:t>адблю</w:t>
      </w:r>
      <w:proofErr w:type="spellEnd"/>
      <w:r>
        <w:rPr>
          <w:rFonts w:cs="Times New Roman"/>
        </w:rPr>
        <w:t>"”</w:t>
      </w:r>
      <w:r w:rsidRPr="00CC7DBC">
        <w:t xml:space="preserve">, </w:t>
      </w:r>
      <w:r>
        <w:rPr>
          <w:rFonts w:cs="Times New Roman"/>
        </w:rPr>
        <w:t>“</w:t>
      </w:r>
      <w:r w:rsidRPr="00CC7DBC">
        <w:t>уровень выбросов слишком высок — проверить реагент</w:t>
      </w:r>
      <w:r>
        <w:rPr>
          <w:rFonts w:cs="Times New Roman"/>
        </w:rPr>
        <w:t>”</w:t>
      </w:r>
      <w:r w:rsidRPr="00CC7DBC">
        <w:t>) и включение системы стимулирования действий водителя, указанной в пункте 8.3 ниже, в случае возникновения ситуаций, упомянутых в пунктах 4.2, 5.4 или 5.5 выше.</w:t>
      </w:r>
    </w:p>
    <w:p w14:paraId="4A743467" w14:textId="77777777" w:rsidR="0015592A" w:rsidRPr="00CC7DBC" w:rsidRDefault="0015592A" w:rsidP="0015592A">
      <w:pPr>
        <w:widowControl w:val="0"/>
        <w:autoSpaceDE w:val="0"/>
        <w:autoSpaceDN w:val="0"/>
        <w:adjustRightInd w:val="0"/>
        <w:spacing w:after="120"/>
        <w:ind w:leftChars="1134" w:left="2268" w:right="1134"/>
        <w:jc w:val="both"/>
      </w:pPr>
      <w:r w:rsidRPr="00CC7DBC">
        <w:t xml:space="preserve">Для целей настоящего пункта такие ситуации, как предполагается, возникают в случае превышения применимых предельных значений выбросов </w:t>
      </w:r>
      <w:r>
        <w:t>NOx</w:t>
      </w:r>
      <w:r w:rsidRPr="00CC7DBC">
        <w:t xml:space="preserve"> системы БД, указанных в таблицах в пункте 3.3.2 приложения 11 к настоящим Правилам.</w:t>
      </w:r>
    </w:p>
    <w:p w14:paraId="670B326D" w14:textId="77777777" w:rsidR="0015592A" w:rsidRPr="00CC7DBC" w:rsidRDefault="0015592A" w:rsidP="0015592A">
      <w:pPr>
        <w:spacing w:after="120"/>
        <w:ind w:left="2268" w:right="1134"/>
        <w:jc w:val="both"/>
        <w:rPr>
          <w:rFonts w:eastAsia="MS Mincho"/>
        </w:rPr>
      </w:pPr>
      <w:r w:rsidRPr="00CC7DBC">
        <w:t xml:space="preserve">Выбросы </w:t>
      </w:r>
      <w:r w:rsidRPr="00F716A1">
        <w:t>NOx</w:t>
      </w:r>
      <w:r w:rsidRPr="00CC7DBC">
        <w:t xml:space="preserve"> в ходе испытаний, проводимых с целью продемонстрировать соблюдение этих требований, не должны более чем на 20</w:t>
      </w:r>
      <w:r>
        <w:t> </w:t>
      </w:r>
      <w:r w:rsidRPr="00CC7DBC">
        <w:t>% превышать вышеуказанный предел».</w:t>
      </w:r>
    </w:p>
    <w:p w14:paraId="339A65BA" w14:textId="77777777" w:rsidR="0015592A" w:rsidRPr="00CC7DBC" w:rsidRDefault="0015592A" w:rsidP="0015592A">
      <w:pPr>
        <w:spacing w:after="120"/>
        <w:ind w:left="1134" w:right="1134"/>
        <w:jc w:val="both"/>
        <w:rPr>
          <w:rFonts w:eastAsia="MS Mincho"/>
          <w:i/>
        </w:rPr>
      </w:pPr>
      <w:r w:rsidRPr="00CC7DBC">
        <w:rPr>
          <w:rFonts w:eastAsia="MS Mincho"/>
          <w:i/>
        </w:rPr>
        <w:t xml:space="preserve">Приложение </w:t>
      </w:r>
      <w:r w:rsidRPr="00CC7DBC">
        <w:rPr>
          <w:rFonts w:eastAsia="MS Mincho" w:hint="eastAsia"/>
          <w:i/>
        </w:rPr>
        <w:t>4</w:t>
      </w:r>
      <w:r w:rsidRPr="00094785">
        <w:rPr>
          <w:rFonts w:eastAsia="MS Mincho" w:hint="eastAsia"/>
          <w:i/>
          <w:lang w:val="en-US"/>
        </w:rPr>
        <w:t>a</w:t>
      </w:r>
      <w:r w:rsidRPr="00CC7DBC">
        <w:rPr>
          <w:rFonts w:eastAsia="MS Mincho"/>
          <w:i/>
        </w:rPr>
        <w:t xml:space="preserve"> — Добавление 7</w:t>
      </w:r>
      <w:r w:rsidRPr="00094785">
        <w:rPr>
          <w:rFonts w:eastAsia="MS Mincho"/>
          <w:i/>
          <w:lang w:val="en-US"/>
        </w:rPr>
        <w:t>b</w:t>
      </w:r>
    </w:p>
    <w:p w14:paraId="453D5A26" w14:textId="77777777" w:rsidR="0015592A" w:rsidRPr="00CC7DBC" w:rsidRDefault="0015592A" w:rsidP="0015592A">
      <w:pPr>
        <w:spacing w:after="120"/>
        <w:ind w:left="1134" w:right="1134"/>
        <w:rPr>
          <w:rFonts w:eastAsia="MS Mincho"/>
          <w:iCs/>
        </w:rPr>
      </w:pPr>
      <w:r w:rsidRPr="00CC7DBC">
        <w:rPr>
          <w:i/>
          <w:iCs/>
        </w:rPr>
        <w:t>Пункт 2.1</w:t>
      </w:r>
      <w:r w:rsidRPr="00CC7DBC">
        <w:t xml:space="preserve"> изменить следующим образом:</w:t>
      </w:r>
    </w:p>
    <w:p w14:paraId="5DB84BE1" w14:textId="77777777" w:rsidR="0015592A" w:rsidRPr="00CC7DBC" w:rsidRDefault="0015592A" w:rsidP="0015592A">
      <w:pPr>
        <w:spacing w:after="120"/>
        <w:ind w:left="2268" w:right="1134" w:hanging="1134"/>
        <w:jc w:val="both"/>
        <w:rPr>
          <w:rFonts w:eastAsia="MS Mincho"/>
          <w:bCs/>
        </w:rPr>
      </w:pPr>
      <w:r w:rsidRPr="00CC7DBC">
        <w:t>«2.1</w:t>
      </w:r>
      <w:r w:rsidRPr="00CC7DBC">
        <w:tab/>
        <w:t>Расчет дорожной нагрузки для транспортного средства согласно ВПИМ</w:t>
      </w:r>
    </w:p>
    <w:p w14:paraId="0243DC0C" w14:textId="53112904" w:rsidR="0015592A" w:rsidRPr="00CC7DBC" w:rsidRDefault="0015592A" w:rsidP="0015592A">
      <w:pPr>
        <w:spacing w:after="120"/>
        <w:ind w:left="2268" w:right="1134"/>
        <w:jc w:val="both"/>
        <w:rPr>
          <w:rFonts w:eastAsia="MS Mincho"/>
          <w:bCs/>
        </w:rPr>
      </w:pPr>
      <w:r w:rsidRPr="00CC7DBC">
        <w:t xml:space="preserve">Дорожную нагрузку для транспортного средства согласно ВПИМ определяют в соответствии с приложением 4 к ГТП № 15 ООН либо, если транспортное средство принадлежит к интерполяционному семейству, — в соответствии с пунктом 3.2.3.2.2 приложения 7 </w:t>
      </w:r>
      <w:r>
        <w:rPr>
          <w:rFonts w:cs="Times New Roman"/>
        </w:rPr>
        <w:t>“</w:t>
      </w:r>
      <w:r w:rsidRPr="00CC7DBC">
        <w:t>Расчет дорожной нагрузки для отдельного транспортного средства</w:t>
      </w:r>
      <w:r>
        <w:rPr>
          <w:rFonts w:cs="Times New Roman"/>
        </w:rPr>
        <w:t>”</w:t>
      </w:r>
      <w:r w:rsidRPr="00CC7DBC">
        <w:t xml:space="preserve"> с учетом входных параметров отдельного транспортного средства:</w:t>
      </w:r>
    </w:p>
    <w:p w14:paraId="005D5BA8" w14:textId="77777777" w:rsidR="0015592A" w:rsidRPr="00CC7DBC" w:rsidRDefault="0015592A" w:rsidP="0015592A">
      <w:pPr>
        <w:spacing w:after="120"/>
        <w:ind w:left="2832" w:right="1134" w:hanging="564"/>
        <w:jc w:val="both"/>
        <w:rPr>
          <w:rFonts w:eastAsia="MS Mincho"/>
          <w:bCs/>
        </w:rPr>
      </w:pPr>
      <w:r>
        <w:t>a</w:t>
      </w:r>
      <w:r w:rsidRPr="00CC7DBC">
        <w:t>)</w:t>
      </w:r>
      <w:r w:rsidRPr="00CC7DBC">
        <w:tab/>
        <w:t xml:space="preserve">испытательной массы транспортного </w:t>
      </w:r>
      <w:r w:rsidRPr="00CC7DBC">
        <w:rPr>
          <w:color w:val="000000" w:themeColor="text1"/>
        </w:rPr>
        <w:t>средства</w:t>
      </w:r>
      <w:r w:rsidRPr="008E5DF2">
        <w:rPr>
          <w:rStyle w:val="aa"/>
          <w:rFonts w:eastAsia="MS Mincho"/>
          <w:bCs/>
          <w:color w:val="000000" w:themeColor="text1"/>
        </w:rPr>
        <w:footnoteReference w:id="2"/>
      </w:r>
      <w:r w:rsidRPr="00CC7DBC">
        <w:rPr>
          <w:color w:val="000000" w:themeColor="text1"/>
        </w:rPr>
        <w:t>,</w:t>
      </w:r>
      <w:r w:rsidRPr="00CC7DBC">
        <w:t xml:space="preserve"> оснащенного стандартным оборудованием</w:t>
      </w:r>
      <w:r w:rsidRPr="00CC7DBC">
        <w:rPr>
          <w:sz w:val="18"/>
          <w:szCs w:val="18"/>
          <w:vertAlign w:val="superscript"/>
        </w:rPr>
        <w:t>1</w:t>
      </w:r>
      <w:r w:rsidRPr="00CC7DBC">
        <w:t xml:space="preserve">; </w:t>
      </w:r>
    </w:p>
    <w:p w14:paraId="1891DE5A" w14:textId="77777777" w:rsidR="0015592A" w:rsidRDefault="0015592A" w:rsidP="0015592A">
      <w:pPr>
        <w:pStyle w:val="Default"/>
        <w:suppressAutoHyphens/>
        <w:spacing w:after="120" w:line="240" w:lineRule="atLeast"/>
        <w:ind w:left="2835" w:right="1134" w:hanging="567"/>
        <w:jc w:val="both"/>
        <w:rPr>
          <w:color w:val="auto"/>
          <w:sz w:val="20"/>
          <w:szCs w:val="20"/>
          <w:lang w:val="ru-RU"/>
        </w:rPr>
      </w:pPr>
      <w:r w:rsidRPr="00C72E00">
        <w:rPr>
          <w:color w:val="auto"/>
          <w:sz w:val="20"/>
          <w:szCs w:val="20"/>
          <w:lang w:val="ru-RU"/>
        </w:rPr>
        <w:t>b)</w:t>
      </w:r>
      <w:r w:rsidRPr="00C72E00">
        <w:rPr>
          <w:color w:val="auto"/>
          <w:sz w:val="20"/>
          <w:szCs w:val="20"/>
          <w:lang w:val="ru-RU"/>
        </w:rPr>
        <w:tab/>
      </w:r>
      <w:r w:rsidRPr="00C72E00">
        <w:rPr>
          <w:color w:val="auto"/>
          <w:sz w:val="20"/>
          <w:szCs w:val="20"/>
          <w:lang w:val="ru-RU"/>
        </w:rPr>
        <w:tab/>
        <w:t xml:space="preserve">значения КСК, определенного для соответствующего класса энергоэффективности шин в соответствии с таблицей А4/2 приложения 4 к ГТП № 15 ООН, либо, если шины на передней и задней осях относятся к различным классам по энергоэффективности, то в соответствии со средневзвешенным значением, рассчитанным по уравнению, приведенному в пункте 3.2.3.2.2.2.3 </w:t>
      </w:r>
      <w:r w:rsidRPr="00D71B6E">
        <w:rPr>
          <w:color w:val="auto"/>
          <w:sz w:val="20"/>
          <w:szCs w:val="20"/>
          <w:lang w:val="ru-RU"/>
        </w:rPr>
        <w:t>приложения 7</w:t>
      </w:r>
      <w:r w:rsidRPr="00C72E00">
        <w:rPr>
          <w:color w:val="auto"/>
          <w:sz w:val="20"/>
          <w:szCs w:val="20"/>
          <w:lang w:val="ru-RU"/>
        </w:rPr>
        <w:t xml:space="preserve"> к ГТП № 15 ООН; </w:t>
      </w:r>
    </w:p>
    <w:p w14:paraId="2F0BF483" w14:textId="77777777" w:rsidR="0015592A" w:rsidRPr="00CC7DBC" w:rsidRDefault="0015592A" w:rsidP="0015592A">
      <w:pPr>
        <w:spacing w:after="120"/>
        <w:ind w:left="2835" w:right="1134" w:hanging="567"/>
        <w:jc w:val="both"/>
        <w:rPr>
          <w:rFonts w:eastAsia="MS Mincho"/>
          <w:iCs/>
        </w:rPr>
      </w:pPr>
      <w:r>
        <w:t>c</w:t>
      </w:r>
      <w:r w:rsidRPr="00CC7DBC">
        <w:t>)</w:t>
      </w:r>
      <w:r w:rsidRPr="00CC7DBC">
        <w:tab/>
        <w:t>аэродинамического сопротивления транспортного средства, оснащенного стандартным оборудованием</w:t>
      </w:r>
      <w:r w:rsidRPr="00094785">
        <w:rPr>
          <w:rStyle w:val="aa"/>
          <w:bCs/>
        </w:rPr>
        <w:footnoteRef/>
      </w:r>
      <w:r w:rsidRPr="00CC7DBC">
        <w:t>».</w:t>
      </w:r>
    </w:p>
    <w:p w14:paraId="78B01CA7" w14:textId="77777777" w:rsidR="0015592A" w:rsidRPr="00CC7DBC" w:rsidRDefault="0015592A" w:rsidP="0015592A">
      <w:pPr>
        <w:spacing w:after="120"/>
        <w:ind w:left="1134" w:right="1134"/>
        <w:rPr>
          <w:rFonts w:eastAsia="MS Mincho"/>
          <w:i/>
        </w:rPr>
      </w:pPr>
      <w:r w:rsidRPr="00CC7DBC">
        <w:rPr>
          <w:i/>
          <w:iCs/>
        </w:rPr>
        <w:t xml:space="preserve">Пункт 2.2.4, подпункт </w:t>
      </w:r>
      <w:r>
        <w:rPr>
          <w:i/>
          <w:iCs/>
        </w:rPr>
        <w:t>a</w:t>
      </w:r>
      <w:r w:rsidRPr="00CC7DBC">
        <w:rPr>
          <w:i/>
          <w:iCs/>
        </w:rPr>
        <w:t xml:space="preserve">) </w:t>
      </w:r>
      <w:r>
        <w:rPr>
          <w:i/>
          <w:iCs/>
        </w:rPr>
        <w:t>iv</w:t>
      </w:r>
      <w:r w:rsidRPr="00CC7DBC">
        <w:rPr>
          <w:i/>
          <w:iCs/>
        </w:rPr>
        <w:t>)</w:t>
      </w:r>
      <w:r w:rsidRPr="00CC7DBC">
        <w:t xml:space="preserve"> изменить следующим образом:</w:t>
      </w:r>
    </w:p>
    <w:p w14:paraId="1748356C" w14:textId="77777777" w:rsidR="0015592A" w:rsidRPr="00CC7DBC" w:rsidRDefault="0015592A" w:rsidP="0015592A">
      <w:pPr>
        <w:spacing w:after="120"/>
        <w:ind w:left="2835" w:right="1134"/>
        <w:rPr>
          <w:rFonts w:eastAsia="MS Mincho"/>
        </w:rPr>
      </w:pPr>
      <w:r w:rsidRPr="00CC7DBC">
        <w:t>«</w:t>
      </w:r>
      <w:r>
        <w:t>iv</w:t>
      </w:r>
      <w:r w:rsidRPr="00CC7DBC">
        <w:t>)</w:t>
      </w:r>
      <w:r w:rsidRPr="00CC7DBC">
        <w:tab/>
        <w:t>влияние различной глубины протектора шин:</w:t>
      </w:r>
    </w:p>
    <w:p w14:paraId="4836225C" w14:textId="77777777" w:rsidR="0015592A" w:rsidRPr="00CC7DBC" w:rsidRDefault="0015592A" w:rsidP="0015592A">
      <w:pPr>
        <w:spacing w:after="120"/>
        <w:ind w:left="1985" w:right="1134" w:hanging="284"/>
        <w:jc w:val="center"/>
        <w:rPr>
          <w:rFonts w:eastAsia="MS Mincho"/>
        </w:rPr>
      </w:pP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F</m:t>
            </m:r>
          </m:e>
          <m:sub>
            <m:r>
              <w:rPr>
                <w:rFonts w:ascii="Cambria Math" w:eastAsia="MS Mincho" w:hAnsi="Cambria Math"/>
              </w:rPr>
              <m:t>0n</m:t>
            </m:r>
          </m:sub>
        </m:sSub>
        <m:r>
          <w:rPr>
            <w:rFonts w:ascii="Cambria Math" w:eastAsia="MS Mincho" w:hAnsi="Cambria Math"/>
          </w:rPr>
          <m:t>=</m:t>
        </m:r>
        <m:sSubSup>
          <m:sSubSupPr>
            <m:ctrlPr>
              <w:rPr>
                <w:rFonts w:ascii="Cambria Math" w:eastAsia="MS Mincho" w:hAnsi="Cambria Math"/>
                <w:i/>
              </w:rPr>
            </m:ctrlPr>
          </m:sSubSupPr>
          <m:e>
            <m:r>
              <w:rPr>
                <w:rFonts w:ascii="Cambria Math" w:eastAsia="MS Mincho" w:hAnsi="Cambria Math"/>
              </w:rPr>
              <m:t>F</m:t>
            </m:r>
          </m:e>
          <m:sub>
            <m:r>
              <w:rPr>
                <w:rFonts w:ascii="Cambria Math" w:eastAsia="MS Mincho" w:hAnsi="Cambria Math"/>
              </w:rPr>
              <m:t>0n</m:t>
            </m:r>
          </m:sub>
          <m:sup>
            <m:r>
              <w:rPr>
                <w:rFonts w:ascii="Cambria Math" w:eastAsia="MS Mincho" w:hAnsi="Cambria Math"/>
              </w:rPr>
              <m:t>3</m:t>
            </m:r>
          </m:sup>
        </m:sSubSup>
        <m:r>
          <m:rPr>
            <m:sty m:val="bi"/>
          </m:rPr>
          <w:rPr>
            <w:rFonts w:ascii="Cambria Math" w:eastAsia="MS Mincho" w:hAnsi="Cambria Math"/>
          </w:rPr>
          <m:t>-</m:t>
        </m:r>
        <m:r>
          <w:rPr>
            <w:rFonts w:ascii="Cambria Math" w:eastAsia="MS Mincho" w:hAnsi="Cambria Math"/>
          </w:rPr>
          <m:t>TTD</m:t>
        </m:r>
      </m:oMath>
      <w:r w:rsidRPr="00CC7DBC">
        <w:rPr>
          <w:rFonts w:eastAsia="MS Mincho"/>
        </w:rPr>
        <w:t>,</w:t>
      </w:r>
    </w:p>
    <w:p w14:paraId="5FD1111E" w14:textId="77777777" w:rsidR="0015592A" w:rsidRPr="00CC7DBC" w:rsidRDefault="0015592A" w:rsidP="003F7F62">
      <w:pPr>
        <w:spacing w:after="120"/>
        <w:ind w:left="2835" w:right="1134"/>
        <w:jc w:val="both"/>
      </w:pPr>
      <w:r w:rsidRPr="00CC7DBC">
        <w:t>где используемый в формуле коэффициент</w:t>
      </w:r>
      <w:r>
        <w:t> </w:t>
      </w:r>
      <w:r w:rsidRPr="00C72E00">
        <w:rPr>
          <w:i/>
          <w:iCs/>
        </w:rPr>
        <w:t>TTD</w:t>
      </w:r>
      <w:r w:rsidRPr="00CC7DBC">
        <w:t xml:space="preserve"> рассчитан в соответствии с пунктом 2.2.2».</w:t>
      </w:r>
    </w:p>
    <w:p w14:paraId="36776FD9" w14:textId="351530A2" w:rsidR="0015592A" w:rsidRPr="0015592A" w:rsidRDefault="0015592A" w:rsidP="0015592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5592A" w:rsidRPr="0015592A" w:rsidSect="0015592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B645" w14:textId="77777777" w:rsidR="00F1485B" w:rsidRPr="00A312BC" w:rsidRDefault="00F1485B" w:rsidP="00A312BC"/>
  </w:endnote>
  <w:endnote w:type="continuationSeparator" w:id="0">
    <w:p w14:paraId="52A18461" w14:textId="77777777" w:rsidR="00F1485B" w:rsidRPr="00A312BC" w:rsidRDefault="00F1485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9558" w14:textId="0C186C4B" w:rsidR="0015592A" w:rsidRPr="0015592A" w:rsidRDefault="0015592A">
    <w:pPr>
      <w:pStyle w:val="a8"/>
    </w:pPr>
    <w:r w:rsidRPr="0015592A">
      <w:rPr>
        <w:b/>
        <w:sz w:val="18"/>
      </w:rPr>
      <w:fldChar w:fldCharType="begin"/>
    </w:r>
    <w:r w:rsidRPr="0015592A">
      <w:rPr>
        <w:b/>
        <w:sz w:val="18"/>
      </w:rPr>
      <w:instrText xml:space="preserve"> PAGE  \* MERGEFORMAT </w:instrText>
    </w:r>
    <w:r w:rsidRPr="0015592A">
      <w:rPr>
        <w:b/>
        <w:sz w:val="18"/>
      </w:rPr>
      <w:fldChar w:fldCharType="separate"/>
    </w:r>
    <w:r w:rsidRPr="0015592A">
      <w:rPr>
        <w:b/>
        <w:noProof/>
        <w:sz w:val="18"/>
      </w:rPr>
      <w:t>2</w:t>
    </w:r>
    <w:r w:rsidRPr="0015592A">
      <w:rPr>
        <w:b/>
        <w:sz w:val="18"/>
      </w:rPr>
      <w:fldChar w:fldCharType="end"/>
    </w:r>
    <w:r>
      <w:rPr>
        <w:b/>
        <w:sz w:val="18"/>
      </w:rPr>
      <w:tab/>
    </w:r>
    <w:r>
      <w:t>GE.22-04075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D702" w14:textId="7BC575E5" w:rsidR="0015592A" w:rsidRPr="0015592A" w:rsidRDefault="0015592A" w:rsidP="0015592A">
    <w:pPr>
      <w:pStyle w:val="a8"/>
      <w:tabs>
        <w:tab w:val="clear" w:pos="9639"/>
        <w:tab w:val="right" w:pos="9638"/>
      </w:tabs>
      <w:rPr>
        <w:b/>
        <w:sz w:val="18"/>
      </w:rPr>
    </w:pPr>
    <w:r>
      <w:t>GE.22-04075</w:t>
    </w:r>
    <w:r>
      <w:tab/>
    </w:r>
    <w:r w:rsidRPr="0015592A">
      <w:rPr>
        <w:b/>
        <w:sz w:val="18"/>
      </w:rPr>
      <w:fldChar w:fldCharType="begin"/>
    </w:r>
    <w:r w:rsidRPr="0015592A">
      <w:rPr>
        <w:b/>
        <w:sz w:val="18"/>
      </w:rPr>
      <w:instrText xml:space="preserve"> PAGE  \* MERGEFORMAT </w:instrText>
    </w:r>
    <w:r w:rsidRPr="0015592A">
      <w:rPr>
        <w:b/>
        <w:sz w:val="18"/>
      </w:rPr>
      <w:fldChar w:fldCharType="separate"/>
    </w:r>
    <w:r w:rsidRPr="0015592A">
      <w:rPr>
        <w:b/>
        <w:noProof/>
        <w:sz w:val="18"/>
      </w:rPr>
      <w:t>3</w:t>
    </w:r>
    <w:r w:rsidRPr="0015592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E42E" w14:textId="0EB0FEAA" w:rsidR="00042B72" w:rsidRPr="0015592A" w:rsidRDefault="0015592A" w:rsidP="0015592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536EC2A" wp14:editId="1869D53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22-04075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A34E508" wp14:editId="5949EF0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300622  010722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9862" w14:textId="77777777" w:rsidR="00F1485B" w:rsidRPr="001075E9" w:rsidRDefault="00F1485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C96AA8" w14:textId="77777777" w:rsidR="00F1485B" w:rsidRDefault="00F1485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396D347" w14:textId="77777777" w:rsidR="0015592A" w:rsidRPr="00AE04A3" w:rsidRDefault="0015592A" w:rsidP="0015592A">
      <w:pPr>
        <w:pStyle w:val="ad"/>
      </w:pPr>
      <w:r>
        <w:tab/>
      </w:r>
      <w:r w:rsidRPr="0015592A">
        <w:rPr>
          <w:sz w:val="20"/>
          <w:szCs w:val="22"/>
        </w:rPr>
        <w:t>*</w:t>
      </w:r>
      <w:r>
        <w:tab/>
        <w:t>Прежние названия Соглашения:</w:t>
      </w:r>
    </w:p>
    <w:p w14:paraId="2C343352" w14:textId="77777777" w:rsidR="0015592A" w:rsidRPr="000C22B7" w:rsidRDefault="0015592A" w:rsidP="0015592A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69A1932C" w14:textId="77777777" w:rsidR="0015592A" w:rsidRPr="0045389A" w:rsidRDefault="0015592A" w:rsidP="0015592A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  <w:footnote w:id="2">
    <w:p w14:paraId="728A82BD" w14:textId="77777777" w:rsidR="0015592A" w:rsidRPr="00CC7DBC" w:rsidRDefault="0015592A" w:rsidP="0015592A">
      <w:pPr>
        <w:pStyle w:val="ad"/>
      </w:pPr>
      <w:r w:rsidRPr="001B282A">
        <w:tab/>
      </w:r>
      <w:r w:rsidRPr="00E52478">
        <w:rPr>
          <w:rStyle w:val="aa"/>
        </w:rPr>
        <w:footnoteRef/>
      </w:r>
      <w:r w:rsidRPr="00CC7DBC">
        <w:tab/>
        <w:t>В соответствии с определением, содержащимся в ГТП № 15 ООН.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694A" w14:textId="48C50885" w:rsidR="0015592A" w:rsidRPr="0015592A" w:rsidRDefault="0015592A">
    <w:pPr>
      <w:pStyle w:val="a5"/>
    </w:pPr>
    <w:fldSimple w:instr=" TITLE  \* MERGEFORMAT ">
      <w:r w:rsidR="00E036D9">
        <w:t>E/ECE/324/Rev.1/Add.82/Rev.5/Amend.13</w:t>
      </w:r>
    </w:fldSimple>
    <w:r>
      <w:br/>
    </w:r>
    <w:fldSimple w:instr=" KEYWORDS  \* MERGEFORMAT ">
      <w:r w:rsidR="00E036D9">
        <w:t>E/ECE/TRANS/505/Rev.1/Add.82/Rev.5/Amend.13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C47B" w14:textId="18B1E5E5" w:rsidR="0015592A" w:rsidRPr="0015592A" w:rsidRDefault="0015592A" w:rsidP="0015592A">
    <w:pPr>
      <w:pStyle w:val="a5"/>
      <w:jc w:val="right"/>
    </w:pPr>
    <w:fldSimple w:instr=" TITLE  \* MERGEFORMAT ">
      <w:r w:rsidR="00E036D9">
        <w:t>E/ECE/324/Rev.1/Add.82/Rev.5/Amend.13</w:t>
      </w:r>
    </w:fldSimple>
    <w:r>
      <w:br/>
    </w:r>
    <w:fldSimple w:instr=" KEYWORDS  \* MERGEFORMAT ">
      <w:r w:rsidR="00E036D9">
        <w:t>E/ECE/TRANS/505/Rev.1/Add.82/Rev.5/Amend.13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5B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5592A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F7F62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84EE3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75C26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036D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1485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68C52C"/>
  <w15:docId w15:val="{25615859-35C1-4BE1-8BF6-48069964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15592A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15592A"/>
    <w:rPr>
      <w:lang w:val="ru-RU" w:eastAsia="en-US"/>
    </w:rPr>
  </w:style>
  <w:style w:type="character" w:customStyle="1" w:styleId="HChGChar">
    <w:name w:val="_ H _Ch_G Char"/>
    <w:link w:val="HChG"/>
    <w:rsid w:val="0015592A"/>
    <w:rPr>
      <w:b/>
      <w:sz w:val="28"/>
      <w:lang w:val="ru-RU" w:eastAsia="ru-RU"/>
    </w:rPr>
  </w:style>
  <w:style w:type="paragraph" w:customStyle="1" w:styleId="Default">
    <w:name w:val="Default"/>
    <w:rsid w:val="0015592A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2</Pages>
  <Words>425</Words>
  <Characters>3034</Characters>
  <Application>Microsoft Office Word</Application>
  <DocSecurity>0</DocSecurity>
  <Lines>77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E/ECE/324/Rev.1/Add.82/Rev.5/Amend.13</dc:title>
  <dc:creator>Anna PETELINA</dc:creator>
  <cp:keywords>E/ECE/TRANS/505/Rev.1/Add.82/Rev.5/Amend.13</cp:keywords>
  <cp:lastModifiedBy>Anna Petelina</cp:lastModifiedBy>
  <cp:revision>3</cp:revision>
  <cp:lastPrinted>2022-07-01T08:25:00Z</cp:lastPrinted>
  <dcterms:created xsi:type="dcterms:W3CDTF">2022-07-01T08:25:00Z</dcterms:created>
  <dcterms:modified xsi:type="dcterms:W3CDTF">2022-07-01T08:26:00Z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