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F59289A" w14:textId="77777777" w:rsidTr="009E6CB7">
        <w:trPr>
          <w:cantSplit/>
          <w:trHeight w:hRule="exact" w:val="851"/>
        </w:trPr>
        <w:tc>
          <w:tcPr>
            <w:tcW w:w="1276" w:type="dxa"/>
            <w:tcBorders>
              <w:bottom w:val="single" w:sz="4" w:space="0" w:color="auto"/>
            </w:tcBorders>
            <w:vAlign w:val="bottom"/>
          </w:tcPr>
          <w:p w14:paraId="2930B5DF" w14:textId="77777777" w:rsidR="009E6CB7" w:rsidRDefault="009E6CB7" w:rsidP="009E6CB7">
            <w:pPr>
              <w:spacing w:after="80"/>
            </w:pPr>
          </w:p>
        </w:tc>
        <w:tc>
          <w:tcPr>
            <w:tcW w:w="2268" w:type="dxa"/>
            <w:tcBorders>
              <w:bottom w:val="single" w:sz="4" w:space="0" w:color="auto"/>
            </w:tcBorders>
            <w:vAlign w:val="bottom"/>
          </w:tcPr>
          <w:p w14:paraId="4CBDE542"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10E620" w14:textId="0820EAB7" w:rsidR="009E6CB7" w:rsidRPr="00D47EEA" w:rsidRDefault="00AA480B" w:rsidP="004E689B">
            <w:pPr>
              <w:jc w:val="right"/>
            </w:pPr>
            <w:r w:rsidRPr="00AA480B">
              <w:rPr>
                <w:sz w:val="40"/>
              </w:rPr>
              <w:t>ECE</w:t>
            </w:r>
            <w:r>
              <w:t>/TRANS/WP.1</w:t>
            </w:r>
            <w:r w:rsidR="00594C02">
              <w:t>1</w:t>
            </w:r>
            <w:r>
              <w:t>/</w:t>
            </w:r>
            <w:r w:rsidR="001B3F3D">
              <w:t>248</w:t>
            </w:r>
          </w:p>
        </w:tc>
      </w:tr>
      <w:tr w:rsidR="009E6CB7" w14:paraId="39C22D51" w14:textId="77777777" w:rsidTr="009E6CB7">
        <w:trPr>
          <w:cantSplit/>
          <w:trHeight w:hRule="exact" w:val="2835"/>
        </w:trPr>
        <w:tc>
          <w:tcPr>
            <w:tcW w:w="1276" w:type="dxa"/>
            <w:tcBorders>
              <w:top w:val="single" w:sz="4" w:space="0" w:color="auto"/>
              <w:bottom w:val="single" w:sz="12" w:space="0" w:color="auto"/>
            </w:tcBorders>
          </w:tcPr>
          <w:p w14:paraId="3A7760A8" w14:textId="77777777" w:rsidR="009E6CB7" w:rsidRDefault="00A3351B" w:rsidP="009E6CB7">
            <w:pPr>
              <w:spacing w:before="120"/>
            </w:pPr>
            <w:r>
              <w:rPr>
                <w:noProof/>
                <w:lang w:eastAsia="en-GB"/>
              </w:rPr>
              <w:drawing>
                <wp:inline distT="0" distB="0" distL="0" distR="0" wp14:anchorId="78F22C3F" wp14:editId="7D985DCD">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C3D62A"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FBC786" w14:textId="77777777" w:rsidR="00AA480B" w:rsidRDefault="00AA480B" w:rsidP="00AA480B">
            <w:pPr>
              <w:spacing w:before="240" w:line="240" w:lineRule="exact"/>
            </w:pPr>
            <w:r>
              <w:t>Distr.: General</w:t>
            </w:r>
          </w:p>
          <w:p w14:paraId="2D223759" w14:textId="0D13C825" w:rsidR="00AA480B" w:rsidRDefault="00B2357E" w:rsidP="00AA480B">
            <w:pPr>
              <w:spacing w:line="240" w:lineRule="exact"/>
            </w:pPr>
            <w:r>
              <w:t>1</w:t>
            </w:r>
            <w:r w:rsidR="00577352">
              <w:t xml:space="preserve"> Ju</w:t>
            </w:r>
            <w:r>
              <w:t>ly</w:t>
            </w:r>
            <w:r w:rsidR="00577352">
              <w:t xml:space="preserve"> 2022</w:t>
            </w:r>
          </w:p>
          <w:p w14:paraId="14B218BE" w14:textId="77777777" w:rsidR="00D27B3F" w:rsidRDefault="00D27B3F" w:rsidP="00AA480B">
            <w:pPr>
              <w:spacing w:line="240" w:lineRule="exact"/>
            </w:pPr>
            <w:r>
              <w:t>English</w:t>
            </w:r>
          </w:p>
          <w:p w14:paraId="0F6BE879" w14:textId="77777777" w:rsidR="009E6CB7" w:rsidRDefault="00FA47FF" w:rsidP="007D3B67">
            <w:pPr>
              <w:spacing w:line="240" w:lineRule="exact"/>
            </w:pPr>
            <w:r>
              <w:t>Original: English</w:t>
            </w:r>
            <w:r w:rsidR="007D3B67">
              <w:t xml:space="preserve"> and</w:t>
            </w:r>
            <w:r w:rsidR="00AA480B">
              <w:t xml:space="preserve"> French</w:t>
            </w:r>
          </w:p>
        </w:tc>
      </w:tr>
    </w:tbl>
    <w:p w14:paraId="69516194"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14:paraId="72194CD8" w14:textId="77777777" w:rsidR="007F5683" w:rsidRDefault="007F5683" w:rsidP="007F5683">
      <w:pPr>
        <w:spacing w:before="120"/>
        <w:rPr>
          <w:sz w:val="28"/>
          <w:szCs w:val="28"/>
        </w:rPr>
      </w:pPr>
      <w:r>
        <w:rPr>
          <w:sz w:val="28"/>
          <w:szCs w:val="28"/>
        </w:rPr>
        <w:t>Inland Transport Committee</w:t>
      </w:r>
    </w:p>
    <w:p w14:paraId="4FA5F1C1" w14:textId="77777777" w:rsidR="007F5683" w:rsidRDefault="007F5683" w:rsidP="007F5683">
      <w:pPr>
        <w:spacing w:before="120"/>
        <w:rPr>
          <w:b/>
          <w:sz w:val="24"/>
          <w:szCs w:val="24"/>
        </w:rPr>
      </w:pPr>
      <w:r>
        <w:rPr>
          <w:b/>
          <w:sz w:val="24"/>
          <w:szCs w:val="24"/>
        </w:rPr>
        <w:t>Wor</w:t>
      </w:r>
      <w:r w:rsidR="00594C02">
        <w:rPr>
          <w:b/>
          <w:sz w:val="24"/>
          <w:szCs w:val="24"/>
        </w:rPr>
        <w:t>king Party on the Transport of Perishable Foodstuffs</w:t>
      </w:r>
    </w:p>
    <w:p w14:paraId="2C38598C" w14:textId="5895D4D4" w:rsidR="007F5683" w:rsidRPr="008D7010" w:rsidRDefault="008D7010" w:rsidP="007F5683">
      <w:pPr>
        <w:spacing w:before="120"/>
        <w:rPr>
          <w:b/>
        </w:rPr>
      </w:pPr>
      <w:r w:rsidRPr="008D7010">
        <w:rPr>
          <w:b/>
        </w:rPr>
        <w:t>S</w:t>
      </w:r>
      <w:r w:rsidR="00282C30">
        <w:rPr>
          <w:b/>
        </w:rPr>
        <w:t>event</w:t>
      </w:r>
      <w:r w:rsidR="00393073">
        <w:rPr>
          <w:b/>
        </w:rPr>
        <w:t>y-</w:t>
      </w:r>
      <w:r w:rsidR="001500DC">
        <w:rPr>
          <w:b/>
        </w:rPr>
        <w:t>ninth</w:t>
      </w:r>
      <w:r w:rsidR="001500DC" w:rsidRPr="008D7010">
        <w:rPr>
          <w:b/>
        </w:rPr>
        <w:t xml:space="preserve"> </w:t>
      </w:r>
      <w:r w:rsidRPr="008D7010">
        <w:rPr>
          <w:b/>
        </w:rPr>
        <w:t>session</w:t>
      </w:r>
    </w:p>
    <w:p w14:paraId="08D020EF" w14:textId="425CD112" w:rsidR="008D7010" w:rsidRDefault="008D7010" w:rsidP="008D7010">
      <w:r w:rsidRPr="008D7010">
        <w:t xml:space="preserve">Geneva, </w:t>
      </w:r>
      <w:r w:rsidR="001168EB">
        <w:t>25</w:t>
      </w:r>
      <w:r w:rsidR="00E001A1">
        <w:t>-</w:t>
      </w:r>
      <w:r w:rsidR="001168EB">
        <w:t xml:space="preserve">28 </w:t>
      </w:r>
      <w:r w:rsidR="00E001A1">
        <w:t xml:space="preserve">October </w:t>
      </w:r>
      <w:r w:rsidR="001168EB">
        <w:t>2022</w:t>
      </w:r>
    </w:p>
    <w:p w14:paraId="338C38D5" w14:textId="77777777" w:rsidR="00D27B3F" w:rsidRDefault="00D27B3F" w:rsidP="00D27B3F">
      <w:pPr>
        <w:rPr>
          <w:lang w:val="en-US"/>
        </w:rPr>
      </w:pPr>
      <w:r>
        <w:rPr>
          <w:lang w:val="en-US"/>
        </w:rPr>
        <w:t>Item 1 of the provisional agenda</w:t>
      </w:r>
    </w:p>
    <w:p w14:paraId="256D0C36" w14:textId="77777777" w:rsidR="00D27B3F" w:rsidRDefault="00D27B3F" w:rsidP="00D27B3F">
      <w:r w:rsidRPr="00F31B24">
        <w:rPr>
          <w:b/>
          <w:lang w:val="en-US"/>
        </w:rPr>
        <w:t>Adoption of the agenda</w:t>
      </w:r>
    </w:p>
    <w:p w14:paraId="637A3C5F" w14:textId="4F124BC5" w:rsidR="001954FC" w:rsidRDefault="00D32CDE" w:rsidP="001954FC">
      <w:pPr>
        <w:pStyle w:val="HChG"/>
        <w:rPr>
          <w:sz w:val="24"/>
          <w:szCs w:val="24"/>
          <w:lang w:eastAsia="en-GB"/>
        </w:rPr>
      </w:pPr>
      <w:r w:rsidRPr="006F7546">
        <w:tab/>
      </w:r>
      <w:r w:rsidRPr="006F7546">
        <w:tab/>
      </w:r>
      <w:r w:rsidR="00D05D15">
        <w:t>P</w:t>
      </w:r>
      <w:r w:rsidR="00372BF7" w:rsidRPr="006F7546">
        <w:t>rovisional agenda for the s</w:t>
      </w:r>
      <w:r w:rsidR="00282C30">
        <w:t>event</w:t>
      </w:r>
      <w:r w:rsidR="00393073">
        <w:t>y-</w:t>
      </w:r>
      <w:r w:rsidR="001168EB">
        <w:t>ninth</w:t>
      </w:r>
      <w:r w:rsidR="001168EB" w:rsidRPr="006F7546">
        <w:t xml:space="preserve"> </w:t>
      </w:r>
      <w:r w:rsidR="00372BF7" w:rsidRPr="006F7546">
        <w:t>session</w:t>
      </w:r>
      <w:r w:rsidR="001954FC" w:rsidRPr="00085653">
        <w:rPr>
          <w:rStyle w:val="FootnoteReference"/>
          <w:b w:val="0"/>
          <w:bCs/>
          <w:sz w:val="24"/>
          <w:szCs w:val="24"/>
        </w:rPr>
        <w:footnoteReference w:customMarkFollows="1" w:id="2"/>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3"/>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4"/>
        <w:t>***</w:t>
      </w:r>
    </w:p>
    <w:p w14:paraId="636AF0A9" w14:textId="0B5F149F" w:rsidR="00D32CDE" w:rsidRPr="001C0CF0" w:rsidRDefault="00372BF7" w:rsidP="00DF4AC8">
      <w:pPr>
        <w:pStyle w:val="SingleTxtG"/>
        <w:rPr>
          <w:lang w:val="en-US"/>
        </w:rPr>
      </w:pPr>
      <w:r w:rsidRPr="001C0CF0">
        <w:rPr>
          <w:lang w:val="en-US"/>
        </w:rPr>
        <w:t xml:space="preserve">To be held at the Palais des Nations, Geneva, </w:t>
      </w:r>
      <w:r w:rsidR="00DF6F38" w:rsidRPr="001C0CF0">
        <w:rPr>
          <w:lang w:val="en-US"/>
        </w:rPr>
        <w:t xml:space="preserve">starting at </w:t>
      </w:r>
      <w:r w:rsidR="00E001A1">
        <w:rPr>
          <w:lang w:val="en-US"/>
        </w:rPr>
        <w:t>10</w:t>
      </w:r>
      <w:r w:rsidR="006A5C8B">
        <w:rPr>
          <w:lang w:val="en-US"/>
        </w:rPr>
        <w:t>:</w:t>
      </w:r>
      <w:r w:rsidR="00E001A1">
        <w:rPr>
          <w:lang w:val="en-US"/>
        </w:rPr>
        <w:t>00</w:t>
      </w:r>
      <w:r w:rsidR="00E001A1" w:rsidRPr="001C0CF0">
        <w:rPr>
          <w:lang w:val="en-US"/>
        </w:rPr>
        <w:t xml:space="preserve"> </w:t>
      </w:r>
      <w:r w:rsidR="00E001A1">
        <w:rPr>
          <w:lang w:val="en-US"/>
        </w:rPr>
        <w:t>a</w:t>
      </w:r>
      <w:r w:rsidR="00E026C5" w:rsidRPr="001C0CF0">
        <w:rPr>
          <w:lang w:val="en-US"/>
        </w:rPr>
        <w:t xml:space="preserve">.m. on </w:t>
      </w:r>
      <w:r w:rsidR="00B31936">
        <w:rPr>
          <w:lang w:val="en-US"/>
        </w:rPr>
        <w:t>Tuesday</w:t>
      </w:r>
      <w:r w:rsidR="00D40C6D" w:rsidRPr="001C0CF0">
        <w:rPr>
          <w:lang w:val="en-US"/>
        </w:rPr>
        <w:t xml:space="preserve"> </w:t>
      </w:r>
      <w:r w:rsidR="001168EB">
        <w:rPr>
          <w:lang w:val="en-US"/>
        </w:rPr>
        <w:t>25 </w:t>
      </w:r>
      <w:r w:rsidR="00E001A1">
        <w:rPr>
          <w:lang w:val="en-US"/>
        </w:rPr>
        <w:t>October </w:t>
      </w:r>
      <w:r w:rsidR="001168EB" w:rsidRPr="001C0CF0">
        <w:rPr>
          <w:lang w:val="en-US"/>
        </w:rPr>
        <w:t>20</w:t>
      </w:r>
      <w:r w:rsidR="001168EB">
        <w:rPr>
          <w:lang w:val="en-US"/>
        </w:rPr>
        <w:t>22</w:t>
      </w:r>
    </w:p>
    <w:p w14:paraId="189F6FAB" w14:textId="77777777" w:rsidR="00A12111" w:rsidRDefault="00A12111" w:rsidP="00DF4AC8">
      <w:pPr>
        <w:pStyle w:val="SingleTxtG"/>
      </w:pPr>
      <w:r w:rsidRPr="00DF4AC8">
        <w:t>1.</w:t>
      </w:r>
      <w:r w:rsidRPr="00DF4AC8">
        <w:tab/>
        <w:t>Adoption of the agenda.</w:t>
      </w:r>
    </w:p>
    <w:p w14:paraId="0637CE17" w14:textId="6D5B8DA0" w:rsidR="00A12111" w:rsidRPr="00DF4AC8" w:rsidRDefault="007D5657" w:rsidP="00DF4AC8">
      <w:pPr>
        <w:pStyle w:val="SingleTxtG"/>
      </w:pPr>
      <w:r>
        <w:t>2</w:t>
      </w:r>
      <w:r w:rsidR="00A12111" w:rsidRPr="00DF4AC8">
        <w:t>.</w:t>
      </w:r>
      <w:r w:rsidR="00A12111" w:rsidRPr="00DF4AC8">
        <w:tab/>
        <w:t>Activities of ECE bodies of interest to the Working Party:</w:t>
      </w:r>
    </w:p>
    <w:p w14:paraId="25E9FFA8" w14:textId="77777777" w:rsidR="00A12111" w:rsidRPr="00DF4AC8" w:rsidRDefault="00A12111" w:rsidP="00DF4AC8">
      <w:pPr>
        <w:pStyle w:val="SingleTxtG"/>
        <w:ind w:left="2268" w:hanging="567"/>
      </w:pPr>
      <w:r w:rsidRPr="00DF4AC8">
        <w:t>(a)</w:t>
      </w:r>
      <w:r w:rsidRPr="00DF4AC8">
        <w:tab/>
        <w:t>Inland Transport Committee;</w:t>
      </w:r>
    </w:p>
    <w:p w14:paraId="1D018575" w14:textId="77777777" w:rsidR="00A12111" w:rsidRPr="00DF4AC8" w:rsidRDefault="00A12111" w:rsidP="00DF4AC8">
      <w:pPr>
        <w:pStyle w:val="SingleTxtG"/>
        <w:ind w:left="2268" w:hanging="567"/>
      </w:pPr>
      <w:r w:rsidRPr="00DF4AC8">
        <w:t>(b)</w:t>
      </w:r>
      <w:r w:rsidRPr="00DF4AC8">
        <w:tab/>
        <w:t>Working Party on Agricultural Quality Standards (WP.7).</w:t>
      </w:r>
    </w:p>
    <w:p w14:paraId="5E69A089" w14:textId="6C553559" w:rsidR="00A12111" w:rsidRPr="00DF4AC8" w:rsidRDefault="007D5657" w:rsidP="006B7F5B">
      <w:pPr>
        <w:pStyle w:val="SingleTxtG"/>
        <w:keepNext/>
        <w:keepLines/>
        <w:pageBreakBefore/>
      </w:pPr>
      <w:r>
        <w:lastRenderedPageBreak/>
        <w:t>3</w:t>
      </w:r>
      <w:r w:rsidR="00A12111" w:rsidRPr="00DF4AC8">
        <w:t>.</w:t>
      </w:r>
      <w:r w:rsidR="00A12111" w:rsidRPr="00DF4AC8">
        <w:tab/>
        <w:t>Activities of other international organizations dealing with issues of interest to the Working Party:</w:t>
      </w:r>
    </w:p>
    <w:p w14:paraId="1540891B" w14:textId="77777777" w:rsidR="00A12111" w:rsidRPr="00DF4AC8" w:rsidRDefault="00A12111" w:rsidP="00EE25A0">
      <w:pPr>
        <w:pStyle w:val="SingleTxtG"/>
        <w:keepNext/>
        <w:keepLines/>
        <w:ind w:firstLine="567"/>
      </w:pPr>
      <w:r w:rsidRPr="00DF4AC8">
        <w:t>(a)</w:t>
      </w:r>
      <w:r w:rsidRPr="00DF4AC8">
        <w:tab/>
        <w:t>International Institute of Refrigeration (IIR);</w:t>
      </w:r>
    </w:p>
    <w:p w14:paraId="67D88269" w14:textId="77777777" w:rsidR="00A12111" w:rsidRPr="00DF4AC8" w:rsidRDefault="00CC3F47" w:rsidP="00DF4AC8">
      <w:pPr>
        <w:pStyle w:val="SingleTxtG"/>
        <w:ind w:firstLine="567"/>
      </w:pPr>
      <w:r w:rsidRPr="00DF4AC8">
        <w:t>(b)</w:t>
      </w:r>
      <w:r w:rsidRPr="00DF4AC8">
        <w:tab/>
      </w:r>
      <w:r w:rsidR="00A12111" w:rsidRPr="00DF4AC8">
        <w:t>Transfrigoroute International;</w:t>
      </w:r>
    </w:p>
    <w:p w14:paraId="780FD96C" w14:textId="77777777" w:rsidR="00A12111" w:rsidRPr="00DF4AC8" w:rsidRDefault="00CC3F47" w:rsidP="00DF4AC8">
      <w:pPr>
        <w:pStyle w:val="SingleTxtG"/>
        <w:ind w:firstLine="567"/>
      </w:pPr>
      <w:r w:rsidRPr="00DF4AC8">
        <w:t>(c)</w:t>
      </w:r>
      <w:r w:rsidRPr="00DF4AC8">
        <w:tab/>
      </w:r>
      <w:r w:rsidR="00897BE7">
        <w:t>Standardization organizations</w:t>
      </w:r>
      <w:r w:rsidR="007F14ED" w:rsidRPr="00DF4AC8">
        <w:t>.</w:t>
      </w:r>
    </w:p>
    <w:p w14:paraId="1314F7ED" w14:textId="1BEC8BD9" w:rsidR="00A12111" w:rsidRPr="00DF4AC8" w:rsidRDefault="007D5657" w:rsidP="00DF4AC8">
      <w:pPr>
        <w:pStyle w:val="SingleTxtG"/>
      </w:pPr>
      <w:r>
        <w:t>4</w:t>
      </w:r>
      <w:r w:rsidR="00A12111" w:rsidRPr="00DF4AC8">
        <w:t>.</w:t>
      </w:r>
      <w:r w:rsidR="00A12111" w:rsidRPr="00DF4AC8">
        <w:tab/>
        <w:t>Status and implementation of the Agreement on the International Carriage of Perishable Foodstuffs and on the Special Equipment to be Used for such Carriage (ATP):</w:t>
      </w:r>
    </w:p>
    <w:p w14:paraId="267803F5" w14:textId="77777777" w:rsidR="00A12111" w:rsidRPr="00DF4AC8" w:rsidRDefault="00A12111" w:rsidP="00DF4AC8">
      <w:pPr>
        <w:pStyle w:val="SingleTxtG"/>
        <w:ind w:firstLine="567"/>
      </w:pPr>
      <w:r w:rsidRPr="00DF4AC8">
        <w:t>(a)</w:t>
      </w:r>
      <w:r w:rsidRPr="00DF4AC8">
        <w:tab/>
        <w:t>Status of application of the Agreement;</w:t>
      </w:r>
    </w:p>
    <w:p w14:paraId="653CA512" w14:textId="77777777" w:rsidR="00A12111" w:rsidRPr="00DF4AC8" w:rsidRDefault="00CC3F47" w:rsidP="00DF4AC8">
      <w:pPr>
        <w:pStyle w:val="SingleTxtG"/>
        <w:ind w:firstLine="567"/>
      </w:pPr>
      <w:r w:rsidRPr="00DF4AC8">
        <w:t>(b)</w:t>
      </w:r>
      <w:r w:rsidRPr="00DF4AC8">
        <w:tab/>
      </w:r>
      <w:r w:rsidR="00A12111" w:rsidRPr="00DF4AC8">
        <w:t>Status of amendments;</w:t>
      </w:r>
    </w:p>
    <w:p w14:paraId="62957FED" w14:textId="77777777" w:rsidR="00A12111" w:rsidRPr="00DF4AC8" w:rsidRDefault="00CC3F47" w:rsidP="0083260D">
      <w:pPr>
        <w:pStyle w:val="SingleTxtG"/>
        <w:ind w:firstLine="567"/>
      </w:pPr>
      <w:r w:rsidRPr="00DF4AC8">
        <w:t>(</w:t>
      </w:r>
      <w:r w:rsidR="00643B89" w:rsidRPr="00DF4AC8">
        <w:t>c</w:t>
      </w:r>
      <w:r w:rsidRPr="00DF4AC8">
        <w:t>)</w:t>
      </w:r>
      <w:r w:rsidRPr="00DF4AC8">
        <w:tab/>
      </w:r>
      <w:r w:rsidR="00A12111" w:rsidRPr="00DF4AC8">
        <w:t>Test stations officially designated by the competent authorit</w:t>
      </w:r>
      <w:r w:rsidR="00C62C35" w:rsidRPr="00DF4AC8">
        <w:t>ies of countries Parties to ATP;</w:t>
      </w:r>
    </w:p>
    <w:p w14:paraId="1C597F84" w14:textId="77777777" w:rsidR="00A12111" w:rsidRPr="00DF4AC8" w:rsidRDefault="00643B89" w:rsidP="00DF4AC8">
      <w:pPr>
        <w:pStyle w:val="SingleTxtG"/>
        <w:ind w:firstLine="567"/>
      </w:pPr>
      <w:r w:rsidRPr="00DF4AC8">
        <w:t>(d</w:t>
      </w:r>
      <w:r w:rsidR="00CC3F47" w:rsidRPr="00DF4AC8">
        <w:t>)</w:t>
      </w:r>
      <w:r w:rsidR="00CC3F47" w:rsidRPr="00DF4AC8">
        <w:tab/>
      </w:r>
      <w:r w:rsidR="00A12111" w:rsidRPr="00DF4AC8">
        <w:t>Exchange of information among Parties under Article</w:t>
      </w:r>
      <w:r w:rsidR="00523535" w:rsidRPr="00DF4AC8">
        <w:t> </w:t>
      </w:r>
      <w:r w:rsidR="007D3B67" w:rsidRPr="00DF4AC8">
        <w:t>6 of ATP;</w:t>
      </w:r>
    </w:p>
    <w:p w14:paraId="307DAB51" w14:textId="77777777" w:rsidR="007D3B67" w:rsidRPr="00DF4AC8" w:rsidRDefault="007D3B67" w:rsidP="00DF4AC8">
      <w:pPr>
        <w:pStyle w:val="SingleTxtG"/>
        <w:ind w:firstLine="567"/>
      </w:pPr>
      <w:r w:rsidRPr="00DF4AC8">
        <w:t>(e)</w:t>
      </w:r>
      <w:r w:rsidRPr="00DF4AC8">
        <w:tab/>
        <w:t xml:space="preserve">Exchange of </w:t>
      </w:r>
      <w:r w:rsidR="00E0606A" w:rsidRPr="00DF4AC8">
        <w:t>good</w:t>
      </w:r>
      <w:r w:rsidRPr="00DF4AC8">
        <w:t xml:space="preserve"> practice</w:t>
      </w:r>
      <w:r w:rsidR="007C0D38" w:rsidRPr="00DF4AC8">
        <w:t>s</w:t>
      </w:r>
      <w:r w:rsidRPr="00DF4AC8">
        <w:t xml:space="preserve"> </w:t>
      </w:r>
      <w:r w:rsidR="00E0606A" w:rsidRPr="00DF4AC8">
        <w:t>for</w:t>
      </w:r>
      <w:r w:rsidRPr="00DF4AC8">
        <w:t xml:space="preserve"> </w:t>
      </w:r>
      <w:r w:rsidR="007C0D38" w:rsidRPr="00DF4AC8">
        <w:t xml:space="preserve">better </w:t>
      </w:r>
      <w:r w:rsidR="00282C30" w:rsidRPr="00DF4AC8">
        <w:t>implementation of ATP;</w:t>
      </w:r>
    </w:p>
    <w:p w14:paraId="60221D63" w14:textId="77777777" w:rsidR="00282C30" w:rsidRPr="00DF4AC8" w:rsidRDefault="00B752BB" w:rsidP="00DF4AC8">
      <w:pPr>
        <w:pStyle w:val="SingleTxtG"/>
        <w:ind w:firstLine="567"/>
      </w:pPr>
      <w:r w:rsidRPr="00DF4AC8">
        <w:t>(f)</w:t>
      </w:r>
      <w:r w:rsidRPr="00DF4AC8">
        <w:tab/>
        <w:t>Interpretation of</w:t>
      </w:r>
      <w:r w:rsidR="00282C30" w:rsidRPr="00DF4AC8">
        <w:t xml:space="preserve"> ATP.</w:t>
      </w:r>
    </w:p>
    <w:p w14:paraId="17CE4C70" w14:textId="5CBDC8B1" w:rsidR="00A12111" w:rsidRPr="00DF4AC8" w:rsidRDefault="007D5657" w:rsidP="00DF4AC8">
      <w:pPr>
        <w:pStyle w:val="SingleTxtG"/>
      </w:pPr>
      <w:r>
        <w:t>5</w:t>
      </w:r>
      <w:r w:rsidR="00A12111" w:rsidRPr="00DF4AC8">
        <w:t>.</w:t>
      </w:r>
      <w:r w:rsidR="00B752BB" w:rsidRPr="00DF4AC8">
        <w:tab/>
        <w:t xml:space="preserve">Proposals of amendments to </w:t>
      </w:r>
      <w:r w:rsidR="00A12111" w:rsidRPr="00DF4AC8">
        <w:t>ATP:</w:t>
      </w:r>
    </w:p>
    <w:p w14:paraId="6057269F" w14:textId="77777777" w:rsidR="00A12111" w:rsidRPr="00DF4AC8" w:rsidRDefault="00A12111" w:rsidP="00DF4AC8">
      <w:pPr>
        <w:pStyle w:val="SingleTxtG"/>
        <w:ind w:firstLine="567"/>
      </w:pPr>
      <w:r w:rsidRPr="00DF4AC8">
        <w:t>(a)</w:t>
      </w:r>
      <w:r w:rsidRPr="00DF4AC8">
        <w:tab/>
        <w:t>Pending proposals;</w:t>
      </w:r>
    </w:p>
    <w:p w14:paraId="0A719BF9" w14:textId="77777777" w:rsidR="00A12111" w:rsidRPr="00DF4AC8" w:rsidRDefault="00CC3F47" w:rsidP="00DF4AC8">
      <w:pPr>
        <w:pStyle w:val="SingleTxtG"/>
        <w:ind w:firstLine="567"/>
      </w:pPr>
      <w:r w:rsidRPr="00DF4AC8">
        <w:t>(b)</w:t>
      </w:r>
      <w:r w:rsidRPr="00DF4AC8">
        <w:tab/>
      </w:r>
      <w:r w:rsidR="00A12111" w:rsidRPr="00DF4AC8">
        <w:t>New proposals.</w:t>
      </w:r>
    </w:p>
    <w:p w14:paraId="43795CC0" w14:textId="77C9055D" w:rsidR="00A12111" w:rsidRDefault="007D5657" w:rsidP="00DF4AC8">
      <w:pPr>
        <w:pStyle w:val="SingleTxtG"/>
      </w:pPr>
      <w:r>
        <w:t>6</w:t>
      </w:r>
      <w:r w:rsidR="00A12111" w:rsidRPr="00DF4AC8">
        <w:t>.</w:t>
      </w:r>
      <w:r w:rsidR="00A12111" w:rsidRPr="00DF4AC8">
        <w:tab/>
        <w:t>ATP Handbook.</w:t>
      </w:r>
    </w:p>
    <w:p w14:paraId="21E7FB8E" w14:textId="75DFC388" w:rsidR="007819E4" w:rsidRPr="00DF4AC8" w:rsidRDefault="007D5657" w:rsidP="00DF4AC8">
      <w:pPr>
        <w:pStyle w:val="SingleTxtG"/>
      </w:pPr>
      <w:r>
        <w:t>7</w:t>
      </w:r>
      <w:r w:rsidR="007819E4">
        <w:t>.</w:t>
      </w:r>
      <w:r w:rsidR="007819E4">
        <w:tab/>
        <w:t>Reports of informal working groups</w:t>
      </w:r>
    </w:p>
    <w:p w14:paraId="5BAA4D34" w14:textId="245D3743" w:rsidR="00A12111" w:rsidRPr="00DF4AC8" w:rsidRDefault="007D5657" w:rsidP="00DF4AC8">
      <w:pPr>
        <w:pStyle w:val="SingleTxtG"/>
      </w:pPr>
      <w:r>
        <w:t>8</w:t>
      </w:r>
      <w:r w:rsidR="00A12111" w:rsidRPr="00DF4AC8">
        <w:t>.</w:t>
      </w:r>
      <w:r w:rsidR="00A12111" w:rsidRPr="00DF4AC8">
        <w:tab/>
        <w:t>Scope of ATP.</w:t>
      </w:r>
    </w:p>
    <w:p w14:paraId="2F609CD5" w14:textId="271DCCC0" w:rsidR="002C0BE3" w:rsidRPr="00DF4AC8" w:rsidRDefault="007D5657" w:rsidP="00DF4AC8">
      <w:pPr>
        <w:pStyle w:val="SingleTxtG"/>
      </w:pPr>
      <w:r>
        <w:t>9</w:t>
      </w:r>
      <w:r w:rsidR="00A12111" w:rsidRPr="00DF4AC8">
        <w:t>.</w:t>
      </w:r>
      <w:r w:rsidR="00A12111" w:rsidRPr="00DF4AC8">
        <w:tab/>
        <w:t>Energy labelling, refrigerants and blowing agents.</w:t>
      </w:r>
    </w:p>
    <w:p w14:paraId="286D6229" w14:textId="0BB5FCE4" w:rsidR="002C0BE3" w:rsidRDefault="007D5657" w:rsidP="00DF4AC8">
      <w:pPr>
        <w:pStyle w:val="SingleTxtG"/>
      </w:pPr>
      <w:r>
        <w:t>10</w:t>
      </w:r>
      <w:r w:rsidR="002C0BE3" w:rsidRPr="00873364">
        <w:t>.</w:t>
      </w:r>
      <w:r w:rsidR="002C0BE3" w:rsidRPr="00873364">
        <w:tab/>
        <w:t>Programme of work</w:t>
      </w:r>
      <w:r w:rsidR="00873364" w:rsidRPr="00873364">
        <w:t>.</w:t>
      </w:r>
      <w:r w:rsidR="002C0BE3" w:rsidRPr="00873364">
        <w:t xml:space="preserve"> </w:t>
      </w:r>
    </w:p>
    <w:p w14:paraId="4F1970EA" w14:textId="5FB3759E" w:rsidR="00A60E75" w:rsidRDefault="007D5657" w:rsidP="00CE1294">
      <w:pPr>
        <w:pStyle w:val="SingleTxtG"/>
      </w:pPr>
      <w:r>
        <w:t>11</w:t>
      </w:r>
      <w:r w:rsidR="00CA6DF8" w:rsidRPr="00DF4AC8">
        <w:t>.</w:t>
      </w:r>
      <w:r w:rsidR="00CA6DF8" w:rsidRPr="00DF4AC8">
        <w:tab/>
        <w:t>Election of officers.</w:t>
      </w:r>
    </w:p>
    <w:p w14:paraId="075B7D04" w14:textId="27930AFE" w:rsidR="00A12111" w:rsidRPr="00DF4AC8" w:rsidRDefault="00CE1294" w:rsidP="00CE1294">
      <w:pPr>
        <w:pStyle w:val="SingleTxtG"/>
      </w:pPr>
      <w:r>
        <w:t>12</w:t>
      </w:r>
      <w:r w:rsidR="00A12111" w:rsidRPr="00DF4AC8">
        <w:t>.</w:t>
      </w:r>
      <w:r w:rsidR="00A12111" w:rsidRPr="00DF4AC8">
        <w:tab/>
        <w:t>Other business.</w:t>
      </w:r>
    </w:p>
    <w:p w14:paraId="5BD7A5D1" w14:textId="77777777" w:rsidR="00A12111" w:rsidRPr="00DF4AC8" w:rsidRDefault="007819E4" w:rsidP="00DF4AC8">
      <w:pPr>
        <w:pStyle w:val="SingleTxtG"/>
      </w:pPr>
      <w:r>
        <w:t>1</w:t>
      </w:r>
      <w:r w:rsidR="00CE1294">
        <w:t>3</w:t>
      </w:r>
      <w:r w:rsidR="00A12111" w:rsidRPr="00DF4AC8">
        <w:t>.</w:t>
      </w:r>
      <w:r w:rsidR="00A12111" w:rsidRPr="00DF4AC8">
        <w:tab/>
        <w:t>Adoption of the report.</w:t>
      </w:r>
    </w:p>
    <w:p w14:paraId="7B0138EF" w14:textId="77777777" w:rsidR="00A12111" w:rsidRPr="002D0C28" w:rsidRDefault="002D0C28" w:rsidP="002D0C28">
      <w:pPr>
        <w:pStyle w:val="SingleTxtG"/>
        <w:spacing w:before="240" w:after="0"/>
        <w:jc w:val="center"/>
        <w:rPr>
          <w:u w:val="single"/>
        </w:rPr>
      </w:pPr>
      <w:r>
        <w:rPr>
          <w:u w:val="single"/>
        </w:rPr>
        <w:tab/>
      </w:r>
      <w:r>
        <w:rPr>
          <w:u w:val="single"/>
        </w:rPr>
        <w:tab/>
      </w:r>
      <w:r>
        <w:rPr>
          <w:u w:val="single"/>
        </w:rPr>
        <w:tab/>
      </w:r>
    </w:p>
    <w:sectPr w:rsidR="00A12111" w:rsidRPr="002D0C28" w:rsidSect="00B86BDC">
      <w:headerReference w:type="even" r:id="rId12"/>
      <w:headerReference w:type="default" r:id="rId13"/>
      <w:footerReference w:type="even" r:id="rId14"/>
      <w:footerReference w:type="default" r:id="rId15"/>
      <w:footerReference w:type="first" r:id="rId16"/>
      <w:footnotePr>
        <w:numFmt w:val="chicago"/>
        <w:numStart w:val="13"/>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3026" w14:textId="77777777" w:rsidR="00D55582" w:rsidRDefault="00D55582"/>
  </w:endnote>
  <w:endnote w:type="continuationSeparator" w:id="0">
    <w:p w14:paraId="36E8A4B8" w14:textId="77777777" w:rsidR="00D55582" w:rsidRDefault="00D55582"/>
  </w:endnote>
  <w:endnote w:type="continuationNotice" w:id="1">
    <w:p w14:paraId="2FF789A4" w14:textId="77777777" w:rsidR="00D55582" w:rsidRDefault="00D55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F4B2" w14:textId="77777777" w:rsidR="00E14E8E" w:rsidRPr="00AA480B" w:rsidRDefault="00E14E8E"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C57AB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2618" w14:textId="77777777" w:rsidR="00E14E8E" w:rsidRPr="00AA480B" w:rsidRDefault="00E14E8E"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1954FC">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1B04" w14:textId="1481447B" w:rsidR="00B31AC4" w:rsidRDefault="00B31AC4" w:rsidP="00B31AC4">
    <w:pPr>
      <w:pStyle w:val="Footer"/>
    </w:pPr>
    <w:r w:rsidRPr="0027112F">
      <w:rPr>
        <w:noProof/>
        <w:lang w:val="en-US"/>
      </w:rPr>
      <w:drawing>
        <wp:anchor distT="0" distB="0" distL="114300" distR="114300" simplePos="0" relativeHeight="251659264" behindDoc="0" locked="1" layoutInCell="1" allowOverlap="1" wp14:anchorId="6140DE69" wp14:editId="10A13BD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2CDDF4" w14:textId="607FD443" w:rsidR="00B31AC4" w:rsidRPr="00B31AC4" w:rsidRDefault="00B31AC4" w:rsidP="00B31AC4">
    <w:pPr>
      <w:pStyle w:val="Footer"/>
      <w:ind w:right="1134"/>
      <w:rPr>
        <w:sz w:val="20"/>
      </w:rPr>
    </w:pPr>
    <w:r>
      <w:rPr>
        <w:sz w:val="20"/>
      </w:rPr>
      <w:t>GE.22-10401(E)</w:t>
    </w:r>
    <w:r>
      <w:rPr>
        <w:noProof/>
        <w:sz w:val="20"/>
      </w:rPr>
      <w:drawing>
        <wp:anchor distT="0" distB="0" distL="114300" distR="114300" simplePos="0" relativeHeight="251660288" behindDoc="0" locked="0" layoutInCell="1" allowOverlap="1" wp14:anchorId="2DF95037" wp14:editId="36E31C3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78C6" w14:textId="77777777" w:rsidR="00D55582" w:rsidRPr="000B175B" w:rsidRDefault="00D55582" w:rsidP="000B175B">
      <w:pPr>
        <w:tabs>
          <w:tab w:val="right" w:pos="2155"/>
        </w:tabs>
        <w:spacing w:after="80"/>
        <w:ind w:left="680"/>
        <w:rPr>
          <w:u w:val="single"/>
        </w:rPr>
      </w:pPr>
      <w:r>
        <w:rPr>
          <w:u w:val="single"/>
        </w:rPr>
        <w:tab/>
      </w:r>
    </w:p>
  </w:footnote>
  <w:footnote w:type="continuationSeparator" w:id="0">
    <w:p w14:paraId="41495340" w14:textId="77777777" w:rsidR="00D55582" w:rsidRPr="00FC68B7" w:rsidRDefault="00D55582" w:rsidP="00FC68B7">
      <w:pPr>
        <w:tabs>
          <w:tab w:val="left" w:pos="2155"/>
        </w:tabs>
        <w:spacing w:after="80"/>
        <w:ind w:left="680"/>
        <w:rPr>
          <w:u w:val="single"/>
        </w:rPr>
      </w:pPr>
      <w:r>
        <w:rPr>
          <w:u w:val="single"/>
        </w:rPr>
        <w:tab/>
      </w:r>
    </w:p>
  </w:footnote>
  <w:footnote w:type="continuationNotice" w:id="1">
    <w:p w14:paraId="1791B908" w14:textId="77777777" w:rsidR="00D55582" w:rsidRDefault="00D55582"/>
  </w:footnote>
  <w:footnote w:id="2">
    <w:p w14:paraId="4526755F" w14:textId="71031B7B" w:rsidR="001954FC" w:rsidRPr="00EC0029" w:rsidRDefault="001954FC" w:rsidP="001954FC">
      <w:pPr>
        <w:pStyle w:val="FootnoteText"/>
      </w:pPr>
      <w:r>
        <w:tab/>
      </w:r>
      <w:r w:rsidRPr="00EE25A0">
        <w:rPr>
          <w:rStyle w:val="FootnoteReference"/>
          <w:sz w:val="20"/>
          <w:vertAlign w:val="baseline"/>
        </w:rPr>
        <w:t>*</w:t>
      </w:r>
      <w:r w:rsidRPr="0067752F">
        <w:tab/>
        <w:t>Annotations to the provisional agenda will be circulated as document ECE/TRANS/WP.11/</w:t>
      </w:r>
      <w:r w:rsidR="001971B4">
        <w:t>248</w:t>
      </w:r>
      <w:r w:rsidRPr="0067752F">
        <w:t>/Add.1.</w:t>
      </w:r>
    </w:p>
  </w:footnote>
  <w:footnote w:id="3">
    <w:p w14:paraId="6F71A309" w14:textId="1F423B57" w:rsidR="001954FC" w:rsidRPr="00B416EC" w:rsidRDefault="001954FC" w:rsidP="008179BF">
      <w:pPr>
        <w:pStyle w:val="FootnoteText"/>
      </w:pPr>
      <w:r w:rsidRPr="0067752F">
        <w:tab/>
      </w:r>
      <w:r w:rsidRPr="00EE25A0">
        <w:rPr>
          <w:rStyle w:val="FootnoteReference"/>
          <w:sz w:val="20"/>
          <w:vertAlign w:val="baseline"/>
        </w:rPr>
        <w:t>**</w:t>
      </w:r>
      <w:r w:rsidRPr="0067752F">
        <w:tab/>
      </w:r>
      <w:r w:rsidR="00EF5D61" w:rsidRPr="00471430">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00C412BE" w:rsidRPr="00C412BE">
        <w:t>https://unece.org/info/events/event/368962</w:t>
      </w:r>
      <w:r w:rsidR="00EF5D61" w:rsidRPr="00996F19">
        <w:rPr>
          <w:color w:val="000000"/>
          <w:lang w:val="en-US"/>
        </w:rPr>
        <w:t>. On an exceptional basis, documents may also be obtained by e-mail (</w:t>
      </w:r>
      <w:r w:rsidR="00EF5D61" w:rsidRPr="00996F19">
        <w:rPr>
          <w:rStyle w:val="Hyperlink"/>
          <w:lang w:val="en-US"/>
        </w:rPr>
        <w:t>nadiya.dzyubynska@un.org</w:t>
      </w:r>
      <w:r w:rsidR="00EF5D61" w:rsidRPr="00996F19">
        <w:rPr>
          <w:color w:val="000000"/>
          <w:lang w:val="en-US"/>
        </w:rPr>
        <w:t>). During the session, official documents may be obtained from the UNOG Docum</w:t>
      </w:r>
      <w:r w:rsidR="00EF5D61" w:rsidRPr="00471430">
        <w:rPr>
          <w:color w:val="000000"/>
          <w:lang w:val="en-US"/>
        </w:rPr>
        <w:t>ents Distribution Section (Door 40, second floor, E building, Palais des Nations)</w:t>
      </w:r>
      <w:r w:rsidR="00EF5D61" w:rsidRPr="00125765">
        <w:t>.</w:t>
      </w:r>
    </w:p>
  </w:footnote>
  <w:footnote w:id="4">
    <w:p w14:paraId="75889530" w14:textId="4AEB439C" w:rsidR="001954FC" w:rsidRPr="00125765" w:rsidRDefault="001954FC" w:rsidP="008179BF">
      <w:pPr>
        <w:pStyle w:val="FootnoteText"/>
      </w:pPr>
      <w:r w:rsidRPr="00B416EC">
        <w:tab/>
      </w:r>
      <w:r w:rsidRPr="00B416EC">
        <w:rPr>
          <w:rStyle w:val="FootnoteReference"/>
          <w:sz w:val="20"/>
          <w:vertAlign w:val="baseline"/>
        </w:rPr>
        <w:t>***</w:t>
      </w:r>
      <w:r w:rsidRPr="00B416EC">
        <w:rPr>
          <w:sz w:val="24"/>
          <w:szCs w:val="24"/>
        </w:rPr>
        <w:tab/>
      </w:r>
      <w:r w:rsidR="00EC25BA" w:rsidRPr="00471430">
        <w:rPr>
          <w:lang w:val="en-US"/>
        </w:rPr>
        <w:t xml:space="preserve">Delegates are requested to register online using the registration system Indico </w:t>
      </w:r>
      <w:r w:rsidR="00EC25BA" w:rsidRPr="00DB0DC8">
        <w:rPr>
          <w:lang w:val="en-US"/>
        </w:rPr>
        <w:t>(</w:t>
      </w:r>
      <w:r w:rsidR="00A76E84" w:rsidRPr="00DB0DC8">
        <w:rPr>
          <w:lang w:val="en-US"/>
        </w:rPr>
        <w:t>https://indico.un.org/event/1000538/</w:t>
      </w:r>
      <w:r w:rsidR="00EC25BA" w:rsidRPr="00DB0DC8">
        <w:rPr>
          <w:lang w:val="en-US"/>
        </w:rPr>
        <w:t>)</w:t>
      </w:r>
      <w:r w:rsidR="00EC25BA" w:rsidRPr="00DB0DC8">
        <w:rPr>
          <w:color w:val="000000"/>
        </w:rPr>
        <w:t>. Upon arrival at the Palais des Nations, delegates should obtain an identification badge at the UNOG Security and Safety Section</w:t>
      </w:r>
      <w:r w:rsidR="00EC25BA" w:rsidRPr="00471430">
        <w:rPr>
          <w:color w:val="000000"/>
        </w:rPr>
        <w:t xml:space="preserve">, located at the </w:t>
      </w:r>
      <w:proofErr w:type="spellStart"/>
      <w:r w:rsidR="00EC25BA" w:rsidRPr="00471430">
        <w:rPr>
          <w:color w:val="000000"/>
        </w:rPr>
        <w:t>Pregny</w:t>
      </w:r>
      <w:proofErr w:type="spellEnd"/>
      <w:r w:rsidR="00EC25BA" w:rsidRPr="00471430">
        <w:rPr>
          <w:color w:val="000000"/>
        </w:rPr>
        <w:t xml:space="preserve"> Gate (14, Avenue de la </w:t>
      </w:r>
      <w:proofErr w:type="spellStart"/>
      <w:r w:rsidR="00EC25BA" w:rsidRPr="00471430">
        <w:rPr>
          <w:color w:val="000000"/>
        </w:rPr>
        <w:t>Paix</w:t>
      </w:r>
      <w:proofErr w:type="spellEnd"/>
      <w:r w:rsidR="00EC25BA" w:rsidRPr="00471430">
        <w:rPr>
          <w:color w:val="000000"/>
        </w:rPr>
        <w:t xml:space="preserve">). In case of difficulty, please contact the secretariat by telephone </w:t>
      </w:r>
      <w:r w:rsidR="00EC25BA" w:rsidRPr="00996F19">
        <w:rPr>
          <w:color w:val="000000"/>
        </w:rPr>
        <w:t xml:space="preserve">(ext. 73036). For a map of the Palais des Nations and other useful information, see </w:t>
      </w:r>
      <w:r w:rsidR="00EC25BA" w:rsidRPr="00471430">
        <w:rPr>
          <w:color w:val="000000"/>
        </w:rPr>
        <w:t>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1229" w14:textId="59A6D9EC" w:rsidR="00E14E8E" w:rsidRPr="00AA480B" w:rsidRDefault="00C6783B">
    <w:pPr>
      <w:pStyle w:val="Header"/>
    </w:pPr>
    <w:r>
      <w:t>ECE/TRANS/WP.11/</w:t>
    </w:r>
    <w:r w:rsidR="00D46AA1">
      <w:t>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4900" w14:textId="77777777" w:rsidR="00E14E8E" w:rsidRPr="00AA480B" w:rsidRDefault="00E14E8E"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C277CC6"/>
    <w:multiLevelType w:val="hybridMultilevel"/>
    <w:tmpl w:val="916C85F4"/>
    <w:lvl w:ilvl="0" w:tplc="2A6014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A57F26"/>
    <w:multiLevelType w:val="hybridMultilevel"/>
    <w:tmpl w:val="4656D04C"/>
    <w:lvl w:ilvl="0" w:tplc="F5404A2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19"/>
  </w:num>
  <w:num w:numId="18">
    <w:abstractNumId w:val="20"/>
  </w:num>
  <w:num w:numId="19">
    <w:abstractNumId w:val="14"/>
  </w:num>
  <w:num w:numId="20">
    <w:abstractNumId w:val="21"/>
  </w:num>
  <w:num w:numId="21">
    <w:abstractNumId w:val="15"/>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80B"/>
    <w:rsid w:val="0000106D"/>
    <w:rsid w:val="00002A7D"/>
    <w:rsid w:val="000038A8"/>
    <w:rsid w:val="00006790"/>
    <w:rsid w:val="0001652D"/>
    <w:rsid w:val="00027624"/>
    <w:rsid w:val="00050F6B"/>
    <w:rsid w:val="00056976"/>
    <w:rsid w:val="000678CD"/>
    <w:rsid w:val="00072C8C"/>
    <w:rsid w:val="00073037"/>
    <w:rsid w:val="00081CE0"/>
    <w:rsid w:val="00084D30"/>
    <w:rsid w:val="00085653"/>
    <w:rsid w:val="00090320"/>
    <w:rsid w:val="000931C0"/>
    <w:rsid w:val="000A2E09"/>
    <w:rsid w:val="000B175B"/>
    <w:rsid w:val="000B3A0F"/>
    <w:rsid w:val="000C284A"/>
    <w:rsid w:val="000D79EE"/>
    <w:rsid w:val="000E0415"/>
    <w:rsid w:val="000E2295"/>
    <w:rsid w:val="000E2C92"/>
    <w:rsid w:val="000F7715"/>
    <w:rsid w:val="001168EB"/>
    <w:rsid w:val="00125765"/>
    <w:rsid w:val="001446C4"/>
    <w:rsid w:val="00145110"/>
    <w:rsid w:val="001500DC"/>
    <w:rsid w:val="00156B99"/>
    <w:rsid w:val="0016216E"/>
    <w:rsid w:val="00166124"/>
    <w:rsid w:val="00166F6F"/>
    <w:rsid w:val="00177DCF"/>
    <w:rsid w:val="00184DDA"/>
    <w:rsid w:val="001900CD"/>
    <w:rsid w:val="001954FC"/>
    <w:rsid w:val="001971B4"/>
    <w:rsid w:val="00197531"/>
    <w:rsid w:val="001A0452"/>
    <w:rsid w:val="001B15CE"/>
    <w:rsid w:val="001B3F3D"/>
    <w:rsid w:val="001B4B04"/>
    <w:rsid w:val="001B5875"/>
    <w:rsid w:val="001C0CF0"/>
    <w:rsid w:val="001C4B9C"/>
    <w:rsid w:val="001C6663"/>
    <w:rsid w:val="001C7895"/>
    <w:rsid w:val="001D26DF"/>
    <w:rsid w:val="001D3CB7"/>
    <w:rsid w:val="001F1599"/>
    <w:rsid w:val="001F19C4"/>
    <w:rsid w:val="001F2DF4"/>
    <w:rsid w:val="002043F0"/>
    <w:rsid w:val="00206DBF"/>
    <w:rsid w:val="00211E0B"/>
    <w:rsid w:val="00232575"/>
    <w:rsid w:val="00234E30"/>
    <w:rsid w:val="00241102"/>
    <w:rsid w:val="00247258"/>
    <w:rsid w:val="00257CAC"/>
    <w:rsid w:val="0027237A"/>
    <w:rsid w:val="00272F0D"/>
    <w:rsid w:val="00282C30"/>
    <w:rsid w:val="00295D6E"/>
    <w:rsid w:val="002974E9"/>
    <w:rsid w:val="002A7F94"/>
    <w:rsid w:val="002B109A"/>
    <w:rsid w:val="002B4BCA"/>
    <w:rsid w:val="002C078E"/>
    <w:rsid w:val="002C0BE3"/>
    <w:rsid w:val="002C6D45"/>
    <w:rsid w:val="002D0C28"/>
    <w:rsid w:val="002D6A8D"/>
    <w:rsid w:val="002D6E53"/>
    <w:rsid w:val="002E1BD9"/>
    <w:rsid w:val="002F046D"/>
    <w:rsid w:val="00301764"/>
    <w:rsid w:val="0031079E"/>
    <w:rsid w:val="003229D8"/>
    <w:rsid w:val="003230E3"/>
    <w:rsid w:val="00323EF2"/>
    <w:rsid w:val="00326D56"/>
    <w:rsid w:val="003303E0"/>
    <w:rsid w:val="00330811"/>
    <w:rsid w:val="00334B90"/>
    <w:rsid w:val="00336C97"/>
    <w:rsid w:val="00337F88"/>
    <w:rsid w:val="00342432"/>
    <w:rsid w:val="003520E3"/>
    <w:rsid w:val="0035223F"/>
    <w:rsid w:val="00352D4B"/>
    <w:rsid w:val="0035638C"/>
    <w:rsid w:val="00372BF7"/>
    <w:rsid w:val="00381239"/>
    <w:rsid w:val="00393073"/>
    <w:rsid w:val="003933B0"/>
    <w:rsid w:val="00397765"/>
    <w:rsid w:val="003A46BB"/>
    <w:rsid w:val="003A4EC7"/>
    <w:rsid w:val="003A7295"/>
    <w:rsid w:val="003B1F60"/>
    <w:rsid w:val="003C2CC4"/>
    <w:rsid w:val="003C7B34"/>
    <w:rsid w:val="003D2D28"/>
    <w:rsid w:val="003D4B23"/>
    <w:rsid w:val="003E278A"/>
    <w:rsid w:val="003E577E"/>
    <w:rsid w:val="003F7C23"/>
    <w:rsid w:val="00413520"/>
    <w:rsid w:val="00421F85"/>
    <w:rsid w:val="004325CB"/>
    <w:rsid w:val="00436226"/>
    <w:rsid w:val="00440A07"/>
    <w:rsid w:val="00442EFF"/>
    <w:rsid w:val="004468C2"/>
    <w:rsid w:val="00446C53"/>
    <w:rsid w:val="004537FB"/>
    <w:rsid w:val="00461E81"/>
    <w:rsid w:val="00462880"/>
    <w:rsid w:val="00464D8E"/>
    <w:rsid w:val="00465EC7"/>
    <w:rsid w:val="00476F24"/>
    <w:rsid w:val="004A291E"/>
    <w:rsid w:val="004C032F"/>
    <w:rsid w:val="004C55B0"/>
    <w:rsid w:val="004D50B6"/>
    <w:rsid w:val="004E689B"/>
    <w:rsid w:val="004F6BA0"/>
    <w:rsid w:val="005006EE"/>
    <w:rsid w:val="00503BEA"/>
    <w:rsid w:val="00507030"/>
    <w:rsid w:val="00511975"/>
    <w:rsid w:val="00523535"/>
    <w:rsid w:val="00532756"/>
    <w:rsid w:val="00533616"/>
    <w:rsid w:val="00535ABA"/>
    <w:rsid w:val="0053768B"/>
    <w:rsid w:val="00540B5C"/>
    <w:rsid w:val="005420F2"/>
    <w:rsid w:val="0054285C"/>
    <w:rsid w:val="00552B88"/>
    <w:rsid w:val="0056330A"/>
    <w:rsid w:val="00565251"/>
    <w:rsid w:val="00571AD7"/>
    <w:rsid w:val="00577352"/>
    <w:rsid w:val="005778F0"/>
    <w:rsid w:val="00584173"/>
    <w:rsid w:val="00584474"/>
    <w:rsid w:val="00593087"/>
    <w:rsid w:val="00594C02"/>
    <w:rsid w:val="00595520"/>
    <w:rsid w:val="005A2E33"/>
    <w:rsid w:val="005A44B9"/>
    <w:rsid w:val="005B1BA0"/>
    <w:rsid w:val="005B3DB3"/>
    <w:rsid w:val="005B4465"/>
    <w:rsid w:val="005D15CA"/>
    <w:rsid w:val="005F3066"/>
    <w:rsid w:val="005F3E61"/>
    <w:rsid w:val="005F79E2"/>
    <w:rsid w:val="00604DDD"/>
    <w:rsid w:val="0060697D"/>
    <w:rsid w:val="006115CC"/>
    <w:rsid w:val="00611FC4"/>
    <w:rsid w:val="006176FB"/>
    <w:rsid w:val="00617FF6"/>
    <w:rsid w:val="0062505F"/>
    <w:rsid w:val="00630FCB"/>
    <w:rsid w:val="00640B26"/>
    <w:rsid w:val="00643B89"/>
    <w:rsid w:val="00663D62"/>
    <w:rsid w:val="00663FDA"/>
    <w:rsid w:val="006714F0"/>
    <w:rsid w:val="006770B2"/>
    <w:rsid w:val="0067752F"/>
    <w:rsid w:val="006940E1"/>
    <w:rsid w:val="006A3C72"/>
    <w:rsid w:val="006A5C8B"/>
    <w:rsid w:val="006A7392"/>
    <w:rsid w:val="006B03A1"/>
    <w:rsid w:val="006B67D9"/>
    <w:rsid w:val="006B7F5B"/>
    <w:rsid w:val="006C0F1A"/>
    <w:rsid w:val="006C45D4"/>
    <w:rsid w:val="006C5535"/>
    <w:rsid w:val="006D0589"/>
    <w:rsid w:val="006E564B"/>
    <w:rsid w:val="006E7154"/>
    <w:rsid w:val="006F7546"/>
    <w:rsid w:val="007003CD"/>
    <w:rsid w:val="00703917"/>
    <w:rsid w:val="0070701E"/>
    <w:rsid w:val="0070736C"/>
    <w:rsid w:val="00710C4C"/>
    <w:rsid w:val="00720B74"/>
    <w:rsid w:val="007251A8"/>
    <w:rsid w:val="0072632A"/>
    <w:rsid w:val="007358E8"/>
    <w:rsid w:val="00736ECE"/>
    <w:rsid w:val="00741139"/>
    <w:rsid w:val="0074533B"/>
    <w:rsid w:val="0074637A"/>
    <w:rsid w:val="00757974"/>
    <w:rsid w:val="007643BC"/>
    <w:rsid w:val="0077356C"/>
    <w:rsid w:val="007819E4"/>
    <w:rsid w:val="007871C8"/>
    <w:rsid w:val="007959FE"/>
    <w:rsid w:val="007A0CF1"/>
    <w:rsid w:val="007A115C"/>
    <w:rsid w:val="007B6B0A"/>
    <w:rsid w:val="007B6BA5"/>
    <w:rsid w:val="007B78C3"/>
    <w:rsid w:val="007C0D38"/>
    <w:rsid w:val="007C3390"/>
    <w:rsid w:val="007C42D8"/>
    <w:rsid w:val="007C4F4B"/>
    <w:rsid w:val="007D3B67"/>
    <w:rsid w:val="007D5657"/>
    <w:rsid w:val="007D7362"/>
    <w:rsid w:val="007E5F90"/>
    <w:rsid w:val="007F14ED"/>
    <w:rsid w:val="007F5683"/>
    <w:rsid w:val="007F5CE2"/>
    <w:rsid w:val="007F6611"/>
    <w:rsid w:val="00810BAC"/>
    <w:rsid w:val="008112D8"/>
    <w:rsid w:val="00812479"/>
    <w:rsid w:val="008175E9"/>
    <w:rsid w:val="008179BF"/>
    <w:rsid w:val="008242D7"/>
    <w:rsid w:val="0082577B"/>
    <w:rsid w:val="0083260D"/>
    <w:rsid w:val="00841FEB"/>
    <w:rsid w:val="00850DFC"/>
    <w:rsid w:val="008645E3"/>
    <w:rsid w:val="00866893"/>
    <w:rsid w:val="00866F02"/>
    <w:rsid w:val="00867D18"/>
    <w:rsid w:val="00871F9A"/>
    <w:rsid w:val="00871FD5"/>
    <w:rsid w:val="00873364"/>
    <w:rsid w:val="0088172E"/>
    <w:rsid w:val="00881EFA"/>
    <w:rsid w:val="00885B40"/>
    <w:rsid w:val="008868A1"/>
    <w:rsid w:val="008879CB"/>
    <w:rsid w:val="00896084"/>
    <w:rsid w:val="008979B1"/>
    <w:rsid w:val="00897BE7"/>
    <w:rsid w:val="008A1256"/>
    <w:rsid w:val="008A2822"/>
    <w:rsid w:val="008A6B25"/>
    <w:rsid w:val="008A6C4F"/>
    <w:rsid w:val="008B389E"/>
    <w:rsid w:val="008C05BD"/>
    <w:rsid w:val="008D045E"/>
    <w:rsid w:val="008D0E91"/>
    <w:rsid w:val="008D3F25"/>
    <w:rsid w:val="008D4D82"/>
    <w:rsid w:val="008D7010"/>
    <w:rsid w:val="008E0E46"/>
    <w:rsid w:val="008E7116"/>
    <w:rsid w:val="008F143B"/>
    <w:rsid w:val="008F3882"/>
    <w:rsid w:val="008F3C4C"/>
    <w:rsid w:val="008F4B7C"/>
    <w:rsid w:val="009102C5"/>
    <w:rsid w:val="009112D3"/>
    <w:rsid w:val="00914E54"/>
    <w:rsid w:val="00915921"/>
    <w:rsid w:val="0092092F"/>
    <w:rsid w:val="00922A56"/>
    <w:rsid w:val="00926E47"/>
    <w:rsid w:val="00931C28"/>
    <w:rsid w:val="009373FE"/>
    <w:rsid w:val="00947162"/>
    <w:rsid w:val="00947CAB"/>
    <w:rsid w:val="00952D15"/>
    <w:rsid w:val="00954A5F"/>
    <w:rsid w:val="009610D0"/>
    <w:rsid w:val="0096375C"/>
    <w:rsid w:val="009662E6"/>
    <w:rsid w:val="0097095E"/>
    <w:rsid w:val="0098528D"/>
    <w:rsid w:val="0098592B"/>
    <w:rsid w:val="00985FC4"/>
    <w:rsid w:val="00990766"/>
    <w:rsid w:val="00991261"/>
    <w:rsid w:val="009964C4"/>
    <w:rsid w:val="009A7B81"/>
    <w:rsid w:val="009D01C0"/>
    <w:rsid w:val="009D6A08"/>
    <w:rsid w:val="009E0A16"/>
    <w:rsid w:val="009E26F1"/>
    <w:rsid w:val="009E6CB7"/>
    <w:rsid w:val="009E7970"/>
    <w:rsid w:val="009F2EAC"/>
    <w:rsid w:val="009F57E3"/>
    <w:rsid w:val="00A10F4F"/>
    <w:rsid w:val="00A11067"/>
    <w:rsid w:val="00A12111"/>
    <w:rsid w:val="00A12653"/>
    <w:rsid w:val="00A12DC1"/>
    <w:rsid w:val="00A1704A"/>
    <w:rsid w:val="00A3351B"/>
    <w:rsid w:val="00A425EB"/>
    <w:rsid w:val="00A60E75"/>
    <w:rsid w:val="00A72F22"/>
    <w:rsid w:val="00A733BC"/>
    <w:rsid w:val="00A748A6"/>
    <w:rsid w:val="00A76A69"/>
    <w:rsid w:val="00A76E84"/>
    <w:rsid w:val="00A80692"/>
    <w:rsid w:val="00A844D0"/>
    <w:rsid w:val="00A879A4"/>
    <w:rsid w:val="00A93D6D"/>
    <w:rsid w:val="00AA0FF8"/>
    <w:rsid w:val="00AA480B"/>
    <w:rsid w:val="00AA6445"/>
    <w:rsid w:val="00AB4952"/>
    <w:rsid w:val="00AC0F2C"/>
    <w:rsid w:val="00AC502A"/>
    <w:rsid w:val="00AC756F"/>
    <w:rsid w:val="00AF58C1"/>
    <w:rsid w:val="00B01F4C"/>
    <w:rsid w:val="00B0455D"/>
    <w:rsid w:val="00B04A3F"/>
    <w:rsid w:val="00B06643"/>
    <w:rsid w:val="00B15055"/>
    <w:rsid w:val="00B232BB"/>
    <w:rsid w:val="00B2357E"/>
    <w:rsid w:val="00B30179"/>
    <w:rsid w:val="00B31936"/>
    <w:rsid w:val="00B31AC4"/>
    <w:rsid w:val="00B35E78"/>
    <w:rsid w:val="00B37B15"/>
    <w:rsid w:val="00B416EC"/>
    <w:rsid w:val="00B44415"/>
    <w:rsid w:val="00B44F5C"/>
    <w:rsid w:val="00B45C02"/>
    <w:rsid w:val="00B4743D"/>
    <w:rsid w:val="00B54CE1"/>
    <w:rsid w:val="00B65A88"/>
    <w:rsid w:val="00B7104E"/>
    <w:rsid w:val="00B72A1E"/>
    <w:rsid w:val="00B752BB"/>
    <w:rsid w:val="00B81E12"/>
    <w:rsid w:val="00B86BDC"/>
    <w:rsid w:val="00BA339B"/>
    <w:rsid w:val="00BB3640"/>
    <w:rsid w:val="00BC13FD"/>
    <w:rsid w:val="00BC1E7E"/>
    <w:rsid w:val="00BC74E9"/>
    <w:rsid w:val="00BE36A9"/>
    <w:rsid w:val="00BE618E"/>
    <w:rsid w:val="00BE7BEC"/>
    <w:rsid w:val="00BF0A5A"/>
    <w:rsid w:val="00BF0E63"/>
    <w:rsid w:val="00BF12A3"/>
    <w:rsid w:val="00BF16D7"/>
    <w:rsid w:val="00BF2373"/>
    <w:rsid w:val="00BF6D3A"/>
    <w:rsid w:val="00C044E2"/>
    <w:rsid w:val="00C048CB"/>
    <w:rsid w:val="00C066F3"/>
    <w:rsid w:val="00C32F6B"/>
    <w:rsid w:val="00C412BE"/>
    <w:rsid w:val="00C463DD"/>
    <w:rsid w:val="00C54429"/>
    <w:rsid w:val="00C55EF1"/>
    <w:rsid w:val="00C57AB2"/>
    <w:rsid w:val="00C62C35"/>
    <w:rsid w:val="00C64332"/>
    <w:rsid w:val="00C64A79"/>
    <w:rsid w:val="00C6783B"/>
    <w:rsid w:val="00C745C3"/>
    <w:rsid w:val="00C87EC7"/>
    <w:rsid w:val="00C90E60"/>
    <w:rsid w:val="00CA03C7"/>
    <w:rsid w:val="00CA24A4"/>
    <w:rsid w:val="00CA5DEC"/>
    <w:rsid w:val="00CA6DF8"/>
    <w:rsid w:val="00CB348D"/>
    <w:rsid w:val="00CB5D38"/>
    <w:rsid w:val="00CC02E8"/>
    <w:rsid w:val="00CC1E99"/>
    <w:rsid w:val="00CC3F47"/>
    <w:rsid w:val="00CC6527"/>
    <w:rsid w:val="00CD07DA"/>
    <w:rsid w:val="00CD46F5"/>
    <w:rsid w:val="00CE1294"/>
    <w:rsid w:val="00CE4A8F"/>
    <w:rsid w:val="00CF071D"/>
    <w:rsid w:val="00D05D15"/>
    <w:rsid w:val="00D145DD"/>
    <w:rsid w:val="00D15B04"/>
    <w:rsid w:val="00D164A5"/>
    <w:rsid w:val="00D2031B"/>
    <w:rsid w:val="00D25FE2"/>
    <w:rsid w:val="00D27B3F"/>
    <w:rsid w:val="00D32CDE"/>
    <w:rsid w:val="00D37DA9"/>
    <w:rsid w:val="00D406A7"/>
    <w:rsid w:val="00D40C6D"/>
    <w:rsid w:val="00D40F6D"/>
    <w:rsid w:val="00D43252"/>
    <w:rsid w:val="00D44D86"/>
    <w:rsid w:val="00D46AA1"/>
    <w:rsid w:val="00D50B7D"/>
    <w:rsid w:val="00D512F6"/>
    <w:rsid w:val="00D52012"/>
    <w:rsid w:val="00D55582"/>
    <w:rsid w:val="00D704E5"/>
    <w:rsid w:val="00D719F7"/>
    <w:rsid w:val="00D72727"/>
    <w:rsid w:val="00D86549"/>
    <w:rsid w:val="00D978C6"/>
    <w:rsid w:val="00DA0956"/>
    <w:rsid w:val="00DA357F"/>
    <w:rsid w:val="00DA3E12"/>
    <w:rsid w:val="00DA6378"/>
    <w:rsid w:val="00DB0DC8"/>
    <w:rsid w:val="00DB2822"/>
    <w:rsid w:val="00DB2F20"/>
    <w:rsid w:val="00DC18AD"/>
    <w:rsid w:val="00DC5082"/>
    <w:rsid w:val="00DF006F"/>
    <w:rsid w:val="00DF38BF"/>
    <w:rsid w:val="00DF4AC8"/>
    <w:rsid w:val="00DF6F38"/>
    <w:rsid w:val="00DF7CAE"/>
    <w:rsid w:val="00E001A1"/>
    <w:rsid w:val="00E026C5"/>
    <w:rsid w:val="00E0606A"/>
    <w:rsid w:val="00E13F50"/>
    <w:rsid w:val="00E14E8E"/>
    <w:rsid w:val="00E423C0"/>
    <w:rsid w:val="00E509BC"/>
    <w:rsid w:val="00E52420"/>
    <w:rsid w:val="00E6414C"/>
    <w:rsid w:val="00E64E82"/>
    <w:rsid w:val="00E7260F"/>
    <w:rsid w:val="00E8702D"/>
    <w:rsid w:val="00E916A9"/>
    <w:rsid w:val="00E916DE"/>
    <w:rsid w:val="00E925AD"/>
    <w:rsid w:val="00E96630"/>
    <w:rsid w:val="00EA7895"/>
    <w:rsid w:val="00EB48ED"/>
    <w:rsid w:val="00EC0029"/>
    <w:rsid w:val="00EC25BA"/>
    <w:rsid w:val="00ED18DC"/>
    <w:rsid w:val="00ED6201"/>
    <w:rsid w:val="00ED7A2A"/>
    <w:rsid w:val="00EE2188"/>
    <w:rsid w:val="00EE25A0"/>
    <w:rsid w:val="00EE73FF"/>
    <w:rsid w:val="00EF1D7F"/>
    <w:rsid w:val="00EF2AF0"/>
    <w:rsid w:val="00EF40C8"/>
    <w:rsid w:val="00EF5D61"/>
    <w:rsid w:val="00F0137E"/>
    <w:rsid w:val="00F21786"/>
    <w:rsid w:val="00F22287"/>
    <w:rsid w:val="00F31D1F"/>
    <w:rsid w:val="00F335CB"/>
    <w:rsid w:val="00F3742B"/>
    <w:rsid w:val="00F41FDB"/>
    <w:rsid w:val="00F4531E"/>
    <w:rsid w:val="00F507EC"/>
    <w:rsid w:val="00F56D63"/>
    <w:rsid w:val="00F608D2"/>
    <w:rsid w:val="00F609A9"/>
    <w:rsid w:val="00F664E1"/>
    <w:rsid w:val="00F776E9"/>
    <w:rsid w:val="00F80C99"/>
    <w:rsid w:val="00F867EC"/>
    <w:rsid w:val="00F91B2B"/>
    <w:rsid w:val="00F9239B"/>
    <w:rsid w:val="00FA47FF"/>
    <w:rsid w:val="00FB0F8C"/>
    <w:rsid w:val="00FC03CD"/>
    <w:rsid w:val="00FC0646"/>
    <w:rsid w:val="00FC3B77"/>
    <w:rsid w:val="00FC68B7"/>
    <w:rsid w:val="00FD0AA2"/>
    <w:rsid w:val="00FD2827"/>
    <w:rsid w:val="00FD3095"/>
    <w:rsid w:val="00FE021A"/>
    <w:rsid w:val="00FE14EE"/>
    <w:rsid w:val="00FE17DD"/>
    <w:rsid w:val="00FE4152"/>
    <w:rsid w:val="00FE6985"/>
    <w:rsid w:val="00FF2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4098"/>
    <o:shapelayout v:ext="edit">
      <o:idmap v:ext="edit" data="1"/>
    </o:shapelayout>
  </w:shapeDefaults>
  <w:decimalSymbol w:val="."/>
  <w:listSeparator w:val=","/>
  <w14:docId w14:val="3EC90664"/>
  <w15:docId w15:val="{FB29EB63-E990-442E-B0D9-2A82D39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customStyle="1" w:styleId="Rom2">
    <w:name w:val="Rom2"/>
    <w:basedOn w:val="Normal"/>
    <w:rsid w:val="00A12111"/>
    <w:pPr>
      <w:numPr>
        <w:numId w:val="19"/>
      </w:numPr>
      <w:suppressAutoHyphens w:val="0"/>
      <w:spacing w:after="240" w:line="240" w:lineRule="auto"/>
    </w:pPr>
    <w:rPr>
      <w:sz w:val="24"/>
    </w:rPr>
  </w:style>
  <w:style w:type="paragraph" w:styleId="BodyTextIndent">
    <w:name w:val="Body Text Indent"/>
    <w:basedOn w:val="Normal"/>
    <w:rsid w:val="00A12111"/>
    <w:pPr>
      <w:tabs>
        <w:tab w:val="left" w:pos="6066"/>
        <w:tab w:val="left" w:pos="9356"/>
      </w:tabs>
      <w:suppressAutoHyphens w:val="0"/>
      <w:spacing w:line="240" w:lineRule="auto"/>
      <w:ind w:left="-284"/>
    </w:pPr>
    <w:rPr>
      <w:sz w:val="24"/>
    </w:rPr>
  </w:style>
  <w:style w:type="paragraph" w:styleId="BalloonText">
    <w:name w:val="Balloon Text"/>
    <w:basedOn w:val="Normal"/>
    <w:link w:val="BalloonTextChar"/>
    <w:rsid w:val="005070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030"/>
    <w:rPr>
      <w:rFonts w:ascii="Tahoma" w:hAnsi="Tahoma" w:cs="Tahoma"/>
      <w:sz w:val="16"/>
      <w:szCs w:val="16"/>
      <w:lang w:val="en-GB"/>
    </w:rPr>
  </w:style>
  <w:style w:type="character" w:customStyle="1" w:styleId="FootnoteTextChar">
    <w:name w:val="Footnote Text Char"/>
    <w:aliases w:val="5_G Char"/>
    <w:basedOn w:val="DefaultParagraphFont"/>
    <w:link w:val="FootnoteText"/>
    <w:locked/>
    <w:rsid w:val="001954FC"/>
    <w:rPr>
      <w:sz w:val="18"/>
      <w:lang w:val="en-GB"/>
    </w:rPr>
  </w:style>
  <w:style w:type="character" w:styleId="UnresolvedMention">
    <w:name w:val="Unresolved Mention"/>
    <w:basedOn w:val="DefaultParagraphFont"/>
    <w:uiPriority w:val="99"/>
    <w:semiHidden/>
    <w:unhideWhenUsed/>
    <w:rsid w:val="00B54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2636">
      <w:bodyDiv w:val="1"/>
      <w:marLeft w:val="0"/>
      <w:marRight w:val="0"/>
      <w:marTop w:val="0"/>
      <w:marBottom w:val="0"/>
      <w:divBdr>
        <w:top w:val="none" w:sz="0" w:space="0" w:color="auto"/>
        <w:left w:val="none" w:sz="0" w:space="0" w:color="auto"/>
        <w:bottom w:val="none" w:sz="0" w:space="0" w:color="auto"/>
        <w:right w:val="none" w:sz="0" w:space="0" w:color="auto"/>
      </w:divBdr>
    </w:div>
    <w:div w:id="505167878">
      <w:bodyDiv w:val="1"/>
      <w:marLeft w:val="0"/>
      <w:marRight w:val="0"/>
      <w:marTop w:val="0"/>
      <w:marBottom w:val="0"/>
      <w:divBdr>
        <w:top w:val="none" w:sz="0" w:space="0" w:color="auto"/>
        <w:left w:val="none" w:sz="0" w:space="0" w:color="auto"/>
        <w:bottom w:val="none" w:sz="0" w:space="0" w:color="auto"/>
        <w:right w:val="none" w:sz="0" w:space="0" w:color="auto"/>
      </w:divBdr>
    </w:div>
    <w:div w:id="1540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F2625-D393-499F-A843-A5243AC28D0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B8ADA0A-D0DB-40D6-A68F-EF79923620FE}"/>
</file>

<file path=customXml/itemProps3.xml><?xml version="1.0" encoding="utf-8"?>
<ds:datastoreItem xmlns:ds="http://schemas.openxmlformats.org/officeDocument/2006/customXml" ds:itemID="{45A2E2AC-C766-449F-B809-41AE355305D3}">
  <ds:schemaRefs>
    <ds:schemaRef ds:uri="http://schemas.openxmlformats.org/officeDocument/2006/bibliography"/>
  </ds:schemaRefs>
</ds:datastoreItem>
</file>

<file path=customXml/itemProps4.xml><?xml version="1.0" encoding="utf-8"?>
<ds:datastoreItem xmlns:ds="http://schemas.openxmlformats.org/officeDocument/2006/customXml" ds:itemID="{A40F93B9-8403-4D17-96F9-E2201A4B3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Pages>
  <Words>251</Words>
  <Characters>1449</Characters>
  <Application>Microsoft Office Word</Application>
  <DocSecurity>0</DocSecurity>
  <Lines>49</Lines>
  <Paragraphs>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1664</CharactersWithSpaces>
  <SharedDoc>false</SharedDoc>
  <HLinks>
    <vt:vector size="12" baseType="variant">
      <vt:variant>
        <vt:i4>3538994</vt:i4>
      </vt:variant>
      <vt:variant>
        <vt:i4>3</vt:i4>
      </vt:variant>
      <vt:variant>
        <vt:i4>0</vt:i4>
      </vt:variant>
      <vt:variant>
        <vt:i4>5</vt:i4>
      </vt:variant>
      <vt:variant>
        <vt:lpwstr>https://www2.unece.org/uncdb/app/ext/meeting-registration?id=ZSZd9e</vt:lpwstr>
      </vt:variant>
      <vt:variant>
        <vt:lpwstr/>
      </vt: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ECE/TRANS/WP.11/248</dc:title>
  <dc:subject>2210401</dc:subject>
  <dc:creator>Collet</dc:creator>
  <cp:keywords/>
  <dc:description/>
  <cp:lastModifiedBy>Don Canete Martin</cp:lastModifiedBy>
  <cp:revision>2</cp:revision>
  <cp:lastPrinted>2017-06-27T13:15:00Z</cp:lastPrinted>
  <dcterms:created xsi:type="dcterms:W3CDTF">2022-07-01T09:13:00Z</dcterms:created>
  <dcterms:modified xsi:type="dcterms:W3CDTF">2022-07-01T09:13:00Z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10208600</vt:r8>
  </property>
  <property fmtid="{D5CDD505-2E9C-101B-9397-08002B2CF9AE}" pid="4" name="MediaServiceImageTags">
    <vt:lpwstr/>
  </property>
</Properties>
</file>