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BC4F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95DDF3" w14:textId="77777777" w:rsidR="002D5AAC" w:rsidRDefault="002D5AAC" w:rsidP="007C49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70834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69FA83" w14:textId="525C3DD2" w:rsidR="002D5AAC" w:rsidRDefault="007C4999" w:rsidP="007C4999">
            <w:pPr>
              <w:jc w:val="right"/>
            </w:pPr>
            <w:r w:rsidRPr="007C4999">
              <w:rPr>
                <w:sz w:val="40"/>
              </w:rPr>
              <w:t>ECE</w:t>
            </w:r>
            <w:r>
              <w:t>/TRANS/WP.11/248</w:t>
            </w:r>
          </w:p>
        </w:tc>
      </w:tr>
      <w:tr w:rsidR="002D5AAC" w14:paraId="3870DB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4C62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2D6A0D" wp14:editId="7F4A1A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7060D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0F8F904" w14:textId="77777777" w:rsidR="002D5AAC" w:rsidRDefault="007C49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869CC5" w14:textId="77777777" w:rsidR="007C4999" w:rsidRDefault="007C4999" w:rsidP="007C49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2022</w:t>
            </w:r>
          </w:p>
          <w:p w14:paraId="3FFB428F" w14:textId="77777777" w:rsidR="007C4999" w:rsidRDefault="007C4999" w:rsidP="007C49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406508" w14:textId="0896C3A2" w:rsidR="007C4999" w:rsidRPr="008D53B6" w:rsidRDefault="007C4999" w:rsidP="007C49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5CB285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C0DEEE7" w14:textId="77777777" w:rsidR="00BC3A47" w:rsidRPr="00BC3A47" w:rsidRDefault="00BC3A47" w:rsidP="00BC3A47">
      <w:pPr>
        <w:spacing w:before="120"/>
        <w:rPr>
          <w:sz w:val="40"/>
          <w:szCs w:val="40"/>
        </w:rPr>
      </w:pPr>
      <w:r w:rsidRPr="00BC3A47">
        <w:rPr>
          <w:sz w:val="28"/>
          <w:szCs w:val="32"/>
        </w:rPr>
        <w:t>Комитет по внутреннему транспорту</w:t>
      </w:r>
    </w:p>
    <w:p w14:paraId="2D92DE9F" w14:textId="156861A5" w:rsidR="00BC3A47" w:rsidRPr="00BC3A47" w:rsidRDefault="00BC3A47" w:rsidP="00BC3A47">
      <w:pPr>
        <w:spacing w:before="120"/>
        <w:rPr>
          <w:b/>
          <w:sz w:val="32"/>
          <w:szCs w:val="32"/>
        </w:rPr>
      </w:pPr>
      <w:r w:rsidRPr="00BC3A47">
        <w:rPr>
          <w:b/>
          <w:bCs/>
          <w:sz w:val="24"/>
          <w:szCs w:val="28"/>
        </w:rPr>
        <w:t xml:space="preserve">Рабочая группа по перевозкам </w:t>
      </w:r>
      <w:r>
        <w:rPr>
          <w:b/>
          <w:bCs/>
          <w:sz w:val="24"/>
          <w:szCs w:val="28"/>
        </w:rPr>
        <w:br/>
      </w:r>
      <w:r w:rsidRPr="00BC3A47">
        <w:rPr>
          <w:b/>
          <w:bCs/>
          <w:sz w:val="24"/>
          <w:szCs w:val="28"/>
        </w:rPr>
        <w:t>скоропортящихся пищевых продуктов</w:t>
      </w:r>
    </w:p>
    <w:p w14:paraId="76735745" w14:textId="77777777" w:rsidR="00BC3A47" w:rsidRPr="008D7010" w:rsidRDefault="00BC3A47" w:rsidP="00BC3A47">
      <w:pPr>
        <w:spacing w:before="120"/>
        <w:rPr>
          <w:b/>
        </w:rPr>
      </w:pPr>
      <w:r>
        <w:rPr>
          <w:b/>
          <w:bCs/>
        </w:rPr>
        <w:t>Семьдесят девятая сессия</w:t>
      </w:r>
    </w:p>
    <w:p w14:paraId="41E7E648" w14:textId="433DFF00" w:rsidR="00BC3A47" w:rsidRDefault="00BC3A47" w:rsidP="00BC3A47">
      <w:r>
        <w:t>Женева, 25</w:t>
      </w:r>
      <w:r>
        <w:rPr>
          <w:lang w:val="en-US"/>
        </w:rPr>
        <w:t>–</w:t>
      </w:r>
      <w:r>
        <w:t>28 октября 2022 года</w:t>
      </w:r>
    </w:p>
    <w:p w14:paraId="787A2781" w14:textId="77777777" w:rsidR="00BC3A47" w:rsidRDefault="00BC3A47" w:rsidP="00BC3A47">
      <w:r>
        <w:t>Пункт 1 предварительной повестки дня</w:t>
      </w:r>
    </w:p>
    <w:p w14:paraId="014A676B" w14:textId="77777777" w:rsidR="00BC3A47" w:rsidRDefault="00BC3A47" w:rsidP="00BC3A47">
      <w:r>
        <w:rPr>
          <w:b/>
          <w:bCs/>
        </w:rPr>
        <w:t>Утверждение повестки дня</w:t>
      </w:r>
    </w:p>
    <w:p w14:paraId="1E6E288C" w14:textId="4A4B0187" w:rsidR="00BC3A47" w:rsidRPr="00BC3A47" w:rsidRDefault="00BC3A47" w:rsidP="00BC3A47">
      <w:pPr>
        <w:pStyle w:val="HChG"/>
        <w:rPr>
          <w:sz w:val="20"/>
        </w:rPr>
      </w:pPr>
      <w:r>
        <w:tab/>
      </w:r>
      <w:r>
        <w:tab/>
      </w:r>
      <w:r>
        <w:rPr>
          <w:bCs/>
        </w:rPr>
        <w:t>Предварительная повестка дня семьдесят девятой сессии</w:t>
      </w:r>
      <w:r w:rsidRPr="00BC3A4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C3A47">
        <w:rPr>
          <w:rFonts w:eastAsiaTheme="minorEastAsia"/>
          <w:b w:val="0"/>
          <w:bCs/>
          <w:sz w:val="20"/>
          <w:lang w:eastAsia="zh-CN" w:bidi="ar-TN"/>
        </w:rPr>
        <w:t xml:space="preserve"> </w:t>
      </w:r>
      <w:r w:rsidRPr="00BC3A4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BC3A47">
        <w:rPr>
          <w:b w:val="0"/>
          <w:bCs/>
          <w:sz w:val="20"/>
        </w:rPr>
        <w:t xml:space="preserve"> </w:t>
      </w:r>
      <w:r w:rsidRPr="00BC3A47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BC3A47">
        <w:rPr>
          <w:b w:val="0"/>
          <w:bCs/>
          <w:sz w:val="20"/>
        </w:rPr>
        <w:t>,</w:t>
      </w:r>
    </w:p>
    <w:p w14:paraId="031650F1" w14:textId="3A868451" w:rsidR="00BC3A47" w:rsidRPr="001C0CF0" w:rsidRDefault="00BC3A47" w:rsidP="00BC3A47">
      <w:pPr>
        <w:pStyle w:val="SingleTxtG"/>
      </w:pPr>
      <w:r>
        <w:t xml:space="preserve">которая состоится во Дворце Наций в Женеве и откроется в 10 ч 00 мин во вторник, </w:t>
      </w:r>
      <w:r>
        <w:br/>
      </w:r>
      <w:r>
        <w:t>25 октября 2022 года</w:t>
      </w:r>
    </w:p>
    <w:p w14:paraId="0A2BD082" w14:textId="77777777" w:rsidR="00BC3A47" w:rsidRDefault="00BC3A47" w:rsidP="00BC3A47">
      <w:pPr>
        <w:pStyle w:val="SingleTxtG"/>
      </w:pPr>
      <w:r>
        <w:t>1.</w:t>
      </w:r>
      <w:r>
        <w:tab/>
        <w:t>Утверждение повестки дня.</w:t>
      </w:r>
    </w:p>
    <w:p w14:paraId="4DEAC7BC" w14:textId="77777777" w:rsidR="00BC3A47" w:rsidRPr="00DF4AC8" w:rsidRDefault="00BC3A47" w:rsidP="00BC3A47">
      <w:pPr>
        <w:pStyle w:val="SingleTxtG"/>
      </w:pPr>
      <w:r>
        <w:t>2.</w:t>
      </w:r>
      <w:r>
        <w:tab/>
        <w:t>Деятельность органов ЕЭК, представляющая интерес для Рабочей группы:</w:t>
      </w:r>
    </w:p>
    <w:p w14:paraId="42FD4879" w14:textId="77777777" w:rsidR="00BC3A47" w:rsidRPr="00DF4AC8" w:rsidRDefault="00BC3A47" w:rsidP="00BC3A47">
      <w:pPr>
        <w:pStyle w:val="SingleTxtG"/>
        <w:ind w:left="2268" w:hanging="567"/>
      </w:pPr>
      <w:r>
        <w:t>a)</w:t>
      </w:r>
      <w:r>
        <w:tab/>
        <w:t>Комитет по внутреннему транспорту;</w:t>
      </w:r>
    </w:p>
    <w:p w14:paraId="09D2205A" w14:textId="77777777" w:rsidR="00BC3A47" w:rsidRPr="00DF4AC8" w:rsidRDefault="00BC3A47" w:rsidP="00BC3A47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14:paraId="5D2FE0BB" w14:textId="77777777" w:rsidR="00BC3A47" w:rsidRPr="00DF4AC8" w:rsidRDefault="00BC3A47" w:rsidP="00947E30">
      <w:pPr>
        <w:pStyle w:val="SingleTxtG"/>
        <w:ind w:left="1701" w:hanging="567"/>
      </w:pPr>
      <w:r>
        <w:t>3.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10CD3D14" w14:textId="77777777" w:rsidR="00BC3A47" w:rsidRPr="00DF4AC8" w:rsidRDefault="00BC3A47" w:rsidP="00BC3A47">
      <w:pPr>
        <w:pStyle w:val="SingleTxtG"/>
        <w:keepNext/>
        <w:keepLines/>
        <w:ind w:firstLine="567"/>
      </w:pPr>
      <w:r>
        <w:t>a)</w:t>
      </w:r>
      <w:r>
        <w:tab/>
        <w:t>Международный институт холода (МИХ);</w:t>
      </w:r>
    </w:p>
    <w:p w14:paraId="2CACE542" w14:textId="588F2E10" w:rsidR="00BC3A47" w:rsidRPr="00DF4AC8" w:rsidRDefault="00BC3A47" w:rsidP="00BC3A47">
      <w:pPr>
        <w:pStyle w:val="SingleTxtG"/>
        <w:ind w:firstLine="567"/>
      </w:pPr>
      <w:r>
        <w:t>b)</w:t>
      </w:r>
      <w:r>
        <w:tab/>
      </w:r>
      <w:r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</w:t>
      </w:r>
      <w:r>
        <w:t>;</w:t>
      </w:r>
    </w:p>
    <w:p w14:paraId="7FE3E944" w14:textId="77777777" w:rsidR="00BC3A47" w:rsidRPr="00DF4AC8" w:rsidRDefault="00BC3A47" w:rsidP="00BC3A47">
      <w:pPr>
        <w:pStyle w:val="SingleTxtG"/>
        <w:ind w:firstLine="567"/>
      </w:pPr>
      <w:r>
        <w:t>c)</w:t>
      </w:r>
      <w:r>
        <w:tab/>
        <w:t>организации по стандартизации.</w:t>
      </w:r>
    </w:p>
    <w:p w14:paraId="6578E32A" w14:textId="77777777" w:rsidR="00BC3A47" w:rsidRPr="00DF4AC8" w:rsidRDefault="00BC3A47" w:rsidP="00947E30">
      <w:pPr>
        <w:pStyle w:val="SingleTxtG"/>
        <w:ind w:left="1701" w:hanging="567"/>
      </w:pPr>
      <w:r>
        <w:lastRenderedPageBreak/>
        <w:t>4.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69AFC00F" w14:textId="77777777" w:rsidR="00BC3A47" w:rsidRPr="00DF4AC8" w:rsidRDefault="00BC3A47" w:rsidP="00BC3A47">
      <w:pPr>
        <w:pStyle w:val="SingleTxtG"/>
        <w:ind w:firstLine="567"/>
      </w:pPr>
      <w:r>
        <w:t>a)</w:t>
      </w:r>
      <w:r>
        <w:tab/>
        <w:t>состояние применения Соглашения;</w:t>
      </w:r>
    </w:p>
    <w:p w14:paraId="1667FEAE" w14:textId="77777777" w:rsidR="00BC3A47" w:rsidRPr="00DF4AC8" w:rsidRDefault="00BC3A47" w:rsidP="00BC3A47">
      <w:pPr>
        <w:pStyle w:val="SingleTxtG"/>
        <w:ind w:firstLine="567"/>
      </w:pPr>
      <w:r>
        <w:t>b)</w:t>
      </w:r>
      <w:r>
        <w:tab/>
        <w:t>состояние поправок;</w:t>
      </w:r>
    </w:p>
    <w:p w14:paraId="2EA21D06" w14:textId="77777777" w:rsidR="00BC3A47" w:rsidRPr="00DF4AC8" w:rsidRDefault="00BC3A47" w:rsidP="00947E30">
      <w:pPr>
        <w:pStyle w:val="SingleTxtG"/>
        <w:ind w:left="2268" w:hanging="567"/>
      </w:pPr>
      <w:r>
        <w:t>c)</w:t>
      </w:r>
      <w:r>
        <w:tab/>
        <w:t>испытательные станции, официально назначаемые компетентными органами стран — участниц СПС;</w:t>
      </w:r>
    </w:p>
    <w:p w14:paraId="1C40316B" w14:textId="77777777" w:rsidR="00BC3A47" w:rsidRPr="00DF4AC8" w:rsidRDefault="00BC3A47" w:rsidP="00BC3A47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14:paraId="65B49F39" w14:textId="77777777" w:rsidR="00BC3A47" w:rsidRPr="00DF4AC8" w:rsidRDefault="00BC3A47" w:rsidP="00947E30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14:paraId="5D4D473D" w14:textId="77777777" w:rsidR="00BC3A47" w:rsidRPr="00DF4AC8" w:rsidRDefault="00BC3A47" w:rsidP="00BC3A47">
      <w:pPr>
        <w:pStyle w:val="SingleTxtG"/>
        <w:ind w:firstLine="567"/>
      </w:pPr>
      <w:r>
        <w:t>f)</w:t>
      </w:r>
      <w:r>
        <w:tab/>
        <w:t>толкование СПС.</w:t>
      </w:r>
    </w:p>
    <w:p w14:paraId="78B2E0D3" w14:textId="77777777" w:rsidR="00BC3A47" w:rsidRPr="00DF4AC8" w:rsidRDefault="00BC3A47" w:rsidP="00BC3A47">
      <w:pPr>
        <w:pStyle w:val="SingleTxtG"/>
      </w:pPr>
      <w:r>
        <w:t>5.</w:t>
      </w:r>
      <w:r>
        <w:tab/>
        <w:t>Предложения по поправкам к СПС:</w:t>
      </w:r>
    </w:p>
    <w:p w14:paraId="0167ED8D" w14:textId="77777777" w:rsidR="00BC3A47" w:rsidRPr="00DF4AC8" w:rsidRDefault="00BC3A47" w:rsidP="00BC3A47">
      <w:pPr>
        <w:pStyle w:val="SingleTxtG"/>
        <w:ind w:firstLine="567"/>
      </w:pPr>
      <w:r>
        <w:t>a)</w:t>
      </w:r>
      <w:r>
        <w:tab/>
        <w:t>предложения, по которым еще не приняты решения;</w:t>
      </w:r>
    </w:p>
    <w:p w14:paraId="0B10E71C" w14:textId="77777777" w:rsidR="00BC3A47" w:rsidRPr="00DF4AC8" w:rsidRDefault="00BC3A47" w:rsidP="00BC3A47">
      <w:pPr>
        <w:pStyle w:val="SingleTxtG"/>
        <w:ind w:firstLine="567"/>
      </w:pPr>
      <w:r>
        <w:t>b)</w:t>
      </w:r>
      <w:r>
        <w:tab/>
        <w:t>новые предложения.</w:t>
      </w:r>
    </w:p>
    <w:p w14:paraId="227EC915" w14:textId="77777777" w:rsidR="00BC3A47" w:rsidRDefault="00BC3A47" w:rsidP="00BC3A47">
      <w:pPr>
        <w:pStyle w:val="SingleTxtG"/>
      </w:pPr>
      <w:r>
        <w:t>6.</w:t>
      </w:r>
      <w:r>
        <w:tab/>
        <w:t>Справочник СПС.</w:t>
      </w:r>
    </w:p>
    <w:p w14:paraId="74F4FA89" w14:textId="77777777" w:rsidR="00BC3A47" w:rsidRPr="00DF4AC8" w:rsidRDefault="00BC3A47" w:rsidP="00BC3A47">
      <w:pPr>
        <w:pStyle w:val="SingleTxtG"/>
      </w:pPr>
      <w:r>
        <w:t>7.</w:t>
      </w:r>
      <w:r>
        <w:tab/>
        <w:t>Доклады неофициальных рабочих групп.</w:t>
      </w:r>
    </w:p>
    <w:p w14:paraId="753C6266" w14:textId="77777777" w:rsidR="00BC3A47" w:rsidRPr="00DF4AC8" w:rsidRDefault="00BC3A47" w:rsidP="00BC3A47">
      <w:pPr>
        <w:pStyle w:val="SingleTxtG"/>
      </w:pPr>
      <w:r>
        <w:t>8.</w:t>
      </w:r>
      <w:r>
        <w:tab/>
        <w:t>Сфера действия СПС.</w:t>
      </w:r>
    </w:p>
    <w:p w14:paraId="2897D89E" w14:textId="77777777" w:rsidR="00BC3A47" w:rsidRPr="00DF4AC8" w:rsidRDefault="00BC3A47" w:rsidP="00BC3A47">
      <w:pPr>
        <w:pStyle w:val="SingleTxtG"/>
      </w:pPr>
      <w:r>
        <w:t>9.</w:t>
      </w:r>
      <w:r>
        <w:tab/>
        <w:t>Энергетическая маркировка, хладагенты и вспенивающие вещества.</w:t>
      </w:r>
    </w:p>
    <w:p w14:paraId="645DFF16" w14:textId="77777777" w:rsidR="00BC3A47" w:rsidRDefault="00BC3A47" w:rsidP="00BC3A47">
      <w:pPr>
        <w:pStyle w:val="SingleTxtG"/>
      </w:pPr>
      <w:r>
        <w:t>10.</w:t>
      </w:r>
      <w:r>
        <w:tab/>
        <w:t xml:space="preserve">Программа работы. </w:t>
      </w:r>
    </w:p>
    <w:p w14:paraId="050FD918" w14:textId="77777777" w:rsidR="00BC3A47" w:rsidRDefault="00BC3A47" w:rsidP="00BC3A47">
      <w:pPr>
        <w:pStyle w:val="SingleTxtG"/>
      </w:pPr>
      <w:r>
        <w:t>11.</w:t>
      </w:r>
      <w:r>
        <w:tab/>
        <w:t>Выборы должностных лиц.</w:t>
      </w:r>
    </w:p>
    <w:p w14:paraId="4C0828FD" w14:textId="77777777" w:rsidR="00BC3A47" w:rsidRPr="00DF4AC8" w:rsidRDefault="00BC3A47" w:rsidP="00BC3A47">
      <w:pPr>
        <w:pStyle w:val="SingleTxtG"/>
      </w:pPr>
      <w:r>
        <w:t>12.</w:t>
      </w:r>
      <w:r>
        <w:tab/>
        <w:t>Прочие вопросы.</w:t>
      </w:r>
    </w:p>
    <w:p w14:paraId="70193F62" w14:textId="77777777" w:rsidR="00BC3A47" w:rsidRPr="00DF4AC8" w:rsidRDefault="00BC3A47" w:rsidP="00BC3A47">
      <w:pPr>
        <w:pStyle w:val="SingleTxtG"/>
      </w:pPr>
      <w:r>
        <w:t>13.</w:t>
      </w:r>
      <w:r>
        <w:tab/>
        <w:t>Утверждение доклада.</w:t>
      </w:r>
    </w:p>
    <w:p w14:paraId="13A18BC3" w14:textId="77777777" w:rsidR="00BC3A47" w:rsidRPr="002D0C28" w:rsidRDefault="00BC3A47" w:rsidP="00BC3A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B4BD87" w14:textId="77777777" w:rsidR="00E12C5F" w:rsidRPr="008D53B6" w:rsidRDefault="00E12C5F" w:rsidP="00D9145B"/>
    <w:sectPr w:rsidR="00E12C5F" w:rsidRPr="008D53B6" w:rsidSect="007C49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96BC" w14:textId="77777777" w:rsidR="001437FB" w:rsidRPr="00A312BC" w:rsidRDefault="001437FB" w:rsidP="00A312BC"/>
  </w:endnote>
  <w:endnote w:type="continuationSeparator" w:id="0">
    <w:p w14:paraId="7C054276" w14:textId="77777777" w:rsidR="001437FB" w:rsidRPr="00A312BC" w:rsidRDefault="001437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851" w14:textId="21FF6A85" w:rsidR="007C4999" w:rsidRPr="007C4999" w:rsidRDefault="007C4999">
    <w:pPr>
      <w:pStyle w:val="a8"/>
    </w:pPr>
    <w:r w:rsidRPr="007C4999">
      <w:rPr>
        <w:b/>
        <w:sz w:val="18"/>
      </w:rPr>
      <w:fldChar w:fldCharType="begin"/>
    </w:r>
    <w:r w:rsidRPr="007C4999">
      <w:rPr>
        <w:b/>
        <w:sz w:val="18"/>
      </w:rPr>
      <w:instrText xml:space="preserve"> PAGE  \* MERGEFORMAT </w:instrText>
    </w:r>
    <w:r w:rsidRPr="007C4999">
      <w:rPr>
        <w:b/>
        <w:sz w:val="18"/>
      </w:rPr>
      <w:fldChar w:fldCharType="separate"/>
    </w:r>
    <w:r w:rsidRPr="007C4999">
      <w:rPr>
        <w:b/>
        <w:noProof/>
        <w:sz w:val="18"/>
      </w:rPr>
      <w:t>2</w:t>
    </w:r>
    <w:r w:rsidRPr="007C4999">
      <w:rPr>
        <w:b/>
        <w:sz w:val="18"/>
      </w:rPr>
      <w:fldChar w:fldCharType="end"/>
    </w:r>
    <w:r>
      <w:rPr>
        <w:b/>
        <w:sz w:val="18"/>
      </w:rPr>
      <w:tab/>
    </w:r>
    <w:r>
      <w:t>GE.22-10401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414" w14:textId="2274C229" w:rsidR="007C4999" w:rsidRPr="007C4999" w:rsidRDefault="007C4999" w:rsidP="007C4999">
    <w:pPr>
      <w:pStyle w:val="a8"/>
      <w:tabs>
        <w:tab w:val="clear" w:pos="9639"/>
        <w:tab w:val="right" w:pos="9638"/>
      </w:tabs>
      <w:rPr>
        <w:b/>
        <w:sz w:val="18"/>
      </w:rPr>
    </w:pPr>
    <w:r>
      <w:t>GE.22-10401</w:t>
    </w:r>
    <w:r>
      <w:tab/>
    </w:r>
    <w:r w:rsidRPr="007C4999">
      <w:rPr>
        <w:b/>
        <w:sz w:val="18"/>
      </w:rPr>
      <w:fldChar w:fldCharType="begin"/>
    </w:r>
    <w:r w:rsidRPr="007C4999">
      <w:rPr>
        <w:b/>
        <w:sz w:val="18"/>
      </w:rPr>
      <w:instrText xml:space="preserve"> PAGE  \* MERGEFORMAT </w:instrText>
    </w:r>
    <w:r w:rsidRPr="007C4999">
      <w:rPr>
        <w:b/>
        <w:sz w:val="18"/>
      </w:rPr>
      <w:fldChar w:fldCharType="separate"/>
    </w:r>
    <w:r w:rsidRPr="007C4999">
      <w:rPr>
        <w:b/>
        <w:noProof/>
        <w:sz w:val="18"/>
      </w:rPr>
      <w:t>3</w:t>
    </w:r>
    <w:r w:rsidRPr="007C49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86C7" w14:textId="7424F04A" w:rsidR="00042B72" w:rsidRPr="007C4999" w:rsidRDefault="007C4999" w:rsidP="007C499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BA89E5" wp14:editId="18F935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10401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D9A67C" wp14:editId="709622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120822  120822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3620" w14:textId="77777777" w:rsidR="001437FB" w:rsidRPr="001075E9" w:rsidRDefault="001437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EDC6F4" w14:textId="77777777" w:rsidR="001437FB" w:rsidRDefault="001437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7B86BD" w14:textId="77777777" w:rsidR="00BC3A47" w:rsidRPr="00EC0029" w:rsidRDefault="00BC3A47" w:rsidP="00BC3A47">
      <w:pPr>
        <w:pStyle w:val="ad"/>
      </w:pPr>
      <w:r>
        <w:tab/>
      </w:r>
      <w:r w:rsidRPr="00BC3A47">
        <w:rPr>
          <w:sz w:val="20"/>
          <w:szCs w:val="22"/>
        </w:rPr>
        <w:t>*</w:t>
      </w:r>
      <w:r>
        <w:tab/>
        <w:t>Аннотации к предварительной повестке дня будут распространены в качестве документа ECE/TRANS/WP.11/248/Add.1.</w:t>
      </w:r>
    </w:p>
  </w:footnote>
  <w:footnote w:id="2">
    <w:p w14:paraId="18ECE4C4" w14:textId="4FBE52FE" w:rsidR="00BC3A47" w:rsidRPr="00B416EC" w:rsidRDefault="00BC3A47" w:rsidP="00BC3A47">
      <w:pPr>
        <w:pStyle w:val="ad"/>
      </w:pPr>
      <w:r>
        <w:tab/>
      </w:r>
      <w:r w:rsidRPr="00BC3A47">
        <w:rPr>
          <w:sz w:val="20"/>
          <w:szCs w:val="22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="001E378E" w:rsidRPr="0068004C">
          <w:rPr>
            <w:rStyle w:val="af1"/>
          </w:rPr>
          <w:t>https://unece.org/info/events/event/368962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68004C">
          <w:rPr>
            <w:rStyle w:val="af1"/>
          </w:rPr>
          <w:t>nadiya.dzyubynska@un.org</w:t>
        </w:r>
      </w:hyperlink>
      <w:r>
        <w:t>). В 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53110074" w14:textId="51B151B7" w:rsidR="00BC3A47" w:rsidRPr="00125765" w:rsidRDefault="00BC3A47" w:rsidP="00BC3A47">
      <w:pPr>
        <w:pStyle w:val="ad"/>
      </w:pPr>
      <w:r>
        <w:tab/>
      </w:r>
      <w:r w:rsidRPr="00BC3A47">
        <w:rPr>
          <w:sz w:val="20"/>
          <w:szCs w:val="22"/>
        </w:rPr>
        <w:t>***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68004C">
          <w:rPr>
            <w:rStyle w:val="af1"/>
          </w:rPr>
          <w:t>https://indico.un.org/event/1000538/</w:t>
        </w:r>
      </w:hyperlink>
      <w:r>
        <w:t xml:space="preserve">). По прибытии во Дворец Наций делегатам следует получить пропуск в Секции безопасности и охраны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). В случае затруднений просьба связаться </w:t>
      </w:r>
      <w:r>
        <w:br/>
      </w:r>
      <w:r>
        <w:t>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Pr="0068004C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33FD" w14:textId="661C77A8" w:rsidR="007C4999" w:rsidRPr="007C4999" w:rsidRDefault="007C4999">
    <w:pPr>
      <w:pStyle w:val="a5"/>
    </w:pPr>
    <w:fldSimple w:instr=" TITLE  \* MERGEFORMAT ">
      <w:r w:rsidR="00567F75">
        <w:t>ECE/TRANS/WP.11/248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A74" w14:textId="1AF0A1D1" w:rsidR="007C4999" w:rsidRPr="007C4999" w:rsidRDefault="007C4999" w:rsidP="007C4999">
    <w:pPr>
      <w:pStyle w:val="a5"/>
      <w:jc w:val="right"/>
    </w:pPr>
    <w:fldSimple w:instr=" TITLE  \* MERGEFORMAT ">
      <w:r w:rsidR="00567F75">
        <w:t>ECE/TRANS/WP.11/248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FB"/>
    <w:rsid w:val="00033EE1"/>
    <w:rsid w:val="00042B72"/>
    <w:rsid w:val="000558BD"/>
    <w:rsid w:val="000B57E7"/>
    <w:rsid w:val="000B6373"/>
    <w:rsid w:val="000D2B83"/>
    <w:rsid w:val="000E4E5B"/>
    <w:rsid w:val="000F09DF"/>
    <w:rsid w:val="000F61B2"/>
    <w:rsid w:val="001075E9"/>
    <w:rsid w:val="0014152F"/>
    <w:rsid w:val="001437FB"/>
    <w:rsid w:val="00180183"/>
    <w:rsid w:val="0018024D"/>
    <w:rsid w:val="0018649F"/>
    <w:rsid w:val="00196389"/>
    <w:rsid w:val="001B3EF6"/>
    <w:rsid w:val="001C7A89"/>
    <w:rsid w:val="001E378E"/>
    <w:rsid w:val="00255343"/>
    <w:rsid w:val="0027151D"/>
    <w:rsid w:val="002A2EFC"/>
    <w:rsid w:val="002A7611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250B"/>
    <w:rsid w:val="004E05B7"/>
    <w:rsid w:val="0050108D"/>
    <w:rsid w:val="00513081"/>
    <w:rsid w:val="00517901"/>
    <w:rsid w:val="00526683"/>
    <w:rsid w:val="00526DB8"/>
    <w:rsid w:val="005639C1"/>
    <w:rsid w:val="00567F75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99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E30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4814"/>
    <w:rsid w:val="00B10CC7"/>
    <w:rsid w:val="00B36DF7"/>
    <w:rsid w:val="00B539E7"/>
    <w:rsid w:val="00B62458"/>
    <w:rsid w:val="00BC18B2"/>
    <w:rsid w:val="00BC3A47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E6D9B4"/>
  <w15:docId w15:val="{890AF070-89D0-41D1-8BA3-B903571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BC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538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events/event/368962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19BEC-87C9-4884-9534-679AEAEBD7A1}"/>
</file>

<file path=customXml/itemProps2.xml><?xml version="1.0" encoding="utf-8"?>
<ds:datastoreItem xmlns:ds="http://schemas.openxmlformats.org/officeDocument/2006/customXml" ds:itemID="{952E33E9-F1E6-4879-88DA-1E9379F564D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240</Words>
  <Characters>1622</Characters>
  <Application>Microsoft Office Word</Application>
  <DocSecurity>0</DocSecurity>
  <Lines>55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ECE/TRANS/WP.11/248</dc:title>
  <dc:subject/>
  <dc:creator>Ekaterina SALYNSKAYA</dc:creator>
  <cp:keywords/>
  <cp:lastModifiedBy>Ekaterina Salynskaya</cp:lastModifiedBy>
  <cp:revision>3</cp:revision>
  <cp:lastPrinted>2022-08-12T08:20:00Z</cp:lastPrinted>
  <dcterms:created xsi:type="dcterms:W3CDTF">2022-08-12T08:20:00Z</dcterms:created>
  <dcterms:modified xsi:type="dcterms:W3CDTF">2022-08-12T08:20:00Z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