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8DFC6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04CEF5" w14:textId="77777777" w:rsidR="002D5AAC" w:rsidRDefault="002D5AAC" w:rsidP="00AD13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8450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22E3E7" w14:textId="2294307B" w:rsidR="002D5AAC" w:rsidRDefault="00AD1336" w:rsidP="00AD1336">
            <w:pPr>
              <w:jc w:val="right"/>
            </w:pPr>
            <w:r w:rsidRPr="00AD1336">
              <w:rPr>
                <w:sz w:val="40"/>
              </w:rPr>
              <w:t>ECE</w:t>
            </w:r>
            <w:r>
              <w:t>/TRANS/WP.11/2022/13</w:t>
            </w:r>
          </w:p>
        </w:tc>
      </w:tr>
      <w:tr w:rsidR="002D5AAC" w:rsidRPr="00AD1336" w14:paraId="5BDD66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1882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679153" wp14:editId="773EFB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5785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682EB3" w14:textId="77777777" w:rsidR="002D5AAC" w:rsidRDefault="00AD13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ABFAD0" w14:textId="77777777" w:rsidR="00AD1336" w:rsidRDefault="00AD1336" w:rsidP="00AD13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August 2022</w:t>
            </w:r>
          </w:p>
          <w:p w14:paraId="2839B0E2" w14:textId="77777777" w:rsidR="00AD1336" w:rsidRDefault="00AD1336" w:rsidP="00AD13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A17A4A" w14:textId="66499D53" w:rsidR="00AD1336" w:rsidRPr="008D53B6" w:rsidRDefault="00AD1336" w:rsidP="00AD13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7A807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7046AC3" w14:textId="77777777" w:rsidR="00AD1336" w:rsidRPr="0039227C" w:rsidRDefault="00AD1336" w:rsidP="00AD1336">
      <w:pPr>
        <w:spacing w:before="120"/>
        <w:rPr>
          <w:sz w:val="28"/>
          <w:szCs w:val="28"/>
        </w:rPr>
      </w:pPr>
      <w:r w:rsidRPr="0039227C">
        <w:rPr>
          <w:sz w:val="28"/>
          <w:szCs w:val="28"/>
        </w:rPr>
        <w:t>Комитет по внутреннему транспорту</w:t>
      </w:r>
    </w:p>
    <w:p w14:paraId="4F806F5D" w14:textId="77777777" w:rsidR="00AD1336" w:rsidRPr="0039227C" w:rsidRDefault="00AD1336" w:rsidP="00AD1336">
      <w:pPr>
        <w:spacing w:before="120"/>
        <w:rPr>
          <w:b/>
          <w:sz w:val="24"/>
          <w:szCs w:val="24"/>
        </w:rPr>
      </w:pPr>
      <w:r w:rsidRPr="0039227C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39227C">
        <w:rPr>
          <w:b/>
          <w:bCs/>
          <w:sz w:val="24"/>
          <w:szCs w:val="24"/>
        </w:rPr>
        <w:br/>
        <w:t>пищевых продуктов</w:t>
      </w:r>
    </w:p>
    <w:p w14:paraId="0D3D34CB" w14:textId="77777777" w:rsidR="00AD1336" w:rsidRPr="0039227C" w:rsidRDefault="00AD1336" w:rsidP="00AD1336">
      <w:pPr>
        <w:spacing w:before="120"/>
        <w:rPr>
          <w:b/>
        </w:rPr>
      </w:pPr>
      <w:r w:rsidRPr="0039227C">
        <w:rPr>
          <w:b/>
          <w:bCs/>
        </w:rPr>
        <w:t>Семьдесят девятая сессия</w:t>
      </w:r>
    </w:p>
    <w:p w14:paraId="001EFE0E" w14:textId="77777777" w:rsidR="00AD1336" w:rsidRPr="0039227C" w:rsidRDefault="00AD1336" w:rsidP="00AD1336">
      <w:r w:rsidRPr="0039227C">
        <w:t>Женева, 25−28 октября 2022 года</w:t>
      </w:r>
    </w:p>
    <w:p w14:paraId="40051C4D" w14:textId="77777777" w:rsidR="00AD1336" w:rsidRPr="0039227C" w:rsidRDefault="00AD1336" w:rsidP="00AD1336">
      <w:r w:rsidRPr="0039227C">
        <w:t>Пункт 5 а) предварительной повестки дня</w:t>
      </w:r>
    </w:p>
    <w:p w14:paraId="01B6441D" w14:textId="387AE74D" w:rsidR="00AD1336" w:rsidRPr="0039227C" w:rsidRDefault="00AD1336" w:rsidP="00AD1336">
      <w:pPr>
        <w:spacing w:line="240" w:lineRule="auto"/>
        <w:rPr>
          <w:b/>
        </w:rPr>
      </w:pPr>
      <w:r w:rsidRPr="0039227C"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39227C">
        <w:rPr>
          <w:b/>
          <w:bCs/>
        </w:rPr>
        <w:t>предложения, по которым еще не приняты решения</w:t>
      </w:r>
    </w:p>
    <w:p w14:paraId="485FB9F1" w14:textId="77777777" w:rsidR="00AD1336" w:rsidRPr="0039227C" w:rsidRDefault="00AD1336" w:rsidP="00AD1336">
      <w:pPr>
        <w:pStyle w:val="HChG"/>
      </w:pPr>
      <w:r w:rsidRPr="0039227C">
        <w:tab/>
      </w:r>
      <w:r w:rsidRPr="0039227C">
        <w:tab/>
        <w:t xml:space="preserve">Внедрение свидетельств о проверке типа </w:t>
      </w:r>
      <w:r w:rsidRPr="0039227C">
        <w:br/>
        <w:t>в качестве документа, подтверждающего соответствие конструкции и проведенных испытаний на основании протоколов СПС</w:t>
      </w:r>
    </w:p>
    <w:p w14:paraId="1B6D2F3E" w14:textId="77777777" w:rsidR="00AD1336" w:rsidRPr="0039227C" w:rsidRDefault="00AD1336" w:rsidP="00AD1336">
      <w:pPr>
        <w:pStyle w:val="H1G"/>
      </w:pPr>
      <w:r w:rsidRPr="0039227C">
        <w:tab/>
      </w:r>
      <w:r w:rsidRPr="0039227C">
        <w:tab/>
        <w:t>Передано правительством Франции</w:t>
      </w:r>
    </w:p>
    <w:tbl>
      <w:tblPr>
        <w:tblStyle w:val="a1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D1336" w:rsidRPr="0039227C" w14:paraId="6CD46B87" w14:textId="77777777" w:rsidTr="00CD44FC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6BA1C17" w14:textId="77777777" w:rsidR="00AD1336" w:rsidRPr="0039227C" w:rsidRDefault="00AD1336" w:rsidP="00CD44FC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39227C">
              <w:tab/>
            </w:r>
            <w:r w:rsidRPr="0039227C">
              <w:rPr>
                <w:i/>
                <w:sz w:val="24"/>
              </w:rPr>
              <w:t>Резюме</w:t>
            </w:r>
          </w:p>
        </w:tc>
      </w:tr>
      <w:tr w:rsidR="00AD1336" w:rsidRPr="0039227C" w14:paraId="0035EEB0" w14:textId="77777777" w:rsidTr="00CD44F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C2E1DB2" w14:textId="77777777" w:rsidR="00AD1336" w:rsidRPr="0039227C" w:rsidRDefault="00AD1336" w:rsidP="00CD44FC">
            <w:pPr>
              <w:pStyle w:val="SingleTxtG"/>
              <w:tabs>
                <w:tab w:val="left" w:pos="3393"/>
              </w:tabs>
              <w:ind w:left="3402" w:hanging="2835"/>
            </w:pPr>
            <w:r w:rsidRPr="0039227C">
              <w:rPr>
                <w:b/>
                <w:bCs/>
              </w:rPr>
              <w:t>Существо предложения</w:t>
            </w:r>
            <w:r w:rsidRPr="0039227C">
              <w:t>:</w:t>
            </w:r>
            <w:r w:rsidRPr="0039227C">
              <w:tab/>
            </w:r>
            <w:r w:rsidRPr="0039227C">
              <w:tab/>
              <w:t>Франция повторно представляет пересмотренное предложение, основанное на документе ECE/TRANS/ WP.11/2009/11/Rev.1, о внедрение свидетельства о проверке типа, отдельного от протокола испытаний данного типа.</w:t>
            </w:r>
          </w:p>
        </w:tc>
      </w:tr>
      <w:tr w:rsidR="00AD1336" w:rsidRPr="0039227C" w14:paraId="537ECA0D" w14:textId="77777777" w:rsidTr="00CD44F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012922E" w14:textId="77777777" w:rsidR="00AD1336" w:rsidRPr="0039227C" w:rsidRDefault="00AD1336" w:rsidP="00AD1336">
            <w:pPr>
              <w:pStyle w:val="SingleTxtG"/>
              <w:tabs>
                <w:tab w:val="clear" w:pos="2835"/>
                <w:tab w:val="left" w:pos="3393"/>
              </w:tabs>
              <w:ind w:left="3402" w:hanging="2835"/>
            </w:pPr>
            <w:r w:rsidRPr="0039227C">
              <w:rPr>
                <w:b/>
                <w:bCs/>
              </w:rPr>
              <w:t>Предлагаемое решение</w:t>
            </w:r>
            <w:r w:rsidRPr="0039227C">
              <w:t>:</w:t>
            </w:r>
            <w:r w:rsidRPr="0039227C">
              <w:tab/>
              <w:t>Провести различие между свидетельством о проверке типа и протоколом испытаний типа.</w:t>
            </w:r>
          </w:p>
        </w:tc>
      </w:tr>
      <w:tr w:rsidR="00AD1336" w:rsidRPr="0039227C" w14:paraId="004B4991" w14:textId="77777777" w:rsidTr="00CD44F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21A26B2" w14:textId="77777777" w:rsidR="00AD1336" w:rsidRPr="0039227C" w:rsidRDefault="00AD1336" w:rsidP="00CD44FC">
            <w:pPr>
              <w:pStyle w:val="SingleTxtG"/>
              <w:tabs>
                <w:tab w:val="left" w:pos="3393"/>
              </w:tabs>
              <w:ind w:left="3402" w:hanging="2835"/>
            </w:pPr>
            <w:r w:rsidRPr="0039227C">
              <w:rPr>
                <w:b/>
                <w:bCs/>
              </w:rPr>
              <w:t>Справочные документы</w:t>
            </w:r>
            <w:r w:rsidRPr="0039227C">
              <w:t>:</w:t>
            </w:r>
            <w:r w:rsidRPr="0039227C">
              <w:tab/>
              <w:t>Отсутствуют.</w:t>
            </w:r>
          </w:p>
        </w:tc>
      </w:tr>
      <w:tr w:rsidR="00AD1336" w:rsidRPr="0039227C" w14:paraId="5B73BF1F" w14:textId="77777777" w:rsidTr="00CD44FC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351FD6A" w14:textId="77777777" w:rsidR="00AD1336" w:rsidRPr="0039227C" w:rsidRDefault="00AD1336" w:rsidP="00CD44FC"/>
        </w:tc>
      </w:tr>
    </w:tbl>
    <w:p w14:paraId="0277FAE8" w14:textId="77777777" w:rsidR="00AD1336" w:rsidRPr="0039227C" w:rsidRDefault="00AD1336" w:rsidP="00AD1336">
      <w:pPr>
        <w:pStyle w:val="HChG"/>
      </w:pPr>
      <w:r w:rsidRPr="0039227C">
        <w:tab/>
      </w:r>
      <w:r w:rsidRPr="0039227C">
        <w:tab/>
      </w:r>
      <w:bookmarkStart w:id="0" w:name="OLE_LINK2"/>
      <w:bookmarkStart w:id="1" w:name="OLE_LINK1"/>
      <w:bookmarkEnd w:id="0"/>
      <w:bookmarkEnd w:id="1"/>
      <w:r w:rsidRPr="0039227C">
        <w:rPr>
          <w:bCs/>
        </w:rPr>
        <w:t>Введение</w:t>
      </w:r>
    </w:p>
    <w:p w14:paraId="4FE1464F" w14:textId="77777777" w:rsidR="00AD1336" w:rsidRPr="0039227C" w:rsidRDefault="00AD1336" w:rsidP="00AD1336">
      <w:pPr>
        <w:pStyle w:val="SingleTxtG"/>
      </w:pPr>
      <w:r w:rsidRPr="0039227C">
        <w:t xml:space="preserve">1. </w:t>
      </w:r>
      <w:r w:rsidRPr="0039227C">
        <w:tab/>
        <w:t>Нынешняя редакция добавления 1 к приложению 1 к СПС предусматривает, что протокол испытаний (который содержит соответствующие результаты испытаний) подтверждает также соответствие транспортных средств требованиям СПС.</w:t>
      </w:r>
    </w:p>
    <w:p w14:paraId="10532F1A" w14:textId="77777777" w:rsidR="00AD1336" w:rsidRPr="0039227C" w:rsidRDefault="00AD1336" w:rsidP="00AD1336">
      <w:pPr>
        <w:pStyle w:val="SingleTxtG"/>
        <w:keepNext/>
        <w:keepLines/>
      </w:pPr>
      <w:r w:rsidRPr="0039227C">
        <w:lastRenderedPageBreak/>
        <w:t xml:space="preserve">2. </w:t>
      </w:r>
      <w:r w:rsidRPr="0039227C">
        <w:tab/>
      </w:r>
      <w:proofErr w:type="spellStart"/>
      <w:r w:rsidRPr="0039227C">
        <w:t>Взаимоувязка</w:t>
      </w:r>
      <w:proofErr w:type="spellEnd"/>
      <w:r w:rsidRPr="0039227C">
        <w:t xml:space="preserve"> подтверждения соответствия с протоколом испытаний вызывает целый ряд проблем, в частности:</w:t>
      </w:r>
    </w:p>
    <w:p w14:paraId="6242C03A" w14:textId="77777777" w:rsidR="00AD1336" w:rsidRPr="0039227C" w:rsidRDefault="00AD1336" w:rsidP="00AD1336">
      <w:pPr>
        <w:pStyle w:val="Bullet1G"/>
        <w:keepNext/>
        <w:keepLines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</w:pPr>
      <w:r w:rsidRPr="0039227C">
        <w:t>проблемы прав промышленной собственности, с которыми сталкиваются пользователи этих официальных протоколов испытаний, содержащих информацию, касающуюся «ноу-хау» предприятий, и информацию, необходимую для проверки соответствия допущенному типу;</w:t>
      </w:r>
    </w:p>
    <w:p w14:paraId="35D54B5C" w14:textId="7C50A283" w:rsidR="00AD1336" w:rsidRPr="0039227C" w:rsidRDefault="00AD1336" w:rsidP="00AD1336">
      <w:pPr>
        <w:pStyle w:val="Bullet1G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</w:pPr>
      <w:r w:rsidRPr="0039227C">
        <w:t xml:space="preserve">проблемы учета модификаций допущенных типов транспортных средств, которые учитываются в виде добавлений к протоколу испытаний. Так, если некоторые варианты, которые не нуждаются в испытаниях, должны быть зарегистрированы в целях обеспечения возможности отслеживания конструкций, которые, как считается, соответствуют требованиям СПС, </w:t>
      </w:r>
      <w:r>
        <w:br/>
      </w:r>
      <w:r w:rsidRPr="0039227C">
        <w:t>то в этом случае составляется соответствующее добавление, которое прилагается к протоколу испытания.</w:t>
      </w:r>
    </w:p>
    <w:p w14:paraId="52B8DD8A" w14:textId="77777777" w:rsidR="00AD1336" w:rsidRPr="0039227C" w:rsidRDefault="00AD1336" w:rsidP="00AD1336">
      <w:pPr>
        <w:pStyle w:val="HChG"/>
      </w:pPr>
      <w:r w:rsidRPr="0039227C">
        <w:tab/>
        <w:t>I.</w:t>
      </w:r>
      <w:r w:rsidRPr="0039227C">
        <w:tab/>
      </w:r>
      <w:r w:rsidRPr="0039227C">
        <w:rPr>
          <w:bCs/>
        </w:rPr>
        <w:t>Предложение</w:t>
      </w:r>
    </w:p>
    <w:p w14:paraId="1917DE29" w14:textId="77777777" w:rsidR="00AD1336" w:rsidRPr="0039227C" w:rsidRDefault="00AD1336" w:rsidP="00AD1336">
      <w:pPr>
        <w:pStyle w:val="SingleTxtG"/>
      </w:pPr>
      <w:r w:rsidRPr="0039227C">
        <w:t>3.</w:t>
      </w:r>
      <w:r w:rsidRPr="0039227C">
        <w:tab/>
        <w:t>В целях устранения этих трудностей предлагается разделять данные, касающиеся результатов испытаний, и данные, связанные с подтверждением соответствия, путем проведения в СПС различия между:</w:t>
      </w:r>
    </w:p>
    <w:p w14:paraId="43B29B5E" w14:textId="77777777" w:rsidR="00AD1336" w:rsidRPr="0039227C" w:rsidRDefault="00AD1336" w:rsidP="00AD1336">
      <w:pPr>
        <w:pStyle w:val="SingleTxtG"/>
        <w:ind w:firstLine="567"/>
      </w:pPr>
      <w:r w:rsidRPr="0039227C">
        <w:t>a)</w:t>
      </w:r>
      <w:r w:rsidRPr="0039227C">
        <w:tab/>
        <w:t>полным протоколом испытания, в котором будут содержаться только результаты испытаний типа, проведенных официальными испытательными станциями, в частности конфиденциальная информация, имеющая отношение к изготовителю. Этот документ больше не будет общедоступным;</w:t>
      </w:r>
    </w:p>
    <w:p w14:paraId="35FF4223" w14:textId="77777777" w:rsidR="00AD1336" w:rsidRPr="0039227C" w:rsidRDefault="00AD1336" w:rsidP="00AD1336">
      <w:pPr>
        <w:pStyle w:val="SingleTxtG"/>
        <w:ind w:firstLine="567"/>
      </w:pPr>
      <w:r w:rsidRPr="0039227C">
        <w:t>b)</w:t>
      </w:r>
      <w:r w:rsidRPr="0039227C">
        <w:tab/>
        <w:t>свидетельством о проверке типа, в которое можно было бы включать основные характеристики, позволяющие определять типы допущенного транспортного средства, а также элементы, необходимые для визуальной проверки соответствия изготовленных транспортных средств данному типу. Эти свидетельства о проверке типа можно было бы составлять с соблюдением требований изготовителя в отношении проблематики прав промышленной собственности и производственной тайны, ограничиваясь информацией, необходимой для проверки правильного применения действующих правил. С учетом этой цели данные документы могли бы носить общедоступный характер, что способствовало бы обмену информацией между испытательными станциями.</w:t>
      </w:r>
    </w:p>
    <w:p w14:paraId="1C98FC27" w14:textId="77777777" w:rsidR="00AD1336" w:rsidRPr="0039227C" w:rsidRDefault="00AD1336" w:rsidP="00AD1336">
      <w:pPr>
        <w:pStyle w:val="SingleTxtG"/>
      </w:pPr>
      <w:r w:rsidRPr="0039227C">
        <w:t>4.</w:t>
      </w:r>
      <w:r w:rsidRPr="0039227C">
        <w:tab/>
        <w:t>Аналогичная система свидетельств о соответствии уже принята на международном уровне в рамках работы по обновлению соглашения о правилах, применимых в области правовой метрологии, где с 1955 года используется принцип, аналогичный предусмотренному в СПС (</w:t>
      </w:r>
      <w:hyperlink r:id="rId8" w:history="1">
        <w:r w:rsidRPr="0039227C">
          <w:rPr>
            <w:rStyle w:val="af2"/>
          </w:rPr>
          <w:t>www.oiml.org</w:t>
        </w:r>
      </w:hyperlink>
      <w:r w:rsidRPr="0039227C">
        <w:t>).</w:t>
      </w:r>
    </w:p>
    <w:p w14:paraId="340E29ED" w14:textId="77777777" w:rsidR="00AD1336" w:rsidRPr="0039227C" w:rsidRDefault="00AD1336" w:rsidP="00AD1336">
      <w:pPr>
        <w:pStyle w:val="SingleTxtG"/>
      </w:pPr>
      <w:r w:rsidRPr="0039227C">
        <w:t>5.</w:t>
      </w:r>
      <w:r w:rsidRPr="0039227C">
        <w:tab/>
        <w:t>Предлагается заменить пункт 6 a) добавления 1 к приложению 1 следующим текстом:</w:t>
      </w:r>
    </w:p>
    <w:p w14:paraId="1E6B470F" w14:textId="77777777" w:rsidR="00AD1336" w:rsidRPr="0039227C" w:rsidRDefault="00AD1336" w:rsidP="00AD1336">
      <w:pPr>
        <w:pStyle w:val="SingleTxtG"/>
        <w:tabs>
          <w:tab w:val="left" w:pos="2496"/>
        </w:tabs>
      </w:pPr>
      <w:r w:rsidRPr="0039227C">
        <w:t>«6 а)</w:t>
      </w:r>
      <w:r w:rsidRPr="0039227C">
        <w:tab/>
        <w:t>Выдача свидетельства о соответствии новых транспортных средств, производимых серийно в соответствии с определенным типом, может осуществляться путем проведения испытания на образце данного типа транспортного средства, репрезентативного для предусмотренной производственной серии. Результаты этого испытания типа включаются в протокол испытания. Если подвергнутое такому испытанию типа транспортное средство удовлетворяет требованиям, предъявляемым к тому классу, к которому, как считается, оно должно принадлежать, то испытательная станция, назначенная или уполномоченная компетентным органом, выдает свидетельство о проверке данного типа транспортного средства.</w:t>
      </w:r>
    </w:p>
    <w:p w14:paraId="1491DBC0" w14:textId="2CD0AB77" w:rsidR="00AD1336" w:rsidRPr="0039227C" w:rsidRDefault="006B7195" w:rsidP="00AD1336">
      <w:pPr>
        <w:pStyle w:val="SingleTxtG"/>
        <w:tabs>
          <w:tab w:val="left" w:pos="2496"/>
        </w:tabs>
      </w:pPr>
      <w:r>
        <w:tab/>
      </w:r>
      <w:r w:rsidR="00AD1336" w:rsidRPr="0039227C">
        <w:t xml:space="preserve">В этом свидетельстве о проверке типа указываются название и адрес изготовителя, а также, в случае необходимости, фамилия и адрес его представителя, выводы проверки, проведенной испытательной станцией в целях подтверждения соответствия технической концепции представленного транспортного средства с учетом применимых требований, соответствующие условия его действия и данные, </w:t>
      </w:r>
      <w:r w:rsidR="00AD1336" w:rsidRPr="0039227C">
        <w:lastRenderedPageBreak/>
        <w:t>необходимые для идентификации типа транспортного средства. Свидетельство может дополняться одним или несколькими приложениями.</w:t>
      </w:r>
    </w:p>
    <w:p w14:paraId="3AA80B4C" w14:textId="5C4ED0C4" w:rsidR="00AD1336" w:rsidRPr="0039227C" w:rsidRDefault="006B7195" w:rsidP="00AD1336">
      <w:pPr>
        <w:pStyle w:val="SingleTxtG"/>
        <w:tabs>
          <w:tab w:val="left" w:pos="2496"/>
        </w:tabs>
      </w:pPr>
      <w:r>
        <w:tab/>
      </w:r>
      <w:r w:rsidR="00AD1336" w:rsidRPr="0039227C">
        <w:t>Свидетельство о проверке типа и приложения к нему содержат всю надлежащую информацию, необходимую для оценки соответствия транспортных средств и контроля в условиях эксплуатации. В частности, чтобы оценить соответствие изготовленных транспортных средств типу, подвергнутому осмотру, оно должно включать:</w:t>
      </w:r>
    </w:p>
    <w:p w14:paraId="5BC64570" w14:textId="77777777" w:rsidR="00AD1336" w:rsidRPr="0039227C" w:rsidRDefault="00AD1336" w:rsidP="00AD1336">
      <w:pPr>
        <w:pStyle w:val="Bullet1G"/>
        <w:numPr>
          <w:ilvl w:val="0"/>
          <w:numId w:val="24"/>
        </w:numPr>
      </w:pPr>
      <w:r w:rsidRPr="0039227C">
        <w:t>основные характеристики транспортных средств и указание соответствующего класса, в частности характеристики, позволяющие проверить соблюдение условий подпункта с) настоящего приложения;</w:t>
      </w:r>
    </w:p>
    <w:p w14:paraId="6062C9EE" w14:textId="77777777" w:rsidR="00AD1336" w:rsidRPr="0039227C" w:rsidRDefault="00AD1336" w:rsidP="00AD1336">
      <w:pPr>
        <w:pStyle w:val="Bullet1G"/>
        <w:numPr>
          <w:ilvl w:val="0"/>
          <w:numId w:val="24"/>
        </w:numPr>
      </w:pPr>
      <w:r w:rsidRPr="0039227C">
        <w:t>информацию, касающуюся других элементов, необходимых для идентификации транспортного средства и визуального внешнего осмотра на предмет проверки соответствия допущенному типу;</w:t>
      </w:r>
    </w:p>
    <w:p w14:paraId="48E98D0C" w14:textId="77777777" w:rsidR="00AD1336" w:rsidRPr="0039227C" w:rsidRDefault="00AD1336" w:rsidP="00AD1336">
      <w:pPr>
        <w:pStyle w:val="Bullet1G"/>
        <w:numPr>
          <w:ilvl w:val="0"/>
          <w:numId w:val="24"/>
        </w:numPr>
      </w:pPr>
      <w:r w:rsidRPr="0039227C">
        <w:t>в случае необходимости всю конкретную информацию, необходимую для проверки характеристик изготовленного транспортного средства;</w:t>
      </w:r>
    </w:p>
    <w:p w14:paraId="42D4DA2E" w14:textId="5C469940" w:rsidR="00AD1336" w:rsidRPr="0039227C" w:rsidRDefault="00AD1336" w:rsidP="00AD1336">
      <w:pPr>
        <w:pStyle w:val="Bullet1G"/>
        <w:numPr>
          <w:ilvl w:val="0"/>
          <w:numId w:val="24"/>
        </w:numPr>
      </w:pPr>
      <w:r w:rsidRPr="0039227C">
        <w:t>в случае конструкционной части транспортного средства (холодильная установка, кузов</w:t>
      </w:r>
      <w:r w:rsidR="006B7195" w:rsidRPr="006B7195">
        <w:t xml:space="preserve"> </w:t>
      </w:r>
      <w:r w:rsidRPr="0039227C">
        <w:t>и т.</w:t>
      </w:r>
      <w:r w:rsidR="006B7195">
        <w:rPr>
          <w:lang w:val="en-US"/>
        </w:rPr>
        <w:t> </w:t>
      </w:r>
      <w:r w:rsidRPr="0039227C">
        <w:t>д.) всю информацию, необходимую для обеспечения совместимости с другими узлами, которые могут быть к ней подсоединены в целях комплектации соответствующего транспортного средства.</w:t>
      </w:r>
    </w:p>
    <w:p w14:paraId="7AC2E1DC" w14:textId="1B7212AE" w:rsidR="00AD1336" w:rsidRPr="0039227C" w:rsidRDefault="006B7195" w:rsidP="00AD1336">
      <w:pPr>
        <w:pStyle w:val="SingleTxtG"/>
        <w:tabs>
          <w:tab w:val="left" w:pos="2496"/>
        </w:tabs>
      </w:pPr>
      <w:r>
        <w:tab/>
      </w:r>
      <w:r w:rsidR="00AD1336" w:rsidRPr="0039227C">
        <w:t>Свидетельство о проверке типа действует в течение шести лет с даты его выдачи и может продлеваться на дополнительные шестилетние периоды, если новый протокол испытания типа подтверждает преемственность с предыдущим протоколом испытания типа. Изготовитель информирует испытательную станцию, которая располагает технической документацией, в частности протоколами испытаний на получение свидетельства о проверке типа, обо всех модификациях, внесенных в конструкцию транспортных средств, которые могут поставить под сомнение соответствие этих транспортных средств применимым требованиям или условиям действия свидетельства. Эти модификации предполагают необходимость нового допущения в виде пересмотра к первоначальному свидетельству о проверке типа транспортного средства. Окончание срока действия этих свидетельств указывается в месяцах и годах».</w:t>
      </w:r>
    </w:p>
    <w:p w14:paraId="215FBC3F" w14:textId="77777777" w:rsidR="00AD1336" w:rsidRPr="0039227C" w:rsidRDefault="00AD1336" w:rsidP="00AD1336">
      <w:pPr>
        <w:pStyle w:val="SingleTxtG"/>
      </w:pPr>
      <w:r w:rsidRPr="0039227C">
        <w:t xml:space="preserve">6. </w:t>
      </w:r>
      <w:r w:rsidRPr="0039227C">
        <w:tab/>
        <w:t xml:space="preserve">Предлагается заменить пункт 6 b) добавления 1 к приложению 1 следующим текстом: </w:t>
      </w:r>
    </w:p>
    <w:p w14:paraId="70C57228" w14:textId="77777777" w:rsidR="00AD1336" w:rsidRPr="0039227C" w:rsidRDefault="00AD1336" w:rsidP="00AD1336">
      <w:pPr>
        <w:pStyle w:val="SingleTxtG"/>
      </w:pPr>
      <w:r w:rsidRPr="0039227C">
        <w:t>«6 b)</w:t>
      </w:r>
      <w:r w:rsidRPr="0039227C">
        <w:tab/>
        <w:t>Компетентный орган принимает меры для проверки соответствия производства других транспортных средств типу, указанному в свидетельстве о проверке типа. С этой целью он может проводить проверки путем испытания образцов транспортных средств, выбираемых на произвольной основе из данной производственной серии».</w:t>
      </w:r>
    </w:p>
    <w:p w14:paraId="61B96E5A" w14:textId="77777777" w:rsidR="00AD1336" w:rsidRPr="0039227C" w:rsidRDefault="00AD1336" w:rsidP="00AD1336">
      <w:pPr>
        <w:pStyle w:val="SingleTxtG"/>
      </w:pPr>
      <w:r w:rsidRPr="0039227C">
        <w:t>7.</w:t>
      </w:r>
      <w:r w:rsidRPr="0039227C">
        <w:tab/>
        <w:t>Предлагается включить в добавление 1 к приложению 1 новый пункт 7 следующего содержания:</w:t>
      </w:r>
    </w:p>
    <w:p w14:paraId="21CB5C6C" w14:textId="77777777" w:rsidR="00AD1336" w:rsidRPr="0039227C" w:rsidRDefault="00AD1336" w:rsidP="00AD1336">
      <w:pPr>
        <w:pStyle w:val="SingleTxtG"/>
      </w:pPr>
      <w:r w:rsidRPr="0039227C">
        <w:t>«7.</w:t>
      </w:r>
      <w:r w:rsidRPr="0039227C">
        <w:tab/>
        <w:t>По каждому испытанию и в зависимости от испытуемого транспортного средства должно составляться свидетельство о проверке типа в соответствии с образцами А–H ниже».</w:t>
      </w:r>
    </w:p>
    <w:p w14:paraId="11A55A07" w14:textId="77777777" w:rsidR="00AD1336" w:rsidRPr="0039227C" w:rsidRDefault="00AD1336" w:rsidP="00AD1336">
      <w:pPr>
        <w:suppressAutoHyphens w:val="0"/>
        <w:spacing w:after="200" w:line="276" w:lineRule="auto"/>
        <w:rPr>
          <w:rFonts w:eastAsia="SimSun"/>
          <w:b/>
          <w:lang w:eastAsia="zh-CN"/>
        </w:rPr>
      </w:pPr>
      <w:r w:rsidRPr="0039227C">
        <w:rPr>
          <w:b/>
        </w:rPr>
        <w:br w:type="page"/>
      </w:r>
    </w:p>
    <w:p w14:paraId="0F7B7A44" w14:textId="6D38CD90" w:rsidR="00AD1336" w:rsidRPr="0039227C" w:rsidRDefault="00AD1336" w:rsidP="001B4BE5">
      <w:pPr>
        <w:pStyle w:val="SingleTxtG"/>
        <w:ind w:left="0"/>
        <w:jc w:val="left"/>
        <w:rPr>
          <w:b/>
        </w:rPr>
      </w:pPr>
      <w:r w:rsidRPr="0039227C">
        <w:rPr>
          <w:b/>
        </w:rPr>
        <w:lastRenderedPageBreak/>
        <w:t xml:space="preserve">ОБРАЗЕЦ № </w:t>
      </w:r>
      <w:r w:rsidRPr="0039227C">
        <w:rPr>
          <w:b/>
          <w:lang w:val="en-US"/>
        </w:rPr>
        <w:t>A</w:t>
      </w:r>
      <w:r w:rsidRPr="0039227C">
        <w:rPr>
          <w:b/>
        </w:rPr>
        <w:t xml:space="preserve"> </w:t>
      </w:r>
      <w:r w:rsidR="006B7195" w:rsidRPr="006B7195">
        <w:rPr>
          <w:b/>
        </w:rPr>
        <w:t>—</w:t>
      </w:r>
      <w:r w:rsidRPr="0039227C">
        <w:t xml:space="preserve"> </w:t>
      </w:r>
      <w:r w:rsidRPr="0039227C">
        <w:rPr>
          <w:b/>
        </w:rPr>
        <w:t>Свидетельство о проверке типа</w:t>
      </w:r>
    </w:p>
    <w:p w14:paraId="0F0E2D44" w14:textId="77777777" w:rsidR="00AD1336" w:rsidRPr="0039227C" w:rsidRDefault="00AD1336" w:rsidP="001B4BE5">
      <w:pPr>
        <w:pStyle w:val="HChG"/>
        <w:tabs>
          <w:tab w:val="clear" w:pos="851"/>
        </w:tabs>
        <w:spacing w:before="240" w:after="60" w:line="240" w:lineRule="atLeast"/>
        <w:ind w:right="0"/>
        <w:jc w:val="center"/>
        <w:rPr>
          <w:b w:val="0"/>
          <w:lang w:val="en-US"/>
        </w:rPr>
      </w:pPr>
      <w:r w:rsidRPr="0039227C">
        <w:t>Свидетельство</w:t>
      </w:r>
      <w:r w:rsidRPr="0039227C">
        <w:rPr>
          <w:lang w:val="en-US"/>
        </w:rPr>
        <w:t xml:space="preserve"> </w:t>
      </w:r>
      <w:r w:rsidRPr="0039227C">
        <w:t>о</w:t>
      </w:r>
      <w:r w:rsidRPr="0039227C">
        <w:rPr>
          <w:lang w:val="en-US"/>
        </w:rPr>
        <w:t xml:space="preserve"> </w:t>
      </w:r>
      <w:r w:rsidRPr="0039227C">
        <w:t>проверке</w:t>
      </w:r>
      <w:r w:rsidRPr="0039227C">
        <w:rPr>
          <w:lang w:val="en-US"/>
        </w:rPr>
        <w:t xml:space="preserve"> </w:t>
      </w:r>
      <w:r w:rsidRPr="0039227C">
        <w:t>типа</w:t>
      </w:r>
    </w:p>
    <w:p w14:paraId="2DEB43C6" w14:textId="34243CA9" w:rsidR="00AD1336" w:rsidRPr="0039227C" w:rsidRDefault="00AD1336" w:rsidP="001B4BE5">
      <w:pPr>
        <w:pStyle w:val="HChG"/>
        <w:tabs>
          <w:tab w:val="clear" w:pos="851"/>
        </w:tabs>
        <w:spacing w:before="0" w:line="240" w:lineRule="atLeast"/>
        <w:ind w:right="0"/>
        <w:jc w:val="center"/>
        <w:rPr>
          <w:b w:val="0"/>
          <w:sz w:val="20"/>
          <w:lang w:val="en-US"/>
        </w:rPr>
      </w:pPr>
      <w:r w:rsidRPr="0039227C">
        <w:rPr>
          <w:rStyle w:val="SingleTxtGChar"/>
          <w:rFonts w:eastAsiaTheme="minorHAnsi"/>
          <w:b w:val="0"/>
          <w:lang w:val="en-US"/>
        </w:rPr>
        <w:t>№ 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AD1336" w:rsidRPr="0039227C" w14:paraId="1708CBBB" w14:textId="77777777" w:rsidTr="00CD44FC">
        <w:tc>
          <w:tcPr>
            <w:tcW w:w="4005" w:type="dxa"/>
            <w:shd w:val="clear" w:color="auto" w:fill="auto"/>
          </w:tcPr>
          <w:p w14:paraId="3593D401" w14:textId="378137E0" w:rsidR="00AD1336" w:rsidRPr="006B7195" w:rsidRDefault="00AD1336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00" w:lineRule="atLeast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="006B7195"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4" w:type="dxa"/>
            <w:shd w:val="clear" w:color="auto" w:fill="auto"/>
          </w:tcPr>
          <w:p w14:paraId="0338F260" w14:textId="2B939E7E" w:rsidR="00AD1336" w:rsidRPr="0039227C" w:rsidRDefault="00AD1336" w:rsidP="006B7195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 w:rsidR="006B7195">
              <w:rPr>
                <w:sz w:val="18"/>
                <w:szCs w:val="18"/>
              </w:rPr>
              <w:tab/>
            </w:r>
          </w:p>
          <w:p w14:paraId="3AB6EF58" w14:textId="403C72BC" w:rsidR="00AD1336" w:rsidRPr="0039227C" w:rsidRDefault="00AD1336" w:rsidP="006B7195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 w:rsidR="006B7195">
              <w:rPr>
                <w:sz w:val="18"/>
                <w:szCs w:val="18"/>
              </w:rPr>
              <w:tab/>
            </w:r>
          </w:p>
        </w:tc>
      </w:tr>
    </w:tbl>
    <w:p w14:paraId="477C775C" w14:textId="77777777" w:rsidR="00AD1336" w:rsidRPr="0039227C" w:rsidRDefault="00AD1336" w:rsidP="00AD1336">
      <w:pPr>
        <w:pStyle w:val="SingleTxtG"/>
        <w:spacing w:line="18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0CFBE7A1" w14:textId="32F3AC4E" w:rsidR="00AD1336" w:rsidRPr="0039227C" w:rsidRDefault="00AD1336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 w:rsid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36F1D1D9" w14:textId="77777777" w:rsidR="00AD1336" w:rsidRPr="0039227C" w:rsidRDefault="00AD1336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760C3ACF" w14:textId="77777777" w:rsidR="00AD1336" w:rsidRPr="0039227C" w:rsidRDefault="00AD1336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4E391441" w14:textId="4925FAEF" w:rsidR="00AD1336" w:rsidRPr="0039227C" w:rsidRDefault="00AD1336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00" w:lineRule="atLeast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 w:rsid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7ECAE198" w14:textId="0435AD8B" w:rsidR="00AD1336" w:rsidRPr="0039227C" w:rsidRDefault="00AD1336" w:rsidP="006B7195">
      <w:pPr>
        <w:pStyle w:val="SingleTxtG"/>
        <w:tabs>
          <w:tab w:val="left" w:leader="dot" w:pos="8505"/>
        </w:tabs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вагона </w:t>
      </w:r>
      <w:r w:rsidR="00EF373E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грузового автомобиля </w:t>
      </w:r>
      <w:r w:rsidR="00EF373E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прицепа </w:t>
      </w:r>
      <w:r w:rsidR="00EF373E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полуприцепа </w:t>
      </w:r>
      <w:r w:rsidR="00EF373E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контейнера </w:t>
      </w:r>
      <w:r w:rsidR="00EF373E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прочее: </w:t>
      </w:r>
      <w:r w:rsidR="006B7195">
        <w:rPr>
          <w:sz w:val="18"/>
          <w:szCs w:val="18"/>
        </w:rPr>
        <w:tab/>
      </w:r>
    </w:p>
    <w:p w14:paraId="483D7835" w14:textId="77777777" w:rsidR="00AD1336" w:rsidRPr="0039227C" w:rsidRDefault="00AD1336" w:rsidP="00AD1336">
      <w:pPr>
        <w:pStyle w:val="SingleTxtG"/>
        <w:spacing w:line="200" w:lineRule="atLeast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793969FC" w14:textId="6E4D9FAD" w:rsidR="00AD1336" w:rsidRPr="0039227C" w:rsidRDefault="00AD1336" w:rsidP="00EF373E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0" w:line="200" w:lineRule="atLeast"/>
        <w:ind w:left="0"/>
        <w:rPr>
          <w:sz w:val="18"/>
          <w:szCs w:val="18"/>
        </w:rPr>
      </w:pPr>
      <w:r w:rsidRPr="0039227C">
        <w:rPr>
          <w:sz w:val="18"/>
          <w:szCs w:val="18"/>
        </w:rPr>
        <w:t>Марка:</w:t>
      </w:r>
      <w:r w:rsid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Pr="0039227C">
        <w:rPr>
          <w:sz w:val="18"/>
          <w:szCs w:val="18"/>
        </w:rPr>
        <w:tab/>
        <w:t xml:space="preserve">Регистрационный номер: </w:t>
      </w:r>
      <w:r w:rsidRPr="0039227C">
        <w:rPr>
          <w:sz w:val="18"/>
          <w:szCs w:val="18"/>
        </w:rPr>
        <w:tab/>
      </w:r>
      <w:r w:rsidR="006B7195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Серийный номер: </w:t>
      </w:r>
      <w:r w:rsidRPr="0039227C">
        <w:rPr>
          <w:sz w:val="18"/>
          <w:szCs w:val="18"/>
        </w:rPr>
        <w:tab/>
      </w:r>
    </w:p>
    <w:p w14:paraId="2AA3D57F" w14:textId="01284D21" w:rsidR="00AD1336" w:rsidRPr="0039227C" w:rsidRDefault="00AD1336" w:rsidP="00A20703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ind w:left="0"/>
        <w:rPr>
          <w:sz w:val="18"/>
          <w:szCs w:val="18"/>
        </w:rPr>
      </w:pPr>
      <w:r w:rsidRPr="0039227C">
        <w:rPr>
          <w:sz w:val="18"/>
          <w:szCs w:val="18"/>
        </w:rPr>
        <w:t>Дата начала эксплуатации:</w:t>
      </w:r>
      <w:r w:rsidR="00A20703" w:rsidRPr="00A20703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A20703">
        <w:rPr>
          <w:sz w:val="18"/>
          <w:szCs w:val="18"/>
        </w:rPr>
        <w:tab/>
      </w:r>
      <w:r w:rsidRPr="0039227C">
        <w:rPr>
          <w:sz w:val="18"/>
          <w:szCs w:val="18"/>
        </w:rPr>
        <w:t>Тара</w:t>
      </w:r>
      <w:r w:rsidRPr="0039227C">
        <w:rPr>
          <w:sz w:val="18"/>
          <w:szCs w:val="18"/>
          <w:vertAlign w:val="superscript"/>
        </w:rPr>
        <w:t>(2)</w:t>
      </w:r>
      <w:r w:rsidR="00BF1277">
        <w:t>:</w:t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BF1277" w:rsidRP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  <w:r w:rsidRPr="0039227C">
        <w:rPr>
          <w:sz w:val="18"/>
          <w:szCs w:val="18"/>
        </w:rPr>
        <w:tab/>
        <w:t>Грузоподъемность</w:t>
      </w:r>
      <w:r w:rsidRPr="0039227C">
        <w:rPr>
          <w:sz w:val="18"/>
          <w:szCs w:val="18"/>
          <w:vertAlign w:val="superscript"/>
        </w:rPr>
        <w:t>(2)</w:t>
      </w:r>
      <w:r w:rsidRPr="0039227C">
        <w:rPr>
          <w:sz w:val="18"/>
          <w:szCs w:val="18"/>
        </w:rPr>
        <w:t>:</w:t>
      </w:r>
      <w:r w:rsid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BF1277" w:rsidRP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</w:p>
    <w:p w14:paraId="6A4220CE" w14:textId="77777777" w:rsidR="00AD1336" w:rsidRPr="0039227C" w:rsidRDefault="00AD1336" w:rsidP="00AD1336">
      <w:pPr>
        <w:pStyle w:val="SingleTxtG"/>
        <w:spacing w:line="200" w:lineRule="atLeast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кузова</w:t>
      </w:r>
      <w:r w:rsidRPr="0039227C">
        <w:rPr>
          <w:sz w:val="18"/>
          <w:szCs w:val="18"/>
        </w:rPr>
        <w:t>:</w:t>
      </w:r>
    </w:p>
    <w:p w14:paraId="05F17D78" w14:textId="460D15E8" w:rsidR="00AD1336" w:rsidRPr="0039227C" w:rsidRDefault="00AD1336" w:rsidP="00BF1277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="00EF373E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39227C">
        <w:rPr>
          <w:sz w:val="18"/>
          <w:szCs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1C671706" w14:textId="7F0E4BB4" w:rsidR="00AD1336" w:rsidRPr="0039227C" w:rsidRDefault="00AD1336" w:rsidP="00BF1277">
      <w:pPr>
        <w:tabs>
          <w:tab w:val="left" w:pos="851"/>
          <w:tab w:val="left" w:leader="dot" w:pos="3402"/>
          <w:tab w:val="left" w:pos="3969"/>
          <w:tab w:val="right" w:leader="dot" w:pos="4253"/>
          <w:tab w:val="left" w:pos="4600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  <w:szCs w:val="18"/>
        </w:rPr>
        <w:t>Изготовлен (кем)</w:t>
      </w:r>
      <w:r w:rsidRPr="0039227C">
        <w:rPr>
          <w:sz w:val="18"/>
        </w:rPr>
        <w:t>:</w:t>
      </w:r>
      <w:r w:rsidR="00EF373E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="00EF373E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39EAFE06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9227C">
        <w:rPr>
          <w:sz w:val="18"/>
          <w:szCs w:val="18"/>
        </w:rPr>
        <w:t>Основные габариты:</w:t>
      </w:r>
    </w:p>
    <w:p w14:paraId="071FF28B" w14:textId="1CA23B5C" w:rsidR="00AD1336" w:rsidRPr="0039227C" w:rsidRDefault="00AD1336" w:rsidP="00BF1277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 xml:space="preserve">Внешние: длина </w:t>
      </w:r>
      <w:r w:rsidRPr="0039227C">
        <w:rPr>
          <w:sz w:val="18"/>
        </w:rPr>
        <w:tab/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BF1277">
        <w:rPr>
          <w:sz w:val="18"/>
        </w:rPr>
        <w:tab/>
      </w:r>
      <w:r w:rsidRPr="0039227C">
        <w:rPr>
          <w:sz w:val="18"/>
        </w:rPr>
        <w:t xml:space="preserve">ширина </w:t>
      </w:r>
      <w:r w:rsidR="00BF1277">
        <w:rPr>
          <w:sz w:val="18"/>
        </w:rPr>
        <w:tab/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BF1277">
        <w:rPr>
          <w:sz w:val="18"/>
        </w:rPr>
        <w:tab/>
      </w:r>
      <w:r w:rsidRPr="0039227C">
        <w:rPr>
          <w:sz w:val="18"/>
        </w:rPr>
        <w:t>высота</w:t>
      </w:r>
      <w:r w:rsidR="00BF1277" w:rsidRPr="00BF1277">
        <w:rPr>
          <w:sz w:val="18"/>
        </w:rPr>
        <w:t xml:space="preserve"> </w:t>
      </w:r>
      <w:r w:rsidR="00BF1277">
        <w:rPr>
          <w:sz w:val="18"/>
        </w:rPr>
        <w:tab/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>м</w:t>
      </w:r>
    </w:p>
    <w:p w14:paraId="6FA8611C" w14:textId="33A6AF5C" w:rsidR="00AD1336" w:rsidRPr="0039227C" w:rsidRDefault="00AD1336" w:rsidP="00BF1277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Внутренние: длина</w:t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ab/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BF1277">
        <w:rPr>
          <w:sz w:val="18"/>
        </w:rPr>
        <w:tab/>
      </w:r>
      <w:r w:rsidRPr="0039227C">
        <w:rPr>
          <w:sz w:val="18"/>
        </w:rPr>
        <w:t xml:space="preserve">ширина </w:t>
      </w:r>
      <w:r w:rsidR="00BF1277">
        <w:rPr>
          <w:sz w:val="18"/>
        </w:rPr>
        <w:tab/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BF1277">
        <w:rPr>
          <w:sz w:val="18"/>
        </w:rPr>
        <w:tab/>
      </w:r>
      <w:r w:rsidRPr="0039227C">
        <w:rPr>
          <w:sz w:val="18"/>
        </w:rPr>
        <w:t xml:space="preserve">высота </w:t>
      </w:r>
      <w:r w:rsidR="00BF1277">
        <w:rPr>
          <w:sz w:val="18"/>
        </w:rPr>
        <w:tab/>
      </w:r>
      <w:r w:rsidR="00BF1277" w:rsidRPr="00BF1277">
        <w:rPr>
          <w:sz w:val="18"/>
        </w:rPr>
        <w:t xml:space="preserve"> </w:t>
      </w:r>
      <w:r w:rsidRPr="0039227C">
        <w:rPr>
          <w:sz w:val="18"/>
        </w:rPr>
        <w:t>м</w:t>
      </w:r>
    </w:p>
    <w:p w14:paraId="29A26C3B" w14:textId="16CBF138" w:rsidR="00AD1336" w:rsidRPr="0039227C" w:rsidRDefault="00AD1336" w:rsidP="00BF1277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  <w:szCs w:val="18"/>
        </w:rPr>
        <w:t>Общая площадь пола кузова</w:t>
      </w:r>
      <w:r w:rsidR="00BF1277" w:rsidRPr="002168AF">
        <w:rPr>
          <w:sz w:val="18"/>
          <w:szCs w:val="18"/>
        </w:rPr>
        <w:t xml:space="preserve"> </w:t>
      </w:r>
      <w:r w:rsidRPr="0039227C">
        <w:rPr>
          <w:sz w:val="18"/>
        </w:rPr>
        <w:tab/>
        <w:t xml:space="preserve"> м</w:t>
      </w:r>
      <w:r w:rsidRPr="0039227C">
        <w:rPr>
          <w:sz w:val="18"/>
          <w:vertAlign w:val="superscript"/>
        </w:rPr>
        <w:t>2</w:t>
      </w:r>
    </w:p>
    <w:p w14:paraId="571ECD0D" w14:textId="05613F0B" w:rsidR="00AD1336" w:rsidRPr="0039227C" w:rsidRDefault="00AD1336" w:rsidP="00BF1277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кузова </w:t>
      </w:r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39227C">
        <w:rPr>
          <w:sz w:val="18"/>
          <w:szCs w:val="18"/>
          <w:vertAlign w:val="superscript"/>
        </w:rPr>
        <w:t>3</w:t>
      </w:r>
    </w:p>
    <w:p w14:paraId="53AD5FB6" w14:textId="7EBC2E9B" w:rsidR="00AD1336" w:rsidRPr="0039227C" w:rsidRDefault="00AD1336" w:rsidP="00BF1277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внутренняя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39227C">
        <w:rPr>
          <w:sz w:val="18"/>
          <w:szCs w:val="18"/>
          <w:vertAlign w:val="subscript"/>
        </w:rPr>
        <w:t>i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39227C">
        <w:rPr>
          <w:sz w:val="18"/>
          <w:szCs w:val="18"/>
          <w:vertAlign w:val="superscript"/>
        </w:rPr>
        <w:t>2</w:t>
      </w:r>
    </w:p>
    <w:p w14:paraId="3D3DA9DA" w14:textId="1454F78F" w:rsidR="00AD1336" w:rsidRPr="0039227C" w:rsidRDefault="00AD1336" w:rsidP="00BF1277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  <w:szCs w:val="18"/>
        </w:rPr>
        <w:t xml:space="preserve">Общая наружная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39227C">
        <w:rPr>
          <w:sz w:val="18"/>
          <w:szCs w:val="18"/>
          <w:vertAlign w:val="subscript"/>
        </w:rPr>
        <w:t>е</w:t>
      </w:r>
      <w:proofErr w:type="spellEnd"/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</w:rPr>
        <w:t>м</w:t>
      </w:r>
      <w:r w:rsidRPr="0039227C">
        <w:rPr>
          <w:sz w:val="18"/>
          <w:vertAlign w:val="superscript"/>
        </w:rPr>
        <w:t>2</w:t>
      </w:r>
    </w:p>
    <w:p w14:paraId="01A9D6C8" w14:textId="1AA9D72F" w:rsidR="00AD1336" w:rsidRPr="0039227C" w:rsidRDefault="00AD1336" w:rsidP="00BF1277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after="120" w:line="240" w:lineRule="auto"/>
        <w:ind w:firstLine="709"/>
        <w:rPr>
          <w:sz w:val="18"/>
        </w:rPr>
      </w:pPr>
      <w:r w:rsidRPr="0039227C">
        <w:rPr>
          <w:sz w:val="18"/>
          <w:szCs w:val="18"/>
        </w:rPr>
        <w:t>Средняя поверхность кузова</w:t>
      </w:r>
      <w:r w:rsidRPr="0039227C">
        <w:rPr>
          <w:sz w:val="18"/>
        </w:rPr>
        <w:t xml:space="preserve">: </w:t>
      </w:r>
      <w:r w:rsidRPr="002168AF">
        <w:rPr>
          <w:position w:val="-12"/>
          <w:sz w:val="18"/>
          <w:szCs w:val="18"/>
        </w:rPr>
        <w:object w:dxaOrig="1180" w:dyaOrig="380" w14:anchorId="59965F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59.2pt;height:19.2pt" o:ole="" fillcolor="window">
            <v:imagedata r:id="rId9" o:title=""/>
          </v:shape>
          <o:OLEObject Type="Embed" ProgID="Equation.3" ShapeID="_x0000_i1111" DrawAspect="Content" ObjectID="_1723981873" r:id="rId10"/>
        </w:object>
      </w:r>
      <w:r w:rsidRPr="0039227C">
        <w:rPr>
          <w:sz w:val="18"/>
        </w:rPr>
        <w:tab/>
      </w:r>
      <w:r w:rsidR="002168AF">
        <w:rPr>
          <w:sz w:val="18"/>
          <w:lang w:val="en-US"/>
        </w:rPr>
        <w:t xml:space="preserve"> </w:t>
      </w:r>
      <w:r w:rsidRPr="0039227C">
        <w:rPr>
          <w:sz w:val="18"/>
        </w:rPr>
        <w:t>м</w:t>
      </w:r>
      <w:r w:rsidRPr="0039227C">
        <w:rPr>
          <w:sz w:val="18"/>
          <w:vertAlign w:val="superscript"/>
        </w:rPr>
        <w:t>2</w:t>
      </w:r>
    </w:p>
    <w:p w14:paraId="6BA16E2D" w14:textId="77777777" w:rsidR="00AD1336" w:rsidRPr="0039227C" w:rsidRDefault="00AD1336" w:rsidP="00BF1277">
      <w:pPr>
        <w:pStyle w:val="SingleTxtG"/>
        <w:spacing w:line="200" w:lineRule="atLeast"/>
        <w:ind w:left="0"/>
        <w:rPr>
          <w:sz w:val="18"/>
          <w:szCs w:val="18"/>
        </w:rPr>
      </w:pPr>
      <w:r w:rsidRPr="0039227C">
        <w:rPr>
          <w:sz w:val="18"/>
          <w:szCs w:val="18"/>
        </w:rPr>
        <w:t>Спецификации стенок кузова, конструкционные особенности кузова и дополнительные приспособления перечислены в приложении к настоящему свидетельству.</w:t>
      </w:r>
    </w:p>
    <w:p w14:paraId="2B0CA50B" w14:textId="1177A0F7" w:rsidR="00AD1336" w:rsidRPr="0039227C" w:rsidRDefault="00AD1336" w:rsidP="00BF1277">
      <w:pPr>
        <w:pStyle w:val="SingleTxtG"/>
        <w:tabs>
          <w:tab w:val="clear" w:pos="2268"/>
          <w:tab w:val="left" w:leader="dot" w:pos="2835"/>
        </w:tabs>
        <w:spacing w:line="160" w:lineRule="atLeast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частности,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BF1277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300"/>
      </w:tblGrid>
      <w:tr w:rsidR="00AD1336" w:rsidRPr="0039227C" w14:paraId="3258C38B" w14:textId="77777777" w:rsidTr="00CD44FC">
        <w:tc>
          <w:tcPr>
            <w:tcW w:w="1205" w:type="dxa"/>
            <w:vMerge w:val="restart"/>
            <w:shd w:val="clear" w:color="auto" w:fill="auto"/>
            <w:vAlign w:val="center"/>
          </w:tcPr>
          <w:p w14:paraId="1F245D35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7300" w:type="dxa"/>
            <w:shd w:val="clear" w:color="auto" w:fill="auto"/>
          </w:tcPr>
          <w:p w14:paraId="5118754C" w14:textId="26F982A9" w:rsidR="00AD1336" w:rsidRPr="0039227C" w:rsidRDefault="00AD1336" w:rsidP="003D0139">
            <w:pPr>
              <w:pStyle w:val="SingleTxtG"/>
              <w:spacing w:before="60" w:after="60" w:line="240" w:lineRule="auto"/>
              <w:ind w:left="57" w:right="57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="00BF1277">
              <w:rPr>
                <w:spacing w:val="-4"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</w:tr>
      <w:tr w:rsidR="00AD1336" w:rsidRPr="0039227C" w14:paraId="63C119A2" w14:textId="77777777" w:rsidTr="00CD44FC">
        <w:tc>
          <w:tcPr>
            <w:tcW w:w="1205" w:type="dxa"/>
            <w:vMerge/>
            <w:shd w:val="clear" w:color="auto" w:fill="auto"/>
          </w:tcPr>
          <w:p w14:paraId="12528AA8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/>
            </w:pPr>
          </w:p>
        </w:tc>
        <w:tc>
          <w:tcPr>
            <w:tcW w:w="7300" w:type="dxa"/>
            <w:shd w:val="clear" w:color="auto" w:fill="auto"/>
          </w:tcPr>
          <w:p w14:paraId="039E1CBC" w14:textId="05FF720E" w:rsidR="00AD1336" w:rsidRPr="0039227C" w:rsidRDefault="00AD1336" w:rsidP="003D0139">
            <w:pPr>
              <w:pStyle w:val="SingleTxtG"/>
              <w:spacing w:before="60" w:after="60" w:line="240" w:lineRule="auto"/>
              <w:ind w:left="57" w:right="57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Изотермическое транспортное средство с усиленной 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="00BF1277">
              <w:rPr>
                <w:spacing w:val="-4"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</w:t>
            </w:r>
            <w:r w:rsidR="00EF373E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менее 45 мм, если речь идет о</w:t>
            </w:r>
            <w:r w:rsidRPr="0039227C">
              <w:rPr>
                <w:bCs/>
                <w:sz w:val="18"/>
                <w:szCs w:val="18"/>
                <w:lang w:val="en-US"/>
              </w:rPr>
              <w:t> 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</w:tr>
    </w:tbl>
    <w:p w14:paraId="020144AE" w14:textId="67706250" w:rsidR="00AD1336" w:rsidRPr="0039227C" w:rsidRDefault="00AD1336" w:rsidP="00A20703">
      <w:pPr>
        <w:autoSpaceDE w:val="0"/>
        <w:autoSpaceDN w:val="0"/>
        <w:adjustRightInd w:val="0"/>
        <w:spacing w:before="120" w:after="12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901B84">
        <w:rPr>
          <w:rStyle w:val="shorttext1"/>
          <w:sz w:val="18"/>
          <w:szCs w:val="18"/>
        </w:rPr>
        <w:t>.</w:t>
      </w:r>
    </w:p>
    <w:p w14:paraId="05B47F1D" w14:textId="09DBA4D3" w:rsidR="00AD1336" w:rsidRPr="0039227C" w:rsidRDefault="00AD1336" w:rsidP="00A20703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after="120" w:line="240" w:lineRule="auto"/>
        <w:ind w:right="1134"/>
        <w:jc w:val="both"/>
        <w:rPr>
          <w:i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="00A20703" w:rsidRPr="00A20703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="00A20703">
        <w:rPr>
          <w:iCs/>
          <w:sz w:val="18"/>
          <w:szCs w:val="18"/>
        </w:rPr>
        <w:tab/>
      </w:r>
      <w:r w:rsidRPr="0039227C">
        <w:rPr>
          <w:i/>
          <w:iCs/>
          <w:sz w:val="18"/>
          <w:szCs w:val="18"/>
        </w:rPr>
        <w:t>Подпись представителя о</w:t>
      </w:r>
      <w:r w:rsidRPr="0039227C">
        <w:rPr>
          <w:i/>
          <w:sz w:val="18"/>
          <w:szCs w:val="18"/>
        </w:rPr>
        <w:t>ргана, выдавшего свидетельство</w:t>
      </w:r>
    </w:p>
    <w:p w14:paraId="787D1BFA" w14:textId="68883550" w:rsidR="00AD1336" w:rsidRDefault="00AD1336" w:rsidP="00A20703">
      <w:pPr>
        <w:autoSpaceDE w:val="0"/>
        <w:autoSpaceDN w:val="0"/>
        <w:adjustRightInd w:val="0"/>
        <w:spacing w:after="60" w:line="168" w:lineRule="auto"/>
        <w:ind w:right="1133"/>
        <w:jc w:val="both"/>
        <w:rPr>
          <w:b/>
          <w:sz w:val="16"/>
          <w:szCs w:val="16"/>
        </w:rPr>
      </w:pPr>
    </w:p>
    <w:p w14:paraId="72A74F9A" w14:textId="39C94D42" w:rsidR="00AD1336" w:rsidRPr="0039227C" w:rsidRDefault="00AD1336" w:rsidP="00606251">
      <w:pPr>
        <w:autoSpaceDE w:val="0"/>
        <w:autoSpaceDN w:val="0"/>
        <w:adjustRightInd w:val="0"/>
        <w:spacing w:after="40" w:line="240" w:lineRule="auto"/>
        <w:ind w:right="1134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606251">
        <w:rPr>
          <w:sz w:val="16"/>
          <w:szCs w:val="16"/>
          <w:lang w:val="en-US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4254E23F" w14:textId="7059C940" w:rsidR="00606251" w:rsidRDefault="00AD1336" w:rsidP="00606251">
      <w:pPr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606251" w:rsidRPr="00606251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</w:t>
      </w:r>
    </w:p>
    <w:p w14:paraId="15EEDB60" w14:textId="3F8A8DD7" w:rsidR="00606251" w:rsidRDefault="00AD1336" w:rsidP="00606251">
      <w:pPr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="00606251" w:rsidRPr="004169C4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>Указать источник информации.</w:t>
      </w:r>
    </w:p>
    <w:p w14:paraId="17A5B95D" w14:textId="41705908" w:rsidR="00AD1336" w:rsidRPr="0039227C" w:rsidRDefault="00AD1336" w:rsidP="00606251">
      <w:pPr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</w:t>
      </w:r>
      <w:r w:rsidR="00606251" w:rsidRPr="004169C4">
        <w:rPr>
          <w:i/>
          <w:iCs/>
          <w:sz w:val="16"/>
          <w:szCs w:val="16"/>
        </w:rPr>
        <w:t xml:space="preserve"> </w:t>
      </w:r>
      <w:r w:rsidRPr="0039227C">
        <w:rPr>
          <w:i/>
          <w:iCs/>
          <w:sz w:val="16"/>
          <w:szCs w:val="16"/>
        </w:rPr>
        <w:t>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4BC4E659" w14:textId="2256A04C" w:rsidR="00AD1336" w:rsidRPr="0039227C" w:rsidRDefault="00AD1336" w:rsidP="004169C4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</w:rPr>
        <w:br w:type="column"/>
      </w:r>
      <w:r w:rsidRPr="0039227C">
        <w:lastRenderedPageBreak/>
        <w:t xml:space="preserve">Приложение к свидетельству о проверке типа </w:t>
      </w:r>
      <w:r w:rsidRPr="0039227C">
        <w:rPr>
          <w:rStyle w:val="SingleTxtGChar"/>
          <w:rFonts w:eastAsiaTheme="minorHAnsi"/>
          <w:szCs w:val="28"/>
        </w:rPr>
        <w:t xml:space="preserve">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5BC5BBB2" w14:textId="77777777" w:rsidR="00AD1336" w:rsidRPr="0039227C" w:rsidRDefault="00AD1336" w:rsidP="00AD1336">
      <w:pPr>
        <w:pStyle w:val="HChG"/>
        <w:spacing w:before="0" w:after="360" w:line="240" w:lineRule="exact"/>
        <w:jc w:val="center"/>
        <w:rPr>
          <w:b w:val="0"/>
          <w:sz w:val="16"/>
          <w:szCs w:val="16"/>
        </w:rPr>
      </w:pPr>
      <w:r w:rsidRPr="0039227C">
        <w:rPr>
          <w:b w:val="0"/>
          <w:i/>
          <w:sz w:val="16"/>
          <w:szCs w:val="16"/>
        </w:rPr>
        <w:t>Стр. 2/2</w:t>
      </w:r>
    </w:p>
    <w:p w14:paraId="4BBE93EC" w14:textId="77777777" w:rsidR="00AD1336" w:rsidRPr="0039227C" w:rsidRDefault="00AD1336" w:rsidP="00AD1336">
      <w:pPr>
        <w:pStyle w:val="SingleTxtG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693DB307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7F09FBC4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3D0C8171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</w:p>
    <w:p w14:paraId="23CEB3FA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  <w:r w:rsidRPr="0039227C">
        <w:rPr>
          <w:i/>
          <w:iCs/>
          <w:noProof/>
          <w:sz w:val="14"/>
          <w:lang w:eastAsia="fr-FR"/>
        </w:rPr>
        <w:t>Поместить здесь изображение кузова</w:t>
      </w:r>
    </w:p>
    <w:p w14:paraId="4BDB5530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6D66A335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15901B7F" w14:textId="77777777" w:rsidR="00AD1336" w:rsidRPr="0039227C" w:rsidRDefault="00AD1336" w:rsidP="00AD1336">
      <w:pPr>
        <w:pStyle w:val="SingleTxtG"/>
        <w:ind w:left="0"/>
        <w:rPr>
          <w:b/>
          <w:lang w:val="en-US"/>
        </w:rPr>
      </w:pPr>
      <w:r w:rsidRPr="0039227C">
        <w:rPr>
          <w:b/>
        </w:rPr>
        <w:t>Спецификации стенок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1509"/>
        <w:gridCol w:w="1510"/>
        <w:gridCol w:w="1509"/>
        <w:gridCol w:w="1509"/>
        <w:gridCol w:w="1510"/>
      </w:tblGrid>
      <w:tr w:rsidR="00AD1336" w:rsidRPr="0039227C" w14:paraId="4F513E9D" w14:textId="77777777" w:rsidTr="00901B84">
        <w:tc>
          <w:tcPr>
            <w:tcW w:w="2091" w:type="dxa"/>
            <w:vAlign w:val="bottom"/>
          </w:tcPr>
          <w:p w14:paraId="547B98B3" w14:textId="77777777" w:rsidR="00AD1336" w:rsidRPr="0039227C" w:rsidRDefault="00AD1336" w:rsidP="00901B84">
            <w:pPr>
              <w:spacing w:before="80" w:after="80" w:line="240" w:lineRule="auto"/>
              <w:rPr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i/>
                <w:sz w:val="16"/>
                <w:szCs w:val="16"/>
              </w:rPr>
              <w:t>Единица измерения</w:t>
            </w:r>
            <w:r w:rsidRPr="0039227C"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i/>
                <w:sz w:val="16"/>
                <w:szCs w:val="16"/>
              </w:rPr>
              <w:t>мм</w:t>
            </w:r>
            <w:r w:rsidRPr="0039227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  <w:vAlign w:val="bottom"/>
          </w:tcPr>
          <w:p w14:paraId="249DE265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Наружное покрытие</w:t>
            </w:r>
          </w:p>
        </w:tc>
        <w:tc>
          <w:tcPr>
            <w:tcW w:w="1510" w:type="dxa"/>
            <w:vAlign w:val="bottom"/>
          </w:tcPr>
          <w:p w14:paraId="58030E96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Теплоизоляция</w:t>
            </w:r>
          </w:p>
        </w:tc>
        <w:tc>
          <w:tcPr>
            <w:tcW w:w="1509" w:type="dxa"/>
            <w:vAlign w:val="bottom"/>
          </w:tcPr>
          <w:p w14:paraId="08537ECA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Внутреннее покрытие</w:t>
            </w:r>
          </w:p>
        </w:tc>
        <w:tc>
          <w:tcPr>
            <w:tcW w:w="1510" w:type="dxa"/>
            <w:vAlign w:val="bottom"/>
          </w:tcPr>
          <w:p w14:paraId="0633CD40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1510" w:type="dxa"/>
            <w:vAlign w:val="bottom"/>
          </w:tcPr>
          <w:p w14:paraId="0C55B6C4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Плотность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кг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>/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м</w:t>
            </w:r>
            <w:r w:rsidRPr="0039227C">
              <w:rPr>
                <w:bCs/>
                <w:i/>
                <w:sz w:val="16"/>
                <w:szCs w:val="16"/>
                <w:vertAlign w:val="superscript"/>
                <w:lang w:val="en-US" w:eastAsia="fr-FR"/>
              </w:rPr>
              <w:t>3</w:t>
            </w:r>
          </w:p>
        </w:tc>
      </w:tr>
      <w:tr w:rsidR="00AD1336" w:rsidRPr="0039227C" w14:paraId="0B302C88" w14:textId="77777777" w:rsidTr="0060258F">
        <w:tc>
          <w:tcPr>
            <w:tcW w:w="2091" w:type="dxa"/>
          </w:tcPr>
          <w:p w14:paraId="7ADBFCD3" w14:textId="77777777" w:rsidR="00AD1336" w:rsidRPr="0039227C" w:rsidRDefault="00AD1336" w:rsidP="00CD44FC">
            <w:pPr>
              <w:spacing w:before="40" w:after="40" w:line="200" w:lineRule="exact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Крыша</w:t>
            </w:r>
          </w:p>
        </w:tc>
        <w:tc>
          <w:tcPr>
            <w:tcW w:w="1509" w:type="dxa"/>
          </w:tcPr>
          <w:p w14:paraId="647F2B27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7DA764C9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09" w:type="dxa"/>
          </w:tcPr>
          <w:p w14:paraId="19D26942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381CD4BB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4519D5E9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4A360359" w14:textId="77777777" w:rsidTr="0060258F">
        <w:tc>
          <w:tcPr>
            <w:tcW w:w="2091" w:type="dxa"/>
          </w:tcPr>
          <w:p w14:paraId="52290B90" w14:textId="77777777" w:rsidR="00AD1336" w:rsidRPr="0039227C" w:rsidRDefault="00AD1336" w:rsidP="00CD44FC">
            <w:pPr>
              <w:spacing w:before="40" w:after="40" w:line="200" w:lineRule="exact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Боковые стенки</w:t>
            </w:r>
          </w:p>
        </w:tc>
        <w:tc>
          <w:tcPr>
            <w:tcW w:w="1509" w:type="dxa"/>
          </w:tcPr>
          <w:p w14:paraId="0BAD68F6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16A04A16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09" w:type="dxa"/>
          </w:tcPr>
          <w:p w14:paraId="1E46E19F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204A4A02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5D05FFDF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61EE32D9" w14:textId="77777777" w:rsidTr="0060258F">
        <w:tc>
          <w:tcPr>
            <w:tcW w:w="2091" w:type="dxa"/>
          </w:tcPr>
          <w:p w14:paraId="152B5868" w14:textId="77777777" w:rsidR="00AD1336" w:rsidRPr="0039227C" w:rsidRDefault="00AD1336" w:rsidP="00CD44FC">
            <w:pPr>
              <w:spacing w:before="40" w:after="40" w:line="200" w:lineRule="exact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Задняя дверь/стенка</w:t>
            </w:r>
          </w:p>
        </w:tc>
        <w:tc>
          <w:tcPr>
            <w:tcW w:w="1509" w:type="dxa"/>
          </w:tcPr>
          <w:p w14:paraId="3AEB56E9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0" w:type="dxa"/>
          </w:tcPr>
          <w:p w14:paraId="71720D45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09" w:type="dxa"/>
          </w:tcPr>
          <w:p w14:paraId="3F740E19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0" w:type="dxa"/>
          </w:tcPr>
          <w:p w14:paraId="624D9CA3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0" w:type="dxa"/>
          </w:tcPr>
          <w:p w14:paraId="567F04F6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618DF9E9" w14:textId="77777777" w:rsidTr="0060258F">
        <w:tc>
          <w:tcPr>
            <w:tcW w:w="2091" w:type="dxa"/>
          </w:tcPr>
          <w:p w14:paraId="0A2194BD" w14:textId="77777777" w:rsidR="00AD1336" w:rsidRPr="0039227C" w:rsidRDefault="00AD1336" w:rsidP="00CD44FC">
            <w:pPr>
              <w:spacing w:before="40" w:after="40" w:line="200" w:lineRule="exact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Передняя стенка</w:t>
            </w:r>
          </w:p>
        </w:tc>
        <w:tc>
          <w:tcPr>
            <w:tcW w:w="1509" w:type="dxa"/>
          </w:tcPr>
          <w:p w14:paraId="4553CB56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0" w:type="dxa"/>
          </w:tcPr>
          <w:p w14:paraId="3AAC7051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09" w:type="dxa"/>
          </w:tcPr>
          <w:p w14:paraId="045DB79C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1A598988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77FDE02C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26BE62E3" w14:textId="77777777" w:rsidTr="0060258F">
        <w:tc>
          <w:tcPr>
            <w:tcW w:w="2091" w:type="dxa"/>
          </w:tcPr>
          <w:p w14:paraId="1EB93849" w14:textId="77777777" w:rsidR="00AD1336" w:rsidRPr="0039227C" w:rsidRDefault="00AD1336" w:rsidP="00CD44FC">
            <w:pPr>
              <w:spacing w:before="40" w:after="40" w:line="200" w:lineRule="exact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509" w:type="dxa"/>
          </w:tcPr>
          <w:p w14:paraId="42B11DCA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1FD09CFC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09" w:type="dxa"/>
          </w:tcPr>
          <w:p w14:paraId="212337C8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5F1FAB07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0" w:type="dxa"/>
          </w:tcPr>
          <w:p w14:paraId="5CF10E4C" w14:textId="77777777" w:rsidR="00AD1336" w:rsidRPr="0039227C" w:rsidRDefault="00AD1336" w:rsidP="00CD44FC">
            <w:pPr>
              <w:spacing w:before="40" w:after="40" w:line="200" w:lineRule="exact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70E459CE" w14:textId="3206F638" w:rsidR="00AD1336" w:rsidRPr="001B4BE5" w:rsidRDefault="00AD1336" w:rsidP="00AD1336">
      <w:pPr>
        <w:autoSpaceDE w:val="0"/>
        <w:autoSpaceDN w:val="0"/>
        <w:adjustRightInd w:val="0"/>
        <w:spacing w:before="120" w:after="240" w:line="240" w:lineRule="auto"/>
        <w:rPr>
          <w:i/>
          <w:sz w:val="16"/>
        </w:rPr>
      </w:pPr>
      <w:r w:rsidRPr="0039227C">
        <w:rPr>
          <w:i/>
          <w:sz w:val="16"/>
        </w:rPr>
        <w:t>Сокращения: ГП = гелевое покрытие / ПУ = полиуретан</w:t>
      </w:r>
      <w:r w:rsidR="001B4BE5">
        <w:rPr>
          <w:i/>
          <w:sz w:val="16"/>
        </w:rPr>
        <w:t>.</w:t>
      </w:r>
    </w:p>
    <w:p w14:paraId="03562EA6" w14:textId="77777777" w:rsidR="00AD1336" w:rsidRPr="0039227C" w:rsidRDefault="00AD1336" w:rsidP="00AD1336">
      <w:pPr>
        <w:pStyle w:val="SingleTxtG"/>
        <w:ind w:left="0"/>
        <w:rPr>
          <w:b/>
        </w:rPr>
      </w:pPr>
      <w:r w:rsidRPr="0039227C">
        <w:rPr>
          <w:b/>
        </w:rPr>
        <w:t>Конструкционные особенности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692"/>
        <w:gridCol w:w="1330"/>
        <w:gridCol w:w="1759"/>
        <w:gridCol w:w="1260"/>
        <w:gridCol w:w="1261"/>
        <w:gridCol w:w="1261"/>
      </w:tblGrid>
      <w:tr w:rsidR="00AD1336" w:rsidRPr="0039227C" w14:paraId="0192FA32" w14:textId="77777777" w:rsidTr="00901B84">
        <w:tc>
          <w:tcPr>
            <w:tcW w:w="2075" w:type="dxa"/>
            <w:vAlign w:val="bottom"/>
          </w:tcPr>
          <w:p w14:paraId="1C483EB2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Приспособления</w:t>
            </w:r>
          </w:p>
        </w:tc>
        <w:tc>
          <w:tcPr>
            <w:tcW w:w="692" w:type="dxa"/>
            <w:vAlign w:val="bottom"/>
          </w:tcPr>
          <w:p w14:paraId="1A99E279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Кол-во</w:t>
            </w:r>
          </w:p>
        </w:tc>
        <w:tc>
          <w:tcPr>
            <w:tcW w:w="1330" w:type="dxa"/>
            <w:vAlign w:val="bottom"/>
          </w:tcPr>
          <w:p w14:paraId="1C91EB17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Расположение на кузове</w:t>
            </w:r>
          </w:p>
        </w:tc>
        <w:tc>
          <w:tcPr>
            <w:tcW w:w="1760" w:type="dxa"/>
            <w:vAlign w:val="bottom"/>
          </w:tcPr>
          <w:p w14:paraId="24F48E80" w14:textId="6B2F525D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Тип (кол-во дверных задвижек)</w:t>
            </w:r>
          </w:p>
        </w:tc>
        <w:tc>
          <w:tcPr>
            <w:tcW w:w="1260" w:type="dxa"/>
            <w:vAlign w:val="bottom"/>
          </w:tcPr>
          <w:p w14:paraId="550B805E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Высота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br/>
              <w:t>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1" w:type="dxa"/>
            <w:vAlign w:val="bottom"/>
          </w:tcPr>
          <w:p w14:paraId="35487502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Длина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1" w:type="dxa"/>
            <w:vAlign w:val="bottom"/>
          </w:tcPr>
          <w:p w14:paraId="37BDA5EB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Толщина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br/>
              <w:t>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AD1336" w:rsidRPr="0039227C" w14:paraId="22D2EBB0" w14:textId="77777777" w:rsidTr="0060258F">
        <w:tc>
          <w:tcPr>
            <w:tcW w:w="2075" w:type="dxa"/>
          </w:tcPr>
          <w:p w14:paraId="7E951120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Двери</w:t>
            </w:r>
          </w:p>
        </w:tc>
        <w:tc>
          <w:tcPr>
            <w:tcW w:w="692" w:type="dxa"/>
          </w:tcPr>
          <w:p w14:paraId="37BEE4F9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14:paraId="3162FC80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</w:rPr>
            </w:pPr>
            <w:r w:rsidRPr="0039227C">
              <w:rPr>
                <w:sz w:val="18"/>
              </w:rPr>
              <w:t>справа</w:t>
            </w:r>
            <w:r w:rsidRPr="0039227C">
              <w:rPr>
                <w:sz w:val="18"/>
                <w:lang w:val="en-US"/>
              </w:rPr>
              <w:t>/</w:t>
            </w:r>
            <w:r w:rsidRPr="0039227C">
              <w:rPr>
                <w:sz w:val="18"/>
              </w:rPr>
              <w:t>слева</w:t>
            </w:r>
          </w:p>
        </w:tc>
        <w:tc>
          <w:tcPr>
            <w:tcW w:w="1760" w:type="dxa"/>
          </w:tcPr>
          <w:p w14:paraId="3D7D7E63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1266652C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D440E37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6E24DE4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</w:tr>
      <w:tr w:rsidR="00AD1336" w:rsidRPr="0039227C" w14:paraId="14BD7F60" w14:textId="77777777" w:rsidTr="0060258F">
        <w:tc>
          <w:tcPr>
            <w:tcW w:w="2075" w:type="dxa"/>
          </w:tcPr>
          <w:p w14:paraId="2A56B161" w14:textId="0AE14D9C" w:rsidR="00AD1336" w:rsidRPr="0039227C" w:rsidRDefault="00AD1336" w:rsidP="001B4BE5">
            <w:pPr>
              <w:autoSpaceDE w:val="0"/>
              <w:autoSpaceDN w:val="0"/>
              <w:adjustRightInd w:val="0"/>
              <w:spacing w:before="40" w:after="40" w:line="200" w:lineRule="exact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Вентиляционные</w:t>
            </w:r>
            <w:r w:rsidR="001B4BE5">
              <w:rPr>
                <w:b/>
                <w:sz w:val="18"/>
              </w:rPr>
              <w:t xml:space="preserve"> </w:t>
            </w:r>
            <w:r w:rsidRPr="0039227C">
              <w:rPr>
                <w:b/>
                <w:sz w:val="18"/>
              </w:rPr>
              <w:t>отверстия</w:t>
            </w:r>
          </w:p>
        </w:tc>
        <w:tc>
          <w:tcPr>
            <w:tcW w:w="692" w:type="dxa"/>
          </w:tcPr>
          <w:p w14:paraId="5ADF9746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14:paraId="4EBB4BBE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760" w:type="dxa"/>
          </w:tcPr>
          <w:p w14:paraId="0255A6C6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AEB98E0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B54A3E4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9203C7D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</w:tr>
      <w:tr w:rsidR="00AD1336" w:rsidRPr="0039227C" w14:paraId="1453C868" w14:textId="77777777" w:rsidTr="0060258F">
        <w:tc>
          <w:tcPr>
            <w:tcW w:w="2075" w:type="dxa"/>
          </w:tcPr>
          <w:p w14:paraId="44CC31EF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b/>
                <w:sz w:val="18"/>
                <w:lang w:val="en-US"/>
              </w:rPr>
            </w:pPr>
            <w:r w:rsidRPr="0039227C">
              <w:rPr>
                <w:b/>
                <w:sz w:val="18"/>
              </w:rPr>
              <w:t>Прочее</w:t>
            </w:r>
            <w:r w:rsidRPr="0039227C">
              <w:rPr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692" w:type="dxa"/>
          </w:tcPr>
          <w:p w14:paraId="68A4702B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14:paraId="0770135E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760" w:type="dxa"/>
          </w:tcPr>
          <w:p w14:paraId="71A3A648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E2F0DA5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5E2B4596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D1972BE" w14:textId="77777777" w:rsidR="00AD1336" w:rsidRPr="0039227C" w:rsidRDefault="00AD1336" w:rsidP="00CD44FC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lang w:val="en-US"/>
              </w:rPr>
            </w:pPr>
          </w:p>
        </w:tc>
      </w:tr>
    </w:tbl>
    <w:p w14:paraId="6D3BE80A" w14:textId="77777777" w:rsidR="00AD1336" w:rsidRPr="0039227C" w:rsidRDefault="00AD1336" w:rsidP="00AD1336">
      <w:pPr>
        <w:autoSpaceDE w:val="0"/>
        <w:autoSpaceDN w:val="0"/>
        <w:adjustRightInd w:val="0"/>
        <w:spacing w:before="240" w:after="24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2E41B28F" w14:textId="11DBEFA0" w:rsidR="00AD1336" w:rsidRPr="001B4BE5" w:rsidRDefault="00AD1336" w:rsidP="001B4BE5">
      <w:pPr>
        <w:pStyle w:val="Bullet1G"/>
        <w:tabs>
          <w:tab w:val="clear" w:pos="1492"/>
        </w:tabs>
        <w:ind w:left="567" w:hanging="283"/>
        <w:rPr>
          <w:b/>
          <w:i/>
          <w:iCs/>
          <w:sz w:val="18"/>
          <w:szCs w:val="18"/>
        </w:rPr>
      </w:pPr>
      <w:r w:rsidRPr="001B4BE5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296BD338" w14:textId="3D848D7D" w:rsidR="00AD1336" w:rsidRPr="001B4BE5" w:rsidRDefault="00AD1336" w:rsidP="001B4BE5">
      <w:pPr>
        <w:pStyle w:val="Bullet1G"/>
        <w:tabs>
          <w:tab w:val="clear" w:pos="1492"/>
        </w:tabs>
        <w:ind w:left="567" w:hanging="283"/>
        <w:rPr>
          <w:b/>
          <w:i/>
          <w:iCs/>
          <w:sz w:val="18"/>
          <w:szCs w:val="18"/>
        </w:rPr>
      </w:pPr>
      <w:r w:rsidRPr="001B4BE5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1B4BE5">
        <w:rPr>
          <w:i/>
          <w:iCs/>
          <w:sz w:val="18"/>
          <w:szCs w:val="18"/>
          <w:lang w:val="en-US"/>
        </w:rPr>
        <w:t>K</w:t>
      </w:r>
      <w:r w:rsidRPr="001B4BE5">
        <w:rPr>
          <w:i/>
          <w:iCs/>
          <w:sz w:val="18"/>
          <w:szCs w:val="18"/>
        </w:rPr>
        <w:t xml:space="preserve"> транспортного средства.</w:t>
      </w:r>
    </w:p>
    <w:p w14:paraId="2892D8D2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2494C316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5DA5BC0F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3A2C8343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ind w:right="1134"/>
        <w:jc w:val="both"/>
        <w:rPr>
          <w:b/>
          <w:i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1 страницы, должно воспроизводиться полностью.</w:t>
      </w:r>
    </w:p>
    <w:p w14:paraId="58B465D3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</w:rPr>
      </w:pPr>
    </w:p>
    <w:p w14:paraId="1BB32A3E" w14:textId="1E75197A" w:rsidR="00AD1336" w:rsidRPr="0039227C" w:rsidRDefault="00AD1336" w:rsidP="001B4BE5">
      <w:pPr>
        <w:pStyle w:val="SingleTxtG"/>
        <w:spacing w:line="240" w:lineRule="auto"/>
        <w:ind w:left="0"/>
        <w:jc w:val="left"/>
        <w:rPr>
          <w:b/>
        </w:rPr>
      </w:pPr>
      <w:r w:rsidRPr="0039227C">
        <w:rPr>
          <w:b/>
          <w:i/>
          <w:sz w:val="18"/>
        </w:rPr>
        <w:br w:type="page"/>
      </w:r>
      <w:r w:rsidRPr="0039227C">
        <w:rPr>
          <w:b/>
        </w:rPr>
        <w:lastRenderedPageBreak/>
        <w:t xml:space="preserve">ОБРАЗЕЦ № </w:t>
      </w:r>
      <w:r w:rsidRPr="0039227C">
        <w:rPr>
          <w:b/>
          <w:lang w:val="en-US"/>
        </w:rPr>
        <w:t>B</w:t>
      </w:r>
      <w:r w:rsidRPr="0039227C">
        <w:rPr>
          <w:b/>
        </w:rPr>
        <w:t xml:space="preserve"> </w:t>
      </w:r>
      <w:r w:rsidR="001B4BE5">
        <w:rPr>
          <w:b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43685727" w14:textId="77777777" w:rsidR="00AD1336" w:rsidRPr="0039227C" w:rsidRDefault="00AD1336" w:rsidP="001B4BE5">
      <w:pPr>
        <w:pStyle w:val="HChG"/>
        <w:tabs>
          <w:tab w:val="clear" w:pos="851"/>
        </w:tabs>
        <w:spacing w:before="240" w:after="60" w:line="240" w:lineRule="atLeast"/>
        <w:ind w:right="0"/>
        <w:jc w:val="center"/>
        <w:rPr>
          <w:lang w:val="en-US"/>
        </w:rPr>
      </w:pPr>
      <w:r w:rsidRPr="0039227C">
        <w:t>Свидетельство</w:t>
      </w:r>
      <w:r w:rsidRPr="0039227C">
        <w:rPr>
          <w:lang w:val="en-US"/>
        </w:rPr>
        <w:t xml:space="preserve"> </w:t>
      </w:r>
      <w:r w:rsidRPr="0039227C">
        <w:t>о</w:t>
      </w:r>
      <w:r w:rsidRPr="0039227C">
        <w:rPr>
          <w:lang w:val="en-US"/>
        </w:rPr>
        <w:t xml:space="preserve"> </w:t>
      </w:r>
      <w:r w:rsidRPr="0039227C">
        <w:t>проверке</w:t>
      </w:r>
      <w:r w:rsidRPr="0039227C">
        <w:rPr>
          <w:lang w:val="en-US"/>
        </w:rPr>
        <w:t xml:space="preserve"> </w:t>
      </w:r>
      <w:r w:rsidRPr="0039227C">
        <w:t>типа</w:t>
      </w:r>
    </w:p>
    <w:p w14:paraId="14E449B7" w14:textId="33E3DB4F" w:rsidR="00AD1336" w:rsidRPr="0039227C" w:rsidRDefault="00AD1336" w:rsidP="001B4BE5">
      <w:pPr>
        <w:pStyle w:val="HChG"/>
        <w:tabs>
          <w:tab w:val="clear" w:pos="851"/>
        </w:tabs>
        <w:spacing w:before="0" w:line="240" w:lineRule="atLeast"/>
        <w:ind w:right="0"/>
        <w:jc w:val="center"/>
        <w:rPr>
          <w:b w:val="0"/>
          <w:sz w:val="20"/>
          <w:lang w:val="en-US"/>
        </w:rPr>
      </w:pPr>
      <w:r w:rsidRPr="0039227C">
        <w:rPr>
          <w:rStyle w:val="SingleTxtGChar"/>
          <w:rFonts w:eastAsiaTheme="minorHAnsi"/>
          <w:b w:val="0"/>
          <w:lang w:val="en-US"/>
        </w:rPr>
        <w:t xml:space="preserve">№ </w:t>
      </w:r>
      <w:r w:rsidRPr="0039227C">
        <w:rPr>
          <w:rStyle w:val="SingleTxtGChar"/>
          <w:rFonts w:eastAsiaTheme="minorHAnsi"/>
          <w:b w:val="0"/>
        </w:rPr>
        <w:t>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1B4BE5" w:rsidRPr="0039227C" w14:paraId="4CDC0F4A" w14:textId="77777777" w:rsidTr="001B4BE5">
        <w:tc>
          <w:tcPr>
            <w:tcW w:w="3997" w:type="dxa"/>
            <w:shd w:val="clear" w:color="auto" w:fill="auto"/>
          </w:tcPr>
          <w:p w14:paraId="1F3A200F" w14:textId="77777777" w:rsidR="001B4BE5" w:rsidRPr="006B7195" w:rsidRDefault="001B4BE5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00" w:lineRule="atLeast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13ECA117" w14:textId="77777777" w:rsidR="001B4BE5" w:rsidRPr="0039227C" w:rsidRDefault="001B4BE5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77ECA753" w14:textId="77777777" w:rsidR="001B4BE5" w:rsidRPr="0039227C" w:rsidRDefault="001B4BE5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450D37F9" w14:textId="4F230F9F" w:rsidR="00AD1336" w:rsidRPr="0039227C" w:rsidRDefault="00AD1336" w:rsidP="001B4BE5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5B45380A" w14:textId="77777777" w:rsidR="001B4BE5" w:rsidRPr="0039227C" w:rsidRDefault="001B4BE5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0983D032" w14:textId="77777777" w:rsidR="001B4BE5" w:rsidRPr="0039227C" w:rsidRDefault="001B4BE5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20D6CB9C" w14:textId="77777777" w:rsidR="001B4BE5" w:rsidRPr="0039227C" w:rsidRDefault="001B4BE5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6B4DD10C" w14:textId="77777777" w:rsidR="001B4BE5" w:rsidRPr="0039227C" w:rsidRDefault="001B4BE5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00" w:lineRule="atLeast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0DBF5A43" w14:textId="77777777" w:rsidR="00AD1336" w:rsidRPr="0039227C" w:rsidRDefault="00AD1336" w:rsidP="001B4BE5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</w:rPr>
        <w:t>транспортных средств-цистерн, предназначенных для перевозки жидких пищевых продуктов</w:t>
      </w:r>
    </w:p>
    <w:p w14:paraId="00F66A93" w14:textId="77777777" w:rsidR="00AD1336" w:rsidRPr="0039227C" w:rsidRDefault="00AD1336" w:rsidP="001B4BE5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7D4817D4" w14:textId="77777777" w:rsidR="001B4BE5" w:rsidRPr="0039227C" w:rsidRDefault="001B4BE5" w:rsidP="00EF373E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0" w:line="200" w:lineRule="atLeast"/>
        <w:ind w:left="0"/>
        <w:rPr>
          <w:sz w:val="18"/>
          <w:szCs w:val="18"/>
        </w:rPr>
      </w:pPr>
      <w:r w:rsidRPr="0039227C">
        <w:rPr>
          <w:sz w:val="18"/>
          <w:szCs w:val="18"/>
        </w:rPr>
        <w:t>Марка: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Pr="0039227C">
        <w:rPr>
          <w:sz w:val="18"/>
          <w:szCs w:val="18"/>
        </w:rPr>
        <w:tab/>
        <w:t xml:space="preserve">Регистрационный номер: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Серийный номер: </w:t>
      </w:r>
      <w:r w:rsidRPr="0039227C">
        <w:rPr>
          <w:sz w:val="18"/>
          <w:szCs w:val="18"/>
        </w:rPr>
        <w:tab/>
      </w:r>
    </w:p>
    <w:p w14:paraId="51C70B2A" w14:textId="77777777" w:rsidR="001B4BE5" w:rsidRPr="0039227C" w:rsidRDefault="001B4BE5" w:rsidP="002168AF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spacing w:after="60"/>
        <w:ind w:left="0"/>
        <w:rPr>
          <w:sz w:val="18"/>
          <w:szCs w:val="18"/>
        </w:rPr>
      </w:pPr>
      <w:r w:rsidRPr="0039227C">
        <w:rPr>
          <w:sz w:val="18"/>
          <w:szCs w:val="18"/>
        </w:rPr>
        <w:t>Дата начала эксплуатации:</w:t>
      </w:r>
      <w:r w:rsidRPr="00A20703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227C">
        <w:rPr>
          <w:sz w:val="18"/>
          <w:szCs w:val="18"/>
        </w:rPr>
        <w:t>Тара</w:t>
      </w:r>
      <w:r w:rsidRPr="0039227C">
        <w:rPr>
          <w:sz w:val="18"/>
          <w:szCs w:val="18"/>
          <w:vertAlign w:val="superscript"/>
        </w:rPr>
        <w:t>(2)</w:t>
      </w:r>
      <w:r>
        <w:t>:</w:t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P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  <w:r w:rsidRPr="0039227C">
        <w:rPr>
          <w:sz w:val="18"/>
          <w:szCs w:val="18"/>
        </w:rPr>
        <w:tab/>
        <w:t>Грузоподъемность</w:t>
      </w:r>
      <w:r w:rsidRPr="0039227C">
        <w:rPr>
          <w:sz w:val="18"/>
          <w:szCs w:val="18"/>
          <w:vertAlign w:val="superscript"/>
        </w:rPr>
        <w:t>(2)</w:t>
      </w:r>
      <w:r w:rsidRPr="0039227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Pr="00BF1277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</w:p>
    <w:p w14:paraId="70BDCFFD" w14:textId="77777777" w:rsidR="00AD1336" w:rsidRPr="0039227C" w:rsidRDefault="00AD1336" w:rsidP="002168AF">
      <w:pPr>
        <w:pStyle w:val="SingleTxtG"/>
        <w:spacing w:before="120"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корпуса</w:t>
      </w:r>
      <w:r w:rsidRPr="0039227C">
        <w:rPr>
          <w:sz w:val="18"/>
          <w:szCs w:val="18"/>
        </w:rPr>
        <w:t>:</w:t>
      </w:r>
    </w:p>
    <w:p w14:paraId="3CE1079C" w14:textId="379503F9" w:rsidR="00AD1336" w:rsidRPr="0039227C" w:rsidRDefault="00AD1336" w:rsidP="001B4BE5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1B4BE5">
        <w:rPr>
          <w:sz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1FEDB853" w14:textId="77777777" w:rsidR="00AD1336" w:rsidRPr="0039227C" w:rsidRDefault="00AD1336" w:rsidP="001B4BE5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1B4BE5">
        <w:rPr>
          <w:sz w:val="18"/>
        </w:rPr>
        <w:t>Изготовлен (кем)</w:t>
      </w:r>
      <w:r w:rsidRPr="0039227C">
        <w:rPr>
          <w:sz w:val="18"/>
        </w:rPr>
        <w:t>: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7DC51B05" w14:textId="77777777" w:rsidR="00AD1336" w:rsidRPr="0039227C" w:rsidRDefault="00AD1336" w:rsidP="001B4BE5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9227C">
        <w:rPr>
          <w:sz w:val="18"/>
          <w:szCs w:val="18"/>
        </w:rPr>
        <w:t>Основные габариты:</w:t>
      </w:r>
    </w:p>
    <w:p w14:paraId="0DAA8AFA" w14:textId="110FB262" w:rsidR="00AD1336" w:rsidRPr="001B4BE5" w:rsidRDefault="00AD1336" w:rsidP="002168AF">
      <w:pPr>
        <w:tabs>
          <w:tab w:val="left" w:leader="dot" w:pos="3686"/>
          <w:tab w:val="left" w:pos="3969"/>
          <w:tab w:val="left" w:leader="dot" w:pos="5954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1B4BE5">
        <w:rPr>
          <w:sz w:val="18"/>
        </w:rPr>
        <w:t xml:space="preserve">Внешние: длина цилиндра </w:t>
      </w:r>
      <w:r w:rsidRPr="001B4BE5">
        <w:rPr>
          <w:sz w:val="18"/>
        </w:rPr>
        <w:tab/>
      </w:r>
      <w:r w:rsidR="001B4BE5">
        <w:rPr>
          <w:sz w:val="18"/>
        </w:rPr>
        <w:t xml:space="preserve"> </w:t>
      </w:r>
      <w:r w:rsidRPr="001B4BE5">
        <w:rPr>
          <w:sz w:val="18"/>
        </w:rPr>
        <w:t xml:space="preserve">м, </w:t>
      </w:r>
      <w:r w:rsidR="001B4BE5">
        <w:rPr>
          <w:sz w:val="18"/>
        </w:rPr>
        <w:tab/>
      </w:r>
      <w:r w:rsidRPr="001B4BE5">
        <w:rPr>
          <w:sz w:val="18"/>
        </w:rPr>
        <w:t xml:space="preserve">длина большей оси </w:t>
      </w:r>
      <w:r w:rsidR="001B4BE5">
        <w:rPr>
          <w:sz w:val="18"/>
        </w:rPr>
        <w:tab/>
      </w:r>
      <w:r w:rsidRPr="001B4BE5">
        <w:rPr>
          <w:sz w:val="18"/>
        </w:rPr>
        <w:t xml:space="preserve"> м, </w:t>
      </w:r>
      <w:r w:rsidR="001B4BE5">
        <w:rPr>
          <w:sz w:val="18"/>
        </w:rPr>
        <w:tab/>
      </w:r>
      <w:r w:rsidRPr="001B4BE5">
        <w:rPr>
          <w:sz w:val="18"/>
        </w:rPr>
        <w:t xml:space="preserve">длина меньшей оси </w:t>
      </w:r>
      <w:r w:rsidR="001B4BE5">
        <w:rPr>
          <w:sz w:val="18"/>
        </w:rPr>
        <w:tab/>
        <w:t xml:space="preserve"> </w:t>
      </w:r>
      <w:r w:rsidRPr="001B4BE5">
        <w:rPr>
          <w:sz w:val="18"/>
        </w:rPr>
        <w:t>м</w:t>
      </w:r>
    </w:p>
    <w:p w14:paraId="62A24B8C" w14:textId="36840FF0" w:rsidR="00AD1336" w:rsidRPr="001B4BE5" w:rsidRDefault="00AD1336" w:rsidP="002168AF">
      <w:pPr>
        <w:tabs>
          <w:tab w:val="left" w:leader="dot" w:pos="3686"/>
          <w:tab w:val="left" w:pos="3969"/>
          <w:tab w:val="left" w:leader="dot" w:pos="5954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</w:t>
      </w:r>
      <w:r w:rsidRPr="001B4BE5">
        <w:rPr>
          <w:sz w:val="18"/>
        </w:rPr>
        <w:t xml:space="preserve">: длина цилиндра </w:t>
      </w:r>
      <w:r w:rsidRPr="001B4BE5">
        <w:rPr>
          <w:sz w:val="18"/>
        </w:rPr>
        <w:tab/>
      </w:r>
      <w:r w:rsidR="001B4BE5">
        <w:rPr>
          <w:sz w:val="18"/>
        </w:rPr>
        <w:t xml:space="preserve"> </w:t>
      </w:r>
      <w:r w:rsidRPr="001B4BE5">
        <w:rPr>
          <w:sz w:val="18"/>
        </w:rPr>
        <w:t xml:space="preserve">м, </w:t>
      </w:r>
      <w:r w:rsidR="001B4BE5">
        <w:rPr>
          <w:sz w:val="18"/>
        </w:rPr>
        <w:tab/>
      </w:r>
      <w:r w:rsidRPr="001B4BE5">
        <w:rPr>
          <w:sz w:val="18"/>
        </w:rPr>
        <w:t xml:space="preserve">длина большей оси </w:t>
      </w:r>
      <w:r w:rsidR="001B4BE5">
        <w:rPr>
          <w:sz w:val="18"/>
        </w:rPr>
        <w:tab/>
      </w:r>
      <w:r w:rsidRPr="001B4BE5">
        <w:rPr>
          <w:sz w:val="18"/>
        </w:rPr>
        <w:t xml:space="preserve"> м, </w:t>
      </w:r>
      <w:r w:rsidR="001B4BE5">
        <w:rPr>
          <w:sz w:val="18"/>
        </w:rPr>
        <w:tab/>
      </w:r>
      <w:r w:rsidRPr="001B4BE5">
        <w:rPr>
          <w:sz w:val="18"/>
        </w:rPr>
        <w:t>длина меньшей оси</w:t>
      </w:r>
      <w:r w:rsidR="002168AF">
        <w:rPr>
          <w:sz w:val="18"/>
        </w:rPr>
        <w:t xml:space="preserve"> </w:t>
      </w:r>
      <w:r w:rsidRPr="001B4BE5">
        <w:rPr>
          <w:sz w:val="18"/>
        </w:rPr>
        <w:tab/>
        <w:t xml:space="preserve"> м</w:t>
      </w:r>
    </w:p>
    <w:p w14:paraId="07391294" w14:textId="00B0DC54" w:rsidR="00AD1336" w:rsidRPr="0039227C" w:rsidRDefault="00AD1336" w:rsidP="001B4BE5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</w:t>
      </w:r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2168AF">
        <w:rPr>
          <w:sz w:val="18"/>
          <w:szCs w:val="18"/>
          <w:vertAlign w:val="superscript"/>
        </w:rPr>
        <w:t>3</w:t>
      </w:r>
    </w:p>
    <w:p w14:paraId="338A6DA4" w14:textId="1C01231D" w:rsidR="00AD1336" w:rsidRPr="0039227C" w:rsidRDefault="00AD1336" w:rsidP="001B4BE5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Внутренний объем каждого отсека </w:t>
      </w:r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2168AF">
        <w:rPr>
          <w:sz w:val="18"/>
          <w:szCs w:val="18"/>
          <w:vertAlign w:val="superscript"/>
        </w:rPr>
        <w:t>3</w:t>
      </w:r>
    </w:p>
    <w:p w14:paraId="609CF70E" w14:textId="7F5602B9" w:rsidR="00AD1336" w:rsidRPr="0039227C" w:rsidRDefault="00AD1336" w:rsidP="002168AF">
      <w:pPr>
        <w:tabs>
          <w:tab w:val="left" w:leader="dot" w:pos="2835"/>
          <w:tab w:val="left" w:leader="dot" w:pos="5954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9"/>
        <w:rPr>
          <w:sz w:val="18"/>
          <w:szCs w:val="18"/>
        </w:rPr>
      </w:pPr>
      <w:r w:rsidRPr="0039227C">
        <w:rPr>
          <w:sz w:val="18"/>
          <w:szCs w:val="18"/>
        </w:rPr>
        <w:t xml:space="preserve">Внутренняя поверхность каждого отсека, </w:t>
      </w:r>
      <w:r w:rsidRPr="001B4BE5">
        <w:rPr>
          <w:sz w:val="18"/>
          <w:szCs w:val="18"/>
        </w:rPr>
        <w:t>S</w:t>
      </w:r>
      <w:r w:rsidRPr="002168AF">
        <w:rPr>
          <w:sz w:val="18"/>
          <w:szCs w:val="18"/>
          <w:vertAlign w:val="subscript"/>
        </w:rPr>
        <w:t>i</w:t>
      </w:r>
      <w:r w:rsidRPr="001B4BE5">
        <w:rPr>
          <w:sz w:val="18"/>
          <w:szCs w:val="18"/>
        </w:rPr>
        <w:t>1</w:t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  <w:t>,</w:t>
      </w:r>
      <w:r w:rsidR="002168AF">
        <w:rPr>
          <w:sz w:val="18"/>
          <w:szCs w:val="18"/>
        </w:rPr>
        <w:tab/>
      </w:r>
      <w:r w:rsidRPr="001B4BE5">
        <w:rPr>
          <w:sz w:val="18"/>
          <w:szCs w:val="18"/>
        </w:rPr>
        <w:t>S</w:t>
      </w:r>
      <w:r w:rsidRPr="002168AF">
        <w:rPr>
          <w:sz w:val="18"/>
          <w:szCs w:val="18"/>
          <w:vertAlign w:val="subscript"/>
        </w:rPr>
        <w:t>i</w:t>
      </w:r>
      <w:r w:rsidRPr="001B4BE5">
        <w:rPr>
          <w:sz w:val="18"/>
          <w:szCs w:val="18"/>
        </w:rPr>
        <w:t>2</w:t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2168AF">
        <w:rPr>
          <w:sz w:val="18"/>
          <w:szCs w:val="18"/>
          <w:vertAlign w:val="superscript"/>
        </w:rPr>
        <w:t>2</w:t>
      </w:r>
    </w:p>
    <w:p w14:paraId="00BEC30F" w14:textId="44AFCD87" w:rsidR="00AD1336" w:rsidRPr="0039227C" w:rsidRDefault="00AD1336" w:rsidP="001B4BE5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Общая наружная поверхность стенок корпуса</w:t>
      </w:r>
      <w:r w:rsidR="002168AF">
        <w:rPr>
          <w:sz w:val="18"/>
          <w:szCs w:val="18"/>
        </w:rPr>
        <w:t>,</w:t>
      </w:r>
      <w:r w:rsidRPr="0039227C">
        <w:rPr>
          <w:sz w:val="18"/>
          <w:szCs w:val="18"/>
        </w:rPr>
        <w:t xml:space="preserve"> </w:t>
      </w:r>
      <w:proofErr w:type="spellStart"/>
      <w:r w:rsidRPr="001B4BE5">
        <w:rPr>
          <w:sz w:val="18"/>
          <w:szCs w:val="18"/>
        </w:rPr>
        <w:t>S</w:t>
      </w:r>
      <w:r w:rsidRPr="002168AF">
        <w:rPr>
          <w:sz w:val="18"/>
          <w:szCs w:val="18"/>
          <w:vertAlign w:val="subscript"/>
        </w:rPr>
        <w:t>e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2168AF" w:rsidRPr="002168A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2168AF">
        <w:rPr>
          <w:sz w:val="18"/>
          <w:szCs w:val="18"/>
          <w:vertAlign w:val="superscript"/>
        </w:rPr>
        <w:t>2</w:t>
      </w:r>
    </w:p>
    <w:p w14:paraId="314DCA4D" w14:textId="77777777" w:rsidR="00AD1336" w:rsidRPr="0039227C" w:rsidRDefault="00AD1336" w:rsidP="001B4BE5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Средняя поверхность цистерны</w:t>
      </w:r>
      <w:r w:rsidRPr="001B4BE5">
        <w:rPr>
          <w:sz w:val="18"/>
          <w:szCs w:val="18"/>
        </w:rPr>
        <w:t xml:space="preserve">: </w:t>
      </w:r>
      <w:r w:rsidRPr="002168AF">
        <w:rPr>
          <w:position w:val="-16"/>
          <w:sz w:val="18"/>
          <w:szCs w:val="18"/>
        </w:rPr>
        <w:object w:dxaOrig="1180" w:dyaOrig="380" w14:anchorId="78ECA533">
          <v:shape id="_x0000_i1026" type="#_x0000_t75" style="width:59.2pt;height:19.2pt" o:ole="" fillcolor="window">
            <v:imagedata r:id="rId9" o:title=""/>
          </v:shape>
          <o:OLEObject Type="Embed" ProgID="Equation.3" ShapeID="_x0000_i1026" DrawAspect="Content" ObjectID="_1723981874" r:id="rId11"/>
        </w:object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  <w:t>м</w:t>
      </w:r>
      <w:r w:rsidRPr="002168AF">
        <w:rPr>
          <w:sz w:val="18"/>
          <w:szCs w:val="18"/>
          <w:vertAlign w:val="superscript"/>
        </w:rPr>
        <w:t>2</w:t>
      </w:r>
    </w:p>
    <w:p w14:paraId="1056BA21" w14:textId="77777777" w:rsidR="00AD1336" w:rsidRPr="0039227C" w:rsidRDefault="00AD1336" w:rsidP="001B4BE5">
      <w:pPr>
        <w:autoSpaceDE w:val="0"/>
        <w:autoSpaceDN w:val="0"/>
        <w:adjustRightInd w:val="0"/>
        <w:spacing w:after="120" w:line="240" w:lineRule="auto"/>
        <w:ind w:right="1134"/>
        <w:jc w:val="both"/>
        <w:rPr>
          <w:sz w:val="18"/>
        </w:rPr>
      </w:pPr>
      <w:r w:rsidRPr="0039227C">
        <w:rPr>
          <w:sz w:val="18"/>
          <w:szCs w:val="18"/>
        </w:rPr>
        <w:t>Спецификации стенок цистерны, конструкционные особенности корпуса и дополнительные приспособления перечислены в приложении к настоящему свидетельству</w:t>
      </w:r>
      <w:r w:rsidRPr="0039227C">
        <w:rPr>
          <w:sz w:val="18"/>
        </w:rPr>
        <w:t>.</w:t>
      </w:r>
    </w:p>
    <w:p w14:paraId="6A2F2DE9" w14:textId="58C01E06" w:rsidR="00AD1336" w:rsidRPr="0039227C" w:rsidRDefault="00AD1336" w:rsidP="002168AF">
      <w:pPr>
        <w:pStyle w:val="SingleTxtG"/>
        <w:tabs>
          <w:tab w:val="clear" w:pos="2268"/>
          <w:tab w:val="left" w:leader="dot" w:pos="2835"/>
        </w:tabs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частности,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2168AF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300"/>
      </w:tblGrid>
      <w:tr w:rsidR="00AD1336" w:rsidRPr="0039227C" w14:paraId="3302C702" w14:textId="77777777" w:rsidTr="00CD44FC">
        <w:tc>
          <w:tcPr>
            <w:tcW w:w="1205" w:type="dxa"/>
            <w:vMerge w:val="restart"/>
            <w:shd w:val="clear" w:color="auto" w:fill="auto"/>
            <w:vAlign w:val="center"/>
          </w:tcPr>
          <w:p w14:paraId="2F012265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7300" w:type="dxa"/>
            <w:shd w:val="clear" w:color="auto" w:fill="auto"/>
          </w:tcPr>
          <w:p w14:paraId="59913749" w14:textId="5D4CC0FE" w:rsidR="00AD1336" w:rsidRPr="0039227C" w:rsidRDefault="00AD1336" w:rsidP="003D0139">
            <w:pPr>
              <w:pStyle w:val="SingleTxtG"/>
              <w:spacing w:before="60" w:after="60" w:line="240" w:lineRule="auto"/>
              <w:ind w:left="57" w:right="57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="002168AF">
              <w:rPr>
                <w:spacing w:val="-4"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</w:tr>
      <w:tr w:rsidR="00AD1336" w:rsidRPr="0039227C" w14:paraId="42CDDADC" w14:textId="77777777" w:rsidTr="00CD44FC">
        <w:tc>
          <w:tcPr>
            <w:tcW w:w="1205" w:type="dxa"/>
            <w:vMerge/>
            <w:shd w:val="clear" w:color="auto" w:fill="auto"/>
          </w:tcPr>
          <w:p w14:paraId="0C996941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/>
            </w:pPr>
          </w:p>
        </w:tc>
        <w:tc>
          <w:tcPr>
            <w:tcW w:w="7300" w:type="dxa"/>
            <w:shd w:val="clear" w:color="auto" w:fill="auto"/>
          </w:tcPr>
          <w:p w14:paraId="746787B3" w14:textId="6494B0EE" w:rsidR="00AD1336" w:rsidRPr="0039227C" w:rsidRDefault="00AD1336" w:rsidP="003D0139">
            <w:pPr>
              <w:pStyle w:val="SingleTxtG"/>
              <w:spacing w:before="60" w:after="60" w:line="240" w:lineRule="auto"/>
              <w:ind w:left="57" w:right="57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Изотермическое транспортное средство с усиленной 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="002168AF">
              <w:rPr>
                <w:spacing w:val="-4"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 менее 45 мм, если речь идет о</w:t>
            </w:r>
            <w:r w:rsidRPr="0039227C">
              <w:rPr>
                <w:bCs/>
                <w:sz w:val="18"/>
                <w:szCs w:val="18"/>
                <w:lang w:val="en-US"/>
              </w:rPr>
              <w:t> 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</w:tr>
    </w:tbl>
    <w:p w14:paraId="6E51F513" w14:textId="63B30FC2" w:rsidR="00AD1336" w:rsidRPr="0039227C" w:rsidRDefault="00AD1336" w:rsidP="001B4BE5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901B84">
        <w:rPr>
          <w:rStyle w:val="shorttext1"/>
          <w:sz w:val="18"/>
          <w:szCs w:val="18"/>
        </w:rPr>
        <w:t>.</w:t>
      </w:r>
    </w:p>
    <w:p w14:paraId="5933BADC" w14:textId="06008336" w:rsidR="00AD1336" w:rsidRPr="0039227C" w:rsidRDefault="00AD1336" w:rsidP="002168AF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="002168AF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9227C">
        <w:rPr>
          <w:i/>
          <w:iCs/>
          <w:sz w:val="18"/>
          <w:szCs w:val="18"/>
        </w:rPr>
        <w:t>Подпись представителя о</w:t>
      </w:r>
      <w:r w:rsidRPr="0039227C">
        <w:rPr>
          <w:i/>
          <w:sz w:val="18"/>
          <w:szCs w:val="18"/>
        </w:rPr>
        <w:t>ргана, выдавшего свидетельство</w:t>
      </w:r>
    </w:p>
    <w:p w14:paraId="3094658F" w14:textId="77777777" w:rsidR="00AD1336" w:rsidRPr="0039227C" w:rsidRDefault="00AD1336" w:rsidP="001B4BE5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4808FE68" w14:textId="127B96C4" w:rsidR="00AD1336" w:rsidRPr="0039227C" w:rsidRDefault="00AD1336" w:rsidP="002168AF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2168AF">
        <w:rPr>
          <w:sz w:val="16"/>
          <w:szCs w:val="16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62389C83" w14:textId="77777777" w:rsidR="002168AF" w:rsidRDefault="00AD1336" w:rsidP="002168AF">
      <w:pPr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</w:t>
      </w:r>
    </w:p>
    <w:p w14:paraId="0371CBFC" w14:textId="77777777" w:rsidR="002168AF" w:rsidRDefault="00AD1336" w:rsidP="002168AF">
      <w:pPr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Указать источник информации. </w:t>
      </w:r>
    </w:p>
    <w:p w14:paraId="1C14C55C" w14:textId="17AA830A" w:rsidR="00AD1336" w:rsidRPr="0039227C" w:rsidRDefault="00AD1336" w:rsidP="002168AF">
      <w:pPr>
        <w:autoSpaceDE w:val="0"/>
        <w:autoSpaceDN w:val="0"/>
        <w:adjustRightInd w:val="0"/>
        <w:spacing w:line="240" w:lineRule="auto"/>
        <w:ind w:right="1134"/>
        <w:jc w:val="both"/>
        <w:rPr>
          <w:b/>
          <w:i/>
          <w:sz w:val="18"/>
        </w:rPr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63E40B46" w14:textId="784D45A2" w:rsidR="00AD1336" w:rsidRPr="0039227C" w:rsidRDefault="00AD1336" w:rsidP="002168AF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  <w:iCs/>
          <w:sz w:val="14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3E9166C1" w14:textId="77777777" w:rsidR="00AD1336" w:rsidRPr="0039227C" w:rsidRDefault="00AD1336" w:rsidP="002168AF">
      <w:pPr>
        <w:spacing w:after="360"/>
        <w:jc w:val="center"/>
        <w:rPr>
          <w:i/>
          <w:sz w:val="16"/>
          <w:szCs w:val="16"/>
        </w:rPr>
      </w:pPr>
      <w:r w:rsidRPr="0039227C">
        <w:rPr>
          <w:i/>
          <w:sz w:val="16"/>
          <w:szCs w:val="16"/>
        </w:rPr>
        <w:t>Стр. 2/2</w:t>
      </w:r>
    </w:p>
    <w:p w14:paraId="6B1FCA49" w14:textId="77777777" w:rsidR="00AD1336" w:rsidRPr="0039227C" w:rsidRDefault="00AD1336" w:rsidP="00AD1336">
      <w:pPr>
        <w:pStyle w:val="SingleTxtG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3DA039FF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46DDBFA2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440D7514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</w:p>
    <w:p w14:paraId="53516831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  <w:r w:rsidRPr="0039227C">
        <w:rPr>
          <w:i/>
          <w:iCs/>
          <w:noProof/>
          <w:sz w:val="14"/>
          <w:lang w:eastAsia="fr-FR"/>
        </w:rPr>
        <w:t>Поместить здесь изображение корпуса</w:t>
      </w:r>
    </w:p>
    <w:p w14:paraId="7516F72A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0D14FE85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7974FC52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1800C4FC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7091C04D" w14:textId="77777777" w:rsidR="00AD1336" w:rsidRPr="0039227C" w:rsidRDefault="00AD1336" w:rsidP="00AD1336">
      <w:pPr>
        <w:pStyle w:val="SingleTxtG"/>
        <w:ind w:left="0"/>
        <w:rPr>
          <w:b/>
        </w:rPr>
      </w:pPr>
      <w:r w:rsidRPr="0039227C">
        <w:rPr>
          <w:b/>
        </w:rPr>
        <w:t>Спецификации стенок цистерны</w:t>
      </w:r>
    </w:p>
    <w:p w14:paraId="228B3220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510EBBAF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3D42FC0B" w14:textId="77777777" w:rsidR="00AD1336" w:rsidRPr="0039227C" w:rsidRDefault="00AD1336" w:rsidP="00AD1336">
      <w:pPr>
        <w:pStyle w:val="SingleTxtG"/>
        <w:ind w:left="0"/>
        <w:rPr>
          <w:b/>
        </w:rPr>
      </w:pPr>
      <w:r w:rsidRPr="0039227C">
        <w:rPr>
          <w:b/>
        </w:rPr>
        <w:t>Конструкционные особенности корпуса</w:t>
      </w:r>
    </w:p>
    <w:p w14:paraId="4DCC192C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29EE8B65" w14:textId="1680134A" w:rsidR="00AD1336" w:rsidRPr="003E3AC0" w:rsidRDefault="00AD1336" w:rsidP="0060258F">
      <w:pPr>
        <w:tabs>
          <w:tab w:val="left" w:leader="dot" w:pos="9638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3E3AC0">
        <w:rPr>
          <w:sz w:val="18"/>
          <w:szCs w:val="18"/>
        </w:rPr>
        <w:t xml:space="preserve">Количество, размеры и описание люков </w:t>
      </w:r>
      <w:r w:rsidRPr="003E3AC0">
        <w:rPr>
          <w:sz w:val="18"/>
          <w:szCs w:val="18"/>
        </w:rPr>
        <w:tab/>
      </w:r>
      <w:r w:rsidR="003E3AC0" w:rsidRPr="003E3AC0">
        <w:rPr>
          <w:sz w:val="18"/>
          <w:szCs w:val="18"/>
        </w:rPr>
        <w:br/>
      </w:r>
      <w:r w:rsidR="003E3AC0" w:rsidRPr="003E3AC0">
        <w:rPr>
          <w:sz w:val="18"/>
          <w:szCs w:val="18"/>
        </w:rPr>
        <w:tab/>
      </w:r>
    </w:p>
    <w:p w14:paraId="4E42D217" w14:textId="02143A25" w:rsidR="00AD1336" w:rsidRPr="003E3AC0" w:rsidRDefault="00AD1336" w:rsidP="0060258F">
      <w:pPr>
        <w:tabs>
          <w:tab w:val="left" w:leader="dot" w:pos="9638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3E3AC0">
        <w:rPr>
          <w:sz w:val="18"/>
          <w:szCs w:val="18"/>
        </w:rPr>
        <w:t xml:space="preserve">Описание устройства крышки люка </w:t>
      </w:r>
      <w:r w:rsidRPr="003E3AC0">
        <w:rPr>
          <w:sz w:val="18"/>
          <w:szCs w:val="18"/>
        </w:rPr>
        <w:tab/>
      </w:r>
      <w:r w:rsidR="003E3AC0" w:rsidRPr="003E3AC0">
        <w:rPr>
          <w:sz w:val="18"/>
          <w:szCs w:val="18"/>
        </w:rPr>
        <w:br/>
      </w:r>
      <w:r w:rsidR="003E3AC0" w:rsidRPr="003E3AC0">
        <w:rPr>
          <w:sz w:val="18"/>
          <w:szCs w:val="18"/>
        </w:rPr>
        <w:tab/>
      </w:r>
    </w:p>
    <w:p w14:paraId="50F9ABA3" w14:textId="353B6519" w:rsidR="00AD1336" w:rsidRPr="003E3AC0" w:rsidRDefault="00AD1336" w:rsidP="0060258F">
      <w:pPr>
        <w:tabs>
          <w:tab w:val="left" w:leader="dot" w:pos="9638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3E3AC0">
        <w:rPr>
          <w:sz w:val="18"/>
          <w:szCs w:val="18"/>
        </w:rPr>
        <w:t xml:space="preserve">Количество, размеры и описание сливного патрубка </w:t>
      </w:r>
      <w:r w:rsidRPr="003E3AC0">
        <w:rPr>
          <w:sz w:val="18"/>
          <w:szCs w:val="18"/>
        </w:rPr>
        <w:tab/>
      </w:r>
      <w:r w:rsidR="003E3AC0" w:rsidRPr="003E3AC0">
        <w:rPr>
          <w:sz w:val="18"/>
          <w:szCs w:val="18"/>
        </w:rPr>
        <w:br/>
      </w:r>
      <w:r w:rsidR="0060258F">
        <w:rPr>
          <w:sz w:val="18"/>
          <w:szCs w:val="18"/>
        </w:rPr>
        <w:tab/>
      </w:r>
    </w:p>
    <w:p w14:paraId="153A6C5A" w14:textId="77777777" w:rsidR="00AD1336" w:rsidRPr="003E3AC0" w:rsidRDefault="00AD1336" w:rsidP="0060258F">
      <w:pPr>
        <w:tabs>
          <w:tab w:val="left" w:leader="dot" w:pos="9638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3E3AC0">
        <w:rPr>
          <w:sz w:val="18"/>
          <w:szCs w:val="18"/>
        </w:rPr>
        <w:t xml:space="preserve">Количество и описание опор для крепления к шасси </w:t>
      </w:r>
      <w:r w:rsidRPr="003E3AC0">
        <w:rPr>
          <w:sz w:val="18"/>
          <w:szCs w:val="18"/>
        </w:rPr>
        <w:tab/>
      </w:r>
    </w:p>
    <w:p w14:paraId="7D5B6DE4" w14:textId="77777777" w:rsidR="00AD1336" w:rsidRPr="0039227C" w:rsidRDefault="00AD1336" w:rsidP="00AD1336">
      <w:pPr>
        <w:autoSpaceDE w:val="0"/>
        <w:autoSpaceDN w:val="0"/>
        <w:adjustRightInd w:val="0"/>
        <w:spacing w:before="240" w:after="24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3793C2AF" w14:textId="28F135D6" w:rsidR="00AD1336" w:rsidRPr="003E3AC0" w:rsidRDefault="00AD1336" w:rsidP="003E3AC0">
      <w:pPr>
        <w:pStyle w:val="Bullet1G"/>
        <w:tabs>
          <w:tab w:val="clear" w:pos="1492"/>
        </w:tabs>
        <w:ind w:left="630"/>
        <w:rPr>
          <w:b/>
          <w:i/>
          <w:iCs/>
          <w:sz w:val="18"/>
          <w:szCs w:val="18"/>
        </w:rPr>
      </w:pPr>
      <w:r w:rsidRPr="003E3AC0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3AA07AFB" w14:textId="48AB0F5C" w:rsidR="00AD1336" w:rsidRPr="003E3AC0" w:rsidRDefault="00AD1336" w:rsidP="003E3AC0">
      <w:pPr>
        <w:pStyle w:val="Bullet1G"/>
        <w:tabs>
          <w:tab w:val="clear" w:pos="1492"/>
        </w:tabs>
        <w:ind w:left="630"/>
        <w:rPr>
          <w:b/>
          <w:i/>
          <w:iCs/>
          <w:sz w:val="18"/>
          <w:szCs w:val="18"/>
        </w:rPr>
      </w:pPr>
      <w:r w:rsidRPr="003E3AC0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3E3AC0">
        <w:rPr>
          <w:i/>
          <w:iCs/>
          <w:sz w:val="18"/>
          <w:szCs w:val="18"/>
          <w:lang w:val="en-US"/>
        </w:rPr>
        <w:t>K</w:t>
      </w:r>
      <w:r w:rsidRPr="003E3AC0">
        <w:rPr>
          <w:i/>
          <w:iCs/>
          <w:sz w:val="18"/>
          <w:szCs w:val="18"/>
        </w:rPr>
        <w:t xml:space="preserve"> транспортного средства.</w:t>
      </w:r>
    </w:p>
    <w:p w14:paraId="399ACCFF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02B71600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44D3BCCA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09FE7378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b/>
          <w:i/>
          <w:sz w:val="12"/>
        </w:rPr>
      </w:pPr>
    </w:p>
    <w:p w14:paraId="01A08429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rPr>
          <w:i/>
          <w:iCs/>
          <w:sz w:val="10"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1 страницы, должно воспроизводиться полностью.</w:t>
      </w:r>
      <w:r w:rsidRPr="0039227C">
        <w:rPr>
          <w:i/>
          <w:iCs/>
          <w:sz w:val="10"/>
        </w:rPr>
        <w:t xml:space="preserve"> </w:t>
      </w:r>
    </w:p>
    <w:p w14:paraId="05FAC9E7" w14:textId="77777777" w:rsidR="00AD1336" w:rsidRPr="0039227C" w:rsidRDefault="00AD1336" w:rsidP="00AD1336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0"/>
        </w:rPr>
      </w:pPr>
    </w:p>
    <w:p w14:paraId="01204E75" w14:textId="5922DA35" w:rsidR="00AD1336" w:rsidRPr="0039227C" w:rsidRDefault="00AD1336" w:rsidP="003E3AC0">
      <w:pPr>
        <w:pStyle w:val="SingleTxtG"/>
        <w:spacing w:line="240" w:lineRule="auto"/>
        <w:ind w:left="0"/>
        <w:jc w:val="left"/>
        <w:rPr>
          <w:b/>
        </w:rPr>
      </w:pPr>
      <w:r w:rsidRPr="0039227C">
        <w:rPr>
          <w:b/>
          <w:i/>
          <w:sz w:val="18"/>
        </w:rPr>
        <w:br w:type="page"/>
      </w:r>
      <w:r w:rsidRPr="0039227C">
        <w:rPr>
          <w:b/>
        </w:rPr>
        <w:lastRenderedPageBreak/>
        <w:t>ОБРАЗЕЦ №</w:t>
      </w:r>
      <w:r w:rsidRPr="0039227C">
        <w:rPr>
          <w:b/>
          <w:lang w:val="en-US"/>
        </w:rPr>
        <w:t> </w:t>
      </w:r>
      <w:r w:rsidRPr="0039227C">
        <w:rPr>
          <w:b/>
        </w:rPr>
        <w:t xml:space="preserve">С </w:t>
      </w:r>
      <w:r w:rsidR="00EF373E">
        <w:rPr>
          <w:b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4F6E8B91" w14:textId="77777777" w:rsidR="00AD1336" w:rsidRPr="0039227C" w:rsidRDefault="00AD1336" w:rsidP="003E3AC0">
      <w:pPr>
        <w:pStyle w:val="HChG"/>
        <w:tabs>
          <w:tab w:val="clear" w:pos="851"/>
        </w:tabs>
        <w:spacing w:before="240" w:after="60" w:line="240" w:lineRule="auto"/>
        <w:ind w:right="0"/>
        <w:jc w:val="center"/>
        <w:rPr>
          <w:lang w:val="en-US"/>
        </w:rPr>
      </w:pPr>
      <w:r w:rsidRPr="0039227C">
        <w:t>Свидетельство</w:t>
      </w:r>
      <w:r w:rsidRPr="0039227C">
        <w:rPr>
          <w:lang w:val="en-US"/>
        </w:rPr>
        <w:t xml:space="preserve"> </w:t>
      </w:r>
      <w:r w:rsidRPr="0039227C">
        <w:t>о</w:t>
      </w:r>
      <w:r w:rsidRPr="0039227C">
        <w:rPr>
          <w:lang w:val="en-US"/>
        </w:rPr>
        <w:t xml:space="preserve"> </w:t>
      </w:r>
      <w:r w:rsidRPr="0039227C">
        <w:t>проверке</w:t>
      </w:r>
      <w:r w:rsidRPr="0039227C">
        <w:rPr>
          <w:lang w:val="en-US"/>
        </w:rPr>
        <w:t xml:space="preserve"> </w:t>
      </w:r>
      <w:r w:rsidRPr="0039227C">
        <w:t>типа</w:t>
      </w:r>
    </w:p>
    <w:p w14:paraId="5EED28EC" w14:textId="7A425CDC" w:rsidR="00AD1336" w:rsidRPr="0039227C" w:rsidRDefault="00AD1336" w:rsidP="003E3AC0">
      <w:pPr>
        <w:pStyle w:val="HChG"/>
        <w:tabs>
          <w:tab w:val="clear" w:pos="851"/>
        </w:tabs>
        <w:spacing w:before="0" w:line="240" w:lineRule="auto"/>
        <w:ind w:right="0"/>
        <w:jc w:val="center"/>
        <w:rPr>
          <w:b w:val="0"/>
          <w:sz w:val="20"/>
          <w:lang w:val="en-US"/>
        </w:rPr>
      </w:pPr>
      <w:r w:rsidRPr="0039227C">
        <w:rPr>
          <w:rStyle w:val="SingleTxtGChar"/>
          <w:rFonts w:eastAsiaTheme="minorHAnsi"/>
          <w:b w:val="0"/>
          <w:lang w:val="en-US"/>
        </w:rPr>
        <w:t xml:space="preserve">№ </w:t>
      </w:r>
      <w:r w:rsidRPr="0039227C">
        <w:rPr>
          <w:rStyle w:val="SingleTxtGChar"/>
          <w:rFonts w:eastAsiaTheme="minorHAnsi"/>
          <w:b w:val="0"/>
        </w:rPr>
        <w:t>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3E3AC0" w:rsidRPr="0039227C" w14:paraId="41D55BDB" w14:textId="77777777" w:rsidTr="00CD44FC">
        <w:tc>
          <w:tcPr>
            <w:tcW w:w="3997" w:type="dxa"/>
            <w:shd w:val="clear" w:color="auto" w:fill="auto"/>
          </w:tcPr>
          <w:p w14:paraId="4DB91CC7" w14:textId="77777777" w:rsidR="003E3AC0" w:rsidRPr="006B7195" w:rsidRDefault="003E3AC0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00" w:lineRule="atLeast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5191E445" w14:textId="77777777" w:rsidR="003E3AC0" w:rsidRPr="0039227C" w:rsidRDefault="003E3AC0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64EF0D12" w14:textId="77777777" w:rsidR="003E3AC0" w:rsidRPr="0039227C" w:rsidRDefault="003E3AC0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3131C51D" w14:textId="77777777" w:rsidR="003E3AC0" w:rsidRPr="0039227C" w:rsidRDefault="003E3AC0" w:rsidP="003E3AC0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5D63BA3B" w14:textId="77777777" w:rsidR="003E3AC0" w:rsidRPr="0039227C" w:rsidRDefault="003E3AC0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55EC5B53" w14:textId="77777777" w:rsidR="003E3AC0" w:rsidRPr="0039227C" w:rsidRDefault="003E3AC0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67785C96" w14:textId="77777777" w:rsidR="003E3AC0" w:rsidRPr="0039227C" w:rsidRDefault="003E3AC0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0F84D3BE" w14:textId="77777777" w:rsidR="003E3AC0" w:rsidRPr="0039227C" w:rsidRDefault="003E3AC0" w:rsidP="00EF373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00" w:lineRule="atLeast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3935855C" w14:textId="7E149201" w:rsidR="003E3AC0" w:rsidRPr="0039227C" w:rsidRDefault="003E3AC0" w:rsidP="003E3AC0">
      <w:pPr>
        <w:pStyle w:val="SingleTxtG"/>
        <w:tabs>
          <w:tab w:val="right" w:leader="dot" w:pos="4800"/>
          <w:tab w:val="left" w:leader="dot" w:pos="8505"/>
        </w:tabs>
        <w:spacing w:line="240" w:lineRule="auto"/>
        <w:ind w:left="0"/>
        <w:jc w:val="left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</w:rPr>
        <w:t>транспортных средств-ледников с</w:t>
      </w:r>
      <w:r w:rsidR="00EF373E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обычным и сухим льдом</w:t>
      </w:r>
      <w:r w:rsidRPr="0039227C">
        <w:rPr>
          <w:sz w:val="18"/>
          <w:szCs w:val="18"/>
          <w:lang w:eastAsia="fr-FR"/>
        </w:rPr>
        <w:t xml:space="preserve"> </w:t>
      </w:r>
      <w:r>
        <w:rPr>
          <w:sz w:val="18"/>
          <w:szCs w:val="18"/>
          <w:lang w:eastAsia="fr-FR"/>
        </w:rPr>
        <w:br/>
      </w:r>
      <w:r w:rsidRPr="0039227C">
        <w:rPr>
          <w:sz w:val="18"/>
          <w:szCs w:val="18"/>
          <w:lang w:eastAsia="fr-FR"/>
        </w:rPr>
        <w:t>(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вагон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грузовой автомобиль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полуприцеп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контейнер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прочее: </w:t>
      </w:r>
      <w:r w:rsidRPr="0039227C">
        <w:rPr>
          <w:sz w:val="18"/>
          <w:szCs w:val="18"/>
        </w:rPr>
        <w:tab/>
        <w:t>)</w:t>
      </w:r>
    </w:p>
    <w:p w14:paraId="40B6724B" w14:textId="77777777" w:rsidR="003E3AC0" w:rsidRPr="0039227C" w:rsidRDefault="003E3AC0" w:rsidP="003E3AC0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324B89C7" w14:textId="77777777" w:rsidR="003E3AC0" w:rsidRPr="003E3AC0" w:rsidRDefault="003E3AC0" w:rsidP="00EF373E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0" w:line="200" w:lineRule="atLeast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Марка: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Регистрационный номер: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Серийный номер: </w:t>
      </w:r>
      <w:r w:rsidRPr="003E3AC0">
        <w:rPr>
          <w:sz w:val="18"/>
          <w:szCs w:val="18"/>
        </w:rPr>
        <w:tab/>
      </w:r>
    </w:p>
    <w:p w14:paraId="16F16BAA" w14:textId="77777777" w:rsidR="003E3AC0" w:rsidRPr="003E3AC0" w:rsidRDefault="003E3AC0" w:rsidP="00EF373E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spacing w:after="0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Дата начала эксплуатации: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>Тара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  <w:r w:rsidRPr="003E3AC0">
        <w:rPr>
          <w:sz w:val="18"/>
          <w:szCs w:val="18"/>
        </w:rPr>
        <w:tab/>
        <w:t>Грузоподъемность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</w:p>
    <w:p w14:paraId="0FF268FD" w14:textId="77777777" w:rsidR="00AD1336" w:rsidRPr="0039227C" w:rsidRDefault="00AD1336" w:rsidP="003E3AC0">
      <w:pPr>
        <w:pStyle w:val="SingleTxtG"/>
        <w:spacing w:before="120"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кузова</w:t>
      </w:r>
      <w:r w:rsidRPr="0039227C">
        <w:rPr>
          <w:sz w:val="18"/>
          <w:szCs w:val="18"/>
        </w:rPr>
        <w:t>:</w:t>
      </w:r>
    </w:p>
    <w:p w14:paraId="61B27D83" w14:textId="63CA1144" w:rsidR="00AD1336" w:rsidRPr="0039227C" w:rsidRDefault="00AD1336" w:rsidP="003D0139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="003D0139" w:rsidRPr="003D0139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3D0139">
        <w:rPr>
          <w:sz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1785EEFF" w14:textId="716A666E" w:rsidR="00AD1336" w:rsidRPr="0039227C" w:rsidRDefault="00AD1336" w:rsidP="003D0139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D0139">
        <w:rPr>
          <w:sz w:val="18"/>
        </w:rPr>
        <w:t>Изготовлен (кем)</w:t>
      </w:r>
      <w:r w:rsidRPr="0039227C">
        <w:rPr>
          <w:sz w:val="18"/>
        </w:rPr>
        <w:t>:</w:t>
      </w:r>
      <w:r w:rsidR="003E3AC0"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="003E3AC0"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78746FD2" w14:textId="77777777" w:rsidR="00AD1336" w:rsidRPr="0039227C" w:rsidRDefault="00AD1336" w:rsidP="003E3AC0">
      <w:pPr>
        <w:autoSpaceDE w:val="0"/>
        <w:autoSpaceDN w:val="0"/>
        <w:adjustRightInd w:val="0"/>
        <w:spacing w:before="120" w:after="120" w:line="240" w:lineRule="auto"/>
        <w:rPr>
          <w:b/>
          <w:sz w:val="18"/>
          <w:szCs w:val="18"/>
        </w:rPr>
      </w:pPr>
      <w:r w:rsidRPr="0039227C">
        <w:rPr>
          <w:b/>
          <w:sz w:val="18"/>
          <w:szCs w:val="18"/>
        </w:rPr>
        <w:t>Описание холодильного оборудования</w:t>
      </w:r>
      <w:r w:rsidRPr="0039227C">
        <w:rPr>
          <w:b/>
          <w:sz w:val="18"/>
          <w:szCs w:val="18"/>
          <w:lang w:eastAsia="fr-FR"/>
        </w:rPr>
        <w:t>:</w:t>
      </w:r>
    </w:p>
    <w:p w14:paraId="25F2CE57" w14:textId="77777777" w:rsidR="00AD1336" w:rsidRPr="0039227C" w:rsidRDefault="00AD1336" w:rsidP="003E3AC0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Изготовитель </w:t>
      </w:r>
      <w:r w:rsidRPr="0039227C">
        <w:rPr>
          <w:sz w:val="18"/>
          <w:lang w:eastAsia="fr-FR"/>
        </w:rPr>
        <w:tab/>
      </w:r>
    </w:p>
    <w:p w14:paraId="6EE2AD9A" w14:textId="77777777" w:rsidR="00AD1336" w:rsidRPr="0039227C" w:rsidRDefault="00AD1336" w:rsidP="003E3AC0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Тип, </w:t>
      </w:r>
      <w:r w:rsidRPr="0039227C">
        <w:rPr>
          <w:sz w:val="18"/>
          <w:szCs w:val="18"/>
        </w:rPr>
        <w:t>серийный номер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092AF086" w14:textId="2194C23E" w:rsidR="00AD1336" w:rsidRPr="0039227C" w:rsidRDefault="00AD1336" w:rsidP="003E3AC0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szCs w:val="18"/>
        </w:rPr>
        <w:t>Год изготовления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4F59F6A8" w14:textId="77777777" w:rsidR="00AD1336" w:rsidRPr="0039227C" w:rsidRDefault="00AD1336" w:rsidP="003E3AC0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49586ACA" w14:textId="77777777" w:rsidR="00AD1336" w:rsidRPr="0039227C" w:rsidRDefault="00AD1336" w:rsidP="003E3AC0">
      <w:pPr>
        <w:autoSpaceDE w:val="0"/>
        <w:autoSpaceDN w:val="0"/>
        <w:adjustRightInd w:val="0"/>
        <w:spacing w:line="240" w:lineRule="auto"/>
        <w:ind w:right="1134"/>
        <w:jc w:val="both"/>
        <w:rPr>
          <w:sz w:val="18"/>
        </w:rPr>
      </w:pPr>
      <w:r w:rsidRPr="0039227C">
        <w:rPr>
          <w:sz w:val="18"/>
          <w:szCs w:val="18"/>
        </w:rPr>
        <w:t>Спецификации кузова, конструкционные особенности и дополнительные приспособления перечислены в приложении к настоящему свидетельству</w:t>
      </w:r>
      <w:r w:rsidRPr="0039227C">
        <w:rPr>
          <w:sz w:val="18"/>
        </w:rPr>
        <w:t>.</w:t>
      </w:r>
    </w:p>
    <w:p w14:paraId="6005A677" w14:textId="77777777" w:rsidR="00AD1336" w:rsidRPr="0039227C" w:rsidRDefault="00AD1336" w:rsidP="003E3AC0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53D01053" w14:textId="5CD72749" w:rsidR="00AD1336" w:rsidRPr="0039227C" w:rsidRDefault="00AD1336" w:rsidP="003E3AC0">
      <w:pPr>
        <w:pStyle w:val="SingleTxtG"/>
        <w:tabs>
          <w:tab w:val="clear" w:pos="2268"/>
          <w:tab w:val="left" w:leader="dot" w:pos="2835"/>
        </w:tabs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частности,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3E3AC0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а также производительность холодильного оборудования,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600"/>
        <w:gridCol w:w="2230"/>
      </w:tblGrid>
      <w:tr w:rsidR="00AD1336" w:rsidRPr="0039227C" w14:paraId="3EB21DF7" w14:textId="77777777" w:rsidTr="003D013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00F2BF9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5600" w:type="dxa"/>
            <w:vMerge w:val="restart"/>
            <w:shd w:val="clear" w:color="auto" w:fill="auto"/>
          </w:tcPr>
          <w:p w14:paraId="1116D7E9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465C137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50B15499" w14:textId="77777777" w:rsidTr="003D0139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52347568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 w:right="0"/>
              <w:jc w:val="center"/>
              <w:rPr>
                <w:sz w:val="40"/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</w:tcPr>
          <w:p w14:paraId="4188E71B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0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C16C5DC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  <w:tr w:rsidR="00AD1336" w:rsidRPr="0039227C" w14:paraId="7D036427" w14:textId="77777777" w:rsidTr="003D0139">
        <w:trPr>
          <w:trHeight w:val="485"/>
        </w:trPr>
        <w:tc>
          <w:tcPr>
            <w:tcW w:w="675" w:type="dxa"/>
            <w:vMerge/>
            <w:shd w:val="clear" w:color="auto" w:fill="auto"/>
          </w:tcPr>
          <w:p w14:paraId="3E075CF4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 w:val="restart"/>
            <w:shd w:val="clear" w:color="auto" w:fill="auto"/>
          </w:tcPr>
          <w:p w14:paraId="3B85E1A5" w14:textId="4E000FCC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 xml:space="preserve">Изотермическое транспортное средство с усиленной </w:t>
            </w:r>
            <w:r w:rsidR="003D0139">
              <w:rPr>
                <w:bCs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</w:t>
            </w:r>
            <w:r w:rsidR="003D0139" w:rsidRPr="003D0139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менее 45 мм, если речь идет о</w:t>
            </w:r>
            <w:r w:rsidR="003D0139" w:rsidRPr="003D0139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A2E4B17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3D6A2B2A" w14:textId="77777777" w:rsidTr="003D0139">
        <w:trPr>
          <w:trHeight w:val="485"/>
        </w:trPr>
        <w:tc>
          <w:tcPr>
            <w:tcW w:w="675" w:type="dxa"/>
            <w:vMerge/>
            <w:shd w:val="clear" w:color="auto" w:fill="auto"/>
          </w:tcPr>
          <w:p w14:paraId="06263238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</w:tcPr>
          <w:p w14:paraId="0261402D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0" w:right="0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7E7A9CE" w14:textId="77777777" w:rsidR="00AD1336" w:rsidRPr="0039227C" w:rsidRDefault="00AD1336" w:rsidP="003D013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</w:tbl>
    <w:p w14:paraId="2D06C73F" w14:textId="0F91B400" w:rsidR="00AD1336" w:rsidRPr="0039227C" w:rsidRDefault="00AD1336" w:rsidP="003E3AC0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901B84">
        <w:rPr>
          <w:rStyle w:val="shorttext1"/>
          <w:sz w:val="18"/>
          <w:szCs w:val="18"/>
        </w:rPr>
        <w:t>.</w:t>
      </w:r>
    </w:p>
    <w:p w14:paraId="78167F52" w14:textId="7096DD7B" w:rsidR="00AD1336" w:rsidRPr="003D0139" w:rsidRDefault="00AD1336" w:rsidP="003D0139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="003D0139" w:rsidRPr="003D0139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D0139">
        <w:rPr>
          <w:i/>
          <w:sz w:val="18"/>
          <w:szCs w:val="18"/>
        </w:rPr>
        <w:t>Подпись представителя органа, выдавшего свидетельство</w:t>
      </w:r>
    </w:p>
    <w:p w14:paraId="121F58EA" w14:textId="77777777" w:rsidR="00AD1336" w:rsidRPr="0039227C" w:rsidRDefault="00AD1336" w:rsidP="003E3AC0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57A2C0AE" w14:textId="18E9F05C" w:rsidR="00AD1336" w:rsidRPr="0039227C" w:rsidRDefault="00AD1336" w:rsidP="003D0139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3D0139">
        <w:rPr>
          <w:sz w:val="16"/>
          <w:szCs w:val="16"/>
          <w:lang w:val="en-US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398C5449" w14:textId="77ED88BB" w:rsidR="003D0139" w:rsidRDefault="00AD1336" w:rsidP="003D0139">
      <w:pPr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3D0139" w:rsidRPr="003D0139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 </w:t>
      </w:r>
    </w:p>
    <w:p w14:paraId="6F7156A7" w14:textId="6EA375C7" w:rsidR="003D0139" w:rsidRDefault="00AD1336" w:rsidP="003D0139">
      <w:pPr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="003D0139" w:rsidRPr="003D0139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Указать источник информации. </w:t>
      </w:r>
    </w:p>
    <w:p w14:paraId="19C6AB7B" w14:textId="0FEA3946" w:rsidR="00AD1336" w:rsidRPr="0039227C" w:rsidRDefault="00AD1336" w:rsidP="003D0139">
      <w:pPr>
        <w:autoSpaceDE w:val="0"/>
        <w:autoSpaceDN w:val="0"/>
        <w:adjustRightInd w:val="0"/>
        <w:spacing w:line="240" w:lineRule="auto"/>
        <w:ind w:right="1134"/>
        <w:jc w:val="both"/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</w:t>
      </w:r>
      <w:r w:rsidR="003D0139" w:rsidRPr="003D0139">
        <w:rPr>
          <w:i/>
          <w:iCs/>
          <w:sz w:val="16"/>
          <w:szCs w:val="16"/>
        </w:rPr>
        <w:t xml:space="preserve"> </w:t>
      </w:r>
      <w:r w:rsidRPr="0039227C">
        <w:rPr>
          <w:i/>
          <w:iCs/>
          <w:sz w:val="16"/>
          <w:szCs w:val="16"/>
        </w:rPr>
        <w:t>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75AD401B" w14:textId="3868EA64" w:rsidR="00AD1336" w:rsidRPr="0039227C" w:rsidRDefault="00AD1336" w:rsidP="003D0139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  <w:iCs/>
          <w:sz w:val="14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12815561" w14:textId="77777777" w:rsidR="00AD1336" w:rsidRPr="0039227C" w:rsidRDefault="00AD1336" w:rsidP="003D0139">
      <w:pPr>
        <w:pStyle w:val="HChG"/>
        <w:spacing w:before="0" w:after="0" w:line="240" w:lineRule="atLeast"/>
        <w:jc w:val="center"/>
        <w:rPr>
          <w:b w:val="0"/>
          <w:sz w:val="20"/>
        </w:rPr>
      </w:pPr>
      <w:r w:rsidRPr="0039227C">
        <w:rPr>
          <w:b w:val="0"/>
          <w:i/>
          <w:iCs/>
          <w:sz w:val="14"/>
        </w:rPr>
        <w:t>Стр. 2/2</w:t>
      </w:r>
    </w:p>
    <w:p w14:paraId="06B5309A" w14:textId="2352D63D" w:rsidR="00AD1336" w:rsidRDefault="00AD1336" w:rsidP="003D0139">
      <w:pPr>
        <w:pStyle w:val="SingleTxtG"/>
        <w:spacing w:before="120" w:after="60" w:line="240" w:lineRule="auto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3BF1B70E" w14:textId="43086635" w:rsidR="0060258F" w:rsidRDefault="0060258F" w:rsidP="003D0139">
      <w:pPr>
        <w:pStyle w:val="SingleTxtG"/>
        <w:spacing w:before="120" w:after="60" w:line="240" w:lineRule="auto"/>
        <w:ind w:left="0"/>
        <w:rPr>
          <w:b/>
        </w:rPr>
      </w:pPr>
    </w:p>
    <w:p w14:paraId="3445DC17" w14:textId="77777777" w:rsidR="0060258F" w:rsidRPr="0039227C" w:rsidRDefault="0060258F" w:rsidP="003D0139">
      <w:pPr>
        <w:pStyle w:val="SingleTxtG"/>
        <w:spacing w:before="120" w:after="60" w:line="240" w:lineRule="auto"/>
        <w:ind w:left="0"/>
        <w:rPr>
          <w:b/>
        </w:rPr>
      </w:pPr>
    </w:p>
    <w:p w14:paraId="7016268F" w14:textId="77777777" w:rsidR="00AD1336" w:rsidRPr="0039227C" w:rsidRDefault="00AD1336" w:rsidP="003D0139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  <w:r w:rsidRPr="0039227C">
        <w:rPr>
          <w:i/>
          <w:iCs/>
          <w:noProof/>
          <w:sz w:val="14"/>
          <w:lang w:eastAsia="fr-FR"/>
        </w:rPr>
        <w:t>Поместить здесь изображение транспортного средства</w:t>
      </w:r>
    </w:p>
    <w:p w14:paraId="1CD23902" w14:textId="77193A37" w:rsidR="00AD1336" w:rsidRDefault="00AD1336" w:rsidP="003D0139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</w:p>
    <w:p w14:paraId="5FD7B9EC" w14:textId="77777777" w:rsidR="0060258F" w:rsidRPr="0039227C" w:rsidRDefault="0060258F" w:rsidP="003D0139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</w:p>
    <w:p w14:paraId="47E1BB59" w14:textId="77777777" w:rsidR="00AD1336" w:rsidRPr="0039227C" w:rsidRDefault="00AD1336" w:rsidP="003D0139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Основные габариты кузова:</w:t>
      </w:r>
    </w:p>
    <w:p w14:paraId="39DD12F5" w14:textId="33B38489" w:rsidR="00AD1336" w:rsidRPr="0039227C" w:rsidRDefault="00AD1336" w:rsidP="0060258F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 xml:space="preserve">Внешние: длина </w:t>
      </w:r>
      <w:r w:rsidRPr="0039227C">
        <w:rPr>
          <w:sz w:val="18"/>
        </w:rPr>
        <w:tab/>
      </w:r>
      <w:r w:rsidR="0060258F" w:rsidRPr="0060258F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60258F">
        <w:rPr>
          <w:sz w:val="18"/>
        </w:rPr>
        <w:tab/>
      </w:r>
      <w:r w:rsidRPr="0039227C">
        <w:rPr>
          <w:sz w:val="18"/>
        </w:rPr>
        <w:t xml:space="preserve">ширина </w:t>
      </w:r>
      <w:r w:rsidR="0060258F">
        <w:rPr>
          <w:sz w:val="18"/>
        </w:rPr>
        <w:tab/>
      </w:r>
      <w:r w:rsidRPr="0039227C">
        <w:rPr>
          <w:sz w:val="18"/>
        </w:rPr>
        <w:t xml:space="preserve"> м, </w:t>
      </w:r>
      <w:r w:rsidR="0060258F">
        <w:rPr>
          <w:sz w:val="18"/>
        </w:rPr>
        <w:tab/>
      </w:r>
      <w:r w:rsidRPr="0039227C">
        <w:rPr>
          <w:sz w:val="18"/>
        </w:rPr>
        <w:t>высота</w:t>
      </w:r>
      <w:r w:rsidR="0060258F" w:rsidRPr="0060258F">
        <w:rPr>
          <w:sz w:val="18"/>
        </w:rPr>
        <w:t xml:space="preserve"> </w:t>
      </w:r>
      <w:r w:rsidR="0060258F">
        <w:rPr>
          <w:sz w:val="18"/>
        </w:rPr>
        <w:tab/>
      </w:r>
      <w:r w:rsidRPr="0039227C">
        <w:rPr>
          <w:sz w:val="18"/>
        </w:rPr>
        <w:t xml:space="preserve"> м</w:t>
      </w:r>
    </w:p>
    <w:p w14:paraId="712D21BC" w14:textId="0578E5B6" w:rsidR="00AD1336" w:rsidRPr="0039227C" w:rsidRDefault="00AD1336" w:rsidP="0060258F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Внутренние: длина</w:t>
      </w:r>
      <w:r w:rsidRPr="0039227C">
        <w:rPr>
          <w:sz w:val="18"/>
        </w:rPr>
        <w:tab/>
      </w:r>
      <w:r w:rsidR="0060258F" w:rsidRPr="0060258F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60258F">
        <w:rPr>
          <w:sz w:val="18"/>
        </w:rPr>
        <w:tab/>
      </w:r>
      <w:r w:rsidRPr="0039227C">
        <w:rPr>
          <w:sz w:val="18"/>
        </w:rPr>
        <w:t xml:space="preserve">ширина </w:t>
      </w:r>
      <w:r w:rsidR="0060258F">
        <w:rPr>
          <w:sz w:val="18"/>
        </w:rPr>
        <w:tab/>
      </w:r>
      <w:r w:rsidRPr="0039227C">
        <w:rPr>
          <w:sz w:val="18"/>
        </w:rPr>
        <w:t xml:space="preserve"> м, </w:t>
      </w:r>
      <w:r w:rsidR="0060258F">
        <w:rPr>
          <w:sz w:val="18"/>
        </w:rPr>
        <w:tab/>
      </w:r>
      <w:r w:rsidRPr="0039227C">
        <w:rPr>
          <w:sz w:val="18"/>
        </w:rPr>
        <w:t xml:space="preserve">высота </w:t>
      </w:r>
      <w:r w:rsidR="0060258F">
        <w:rPr>
          <w:sz w:val="18"/>
        </w:rPr>
        <w:tab/>
      </w:r>
      <w:r w:rsidRPr="0039227C">
        <w:rPr>
          <w:sz w:val="18"/>
        </w:rPr>
        <w:t xml:space="preserve"> м</w:t>
      </w:r>
    </w:p>
    <w:p w14:paraId="6B74163E" w14:textId="286CFC19" w:rsidR="00AD1336" w:rsidRPr="0060258F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Общая площадь пола кузова</w:t>
      </w:r>
      <w:r w:rsidR="0060258F">
        <w:rPr>
          <w:sz w:val="18"/>
          <w:szCs w:val="18"/>
          <w:lang w:val="en-US"/>
        </w:rPr>
        <w:t xml:space="preserve"> </w:t>
      </w:r>
      <w:r w:rsidRPr="0060258F">
        <w:rPr>
          <w:sz w:val="18"/>
          <w:szCs w:val="18"/>
        </w:rPr>
        <w:tab/>
      </w:r>
      <w:r w:rsidR="0060258F" w:rsidRPr="0060258F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>м</w:t>
      </w:r>
      <w:r w:rsidRPr="0060258F">
        <w:rPr>
          <w:sz w:val="18"/>
          <w:szCs w:val="18"/>
          <w:vertAlign w:val="superscript"/>
        </w:rPr>
        <w:t>2</w:t>
      </w:r>
    </w:p>
    <w:p w14:paraId="5F86268F" w14:textId="316F529D" w:rsidR="00AD1336" w:rsidRPr="0039227C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кузова </w:t>
      </w:r>
      <w:r w:rsidRPr="0039227C">
        <w:rPr>
          <w:sz w:val="18"/>
          <w:szCs w:val="18"/>
        </w:rPr>
        <w:tab/>
      </w:r>
      <w:r w:rsidR="0060258F" w:rsidRPr="0060258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60258F">
        <w:rPr>
          <w:sz w:val="18"/>
          <w:szCs w:val="18"/>
          <w:vertAlign w:val="superscript"/>
        </w:rPr>
        <w:t>3</w:t>
      </w:r>
    </w:p>
    <w:p w14:paraId="3882144A" w14:textId="16C128B4" w:rsidR="00AD1336" w:rsidRPr="0039227C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внутренняя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60258F">
        <w:rPr>
          <w:sz w:val="18"/>
          <w:szCs w:val="18"/>
          <w:vertAlign w:val="subscript"/>
        </w:rPr>
        <w:t>i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60258F" w:rsidRPr="0060258F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60258F">
        <w:rPr>
          <w:sz w:val="18"/>
          <w:szCs w:val="18"/>
          <w:vertAlign w:val="superscript"/>
        </w:rPr>
        <w:t>2</w:t>
      </w:r>
    </w:p>
    <w:p w14:paraId="71513AA3" w14:textId="781009DE" w:rsidR="00AD1336" w:rsidRPr="0060258F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наружная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60258F">
        <w:rPr>
          <w:sz w:val="18"/>
          <w:szCs w:val="18"/>
          <w:vertAlign w:val="subscript"/>
        </w:rPr>
        <w:t>е</w:t>
      </w:r>
      <w:proofErr w:type="spellEnd"/>
      <w:r w:rsidR="0060258F" w:rsidRPr="0060258F">
        <w:rPr>
          <w:sz w:val="18"/>
          <w:szCs w:val="18"/>
          <w:vertAlign w:val="subscript"/>
        </w:rPr>
        <w:t xml:space="preserve"> </w:t>
      </w:r>
      <w:r w:rsidRPr="0039227C">
        <w:rPr>
          <w:sz w:val="18"/>
          <w:szCs w:val="18"/>
        </w:rPr>
        <w:tab/>
      </w:r>
      <w:r w:rsidR="0060258F" w:rsidRPr="0060258F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>м</w:t>
      </w:r>
      <w:r w:rsidRPr="0060258F">
        <w:rPr>
          <w:sz w:val="18"/>
          <w:szCs w:val="18"/>
          <w:vertAlign w:val="superscript"/>
        </w:rPr>
        <w:t>2</w:t>
      </w:r>
    </w:p>
    <w:p w14:paraId="544384A9" w14:textId="2F4C97EC" w:rsidR="00AD1336" w:rsidRPr="0060258F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Средняя поверхность кузова</w:t>
      </w:r>
      <w:r w:rsidRPr="0060258F">
        <w:rPr>
          <w:sz w:val="18"/>
          <w:szCs w:val="18"/>
        </w:rPr>
        <w:t xml:space="preserve">: </w:t>
      </w:r>
      <w:r w:rsidRPr="0060258F">
        <w:rPr>
          <w:position w:val="-14"/>
          <w:sz w:val="18"/>
          <w:szCs w:val="18"/>
        </w:rPr>
        <w:object w:dxaOrig="1180" w:dyaOrig="380" w14:anchorId="298A9C40">
          <v:shape id="_x0000_i1027" type="#_x0000_t75" style="width:59.2pt;height:19.2pt" o:ole="" fillcolor="window">
            <v:imagedata r:id="rId9" o:title=""/>
          </v:shape>
          <o:OLEObject Type="Embed" ProgID="Equation.3" ShapeID="_x0000_i1027" DrawAspect="Content" ObjectID="_1723981875" r:id="rId12"/>
        </w:object>
      </w:r>
      <w:r w:rsidRPr="0060258F">
        <w:rPr>
          <w:sz w:val="18"/>
          <w:szCs w:val="18"/>
        </w:rPr>
        <w:tab/>
      </w:r>
      <w:r w:rsidR="0060258F">
        <w:rPr>
          <w:sz w:val="18"/>
          <w:szCs w:val="18"/>
          <w:lang w:val="en-US"/>
        </w:rPr>
        <w:t xml:space="preserve"> </w:t>
      </w:r>
      <w:r w:rsidRPr="0060258F">
        <w:rPr>
          <w:sz w:val="18"/>
          <w:szCs w:val="18"/>
        </w:rPr>
        <w:t>м</w:t>
      </w:r>
      <w:r w:rsidRPr="0060258F">
        <w:rPr>
          <w:sz w:val="18"/>
          <w:szCs w:val="18"/>
          <w:vertAlign w:val="superscript"/>
        </w:rPr>
        <w:t>2</w:t>
      </w:r>
    </w:p>
    <w:p w14:paraId="3D453491" w14:textId="77777777" w:rsidR="00AD1336" w:rsidRPr="0039227C" w:rsidRDefault="00AD1336" w:rsidP="003D0139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Спецификации стенок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1"/>
        <w:gridCol w:w="1525"/>
        <w:gridCol w:w="1525"/>
        <w:gridCol w:w="1525"/>
        <w:gridCol w:w="1525"/>
        <w:gridCol w:w="1526"/>
      </w:tblGrid>
      <w:tr w:rsidR="00AD1336" w:rsidRPr="0039227C" w14:paraId="15A9B17E" w14:textId="77777777" w:rsidTr="00901B84">
        <w:tc>
          <w:tcPr>
            <w:tcW w:w="2011" w:type="dxa"/>
            <w:vAlign w:val="bottom"/>
          </w:tcPr>
          <w:p w14:paraId="22FE6B1B" w14:textId="77777777" w:rsidR="00AD1336" w:rsidRPr="0039227C" w:rsidRDefault="00AD1336" w:rsidP="00901B84">
            <w:pPr>
              <w:spacing w:before="80" w:after="80" w:line="240" w:lineRule="auto"/>
              <w:rPr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i/>
                <w:sz w:val="16"/>
                <w:szCs w:val="16"/>
              </w:rPr>
              <w:t>Единица измерения</w:t>
            </w:r>
            <w:r w:rsidRPr="0039227C"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i/>
                <w:sz w:val="16"/>
                <w:szCs w:val="16"/>
              </w:rPr>
              <w:t>мм</w:t>
            </w:r>
            <w:r w:rsidRPr="0039227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25" w:type="dxa"/>
            <w:vAlign w:val="bottom"/>
          </w:tcPr>
          <w:p w14:paraId="155FA8C7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Наружное покрытие</w:t>
            </w:r>
          </w:p>
        </w:tc>
        <w:tc>
          <w:tcPr>
            <w:tcW w:w="1525" w:type="dxa"/>
            <w:vAlign w:val="bottom"/>
          </w:tcPr>
          <w:p w14:paraId="11DA9617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Теплоизоляция</w:t>
            </w:r>
          </w:p>
        </w:tc>
        <w:tc>
          <w:tcPr>
            <w:tcW w:w="1525" w:type="dxa"/>
            <w:vAlign w:val="bottom"/>
          </w:tcPr>
          <w:p w14:paraId="09BCA1E3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Внутреннее покрытие</w:t>
            </w:r>
          </w:p>
        </w:tc>
        <w:tc>
          <w:tcPr>
            <w:tcW w:w="1525" w:type="dxa"/>
            <w:vAlign w:val="bottom"/>
          </w:tcPr>
          <w:p w14:paraId="249B376A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1526" w:type="dxa"/>
            <w:vAlign w:val="bottom"/>
          </w:tcPr>
          <w:p w14:paraId="71A9AEF4" w14:textId="77777777" w:rsidR="00AD1336" w:rsidRPr="0039227C" w:rsidRDefault="00AD1336" w:rsidP="00901B84">
            <w:pPr>
              <w:spacing w:before="80" w:after="80" w:line="240" w:lineRule="auto"/>
              <w:rPr>
                <w:bCs/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Плотность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кг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>/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м</w:t>
            </w:r>
            <w:r w:rsidRPr="0039227C">
              <w:rPr>
                <w:bCs/>
                <w:i/>
                <w:sz w:val="16"/>
                <w:szCs w:val="16"/>
                <w:vertAlign w:val="superscript"/>
                <w:lang w:val="en-US" w:eastAsia="fr-FR"/>
              </w:rPr>
              <w:t>3</w:t>
            </w:r>
          </w:p>
        </w:tc>
      </w:tr>
      <w:tr w:rsidR="00AD1336" w:rsidRPr="0039227C" w14:paraId="723C728D" w14:textId="77777777" w:rsidTr="0060258F">
        <w:tc>
          <w:tcPr>
            <w:tcW w:w="2011" w:type="dxa"/>
          </w:tcPr>
          <w:p w14:paraId="2A0AE326" w14:textId="77777777" w:rsidR="00AD1336" w:rsidRPr="0039227C" w:rsidRDefault="00AD1336" w:rsidP="003D013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Крыша</w:t>
            </w:r>
          </w:p>
        </w:tc>
        <w:tc>
          <w:tcPr>
            <w:tcW w:w="1525" w:type="dxa"/>
          </w:tcPr>
          <w:p w14:paraId="7EB9015E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1A7667D0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4B79695C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0BCBBD40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6" w:type="dxa"/>
          </w:tcPr>
          <w:p w14:paraId="2227F706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471E2874" w14:textId="77777777" w:rsidTr="0060258F">
        <w:tc>
          <w:tcPr>
            <w:tcW w:w="2011" w:type="dxa"/>
          </w:tcPr>
          <w:p w14:paraId="14036F1B" w14:textId="77777777" w:rsidR="00AD1336" w:rsidRPr="0039227C" w:rsidRDefault="00AD1336" w:rsidP="003D013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Боковые стенки</w:t>
            </w:r>
          </w:p>
        </w:tc>
        <w:tc>
          <w:tcPr>
            <w:tcW w:w="1525" w:type="dxa"/>
          </w:tcPr>
          <w:p w14:paraId="62CA173A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7DEA03A7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159B19FA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7A404C7B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6" w:type="dxa"/>
          </w:tcPr>
          <w:p w14:paraId="0FC30186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6636018B" w14:textId="77777777" w:rsidTr="0060258F">
        <w:tc>
          <w:tcPr>
            <w:tcW w:w="2011" w:type="dxa"/>
          </w:tcPr>
          <w:p w14:paraId="6B02BB83" w14:textId="77777777" w:rsidR="00AD1336" w:rsidRPr="0039227C" w:rsidRDefault="00AD1336" w:rsidP="003D013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Задняя дверь/стенка</w:t>
            </w:r>
          </w:p>
        </w:tc>
        <w:tc>
          <w:tcPr>
            <w:tcW w:w="1525" w:type="dxa"/>
          </w:tcPr>
          <w:p w14:paraId="62E07478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5" w:type="dxa"/>
          </w:tcPr>
          <w:p w14:paraId="57E0FE60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5" w:type="dxa"/>
          </w:tcPr>
          <w:p w14:paraId="6D8BA075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5" w:type="dxa"/>
          </w:tcPr>
          <w:p w14:paraId="2097A4D0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6" w:type="dxa"/>
          </w:tcPr>
          <w:p w14:paraId="749A8039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7EBF0A96" w14:textId="77777777" w:rsidTr="0060258F">
        <w:tc>
          <w:tcPr>
            <w:tcW w:w="2011" w:type="dxa"/>
          </w:tcPr>
          <w:p w14:paraId="40E60EA2" w14:textId="77777777" w:rsidR="00AD1336" w:rsidRPr="0039227C" w:rsidRDefault="00AD1336" w:rsidP="003D013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Передняя стенка</w:t>
            </w:r>
          </w:p>
        </w:tc>
        <w:tc>
          <w:tcPr>
            <w:tcW w:w="1525" w:type="dxa"/>
          </w:tcPr>
          <w:p w14:paraId="54CC2E39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5" w:type="dxa"/>
          </w:tcPr>
          <w:p w14:paraId="38162496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44866D34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74182E24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6" w:type="dxa"/>
          </w:tcPr>
          <w:p w14:paraId="5EAF1B81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51BE6C02" w14:textId="77777777" w:rsidTr="0060258F">
        <w:tc>
          <w:tcPr>
            <w:tcW w:w="2011" w:type="dxa"/>
          </w:tcPr>
          <w:p w14:paraId="02061DD3" w14:textId="77777777" w:rsidR="00AD1336" w:rsidRPr="0039227C" w:rsidRDefault="00AD1336" w:rsidP="003D013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525" w:type="dxa"/>
          </w:tcPr>
          <w:p w14:paraId="3FB2C88C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48C472BC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337278E7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5" w:type="dxa"/>
          </w:tcPr>
          <w:p w14:paraId="49951141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6" w:type="dxa"/>
          </w:tcPr>
          <w:p w14:paraId="76C3D48F" w14:textId="77777777" w:rsidR="00AD1336" w:rsidRPr="0039227C" w:rsidRDefault="00AD1336" w:rsidP="003D013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11425E86" w14:textId="22AD54D0" w:rsidR="00AD1336" w:rsidRPr="0039227C" w:rsidRDefault="00AD1336" w:rsidP="003D0139">
      <w:pPr>
        <w:autoSpaceDE w:val="0"/>
        <w:autoSpaceDN w:val="0"/>
        <w:adjustRightInd w:val="0"/>
        <w:spacing w:before="120" w:after="120" w:line="240" w:lineRule="auto"/>
        <w:rPr>
          <w:i/>
          <w:sz w:val="16"/>
        </w:rPr>
      </w:pPr>
      <w:r w:rsidRPr="0039227C">
        <w:rPr>
          <w:i/>
          <w:sz w:val="16"/>
        </w:rPr>
        <w:t>Сокращения: ГП = гелевое покрытие / ПУ = полиуретан</w:t>
      </w:r>
      <w:r w:rsidR="00EF373E">
        <w:rPr>
          <w:i/>
          <w:sz w:val="16"/>
        </w:rPr>
        <w:t>.</w:t>
      </w:r>
    </w:p>
    <w:p w14:paraId="3A30ED55" w14:textId="77777777" w:rsidR="00AD1336" w:rsidRPr="0039227C" w:rsidRDefault="00AD1336" w:rsidP="003D0139">
      <w:pPr>
        <w:pStyle w:val="SingleTxtG"/>
        <w:spacing w:line="240" w:lineRule="auto"/>
        <w:ind w:left="0"/>
        <w:rPr>
          <w:b/>
          <w:lang w:val="en-US"/>
        </w:rPr>
      </w:pPr>
      <w:r w:rsidRPr="0039227C">
        <w:rPr>
          <w:b/>
        </w:rPr>
        <w:t>Конструкционные особенности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7"/>
        <w:gridCol w:w="714"/>
        <w:gridCol w:w="1302"/>
        <w:gridCol w:w="1804"/>
        <w:gridCol w:w="1273"/>
        <w:gridCol w:w="1273"/>
        <w:gridCol w:w="1274"/>
      </w:tblGrid>
      <w:tr w:rsidR="00AD1336" w:rsidRPr="0039227C" w14:paraId="5A8EB216" w14:textId="77777777" w:rsidTr="00901B84">
        <w:tc>
          <w:tcPr>
            <w:tcW w:w="1997" w:type="dxa"/>
            <w:vAlign w:val="bottom"/>
          </w:tcPr>
          <w:p w14:paraId="020DA7A1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Приспособления</w:t>
            </w:r>
          </w:p>
        </w:tc>
        <w:tc>
          <w:tcPr>
            <w:tcW w:w="714" w:type="dxa"/>
            <w:vAlign w:val="bottom"/>
          </w:tcPr>
          <w:p w14:paraId="60E4857B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Кол-во</w:t>
            </w:r>
          </w:p>
        </w:tc>
        <w:tc>
          <w:tcPr>
            <w:tcW w:w="1302" w:type="dxa"/>
            <w:vAlign w:val="bottom"/>
          </w:tcPr>
          <w:p w14:paraId="39E1B027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Расположение на кузове</w:t>
            </w:r>
          </w:p>
        </w:tc>
        <w:tc>
          <w:tcPr>
            <w:tcW w:w="1804" w:type="dxa"/>
            <w:vAlign w:val="bottom"/>
          </w:tcPr>
          <w:p w14:paraId="222FAB4D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Тип (кол-во дверных задвижек)</w:t>
            </w:r>
          </w:p>
        </w:tc>
        <w:tc>
          <w:tcPr>
            <w:tcW w:w="1273" w:type="dxa"/>
            <w:vAlign w:val="bottom"/>
          </w:tcPr>
          <w:p w14:paraId="19CB685D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Высота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3" w:type="dxa"/>
            <w:vAlign w:val="bottom"/>
          </w:tcPr>
          <w:p w14:paraId="2B6F84E3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Длина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4" w:type="dxa"/>
            <w:vAlign w:val="bottom"/>
          </w:tcPr>
          <w:p w14:paraId="7049CEC8" w14:textId="77777777" w:rsidR="00AD1336" w:rsidRPr="0039227C" w:rsidRDefault="00AD1336" w:rsidP="00901B84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Толщина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AD1336" w:rsidRPr="0039227C" w14:paraId="1CE0C12E" w14:textId="77777777" w:rsidTr="0060258F">
        <w:tc>
          <w:tcPr>
            <w:tcW w:w="1997" w:type="dxa"/>
          </w:tcPr>
          <w:p w14:paraId="2F52D155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Двери</w:t>
            </w:r>
          </w:p>
        </w:tc>
        <w:tc>
          <w:tcPr>
            <w:tcW w:w="714" w:type="dxa"/>
          </w:tcPr>
          <w:p w14:paraId="17356D78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02" w:type="dxa"/>
          </w:tcPr>
          <w:p w14:paraId="77B541EC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</w:rPr>
            </w:pPr>
            <w:r w:rsidRPr="0039227C">
              <w:rPr>
                <w:sz w:val="18"/>
              </w:rPr>
              <w:t>справа</w:t>
            </w:r>
            <w:r w:rsidRPr="0039227C">
              <w:rPr>
                <w:sz w:val="18"/>
                <w:lang w:val="en-US"/>
              </w:rPr>
              <w:t>/</w:t>
            </w:r>
            <w:r w:rsidRPr="0039227C">
              <w:rPr>
                <w:sz w:val="18"/>
              </w:rPr>
              <w:t>слева</w:t>
            </w:r>
          </w:p>
        </w:tc>
        <w:tc>
          <w:tcPr>
            <w:tcW w:w="1804" w:type="dxa"/>
          </w:tcPr>
          <w:p w14:paraId="7FAEF6D0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3" w:type="dxa"/>
          </w:tcPr>
          <w:p w14:paraId="763F81F8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3" w:type="dxa"/>
          </w:tcPr>
          <w:p w14:paraId="7D6A0365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4" w:type="dxa"/>
          </w:tcPr>
          <w:p w14:paraId="67114714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70E540BF" w14:textId="77777777" w:rsidTr="0060258F">
        <w:tc>
          <w:tcPr>
            <w:tcW w:w="1997" w:type="dxa"/>
          </w:tcPr>
          <w:p w14:paraId="753AD2A6" w14:textId="404C7A9C" w:rsidR="00AD1336" w:rsidRPr="0039227C" w:rsidRDefault="00AD1336" w:rsidP="0060258F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Вентиляционные</w:t>
            </w:r>
            <w:r w:rsidR="0060258F">
              <w:rPr>
                <w:b/>
                <w:sz w:val="18"/>
                <w:lang w:val="en-US"/>
              </w:rPr>
              <w:t xml:space="preserve"> </w:t>
            </w:r>
            <w:r w:rsidRPr="0039227C">
              <w:rPr>
                <w:b/>
                <w:sz w:val="18"/>
              </w:rPr>
              <w:t>отверстия</w:t>
            </w:r>
          </w:p>
        </w:tc>
        <w:tc>
          <w:tcPr>
            <w:tcW w:w="714" w:type="dxa"/>
          </w:tcPr>
          <w:p w14:paraId="6CB016E0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02" w:type="dxa"/>
          </w:tcPr>
          <w:p w14:paraId="3A6A70DB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804" w:type="dxa"/>
          </w:tcPr>
          <w:p w14:paraId="2078678A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3" w:type="dxa"/>
          </w:tcPr>
          <w:p w14:paraId="4628D4C7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3" w:type="dxa"/>
          </w:tcPr>
          <w:p w14:paraId="2777A040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4" w:type="dxa"/>
          </w:tcPr>
          <w:p w14:paraId="334B7571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1495197C" w14:textId="77777777" w:rsidTr="0060258F">
        <w:tc>
          <w:tcPr>
            <w:tcW w:w="1997" w:type="dxa"/>
          </w:tcPr>
          <w:p w14:paraId="25F1D148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  <w:lang w:val="en-US"/>
              </w:rPr>
            </w:pPr>
            <w:r w:rsidRPr="0039227C">
              <w:rPr>
                <w:b/>
                <w:sz w:val="18"/>
              </w:rPr>
              <w:t>Прочее</w:t>
            </w:r>
            <w:r w:rsidRPr="0039227C">
              <w:rPr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714" w:type="dxa"/>
          </w:tcPr>
          <w:p w14:paraId="48F66E3A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02" w:type="dxa"/>
          </w:tcPr>
          <w:p w14:paraId="30EF9451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804" w:type="dxa"/>
          </w:tcPr>
          <w:p w14:paraId="7219BAD1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3" w:type="dxa"/>
          </w:tcPr>
          <w:p w14:paraId="6020EA7F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3" w:type="dxa"/>
          </w:tcPr>
          <w:p w14:paraId="69D0ECAA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74" w:type="dxa"/>
          </w:tcPr>
          <w:p w14:paraId="0F14307E" w14:textId="77777777" w:rsidR="00AD1336" w:rsidRPr="0039227C" w:rsidRDefault="00AD1336" w:rsidP="003D013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</w:tbl>
    <w:p w14:paraId="36FF5701" w14:textId="77777777" w:rsidR="00AD1336" w:rsidRPr="0039227C" w:rsidRDefault="00AD1336" w:rsidP="003D0139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7CB99A99" w14:textId="7D8AD64E" w:rsidR="00AD1336" w:rsidRPr="0060258F" w:rsidRDefault="00AD1336" w:rsidP="0060258F">
      <w:pPr>
        <w:pStyle w:val="Bullet1G"/>
        <w:tabs>
          <w:tab w:val="clear" w:pos="1492"/>
        </w:tabs>
        <w:ind w:left="709"/>
        <w:rPr>
          <w:b/>
          <w:i/>
          <w:iCs/>
          <w:sz w:val="18"/>
          <w:szCs w:val="18"/>
        </w:rPr>
      </w:pPr>
      <w:r w:rsidRPr="0060258F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776CEC98" w14:textId="524C5B0E" w:rsidR="00AD1336" w:rsidRPr="0060258F" w:rsidRDefault="00AD1336" w:rsidP="0060258F">
      <w:pPr>
        <w:pStyle w:val="Bullet1G"/>
        <w:tabs>
          <w:tab w:val="clear" w:pos="1492"/>
        </w:tabs>
        <w:ind w:left="709"/>
        <w:rPr>
          <w:b/>
          <w:i/>
          <w:iCs/>
          <w:sz w:val="18"/>
          <w:szCs w:val="18"/>
        </w:rPr>
      </w:pPr>
      <w:r w:rsidRPr="0060258F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60258F">
        <w:rPr>
          <w:i/>
          <w:iCs/>
          <w:sz w:val="18"/>
          <w:szCs w:val="18"/>
          <w:lang w:val="en-US"/>
        </w:rPr>
        <w:t>K</w:t>
      </w:r>
      <w:r w:rsidRPr="0060258F">
        <w:rPr>
          <w:i/>
          <w:iCs/>
          <w:sz w:val="18"/>
          <w:szCs w:val="18"/>
        </w:rPr>
        <w:t xml:space="preserve"> транспортного средства.</w:t>
      </w:r>
    </w:p>
    <w:p w14:paraId="28BD7DBA" w14:textId="77777777" w:rsidR="00AD1336" w:rsidRPr="0039227C" w:rsidRDefault="00AD1336" w:rsidP="003D0139">
      <w:pPr>
        <w:pStyle w:val="SingleTxtG"/>
        <w:spacing w:line="240" w:lineRule="auto"/>
        <w:ind w:left="0"/>
        <w:rPr>
          <w:b/>
          <w:lang w:eastAsia="fr-FR"/>
        </w:rPr>
      </w:pPr>
      <w:r w:rsidRPr="0039227C">
        <w:rPr>
          <w:b/>
        </w:rPr>
        <w:t>Описание холодильного оборудования</w:t>
      </w:r>
      <w:r w:rsidRPr="0039227C">
        <w:rPr>
          <w:b/>
          <w:lang w:eastAsia="fr-FR"/>
        </w:rPr>
        <w:t>:</w:t>
      </w:r>
    </w:p>
    <w:p w14:paraId="088D21D0" w14:textId="77777777" w:rsidR="00AD1336" w:rsidRPr="0039227C" w:rsidRDefault="00AD1336" w:rsidP="0060258F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холодильного агента </w:t>
      </w:r>
      <w:r w:rsidRPr="0039227C">
        <w:rPr>
          <w:sz w:val="18"/>
          <w:szCs w:val="18"/>
        </w:rPr>
        <w:tab/>
      </w:r>
    </w:p>
    <w:p w14:paraId="2956E8DA" w14:textId="2D9CE7F7" w:rsidR="00AD1336" w:rsidRPr="0060258F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Номинальное количество холодильного агента, указанное изготовителем</w:t>
      </w:r>
      <w:r w:rsidRPr="0060258F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ab/>
      </w:r>
      <w:r w:rsidR="0060258F" w:rsidRPr="0060258F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>кг</w:t>
      </w:r>
    </w:p>
    <w:p w14:paraId="062FC732" w14:textId="43FDDA1A" w:rsidR="00AD1336" w:rsidRPr="0039227C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Фактическая загрузка холодильного агента для испытания </w:t>
      </w:r>
      <w:r w:rsidRPr="0039227C">
        <w:rPr>
          <w:sz w:val="18"/>
          <w:szCs w:val="18"/>
        </w:rPr>
        <w:tab/>
      </w:r>
    </w:p>
    <w:p w14:paraId="71F96E07" w14:textId="420650CA" w:rsidR="00AD1336" w:rsidRPr="0039227C" w:rsidRDefault="00AD1336" w:rsidP="003D0139">
      <w:pPr>
        <w:tabs>
          <w:tab w:val="right" w:leader="dot" w:pos="77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 xml:space="preserve">Привод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независимый</w:t>
      </w:r>
      <w:r w:rsidRPr="0039227C">
        <w:rPr>
          <w:sz w:val="18"/>
          <w:szCs w:val="18"/>
          <w:lang w:eastAsia="fr-FR"/>
        </w:rPr>
        <w:t xml:space="preserve"> </w:t>
      </w:r>
      <w:r w:rsidR="00CE2DEE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зависимый</w:t>
      </w:r>
      <w:r w:rsidR="00CE2DEE">
        <w:rPr>
          <w:sz w:val="18"/>
          <w:szCs w:val="18"/>
        </w:rPr>
        <w:t xml:space="preserve"> 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работающий от магистрали</w:t>
      </w:r>
      <w:r w:rsidRPr="0039227C">
        <w:rPr>
          <w:sz w:val="18"/>
          <w:szCs w:val="18"/>
          <w:lang w:eastAsia="fr-FR"/>
        </w:rPr>
        <w:t xml:space="preserve"> </w:t>
      </w:r>
    </w:p>
    <w:p w14:paraId="08FEEA79" w14:textId="58FAF9A0" w:rsidR="00AD1336" w:rsidRPr="0039227C" w:rsidRDefault="00AD1336" w:rsidP="003D0139">
      <w:pPr>
        <w:tabs>
          <w:tab w:val="right" w:leader="dot" w:pos="7700"/>
        </w:tabs>
        <w:autoSpaceDE w:val="0"/>
        <w:autoSpaceDN w:val="0"/>
        <w:adjustRightInd w:val="0"/>
        <w:spacing w:line="240" w:lineRule="auto"/>
        <w:ind w:left="708"/>
        <w:rPr>
          <w:sz w:val="18"/>
          <w:lang w:eastAsia="fr-FR"/>
        </w:rPr>
      </w:pPr>
      <w:r w:rsidRPr="0039227C">
        <w:rPr>
          <w:sz w:val="18"/>
          <w:szCs w:val="18"/>
        </w:rPr>
        <w:t>Холодильное оборудование</w:t>
      </w:r>
      <w:r w:rsidRPr="0039227C">
        <w:rPr>
          <w:sz w:val="18"/>
          <w:lang w:eastAsia="fr-FR"/>
        </w:rPr>
        <w:t xml:space="preserve"> </w:t>
      </w:r>
      <w:r w:rsidRPr="0039227C">
        <w:rPr>
          <w:lang w:val="en-US"/>
        </w:rPr>
        <w:sym w:font="Wingdings" w:char="F0A8"/>
      </w:r>
      <w:r w:rsidRPr="0039227C">
        <w:t xml:space="preserve"> </w:t>
      </w:r>
      <w:r w:rsidRPr="0039227C">
        <w:rPr>
          <w:sz w:val="18"/>
          <w:lang w:eastAsia="fr-FR"/>
        </w:rPr>
        <w:t xml:space="preserve">съемное </w:t>
      </w:r>
      <w:r w:rsidR="00EF373E">
        <w:rPr>
          <w:sz w:val="18"/>
          <w:lang w:eastAsia="fr-FR"/>
        </w:rPr>
        <w:t xml:space="preserve">  </w:t>
      </w:r>
      <w:r w:rsidRPr="0039227C">
        <w:rPr>
          <w:lang w:val="en-US"/>
        </w:rPr>
        <w:sym w:font="Wingdings" w:char="F0A8"/>
      </w:r>
      <w:r w:rsidRPr="0039227C">
        <w:t xml:space="preserve"> не</w:t>
      </w:r>
      <w:r w:rsidRPr="0039227C">
        <w:rPr>
          <w:sz w:val="18"/>
          <w:lang w:eastAsia="fr-FR"/>
        </w:rPr>
        <w:t>съемное</w:t>
      </w:r>
    </w:p>
    <w:p w14:paraId="3675D509" w14:textId="77777777" w:rsidR="00AD1336" w:rsidRPr="0039227C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Приспособление для загрузки </w:t>
      </w:r>
      <w:r w:rsidRPr="0039227C">
        <w:rPr>
          <w:sz w:val="18"/>
          <w:szCs w:val="18"/>
        </w:rPr>
        <w:tab/>
      </w:r>
    </w:p>
    <w:p w14:paraId="617A9322" w14:textId="77777777" w:rsidR="00AD1336" w:rsidRPr="0039227C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Приспособления для внутренней вентиляции:</w:t>
      </w:r>
    </w:p>
    <w:p w14:paraId="366B6987" w14:textId="77777777" w:rsidR="00AD1336" w:rsidRPr="0039227C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описание (количество устройств и т. д.) </w:t>
      </w:r>
      <w:r w:rsidRPr="0039227C">
        <w:rPr>
          <w:sz w:val="18"/>
          <w:szCs w:val="18"/>
        </w:rPr>
        <w:tab/>
      </w:r>
    </w:p>
    <w:p w14:paraId="51BC2247" w14:textId="2AC5AD50" w:rsidR="00AD1336" w:rsidRPr="0060258F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мощность электрических вентиляторов</w:t>
      </w:r>
      <w:r w:rsidRPr="0060258F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ab/>
      </w:r>
      <w:r w:rsidR="00901B84">
        <w:rPr>
          <w:sz w:val="18"/>
          <w:szCs w:val="18"/>
          <w:lang w:val="en-US"/>
        </w:rPr>
        <w:t xml:space="preserve"> </w:t>
      </w:r>
      <w:r w:rsidR="00901B84">
        <w:rPr>
          <w:sz w:val="18"/>
          <w:szCs w:val="18"/>
        </w:rPr>
        <w:t>В</w:t>
      </w:r>
      <w:r w:rsidRPr="0060258F">
        <w:rPr>
          <w:sz w:val="18"/>
          <w:szCs w:val="18"/>
        </w:rPr>
        <w:t>т</w:t>
      </w:r>
    </w:p>
    <w:p w14:paraId="397BED83" w14:textId="5ED9A796" w:rsidR="00AD1336" w:rsidRPr="0060258F" w:rsidRDefault="00AD1336" w:rsidP="0060258F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60258F">
        <w:rPr>
          <w:sz w:val="18"/>
          <w:szCs w:val="18"/>
        </w:rPr>
        <w:t xml:space="preserve">расход </w:t>
      </w:r>
      <w:r w:rsidRPr="0060258F">
        <w:rPr>
          <w:sz w:val="18"/>
          <w:szCs w:val="18"/>
        </w:rPr>
        <w:tab/>
      </w:r>
      <w:r w:rsidR="00901B84" w:rsidRPr="00901B84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>м</w:t>
      </w:r>
      <w:r w:rsidRPr="0060258F">
        <w:rPr>
          <w:sz w:val="18"/>
          <w:szCs w:val="18"/>
          <w:vertAlign w:val="superscript"/>
        </w:rPr>
        <w:t>3</w:t>
      </w:r>
      <w:r w:rsidRPr="0060258F">
        <w:rPr>
          <w:sz w:val="18"/>
          <w:szCs w:val="18"/>
        </w:rPr>
        <w:t>/ч</w:t>
      </w:r>
    </w:p>
    <w:p w14:paraId="62538DC2" w14:textId="7D316BE2" w:rsidR="00AD1336" w:rsidRPr="0060258F" w:rsidRDefault="00AD1336" w:rsidP="0060258F">
      <w:pPr>
        <w:tabs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60258F">
        <w:rPr>
          <w:sz w:val="18"/>
        </w:rPr>
        <w:t xml:space="preserve">размеры трубопроводов: поперечное сечение </w:t>
      </w:r>
      <w:r w:rsidR="0060258F">
        <w:rPr>
          <w:sz w:val="18"/>
        </w:rPr>
        <w:tab/>
      </w:r>
      <w:r w:rsidRPr="0060258F">
        <w:rPr>
          <w:sz w:val="18"/>
        </w:rPr>
        <w:t xml:space="preserve"> м</w:t>
      </w:r>
      <w:r w:rsidRPr="0060258F">
        <w:rPr>
          <w:sz w:val="18"/>
          <w:vertAlign w:val="superscript"/>
        </w:rPr>
        <w:t>2</w:t>
      </w:r>
      <w:r w:rsidRPr="0060258F">
        <w:rPr>
          <w:sz w:val="18"/>
        </w:rPr>
        <w:t xml:space="preserve">, </w:t>
      </w:r>
      <w:r w:rsidR="0060258F">
        <w:rPr>
          <w:sz w:val="18"/>
        </w:rPr>
        <w:tab/>
      </w:r>
      <w:r w:rsidRPr="0060258F">
        <w:rPr>
          <w:sz w:val="18"/>
        </w:rPr>
        <w:t xml:space="preserve">длина </w:t>
      </w:r>
      <w:r w:rsidRPr="0060258F">
        <w:rPr>
          <w:sz w:val="18"/>
        </w:rPr>
        <w:tab/>
      </w:r>
      <w:r w:rsidR="0060258F" w:rsidRPr="0060258F">
        <w:rPr>
          <w:sz w:val="18"/>
        </w:rPr>
        <w:t xml:space="preserve"> </w:t>
      </w:r>
      <w:r w:rsidRPr="0060258F">
        <w:rPr>
          <w:sz w:val="18"/>
        </w:rPr>
        <w:t>м</w:t>
      </w:r>
    </w:p>
    <w:p w14:paraId="3A723D25" w14:textId="77777777" w:rsidR="00AD1336" w:rsidRPr="0060258F" w:rsidRDefault="00AD1336" w:rsidP="0060258F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экран воздухозаборника; о</w:t>
      </w:r>
      <w:r w:rsidRPr="0060258F">
        <w:rPr>
          <w:sz w:val="18"/>
          <w:szCs w:val="18"/>
        </w:rPr>
        <w:t>писание</w:t>
      </w:r>
      <w:r w:rsidRPr="00901B84">
        <w:rPr>
          <w:sz w:val="18"/>
          <w:szCs w:val="18"/>
          <w:vertAlign w:val="superscript"/>
        </w:rPr>
        <w:t>1</w:t>
      </w:r>
      <w:r w:rsidRPr="0060258F">
        <w:rPr>
          <w:sz w:val="18"/>
          <w:szCs w:val="18"/>
        </w:rPr>
        <w:t xml:space="preserve"> </w:t>
      </w:r>
      <w:r w:rsidRPr="0060258F">
        <w:rPr>
          <w:sz w:val="18"/>
          <w:szCs w:val="18"/>
        </w:rPr>
        <w:tab/>
      </w:r>
    </w:p>
    <w:p w14:paraId="66E72FB3" w14:textId="5AC24AA7" w:rsidR="00AD1336" w:rsidRPr="0039227C" w:rsidRDefault="00AD1336" w:rsidP="00901B84">
      <w:pPr>
        <w:autoSpaceDE w:val="0"/>
        <w:autoSpaceDN w:val="0"/>
        <w:adjustRightInd w:val="0"/>
        <w:spacing w:before="120" w:line="240" w:lineRule="auto"/>
        <w:ind w:right="1134"/>
        <w:jc w:val="both"/>
        <w:rPr>
          <w:b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1 страницы, должно воспроизводиться полностью.</w:t>
      </w:r>
      <w:r w:rsidRPr="0039227C">
        <w:rPr>
          <w:b/>
          <w:i/>
          <w:sz w:val="18"/>
        </w:rPr>
        <w:br w:type="page"/>
      </w:r>
      <w:r w:rsidRPr="0039227C">
        <w:rPr>
          <w:b/>
        </w:rPr>
        <w:lastRenderedPageBreak/>
        <w:t>ОБРАЗЕЦ №</w:t>
      </w:r>
      <w:r w:rsidRPr="0039227C">
        <w:rPr>
          <w:b/>
          <w:lang w:val="en-US"/>
        </w:rPr>
        <w:t> D</w:t>
      </w:r>
      <w:r w:rsidRPr="0039227C">
        <w:rPr>
          <w:b/>
        </w:rPr>
        <w:t xml:space="preserve"> </w:t>
      </w:r>
      <w:r w:rsidR="00901B84">
        <w:rPr>
          <w:b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4E1DDEA9" w14:textId="77777777" w:rsidR="00AD1336" w:rsidRPr="00901B84" w:rsidRDefault="00AD1336" w:rsidP="00901B84">
      <w:pPr>
        <w:pStyle w:val="HChG"/>
        <w:tabs>
          <w:tab w:val="clear" w:pos="851"/>
        </w:tabs>
        <w:spacing w:before="240" w:after="60" w:line="240" w:lineRule="auto"/>
        <w:ind w:right="0"/>
        <w:jc w:val="center"/>
      </w:pPr>
      <w:r w:rsidRPr="0039227C">
        <w:t>Свидетельство</w:t>
      </w:r>
      <w:r w:rsidRPr="00901B84">
        <w:t xml:space="preserve"> </w:t>
      </w:r>
      <w:r w:rsidRPr="0039227C">
        <w:t>о</w:t>
      </w:r>
      <w:r w:rsidRPr="00901B84">
        <w:t xml:space="preserve"> </w:t>
      </w:r>
      <w:r w:rsidRPr="0039227C">
        <w:t>проверке</w:t>
      </w:r>
      <w:r w:rsidRPr="00901B84">
        <w:t xml:space="preserve"> </w:t>
      </w:r>
      <w:r w:rsidRPr="0039227C">
        <w:t>типа</w:t>
      </w:r>
    </w:p>
    <w:p w14:paraId="6AF3E42A" w14:textId="459647D3" w:rsidR="00AD1336" w:rsidRPr="00901B84" w:rsidRDefault="00AD1336" w:rsidP="00901B84">
      <w:pPr>
        <w:pStyle w:val="HChG"/>
        <w:tabs>
          <w:tab w:val="clear" w:pos="851"/>
        </w:tabs>
        <w:spacing w:before="0" w:line="240" w:lineRule="auto"/>
        <w:ind w:right="0"/>
        <w:jc w:val="center"/>
        <w:rPr>
          <w:b w:val="0"/>
          <w:sz w:val="20"/>
        </w:rPr>
      </w:pPr>
      <w:r w:rsidRPr="00901B84">
        <w:rPr>
          <w:rStyle w:val="SingleTxtGChar"/>
          <w:rFonts w:eastAsiaTheme="minorHAnsi"/>
          <w:b w:val="0"/>
        </w:rPr>
        <w:t xml:space="preserve">№ </w:t>
      </w:r>
      <w:r w:rsidRPr="0039227C">
        <w:rPr>
          <w:rStyle w:val="SingleTxtGChar"/>
          <w:rFonts w:eastAsiaTheme="minorHAnsi"/>
          <w:b w:val="0"/>
        </w:rPr>
        <w:t>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901B84" w:rsidRPr="0039227C" w14:paraId="460B9CF5" w14:textId="77777777" w:rsidTr="00CD44FC">
        <w:tc>
          <w:tcPr>
            <w:tcW w:w="3997" w:type="dxa"/>
            <w:shd w:val="clear" w:color="auto" w:fill="auto"/>
          </w:tcPr>
          <w:p w14:paraId="219E9484" w14:textId="77777777" w:rsidR="00901B84" w:rsidRPr="006B7195" w:rsidRDefault="00901B84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00" w:lineRule="atLeast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5BB458FA" w14:textId="77777777" w:rsidR="00901B84" w:rsidRPr="0039227C" w:rsidRDefault="00901B84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30C66489" w14:textId="77777777" w:rsidR="00901B84" w:rsidRPr="0039227C" w:rsidRDefault="00901B84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00" w:lineRule="atLeast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46913DE4" w14:textId="77777777" w:rsidR="00901B84" w:rsidRPr="0039227C" w:rsidRDefault="00901B84" w:rsidP="00901B84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4D003A54" w14:textId="77777777" w:rsidR="00901B84" w:rsidRPr="0039227C" w:rsidRDefault="00901B84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1CCA94F0" w14:textId="77777777" w:rsidR="00901B84" w:rsidRPr="0039227C" w:rsidRDefault="00901B84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22C08EA9" w14:textId="77777777" w:rsidR="00901B84" w:rsidRPr="0039227C" w:rsidRDefault="00901B84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00" w:lineRule="atLeast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502DAA35" w14:textId="77777777" w:rsidR="00901B84" w:rsidRPr="0039227C" w:rsidRDefault="00901B84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00" w:lineRule="atLeast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02E791AB" w14:textId="58009D04" w:rsidR="00901B84" w:rsidRPr="0039227C" w:rsidRDefault="00901B84" w:rsidP="00901B84">
      <w:pPr>
        <w:pStyle w:val="SingleTxtG"/>
        <w:tabs>
          <w:tab w:val="right" w:leader="dot" w:pos="4800"/>
          <w:tab w:val="left" w:leader="dot" w:pos="8505"/>
        </w:tabs>
        <w:spacing w:line="240" w:lineRule="auto"/>
        <w:ind w:left="0"/>
        <w:jc w:val="left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</w:rPr>
        <w:t>транспортных средств-ледников с эвтектическими плитами</w:t>
      </w:r>
      <w:r>
        <w:rPr>
          <w:sz w:val="18"/>
          <w:szCs w:val="18"/>
          <w:lang w:eastAsia="fr-FR"/>
        </w:rPr>
        <w:br/>
      </w:r>
      <w:r w:rsidRPr="0039227C">
        <w:rPr>
          <w:sz w:val="18"/>
          <w:szCs w:val="18"/>
          <w:lang w:eastAsia="fr-FR"/>
        </w:rPr>
        <w:t>(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вагон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грузовой автомобиль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полуприцеп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контейнер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прочее: </w:t>
      </w:r>
      <w:r w:rsidRPr="0039227C">
        <w:rPr>
          <w:sz w:val="18"/>
          <w:szCs w:val="18"/>
        </w:rPr>
        <w:tab/>
        <w:t>)</w:t>
      </w:r>
    </w:p>
    <w:p w14:paraId="08CBFB81" w14:textId="77777777" w:rsidR="00901B84" w:rsidRPr="0039227C" w:rsidRDefault="00901B84" w:rsidP="00901B84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147C480E" w14:textId="77777777" w:rsidR="00901B84" w:rsidRPr="003E3AC0" w:rsidRDefault="00901B84" w:rsidP="00EF373E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0" w:line="200" w:lineRule="atLeast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Марка: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Регистрационный номер: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Серийный номер: </w:t>
      </w:r>
      <w:r w:rsidRPr="003E3AC0">
        <w:rPr>
          <w:sz w:val="18"/>
          <w:szCs w:val="18"/>
        </w:rPr>
        <w:tab/>
      </w:r>
    </w:p>
    <w:p w14:paraId="7EE4F06E" w14:textId="77777777" w:rsidR="00901B84" w:rsidRPr="003E3AC0" w:rsidRDefault="00901B84" w:rsidP="00EF373E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spacing w:after="0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Дата начала эксплуатации: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>Тара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  <w:r w:rsidRPr="003E3AC0">
        <w:rPr>
          <w:sz w:val="18"/>
          <w:szCs w:val="18"/>
        </w:rPr>
        <w:tab/>
        <w:t>Грузоподъемность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</w:p>
    <w:p w14:paraId="2FE89520" w14:textId="77777777" w:rsidR="00901B84" w:rsidRPr="0039227C" w:rsidRDefault="00901B84" w:rsidP="00901B84">
      <w:pPr>
        <w:pStyle w:val="SingleTxtG"/>
        <w:spacing w:before="120"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кузова</w:t>
      </w:r>
      <w:r w:rsidRPr="0039227C">
        <w:rPr>
          <w:sz w:val="18"/>
          <w:szCs w:val="18"/>
        </w:rPr>
        <w:t>:</w:t>
      </w:r>
    </w:p>
    <w:p w14:paraId="08ADB0BD" w14:textId="77777777" w:rsidR="00901B84" w:rsidRPr="0039227C" w:rsidRDefault="00901B84" w:rsidP="00901B84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Pr="003D0139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3D0139">
        <w:rPr>
          <w:sz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0A61FA69" w14:textId="77777777" w:rsidR="00901B84" w:rsidRPr="0039227C" w:rsidRDefault="00901B84" w:rsidP="00901B84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D0139">
        <w:rPr>
          <w:sz w:val="18"/>
        </w:rPr>
        <w:t>Изготовлен (кем)</w:t>
      </w:r>
      <w:r w:rsidRPr="0039227C">
        <w:rPr>
          <w:sz w:val="18"/>
        </w:rPr>
        <w:t>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1A4718AA" w14:textId="77777777" w:rsidR="00AD1336" w:rsidRPr="0039227C" w:rsidRDefault="00AD1336" w:rsidP="00901B84">
      <w:pPr>
        <w:autoSpaceDE w:val="0"/>
        <w:autoSpaceDN w:val="0"/>
        <w:adjustRightInd w:val="0"/>
        <w:spacing w:before="120" w:after="120" w:line="240" w:lineRule="auto"/>
        <w:rPr>
          <w:b/>
          <w:sz w:val="18"/>
          <w:szCs w:val="18"/>
        </w:rPr>
      </w:pPr>
      <w:r w:rsidRPr="0039227C">
        <w:rPr>
          <w:b/>
          <w:sz w:val="18"/>
          <w:szCs w:val="18"/>
        </w:rPr>
        <w:t>Описание холодильного оборудования</w:t>
      </w:r>
      <w:r w:rsidRPr="0039227C">
        <w:rPr>
          <w:b/>
          <w:sz w:val="18"/>
          <w:szCs w:val="18"/>
          <w:lang w:eastAsia="fr-FR"/>
        </w:rPr>
        <w:t>:</w:t>
      </w:r>
    </w:p>
    <w:p w14:paraId="3489FF29" w14:textId="77777777" w:rsidR="00AD1336" w:rsidRPr="0039227C" w:rsidRDefault="00AD1336" w:rsidP="00901B84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Изготовитель </w:t>
      </w:r>
      <w:r w:rsidRPr="0039227C">
        <w:rPr>
          <w:sz w:val="18"/>
          <w:lang w:eastAsia="fr-FR"/>
        </w:rPr>
        <w:tab/>
      </w:r>
    </w:p>
    <w:p w14:paraId="2D0E93B9" w14:textId="77777777" w:rsidR="00AD1336" w:rsidRPr="0039227C" w:rsidRDefault="00AD1336" w:rsidP="00901B84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Тип, </w:t>
      </w:r>
      <w:r w:rsidRPr="00901B84">
        <w:rPr>
          <w:sz w:val="18"/>
          <w:lang w:eastAsia="fr-FR"/>
        </w:rPr>
        <w:t>серийный номер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2345F328" w14:textId="7E3858C4" w:rsidR="00AD1336" w:rsidRPr="0039227C" w:rsidRDefault="00AD1336" w:rsidP="00901B84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901B84">
        <w:rPr>
          <w:sz w:val="18"/>
          <w:lang w:eastAsia="fr-FR"/>
        </w:rPr>
        <w:t>Год изготовления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4D8DFBEE" w14:textId="77777777" w:rsidR="00AD1336" w:rsidRPr="0039227C" w:rsidRDefault="00AD1336" w:rsidP="00901B84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5B06AE5A" w14:textId="77777777" w:rsidR="00AD1336" w:rsidRPr="0039227C" w:rsidRDefault="00AD1336" w:rsidP="00901B84">
      <w:pPr>
        <w:autoSpaceDE w:val="0"/>
        <w:autoSpaceDN w:val="0"/>
        <w:adjustRightInd w:val="0"/>
        <w:spacing w:line="240" w:lineRule="auto"/>
        <w:ind w:right="1134"/>
        <w:jc w:val="both"/>
        <w:rPr>
          <w:sz w:val="18"/>
        </w:rPr>
      </w:pPr>
      <w:r w:rsidRPr="0039227C">
        <w:rPr>
          <w:sz w:val="18"/>
          <w:szCs w:val="18"/>
        </w:rPr>
        <w:t>Спецификации кузова, конструкционные особенности и дополнительные приспособления перечислены в приложении к настоящему свидетельству</w:t>
      </w:r>
      <w:r w:rsidRPr="0039227C">
        <w:rPr>
          <w:sz w:val="18"/>
        </w:rPr>
        <w:t>.</w:t>
      </w:r>
    </w:p>
    <w:p w14:paraId="2A5BAB2F" w14:textId="77777777" w:rsidR="00AD1336" w:rsidRPr="0039227C" w:rsidRDefault="00AD1336" w:rsidP="00901B84">
      <w:pPr>
        <w:autoSpaceDE w:val="0"/>
        <w:autoSpaceDN w:val="0"/>
        <w:adjustRightInd w:val="0"/>
        <w:spacing w:line="240" w:lineRule="auto"/>
        <w:rPr>
          <w:sz w:val="18"/>
        </w:rPr>
      </w:pPr>
    </w:p>
    <w:p w14:paraId="19C2E08D" w14:textId="24158ADF" w:rsidR="00AD1336" w:rsidRPr="0039227C" w:rsidRDefault="00AD1336" w:rsidP="00901B84">
      <w:pPr>
        <w:pStyle w:val="SingleTxtG"/>
        <w:tabs>
          <w:tab w:val="clear" w:pos="2268"/>
          <w:tab w:val="left" w:leader="dot" w:pos="2835"/>
        </w:tabs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частности,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901B84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а также производительность холодильного оборудования,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600"/>
        <w:gridCol w:w="2230"/>
      </w:tblGrid>
      <w:tr w:rsidR="00AD1336" w:rsidRPr="0039227C" w14:paraId="48D09092" w14:textId="77777777" w:rsidTr="00901B84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42D36B8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35992535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F353F77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740FFA03" w14:textId="77777777" w:rsidTr="00901B84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044710CD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0" w:right="0"/>
              <w:jc w:val="center"/>
              <w:rPr>
                <w:sz w:val="40"/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355C4132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0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F3DE1E6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  <w:tr w:rsidR="00AD1336" w:rsidRPr="0039227C" w14:paraId="2002B192" w14:textId="77777777" w:rsidTr="00901B84">
        <w:trPr>
          <w:trHeight w:val="485"/>
        </w:trPr>
        <w:tc>
          <w:tcPr>
            <w:tcW w:w="675" w:type="dxa"/>
            <w:vMerge/>
            <w:shd w:val="clear" w:color="auto" w:fill="auto"/>
            <w:vAlign w:val="center"/>
          </w:tcPr>
          <w:p w14:paraId="23F72D8B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5C9AE910" w14:textId="58F47DF3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 xml:space="preserve">Изотермическое транспортное средство с усиленной </w:t>
            </w:r>
            <w:r w:rsidR="00901B84">
              <w:rPr>
                <w:bCs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</w:t>
            </w:r>
            <w:r w:rsidR="00901B84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менее 45 мм, если речь идет о</w:t>
            </w:r>
            <w:r w:rsidR="00CE2DEE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EBF42A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47DB613E" w14:textId="77777777" w:rsidTr="00901B84">
        <w:trPr>
          <w:trHeight w:val="485"/>
        </w:trPr>
        <w:tc>
          <w:tcPr>
            <w:tcW w:w="675" w:type="dxa"/>
            <w:vMerge/>
            <w:shd w:val="clear" w:color="auto" w:fill="auto"/>
            <w:vAlign w:val="center"/>
          </w:tcPr>
          <w:p w14:paraId="2262FE5D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4AC504D6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357516C" w14:textId="77777777" w:rsidR="00AD1336" w:rsidRPr="0039227C" w:rsidRDefault="00AD1336" w:rsidP="00901B84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</w:tbl>
    <w:p w14:paraId="462E6C87" w14:textId="3B9CF5E2" w:rsidR="00AD1336" w:rsidRPr="0039227C" w:rsidRDefault="00AD1336" w:rsidP="00901B84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901B84">
        <w:rPr>
          <w:rStyle w:val="shorttext1"/>
          <w:sz w:val="18"/>
          <w:szCs w:val="18"/>
        </w:rPr>
        <w:t>.</w:t>
      </w:r>
    </w:p>
    <w:p w14:paraId="2F8BB241" w14:textId="77777777" w:rsidR="00901B84" w:rsidRPr="003D0139" w:rsidRDefault="00901B84" w:rsidP="00901B84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Pr="003D0139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D0139">
        <w:rPr>
          <w:i/>
          <w:sz w:val="18"/>
          <w:szCs w:val="18"/>
        </w:rPr>
        <w:t>Подпись представителя органа, выдавшего свидетельство</w:t>
      </w:r>
    </w:p>
    <w:p w14:paraId="527F499A" w14:textId="77777777" w:rsidR="00AD1336" w:rsidRPr="0039227C" w:rsidRDefault="00AD1336" w:rsidP="00901B84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783778C7" w14:textId="2CA98552" w:rsidR="00AD1336" w:rsidRPr="0039227C" w:rsidRDefault="00AD1336" w:rsidP="00901B84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901B84">
        <w:rPr>
          <w:sz w:val="16"/>
          <w:szCs w:val="16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1FA6AE7A" w14:textId="74DAF78C" w:rsidR="00901B84" w:rsidRDefault="00AD1336" w:rsidP="00901B84">
      <w:pPr>
        <w:autoSpaceDE w:val="0"/>
        <w:autoSpaceDN w:val="0"/>
        <w:adjustRightInd w:val="0"/>
        <w:spacing w:line="240" w:lineRule="auto"/>
        <w:ind w:right="1133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901B84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 </w:t>
      </w:r>
    </w:p>
    <w:p w14:paraId="4A17245E" w14:textId="0F57A80E" w:rsidR="00901B84" w:rsidRDefault="00AD1336" w:rsidP="00901B84">
      <w:pPr>
        <w:autoSpaceDE w:val="0"/>
        <w:autoSpaceDN w:val="0"/>
        <w:adjustRightInd w:val="0"/>
        <w:spacing w:line="240" w:lineRule="auto"/>
        <w:ind w:right="1133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="00901B84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Указать источник информации. </w:t>
      </w:r>
    </w:p>
    <w:p w14:paraId="03215059" w14:textId="30D6CDAB" w:rsidR="00AD1336" w:rsidRPr="0039227C" w:rsidRDefault="00AD1336" w:rsidP="00901B84">
      <w:pPr>
        <w:autoSpaceDE w:val="0"/>
        <w:autoSpaceDN w:val="0"/>
        <w:adjustRightInd w:val="0"/>
        <w:spacing w:line="240" w:lineRule="auto"/>
        <w:ind w:right="1133"/>
        <w:rPr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</w:t>
      </w:r>
      <w:r w:rsidR="00901B84">
        <w:rPr>
          <w:i/>
          <w:iCs/>
          <w:sz w:val="16"/>
          <w:szCs w:val="16"/>
        </w:rPr>
        <w:t xml:space="preserve"> </w:t>
      </w:r>
      <w:r w:rsidRPr="0039227C">
        <w:rPr>
          <w:i/>
          <w:iCs/>
          <w:sz w:val="16"/>
          <w:szCs w:val="16"/>
        </w:rPr>
        <w:t>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30142918" w14:textId="7CBCA020" w:rsidR="00AD1336" w:rsidRPr="0039227C" w:rsidRDefault="00AD1336" w:rsidP="00B53C85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Cs/>
          <w:sz w:val="16"/>
          <w:szCs w:val="16"/>
        </w:rPr>
        <w:br w:type="page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1079517F" w14:textId="77777777" w:rsidR="00AD1336" w:rsidRPr="0039227C" w:rsidRDefault="00AD1336" w:rsidP="00B53C85">
      <w:pPr>
        <w:pStyle w:val="HChG"/>
        <w:spacing w:before="0" w:after="0" w:line="240" w:lineRule="atLeast"/>
        <w:jc w:val="center"/>
        <w:rPr>
          <w:b w:val="0"/>
          <w:sz w:val="20"/>
        </w:rPr>
      </w:pPr>
      <w:r w:rsidRPr="0039227C">
        <w:rPr>
          <w:b w:val="0"/>
          <w:i/>
          <w:iCs/>
          <w:sz w:val="16"/>
          <w:szCs w:val="16"/>
        </w:rPr>
        <w:t>Стр. 2/3</w:t>
      </w:r>
    </w:p>
    <w:p w14:paraId="19381C1A" w14:textId="6B57E395" w:rsidR="00AD1336" w:rsidRDefault="00AD1336" w:rsidP="00AF2798">
      <w:pPr>
        <w:pStyle w:val="SingleTxtG"/>
        <w:spacing w:before="120" w:after="60" w:line="240" w:lineRule="auto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25C2C3FD" w14:textId="77777777" w:rsidR="00901B84" w:rsidRPr="0039227C" w:rsidRDefault="00901B84" w:rsidP="00AF2798">
      <w:pPr>
        <w:pStyle w:val="SingleTxtG"/>
        <w:spacing w:before="120" w:after="60" w:line="240" w:lineRule="auto"/>
        <w:ind w:left="0"/>
        <w:rPr>
          <w:b/>
        </w:rPr>
      </w:pPr>
    </w:p>
    <w:p w14:paraId="189AD64F" w14:textId="77777777" w:rsidR="00AD1336" w:rsidRPr="0039227C" w:rsidRDefault="00AD1336" w:rsidP="00AF2798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  <w:r w:rsidRPr="0039227C">
        <w:rPr>
          <w:i/>
          <w:iCs/>
          <w:noProof/>
          <w:sz w:val="14"/>
          <w:lang w:eastAsia="fr-FR"/>
        </w:rPr>
        <w:t>Поместить здесь изображение транспортного средства</w:t>
      </w:r>
    </w:p>
    <w:p w14:paraId="071C4568" w14:textId="3BE59A4D" w:rsidR="00AD1336" w:rsidRDefault="00AD1336" w:rsidP="00AF2798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</w:p>
    <w:p w14:paraId="629F5CCE" w14:textId="77777777" w:rsidR="00AD1336" w:rsidRPr="0039227C" w:rsidRDefault="00AD1336" w:rsidP="00AF2798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Основные габариты кузова:</w:t>
      </w:r>
    </w:p>
    <w:p w14:paraId="16B82341" w14:textId="27531906" w:rsidR="00AD1336" w:rsidRPr="0039227C" w:rsidRDefault="00AD1336" w:rsidP="00AF2798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 xml:space="preserve">Внешние: длина </w:t>
      </w:r>
      <w:r w:rsidRPr="0039227C">
        <w:rPr>
          <w:sz w:val="18"/>
        </w:rPr>
        <w:tab/>
      </w:r>
      <w:r w:rsidR="00901B84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901B84">
        <w:rPr>
          <w:sz w:val="18"/>
        </w:rPr>
        <w:tab/>
      </w:r>
      <w:r w:rsidRPr="0039227C">
        <w:rPr>
          <w:sz w:val="18"/>
        </w:rPr>
        <w:t xml:space="preserve">ширина </w:t>
      </w:r>
      <w:r w:rsidR="00901B84">
        <w:rPr>
          <w:sz w:val="18"/>
        </w:rPr>
        <w:tab/>
        <w:t xml:space="preserve"> </w:t>
      </w:r>
      <w:r w:rsidRPr="0039227C">
        <w:rPr>
          <w:sz w:val="18"/>
        </w:rPr>
        <w:t xml:space="preserve">м, </w:t>
      </w:r>
      <w:r w:rsidR="00901B84">
        <w:rPr>
          <w:sz w:val="18"/>
        </w:rPr>
        <w:tab/>
      </w:r>
      <w:r w:rsidRPr="0039227C">
        <w:rPr>
          <w:sz w:val="18"/>
        </w:rPr>
        <w:t>высота</w:t>
      </w:r>
      <w:r w:rsidR="00901B84">
        <w:rPr>
          <w:sz w:val="18"/>
        </w:rPr>
        <w:t xml:space="preserve"> </w:t>
      </w:r>
      <w:r w:rsidR="00901B84">
        <w:rPr>
          <w:sz w:val="18"/>
        </w:rPr>
        <w:tab/>
        <w:t xml:space="preserve"> </w:t>
      </w:r>
      <w:r w:rsidRPr="0039227C">
        <w:rPr>
          <w:sz w:val="18"/>
        </w:rPr>
        <w:t>м</w:t>
      </w:r>
    </w:p>
    <w:p w14:paraId="312D34FA" w14:textId="0BA851E8" w:rsidR="00AD1336" w:rsidRPr="0039227C" w:rsidRDefault="00AD1336" w:rsidP="00AF2798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Внутренние: длина</w:t>
      </w:r>
      <w:r w:rsidR="00AF2798">
        <w:rPr>
          <w:sz w:val="18"/>
        </w:rPr>
        <w:t xml:space="preserve"> </w:t>
      </w:r>
      <w:r w:rsidRPr="0039227C">
        <w:rPr>
          <w:sz w:val="18"/>
        </w:rPr>
        <w:tab/>
      </w:r>
      <w:r w:rsidR="00901B84"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 w:rsidR="00901B84">
        <w:rPr>
          <w:sz w:val="18"/>
        </w:rPr>
        <w:tab/>
      </w:r>
      <w:r w:rsidRPr="0039227C">
        <w:rPr>
          <w:sz w:val="18"/>
        </w:rPr>
        <w:t xml:space="preserve">ширина </w:t>
      </w:r>
      <w:r w:rsidR="00901B84">
        <w:rPr>
          <w:sz w:val="18"/>
        </w:rPr>
        <w:tab/>
      </w:r>
      <w:r w:rsidRPr="0039227C">
        <w:rPr>
          <w:sz w:val="18"/>
        </w:rPr>
        <w:t xml:space="preserve"> м, </w:t>
      </w:r>
      <w:r w:rsidR="00901B84">
        <w:rPr>
          <w:sz w:val="18"/>
        </w:rPr>
        <w:tab/>
      </w:r>
      <w:r w:rsidRPr="0039227C">
        <w:rPr>
          <w:sz w:val="18"/>
        </w:rPr>
        <w:t xml:space="preserve">высота </w:t>
      </w:r>
      <w:r w:rsidR="00901B84">
        <w:rPr>
          <w:sz w:val="18"/>
        </w:rPr>
        <w:tab/>
      </w:r>
      <w:r w:rsidRPr="0039227C">
        <w:rPr>
          <w:sz w:val="18"/>
        </w:rPr>
        <w:t xml:space="preserve"> м</w:t>
      </w:r>
    </w:p>
    <w:p w14:paraId="2E5635C9" w14:textId="34571369" w:rsidR="00AD1336" w:rsidRPr="00901B84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Общая площадь пола кузова</w:t>
      </w:r>
      <w:r w:rsidR="00AF2798"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ab/>
        <w:t xml:space="preserve"> м</w:t>
      </w:r>
      <w:r w:rsidRPr="00901B84">
        <w:rPr>
          <w:sz w:val="18"/>
          <w:szCs w:val="18"/>
          <w:vertAlign w:val="superscript"/>
        </w:rPr>
        <w:t>2</w:t>
      </w:r>
    </w:p>
    <w:p w14:paraId="3C5A2721" w14:textId="3FB33141" w:rsidR="00AD1336" w:rsidRPr="0039227C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кузова </w:t>
      </w:r>
      <w:r w:rsidRPr="0039227C">
        <w:rPr>
          <w:sz w:val="18"/>
          <w:szCs w:val="18"/>
        </w:rPr>
        <w:tab/>
      </w:r>
      <w:r w:rsidR="00AF2798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3</w:t>
      </w:r>
    </w:p>
    <w:p w14:paraId="699BDEEC" w14:textId="5875704A" w:rsidR="00AD1336" w:rsidRPr="0039227C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внутренняя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i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AF2798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1BC3FDF2" w14:textId="2C61B361" w:rsidR="00AD1336" w:rsidRPr="00901B84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наружная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е</w:t>
      </w:r>
      <w:proofErr w:type="spellEnd"/>
      <w:r w:rsidR="00AF2798">
        <w:rPr>
          <w:sz w:val="18"/>
          <w:szCs w:val="18"/>
          <w:vertAlign w:val="subscript"/>
        </w:rPr>
        <w:t xml:space="preserve"> </w:t>
      </w:r>
      <w:r w:rsidRPr="0039227C">
        <w:rPr>
          <w:sz w:val="18"/>
          <w:szCs w:val="18"/>
        </w:rPr>
        <w:tab/>
      </w:r>
      <w:r w:rsidR="00AF2798"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48F1EA35" w14:textId="3B2B6AAD" w:rsidR="00AD1336" w:rsidRPr="00901B84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Средняя поверхность кузова</w:t>
      </w:r>
      <w:r w:rsidRPr="00901B84">
        <w:rPr>
          <w:sz w:val="18"/>
          <w:szCs w:val="18"/>
        </w:rPr>
        <w:t xml:space="preserve">: </w:t>
      </w:r>
      <w:r w:rsidRPr="00901B84">
        <w:rPr>
          <w:position w:val="-12"/>
          <w:sz w:val="18"/>
          <w:szCs w:val="18"/>
        </w:rPr>
        <w:object w:dxaOrig="1180" w:dyaOrig="380" w14:anchorId="45990D81">
          <v:shape id="_x0000_i1028" type="#_x0000_t75" style="width:59.2pt;height:19.2pt" o:ole="" fillcolor="window">
            <v:imagedata r:id="rId9" o:title=""/>
          </v:shape>
          <o:OLEObject Type="Embed" ProgID="Equation.3" ShapeID="_x0000_i1028" DrawAspect="Content" ObjectID="_1723981876" r:id="rId13"/>
        </w:object>
      </w:r>
      <w:r w:rsidRPr="00901B84">
        <w:rPr>
          <w:sz w:val="18"/>
          <w:szCs w:val="18"/>
        </w:rPr>
        <w:tab/>
      </w:r>
      <w:r w:rsidR="00AF2798"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03B2BD10" w14:textId="77777777" w:rsidR="00AD1336" w:rsidRPr="0039227C" w:rsidRDefault="00AD1336" w:rsidP="00AF2798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Спецификации стенок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1"/>
        <w:gridCol w:w="1511"/>
        <w:gridCol w:w="1511"/>
        <w:gridCol w:w="1511"/>
        <w:gridCol w:w="1511"/>
        <w:gridCol w:w="1512"/>
      </w:tblGrid>
      <w:tr w:rsidR="00AD1336" w:rsidRPr="0039227C" w14:paraId="03DE2A93" w14:textId="77777777" w:rsidTr="00AF2798">
        <w:tc>
          <w:tcPr>
            <w:tcW w:w="2081" w:type="dxa"/>
            <w:vAlign w:val="bottom"/>
          </w:tcPr>
          <w:p w14:paraId="7B0BBF10" w14:textId="77777777" w:rsidR="00AD1336" w:rsidRPr="0039227C" w:rsidRDefault="00AD1336" w:rsidP="00AF2798">
            <w:pPr>
              <w:spacing w:before="80" w:after="80" w:line="240" w:lineRule="auto"/>
              <w:rPr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i/>
                <w:sz w:val="16"/>
                <w:szCs w:val="16"/>
              </w:rPr>
              <w:t>Единица измерения</w:t>
            </w:r>
            <w:r w:rsidRPr="0039227C"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i/>
                <w:sz w:val="16"/>
                <w:szCs w:val="16"/>
              </w:rPr>
              <w:t>мм</w:t>
            </w:r>
            <w:r w:rsidRPr="0039227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11" w:type="dxa"/>
            <w:vAlign w:val="bottom"/>
          </w:tcPr>
          <w:p w14:paraId="0CADC81E" w14:textId="77777777" w:rsidR="00AD1336" w:rsidRPr="0039227C" w:rsidRDefault="00AD1336" w:rsidP="00AF2798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Наружное покрытие</w:t>
            </w:r>
          </w:p>
        </w:tc>
        <w:tc>
          <w:tcPr>
            <w:tcW w:w="1511" w:type="dxa"/>
            <w:vAlign w:val="bottom"/>
          </w:tcPr>
          <w:p w14:paraId="01E2F1C2" w14:textId="77777777" w:rsidR="00AD1336" w:rsidRPr="0039227C" w:rsidRDefault="00AD1336" w:rsidP="00AF2798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Теплоизоляция</w:t>
            </w:r>
          </w:p>
        </w:tc>
        <w:tc>
          <w:tcPr>
            <w:tcW w:w="1511" w:type="dxa"/>
            <w:vAlign w:val="bottom"/>
          </w:tcPr>
          <w:p w14:paraId="7A613E32" w14:textId="77777777" w:rsidR="00AD1336" w:rsidRPr="0039227C" w:rsidRDefault="00AD1336" w:rsidP="00AF2798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Внутреннее покрытие</w:t>
            </w:r>
          </w:p>
        </w:tc>
        <w:tc>
          <w:tcPr>
            <w:tcW w:w="1511" w:type="dxa"/>
            <w:vAlign w:val="bottom"/>
          </w:tcPr>
          <w:p w14:paraId="7F9BF022" w14:textId="77777777" w:rsidR="00AD1336" w:rsidRPr="0039227C" w:rsidRDefault="00AD1336" w:rsidP="00AF2798">
            <w:pPr>
              <w:spacing w:before="80" w:after="80" w:line="240" w:lineRule="auto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1512" w:type="dxa"/>
            <w:vAlign w:val="bottom"/>
          </w:tcPr>
          <w:p w14:paraId="1C5855BE" w14:textId="77777777" w:rsidR="00AD1336" w:rsidRPr="0039227C" w:rsidRDefault="00AD1336" w:rsidP="00AF2798">
            <w:pPr>
              <w:spacing w:before="80" w:after="80" w:line="240" w:lineRule="auto"/>
              <w:rPr>
                <w:bCs/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Плотность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кг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>/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м</w:t>
            </w:r>
            <w:r w:rsidRPr="0039227C">
              <w:rPr>
                <w:bCs/>
                <w:i/>
                <w:sz w:val="16"/>
                <w:szCs w:val="16"/>
                <w:vertAlign w:val="superscript"/>
                <w:lang w:val="en-US" w:eastAsia="fr-FR"/>
              </w:rPr>
              <w:t>3</w:t>
            </w:r>
          </w:p>
        </w:tc>
      </w:tr>
      <w:tr w:rsidR="00AD1336" w:rsidRPr="0039227C" w14:paraId="3BB4B671" w14:textId="77777777" w:rsidTr="00AF2798">
        <w:tc>
          <w:tcPr>
            <w:tcW w:w="2081" w:type="dxa"/>
          </w:tcPr>
          <w:p w14:paraId="7D1406FD" w14:textId="77777777" w:rsidR="00AD1336" w:rsidRPr="0039227C" w:rsidRDefault="00AD1336" w:rsidP="00AF2798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Крыша</w:t>
            </w:r>
          </w:p>
        </w:tc>
        <w:tc>
          <w:tcPr>
            <w:tcW w:w="1511" w:type="dxa"/>
          </w:tcPr>
          <w:p w14:paraId="045D23F5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04390DDA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1BD51F3E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5A1C4618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2" w:type="dxa"/>
          </w:tcPr>
          <w:p w14:paraId="09B9E5E2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7AC36C4C" w14:textId="77777777" w:rsidTr="00AF2798">
        <w:tc>
          <w:tcPr>
            <w:tcW w:w="2081" w:type="dxa"/>
          </w:tcPr>
          <w:p w14:paraId="1EC7CE64" w14:textId="77777777" w:rsidR="00AD1336" w:rsidRPr="0039227C" w:rsidRDefault="00AD1336" w:rsidP="00AF2798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Боковые стенки</w:t>
            </w:r>
          </w:p>
        </w:tc>
        <w:tc>
          <w:tcPr>
            <w:tcW w:w="1511" w:type="dxa"/>
          </w:tcPr>
          <w:p w14:paraId="724594C9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7269E7A4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63E86BE6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668030FE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2" w:type="dxa"/>
          </w:tcPr>
          <w:p w14:paraId="5EE46354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536751CB" w14:textId="77777777" w:rsidTr="00AF2798">
        <w:tc>
          <w:tcPr>
            <w:tcW w:w="2081" w:type="dxa"/>
          </w:tcPr>
          <w:p w14:paraId="361E9732" w14:textId="77777777" w:rsidR="00AD1336" w:rsidRPr="0039227C" w:rsidRDefault="00AD1336" w:rsidP="00AF2798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Задняя дверь/стенка</w:t>
            </w:r>
          </w:p>
        </w:tc>
        <w:tc>
          <w:tcPr>
            <w:tcW w:w="1511" w:type="dxa"/>
          </w:tcPr>
          <w:p w14:paraId="4E9B2F1B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1" w:type="dxa"/>
          </w:tcPr>
          <w:p w14:paraId="326B05C3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1" w:type="dxa"/>
          </w:tcPr>
          <w:p w14:paraId="4EC8D358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1" w:type="dxa"/>
          </w:tcPr>
          <w:p w14:paraId="0960B814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</w:tcPr>
          <w:p w14:paraId="5E829A53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0CBD0BDE" w14:textId="77777777" w:rsidTr="00AF2798">
        <w:tc>
          <w:tcPr>
            <w:tcW w:w="2081" w:type="dxa"/>
          </w:tcPr>
          <w:p w14:paraId="3DB9CB50" w14:textId="77777777" w:rsidR="00AD1336" w:rsidRPr="0039227C" w:rsidRDefault="00AD1336" w:rsidP="00AF2798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Передняя стенка</w:t>
            </w:r>
          </w:p>
        </w:tc>
        <w:tc>
          <w:tcPr>
            <w:tcW w:w="1511" w:type="dxa"/>
          </w:tcPr>
          <w:p w14:paraId="1BB98B7D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1" w:type="dxa"/>
          </w:tcPr>
          <w:p w14:paraId="38290291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18544B72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74DF14ED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2" w:type="dxa"/>
          </w:tcPr>
          <w:p w14:paraId="2D32B100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10E589BB" w14:textId="77777777" w:rsidTr="00AF2798">
        <w:tc>
          <w:tcPr>
            <w:tcW w:w="2081" w:type="dxa"/>
          </w:tcPr>
          <w:p w14:paraId="4B7D0656" w14:textId="77777777" w:rsidR="00AD1336" w:rsidRPr="0039227C" w:rsidRDefault="00AD1336" w:rsidP="00AF2798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511" w:type="dxa"/>
          </w:tcPr>
          <w:p w14:paraId="1668DE0C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501B2CCE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3D92A863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1" w:type="dxa"/>
          </w:tcPr>
          <w:p w14:paraId="3E52B7BB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2" w:type="dxa"/>
          </w:tcPr>
          <w:p w14:paraId="065F4BA4" w14:textId="77777777" w:rsidR="00AD1336" w:rsidRPr="0039227C" w:rsidRDefault="00AD1336" w:rsidP="00AF2798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50E1726C" w14:textId="3EE67FBB" w:rsidR="00AD1336" w:rsidRPr="0039227C" w:rsidRDefault="00AD1336" w:rsidP="00AF2798">
      <w:pPr>
        <w:autoSpaceDE w:val="0"/>
        <w:autoSpaceDN w:val="0"/>
        <w:adjustRightInd w:val="0"/>
        <w:spacing w:before="120" w:after="120" w:line="240" w:lineRule="auto"/>
        <w:rPr>
          <w:i/>
          <w:sz w:val="16"/>
        </w:rPr>
      </w:pPr>
      <w:r w:rsidRPr="0039227C">
        <w:rPr>
          <w:i/>
          <w:sz w:val="16"/>
        </w:rPr>
        <w:t>Сокращения: ГП = гелевое покрытие / ПУ = полиуретан</w:t>
      </w:r>
      <w:r w:rsidR="00AF2798">
        <w:rPr>
          <w:i/>
          <w:sz w:val="16"/>
        </w:rPr>
        <w:t>.</w:t>
      </w:r>
    </w:p>
    <w:p w14:paraId="73EF6881" w14:textId="77777777" w:rsidR="00AD1336" w:rsidRPr="0039227C" w:rsidRDefault="00AD1336" w:rsidP="00AF2798">
      <w:pPr>
        <w:pStyle w:val="SingleTxtG"/>
        <w:spacing w:line="240" w:lineRule="auto"/>
        <w:ind w:left="0"/>
        <w:rPr>
          <w:b/>
          <w:lang w:val="en-US"/>
        </w:rPr>
      </w:pPr>
      <w:r w:rsidRPr="0039227C">
        <w:rPr>
          <w:b/>
        </w:rPr>
        <w:t>Конструкционные особенности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735"/>
        <w:gridCol w:w="1344"/>
        <w:gridCol w:w="1716"/>
        <w:gridCol w:w="1265"/>
        <w:gridCol w:w="1265"/>
        <w:gridCol w:w="1266"/>
      </w:tblGrid>
      <w:tr w:rsidR="00AD1336" w:rsidRPr="0039227C" w14:paraId="3F3F5A09" w14:textId="77777777" w:rsidTr="00AF2798">
        <w:tc>
          <w:tcPr>
            <w:tcW w:w="2046" w:type="dxa"/>
            <w:vAlign w:val="bottom"/>
          </w:tcPr>
          <w:p w14:paraId="428923CF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Приспособления</w:t>
            </w:r>
          </w:p>
        </w:tc>
        <w:tc>
          <w:tcPr>
            <w:tcW w:w="735" w:type="dxa"/>
            <w:vAlign w:val="bottom"/>
          </w:tcPr>
          <w:p w14:paraId="222F9B49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Кол-во</w:t>
            </w:r>
          </w:p>
        </w:tc>
        <w:tc>
          <w:tcPr>
            <w:tcW w:w="1344" w:type="dxa"/>
            <w:vAlign w:val="bottom"/>
          </w:tcPr>
          <w:p w14:paraId="17650641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Расположение на кузове</w:t>
            </w:r>
          </w:p>
        </w:tc>
        <w:tc>
          <w:tcPr>
            <w:tcW w:w="1716" w:type="dxa"/>
            <w:vAlign w:val="bottom"/>
          </w:tcPr>
          <w:p w14:paraId="19ADB113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Тип (кол-во дверных задвижек)</w:t>
            </w:r>
          </w:p>
        </w:tc>
        <w:tc>
          <w:tcPr>
            <w:tcW w:w="1265" w:type="dxa"/>
            <w:vAlign w:val="bottom"/>
          </w:tcPr>
          <w:p w14:paraId="376EE7FD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Высота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5" w:type="dxa"/>
            <w:vAlign w:val="bottom"/>
          </w:tcPr>
          <w:p w14:paraId="34C6B6B1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Длина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6" w:type="dxa"/>
            <w:vAlign w:val="bottom"/>
          </w:tcPr>
          <w:p w14:paraId="465B7FB7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Толщина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AD1336" w:rsidRPr="0039227C" w14:paraId="21639155" w14:textId="77777777" w:rsidTr="00AF2798">
        <w:tc>
          <w:tcPr>
            <w:tcW w:w="2046" w:type="dxa"/>
          </w:tcPr>
          <w:p w14:paraId="7C6DDAD7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Двери</w:t>
            </w:r>
          </w:p>
        </w:tc>
        <w:tc>
          <w:tcPr>
            <w:tcW w:w="735" w:type="dxa"/>
          </w:tcPr>
          <w:p w14:paraId="1D716690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44" w:type="dxa"/>
          </w:tcPr>
          <w:p w14:paraId="227870EA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</w:rPr>
            </w:pPr>
            <w:r w:rsidRPr="0039227C">
              <w:rPr>
                <w:sz w:val="18"/>
              </w:rPr>
              <w:t>справа</w:t>
            </w:r>
            <w:r w:rsidRPr="0039227C">
              <w:rPr>
                <w:sz w:val="18"/>
                <w:lang w:val="en-US"/>
              </w:rPr>
              <w:t>/</w:t>
            </w:r>
            <w:r w:rsidRPr="0039227C">
              <w:rPr>
                <w:sz w:val="18"/>
              </w:rPr>
              <w:t>слева</w:t>
            </w:r>
          </w:p>
        </w:tc>
        <w:tc>
          <w:tcPr>
            <w:tcW w:w="1716" w:type="dxa"/>
          </w:tcPr>
          <w:p w14:paraId="0190893E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20EDC6E6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5CF421F2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1CC735B1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3D60AEB9" w14:textId="77777777" w:rsidTr="00AF2798">
        <w:tc>
          <w:tcPr>
            <w:tcW w:w="2046" w:type="dxa"/>
          </w:tcPr>
          <w:p w14:paraId="24D85F36" w14:textId="1BA0A48E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Вентиляционные</w:t>
            </w:r>
            <w:r w:rsidR="00AF2798">
              <w:rPr>
                <w:b/>
                <w:sz w:val="18"/>
              </w:rPr>
              <w:t xml:space="preserve"> </w:t>
            </w:r>
            <w:r w:rsidRPr="0039227C">
              <w:rPr>
                <w:b/>
                <w:sz w:val="18"/>
              </w:rPr>
              <w:t>отверстия</w:t>
            </w:r>
          </w:p>
        </w:tc>
        <w:tc>
          <w:tcPr>
            <w:tcW w:w="735" w:type="dxa"/>
          </w:tcPr>
          <w:p w14:paraId="1BC96686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44" w:type="dxa"/>
          </w:tcPr>
          <w:p w14:paraId="186ED63C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716" w:type="dxa"/>
          </w:tcPr>
          <w:p w14:paraId="6F1D6E12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5714A42B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4DEAFABC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4AA1D477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09288279" w14:textId="77777777" w:rsidTr="00AF2798">
        <w:tc>
          <w:tcPr>
            <w:tcW w:w="2046" w:type="dxa"/>
          </w:tcPr>
          <w:p w14:paraId="411BD2B6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  <w:lang w:val="en-US"/>
              </w:rPr>
            </w:pPr>
            <w:r w:rsidRPr="0039227C">
              <w:rPr>
                <w:b/>
                <w:sz w:val="18"/>
              </w:rPr>
              <w:t>Прочее</w:t>
            </w:r>
            <w:r w:rsidRPr="0039227C">
              <w:rPr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735" w:type="dxa"/>
          </w:tcPr>
          <w:p w14:paraId="636F7259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44" w:type="dxa"/>
          </w:tcPr>
          <w:p w14:paraId="45829F31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716" w:type="dxa"/>
          </w:tcPr>
          <w:p w14:paraId="3F21F2FE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1473CC19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39699C0C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23943E58" w14:textId="77777777" w:rsidR="00AD1336" w:rsidRPr="0039227C" w:rsidRDefault="00AD1336" w:rsidP="00AF2798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</w:tbl>
    <w:p w14:paraId="722220E3" w14:textId="77777777" w:rsidR="00AD1336" w:rsidRPr="0039227C" w:rsidRDefault="00AD1336" w:rsidP="00AF2798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2254A8DE" w14:textId="008D23DD" w:rsidR="00AD1336" w:rsidRPr="00AF2798" w:rsidRDefault="00AD1336" w:rsidP="00AF2798">
      <w:pPr>
        <w:pStyle w:val="Bullet1G"/>
        <w:tabs>
          <w:tab w:val="clear" w:pos="1492"/>
        </w:tabs>
        <w:spacing w:line="240" w:lineRule="auto"/>
        <w:ind w:left="644"/>
        <w:rPr>
          <w:b/>
          <w:i/>
          <w:iCs/>
          <w:sz w:val="18"/>
          <w:szCs w:val="18"/>
        </w:rPr>
      </w:pPr>
      <w:r w:rsidRPr="00AF2798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24DEFEA1" w14:textId="41A58B15" w:rsidR="00AD1336" w:rsidRPr="00AF2798" w:rsidRDefault="00AD1336" w:rsidP="00AF2798">
      <w:pPr>
        <w:pStyle w:val="Bullet1G"/>
        <w:tabs>
          <w:tab w:val="clear" w:pos="1492"/>
        </w:tabs>
        <w:spacing w:line="240" w:lineRule="auto"/>
        <w:ind w:left="644"/>
        <w:rPr>
          <w:b/>
          <w:i/>
          <w:iCs/>
          <w:sz w:val="18"/>
          <w:szCs w:val="18"/>
        </w:rPr>
      </w:pPr>
      <w:r w:rsidRPr="00AF2798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AF2798">
        <w:rPr>
          <w:i/>
          <w:iCs/>
          <w:sz w:val="18"/>
          <w:szCs w:val="18"/>
          <w:lang w:val="en-US"/>
        </w:rPr>
        <w:t>K</w:t>
      </w:r>
      <w:r w:rsidRPr="00AF2798">
        <w:rPr>
          <w:i/>
          <w:iCs/>
          <w:sz w:val="18"/>
          <w:szCs w:val="18"/>
        </w:rPr>
        <w:t xml:space="preserve"> транспортного средства.</w:t>
      </w:r>
    </w:p>
    <w:p w14:paraId="19DB1FE3" w14:textId="77777777" w:rsidR="00AD1336" w:rsidRPr="0039227C" w:rsidRDefault="00AD1336" w:rsidP="00AF2798">
      <w:pPr>
        <w:pStyle w:val="SingleTxtG"/>
        <w:spacing w:line="240" w:lineRule="auto"/>
        <w:ind w:left="0"/>
        <w:rPr>
          <w:b/>
          <w:sz w:val="18"/>
          <w:lang w:eastAsia="fr-FR"/>
        </w:rPr>
      </w:pPr>
      <w:r w:rsidRPr="0039227C">
        <w:rPr>
          <w:b/>
        </w:rPr>
        <w:t>Описание холодильного оборудования</w:t>
      </w:r>
      <w:r w:rsidRPr="0039227C">
        <w:rPr>
          <w:b/>
          <w:lang w:eastAsia="fr-FR"/>
        </w:rPr>
        <w:t>:</w:t>
      </w:r>
    </w:p>
    <w:p w14:paraId="06630030" w14:textId="2FD3DAD3" w:rsidR="00AD1336" w:rsidRPr="0039227C" w:rsidRDefault="00AD1336" w:rsidP="00AF2798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Описание</w:t>
      </w:r>
      <w:r w:rsidR="00CE2DEE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1F0AF82C" w14:textId="77777777" w:rsidR="00AD1336" w:rsidRPr="0039227C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эвтектического раствора </w:t>
      </w:r>
      <w:r w:rsidRPr="0039227C">
        <w:rPr>
          <w:sz w:val="18"/>
          <w:szCs w:val="18"/>
        </w:rPr>
        <w:tab/>
      </w:r>
    </w:p>
    <w:p w14:paraId="02DF7572" w14:textId="6892CEA7" w:rsidR="00AD1336" w:rsidRPr="0039227C" w:rsidRDefault="00AD1336" w:rsidP="00AF2798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Номинальное количество эвтектического раствора, указанное изготовителем </w:t>
      </w:r>
      <w:r w:rsidRPr="0039227C">
        <w:rPr>
          <w:sz w:val="18"/>
          <w:szCs w:val="18"/>
        </w:rPr>
        <w:tab/>
      </w:r>
      <w:r w:rsidR="00AF2798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</w:p>
    <w:p w14:paraId="51A95880" w14:textId="27688E36" w:rsidR="00AD1336" w:rsidRPr="00AF2798" w:rsidRDefault="00AD1336" w:rsidP="00AF2798">
      <w:pPr>
        <w:tabs>
          <w:tab w:val="left" w:leader="dot" w:pos="6957"/>
          <w:tab w:val="left" w:pos="7657"/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AF2798">
        <w:rPr>
          <w:sz w:val="18"/>
        </w:rPr>
        <w:t xml:space="preserve">Скрытая теплота при температуре замораживания, указанной изготовителем </w:t>
      </w:r>
      <w:r w:rsidR="00AF2798">
        <w:rPr>
          <w:sz w:val="18"/>
        </w:rPr>
        <w:tab/>
        <w:t xml:space="preserve"> </w:t>
      </w:r>
      <w:r w:rsidRPr="00AF2798">
        <w:rPr>
          <w:sz w:val="18"/>
        </w:rPr>
        <w:t>кДж/кг</w:t>
      </w:r>
      <w:r w:rsidR="00AF2798">
        <w:rPr>
          <w:sz w:val="18"/>
        </w:rPr>
        <w:tab/>
      </w:r>
      <w:proofErr w:type="gramStart"/>
      <w:r w:rsidR="00AF2798">
        <w:rPr>
          <w:sz w:val="18"/>
        </w:rPr>
        <w:t>п</w:t>
      </w:r>
      <w:r w:rsidRPr="00AF2798">
        <w:rPr>
          <w:sz w:val="18"/>
        </w:rPr>
        <w:t xml:space="preserve">ри </w:t>
      </w:r>
      <w:r w:rsidRPr="00AF2798">
        <w:rPr>
          <w:sz w:val="18"/>
        </w:rPr>
        <w:tab/>
      </w:r>
      <w:r w:rsidR="00AF2798">
        <w:rPr>
          <w:sz w:val="18"/>
        </w:rPr>
        <w:t xml:space="preserve"> </w:t>
      </w:r>
      <w:r w:rsidRPr="00AF2798">
        <w:rPr>
          <w:sz w:val="18"/>
        </w:rPr>
        <w:t>°C</w:t>
      </w:r>
      <w:proofErr w:type="gramEnd"/>
    </w:p>
    <w:p w14:paraId="68B50848" w14:textId="23AC9B70" w:rsidR="00AD1336" w:rsidRPr="0039227C" w:rsidRDefault="00AD1336" w:rsidP="00AF2798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 xml:space="preserve">Привод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независимый</w:t>
      </w:r>
      <w:r w:rsidRPr="0039227C">
        <w:rPr>
          <w:sz w:val="18"/>
          <w:szCs w:val="18"/>
          <w:lang w:eastAsia="fr-FR"/>
        </w:rPr>
        <w:t xml:space="preserve"> </w:t>
      </w:r>
      <w:r w:rsidR="00CE2DEE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зависимый</w:t>
      </w:r>
      <w:r w:rsidR="00CE2DEE">
        <w:rPr>
          <w:sz w:val="18"/>
          <w:szCs w:val="18"/>
        </w:rPr>
        <w:t xml:space="preserve"> 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работающий от магистрали</w:t>
      </w:r>
      <w:r w:rsidRPr="0039227C">
        <w:rPr>
          <w:sz w:val="18"/>
          <w:szCs w:val="18"/>
          <w:vertAlign w:val="superscript"/>
          <w:lang w:eastAsia="fr-FR"/>
        </w:rPr>
        <w:t>1</w:t>
      </w:r>
    </w:p>
    <w:p w14:paraId="040BA493" w14:textId="46BBF819" w:rsidR="00AD1336" w:rsidRPr="0039227C" w:rsidRDefault="00AD1336" w:rsidP="00AF2798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Холодильное оборудование</w:t>
      </w:r>
      <w:r w:rsidRPr="0039227C">
        <w:rPr>
          <w:sz w:val="18"/>
          <w:lang w:eastAsia="fr-FR"/>
        </w:rPr>
        <w:t xml:space="preserve"> </w:t>
      </w:r>
      <w:r w:rsidRPr="0039227C">
        <w:rPr>
          <w:lang w:val="en-US"/>
        </w:rPr>
        <w:sym w:font="Wingdings" w:char="F0A8"/>
      </w:r>
      <w:r w:rsidRPr="0039227C">
        <w:t xml:space="preserve"> </w:t>
      </w:r>
      <w:r w:rsidRPr="0039227C">
        <w:rPr>
          <w:sz w:val="18"/>
          <w:lang w:eastAsia="fr-FR"/>
        </w:rPr>
        <w:t xml:space="preserve">съемное </w:t>
      </w:r>
      <w:r w:rsidR="00CE2DEE">
        <w:rPr>
          <w:sz w:val="18"/>
          <w:lang w:eastAsia="fr-FR"/>
        </w:rPr>
        <w:t xml:space="preserve">  </w:t>
      </w:r>
      <w:r w:rsidRPr="0039227C">
        <w:rPr>
          <w:lang w:val="en-US"/>
        </w:rPr>
        <w:sym w:font="Wingdings" w:char="F0A8"/>
      </w:r>
      <w:r w:rsidRPr="0039227C">
        <w:t xml:space="preserve"> </w:t>
      </w:r>
      <w:r w:rsidRPr="0039227C">
        <w:rPr>
          <w:sz w:val="18"/>
          <w:szCs w:val="18"/>
        </w:rPr>
        <w:t>не</w:t>
      </w:r>
      <w:r w:rsidRPr="0039227C">
        <w:rPr>
          <w:sz w:val="18"/>
          <w:lang w:eastAsia="fr-FR"/>
        </w:rPr>
        <w:t>съемное</w:t>
      </w:r>
      <w:r w:rsidRPr="0039227C">
        <w:rPr>
          <w:sz w:val="18"/>
          <w:szCs w:val="18"/>
          <w:vertAlign w:val="superscript"/>
          <w:lang w:eastAsia="fr-FR"/>
        </w:rPr>
        <w:t>1</w:t>
      </w:r>
    </w:p>
    <w:p w14:paraId="4DB55CE4" w14:textId="33332538" w:rsidR="00AD1336" w:rsidRPr="00AF2798" w:rsidRDefault="00AD1336" w:rsidP="00AF2798">
      <w:pPr>
        <w:tabs>
          <w:tab w:val="left" w:leader="dot" w:pos="5103"/>
          <w:tab w:val="left" w:pos="5670"/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AF2798">
        <w:rPr>
          <w:sz w:val="18"/>
        </w:rPr>
        <w:t xml:space="preserve">Эвтектические плиты: марка </w:t>
      </w:r>
      <w:r w:rsidRPr="00AF2798">
        <w:rPr>
          <w:sz w:val="18"/>
        </w:rPr>
        <w:tab/>
      </w:r>
      <w:r w:rsidR="00AF2798">
        <w:rPr>
          <w:sz w:val="18"/>
        </w:rPr>
        <w:tab/>
      </w:r>
      <w:r w:rsidRPr="00AF2798">
        <w:rPr>
          <w:sz w:val="18"/>
        </w:rPr>
        <w:t xml:space="preserve">тип </w:t>
      </w:r>
      <w:r w:rsidRPr="00AF2798">
        <w:rPr>
          <w:sz w:val="18"/>
        </w:rPr>
        <w:tab/>
      </w:r>
    </w:p>
    <w:p w14:paraId="00B9F218" w14:textId="3CA91424" w:rsidR="00AD1336" w:rsidRPr="0039227C" w:rsidRDefault="00AD1336" w:rsidP="00E4377B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14"/>
        <w:rPr>
          <w:sz w:val="18"/>
          <w:szCs w:val="18"/>
        </w:rPr>
      </w:pPr>
      <w:r w:rsidRPr="0039227C">
        <w:rPr>
          <w:sz w:val="18"/>
          <w:szCs w:val="18"/>
        </w:rPr>
        <w:t xml:space="preserve">Размеры, количество и размещение плит; расстояние от стенок (приложить чертежи) </w:t>
      </w:r>
      <w:r w:rsidR="00E4377B">
        <w:rPr>
          <w:sz w:val="18"/>
          <w:szCs w:val="18"/>
        </w:rPr>
        <w:br/>
      </w:r>
      <w:r w:rsidRPr="0039227C">
        <w:rPr>
          <w:sz w:val="18"/>
          <w:szCs w:val="18"/>
        </w:rPr>
        <w:tab/>
      </w:r>
    </w:p>
    <w:p w14:paraId="788923E9" w14:textId="62A78FFF" w:rsidR="00AD1336" w:rsidRPr="00AF2798" w:rsidRDefault="00AD1336" w:rsidP="00AF2798">
      <w:pPr>
        <w:tabs>
          <w:tab w:val="left" w:leader="dot" w:pos="7139"/>
          <w:tab w:val="left" w:pos="7655"/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AF2798">
        <w:rPr>
          <w:sz w:val="18"/>
        </w:rPr>
        <w:t>Указанный изготовителем общий запас холода при температуре замораживания</w:t>
      </w:r>
      <w:r w:rsidR="00AF2798">
        <w:rPr>
          <w:sz w:val="18"/>
        </w:rPr>
        <w:t xml:space="preserve"> </w:t>
      </w:r>
      <w:r w:rsidRPr="00AF2798">
        <w:rPr>
          <w:sz w:val="18"/>
        </w:rPr>
        <w:tab/>
        <w:t xml:space="preserve"> кДж</w:t>
      </w:r>
      <w:r w:rsidR="00AF2798">
        <w:rPr>
          <w:sz w:val="18"/>
        </w:rPr>
        <w:tab/>
      </w:r>
      <w:proofErr w:type="gramStart"/>
      <w:r w:rsidR="00AF2798">
        <w:rPr>
          <w:sz w:val="18"/>
        </w:rPr>
        <w:t xml:space="preserve">при </w:t>
      </w:r>
      <w:r w:rsidRPr="00AF2798">
        <w:rPr>
          <w:sz w:val="18"/>
        </w:rPr>
        <w:tab/>
        <w:t>°C</w:t>
      </w:r>
      <w:proofErr w:type="gramEnd"/>
    </w:p>
    <w:p w14:paraId="34797EB7" w14:textId="77777777" w:rsidR="00B53C85" w:rsidRPr="0039227C" w:rsidRDefault="00AD1336" w:rsidP="00B53C85">
      <w:pPr>
        <w:pStyle w:val="HChG"/>
        <w:spacing w:after="0" w:line="240" w:lineRule="atLeast"/>
        <w:ind w:firstLine="0"/>
        <w:jc w:val="center"/>
        <w:rPr>
          <w:rStyle w:val="SingleTxtGChar"/>
          <w:rFonts w:eastAsiaTheme="minorHAnsi"/>
          <w:b w:val="0"/>
        </w:rPr>
      </w:pPr>
      <w:r w:rsidRPr="00AF2798">
        <w:rPr>
          <w:sz w:val="18"/>
          <w:szCs w:val="18"/>
          <w:lang w:eastAsia="en-US"/>
        </w:rPr>
        <w:br w:type="page"/>
      </w:r>
      <w:r w:rsidR="00B53C85" w:rsidRPr="0039227C">
        <w:lastRenderedPageBreak/>
        <w:t xml:space="preserve">Приложение к свидетельству о проверке типа № </w:t>
      </w:r>
      <w:r w:rsidR="00B53C85" w:rsidRPr="0039227C">
        <w:rPr>
          <w:rStyle w:val="SingleTxtGChar"/>
          <w:rFonts w:eastAsiaTheme="minorHAnsi"/>
          <w:b w:val="0"/>
        </w:rPr>
        <w:t>……</w:t>
      </w:r>
    </w:p>
    <w:p w14:paraId="3A9C5359" w14:textId="33FEF491" w:rsidR="00AD1336" w:rsidRPr="0039227C" w:rsidRDefault="00AD1336" w:rsidP="00B53C85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39227C">
        <w:rPr>
          <w:i/>
          <w:iCs/>
          <w:sz w:val="16"/>
          <w:szCs w:val="16"/>
        </w:rPr>
        <w:t>Стр. 3/3</w:t>
      </w:r>
    </w:p>
    <w:p w14:paraId="3C787214" w14:textId="77777777" w:rsidR="00E4377B" w:rsidRPr="0039227C" w:rsidRDefault="00E4377B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before="240" w:after="120" w:line="240" w:lineRule="auto"/>
        <w:ind w:firstLine="709"/>
        <w:rPr>
          <w:sz w:val="18"/>
          <w:szCs w:val="18"/>
        </w:rPr>
      </w:pPr>
      <w:r w:rsidRPr="0039227C">
        <w:rPr>
          <w:sz w:val="18"/>
          <w:szCs w:val="18"/>
        </w:rPr>
        <w:t>Приспособления для внутренней вентиляции (при наличии):</w:t>
      </w:r>
    </w:p>
    <w:p w14:paraId="73BD4B6B" w14:textId="6D7EA0E6" w:rsidR="00E4377B" w:rsidRPr="0039227C" w:rsidRDefault="00E4377B" w:rsidP="00E4377B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Описание</w:t>
      </w:r>
      <w:r w:rsidR="00CE2DEE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40034620" w14:textId="77777777" w:rsidR="00E4377B" w:rsidRPr="00B537AC" w:rsidRDefault="00E4377B" w:rsidP="00E4377B">
      <w:pPr>
        <w:tabs>
          <w:tab w:val="left" w:leader="dot" w:pos="4253"/>
          <w:tab w:val="left" w:pos="4536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B537AC">
        <w:rPr>
          <w:sz w:val="18"/>
        </w:rPr>
        <w:t xml:space="preserve">Автоматические устройства: </w:t>
      </w:r>
      <w:r w:rsidRPr="00B537AC">
        <w:rPr>
          <w:sz w:val="18"/>
        </w:rPr>
        <w:tab/>
      </w:r>
      <w:r>
        <w:rPr>
          <w:sz w:val="18"/>
        </w:rPr>
        <w:tab/>
      </w:r>
      <w:r w:rsidRPr="00B537AC">
        <w:rPr>
          <w:sz w:val="18"/>
        </w:rPr>
        <w:t>Холодильная машина (при наличии):</w:t>
      </w:r>
      <w:r>
        <w:rPr>
          <w:sz w:val="18"/>
        </w:rPr>
        <w:t xml:space="preserve"> </w:t>
      </w:r>
      <w:r>
        <w:rPr>
          <w:sz w:val="18"/>
        </w:rPr>
        <w:tab/>
      </w:r>
    </w:p>
    <w:p w14:paraId="327E7BDD" w14:textId="7A3053D7" w:rsidR="00AD1336" w:rsidRPr="004A1F52" w:rsidRDefault="00AD1336" w:rsidP="004A1F52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4A1F52">
        <w:rPr>
          <w:sz w:val="18"/>
        </w:rPr>
        <w:t xml:space="preserve">марка </w:t>
      </w:r>
      <w:r w:rsidRPr="004A1F52">
        <w:rPr>
          <w:sz w:val="18"/>
        </w:rPr>
        <w:tab/>
      </w:r>
      <w:r w:rsidR="004A1F52">
        <w:rPr>
          <w:sz w:val="18"/>
        </w:rPr>
        <w:tab/>
      </w:r>
      <w:r w:rsidRPr="004A1F52">
        <w:rPr>
          <w:sz w:val="18"/>
        </w:rPr>
        <w:t xml:space="preserve">тип </w:t>
      </w:r>
      <w:r w:rsidRPr="004A1F52">
        <w:rPr>
          <w:sz w:val="18"/>
        </w:rPr>
        <w:tab/>
      </w:r>
      <w:r w:rsidR="004A1F52">
        <w:rPr>
          <w:sz w:val="18"/>
        </w:rPr>
        <w:tab/>
      </w:r>
      <w:r w:rsidRPr="004A1F52">
        <w:rPr>
          <w:sz w:val="18"/>
        </w:rPr>
        <w:t xml:space="preserve">№ </w:t>
      </w:r>
      <w:r w:rsidRPr="004A1F52">
        <w:rPr>
          <w:sz w:val="18"/>
        </w:rPr>
        <w:tab/>
      </w:r>
    </w:p>
    <w:p w14:paraId="39629AFD" w14:textId="77777777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размещение </w:t>
      </w:r>
      <w:r w:rsidRPr="0039227C">
        <w:rPr>
          <w:sz w:val="18"/>
          <w:szCs w:val="18"/>
        </w:rPr>
        <w:tab/>
      </w:r>
    </w:p>
    <w:p w14:paraId="16E09D40" w14:textId="59DF1637" w:rsidR="00AD1336" w:rsidRPr="004A1F52" w:rsidRDefault="00AD1336" w:rsidP="004A1F52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4A1F52">
        <w:rPr>
          <w:sz w:val="18"/>
        </w:rPr>
        <w:t xml:space="preserve">компрессор: марка </w:t>
      </w:r>
      <w:r w:rsidRPr="004A1F52">
        <w:rPr>
          <w:sz w:val="18"/>
        </w:rPr>
        <w:tab/>
      </w:r>
      <w:r w:rsidR="004A1F52">
        <w:rPr>
          <w:sz w:val="18"/>
        </w:rPr>
        <w:tab/>
      </w:r>
      <w:r w:rsidRPr="004A1F52">
        <w:rPr>
          <w:sz w:val="18"/>
        </w:rPr>
        <w:t xml:space="preserve">тип </w:t>
      </w:r>
      <w:r w:rsidRPr="004A1F52">
        <w:rPr>
          <w:sz w:val="18"/>
        </w:rPr>
        <w:tab/>
      </w:r>
    </w:p>
    <w:p w14:paraId="41FD62B6" w14:textId="77777777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привода </w:t>
      </w:r>
      <w:r w:rsidRPr="0039227C">
        <w:rPr>
          <w:sz w:val="18"/>
          <w:szCs w:val="18"/>
        </w:rPr>
        <w:tab/>
      </w:r>
    </w:p>
    <w:p w14:paraId="30C0BE61" w14:textId="77777777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холодильного агента </w:t>
      </w:r>
      <w:r w:rsidRPr="0039227C">
        <w:rPr>
          <w:sz w:val="18"/>
          <w:szCs w:val="18"/>
        </w:rPr>
        <w:tab/>
      </w:r>
    </w:p>
    <w:p w14:paraId="6D54560B" w14:textId="77777777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конденсатор </w:t>
      </w:r>
      <w:r w:rsidRPr="0039227C">
        <w:rPr>
          <w:sz w:val="18"/>
          <w:szCs w:val="18"/>
        </w:rPr>
        <w:tab/>
      </w:r>
    </w:p>
    <w:p w14:paraId="5775D6C9" w14:textId="4B7CDE4E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  <w:szCs w:val="18"/>
        </w:rPr>
      </w:pPr>
      <w:r w:rsidRPr="0039227C">
        <w:rPr>
          <w:sz w:val="18"/>
          <w:szCs w:val="18"/>
        </w:rPr>
        <w:t xml:space="preserve">холодопроизводительность, указанная изготовителем для конкретной температуры замораживания </w:t>
      </w:r>
      <w:r w:rsidR="004A1F52">
        <w:rPr>
          <w:sz w:val="18"/>
          <w:szCs w:val="18"/>
        </w:rPr>
        <w:br/>
      </w:r>
      <w:r w:rsidRPr="0039227C">
        <w:rPr>
          <w:sz w:val="18"/>
          <w:szCs w:val="18"/>
        </w:rPr>
        <w:t>при наружной температуре +30</w:t>
      </w:r>
      <w:r w:rsidRPr="004A1F52">
        <w:rPr>
          <w:sz w:val="18"/>
          <w:szCs w:val="18"/>
        </w:rPr>
        <w:t> </w:t>
      </w:r>
      <w:r w:rsidRPr="0039227C">
        <w:rPr>
          <w:sz w:val="18"/>
          <w:szCs w:val="18"/>
        </w:rPr>
        <w:t>°</w:t>
      </w:r>
      <w:r w:rsidRPr="004A1F52">
        <w:rPr>
          <w:sz w:val="18"/>
          <w:szCs w:val="18"/>
        </w:rPr>
        <w:t>C</w:t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B537AC">
        <w:rPr>
          <w:sz w:val="18"/>
          <w:szCs w:val="18"/>
        </w:rPr>
        <w:t xml:space="preserve"> </w:t>
      </w:r>
      <w:r w:rsidR="00B537AC" w:rsidRPr="0039227C">
        <w:rPr>
          <w:sz w:val="18"/>
          <w:szCs w:val="18"/>
        </w:rPr>
        <w:t>Вт</w:t>
      </w:r>
    </w:p>
    <w:p w14:paraId="5EBDC159" w14:textId="77777777" w:rsidR="00AD1336" w:rsidRPr="0039227C" w:rsidRDefault="00AD1336" w:rsidP="004A1F52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Автоматические устройства</w:t>
      </w:r>
      <w:r w:rsidRPr="0039227C">
        <w:rPr>
          <w:sz w:val="18"/>
          <w:szCs w:val="18"/>
          <w:lang w:eastAsia="fr-FR"/>
        </w:rPr>
        <w:t>:</w:t>
      </w:r>
    </w:p>
    <w:p w14:paraId="30AF557D" w14:textId="7E37CB1B" w:rsidR="00AD1336" w:rsidRPr="004A1F52" w:rsidRDefault="00AD1336" w:rsidP="004A1F52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4A1F52">
        <w:rPr>
          <w:sz w:val="18"/>
        </w:rPr>
        <w:t>марка</w:t>
      </w:r>
      <w:r w:rsidR="00CE2DEE">
        <w:rPr>
          <w:sz w:val="18"/>
        </w:rPr>
        <w:t xml:space="preserve"> </w:t>
      </w:r>
      <w:r w:rsidRPr="004A1F52">
        <w:rPr>
          <w:sz w:val="18"/>
        </w:rPr>
        <w:tab/>
      </w:r>
      <w:r w:rsidR="004A1F52">
        <w:rPr>
          <w:sz w:val="18"/>
        </w:rPr>
        <w:tab/>
      </w:r>
      <w:r w:rsidRPr="004A1F52">
        <w:rPr>
          <w:sz w:val="18"/>
        </w:rPr>
        <w:t xml:space="preserve">тип </w:t>
      </w:r>
      <w:r w:rsidRPr="004A1F52">
        <w:rPr>
          <w:sz w:val="18"/>
        </w:rPr>
        <w:tab/>
      </w:r>
    </w:p>
    <w:p w14:paraId="516F744D" w14:textId="77777777" w:rsidR="00AD1336" w:rsidRPr="0039227C" w:rsidRDefault="00AD1336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размораживатель (при наличии) </w:t>
      </w:r>
      <w:r w:rsidRPr="0039227C">
        <w:rPr>
          <w:sz w:val="18"/>
          <w:szCs w:val="18"/>
        </w:rPr>
        <w:tab/>
      </w:r>
    </w:p>
    <w:p w14:paraId="3BCD8A49" w14:textId="77777777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термостат </w:t>
      </w:r>
      <w:r w:rsidRPr="0039227C">
        <w:rPr>
          <w:sz w:val="18"/>
          <w:szCs w:val="18"/>
        </w:rPr>
        <w:tab/>
      </w:r>
    </w:p>
    <w:p w14:paraId="573EE3F7" w14:textId="6244A63E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реле низкого давления НД</w:t>
      </w:r>
      <w:r w:rsidR="004A1F52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22BC6595" w14:textId="7EAA82D8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реле высокого давления ВД</w:t>
      </w:r>
      <w:r w:rsidR="004A1F52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3091B95B" w14:textId="77777777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предохранительный клапан </w:t>
      </w:r>
      <w:r w:rsidRPr="0039227C">
        <w:rPr>
          <w:sz w:val="18"/>
          <w:szCs w:val="18"/>
        </w:rPr>
        <w:tab/>
      </w:r>
    </w:p>
    <w:p w14:paraId="6180A2AF" w14:textId="6E6A8F01" w:rsidR="00AD1336" w:rsidRPr="0039227C" w:rsidRDefault="00AD1336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другие устройства</w:t>
      </w:r>
      <w:r w:rsidR="004A1F52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1EEE107B" w14:textId="77777777" w:rsidR="00AD1336" w:rsidRPr="0039227C" w:rsidRDefault="00AD1336" w:rsidP="004A1F52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Вспомогательные устройства</w:t>
      </w:r>
      <w:r w:rsidRPr="0039227C">
        <w:rPr>
          <w:sz w:val="18"/>
          <w:szCs w:val="18"/>
          <w:lang w:eastAsia="fr-FR"/>
        </w:rPr>
        <w:t>:</w:t>
      </w:r>
    </w:p>
    <w:p w14:paraId="13BACBEF" w14:textId="77777777" w:rsidR="00AD1336" w:rsidRPr="0039227C" w:rsidRDefault="00AD1336" w:rsidP="004A1F52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электронагревательные устройства соединения дверей</w:t>
      </w:r>
      <w:r w:rsidRPr="0039227C">
        <w:rPr>
          <w:sz w:val="18"/>
          <w:szCs w:val="18"/>
          <w:lang w:eastAsia="fr-FR"/>
        </w:rPr>
        <w:t>:</w:t>
      </w:r>
    </w:p>
    <w:p w14:paraId="002E4D92" w14:textId="6447B9E7" w:rsidR="00AD1336" w:rsidRPr="0039227C" w:rsidRDefault="00AD1336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мощность на погонный метр сопротивления </w:t>
      </w:r>
      <w:r w:rsidRPr="0039227C">
        <w:rPr>
          <w:sz w:val="18"/>
          <w:szCs w:val="18"/>
        </w:rPr>
        <w:tab/>
      </w:r>
      <w:r w:rsidR="004A1F52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Вт/м</w:t>
      </w:r>
    </w:p>
    <w:p w14:paraId="0B6280EE" w14:textId="5123C4F5" w:rsidR="00AD1336" w:rsidRPr="0039227C" w:rsidRDefault="00AD1336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линейная длина сопротивления </w:t>
      </w:r>
      <w:r w:rsidRPr="0039227C">
        <w:rPr>
          <w:sz w:val="18"/>
          <w:szCs w:val="18"/>
        </w:rPr>
        <w:tab/>
      </w:r>
      <w:r w:rsidR="004A1F52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</w:p>
    <w:p w14:paraId="5CF8E85A" w14:textId="77777777" w:rsidR="00AD1336" w:rsidRPr="0039227C" w:rsidRDefault="00AD1336" w:rsidP="004A1F52">
      <w:pPr>
        <w:autoSpaceDE w:val="0"/>
        <w:autoSpaceDN w:val="0"/>
        <w:adjustRightInd w:val="0"/>
        <w:spacing w:before="360" w:line="240" w:lineRule="auto"/>
        <w:ind w:right="1134"/>
        <w:jc w:val="both"/>
        <w:rPr>
          <w:b/>
          <w:i/>
          <w:sz w:val="18"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2 страниц, должно воспроизводиться полностью.</w:t>
      </w:r>
    </w:p>
    <w:p w14:paraId="53F6AE42" w14:textId="79272AC9" w:rsidR="00AD1336" w:rsidRPr="0039227C" w:rsidRDefault="00AD1336" w:rsidP="004A1F52">
      <w:pPr>
        <w:pStyle w:val="SingleTxtG"/>
        <w:spacing w:after="60" w:line="240" w:lineRule="auto"/>
        <w:ind w:left="0"/>
        <w:jc w:val="left"/>
        <w:rPr>
          <w:b/>
        </w:rPr>
      </w:pPr>
      <w:r w:rsidRPr="0039227C">
        <w:rPr>
          <w:b/>
          <w:i/>
          <w:sz w:val="18"/>
        </w:rPr>
        <w:br w:type="page"/>
      </w:r>
      <w:r w:rsidRPr="0039227C">
        <w:rPr>
          <w:b/>
        </w:rPr>
        <w:lastRenderedPageBreak/>
        <w:t>ОБРАЗЕЦ №</w:t>
      </w:r>
      <w:r w:rsidRPr="0039227C">
        <w:rPr>
          <w:b/>
          <w:lang w:val="fr-FR"/>
        </w:rPr>
        <w:t> </w:t>
      </w:r>
      <w:r w:rsidRPr="0039227C">
        <w:rPr>
          <w:b/>
        </w:rPr>
        <w:t xml:space="preserve">Е </w:t>
      </w:r>
      <w:r w:rsidR="004A1F52">
        <w:rPr>
          <w:b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39880846" w14:textId="77777777" w:rsidR="00AD1336" w:rsidRPr="0039227C" w:rsidRDefault="00AD1336" w:rsidP="004A1F52">
      <w:pPr>
        <w:pStyle w:val="HChG"/>
        <w:tabs>
          <w:tab w:val="clear" w:pos="851"/>
        </w:tabs>
        <w:spacing w:before="200" w:after="40" w:line="240" w:lineRule="auto"/>
        <w:ind w:right="0"/>
        <w:jc w:val="center"/>
        <w:rPr>
          <w:lang w:val="fr-FR"/>
        </w:rPr>
      </w:pPr>
      <w:r w:rsidRPr="0039227C">
        <w:t>Свидетельство</w:t>
      </w:r>
      <w:r w:rsidRPr="0039227C">
        <w:rPr>
          <w:lang w:val="fr-FR"/>
        </w:rPr>
        <w:t xml:space="preserve"> </w:t>
      </w:r>
      <w:r w:rsidRPr="0039227C">
        <w:t>о</w:t>
      </w:r>
      <w:r w:rsidRPr="0039227C">
        <w:rPr>
          <w:lang w:val="fr-FR"/>
        </w:rPr>
        <w:t xml:space="preserve"> </w:t>
      </w:r>
      <w:r w:rsidRPr="0039227C">
        <w:t>проверке</w:t>
      </w:r>
      <w:r w:rsidRPr="0039227C">
        <w:rPr>
          <w:lang w:val="fr-FR"/>
        </w:rPr>
        <w:t xml:space="preserve"> </w:t>
      </w:r>
      <w:r w:rsidRPr="0039227C">
        <w:t>типа</w:t>
      </w:r>
    </w:p>
    <w:p w14:paraId="32B2274B" w14:textId="07EDD1AD" w:rsidR="00AD1336" w:rsidRPr="0039227C" w:rsidRDefault="00AD1336" w:rsidP="004A1F52">
      <w:pPr>
        <w:pStyle w:val="HChG"/>
        <w:tabs>
          <w:tab w:val="clear" w:pos="851"/>
        </w:tabs>
        <w:spacing w:before="0" w:line="240" w:lineRule="auto"/>
        <w:ind w:right="0"/>
        <w:jc w:val="center"/>
        <w:rPr>
          <w:b w:val="0"/>
          <w:sz w:val="20"/>
          <w:lang w:val="fr-FR"/>
        </w:rPr>
      </w:pPr>
      <w:r w:rsidRPr="0039227C">
        <w:rPr>
          <w:rStyle w:val="SingleTxtGChar"/>
          <w:rFonts w:eastAsiaTheme="minorHAnsi"/>
          <w:b w:val="0"/>
          <w:lang w:val="fr-FR"/>
        </w:rPr>
        <w:t>№ 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4A1F52" w:rsidRPr="0039227C" w14:paraId="08698801" w14:textId="77777777" w:rsidTr="00CD44FC">
        <w:tc>
          <w:tcPr>
            <w:tcW w:w="3997" w:type="dxa"/>
            <w:shd w:val="clear" w:color="auto" w:fill="auto"/>
          </w:tcPr>
          <w:p w14:paraId="48F3CE33" w14:textId="77777777" w:rsidR="004A1F52" w:rsidRPr="006B7195" w:rsidRDefault="004A1F52" w:rsidP="004A1F52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40" w:lineRule="auto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4C3A45C1" w14:textId="77777777" w:rsidR="004A1F52" w:rsidRPr="0039227C" w:rsidRDefault="004A1F52" w:rsidP="004A1F5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7292E509" w14:textId="77777777" w:rsidR="004A1F52" w:rsidRPr="0039227C" w:rsidRDefault="004A1F52" w:rsidP="004A1F5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53933A0C" w14:textId="77777777" w:rsidR="004A1F52" w:rsidRPr="0039227C" w:rsidRDefault="004A1F52" w:rsidP="004A1F52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5226B43A" w14:textId="77777777" w:rsidR="004A1F52" w:rsidRPr="0039227C" w:rsidRDefault="004A1F52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31DCF50E" w14:textId="77777777" w:rsidR="004A1F52" w:rsidRPr="0039227C" w:rsidRDefault="004A1F52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04B1E7B7" w14:textId="77777777" w:rsidR="004A1F52" w:rsidRPr="0039227C" w:rsidRDefault="004A1F52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381311DA" w14:textId="77777777" w:rsidR="004A1F52" w:rsidRPr="0039227C" w:rsidRDefault="004A1F52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40" w:lineRule="auto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4EA09EC7" w14:textId="4590E747" w:rsidR="004A1F52" w:rsidRPr="0039227C" w:rsidRDefault="004A1F52" w:rsidP="004A1F52">
      <w:pPr>
        <w:pStyle w:val="SingleTxtG"/>
        <w:tabs>
          <w:tab w:val="right" w:leader="dot" w:pos="4800"/>
          <w:tab w:val="left" w:leader="dot" w:pos="8505"/>
        </w:tabs>
        <w:spacing w:line="240" w:lineRule="auto"/>
        <w:ind w:left="0"/>
        <w:jc w:val="left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</w:rPr>
        <w:t>транспортных средств-ледников, в которых используется сжиженный газ</w:t>
      </w:r>
      <w:r>
        <w:rPr>
          <w:sz w:val="18"/>
          <w:szCs w:val="18"/>
          <w:lang w:eastAsia="fr-FR"/>
        </w:rPr>
        <w:br/>
      </w:r>
      <w:r w:rsidRPr="0039227C">
        <w:rPr>
          <w:sz w:val="18"/>
          <w:szCs w:val="18"/>
          <w:lang w:eastAsia="fr-FR"/>
        </w:rPr>
        <w:t>(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вагон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грузовой автомобиль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полуприцеп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контейнер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прочее: </w:t>
      </w:r>
      <w:r w:rsidRPr="0039227C">
        <w:rPr>
          <w:sz w:val="18"/>
          <w:szCs w:val="18"/>
        </w:rPr>
        <w:tab/>
        <w:t>)</w:t>
      </w:r>
    </w:p>
    <w:p w14:paraId="02F8162F" w14:textId="77777777" w:rsidR="004A1F52" w:rsidRPr="0039227C" w:rsidRDefault="004A1F52" w:rsidP="004A1F52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0277AD0B" w14:textId="77777777" w:rsidR="004A1F52" w:rsidRPr="003E3AC0" w:rsidRDefault="004A1F52" w:rsidP="00EF373E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0" w:line="240" w:lineRule="auto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Марка: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Регистрационный номер: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Серийный номер: </w:t>
      </w:r>
      <w:r w:rsidRPr="003E3AC0">
        <w:rPr>
          <w:sz w:val="18"/>
          <w:szCs w:val="18"/>
        </w:rPr>
        <w:tab/>
      </w:r>
    </w:p>
    <w:p w14:paraId="443639AB" w14:textId="77777777" w:rsidR="004A1F52" w:rsidRPr="003E3AC0" w:rsidRDefault="004A1F52" w:rsidP="00EF373E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spacing w:after="0" w:line="240" w:lineRule="auto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Дата начала эксплуатации: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>Тара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  <w:r w:rsidRPr="003E3AC0">
        <w:rPr>
          <w:sz w:val="18"/>
          <w:szCs w:val="18"/>
        </w:rPr>
        <w:tab/>
        <w:t>Грузоподъемность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</w:p>
    <w:p w14:paraId="6F4F2836" w14:textId="77777777" w:rsidR="004A1F52" w:rsidRPr="0039227C" w:rsidRDefault="004A1F52" w:rsidP="004A1F52">
      <w:pPr>
        <w:pStyle w:val="SingleTxtG"/>
        <w:spacing w:before="120"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кузова</w:t>
      </w:r>
      <w:r w:rsidRPr="0039227C">
        <w:rPr>
          <w:sz w:val="18"/>
          <w:szCs w:val="18"/>
        </w:rPr>
        <w:t>:</w:t>
      </w:r>
    </w:p>
    <w:p w14:paraId="4AC682AC" w14:textId="77777777" w:rsidR="004A1F52" w:rsidRPr="0039227C" w:rsidRDefault="004A1F52" w:rsidP="004A1F52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Pr="003D0139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3D0139">
        <w:rPr>
          <w:sz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3C8FDF6B" w14:textId="77777777" w:rsidR="004A1F52" w:rsidRPr="0039227C" w:rsidRDefault="004A1F52" w:rsidP="004A1F52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D0139">
        <w:rPr>
          <w:sz w:val="18"/>
        </w:rPr>
        <w:t>Изготовлен (кем)</w:t>
      </w:r>
      <w:r w:rsidRPr="0039227C">
        <w:rPr>
          <w:sz w:val="18"/>
        </w:rPr>
        <w:t>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767AEB07" w14:textId="77777777" w:rsidR="004A1F52" w:rsidRPr="0039227C" w:rsidRDefault="004A1F52" w:rsidP="004A1F52">
      <w:pPr>
        <w:autoSpaceDE w:val="0"/>
        <w:autoSpaceDN w:val="0"/>
        <w:adjustRightInd w:val="0"/>
        <w:spacing w:before="120" w:after="120" w:line="240" w:lineRule="auto"/>
        <w:rPr>
          <w:b/>
          <w:sz w:val="18"/>
          <w:szCs w:val="18"/>
        </w:rPr>
      </w:pPr>
      <w:r w:rsidRPr="0039227C">
        <w:rPr>
          <w:b/>
          <w:sz w:val="18"/>
          <w:szCs w:val="18"/>
        </w:rPr>
        <w:t>Описание холодильного оборудования</w:t>
      </w:r>
      <w:r w:rsidRPr="0039227C">
        <w:rPr>
          <w:b/>
          <w:sz w:val="18"/>
          <w:szCs w:val="18"/>
          <w:lang w:eastAsia="fr-FR"/>
        </w:rPr>
        <w:t>:</w:t>
      </w:r>
    </w:p>
    <w:p w14:paraId="64975F9B" w14:textId="77777777" w:rsidR="004A1F52" w:rsidRPr="0039227C" w:rsidRDefault="004A1F52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Изготовитель </w:t>
      </w:r>
      <w:r w:rsidRPr="0039227C">
        <w:rPr>
          <w:sz w:val="18"/>
          <w:lang w:eastAsia="fr-FR"/>
        </w:rPr>
        <w:tab/>
      </w:r>
    </w:p>
    <w:p w14:paraId="1E3BA516" w14:textId="77777777" w:rsidR="004A1F52" w:rsidRPr="0039227C" w:rsidRDefault="004A1F52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Тип, </w:t>
      </w:r>
      <w:r w:rsidRPr="00901B84">
        <w:rPr>
          <w:sz w:val="18"/>
          <w:lang w:eastAsia="fr-FR"/>
        </w:rPr>
        <w:t>серийный номер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7139066B" w14:textId="77777777" w:rsidR="004A1F52" w:rsidRPr="0039227C" w:rsidRDefault="004A1F52" w:rsidP="004A1F52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901B84">
        <w:rPr>
          <w:sz w:val="18"/>
          <w:lang w:eastAsia="fr-FR"/>
        </w:rPr>
        <w:t>Год изготовления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508547B2" w14:textId="77777777" w:rsidR="00AD1336" w:rsidRPr="0039227C" w:rsidRDefault="00AD1336" w:rsidP="004A1F52">
      <w:pPr>
        <w:autoSpaceDE w:val="0"/>
        <w:autoSpaceDN w:val="0"/>
        <w:adjustRightInd w:val="0"/>
        <w:spacing w:before="120" w:line="240" w:lineRule="auto"/>
        <w:ind w:right="1134"/>
        <w:jc w:val="both"/>
        <w:rPr>
          <w:sz w:val="18"/>
        </w:rPr>
      </w:pPr>
      <w:r w:rsidRPr="0039227C">
        <w:rPr>
          <w:sz w:val="18"/>
          <w:szCs w:val="18"/>
        </w:rPr>
        <w:t>Спецификации кузова, конструкционные особенности и дополнительные приспособления перечислены в приложении к настоящему свидетельству</w:t>
      </w:r>
      <w:r w:rsidRPr="0039227C">
        <w:rPr>
          <w:sz w:val="18"/>
        </w:rPr>
        <w:t>.</w:t>
      </w:r>
    </w:p>
    <w:p w14:paraId="241C5986" w14:textId="77777777" w:rsidR="00AD1336" w:rsidRPr="0039227C" w:rsidRDefault="00AD1336" w:rsidP="004A1F52">
      <w:pPr>
        <w:autoSpaceDE w:val="0"/>
        <w:autoSpaceDN w:val="0"/>
        <w:adjustRightInd w:val="0"/>
        <w:spacing w:line="240" w:lineRule="auto"/>
        <w:ind w:right="1134"/>
        <w:jc w:val="both"/>
        <w:rPr>
          <w:sz w:val="18"/>
        </w:rPr>
      </w:pPr>
    </w:p>
    <w:p w14:paraId="6EA325B2" w14:textId="6A0F5B55" w:rsidR="00AD1336" w:rsidRPr="0039227C" w:rsidRDefault="00AD1336" w:rsidP="004A1F52">
      <w:pPr>
        <w:pStyle w:val="SingleTxtG"/>
        <w:tabs>
          <w:tab w:val="clear" w:pos="2268"/>
          <w:tab w:val="left" w:leader="dot" w:pos="2835"/>
        </w:tabs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частности,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4A1F52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а также производительность холодильного оборудования,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600"/>
        <w:gridCol w:w="2230"/>
      </w:tblGrid>
      <w:tr w:rsidR="00AD1336" w:rsidRPr="0039227C" w14:paraId="00DA1C6C" w14:textId="77777777" w:rsidTr="004A1F52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3EA0A77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44A020D1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E17C47F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7937FBBE" w14:textId="77777777" w:rsidTr="004A1F52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4A811E5F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0" w:right="0"/>
              <w:jc w:val="center"/>
              <w:rPr>
                <w:sz w:val="40"/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5676F2C3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0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C4BF663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  <w:tr w:rsidR="00AD1336" w:rsidRPr="0039227C" w14:paraId="4643FFB6" w14:textId="77777777" w:rsidTr="004A1F52">
        <w:trPr>
          <w:trHeight w:val="485"/>
        </w:trPr>
        <w:tc>
          <w:tcPr>
            <w:tcW w:w="675" w:type="dxa"/>
            <w:vMerge/>
            <w:shd w:val="clear" w:color="auto" w:fill="auto"/>
          </w:tcPr>
          <w:p w14:paraId="73C1A8AC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6770CA0A" w14:textId="5806760B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 xml:space="preserve">Изотермическое транспортное средство с усиленной </w:t>
            </w:r>
            <w:r w:rsidR="004A1F52">
              <w:rPr>
                <w:bCs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</w:t>
            </w:r>
            <w:r w:rsidR="004A1F52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менее 45 мм, если речь идет о</w:t>
            </w:r>
            <w:r w:rsidRPr="0039227C">
              <w:rPr>
                <w:bCs/>
                <w:sz w:val="18"/>
                <w:szCs w:val="18"/>
                <w:lang w:val="en-US"/>
              </w:rPr>
              <w:t> 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03CFB3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0895F0C4" w14:textId="77777777" w:rsidTr="004A1F52">
        <w:trPr>
          <w:trHeight w:val="485"/>
        </w:trPr>
        <w:tc>
          <w:tcPr>
            <w:tcW w:w="675" w:type="dxa"/>
            <w:vMerge/>
            <w:shd w:val="clear" w:color="auto" w:fill="auto"/>
          </w:tcPr>
          <w:p w14:paraId="39B5C25C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0CEE03B7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211311D" w14:textId="77777777" w:rsidR="00AD1336" w:rsidRPr="0039227C" w:rsidRDefault="00AD1336" w:rsidP="004A1F52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</w:tbl>
    <w:p w14:paraId="7B4250C3" w14:textId="2115C3E5" w:rsidR="00AD1336" w:rsidRPr="0039227C" w:rsidRDefault="00AD1336" w:rsidP="004A1F52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4A1F52">
        <w:rPr>
          <w:rStyle w:val="shorttext1"/>
          <w:sz w:val="18"/>
          <w:szCs w:val="18"/>
        </w:rPr>
        <w:t>.</w:t>
      </w:r>
    </w:p>
    <w:p w14:paraId="0105641F" w14:textId="77777777" w:rsidR="004A1F52" w:rsidRPr="003D0139" w:rsidRDefault="004A1F52" w:rsidP="004A1F52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Pr="003D0139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D0139">
        <w:rPr>
          <w:i/>
          <w:sz w:val="18"/>
          <w:szCs w:val="18"/>
        </w:rPr>
        <w:t>Подпись представителя органа, выдавшего свидетельство</w:t>
      </w:r>
    </w:p>
    <w:p w14:paraId="299D2116" w14:textId="77777777" w:rsidR="00AD1336" w:rsidRPr="0039227C" w:rsidRDefault="00AD1336" w:rsidP="004A1F52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0C0B1EDD" w14:textId="6BCA5F68" w:rsidR="00AD1336" w:rsidRPr="0039227C" w:rsidRDefault="00AD1336" w:rsidP="004A1F52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4A1F52">
        <w:rPr>
          <w:sz w:val="16"/>
          <w:szCs w:val="16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1A421555" w14:textId="5B08F2D2" w:rsidR="004A1F52" w:rsidRDefault="00AD1336" w:rsidP="004A1F52">
      <w:pPr>
        <w:autoSpaceDE w:val="0"/>
        <w:autoSpaceDN w:val="0"/>
        <w:adjustRightInd w:val="0"/>
        <w:spacing w:line="240" w:lineRule="auto"/>
        <w:ind w:right="1133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4A1F52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 </w:t>
      </w:r>
    </w:p>
    <w:p w14:paraId="4F7D9DA6" w14:textId="55F572D3" w:rsidR="004A1F52" w:rsidRDefault="00AD1336" w:rsidP="004A1F52">
      <w:pPr>
        <w:autoSpaceDE w:val="0"/>
        <w:autoSpaceDN w:val="0"/>
        <w:adjustRightInd w:val="0"/>
        <w:spacing w:line="240" w:lineRule="auto"/>
        <w:ind w:right="1133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="004A1F52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Указать источник информации. </w:t>
      </w:r>
    </w:p>
    <w:p w14:paraId="21ABBDE8" w14:textId="1604EC99" w:rsidR="00AD1336" w:rsidRPr="0039227C" w:rsidRDefault="00AD1336" w:rsidP="004A1F52">
      <w:pPr>
        <w:autoSpaceDE w:val="0"/>
        <w:autoSpaceDN w:val="0"/>
        <w:adjustRightInd w:val="0"/>
        <w:spacing w:line="240" w:lineRule="auto"/>
        <w:ind w:right="1133"/>
        <w:jc w:val="both"/>
        <w:rPr>
          <w:b/>
          <w:i/>
          <w:sz w:val="18"/>
        </w:rPr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</w:t>
      </w:r>
      <w:r w:rsidR="004A1F52">
        <w:rPr>
          <w:i/>
          <w:iCs/>
          <w:sz w:val="16"/>
          <w:szCs w:val="16"/>
        </w:rPr>
        <w:t xml:space="preserve"> </w:t>
      </w:r>
      <w:r w:rsidRPr="0039227C">
        <w:rPr>
          <w:i/>
          <w:iCs/>
          <w:sz w:val="16"/>
          <w:szCs w:val="16"/>
        </w:rPr>
        <w:t>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54A13AE8" w14:textId="73102AD6" w:rsidR="00AD1336" w:rsidRPr="0039227C" w:rsidRDefault="00AD1336" w:rsidP="004A1F52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  <w:iCs/>
          <w:sz w:val="14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485DB703" w14:textId="77777777" w:rsidR="00AD1336" w:rsidRPr="0039227C" w:rsidRDefault="00AD1336" w:rsidP="004A1F52">
      <w:pPr>
        <w:pStyle w:val="HChG"/>
        <w:spacing w:before="0" w:after="0" w:line="240" w:lineRule="atLeast"/>
        <w:jc w:val="center"/>
        <w:rPr>
          <w:b w:val="0"/>
          <w:sz w:val="20"/>
        </w:rPr>
      </w:pPr>
      <w:r w:rsidRPr="0039227C">
        <w:rPr>
          <w:b w:val="0"/>
          <w:i/>
          <w:iCs/>
          <w:sz w:val="14"/>
        </w:rPr>
        <w:t>Стр. 2/3</w:t>
      </w:r>
    </w:p>
    <w:p w14:paraId="4E42DB09" w14:textId="77777777" w:rsidR="00AD1336" w:rsidRPr="0039227C" w:rsidRDefault="00AD1336" w:rsidP="004A1F52">
      <w:pPr>
        <w:pStyle w:val="SingleTxtG"/>
        <w:spacing w:before="120" w:after="60" w:line="240" w:lineRule="auto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5546D9ED" w14:textId="77777777" w:rsidR="004A1F52" w:rsidRDefault="004A1F52" w:rsidP="004A1F52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</w:p>
    <w:p w14:paraId="75D9C627" w14:textId="4442E48D" w:rsidR="00AD1336" w:rsidRPr="0039227C" w:rsidRDefault="00AD1336" w:rsidP="004A1F52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  <w:r w:rsidRPr="0039227C">
        <w:rPr>
          <w:i/>
          <w:iCs/>
          <w:noProof/>
          <w:sz w:val="14"/>
          <w:lang w:eastAsia="fr-FR"/>
        </w:rPr>
        <w:t>Поместить здесь изображение кузова</w:t>
      </w:r>
    </w:p>
    <w:p w14:paraId="3E93B6DC" w14:textId="77777777" w:rsidR="00AD1336" w:rsidRPr="0039227C" w:rsidRDefault="00AD1336" w:rsidP="004A1F52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</w:p>
    <w:p w14:paraId="43DAF6F4" w14:textId="4582D8B2" w:rsidR="00AD1336" w:rsidRDefault="00AD1336" w:rsidP="004A1F52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Основные габариты кузова:</w:t>
      </w:r>
    </w:p>
    <w:p w14:paraId="6E70BB36" w14:textId="77777777" w:rsidR="004A1F52" w:rsidRPr="0039227C" w:rsidRDefault="004A1F52" w:rsidP="004A1F52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 xml:space="preserve">Внешние: длина </w:t>
      </w:r>
      <w:r w:rsidRPr="0039227C">
        <w:rPr>
          <w:sz w:val="18"/>
        </w:rPr>
        <w:tab/>
      </w:r>
      <w:r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 xml:space="preserve">ширина </w:t>
      </w:r>
      <w:r>
        <w:rPr>
          <w:sz w:val="18"/>
        </w:rPr>
        <w:tab/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>высота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 w:rsidRPr="0039227C">
        <w:rPr>
          <w:sz w:val="18"/>
        </w:rPr>
        <w:t>м</w:t>
      </w:r>
    </w:p>
    <w:p w14:paraId="75CB0937" w14:textId="77777777" w:rsidR="004A1F52" w:rsidRPr="0039227C" w:rsidRDefault="004A1F52" w:rsidP="004A1F52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Внутренние: длина</w:t>
      </w:r>
      <w:r>
        <w:rPr>
          <w:sz w:val="18"/>
        </w:rPr>
        <w:t xml:space="preserve"> </w:t>
      </w:r>
      <w:r w:rsidRPr="0039227C">
        <w:rPr>
          <w:sz w:val="18"/>
        </w:rPr>
        <w:tab/>
      </w:r>
      <w:r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 xml:space="preserve">ширина </w:t>
      </w:r>
      <w:r>
        <w:rPr>
          <w:sz w:val="18"/>
        </w:rPr>
        <w:tab/>
      </w:r>
      <w:r w:rsidRPr="0039227C">
        <w:rPr>
          <w:sz w:val="18"/>
        </w:rPr>
        <w:t xml:space="preserve"> м, </w:t>
      </w:r>
      <w:r>
        <w:rPr>
          <w:sz w:val="18"/>
        </w:rPr>
        <w:tab/>
      </w:r>
      <w:r w:rsidRPr="0039227C">
        <w:rPr>
          <w:sz w:val="18"/>
        </w:rPr>
        <w:t xml:space="preserve">высота </w:t>
      </w:r>
      <w:r>
        <w:rPr>
          <w:sz w:val="18"/>
        </w:rPr>
        <w:tab/>
      </w:r>
      <w:r w:rsidRPr="0039227C">
        <w:rPr>
          <w:sz w:val="18"/>
        </w:rPr>
        <w:t xml:space="preserve"> м</w:t>
      </w:r>
    </w:p>
    <w:p w14:paraId="092D73E7" w14:textId="77777777" w:rsidR="004A1F52" w:rsidRPr="00901B84" w:rsidRDefault="004A1F52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Общая площадь пола кузова</w:t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ab/>
        <w:t xml:space="preserve"> м</w:t>
      </w:r>
      <w:r w:rsidRPr="00901B84">
        <w:rPr>
          <w:sz w:val="18"/>
          <w:szCs w:val="18"/>
          <w:vertAlign w:val="superscript"/>
        </w:rPr>
        <w:t>2</w:t>
      </w:r>
    </w:p>
    <w:p w14:paraId="2FC40E34" w14:textId="77777777" w:rsidR="004A1F52" w:rsidRPr="0039227C" w:rsidRDefault="004A1F52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кузова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3</w:t>
      </w:r>
    </w:p>
    <w:p w14:paraId="0F61BDF4" w14:textId="77777777" w:rsidR="004A1F52" w:rsidRPr="0039227C" w:rsidRDefault="004A1F52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внутренняя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i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33C1040C" w14:textId="77777777" w:rsidR="004A1F52" w:rsidRPr="00901B84" w:rsidRDefault="004A1F52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наружная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е</w:t>
      </w:r>
      <w:proofErr w:type="spellEnd"/>
      <w:r>
        <w:rPr>
          <w:sz w:val="18"/>
          <w:szCs w:val="18"/>
          <w:vertAlign w:val="subscript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0EC50200" w14:textId="77777777" w:rsidR="004A1F52" w:rsidRPr="00901B84" w:rsidRDefault="004A1F52" w:rsidP="004A1F52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Средняя поверхность кузова</w:t>
      </w:r>
      <w:r w:rsidRPr="00901B84">
        <w:rPr>
          <w:sz w:val="18"/>
          <w:szCs w:val="18"/>
        </w:rPr>
        <w:t xml:space="preserve">: </w:t>
      </w:r>
      <w:r w:rsidRPr="00901B84">
        <w:rPr>
          <w:position w:val="-12"/>
          <w:sz w:val="18"/>
          <w:szCs w:val="18"/>
        </w:rPr>
        <w:object w:dxaOrig="1180" w:dyaOrig="380" w14:anchorId="78765390">
          <v:shape id="_x0000_i1130" type="#_x0000_t75" style="width:59.2pt;height:19.2pt" o:ole="" fillcolor="window">
            <v:imagedata r:id="rId9" o:title=""/>
          </v:shape>
          <o:OLEObject Type="Embed" ProgID="Equation.3" ShapeID="_x0000_i1130" DrawAspect="Content" ObjectID="_1723981877" r:id="rId14"/>
        </w:object>
      </w:r>
      <w:r w:rsidRPr="00901B8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6FA942A6" w14:textId="77777777" w:rsidR="00AD1336" w:rsidRPr="0039227C" w:rsidRDefault="00AD1336" w:rsidP="004A1F52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Спецификации стенок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1519"/>
        <w:gridCol w:w="1520"/>
        <w:gridCol w:w="1519"/>
        <w:gridCol w:w="1520"/>
        <w:gridCol w:w="1520"/>
      </w:tblGrid>
      <w:tr w:rsidR="00AD1336" w:rsidRPr="0039227C" w14:paraId="4B4F6954" w14:textId="77777777" w:rsidTr="00B537AC">
        <w:tc>
          <w:tcPr>
            <w:tcW w:w="2039" w:type="dxa"/>
            <w:vAlign w:val="bottom"/>
          </w:tcPr>
          <w:p w14:paraId="4B6EDC88" w14:textId="77777777" w:rsidR="00AD1336" w:rsidRPr="0039227C" w:rsidRDefault="00AD1336" w:rsidP="004A1F52">
            <w:pPr>
              <w:spacing w:before="80" w:after="80" w:line="240" w:lineRule="auto"/>
              <w:rPr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i/>
                <w:sz w:val="16"/>
                <w:szCs w:val="16"/>
              </w:rPr>
              <w:t>Единица измерения</w:t>
            </w:r>
            <w:r w:rsidRPr="0039227C"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i/>
                <w:sz w:val="16"/>
                <w:szCs w:val="16"/>
              </w:rPr>
              <w:t>мм</w:t>
            </w:r>
            <w:r w:rsidRPr="0039227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19" w:type="dxa"/>
            <w:vAlign w:val="bottom"/>
          </w:tcPr>
          <w:p w14:paraId="770F1B8E" w14:textId="77777777" w:rsidR="00AD1336" w:rsidRPr="0039227C" w:rsidRDefault="00AD1336" w:rsidP="004A1F52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Наружное покрытие</w:t>
            </w:r>
          </w:p>
        </w:tc>
        <w:tc>
          <w:tcPr>
            <w:tcW w:w="1520" w:type="dxa"/>
            <w:vAlign w:val="bottom"/>
          </w:tcPr>
          <w:p w14:paraId="19A101BC" w14:textId="77777777" w:rsidR="00AD1336" w:rsidRPr="0039227C" w:rsidRDefault="00AD1336" w:rsidP="004A1F52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Теплоизоляция</w:t>
            </w:r>
          </w:p>
        </w:tc>
        <w:tc>
          <w:tcPr>
            <w:tcW w:w="1519" w:type="dxa"/>
            <w:vAlign w:val="bottom"/>
          </w:tcPr>
          <w:p w14:paraId="50CC598B" w14:textId="77777777" w:rsidR="00AD1336" w:rsidRPr="0039227C" w:rsidRDefault="00AD1336" w:rsidP="004A1F52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Внутреннее покрытие</w:t>
            </w:r>
          </w:p>
        </w:tc>
        <w:tc>
          <w:tcPr>
            <w:tcW w:w="1520" w:type="dxa"/>
            <w:vAlign w:val="bottom"/>
          </w:tcPr>
          <w:p w14:paraId="4A9417F1" w14:textId="77777777" w:rsidR="00AD1336" w:rsidRPr="0039227C" w:rsidRDefault="00AD1336" w:rsidP="004A1F52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1520" w:type="dxa"/>
            <w:vAlign w:val="bottom"/>
          </w:tcPr>
          <w:p w14:paraId="2E67485A" w14:textId="77777777" w:rsidR="00AD1336" w:rsidRPr="0039227C" w:rsidRDefault="00AD1336" w:rsidP="004A1F52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Плотность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кг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>/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м</w:t>
            </w:r>
            <w:r w:rsidRPr="0039227C">
              <w:rPr>
                <w:bCs/>
                <w:i/>
                <w:sz w:val="16"/>
                <w:szCs w:val="16"/>
                <w:vertAlign w:val="superscript"/>
                <w:lang w:val="en-US" w:eastAsia="fr-FR"/>
              </w:rPr>
              <w:t>3</w:t>
            </w:r>
          </w:p>
        </w:tc>
      </w:tr>
      <w:tr w:rsidR="00AD1336" w:rsidRPr="0039227C" w14:paraId="4AADAC68" w14:textId="77777777" w:rsidTr="00B537AC">
        <w:tc>
          <w:tcPr>
            <w:tcW w:w="2039" w:type="dxa"/>
          </w:tcPr>
          <w:p w14:paraId="4088A40A" w14:textId="77777777" w:rsidR="00AD1336" w:rsidRPr="0039227C" w:rsidRDefault="00AD1336" w:rsidP="004A1F52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Крыша</w:t>
            </w:r>
          </w:p>
        </w:tc>
        <w:tc>
          <w:tcPr>
            <w:tcW w:w="1519" w:type="dxa"/>
          </w:tcPr>
          <w:p w14:paraId="5509FC62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7B2412E4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9" w:type="dxa"/>
          </w:tcPr>
          <w:p w14:paraId="31F5A61F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37F2BF51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76A247E9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4C2BB30D" w14:textId="77777777" w:rsidTr="00B537AC">
        <w:tc>
          <w:tcPr>
            <w:tcW w:w="2039" w:type="dxa"/>
          </w:tcPr>
          <w:p w14:paraId="03BBE7E1" w14:textId="77777777" w:rsidR="00AD1336" w:rsidRPr="0039227C" w:rsidRDefault="00AD1336" w:rsidP="004A1F52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Боковые стенки</w:t>
            </w:r>
          </w:p>
        </w:tc>
        <w:tc>
          <w:tcPr>
            <w:tcW w:w="1519" w:type="dxa"/>
          </w:tcPr>
          <w:p w14:paraId="5ABB4AE6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5E35412E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9" w:type="dxa"/>
          </w:tcPr>
          <w:p w14:paraId="3C126391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2882940F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3476C9E2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763FE253" w14:textId="77777777" w:rsidTr="00B537AC">
        <w:tc>
          <w:tcPr>
            <w:tcW w:w="2039" w:type="dxa"/>
          </w:tcPr>
          <w:p w14:paraId="4380CC4B" w14:textId="77777777" w:rsidR="00AD1336" w:rsidRPr="0039227C" w:rsidRDefault="00AD1336" w:rsidP="004A1F52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Задняя дверь/стенка</w:t>
            </w:r>
          </w:p>
        </w:tc>
        <w:tc>
          <w:tcPr>
            <w:tcW w:w="1519" w:type="dxa"/>
          </w:tcPr>
          <w:p w14:paraId="3F2A3988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</w:tcPr>
          <w:p w14:paraId="51EDD98B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9" w:type="dxa"/>
          </w:tcPr>
          <w:p w14:paraId="2CBF79BF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</w:tcPr>
          <w:p w14:paraId="48AE5C78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</w:tcPr>
          <w:p w14:paraId="641E3764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24A48D3B" w14:textId="77777777" w:rsidTr="00B537AC">
        <w:tc>
          <w:tcPr>
            <w:tcW w:w="2039" w:type="dxa"/>
          </w:tcPr>
          <w:p w14:paraId="0BDA72AE" w14:textId="77777777" w:rsidR="00AD1336" w:rsidRPr="0039227C" w:rsidRDefault="00AD1336" w:rsidP="004A1F52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Передняя стенка</w:t>
            </w:r>
          </w:p>
        </w:tc>
        <w:tc>
          <w:tcPr>
            <w:tcW w:w="1519" w:type="dxa"/>
          </w:tcPr>
          <w:p w14:paraId="566E3FAC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</w:tcPr>
          <w:p w14:paraId="5E8D87BE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9" w:type="dxa"/>
          </w:tcPr>
          <w:p w14:paraId="769D7131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110C5798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21892030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1B3F4511" w14:textId="77777777" w:rsidTr="00B537AC">
        <w:tc>
          <w:tcPr>
            <w:tcW w:w="2039" w:type="dxa"/>
          </w:tcPr>
          <w:p w14:paraId="57CAE853" w14:textId="77777777" w:rsidR="00AD1336" w:rsidRPr="0039227C" w:rsidRDefault="00AD1336" w:rsidP="004A1F52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519" w:type="dxa"/>
          </w:tcPr>
          <w:p w14:paraId="1E3F9477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082F6AAE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9" w:type="dxa"/>
          </w:tcPr>
          <w:p w14:paraId="1E1C59B3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40A9DC41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</w:tcPr>
          <w:p w14:paraId="4F73743E" w14:textId="77777777" w:rsidR="00AD1336" w:rsidRPr="0039227C" w:rsidRDefault="00AD1336" w:rsidP="004A1F52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65496F25" w14:textId="00DC4767" w:rsidR="00AD1336" w:rsidRPr="0039227C" w:rsidRDefault="00AD1336" w:rsidP="004A1F52">
      <w:pPr>
        <w:autoSpaceDE w:val="0"/>
        <w:autoSpaceDN w:val="0"/>
        <w:adjustRightInd w:val="0"/>
        <w:spacing w:before="120" w:after="120" w:line="240" w:lineRule="auto"/>
        <w:rPr>
          <w:i/>
          <w:sz w:val="16"/>
        </w:rPr>
      </w:pPr>
      <w:r w:rsidRPr="0039227C">
        <w:rPr>
          <w:i/>
          <w:sz w:val="16"/>
        </w:rPr>
        <w:t>Сокращения: ГП = гелевое покрытие / ПУ = полиуретан</w:t>
      </w:r>
      <w:r w:rsidR="00B537AC">
        <w:rPr>
          <w:i/>
          <w:sz w:val="16"/>
        </w:rPr>
        <w:t>.</w:t>
      </w:r>
    </w:p>
    <w:p w14:paraId="4D39D3B4" w14:textId="77777777" w:rsidR="00AD1336" w:rsidRPr="0039227C" w:rsidRDefault="00AD1336" w:rsidP="004A1F52">
      <w:pPr>
        <w:pStyle w:val="SingleTxtG"/>
        <w:spacing w:line="240" w:lineRule="auto"/>
        <w:ind w:left="0"/>
        <w:rPr>
          <w:b/>
          <w:lang w:val="en-US"/>
        </w:rPr>
      </w:pPr>
      <w:r w:rsidRPr="0039227C">
        <w:rPr>
          <w:b/>
        </w:rPr>
        <w:t>Конструкционные особенности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728"/>
        <w:gridCol w:w="1386"/>
        <w:gridCol w:w="1685"/>
        <w:gridCol w:w="1266"/>
        <w:gridCol w:w="1266"/>
        <w:gridCol w:w="1267"/>
      </w:tblGrid>
      <w:tr w:rsidR="00AD1336" w:rsidRPr="0039227C" w14:paraId="50ACF3B6" w14:textId="77777777" w:rsidTr="00B537AC">
        <w:tc>
          <w:tcPr>
            <w:tcW w:w="2039" w:type="dxa"/>
            <w:vAlign w:val="bottom"/>
          </w:tcPr>
          <w:p w14:paraId="3E7B847F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Приспособления</w:t>
            </w:r>
          </w:p>
        </w:tc>
        <w:tc>
          <w:tcPr>
            <w:tcW w:w="728" w:type="dxa"/>
            <w:vAlign w:val="bottom"/>
          </w:tcPr>
          <w:p w14:paraId="2396C964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Кол-во</w:t>
            </w:r>
          </w:p>
        </w:tc>
        <w:tc>
          <w:tcPr>
            <w:tcW w:w="1386" w:type="dxa"/>
            <w:vAlign w:val="bottom"/>
          </w:tcPr>
          <w:p w14:paraId="6AB8BF37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Расположение на кузове</w:t>
            </w:r>
          </w:p>
        </w:tc>
        <w:tc>
          <w:tcPr>
            <w:tcW w:w="1685" w:type="dxa"/>
            <w:vAlign w:val="bottom"/>
          </w:tcPr>
          <w:p w14:paraId="4C8CA288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Тип (кол-во дверных задвижек)</w:t>
            </w:r>
          </w:p>
        </w:tc>
        <w:tc>
          <w:tcPr>
            <w:tcW w:w="1266" w:type="dxa"/>
            <w:vAlign w:val="bottom"/>
          </w:tcPr>
          <w:p w14:paraId="4A44176B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Высота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6" w:type="dxa"/>
            <w:vAlign w:val="bottom"/>
          </w:tcPr>
          <w:p w14:paraId="31433FCF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Длина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7" w:type="dxa"/>
            <w:vAlign w:val="bottom"/>
          </w:tcPr>
          <w:p w14:paraId="7BF3BD2A" w14:textId="77777777" w:rsidR="00AD1336" w:rsidRPr="0039227C" w:rsidRDefault="00AD1336" w:rsidP="00B537AC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Толщина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AD1336" w:rsidRPr="0039227C" w14:paraId="3788C595" w14:textId="77777777" w:rsidTr="00B537AC">
        <w:tc>
          <w:tcPr>
            <w:tcW w:w="2039" w:type="dxa"/>
          </w:tcPr>
          <w:p w14:paraId="160E65E9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Двери</w:t>
            </w:r>
          </w:p>
        </w:tc>
        <w:tc>
          <w:tcPr>
            <w:tcW w:w="728" w:type="dxa"/>
          </w:tcPr>
          <w:p w14:paraId="4168587D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86" w:type="dxa"/>
          </w:tcPr>
          <w:p w14:paraId="5B1779C4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</w:rPr>
            </w:pPr>
            <w:r w:rsidRPr="0039227C">
              <w:rPr>
                <w:sz w:val="18"/>
              </w:rPr>
              <w:t>справа</w:t>
            </w:r>
            <w:r w:rsidRPr="0039227C">
              <w:rPr>
                <w:sz w:val="18"/>
                <w:lang w:val="en-US"/>
              </w:rPr>
              <w:t>/</w:t>
            </w:r>
            <w:r w:rsidRPr="0039227C">
              <w:rPr>
                <w:sz w:val="18"/>
              </w:rPr>
              <w:t>слева</w:t>
            </w:r>
          </w:p>
        </w:tc>
        <w:tc>
          <w:tcPr>
            <w:tcW w:w="1685" w:type="dxa"/>
          </w:tcPr>
          <w:p w14:paraId="2EA7438C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61D7288D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163B8922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7" w:type="dxa"/>
          </w:tcPr>
          <w:p w14:paraId="0508A403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4F253F90" w14:textId="77777777" w:rsidTr="00B537AC">
        <w:tc>
          <w:tcPr>
            <w:tcW w:w="2039" w:type="dxa"/>
          </w:tcPr>
          <w:p w14:paraId="3B89E3A6" w14:textId="68DD8FD6" w:rsidR="00AD1336" w:rsidRPr="0039227C" w:rsidRDefault="00AD1336" w:rsidP="00B537AC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Вентиляционные</w:t>
            </w:r>
            <w:r w:rsidR="00B537AC">
              <w:rPr>
                <w:b/>
                <w:sz w:val="18"/>
              </w:rPr>
              <w:t xml:space="preserve"> </w:t>
            </w:r>
            <w:r w:rsidRPr="0039227C">
              <w:rPr>
                <w:b/>
                <w:sz w:val="18"/>
              </w:rPr>
              <w:t>отверстия</w:t>
            </w:r>
          </w:p>
        </w:tc>
        <w:tc>
          <w:tcPr>
            <w:tcW w:w="728" w:type="dxa"/>
          </w:tcPr>
          <w:p w14:paraId="33EF363D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86" w:type="dxa"/>
          </w:tcPr>
          <w:p w14:paraId="7B00A151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685" w:type="dxa"/>
          </w:tcPr>
          <w:p w14:paraId="6239947D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5602672F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353D65DE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7" w:type="dxa"/>
          </w:tcPr>
          <w:p w14:paraId="0F79CFCA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7C590E9C" w14:textId="77777777" w:rsidTr="00B537AC">
        <w:tc>
          <w:tcPr>
            <w:tcW w:w="2039" w:type="dxa"/>
          </w:tcPr>
          <w:p w14:paraId="63046694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  <w:lang w:val="en-US"/>
              </w:rPr>
            </w:pPr>
            <w:r w:rsidRPr="0039227C">
              <w:rPr>
                <w:b/>
                <w:sz w:val="18"/>
              </w:rPr>
              <w:t>Прочее</w:t>
            </w:r>
            <w:r w:rsidRPr="0039227C">
              <w:rPr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728" w:type="dxa"/>
          </w:tcPr>
          <w:p w14:paraId="3AE031DA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86" w:type="dxa"/>
          </w:tcPr>
          <w:p w14:paraId="45E55C39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685" w:type="dxa"/>
          </w:tcPr>
          <w:p w14:paraId="0B0FE35B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7B91DC11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25B4795B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7" w:type="dxa"/>
          </w:tcPr>
          <w:p w14:paraId="17A0513B" w14:textId="77777777" w:rsidR="00AD1336" w:rsidRPr="0039227C" w:rsidRDefault="00AD1336" w:rsidP="004A1F5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</w:tbl>
    <w:p w14:paraId="7F927021" w14:textId="77777777" w:rsidR="00AD1336" w:rsidRPr="0039227C" w:rsidRDefault="00AD1336" w:rsidP="004A1F52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2FE48CC3" w14:textId="4886B520" w:rsidR="00AD1336" w:rsidRPr="00B537AC" w:rsidRDefault="00AD1336" w:rsidP="00B537AC">
      <w:pPr>
        <w:pStyle w:val="Bullet1G"/>
        <w:tabs>
          <w:tab w:val="clear" w:pos="1492"/>
        </w:tabs>
        <w:ind w:left="567"/>
        <w:rPr>
          <w:b/>
          <w:i/>
          <w:iCs/>
          <w:sz w:val="18"/>
          <w:szCs w:val="18"/>
        </w:rPr>
      </w:pPr>
      <w:r w:rsidRPr="00B537AC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6DF8E888" w14:textId="72DF70CD" w:rsidR="00AD1336" w:rsidRPr="00B537AC" w:rsidRDefault="00AD1336" w:rsidP="00B537AC">
      <w:pPr>
        <w:pStyle w:val="Bullet1G"/>
        <w:tabs>
          <w:tab w:val="clear" w:pos="1492"/>
        </w:tabs>
        <w:ind w:left="567"/>
        <w:rPr>
          <w:b/>
          <w:i/>
          <w:iCs/>
          <w:sz w:val="18"/>
          <w:szCs w:val="18"/>
        </w:rPr>
      </w:pPr>
      <w:r w:rsidRPr="00B537AC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B537AC">
        <w:rPr>
          <w:i/>
          <w:iCs/>
          <w:sz w:val="18"/>
          <w:szCs w:val="18"/>
          <w:lang w:val="en-US"/>
        </w:rPr>
        <w:t>K</w:t>
      </w:r>
      <w:r w:rsidRPr="00B537AC">
        <w:rPr>
          <w:i/>
          <w:iCs/>
          <w:sz w:val="18"/>
          <w:szCs w:val="18"/>
        </w:rPr>
        <w:t xml:space="preserve"> транспортного средства.</w:t>
      </w:r>
    </w:p>
    <w:p w14:paraId="00FDA57E" w14:textId="77777777" w:rsidR="00AD1336" w:rsidRPr="0039227C" w:rsidRDefault="00AD1336" w:rsidP="004A1F52">
      <w:pPr>
        <w:pStyle w:val="SingleTxtG"/>
        <w:spacing w:line="240" w:lineRule="auto"/>
        <w:ind w:left="0"/>
        <w:rPr>
          <w:b/>
          <w:sz w:val="18"/>
          <w:lang w:eastAsia="fr-FR"/>
        </w:rPr>
      </w:pPr>
      <w:r w:rsidRPr="0039227C">
        <w:rPr>
          <w:b/>
        </w:rPr>
        <w:t>Описание холодильного оборудования</w:t>
      </w:r>
      <w:r w:rsidRPr="0039227C">
        <w:rPr>
          <w:b/>
          <w:lang w:eastAsia="fr-FR"/>
        </w:rPr>
        <w:t xml:space="preserve">: </w:t>
      </w:r>
    </w:p>
    <w:p w14:paraId="1DC27E76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Описание </w:t>
      </w:r>
      <w:r w:rsidRPr="0039227C">
        <w:rPr>
          <w:sz w:val="18"/>
          <w:szCs w:val="18"/>
        </w:rPr>
        <w:tab/>
      </w:r>
    </w:p>
    <w:p w14:paraId="497A245F" w14:textId="77777777" w:rsidR="00AD1336" w:rsidRPr="0039227C" w:rsidRDefault="00AD1336" w:rsidP="004A1F52">
      <w:pPr>
        <w:autoSpaceDE w:val="0"/>
        <w:autoSpaceDN w:val="0"/>
        <w:adjustRightInd w:val="0"/>
        <w:spacing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Привод независимый/зависимый/работающий от магистрали</w:t>
      </w:r>
      <w:r w:rsidRPr="0039227C">
        <w:rPr>
          <w:sz w:val="18"/>
          <w:szCs w:val="18"/>
          <w:vertAlign w:val="superscript"/>
          <w:lang w:eastAsia="fr-FR"/>
        </w:rPr>
        <w:t xml:space="preserve"> 1</w:t>
      </w:r>
    </w:p>
    <w:p w14:paraId="6DD23BFE" w14:textId="77777777" w:rsidR="00AD1336" w:rsidRPr="0039227C" w:rsidRDefault="00AD1336" w:rsidP="004A1F52">
      <w:pPr>
        <w:autoSpaceDE w:val="0"/>
        <w:autoSpaceDN w:val="0"/>
        <w:adjustRightInd w:val="0"/>
        <w:spacing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Съемное/несъемное холодильное оборудование</w:t>
      </w:r>
      <w:r w:rsidRPr="0039227C">
        <w:rPr>
          <w:sz w:val="18"/>
          <w:szCs w:val="18"/>
          <w:vertAlign w:val="superscript"/>
          <w:lang w:eastAsia="fr-FR"/>
        </w:rPr>
        <w:t xml:space="preserve"> 1</w:t>
      </w:r>
    </w:p>
    <w:p w14:paraId="355481F3" w14:textId="6E5B53E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Изготовитель</w:t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060A18BA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Тип, серийный номер </w:t>
      </w:r>
      <w:r w:rsidRPr="0039227C">
        <w:rPr>
          <w:sz w:val="18"/>
          <w:szCs w:val="18"/>
        </w:rPr>
        <w:tab/>
      </w:r>
    </w:p>
    <w:p w14:paraId="4C635C0E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Год изготовления </w:t>
      </w:r>
      <w:r w:rsidRPr="0039227C">
        <w:rPr>
          <w:sz w:val="18"/>
          <w:szCs w:val="18"/>
        </w:rPr>
        <w:tab/>
      </w:r>
    </w:p>
    <w:p w14:paraId="1ACF5FAD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холодильного агента </w:t>
      </w:r>
      <w:r w:rsidRPr="0039227C">
        <w:rPr>
          <w:sz w:val="18"/>
          <w:szCs w:val="18"/>
        </w:rPr>
        <w:tab/>
      </w:r>
    </w:p>
    <w:p w14:paraId="20963A7A" w14:textId="40AEBA1B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Номинальное количество холодильного агента, указанное изготовителем </w:t>
      </w:r>
      <w:r w:rsidRPr="0039227C">
        <w:rPr>
          <w:sz w:val="18"/>
          <w:szCs w:val="18"/>
        </w:rPr>
        <w:tab/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</w:p>
    <w:p w14:paraId="3E4E30DD" w14:textId="0A267AF3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Фактическая загрузка холодильного агента для испытания </w:t>
      </w:r>
      <w:r w:rsidRPr="0039227C">
        <w:rPr>
          <w:sz w:val="18"/>
          <w:szCs w:val="18"/>
        </w:rPr>
        <w:tab/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кг</w:t>
      </w:r>
    </w:p>
    <w:p w14:paraId="58B56041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Описание резервуара </w:t>
      </w:r>
      <w:r w:rsidRPr="0039227C">
        <w:rPr>
          <w:sz w:val="18"/>
          <w:szCs w:val="18"/>
        </w:rPr>
        <w:tab/>
      </w:r>
    </w:p>
    <w:p w14:paraId="413A92E0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Приспособление для загрузки (описание, размещение) </w:t>
      </w:r>
      <w:r w:rsidRPr="0039227C">
        <w:rPr>
          <w:sz w:val="18"/>
          <w:szCs w:val="18"/>
        </w:rPr>
        <w:tab/>
      </w:r>
    </w:p>
    <w:p w14:paraId="05D1FB50" w14:textId="2019BD8A" w:rsidR="00AD1336" w:rsidRPr="0039227C" w:rsidRDefault="00AD1336" w:rsidP="00B537AC">
      <w:pPr>
        <w:pStyle w:val="HChG"/>
        <w:pageBreakBefore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63A2D725" w14:textId="77777777" w:rsidR="00AD1336" w:rsidRPr="0039227C" w:rsidRDefault="00AD1336" w:rsidP="00B537AC">
      <w:pPr>
        <w:pStyle w:val="HChG"/>
        <w:spacing w:before="0" w:line="240" w:lineRule="atLeast"/>
        <w:jc w:val="center"/>
        <w:rPr>
          <w:b w:val="0"/>
          <w:i/>
          <w:iCs/>
          <w:sz w:val="16"/>
          <w:szCs w:val="16"/>
        </w:rPr>
      </w:pPr>
      <w:r w:rsidRPr="0039227C">
        <w:rPr>
          <w:b w:val="0"/>
          <w:i/>
          <w:iCs/>
          <w:sz w:val="16"/>
          <w:szCs w:val="16"/>
        </w:rPr>
        <w:t>Стр. 3/3</w:t>
      </w:r>
    </w:p>
    <w:p w14:paraId="2FE42733" w14:textId="77777777" w:rsidR="00B537AC" w:rsidRPr="0039227C" w:rsidRDefault="00B537AC" w:rsidP="00B537AC">
      <w:pPr>
        <w:tabs>
          <w:tab w:val="right" w:leader="dot" w:pos="8505"/>
        </w:tabs>
        <w:autoSpaceDE w:val="0"/>
        <w:autoSpaceDN w:val="0"/>
        <w:adjustRightInd w:val="0"/>
        <w:spacing w:before="120" w:after="120" w:line="240" w:lineRule="auto"/>
        <w:ind w:firstLine="709"/>
        <w:rPr>
          <w:sz w:val="18"/>
          <w:szCs w:val="18"/>
        </w:rPr>
      </w:pPr>
      <w:r w:rsidRPr="0039227C">
        <w:rPr>
          <w:sz w:val="18"/>
          <w:szCs w:val="18"/>
        </w:rPr>
        <w:t>Приспособления для внутренней вентиляции:</w:t>
      </w:r>
    </w:p>
    <w:p w14:paraId="5EC0A7B7" w14:textId="77777777" w:rsidR="00B537AC" w:rsidRPr="0039227C" w:rsidRDefault="00B537AC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описание (количество устройств и т. д.) </w:t>
      </w:r>
      <w:r w:rsidRPr="0039227C">
        <w:rPr>
          <w:sz w:val="18"/>
          <w:szCs w:val="18"/>
        </w:rPr>
        <w:tab/>
      </w:r>
    </w:p>
    <w:p w14:paraId="1FEF0FAB" w14:textId="77777777" w:rsidR="00B537AC" w:rsidRPr="0039227C" w:rsidRDefault="00B537AC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мощность электрических вентиляторов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Вт</w:t>
      </w:r>
    </w:p>
    <w:p w14:paraId="3138D416" w14:textId="77777777" w:rsidR="00B537AC" w:rsidRPr="0039227C" w:rsidRDefault="00B537AC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расход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B537AC">
        <w:rPr>
          <w:sz w:val="18"/>
          <w:szCs w:val="18"/>
          <w:vertAlign w:val="superscript"/>
        </w:rPr>
        <w:t>3</w:t>
      </w:r>
      <w:r w:rsidRPr="0039227C">
        <w:rPr>
          <w:sz w:val="18"/>
          <w:szCs w:val="18"/>
        </w:rPr>
        <w:t>/ч</w:t>
      </w:r>
    </w:p>
    <w:p w14:paraId="6C2D15F9" w14:textId="77777777" w:rsidR="00B537AC" w:rsidRPr="00B537AC" w:rsidRDefault="00B537AC" w:rsidP="00B537AC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B537AC">
        <w:rPr>
          <w:sz w:val="18"/>
        </w:rPr>
        <w:t xml:space="preserve">размеры трубопроводов: поперечное сечение </w:t>
      </w:r>
      <w:r w:rsidRPr="00B537AC">
        <w:rPr>
          <w:sz w:val="18"/>
        </w:rPr>
        <w:tab/>
        <w:t xml:space="preserve"> м</w:t>
      </w:r>
      <w:r w:rsidRPr="00B537AC">
        <w:rPr>
          <w:sz w:val="18"/>
          <w:vertAlign w:val="superscript"/>
        </w:rPr>
        <w:t>2</w:t>
      </w:r>
      <w:r w:rsidRPr="00B537AC">
        <w:rPr>
          <w:sz w:val="18"/>
        </w:rPr>
        <w:t xml:space="preserve">, </w:t>
      </w:r>
      <w:r>
        <w:rPr>
          <w:sz w:val="18"/>
        </w:rPr>
        <w:tab/>
      </w:r>
      <w:r w:rsidRPr="00B537AC">
        <w:rPr>
          <w:sz w:val="18"/>
        </w:rPr>
        <w:t xml:space="preserve">длина </w:t>
      </w:r>
      <w:r w:rsidRPr="00B537AC">
        <w:rPr>
          <w:sz w:val="18"/>
        </w:rPr>
        <w:tab/>
        <w:t xml:space="preserve"> м</w:t>
      </w:r>
    </w:p>
    <w:p w14:paraId="4C5A52A9" w14:textId="4F4F91AB" w:rsidR="00AD1336" w:rsidRPr="00B537AC" w:rsidRDefault="00AD1336" w:rsidP="00B537AC">
      <w:pPr>
        <w:tabs>
          <w:tab w:val="left" w:leader="dot" w:pos="4253"/>
          <w:tab w:val="left" w:pos="4536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B537AC">
        <w:rPr>
          <w:sz w:val="18"/>
        </w:rPr>
        <w:t xml:space="preserve">Автоматические устройства: </w:t>
      </w:r>
      <w:r w:rsidRPr="00B537AC">
        <w:rPr>
          <w:sz w:val="18"/>
        </w:rPr>
        <w:tab/>
      </w:r>
      <w:r w:rsidR="00B537AC">
        <w:rPr>
          <w:sz w:val="18"/>
        </w:rPr>
        <w:tab/>
      </w:r>
      <w:r w:rsidRPr="00B537AC">
        <w:rPr>
          <w:sz w:val="18"/>
        </w:rPr>
        <w:t>Холодильная машина (при наличии):</w:t>
      </w:r>
      <w:r w:rsidR="00B537AC">
        <w:rPr>
          <w:sz w:val="18"/>
        </w:rPr>
        <w:t xml:space="preserve"> </w:t>
      </w:r>
      <w:r w:rsidR="00B537AC">
        <w:rPr>
          <w:sz w:val="18"/>
        </w:rPr>
        <w:tab/>
      </w:r>
    </w:p>
    <w:p w14:paraId="4021FAE8" w14:textId="06621D01" w:rsidR="00AD1336" w:rsidRPr="00B537AC" w:rsidRDefault="00AD1336" w:rsidP="00B537AC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B537AC">
        <w:rPr>
          <w:sz w:val="18"/>
        </w:rPr>
        <w:t xml:space="preserve">марка </w:t>
      </w:r>
      <w:r w:rsidRPr="00B537AC">
        <w:rPr>
          <w:sz w:val="18"/>
        </w:rPr>
        <w:tab/>
      </w:r>
      <w:r w:rsidR="00B537AC">
        <w:rPr>
          <w:sz w:val="18"/>
        </w:rPr>
        <w:tab/>
      </w:r>
      <w:r w:rsidRPr="00B537AC">
        <w:rPr>
          <w:sz w:val="18"/>
        </w:rPr>
        <w:t xml:space="preserve">тип </w:t>
      </w:r>
      <w:r w:rsidRPr="00B537AC">
        <w:rPr>
          <w:sz w:val="18"/>
        </w:rPr>
        <w:tab/>
      </w:r>
    </w:p>
    <w:p w14:paraId="72A36421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размещение </w:t>
      </w:r>
      <w:r w:rsidRPr="0039227C">
        <w:rPr>
          <w:sz w:val="18"/>
          <w:szCs w:val="18"/>
        </w:rPr>
        <w:tab/>
      </w:r>
    </w:p>
    <w:p w14:paraId="01453BA1" w14:textId="0C1C06AC" w:rsidR="00AD1336" w:rsidRPr="00B537AC" w:rsidRDefault="00AD1336" w:rsidP="00B537AC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B537AC">
        <w:rPr>
          <w:sz w:val="18"/>
        </w:rPr>
        <w:t xml:space="preserve">компрессор: марка </w:t>
      </w:r>
      <w:r w:rsidRPr="00B537AC">
        <w:rPr>
          <w:sz w:val="18"/>
        </w:rPr>
        <w:tab/>
      </w:r>
      <w:r w:rsidR="00B537AC">
        <w:rPr>
          <w:sz w:val="18"/>
        </w:rPr>
        <w:tab/>
      </w:r>
      <w:r w:rsidRPr="00B537AC">
        <w:rPr>
          <w:sz w:val="18"/>
        </w:rPr>
        <w:t xml:space="preserve">тип </w:t>
      </w:r>
      <w:r w:rsidRPr="00B537AC">
        <w:rPr>
          <w:sz w:val="18"/>
        </w:rPr>
        <w:tab/>
      </w:r>
      <w:r w:rsidR="00B537AC">
        <w:rPr>
          <w:sz w:val="18"/>
        </w:rPr>
        <w:tab/>
      </w:r>
      <w:r w:rsidRPr="00B537AC">
        <w:rPr>
          <w:sz w:val="18"/>
        </w:rPr>
        <w:t xml:space="preserve">№ </w:t>
      </w:r>
      <w:r w:rsidRPr="00B537AC">
        <w:rPr>
          <w:sz w:val="18"/>
        </w:rPr>
        <w:tab/>
      </w:r>
    </w:p>
    <w:p w14:paraId="580D49DB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привода </w:t>
      </w:r>
      <w:r w:rsidRPr="0039227C">
        <w:rPr>
          <w:sz w:val="18"/>
          <w:szCs w:val="18"/>
        </w:rPr>
        <w:tab/>
      </w:r>
    </w:p>
    <w:p w14:paraId="10D74382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холодильного агента </w:t>
      </w:r>
      <w:r w:rsidRPr="0039227C">
        <w:rPr>
          <w:sz w:val="18"/>
          <w:szCs w:val="18"/>
        </w:rPr>
        <w:tab/>
      </w:r>
    </w:p>
    <w:p w14:paraId="2D459537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конденсатор </w:t>
      </w:r>
      <w:r w:rsidRPr="0039227C">
        <w:rPr>
          <w:sz w:val="18"/>
          <w:szCs w:val="18"/>
        </w:rPr>
        <w:tab/>
      </w:r>
    </w:p>
    <w:p w14:paraId="617A214A" w14:textId="106923D1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28" w:hanging="19"/>
        <w:rPr>
          <w:sz w:val="18"/>
          <w:szCs w:val="18"/>
        </w:rPr>
      </w:pPr>
      <w:r w:rsidRPr="0039227C">
        <w:rPr>
          <w:sz w:val="18"/>
          <w:szCs w:val="18"/>
        </w:rPr>
        <w:t xml:space="preserve">холодопроизводительность, указанная изготовителем для конкретной температуры замораживания </w:t>
      </w:r>
      <w:r w:rsidR="00B537AC">
        <w:rPr>
          <w:sz w:val="18"/>
          <w:szCs w:val="18"/>
        </w:rPr>
        <w:br/>
      </w:r>
      <w:r w:rsidRPr="0039227C">
        <w:rPr>
          <w:sz w:val="18"/>
          <w:szCs w:val="18"/>
        </w:rPr>
        <w:t>при наружной температуре +30</w:t>
      </w:r>
      <w:r w:rsidRPr="00B537AC">
        <w:rPr>
          <w:sz w:val="18"/>
          <w:szCs w:val="18"/>
        </w:rPr>
        <w:t> </w:t>
      </w:r>
      <w:r w:rsidRPr="0039227C">
        <w:rPr>
          <w:sz w:val="18"/>
          <w:szCs w:val="18"/>
        </w:rPr>
        <w:t>°</w:t>
      </w:r>
      <w:r w:rsidRPr="00B537AC">
        <w:rPr>
          <w:sz w:val="18"/>
          <w:szCs w:val="18"/>
        </w:rPr>
        <w:t>C</w:t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 w:rsidR="00B537AC">
        <w:rPr>
          <w:sz w:val="18"/>
          <w:szCs w:val="18"/>
        </w:rPr>
        <w:t xml:space="preserve"> </w:t>
      </w:r>
      <w:r w:rsidR="00B537AC" w:rsidRPr="0039227C">
        <w:rPr>
          <w:sz w:val="18"/>
          <w:szCs w:val="18"/>
        </w:rPr>
        <w:t>Вт</w:t>
      </w:r>
    </w:p>
    <w:p w14:paraId="255C0A92" w14:textId="77777777" w:rsidR="00AD1336" w:rsidRPr="0039227C" w:rsidRDefault="00AD1336" w:rsidP="00B537AC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Автоматические устройства</w:t>
      </w:r>
      <w:r w:rsidRPr="0039227C">
        <w:rPr>
          <w:sz w:val="18"/>
          <w:szCs w:val="18"/>
          <w:lang w:eastAsia="fr-FR"/>
        </w:rPr>
        <w:t>:</w:t>
      </w:r>
    </w:p>
    <w:p w14:paraId="570E5216" w14:textId="2C7B7877" w:rsidR="00AD1336" w:rsidRPr="00B537AC" w:rsidRDefault="00AD1336" w:rsidP="00B537AC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B537AC">
        <w:rPr>
          <w:sz w:val="18"/>
        </w:rPr>
        <w:t>марка</w:t>
      </w:r>
      <w:r w:rsidR="00CE2DEE">
        <w:rPr>
          <w:sz w:val="18"/>
        </w:rPr>
        <w:t xml:space="preserve"> </w:t>
      </w:r>
      <w:r w:rsidRPr="00B537AC">
        <w:rPr>
          <w:sz w:val="18"/>
        </w:rPr>
        <w:tab/>
      </w:r>
      <w:r w:rsidR="00B537AC">
        <w:rPr>
          <w:sz w:val="18"/>
        </w:rPr>
        <w:tab/>
      </w:r>
      <w:r w:rsidRPr="00B537AC">
        <w:rPr>
          <w:sz w:val="18"/>
        </w:rPr>
        <w:t xml:space="preserve">тип </w:t>
      </w:r>
      <w:r w:rsidRPr="00B537AC">
        <w:rPr>
          <w:sz w:val="18"/>
        </w:rPr>
        <w:tab/>
      </w:r>
    </w:p>
    <w:p w14:paraId="5B700808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размораживатель (при наличии) </w:t>
      </w:r>
      <w:r w:rsidRPr="0039227C">
        <w:rPr>
          <w:sz w:val="18"/>
          <w:szCs w:val="18"/>
        </w:rPr>
        <w:tab/>
      </w:r>
    </w:p>
    <w:p w14:paraId="73F10647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термостат </w:t>
      </w:r>
      <w:r w:rsidRPr="0039227C">
        <w:rPr>
          <w:sz w:val="18"/>
          <w:szCs w:val="18"/>
        </w:rPr>
        <w:tab/>
      </w:r>
    </w:p>
    <w:p w14:paraId="008AB6CD" w14:textId="02E01B1F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реле низкого давления НД</w:t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64938440" w14:textId="6A7D2018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реле высокого давления ВД</w:t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0A458AC8" w14:textId="77777777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предохранительный клапан </w:t>
      </w:r>
      <w:r w:rsidRPr="0039227C">
        <w:rPr>
          <w:sz w:val="18"/>
          <w:szCs w:val="18"/>
        </w:rPr>
        <w:tab/>
      </w:r>
    </w:p>
    <w:p w14:paraId="28E9DF71" w14:textId="5D451C86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другие устройства</w:t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2F2DC227" w14:textId="77777777" w:rsidR="00AD1336" w:rsidRPr="0039227C" w:rsidRDefault="00AD1336" w:rsidP="00B537AC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Вспомогательные устройства</w:t>
      </w:r>
      <w:r w:rsidRPr="0039227C">
        <w:rPr>
          <w:sz w:val="18"/>
          <w:szCs w:val="18"/>
          <w:lang w:eastAsia="fr-FR"/>
        </w:rPr>
        <w:t>:</w:t>
      </w:r>
    </w:p>
    <w:p w14:paraId="43AB311A" w14:textId="77777777" w:rsidR="00AD1336" w:rsidRPr="0039227C" w:rsidRDefault="00AD1336" w:rsidP="00B537AC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электронагревательные устройства соединения дверей</w:t>
      </w:r>
      <w:r w:rsidRPr="0039227C">
        <w:rPr>
          <w:sz w:val="18"/>
          <w:szCs w:val="18"/>
          <w:lang w:eastAsia="fr-FR"/>
        </w:rPr>
        <w:t>:</w:t>
      </w:r>
    </w:p>
    <w:p w14:paraId="19879CB2" w14:textId="4C38D0CC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мощность на погонный метр сопротивления </w:t>
      </w:r>
      <w:r w:rsidRPr="0039227C">
        <w:rPr>
          <w:sz w:val="18"/>
          <w:szCs w:val="18"/>
        </w:rPr>
        <w:tab/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Вт/м</w:t>
      </w:r>
    </w:p>
    <w:p w14:paraId="029321E0" w14:textId="3AAEF249" w:rsidR="00AD1336" w:rsidRPr="0039227C" w:rsidRDefault="00AD1336" w:rsidP="00B537AC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линейная длина сопротивления </w:t>
      </w:r>
      <w:r w:rsidRPr="0039227C">
        <w:rPr>
          <w:sz w:val="18"/>
          <w:szCs w:val="18"/>
        </w:rPr>
        <w:tab/>
      </w:r>
      <w:r w:rsidR="00B537A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</w:p>
    <w:p w14:paraId="61872D3E" w14:textId="6E17D169" w:rsidR="00AD1336" w:rsidRPr="0039227C" w:rsidRDefault="00AD1336" w:rsidP="00310884">
      <w:pPr>
        <w:pStyle w:val="SingleTxtG"/>
        <w:spacing w:before="360" w:line="240" w:lineRule="auto"/>
        <w:ind w:left="0"/>
        <w:jc w:val="left"/>
        <w:rPr>
          <w:b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2 страниц, должно воспроизводиться полностью.</w:t>
      </w:r>
      <w:r w:rsidRPr="0039227C">
        <w:rPr>
          <w:lang w:eastAsia="fr-FR"/>
        </w:rPr>
        <w:br w:type="page"/>
      </w:r>
      <w:r w:rsidRPr="0039227C">
        <w:rPr>
          <w:b/>
        </w:rPr>
        <w:lastRenderedPageBreak/>
        <w:t>ОБРАЗЕЦ №</w:t>
      </w:r>
      <w:r w:rsidRPr="0039227C">
        <w:rPr>
          <w:b/>
          <w:lang w:val="fr-FR"/>
        </w:rPr>
        <w:t> </w:t>
      </w:r>
      <w:r w:rsidRPr="0039227C">
        <w:rPr>
          <w:b/>
          <w:lang w:val="en-US"/>
        </w:rPr>
        <w:t>F</w:t>
      </w:r>
      <w:r w:rsidRPr="0039227C">
        <w:rPr>
          <w:b/>
        </w:rPr>
        <w:t xml:space="preserve"> </w:t>
      </w:r>
      <w:r w:rsidR="00E4377B">
        <w:rPr>
          <w:b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19DF9D70" w14:textId="77777777" w:rsidR="00AD1336" w:rsidRPr="0039227C" w:rsidRDefault="00AD1336" w:rsidP="00E4377B">
      <w:pPr>
        <w:pStyle w:val="HChG"/>
        <w:tabs>
          <w:tab w:val="clear" w:pos="851"/>
        </w:tabs>
        <w:spacing w:before="240" w:after="60" w:line="240" w:lineRule="auto"/>
        <w:ind w:right="0"/>
        <w:jc w:val="center"/>
      </w:pPr>
      <w:r w:rsidRPr="0039227C">
        <w:t>Свидетельство о проверке типа</w:t>
      </w:r>
    </w:p>
    <w:p w14:paraId="32A78A1C" w14:textId="0932D77F" w:rsidR="00AD1336" w:rsidRPr="0039227C" w:rsidRDefault="00AD1336" w:rsidP="00E4377B">
      <w:pPr>
        <w:pStyle w:val="HChG"/>
        <w:tabs>
          <w:tab w:val="clear" w:pos="851"/>
        </w:tabs>
        <w:spacing w:before="0" w:line="240" w:lineRule="auto"/>
        <w:ind w:right="0"/>
        <w:jc w:val="center"/>
        <w:rPr>
          <w:b w:val="0"/>
          <w:sz w:val="20"/>
        </w:rPr>
      </w:pPr>
      <w:r w:rsidRPr="0039227C">
        <w:rPr>
          <w:rStyle w:val="SingleTxtGChar"/>
          <w:rFonts w:eastAsiaTheme="minorHAnsi"/>
          <w:b w:val="0"/>
        </w:rPr>
        <w:t>№ 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E4377B" w:rsidRPr="0039227C" w14:paraId="0CFFAD24" w14:textId="77777777" w:rsidTr="00CD44FC">
        <w:tc>
          <w:tcPr>
            <w:tcW w:w="3997" w:type="dxa"/>
            <w:shd w:val="clear" w:color="auto" w:fill="auto"/>
          </w:tcPr>
          <w:p w14:paraId="3EB9E51F" w14:textId="77777777" w:rsidR="00E4377B" w:rsidRPr="006B7195" w:rsidRDefault="00E4377B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40" w:lineRule="auto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7C97BC89" w14:textId="77777777" w:rsidR="00E4377B" w:rsidRPr="0039227C" w:rsidRDefault="00E4377B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6428D1A6" w14:textId="77777777" w:rsidR="00E4377B" w:rsidRPr="0039227C" w:rsidRDefault="00E4377B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47A1FDC4" w14:textId="77777777" w:rsidR="00E4377B" w:rsidRPr="0039227C" w:rsidRDefault="00E4377B" w:rsidP="00E4377B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2C91312E" w14:textId="77777777" w:rsidR="00E4377B" w:rsidRPr="0039227C" w:rsidRDefault="00E4377B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5918778B" w14:textId="77777777" w:rsidR="00E4377B" w:rsidRPr="0039227C" w:rsidRDefault="00E4377B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1AAEF46D" w14:textId="77777777" w:rsidR="00E4377B" w:rsidRPr="0039227C" w:rsidRDefault="00E4377B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44E3C6C6" w14:textId="77777777" w:rsidR="00E4377B" w:rsidRPr="0039227C" w:rsidRDefault="00E4377B" w:rsidP="00CE2DEE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40" w:lineRule="auto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714D7736" w14:textId="604FC2B9" w:rsidR="00E4377B" w:rsidRPr="0039227C" w:rsidRDefault="00E4377B" w:rsidP="00E4377B">
      <w:pPr>
        <w:pStyle w:val="SingleTxtG"/>
        <w:tabs>
          <w:tab w:val="right" w:leader="dot" w:pos="4800"/>
          <w:tab w:val="left" w:leader="dot" w:pos="8505"/>
        </w:tabs>
        <w:spacing w:line="240" w:lineRule="auto"/>
        <w:ind w:left="0"/>
        <w:jc w:val="left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</w:rPr>
        <w:t>транспортных средств-рефрижераторов</w:t>
      </w:r>
      <w:r>
        <w:rPr>
          <w:sz w:val="18"/>
          <w:szCs w:val="18"/>
          <w:lang w:eastAsia="fr-FR"/>
        </w:rPr>
        <w:br/>
      </w:r>
      <w:r w:rsidRPr="0039227C">
        <w:rPr>
          <w:sz w:val="18"/>
          <w:szCs w:val="18"/>
          <w:lang w:eastAsia="fr-FR"/>
        </w:rPr>
        <w:t>(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вагон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грузовой автомобиль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полуприцеп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контейнер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прочее: </w:t>
      </w:r>
      <w:r w:rsidRPr="0039227C">
        <w:rPr>
          <w:sz w:val="18"/>
          <w:szCs w:val="18"/>
        </w:rPr>
        <w:tab/>
        <w:t>)</w:t>
      </w:r>
    </w:p>
    <w:p w14:paraId="43E3584A" w14:textId="77777777" w:rsidR="00E4377B" w:rsidRPr="0039227C" w:rsidRDefault="00E4377B" w:rsidP="00E4377B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03BEEA86" w14:textId="77777777" w:rsidR="00E4377B" w:rsidRPr="003E3AC0" w:rsidRDefault="00E4377B" w:rsidP="00EF373E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0" w:line="240" w:lineRule="auto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Марка: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Регистрационный номер: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Серийный номер: </w:t>
      </w:r>
      <w:r w:rsidRPr="003E3AC0">
        <w:rPr>
          <w:sz w:val="18"/>
          <w:szCs w:val="18"/>
        </w:rPr>
        <w:tab/>
      </w:r>
    </w:p>
    <w:p w14:paraId="4E37CFC6" w14:textId="77777777" w:rsidR="00E4377B" w:rsidRPr="003E3AC0" w:rsidRDefault="00E4377B" w:rsidP="00EF373E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spacing w:after="0" w:line="240" w:lineRule="auto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Дата начала эксплуатации: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>Тара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  <w:r w:rsidRPr="003E3AC0">
        <w:rPr>
          <w:sz w:val="18"/>
          <w:szCs w:val="18"/>
        </w:rPr>
        <w:tab/>
        <w:t>Грузоподъемность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</w:p>
    <w:p w14:paraId="4E2AC881" w14:textId="77777777" w:rsidR="00E4377B" w:rsidRPr="0039227C" w:rsidRDefault="00E4377B" w:rsidP="00E4377B">
      <w:pPr>
        <w:pStyle w:val="SingleTxtG"/>
        <w:spacing w:before="120"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кузова</w:t>
      </w:r>
      <w:r w:rsidRPr="0039227C">
        <w:rPr>
          <w:sz w:val="18"/>
          <w:szCs w:val="18"/>
        </w:rPr>
        <w:t>:</w:t>
      </w:r>
    </w:p>
    <w:p w14:paraId="5A5AD414" w14:textId="77777777" w:rsidR="00E4377B" w:rsidRPr="0039227C" w:rsidRDefault="00E4377B" w:rsidP="00E4377B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Pr="003D0139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3D0139">
        <w:rPr>
          <w:sz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6986ED96" w14:textId="77777777" w:rsidR="00E4377B" w:rsidRPr="0039227C" w:rsidRDefault="00E4377B" w:rsidP="00E4377B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D0139">
        <w:rPr>
          <w:sz w:val="18"/>
        </w:rPr>
        <w:t>Изготовлен (кем)</w:t>
      </w:r>
      <w:r w:rsidRPr="0039227C">
        <w:rPr>
          <w:sz w:val="18"/>
        </w:rPr>
        <w:t>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78558A07" w14:textId="77777777" w:rsidR="00E4377B" w:rsidRPr="0039227C" w:rsidRDefault="00E4377B" w:rsidP="00E4377B">
      <w:pPr>
        <w:autoSpaceDE w:val="0"/>
        <w:autoSpaceDN w:val="0"/>
        <w:adjustRightInd w:val="0"/>
        <w:spacing w:before="120" w:after="120" w:line="240" w:lineRule="auto"/>
        <w:rPr>
          <w:b/>
          <w:sz w:val="18"/>
          <w:szCs w:val="18"/>
        </w:rPr>
      </w:pPr>
      <w:r w:rsidRPr="0039227C">
        <w:rPr>
          <w:b/>
          <w:sz w:val="18"/>
          <w:szCs w:val="18"/>
        </w:rPr>
        <w:t>Описание холодильного оборудования</w:t>
      </w:r>
      <w:r w:rsidRPr="0039227C">
        <w:rPr>
          <w:b/>
          <w:sz w:val="18"/>
          <w:szCs w:val="18"/>
          <w:lang w:eastAsia="fr-FR"/>
        </w:rPr>
        <w:t>:</w:t>
      </w:r>
    </w:p>
    <w:p w14:paraId="049D1606" w14:textId="77777777" w:rsidR="00E4377B" w:rsidRPr="0039227C" w:rsidRDefault="00E4377B" w:rsidP="00E4377B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Изготовитель </w:t>
      </w:r>
      <w:r w:rsidRPr="0039227C">
        <w:rPr>
          <w:sz w:val="18"/>
          <w:lang w:eastAsia="fr-FR"/>
        </w:rPr>
        <w:tab/>
      </w:r>
    </w:p>
    <w:p w14:paraId="196291D0" w14:textId="77777777" w:rsidR="00E4377B" w:rsidRPr="0039227C" w:rsidRDefault="00E4377B" w:rsidP="00E4377B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Тип, </w:t>
      </w:r>
      <w:r w:rsidRPr="00901B84">
        <w:rPr>
          <w:sz w:val="18"/>
          <w:lang w:eastAsia="fr-FR"/>
        </w:rPr>
        <w:t>серийный номер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7580A3CA" w14:textId="77777777" w:rsidR="00E4377B" w:rsidRPr="0039227C" w:rsidRDefault="00E4377B" w:rsidP="00E4377B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901B84">
        <w:rPr>
          <w:sz w:val="18"/>
          <w:lang w:eastAsia="fr-FR"/>
        </w:rPr>
        <w:t>Год изготовления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3732113D" w14:textId="77777777" w:rsidR="00AD1336" w:rsidRPr="0039227C" w:rsidRDefault="00AD1336" w:rsidP="00E4377B">
      <w:pPr>
        <w:autoSpaceDE w:val="0"/>
        <w:autoSpaceDN w:val="0"/>
        <w:adjustRightInd w:val="0"/>
        <w:spacing w:before="120" w:after="120" w:line="240" w:lineRule="auto"/>
        <w:ind w:right="1134"/>
        <w:jc w:val="both"/>
        <w:rPr>
          <w:sz w:val="18"/>
        </w:rPr>
      </w:pPr>
      <w:r w:rsidRPr="0039227C">
        <w:rPr>
          <w:sz w:val="18"/>
          <w:szCs w:val="18"/>
        </w:rPr>
        <w:t>Спецификации кузова, конструкционные особенности и дополнительные приспособления перечислены в приложении к настоящему свидетельству</w:t>
      </w:r>
      <w:r w:rsidRPr="0039227C">
        <w:rPr>
          <w:sz w:val="18"/>
        </w:rPr>
        <w:t>.</w:t>
      </w:r>
    </w:p>
    <w:p w14:paraId="329D2509" w14:textId="4E65E304" w:rsidR="00AD1336" w:rsidRPr="0039227C" w:rsidRDefault="00AD1336" w:rsidP="00E4377B">
      <w:pPr>
        <w:pStyle w:val="SingleTxtG"/>
        <w:tabs>
          <w:tab w:val="clear" w:pos="2268"/>
          <w:tab w:val="left" w:leader="dot" w:pos="2835"/>
        </w:tabs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частности,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E4377B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а также производительность холодильного оборудования,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600"/>
        <w:gridCol w:w="2230"/>
      </w:tblGrid>
      <w:tr w:rsidR="00AD1336" w:rsidRPr="0039227C" w14:paraId="15E74996" w14:textId="77777777" w:rsidTr="00E4377B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1A28A08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639644D9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6DC20E9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3D9D3677" w14:textId="77777777" w:rsidTr="00E4377B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64FEC925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 w:right="0"/>
              <w:jc w:val="center"/>
              <w:rPr>
                <w:sz w:val="40"/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1D777F7D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C62993B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  <w:tr w:rsidR="00AD1336" w:rsidRPr="0039227C" w14:paraId="3A2F54FD" w14:textId="77777777" w:rsidTr="00E4377B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533F3863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3B6320E8" w14:textId="0C63093B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 xml:space="preserve">Изотермическое транспортное средство с усиленной </w:t>
            </w:r>
            <w:r w:rsidR="00E4377B">
              <w:rPr>
                <w:bCs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</w:t>
            </w:r>
            <w:r w:rsidR="00E4377B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менее 45 мм, если речь идет о</w:t>
            </w:r>
            <w:r w:rsidRPr="0039227C">
              <w:rPr>
                <w:bCs/>
                <w:sz w:val="18"/>
                <w:szCs w:val="18"/>
                <w:lang w:val="en-US"/>
              </w:rPr>
              <w:t> 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4F2302F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C</w:t>
            </w:r>
          </w:p>
        </w:tc>
      </w:tr>
      <w:tr w:rsidR="00AD1336" w:rsidRPr="0039227C" w14:paraId="35039F1B" w14:textId="77777777" w:rsidTr="00E4377B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44DC468D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518B647E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113"/>
              <w:jc w:val="left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B9B045F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D</w:t>
            </w:r>
          </w:p>
        </w:tc>
      </w:tr>
      <w:tr w:rsidR="00AD1336" w:rsidRPr="0039227C" w14:paraId="692B8162" w14:textId="77777777" w:rsidTr="00E4377B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66FBAC8B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60173340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5160785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E</w:t>
            </w:r>
          </w:p>
        </w:tc>
      </w:tr>
      <w:tr w:rsidR="00AD1336" w:rsidRPr="0039227C" w14:paraId="1DCF5D1A" w14:textId="77777777" w:rsidTr="00E4377B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450F8769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7FCA95D1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9E2687E" w14:textId="77777777" w:rsidR="00AD1336" w:rsidRPr="0039227C" w:rsidRDefault="00AD1336" w:rsidP="00E4377B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F</w:t>
            </w:r>
          </w:p>
        </w:tc>
      </w:tr>
    </w:tbl>
    <w:p w14:paraId="3733722E" w14:textId="628877C4" w:rsidR="00AD1336" w:rsidRPr="0039227C" w:rsidRDefault="00AD1336" w:rsidP="00E4377B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E4377B">
        <w:rPr>
          <w:rStyle w:val="shorttext1"/>
          <w:sz w:val="18"/>
          <w:szCs w:val="18"/>
        </w:rPr>
        <w:t>.</w:t>
      </w:r>
    </w:p>
    <w:p w14:paraId="7AA736DA" w14:textId="77777777" w:rsidR="00E4377B" w:rsidRPr="003D0139" w:rsidRDefault="00E4377B" w:rsidP="00E4377B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Pr="003D0139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D0139">
        <w:rPr>
          <w:i/>
          <w:sz w:val="18"/>
          <w:szCs w:val="18"/>
        </w:rPr>
        <w:t>Подпись представителя органа, выдавшего свидетельство</w:t>
      </w:r>
    </w:p>
    <w:p w14:paraId="413B6D72" w14:textId="77777777" w:rsidR="00AD1336" w:rsidRPr="0039227C" w:rsidRDefault="00AD1336" w:rsidP="00E4377B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1FE28136" w14:textId="5CB2C8D8" w:rsidR="00AD1336" w:rsidRPr="0039227C" w:rsidRDefault="00AD1336" w:rsidP="00E4377B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E4377B">
        <w:rPr>
          <w:sz w:val="16"/>
          <w:szCs w:val="16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3235A1D5" w14:textId="24DA5587" w:rsidR="00E4377B" w:rsidRDefault="00AD1336" w:rsidP="00E4377B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E4377B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 </w:t>
      </w:r>
    </w:p>
    <w:p w14:paraId="2FA3FDDD" w14:textId="670FD091" w:rsidR="00E4377B" w:rsidRDefault="00AD1336" w:rsidP="00E4377B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right="1134"/>
        <w:jc w:val="both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="00E4377B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 xml:space="preserve">Указать источник информации. </w:t>
      </w:r>
    </w:p>
    <w:p w14:paraId="4F83C371" w14:textId="64C1312D" w:rsidR="00AD1336" w:rsidRPr="0039227C" w:rsidRDefault="00AD1336" w:rsidP="00E4377B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right="1134"/>
        <w:jc w:val="both"/>
        <w:rPr>
          <w:lang w:eastAsia="fr-FR"/>
        </w:rPr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</w:t>
      </w:r>
      <w:r w:rsidR="00E4377B">
        <w:rPr>
          <w:i/>
          <w:iCs/>
          <w:sz w:val="16"/>
          <w:szCs w:val="16"/>
        </w:rPr>
        <w:t xml:space="preserve"> </w:t>
      </w:r>
      <w:r w:rsidRPr="0039227C">
        <w:rPr>
          <w:i/>
          <w:iCs/>
          <w:sz w:val="16"/>
          <w:szCs w:val="16"/>
        </w:rPr>
        <w:t>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0CEDA331" w14:textId="72516C5B" w:rsidR="00AD1336" w:rsidRPr="0039227C" w:rsidRDefault="00AD1336" w:rsidP="00E4377B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  <w:iCs/>
          <w:sz w:val="14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139A39D0" w14:textId="77777777" w:rsidR="00AD1336" w:rsidRPr="0039227C" w:rsidRDefault="00AD1336" w:rsidP="00E4377B">
      <w:pPr>
        <w:pStyle w:val="HChG"/>
        <w:spacing w:before="0" w:after="0" w:line="240" w:lineRule="atLeast"/>
        <w:jc w:val="center"/>
        <w:rPr>
          <w:b w:val="0"/>
          <w:sz w:val="20"/>
        </w:rPr>
      </w:pPr>
      <w:r w:rsidRPr="0039227C">
        <w:rPr>
          <w:b w:val="0"/>
          <w:i/>
          <w:iCs/>
          <w:sz w:val="16"/>
          <w:szCs w:val="16"/>
        </w:rPr>
        <w:t>Стр. 2/3</w:t>
      </w:r>
    </w:p>
    <w:p w14:paraId="1EA89E15" w14:textId="38B6C1AA" w:rsidR="00AD1336" w:rsidRDefault="00AD1336" w:rsidP="00E4377B">
      <w:pPr>
        <w:pStyle w:val="SingleTxtG"/>
        <w:spacing w:before="120" w:after="60" w:line="240" w:lineRule="auto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56307218" w14:textId="77777777" w:rsidR="00E4377B" w:rsidRPr="0039227C" w:rsidRDefault="00E4377B" w:rsidP="00E4377B">
      <w:pPr>
        <w:pStyle w:val="SingleTxtG"/>
        <w:spacing w:before="120" w:after="60" w:line="240" w:lineRule="auto"/>
        <w:ind w:left="0"/>
        <w:rPr>
          <w:b/>
        </w:rPr>
      </w:pPr>
    </w:p>
    <w:p w14:paraId="45C543FA" w14:textId="77777777" w:rsidR="00AD1336" w:rsidRPr="0039227C" w:rsidRDefault="00AD1336" w:rsidP="00E4377B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  <w:r w:rsidRPr="0039227C">
        <w:rPr>
          <w:i/>
          <w:iCs/>
          <w:noProof/>
          <w:sz w:val="14"/>
          <w:lang w:eastAsia="fr-FR"/>
        </w:rPr>
        <w:t xml:space="preserve">Поместить здесь изображение кузова </w:t>
      </w:r>
    </w:p>
    <w:p w14:paraId="3BCD9813" w14:textId="77777777" w:rsidR="00AD1336" w:rsidRPr="0039227C" w:rsidRDefault="00AD1336" w:rsidP="00E4377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</w:p>
    <w:p w14:paraId="594FEAF7" w14:textId="2E1F20E4" w:rsidR="00AD1336" w:rsidRDefault="00AD1336" w:rsidP="00E4377B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Основные габариты кузова:</w:t>
      </w:r>
    </w:p>
    <w:p w14:paraId="63B5F93A" w14:textId="77777777" w:rsidR="00E4377B" w:rsidRPr="0039227C" w:rsidRDefault="00E4377B" w:rsidP="00E4377B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 xml:space="preserve">Внешние: длина </w:t>
      </w:r>
      <w:r w:rsidRPr="0039227C">
        <w:rPr>
          <w:sz w:val="18"/>
        </w:rPr>
        <w:tab/>
      </w:r>
      <w:r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 xml:space="preserve">ширина </w:t>
      </w:r>
      <w:r>
        <w:rPr>
          <w:sz w:val="18"/>
        </w:rPr>
        <w:tab/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>высота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 w:rsidRPr="0039227C">
        <w:rPr>
          <w:sz w:val="18"/>
        </w:rPr>
        <w:t>м</w:t>
      </w:r>
    </w:p>
    <w:p w14:paraId="57271843" w14:textId="77777777" w:rsidR="00E4377B" w:rsidRPr="0039227C" w:rsidRDefault="00E4377B" w:rsidP="00E4377B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Внутренние: длина</w:t>
      </w:r>
      <w:r>
        <w:rPr>
          <w:sz w:val="18"/>
        </w:rPr>
        <w:t xml:space="preserve"> </w:t>
      </w:r>
      <w:r w:rsidRPr="0039227C">
        <w:rPr>
          <w:sz w:val="18"/>
        </w:rPr>
        <w:tab/>
      </w:r>
      <w:r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 xml:space="preserve">ширина </w:t>
      </w:r>
      <w:r>
        <w:rPr>
          <w:sz w:val="18"/>
        </w:rPr>
        <w:tab/>
      </w:r>
      <w:r w:rsidRPr="0039227C">
        <w:rPr>
          <w:sz w:val="18"/>
        </w:rPr>
        <w:t xml:space="preserve"> м, </w:t>
      </w:r>
      <w:r>
        <w:rPr>
          <w:sz w:val="18"/>
        </w:rPr>
        <w:tab/>
      </w:r>
      <w:r w:rsidRPr="0039227C">
        <w:rPr>
          <w:sz w:val="18"/>
        </w:rPr>
        <w:t xml:space="preserve">высота </w:t>
      </w:r>
      <w:r>
        <w:rPr>
          <w:sz w:val="18"/>
        </w:rPr>
        <w:tab/>
      </w:r>
      <w:r w:rsidRPr="0039227C">
        <w:rPr>
          <w:sz w:val="18"/>
        </w:rPr>
        <w:t xml:space="preserve"> м</w:t>
      </w:r>
    </w:p>
    <w:p w14:paraId="11DA954A" w14:textId="77777777" w:rsidR="00E4377B" w:rsidRPr="00901B84" w:rsidRDefault="00E4377B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Общая площадь пола кузова</w:t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ab/>
        <w:t xml:space="preserve"> м</w:t>
      </w:r>
      <w:r w:rsidRPr="00901B84">
        <w:rPr>
          <w:sz w:val="18"/>
          <w:szCs w:val="18"/>
          <w:vertAlign w:val="superscript"/>
        </w:rPr>
        <w:t>2</w:t>
      </w:r>
    </w:p>
    <w:p w14:paraId="099DEE49" w14:textId="77777777" w:rsidR="00E4377B" w:rsidRPr="0039227C" w:rsidRDefault="00E4377B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кузова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3</w:t>
      </w:r>
    </w:p>
    <w:p w14:paraId="0ACB150E" w14:textId="77777777" w:rsidR="00E4377B" w:rsidRPr="0039227C" w:rsidRDefault="00E4377B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внутренняя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i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2BF365D8" w14:textId="77777777" w:rsidR="00E4377B" w:rsidRPr="00901B84" w:rsidRDefault="00E4377B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наружная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е</w:t>
      </w:r>
      <w:proofErr w:type="spellEnd"/>
      <w:r>
        <w:rPr>
          <w:sz w:val="18"/>
          <w:szCs w:val="18"/>
          <w:vertAlign w:val="subscript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3396EC4E" w14:textId="77777777" w:rsidR="00E4377B" w:rsidRPr="00901B84" w:rsidRDefault="00E4377B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Средняя поверхность кузова</w:t>
      </w:r>
      <w:r w:rsidRPr="00901B84">
        <w:rPr>
          <w:sz w:val="18"/>
          <w:szCs w:val="18"/>
        </w:rPr>
        <w:t xml:space="preserve">: </w:t>
      </w:r>
      <w:r w:rsidRPr="00901B84">
        <w:rPr>
          <w:position w:val="-12"/>
          <w:sz w:val="18"/>
          <w:szCs w:val="18"/>
        </w:rPr>
        <w:object w:dxaOrig="1180" w:dyaOrig="380" w14:anchorId="5610F5E3">
          <v:shape id="_x0000_i1133" type="#_x0000_t75" style="width:59.2pt;height:19.2pt" o:ole="" fillcolor="window">
            <v:imagedata r:id="rId9" o:title=""/>
          </v:shape>
          <o:OLEObject Type="Embed" ProgID="Equation.3" ShapeID="_x0000_i1133" DrawAspect="Content" ObjectID="_1723981878" r:id="rId15"/>
        </w:object>
      </w:r>
      <w:r w:rsidRPr="00901B8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751B07B6" w14:textId="77777777" w:rsidR="00AD1336" w:rsidRPr="0039227C" w:rsidRDefault="00AD1336" w:rsidP="00E4377B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Спецификации стенок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1516"/>
        <w:gridCol w:w="1517"/>
        <w:gridCol w:w="1517"/>
        <w:gridCol w:w="1517"/>
        <w:gridCol w:w="1517"/>
      </w:tblGrid>
      <w:tr w:rsidR="00AD1336" w:rsidRPr="0039227C" w14:paraId="0A14749A" w14:textId="77777777" w:rsidTr="00E4377B">
        <w:tc>
          <w:tcPr>
            <w:tcW w:w="2053" w:type="dxa"/>
            <w:vAlign w:val="bottom"/>
          </w:tcPr>
          <w:p w14:paraId="2903D79D" w14:textId="77777777" w:rsidR="00AD1336" w:rsidRPr="0039227C" w:rsidRDefault="00AD1336" w:rsidP="00E4377B">
            <w:pPr>
              <w:spacing w:before="80" w:after="80" w:line="240" w:lineRule="auto"/>
              <w:rPr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i/>
                <w:sz w:val="16"/>
                <w:szCs w:val="16"/>
              </w:rPr>
              <w:t>Единица измерения</w:t>
            </w:r>
            <w:r w:rsidRPr="0039227C"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i/>
                <w:sz w:val="16"/>
                <w:szCs w:val="16"/>
              </w:rPr>
              <w:t>мм</w:t>
            </w:r>
            <w:r w:rsidRPr="0039227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dxa"/>
            <w:vAlign w:val="bottom"/>
          </w:tcPr>
          <w:p w14:paraId="13737DAD" w14:textId="77777777" w:rsidR="00AD1336" w:rsidRPr="0039227C" w:rsidRDefault="00AD1336" w:rsidP="00E4377B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Наружное покрытие</w:t>
            </w:r>
          </w:p>
        </w:tc>
        <w:tc>
          <w:tcPr>
            <w:tcW w:w="1517" w:type="dxa"/>
            <w:vAlign w:val="bottom"/>
          </w:tcPr>
          <w:p w14:paraId="50A90EF1" w14:textId="77777777" w:rsidR="00AD1336" w:rsidRPr="0039227C" w:rsidRDefault="00AD1336" w:rsidP="00E4377B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Теплоизоляция</w:t>
            </w:r>
          </w:p>
        </w:tc>
        <w:tc>
          <w:tcPr>
            <w:tcW w:w="1517" w:type="dxa"/>
            <w:vAlign w:val="bottom"/>
          </w:tcPr>
          <w:p w14:paraId="00AF1D21" w14:textId="77777777" w:rsidR="00AD1336" w:rsidRPr="0039227C" w:rsidRDefault="00AD1336" w:rsidP="00E4377B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Внутреннее покрытие</w:t>
            </w:r>
          </w:p>
        </w:tc>
        <w:tc>
          <w:tcPr>
            <w:tcW w:w="1517" w:type="dxa"/>
            <w:vAlign w:val="bottom"/>
          </w:tcPr>
          <w:p w14:paraId="58FD2BD7" w14:textId="77777777" w:rsidR="00AD1336" w:rsidRPr="0039227C" w:rsidRDefault="00AD1336" w:rsidP="00E4377B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1517" w:type="dxa"/>
            <w:vAlign w:val="bottom"/>
          </w:tcPr>
          <w:p w14:paraId="0387C16F" w14:textId="77777777" w:rsidR="00AD1336" w:rsidRPr="0039227C" w:rsidRDefault="00AD1336" w:rsidP="00E4377B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Плотность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кг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>/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м</w:t>
            </w:r>
            <w:r w:rsidRPr="0039227C">
              <w:rPr>
                <w:bCs/>
                <w:i/>
                <w:sz w:val="16"/>
                <w:szCs w:val="16"/>
                <w:vertAlign w:val="superscript"/>
                <w:lang w:val="en-US" w:eastAsia="fr-FR"/>
              </w:rPr>
              <w:t>3</w:t>
            </w:r>
          </w:p>
        </w:tc>
      </w:tr>
      <w:tr w:rsidR="00AD1336" w:rsidRPr="0039227C" w14:paraId="42031160" w14:textId="77777777" w:rsidTr="00E4377B">
        <w:tc>
          <w:tcPr>
            <w:tcW w:w="2053" w:type="dxa"/>
          </w:tcPr>
          <w:p w14:paraId="4DC9F10A" w14:textId="77777777" w:rsidR="00AD1336" w:rsidRPr="0039227C" w:rsidRDefault="00AD1336" w:rsidP="00E4377B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Крыша</w:t>
            </w:r>
          </w:p>
        </w:tc>
        <w:tc>
          <w:tcPr>
            <w:tcW w:w="1516" w:type="dxa"/>
          </w:tcPr>
          <w:p w14:paraId="5730F635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0C622679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C6AB3EB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14850E8C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4F8BD1F9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608B2DB7" w14:textId="77777777" w:rsidTr="00E4377B">
        <w:tc>
          <w:tcPr>
            <w:tcW w:w="2053" w:type="dxa"/>
          </w:tcPr>
          <w:p w14:paraId="0ABE7A80" w14:textId="77777777" w:rsidR="00AD1336" w:rsidRPr="0039227C" w:rsidRDefault="00AD1336" w:rsidP="00E4377B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Боковые стенки</w:t>
            </w:r>
          </w:p>
        </w:tc>
        <w:tc>
          <w:tcPr>
            <w:tcW w:w="1516" w:type="dxa"/>
          </w:tcPr>
          <w:p w14:paraId="486E462F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49875011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67177198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096DB0C2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5022C277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3E196502" w14:textId="77777777" w:rsidTr="00E4377B">
        <w:tc>
          <w:tcPr>
            <w:tcW w:w="2053" w:type="dxa"/>
          </w:tcPr>
          <w:p w14:paraId="5665A131" w14:textId="77777777" w:rsidR="00AD1336" w:rsidRPr="0039227C" w:rsidRDefault="00AD1336" w:rsidP="00E4377B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Задняя дверь/стенка</w:t>
            </w:r>
          </w:p>
        </w:tc>
        <w:tc>
          <w:tcPr>
            <w:tcW w:w="1516" w:type="dxa"/>
          </w:tcPr>
          <w:p w14:paraId="13E5BB3B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6F4C8585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65AB3D45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755A66F1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282C1474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799BCD32" w14:textId="77777777" w:rsidTr="00E4377B">
        <w:tc>
          <w:tcPr>
            <w:tcW w:w="2053" w:type="dxa"/>
          </w:tcPr>
          <w:p w14:paraId="6F44C069" w14:textId="77777777" w:rsidR="00AD1336" w:rsidRPr="0039227C" w:rsidRDefault="00AD1336" w:rsidP="00E4377B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Передняя стенка</w:t>
            </w:r>
          </w:p>
        </w:tc>
        <w:tc>
          <w:tcPr>
            <w:tcW w:w="1516" w:type="dxa"/>
          </w:tcPr>
          <w:p w14:paraId="3B966F4F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15390A96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4857CAA6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6B0617F2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63D1905B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7496D02E" w14:textId="77777777" w:rsidTr="00E4377B">
        <w:tc>
          <w:tcPr>
            <w:tcW w:w="2053" w:type="dxa"/>
          </w:tcPr>
          <w:p w14:paraId="691BE4B5" w14:textId="77777777" w:rsidR="00AD1336" w:rsidRPr="0039227C" w:rsidRDefault="00AD1336" w:rsidP="00E4377B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516" w:type="dxa"/>
          </w:tcPr>
          <w:p w14:paraId="6E21E32B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514ECA6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EC751E1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F9CF9B5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34246DD8" w14:textId="77777777" w:rsidR="00AD1336" w:rsidRPr="0039227C" w:rsidRDefault="00AD1336" w:rsidP="00E4377B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58BD774F" w14:textId="046D1DCC" w:rsidR="00AD1336" w:rsidRPr="0039227C" w:rsidRDefault="00AD1336" w:rsidP="00E4377B">
      <w:pPr>
        <w:autoSpaceDE w:val="0"/>
        <w:autoSpaceDN w:val="0"/>
        <w:adjustRightInd w:val="0"/>
        <w:spacing w:before="120" w:after="120" w:line="240" w:lineRule="auto"/>
        <w:rPr>
          <w:i/>
          <w:sz w:val="16"/>
        </w:rPr>
      </w:pPr>
      <w:r w:rsidRPr="0039227C">
        <w:rPr>
          <w:i/>
          <w:sz w:val="16"/>
        </w:rPr>
        <w:t>Сокращения: ГП = гелевое покрытие / ПУ = полиуретан</w:t>
      </w:r>
      <w:r w:rsidR="00E4377B">
        <w:rPr>
          <w:i/>
          <w:sz w:val="16"/>
        </w:rPr>
        <w:t>.</w:t>
      </w:r>
    </w:p>
    <w:p w14:paraId="7797029D" w14:textId="77777777" w:rsidR="00AD1336" w:rsidRPr="0039227C" w:rsidRDefault="00AD1336" w:rsidP="00E4377B">
      <w:pPr>
        <w:pStyle w:val="SingleTxtG"/>
        <w:spacing w:line="240" w:lineRule="auto"/>
        <w:ind w:left="0"/>
        <w:rPr>
          <w:b/>
          <w:lang w:val="en-US"/>
        </w:rPr>
      </w:pPr>
      <w:r w:rsidRPr="0039227C">
        <w:rPr>
          <w:b/>
        </w:rPr>
        <w:t>Конструкционные особенности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813"/>
        <w:gridCol w:w="1288"/>
        <w:gridCol w:w="1691"/>
        <w:gridCol w:w="1264"/>
        <w:gridCol w:w="1264"/>
        <w:gridCol w:w="1265"/>
      </w:tblGrid>
      <w:tr w:rsidR="00AD1336" w:rsidRPr="0039227C" w14:paraId="1045FD0E" w14:textId="77777777" w:rsidTr="00E4377B">
        <w:tc>
          <w:tcPr>
            <w:tcW w:w="2052" w:type="dxa"/>
          </w:tcPr>
          <w:p w14:paraId="774C36F8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Приспособления</w:t>
            </w:r>
          </w:p>
        </w:tc>
        <w:tc>
          <w:tcPr>
            <w:tcW w:w="813" w:type="dxa"/>
          </w:tcPr>
          <w:p w14:paraId="41E5C4B3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Кол-во</w:t>
            </w:r>
          </w:p>
        </w:tc>
        <w:tc>
          <w:tcPr>
            <w:tcW w:w="1288" w:type="dxa"/>
          </w:tcPr>
          <w:p w14:paraId="26B7E391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Расположение на кузове</w:t>
            </w:r>
          </w:p>
        </w:tc>
        <w:tc>
          <w:tcPr>
            <w:tcW w:w="1691" w:type="dxa"/>
          </w:tcPr>
          <w:p w14:paraId="77A1F1A9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Тип (кол-во дверных задвижек)</w:t>
            </w:r>
          </w:p>
        </w:tc>
        <w:tc>
          <w:tcPr>
            <w:tcW w:w="1264" w:type="dxa"/>
          </w:tcPr>
          <w:p w14:paraId="1AC0E53F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Высота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4" w:type="dxa"/>
          </w:tcPr>
          <w:p w14:paraId="7527574F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Длина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5" w:type="dxa"/>
          </w:tcPr>
          <w:p w14:paraId="014D5F19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Толщина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AD1336" w:rsidRPr="0039227C" w14:paraId="565FF84D" w14:textId="77777777" w:rsidTr="00E4377B">
        <w:tc>
          <w:tcPr>
            <w:tcW w:w="2052" w:type="dxa"/>
          </w:tcPr>
          <w:p w14:paraId="6809B3B0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Двери</w:t>
            </w:r>
          </w:p>
        </w:tc>
        <w:tc>
          <w:tcPr>
            <w:tcW w:w="813" w:type="dxa"/>
          </w:tcPr>
          <w:p w14:paraId="573F55B8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88" w:type="dxa"/>
          </w:tcPr>
          <w:p w14:paraId="33C84FDB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</w:rPr>
            </w:pPr>
            <w:r w:rsidRPr="0039227C">
              <w:rPr>
                <w:sz w:val="18"/>
              </w:rPr>
              <w:t>справа</w:t>
            </w:r>
            <w:r w:rsidRPr="0039227C">
              <w:rPr>
                <w:sz w:val="18"/>
                <w:lang w:val="en-US"/>
              </w:rPr>
              <w:t>/</w:t>
            </w:r>
            <w:r w:rsidRPr="0039227C">
              <w:rPr>
                <w:sz w:val="18"/>
              </w:rPr>
              <w:t>слева</w:t>
            </w:r>
          </w:p>
        </w:tc>
        <w:tc>
          <w:tcPr>
            <w:tcW w:w="1691" w:type="dxa"/>
          </w:tcPr>
          <w:p w14:paraId="26AC607F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4" w:type="dxa"/>
          </w:tcPr>
          <w:p w14:paraId="3DFEBD1B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4" w:type="dxa"/>
          </w:tcPr>
          <w:p w14:paraId="70A98DE5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33B58945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7E0D8D89" w14:textId="77777777" w:rsidTr="00E4377B">
        <w:tc>
          <w:tcPr>
            <w:tcW w:w="2052" w:type="dxa"/>
          </w:tcPr>
          <w:p w14:paraId="489E2488" w14:textId="130B4CB3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Вентиляционные</w:t>
            </w:r>
            <w:r w:rsidR="00E4377B">
              <w:rPr>
                <w:b/>
                <w:sz w:val="18"/>
              </w:rPr>
              <w:t xml:space="preserve"> </w:t>
            </w:r>
            <w:r w:rsidRPr="0039227C">
              <w:rPr>
                <w:b/>
                <w:sz w:val="18"/>
              </w:rPr>
              <w:t>отверстия</w:t>
            </w:r>
          </w:p>
        </w:tc>
        <w:tc>
          <w:tcPr>
            <w:tcW w:w="813" w:type="dxa"/>
          </w:tcPr>
          <w:p w14:paraId="75EC4F9E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88" w:type="dxa"/>
          </w:tcPr>
          <w:p w14:paraId="05B754EA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691" w:type="dxa"/>
          </w:tcPr>
          <w:p w14:paraId="654159DD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4" w:type="dxa"/>
          </w:tcPr>
          <w:p w14:paraId="172170B8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4" w:type="dxa"/>
          </w:tcPr>
          <w:p w14:paraId="78EDF8DD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5C713510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6404CB30" w14:textId="77777777" w:rsidTr="00E4377B">
        <w:tc>
          <w:tcPr>
            <w:tcW w:w="2052" w:type="dxa"/>
          </w:tcPr>
          <w:p w14:paraId="68FBC218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  <w:lang w:val="en-US"/>
              </w:rPr>
            </w:pPr>
            <w:r w:rsidRPr="0039227C">
              <w:rPr>
                <w:b/>
                <w:sz w:val="18"/>
              </w:rPr>
              <w:t>Прочее</w:t>
            </w:r>
            <w:r w:rsidRPr="0039227C">
              <w:rPr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813" w:type="dxa"/>
          </w:tcPr>
          <w:p w14:paraId="1D520057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88" w:type="dxa"/>
          </w:tcPr>
          <w:p w14:paraId="6DE3D97A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691" w:type="dxa"/>
          </w:tcPr>
          <w:p w14:paraId="591B0F49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4" w:type="dxa"/>
          </w:tcPr>
          <w:p w14:paraId="7E2647FF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4" w:type="dxa"/>
          </w:tcPr>
          <w:p w14:paraId="1DA4F1BB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5" w:type="dxa"/>
          </w:tcPr>
          <w:p w14:paraId="5BDA6295" w14:textId="77777777" w:rsidR="00AD1336" w:rsidRPr="0039227C" w:rsidRDefault="00AD1336" w:rsidP="00E4377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</w:tbl>
    <w:p w14:paraId="26F3E135" w14:textId="77777777" w:rsidR="00AD1336" w:rsidRPr="0039227C" w:rsidRDefault="00AD1336" w:rsidP="00E4377B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75136FE3" w14:textId="534B59FB" w:rsidR="00AD1336" w:rsidRPr="00E4377B" w:rsidRDefault="00AD1336" w:rsidP="00E4377B">
      <w:pPr>
        <w:pStyle w:val="Bullet1G"/>
        <w:tabs>
          <w:tab w:val="clear" w:pos="1492"/>
        </w:tabs>
        <w:ind w:left="567"/>
        <w:rPr>
          <w:b/>
          <w:i/>
          <w:iCs/>
          <w:sz w:val="18"/>
          <w:szCs w:val="18"/>
        </w:rPr>
      </w:pPr>
      <w:r w:rsidRPr="00E4377B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05B85C2B" w14:textId="0CC7C9A1" w:rsidR="00AD1336" w:rsidRPr="00E4377B" w:rsidRDefault="00AD1336" w:rsidP="00E4377B">
      <w:pPr>
        <w:pStyle w:val="Bullet1G"/>
        <w:tabs>
          <w:tab w:val="clear" w:pos="1492"/>
        </w:tabs>
        <w:ind w:left="567"/>
        <w:rPr>
          <w:b/>
          <w:i/>
          <w:iCs/>
          <w:sz w:val="18"/>
          <w:szCs w:val="18"/>
        </w:rPr>
      </w:pPr>
      <w:r w:rsidRPr="00E4377B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E4377B">
        <w:rPr>
          <w:i/>
          <w:iCs/>
          <w:sz w:val="18"/>
          <w:szCs w:val="18"/>
          <w:lang w:val="en-US"/>
        </w:rPr>
        <w:t>K</w:t>
      </w:r>
      <w:r w:rsidRPr="00E4377B">
        <w:rPr>
          <w:i/>
          <w:iCs/>
          <w:sz w:val="18"/>
          <w:szCs w:val="18"/>
        </w:rPr>
        <w:t xml:space="preserve"> транспортного средства.</w:t>
      </w:r>
    </w:p>
    <w:p w14:paraId="0CB4851D" w14:textId="77777777" w:rsidR="00AD1336" w:rsidRPr="0039227C" w:rsidRDefault="00AD1336" w:rsidP="00E4377B">
      <w:pPr>
        <w:pStyle w:val="SingleTxtG"/>
        <w:spacing w:before="120" w:line="240" w:lineRule="auto"/>
        <w:ind w:left="0"/>
        <w:rPr>
          <w:b/>
          <w:sz w:val="18"/>
          <w:szCs w:val="18"/>
          <w:lang w:eastAsia="fr-FR"/>
        </w:rPr>
      </w:pPr>
      <w:r w:rsidRPr="0039227C">
        <w:rPr>
          <w:b/>
        </w:rPr>
        <w:t>Описание</w:t>
      </w:r>
      <w:r w:rsidRPr="0039227C">
        <w:rPr>
          <w:b/>
          <w:lang w:eastAsia="fr-FR"/>
        </w:rPr>
        <w:t xml:space="preserve"> рефрижераторного оборудования</w:t>
      </w:r>
      <w:r w:rsidRPr="0039227C">
        <w:rPr>
          <w:b/>
          <w:sz w:val="18"/>
          <w:szCs w:val="18"/>
          <w:lang w:eastAsia="fr-FR"/>
        </w:rPr>
        <w:t>:</w:t>
      </w:r>
    </w:p>
    <w:p w14:paraId="04635273" w14:textId="63DA6A21" w:rsidR="00AD1336" w:rsidRPr="0039227C" w:rsidRDefault="00AD1336" w:rsidP="00E4377B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 xml:space="preserve">Привод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независимый</w:t>
      </w:r>
      <w:r w:rsidRPr="0039227C">
        <w:rPr>
          <w:sz w:val="18"/>
          <w:szCs w:val="18"/>
          <w:lang w:eastAsia="fr-FR"/>
        </w:rPr>
        <w:t xml:space="preserve"> </w:t>
      </w:r>
      <w:r w:rsidR="00CE2DEE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зависимый</w:t>
      </w:r>
      <w:r w:rsidR="00CE2DEE">
        <w:rPr>
          <w:sz w:val="18"/>
          <w:szCs w:val="18"/>
        </w:rPr>
        <w:t xml:space="preserve"> 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работающий от магистрали</w:t>
      </w:r>
      <w:r w:rsidRPr="0039227C">
        <w:rPr>
          <w:sz w:val="18"/>
          <w:szCs w:val="18"/>
          <w:vertAlign w:val="superscript"/>
          <w:lang w:eastAsia="fr-FR"/>
        </w:rPr>
        <w:t>1</w:t>
      </w:r>
    </w:p>
    <w:p w14:paraId="715EBFFE" w14:textId="528D03CA" w:rsidR="00AD1336" w:rsidRPr="0039227C" w:rsidRDefault="00AD1336" w:rsidP="00E4377B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Рефрижераторное оборудование</w:t>
      </w:r>
      <w:r w:rsidRPr="0039227C">
        <w:rPr>
          <w:sz w:val="18"/>
          <w:lang w:eastAsia="fr-FR"/>
        </w:rPr>
        <w:t xml:space="preserve"> </w:t>
      </w:r>
      <w:r w:rsidRPr="0039227C">
        <w:rPr>
          <w:lang w:val="en-US"/>
        </w:rPr>
        <w:sym w:font="Wingdings" w:char="F0A8"/>
      </w:r>
      <w:r w:rsidRPr="0039227C">
        <w:t xml:space="preserve"> </w:t>
      </w:r>
      <w:r w:rsidRPr="0039227C">
        <w:rPr>
          <w:sz w:val="18"/>
          <w:lang w:eastAsia="fr-FR"/>
        </w:rPr>
        <w:t xml:space="preserve">съемное </w:t>
      </w:r>
      <w:r w:rsidR="00CE2DEE">
        <w:rPr>
          <w:sz w:val="18"/>
          <w:lang w:eastAsia="fr-FR"/>
        </w:rPr>
        <w:t xml:space="preserve">  </w:t>
      </w:r>
      <w:r w:rsidRPr="0039227C">
        <w:rPr>
          <w:lang w:val="en-US"/>
        </w:rPr>
        <w:sym w:font="Wingdings" w:char="F0A8"/>
      </w:r>
      <w:r w:rsidRPr="0039227C">
        <w:t xml:space="preserve"> </w:t>
      </w:r>
      <w:r w:rsidRPr="0039227C">
        <w:rPr>
          <w:sz w:val="18"/>
          <w:szCs w:val="18"/>
        </w:rPr>
        <w:t>не</w:t>
      </w:r>
      <w:r w:rsidRPr="0039227C">
        <w:rPr>
          <w:sz w:val="18"/>
          <w:lang w:eastAsia="fr-FR"/>
        </w:rPr>
        <w:t>съемное</w:t>
      </w:r>
    </w:p>
    <w:p w14:paraId="5AF878A5" w14:textId="77777777" w:rsidR="00AD1336" w:rsidRPr="0039227C" w:rsidRDefault="00AD1336" w:rsidP="00E4377B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Вид и количество холодильного агента </w:t>
      </w:r>
      <w:r w:rsidRPr="0039227C">
        <w:rPr>
          <w:sz w:val="18"/>
          <w:szCs w:val="18"/>
        </w:rPr>
        <w:tab/>
      </w:r>
    </w:p>
    <w:p w14:paraId="09393813" w14:textId="28272CA5" w:rsidR="00AD1336" w:rsidRPr="0039227C" w:rsidRDefault="00AD1336" w:rsidP="00EE2067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9" w:hanging="9"/>
        <w:rPr>
          <w:sz w:val="18"/>
          <w:szCs w:val="18"/>
        </w:rPr>
      </w:pPr>
      <w:r w:rsidRPr="0039227C">
        <w:rPr>
          <w:sz w:val="18"/>
          <w:szCs w:val="18"/>
        </w:rPr>
        <w:t>Указанная изготовителем полезная холодопроизводительность при наружной температуре +30</w:t>
      </w:r>
      <w:r w:rsidR="00EE2067">
        <w:rPr>
          <w:sz w:val="18"/>
          <w:szCs w:val="18"/>
        </w:rPr>
        <w:t> </w:t>
      </w:r>
      <w:r w:rsidRPr="0039227C">
        <w:rPr>
          <w:sz w:val="18"/>
          <w:szCs w:val="18"/>
        </w:rPr>
        <w:sym w:font="Symbol" w:char="F0B0"/>
      </w:r>
      <w:r w:rsidRPr="0039227C">
        <w:rPr>
          <w:sz w:val="18"/>
          <w:szCs w:val="18"/>
        </w:rPr>
        <w:t xml:space="preserve">С </w:t>
      </w:r>
      <w:r w:rsidR="00EE2067">
        <w:rPr>
          <w:sz w:val="18"/>
          <w:szCs w:val="18"/>
        </w:rPr>
        <w:br/>
      </w:r>
      <w:r w:rsidRPr="0039227C">
        <w:rPr>
          <w:sz w:val="18"/>
          <w:szCs w:val="18"/>
        </w:rPr>
        <w:t xml:space="preserve">и внутренней температуре: </w:t>
      </w:r>
    </w:p>
    <w:p w14:paraId="7328D41E" w14:textId="29CD03CA" w:rsidR="00AD1336" w:rsidRPr="0039227C" w:rsidRDefault="00EE2067" w:rsidP="00EE2067">
      <w:pPr>
        <w:tabs>
          <w:tab w:val="right" w:pos="1418"/>
          <w:tab w:val="right" w:leader="dot" w:pos="8505"/>
        </w:tabs>
        <w:autoSpaceDE w:val="0"/>
        <w:autoSpaceDN w:val="0"/>
        <w:adjustRightInd w:val="0"/>
        <w:spacing w:line="240" w:lineRule="auto"/>
        <w:ind w:firstLine="728"/>
        <w:rPr>
          <w:sz w:val="18"/>
          <w:szCs w:val="18"/>
        </w:rPr>
      </w:pPr>
      <w:r>
        <w:rPr>
          <w:sz w:val="18"/>
          <w:szCs w:val="18"/>
        </w:rPr>
        <w:tab/>
      </w:r>
      <w:r w:rsidR="00AD1336" w:rsidRPr="0039227C">
        <w:rPr>
          <w:sz w:val="18"/>
          <w:szCs w:val="18"/>
        </w:rPr>
        <w:t>0 °</w:t>
      </w:r>
      <w:r w:rsidR="00AD1336" w:rsidRPr="00E4377B">
        <w:rPr>
          <w:sz w:val="18"/>
          <w:szCs w:val="18"/>
        </w:rPr>
        <w:t>C</w:t>
      </w:r>
      <w:r w:rsidR="00AD1336" w:rsidRPr="0039227C">
        <w:rPr>
          <w:sz w:val="18"/>
          <w:szCs w:val="18"/>
        </w:rPr>
        <w:t xml:space="preserve"> </w:t>
      </w:r>
      <w:r w:rsidR="00AD1336"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AD1336" w:rsidRPr="0039227C">
        <w:rPr>
          <w:sz w:val="18"/>
          <w:szCs w:val="18"/>
        </w:rPr>
        <w:t>Вт</w:t>
      </w:r>
    </w:p>
    <w:p w14:paraId="005E6AFA" w14:textId="3917254A" w:rsidR="00AD1336" w:rsidRPr="0039227C" w:rsidRDefault="00EE2067" w:rsidP="00EE2067">
      <w:pPr>
        <w:tabs>
          <w:tab w:val="right" w:pos="1418"/>
          <w:tab w:val="right" w:leader="dot" w:pos="8505"/>
        </w:tabs>
        <w:autoSpaceDE w:val="0"/>
        <w:autoSpaceDN w:val="0"/>
        <w:adjustRightInd w:val="0"/>
        <w:spacing w:line="240" w:lineRule="auto"/>
        <w:ind w:firstLine="728"/>
        <w:rPr>
          <w:sz w:val="18"/>
          <w:szCs w:val="18"/>
        </w:rPr>
      </w:pPr>
      <w:r>
        <w:rPr>
          <w:sz w:val="18"/>
          <w:szCs w:val="18"/>
        </w:rPr>
        <w:tab/>
        <w:t>–</w:t>
      </w:r>
      <w:r w:rsidR="00AD1336" w:rsidRPr="0039227C">
        <w:rPr>
          <w:sz w:val="18"/>
          <w:szCs w:val="18"/>
        </w:rPr>
        <w:t>10</w:t>
      </w:r>
      <w:r w:rsidR="00AD1336" w:rsidRPr="00E4377B">
        <w:rPr>
          <w:sz w:val="18"/>
          <w:szCs w:val="18"/>
        </w:rPr>
        <w:t> </w:t>
      </w:r>
      <w:r w:rsidR="00AD1336" w:rsidRPr="0039227C">
        <w:rPr>
          <w:sz w:val="18"/>
          <w:szCs w:val="18"/>
        </w:rPr>
        <w:t>°</w:t>
      </w:r>
      <w:r w:rsidR="00AD1336" w:rsidRPr="00E4377B">
        <w:rPr>
          <w:sz w:val="18"/>
          <w:szCs w:val="18"/>
        </w:rPr>
        <w:t>C</w:t>
      </w:r>
      <w:r w:rsidR="00AD1336" w:rsidRPr="0039227C">
        <w:rPr>
          <w:sz w:val="18"/>
          <w:szCs w:val="18"/>
        </w:rPr>
        <w:t xml:space="preserve"> </w:t>
      </w:r>
      <w:r w:rsidR="00AD1336"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AD1336" w:rsidRPr="0039227C">
        <w:rPr>
          <w:sz w:val="18"/>
          <w:szCs w:val="18"/>
        </w:rPr>
        <w:t>Вт</w:t>
      </w:r>
    </w:p>
    <w:p w14:paraId="413AB7D6" w14:textId="2A3217F7" w:rsidR="00AD1336" w:rsidRPr="0039227C" w:rsidRDefault="00EE2067" w:rsidP="00EE2067">
      <w:pPr>
        <w:tabs>
          <w:tab w:val="right" w:pos="1418"/>
          <w:tab w:val="right" w:leader="dot" w:pos="8505"/>
        </w:tabs>
        <w:autoSpaceDE w:val="0"/>
        <w:autoSpaceDN w:val="0"/>
        <w:adjustRightInd w:val="0"/>
        <w:spacing w:line="240" w:lineRule="auto"/>
        <w:ind w:firstLine="728"/>
        <w:rPr>
          <w:sz w:val="18"/>
          <w:szCs w:val="18"/>
        </w:rPr>
      </w:pPr>
      <w:r>
        <w:rPr>
          <w:sz w:val="18"/>
          <w:szCs w:val="18"/>
        </w:rPr>
        <w:tab/>
        <w:t>–</w:t>
      </w:r>
      <w:r w:rsidR="00AD1336" w:rsidRPr="0039227C">
        <w:rPr>
          <w:sz w:val="18"/>
          <w:szCs w:val="18"/>
        </w:rPr>
        <w:t>20</w:t>
      </w:r>
      <w:r w:rsidR="00AD1336" w:rsidRPr="00E4377B">
        <w:rPr>
          <w:sz w:val="18"/>
          <w:szCs w:val="18"/>
        </w:rPr>
        <w:t> </w:t>
      </w:r>
      <w:r w:rsidR="00AD1336" w:rsidRPr="0039227C">
        <w:rPr>
          <w:sz w:val="18"/>
          <w:szCs w:val="18"/>
        </w:rPr>
        <w:t>°</w:t>
      </w:r>
      <w:r w:rsidR="00AD1336" w:rsidRPr="00E4377B">
        <w:rPr>
          <w:sz w:val="18"/>
          <w:szCs w:val="18"/>
        </w:rPr>
        <w:t>C</w:t>
      </w:r>
      <w:r w:rsidR="00AD1336" w:rsidRPr="0039227C">
        <w:rPr>
          <w:sz w:val="18"/>
          <w:szCs w:val="18"/>
        </w:rPr>
        <w:t xml:space="preserve"> </w:t>
      </w:r>
      <w:r w:rsidR="00AD1336"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AD1336" w:rsidRPr="0039227C">
        <w:rPr>
          <w:sz w:val="18"/>
          <w:szCs w:val="18"/>
        </w:rPr>
        <w:t>Вт</w:t>
      </w:r>
    </w:p>
    <w:p w14:paraId="04AB5D5F" w14:textId="77777777" w:rsidR="00AD1336" w:rsidRPr="0039227C" w:rsidRDefault="00AD1336" w:rsidP="00E4377B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>Компрессор:</w:t>
      </w:r>
    </w:p>
    <w:p w14:paraId="3D29B218" w14:textId="76ABC291" w:rsidR="00AD1336" w:rsidRPr="00EE2067" w:rsidRDefault="00AD1336" w:rsidP="00310884">
      <w:pPr>
        <w:tabs>
          <w:tab w:val="left" w:leader="dot" w:pos="4820"/>
          <w:tab w:val="left" w:pos="5103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EE2067">
        <w:rPr>
          <w:sz w:val="18"/>
        </w:rPr>
        <w:t xml:space="preserve">марка </w:t>
      </w:r>
      <w:r w:rsidRPr="00EE2067">
        <w:rPr>
          <w:sz w:val="18"/>
        </w:rPr>
        <w:tab/>
      </w:r>
      <w:r w:rsidR="00EE2067">
        <w:rPr>
          <w:sz w:val="18"/>
        </w:rPr>
        <w:tab/>
      </w:r>
      <w:r w:rsidRPr="00EE2067">
        <w:rPr>
          <w:sz w:val="18"/>
        </w:rPr>
        <w:t>тип</w:t>
      </w:r>
      <w:r w:rsidRPr="00EE2067">
        <w:rPr>
          <w:sz w:val="18"/>
        </w:rPr>
        <w:tab/>
      </w:r>
    </w:p>
    <w:p w14:paraId="03A21F7C" w14:textId="29D1BDAA" w:rsidR="00AD1336" w:rsidRPr="0039227C" w:rsidRDefault="00AD1336" w:rsidP="00E4377B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 xml:space="preserve">привод: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eastAsia="fr-FR"/>
        </w:rPr>
        <w:t xml:space="preserve">электрический </w:t>
      </w:r>
      <w:r w:rsidR="00CE2DEE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eastAsia="fr-FR"/>
        </w:rPr>
        <w:t xml:space="preserve">термический </w:t>
      </w:r>
      <w:r w:rsidR="00CE2DEE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eastAsia="fr-FR"/>
        </w:rPr>
        <w:t>гидравлический</w:t>
      </w:r>
    </w:p>
    <w:p w14:paraId="7D9E8693" w14:textId="77777777" w:rsidR="00AD1336" w:rsidRPr="0039227C" w:rsidRDefault="00AD1336" w:rsidP="00EE2067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описание </w:t>
      </w:r>
      <w:r w:rsidRPr="0039227C">
        <w:rPr>
          <w:sz w:val="18"/>
          <w:szCs w:val="18"/>
        </w:rPr>
        <w:tab/>
      </w:r>
    </w:p>
    <w:p w14:paraId="459DADE3" w14:textId="32ADDA2A" w:rsidR="00AD1336" w:rsidRPr="0039227C" w:rsidRDefault="00AD1336" w:rsidP="00291872">
      <w:pPr>
        <w:tabs>
          <w:tab w:val="left" w:leader="dot" w:pos="2835"/>
          <w:tab w:val="left" w:pos="3119"/>
          <w:tab w:val="left" w:leader="dot" w:pos="4536"/>
          <w:tab w:val="left" w:pos="4820"/>
          <w:tab w:val="left" w:leader="dot" w:pos="6521"/>
          <w:tab w:val="left" w:pos="7088"/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>марка</w:t>
      </w:r>
      <w:r w:rsidR="00EE2067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  <w:t xml:space="preserve"> </w:t>
      </w:r>
      <w:r w:rsidR="00EE2067">
        <w:rPr>
          <w:sz w:val="18"/>
          <w:szCs w:val="18"/>
          <w:lang w:eastAsia="fr-FR"/>
        </w:rPr>
        <w:tab/>
      </w:r>
      <w:r w:rsidRPr="0039227C">
        <w:rPr>
          <w:sz w:val="18"/>
          <w:szCs w:val="18"/>
          <w:lang w:eastAsia="fr-FR"/>
        </w:rPr>
        <w:t xml:space="preserve">тип </w:t>
      </w:r>
      <w:r w:rsidRPr="0039227C">
        <w:rPr>
          <w:sz w:val="18"/>
          <w:szCs w:val="18"/>
          <w:lang w:eastAsia="fr-FR"/>
        </w:rPr>
        <w:tab/>
      </w:r>
      <w:r w:rsidR="00EE2067">
        <w:rPr>
          <w:sz w:val="18"/>
          <w:szCs w:val="18"/>
          <w:lang w:eastAsia="fr-FR"/>
        </w:rPr>
        <w:tab/>
      </w:r>
      <w:r w:rsidRPr="0039227C">
        <w:rPr>
          <w:sz w:val="18"/>
          <w:szCs w:val="18"/>
          <w:lang w:eastAsia="fr-FR"/>
        </w:rPr>
        <w:t xml:space="preserve">мощность </w:t>
      </w:r>
      <w:r w:rsidRPr="0039227C">
        <w:rPr>
          <w:sz w:val="18"/>
          <w:szCs w:val="18"/>
          <w:lang w:eastAsia="fr-FR"/>
        </w:rPr>
        <w:tab/>
      </w:r>
      <w:r w:rsidR="00EE2067" w:rsidRPr="00EE2067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 xml:space="preserve">кВт </w:t>
      </w:r>
      <w:r w:rsidR="00310884">
        <w:rPr>
          <w:sz w:val="18"/>
          <w:szCs w:val="18"/>
          <w:lang w:eastAsia="fr-FR"/>
        </w:rPr>
        <w:tab/>
      </w:r>
      <w:r w:rsidRPr="0039227C">
        <w:rPr>
          <w:sz w:val="18"/>
          <w:szCs w:val="18"/>
          <w:lang w:eastAsia="fr-FR"/>
        </w:rPr>
        <w:t xml:space="preserve">при </w:t>
      </w:r>
      <w:r w:rsidRPr="0039227C">
        <w:rPr>
          <w:sz w:val="18"/>
          <w:szCs w:val="18"/>
          <w:lang w:eastAsia="fr-FR"/>
        </w:rPr>
        <w:tab/>
      </w:r>
      <w:r w:rsidR="00291872">
        <w:rPr>
          <w:sz w:val="18"/>
          <w:szCs w:val="18"/>
          <w:lang w:eastAsia="fr-FR"/>
        </w:rPr>
        <w:t xml:space="preserve"> </w:t>
      </w:r>
      <w:r w:rsidR="00291872" w:rsidRPr="00EE2067">
        <w:rPr>
          <w:sz w:val="18"/>
        </w:rPr>
        <w:t>об/мин</w:t>
      </w:r>
    </w:p>
    <w:p w14:paraId="4D24BA4D" w14:textId="77777777" w:rsidR="00AD1336" w:rsidRPr="0039227C" w:rsidRDefault="00AD1336" w:rsidP="00EE2067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конденсатор и испаритель </w:t>
      </w:r>
      <w:r w:rsidRPr="0039227C">
        <w:rPr>
          <w:sz w:val="18"/>
          <w:szCs w:val="18"/>
        </w:rPr>
        <w:tab/>
      </w:r>
    </w:p>
    <w:p w14:paraId="150BF7D6" w14:textId="5C9F40BD" w:rsidR="00AD1336" w:rsidRPr="0039227C" w:rsidRDefault="00AD1336" w:rsidP="00310884">
      <w:pPr>
        <w:pStyle w:val="SingleTxtG"/>
        <w:tabs>
          <w:tab w:val="clear" w:pos="1701"/>
          <w:tab w:val="clear" w:pos="2268"/>
          <w:tab w:val="clear" w:pos="2835"/>
          <w:tab w:val="left" w:leader="dot" w:pos="4820"/>
          <w:tab w:val="left" w:pos="5103"/>
          <w:tab w:val="left" w:leader="dot" w:pos="6521"/>
          <w:tab w:val="left" w:pos="6804"/>
          <w:tab w:val="left" w:leader="dot" w:pos="8500"/>
        </w:tabs>
        <w:spacing w:after="0" w:line="240" w:lineRule="auto"/>
        <w:ind w:left="714"/>
        <w:rPr>
          <w:sz w:val="18"/>
          <w:szCs w:val="18"/>
        </w:rPr>
      </w:pPr>
      <w:r w:rsidRPr="0039227C">
        <w:rPr>
          <w:sz w:val="18"/>
          <w:szCs w:val="18"/>
        </w:rPr>
        <w:t xml:space="preserve">мотор вентилятора (вентиляторов): марка </w:t>
      </w:r>
      <w:r w:rsidRPr="0039227C">
        <w:rPr>
          <w:sz w:val="18"/>
          <w:szCs w:val="18"/>
        </w:rPr>
        <w:tab/>
      </w:r>
      <w:r w:rsidR="00EE2067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тип </w:t>
      </w:r>
      <w:r w:rsidRPr="0039227C">
        <w:rPr>
          <w:sz w:val="18"/>
          <w:szCs w:val="18"/>
        </w:rPr>
        <w:tab/>
      </w:r>
      <w:r w:rsidR="00EE2067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количество </w:t>
      </w:r>
      <w:r w:rsidRPr="0039227C">
        <w:rPr>
          <w:sz w:val="18"/>
          <w:szCs w:val="18"/>
        </w:rPr>
        <w:tab/>
      </w:r>
    </w:p>
    <w:p w14:paraId="072F9ABF" w14:textId="15912A22" w:rsidR="00AD1336" w:rsidRPr="00EE2067" w:rsidRDefault="00AD1336" w:rsidP="00310884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EE2067">
        <w:rPr>
          <w:sz w:val="18"/>
        </w:rPr>
        <w:t>мощность:</w:t>
      </w:r>
      <w:r w:rsidRPr="00EE2067">
        <w:rPr>
          <w:sz w:val="18"/>
        </w:rPr>
        <w:tab/>
        <w:t xml:space="preserve"> кВт </w:t>
      </w:r>
      <w:r w:rsidRPr="00EE2067">
        <w:rPr>
          <w:sz w:val="18"/>
        </w:rPr>
        <w:tab/>
        <w:t xml:space="preserve">при </w:t>
      </w:r>
      <w:r w:rsidRPr="00EE2067">
        <w:rPr>
          <w:sz w:val="18"/>
        </w:rPr>
        <w:tab/>
      </w:r>
      <w:r w:rsidR="00EE2067" w:rsidRPr="00310884">
        <w:rPr>
          <w:sz w:val="18"/>
        </w:rPr>
        <w:t xml:space="preserve"> </w:t>
      </w:r>
      <w:r w:rsidR="00291872" w:rsidRPr="00EE2067">
        <w:rPr>
          <w:sz w:val="18"/>
        </w:rPr>
        <w:t>об/мин</w:t>
      </w:r>
    </w:p>
    <w:p w14:paraId="4850483C" w14:textId="22CCE128" w:rsidR="00AD1336" w:rsidRPr="0039227C" w:rsidRDefault="00AD1336" w:rsidP="00310884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sz w:val="18"/>
          <w:szCs w:val="18"/>
          <w:lang w:eastAsia="fr-FR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4AEFFE23" w14:textId="77777777" w:rsidR="00AD1336" w:rsidRPr="0039227C" w:rsidRDefault="00AD1336" w:rsidP="00310884">
      <w:pPr>
        <w:pStyle w:val="HChG"/>
        <w:spacing w:before="0" w:line="240" w:lineRule="atLeast"/>
        <w:jc w:val="center"/>
        <w:rPr>
          <w:b w:val="0"/>
          <w:i/>
          <w:iCs/>
          <w:sz w:val="16"/>
          <w:szCs w:val="16"/>
        </w:rPr>
      </w:pPr>
      <w:r w:rsidRPr="0039227C">
        <w:rPr>
          <w:b w:val="0"/>
          <w:i/>
          <w:iCs/>
          <w:sz w:val="16"/>
          <w:szCs w:val="16"/>
        </w:rPr>
        <w:t>Стр. 3/3</w:t>
      </w:r>
    </w:p>
    <w:p w14:paraId="73F56478" w14:textId="77777777" w:rsidR="00AD1336" w:rsidRPr="0039227C" w:rsidRDefault="00AD1336" w:rsidP="00AD1336">
      <w:pPr>
        <w:tabs>
          <w:tab w:val="right" w:leader="dot" w:pos="4600"/>
          <w:tab w:val="right" w:leader="dot" w:pos="5200"/>
          <w:tab w:val="right" w:leader="dot" w:pos="8500"/>
        </w:tabs>
        <w:autoSpaceDE w:val="0"/>
        <w:autoSpaceDN w:val="0"/>
        <w:adjustRightInd w:val="0"/>
        <w:spacing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Приспособления для внутренней вентиляции</w:t>
      </w:r>
      <w:r w:rsidRPr="0039227C">
        <w:rPr>
          <w:sz w:val="18"/>
          <w:szCs w:val="18"/>
          <w:lang w:eastAsia="fr-FR"/>
        </w:rPr>
        <w:t>:</w:t>
      </w:r>
    </w:p>
    <w:p w14:paraId="281C550B" w14:textId="77777777" w:rsidR="00AD1336" w:rsidRPr="0039227C" w:rsidRDefault="00AD1336" w:rsidP="00EE2067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описание (количество устройств и т. д.) </w:t>
      </w:r>
      <w:r w:rsidRPr="0039227C">
        <w:rPr>
          <w:sz w:val="18"/>
          <w:szCs w:val="18"/>
        </w:rPr>
        <w:tab/>
      </w:r>
    </w:p>
    <w:p w14:paraId="61F74DCD" w14:textId="77777777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мощность электрических вентиляторов</w:t>
      </w:r>
      <w:r w:rsidRPr="0039227C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  <w:t>Вт</w:t>
      </w:r>
    </w:p>
    <w:p w14:paraId="6770A443" w14:textId="386872D1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>расход</w:t>
      </w:r>
      <w:r w:rsidR="00310884">
        <w:rPr>
          <w:sz w:val="18"/>
          <w:szCs w:val="18"/>
          <w:lang w:val="en-US"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</w:r>
      <w:r w:rsidR="00310884">
        <w:rPr>
          <w:sz w:val="18"/>
          <w:szCs w:val="18"/>
          <w:lang w:val="en-US" w:eastAsia="fr-FR"/>
        </w:rPr>
        <w:t xml:space="preserve"> </w:t>
      </w:r>
      <w:r w:rsidRPr="0039227C">
        <w:rPr>
          <w:sz w:val="18"/>
          <w:szCs w:val="18"/>
          <w:lang w:eastAsia="fr-FR"/>
        </w:rPr>
        <w:t>м</w:t>
      </w:r>
      <w:r w:rsidRPr="0039227C">
        <w:rPr>
          <w:sz w:val="18"/>
          <w:szCs w:val="18"/>
          <w:vertAlign w:val="superscript"/>
          <w:lang w:eastAsia="fr-FR"/>
        </w:rPr>
        <w:t>3</w:t>
      </w:r>
      <w:r w:rsidRPr="0039227C">
        <w:rPr>
          <w:sz w:val="18"/>
          <w:szCs w:val="18"/>
          <w:lang w:eastAsia="fr-FR"/>
        </w:rPr>
        <w:t>/ч</w:t>
      </w:r>
    </w:p>
    <w:p w14:paraId="675A82AB" w14:textId="1A098343" w:rsidR="00AD1336" w:rsidRPr="00EE2067" w:rsidRDefault="00AD1336" w:rsidP="00EE2067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EE2067">
        <w:rPr>
          <w:sz w:val="18"/>
        </w:rPr>
        <w:t xml:space="preserve">размеры трубопроводов: поперечное сечение </w:t>
      </w:r>
      <w:r w:rsidRPr="00EE2067">
        <w:rPr>
          <w:sz w:val="18"/>
        </w:rPr>
        <w:tab/>
        <w:t xml:space="preserve"> м</w:t>
      </w:r>
      <w:r w:rsidRPr="00310884">
        <w:rPr>
          <w:sz w:val="18"/>
          <w:vertAlign w:val="superscript"/>
        </w:rPr>
        <w:t>2</w:t>
      </w:r>
      <w:r w:rsidRPr="00EE2067">
        <w:rPr>
          <w:sz w:val="18"/>
        </w:rPr>
        <w:t xml:space="preserve">, </w:t>
      </w:r>
      <w:r w:rsidR="00310884">
        <w:rPr>
          <w:sz w:val="18"/>
        </w:rPr>
        <w:tab/>
      </w:r>
      <w:r w:rsidRPr="00EE2067">
        <w:rPr>
          <w:sz w:val="18"/>
        </w:rPr>
        <w:t xml:space="preserve">длина </w:t>
      </w:r>
      <w:r w:rsidRPr="00EE2067">
        <w:rPr>
          <w:sz w:val="18"/>
        </w:rPr>
        <w:tab/>
        <w:t xml:space="preserve"> м</w:t>
      </w:r>
    </w:p>
    <w:p w14:paraId="1653BC48" w14:textId="77777777" w:rsidR="00AD1336" w:rsidRPr="0039227C" w:rsidRDefault="00AD1336" w:rsidP="00310884">
      <w:pPr>
        <w:autoSpaceDE w:val="0"/>
        <w:autoSpaceDN w:val="0"/>
        <w:adjustRightInd w:val="0"/>
        <w:spacing w:before="120" w:after="12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Автоматические устройства</w:t>
      </w:r>
      <w:r w:rsidRPr="0039227C">
        <w:rPr>
          <w:sz w:val="18"/>
          <w:szCs w:val="18"/>
          <w:lang w:eastAsia="fr-FR"/>
        </w:rPr>
        <w:t>:</w:t>
      </w:r>
    </w:p>
    <w:p w14:paraId="256AC7B0" w14:textId="3E113FB2" w:rsidR="00AD1336" w:rsidRPr="00EE2067" w:rsidRDefault="00AD1336" w:rsidP="00EE2067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EE2067">
        <w:rPr>
          <w:sz w:val="18"/>
        </w:rPr>
        <w:t>марка</w:t>
      </w:r>
      <w:r w:rsidR="00CE2DEE">
        <w:rPr>
          <w:sz w:val="18"/>
        </w:rPr>
        <w:t xml:space="preserve"> </w:t>
      </w:r>
      <w:r w:rsidRPr="00EE2067">
        <w:rPr>
          <w:sz w:val="18"/>
        </w:rPr>
        <w:tab/>
      </w:r>
      <w:r w:rsidR="00310884">
        <w:rPr>
          <w:sz w:val="18"/>
        </w:rPr>
        <w:tab/>
      </w:r>
      <w:r w:rsidRPr="00EE2067">
        <w:rPr>
          <w:sz w:val="18"/>
        </w:rPr>
        <w:t xml:space="preserve">тип </w:t>
      </w:r>
      <w:r w:rsidRPr="00EE2067">
        <w:rPr>
          <w:sz w:val="18"/>
        </w:rPr>
        <w:tab/>
      </w:r>
    </w:p>
    <w:p w14:paraId="0C7B60E4" w14:textId="77777777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размораживатель (при наличии</w:t>
      </w:r>
      <w:r w:rsidRPr="0039227C">
        <w:rPr>
          <w:sz w:val="18"/>
          <w:szCs w:val="18"/>
          <w:lang w:eastAsia="fr-FR"/>
        </w:rPr>
        <w:t xml:space="preserve">) </w:t>
      </w:r>
      <w:r w:rsidRPr="0039227C">
        <w:rPr>
          <w:sz w:val="18"/>
          <w:szCs w:val="18"/>
          <w:lang w:eastAsia="fr-FR"/>
        </w:rPr>
        <w:tab/>
      </w:r>
    </w:p>
    <w:p w14:paraId="7440B5E9" w14:textId="77777777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 xml:space="preserve">термостат </w:t>
      </w:r>
      <w:r w:rsidRPr="0039227C">
        <w:rPr>
          <w:sz w:val="18"/>
          <w:szCs w:val="18"/>
          <w:lang w:eastAsia="fr-FR"/>
        </w:rPr>
        <w:tab/>
      </w:r>
    </w:p>
    <w:p w14:paraId="718F967D" w14:textId="78F25538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реле низкого давления</w:t>
      </w:r>
      <w:r w:rsidRPr="0039227C">
        <w:rPr>
          <w:sz w:val="18"/>
          <w:szCs w:val="18"/>
          <w:lang w:eastAsia="fr-FR"/>
        </w:rPr>
        <w:t xml:space="preserve"> НД</w:t>
      </w:r>
      <w:r w:rsidR="00CE2DEE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</w:r>
    </w:p>
    <w:p w14:paraId="2C8D3A83" w14:textId="03BC4FBE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реле высокого давления</w:t>
      </w:r>
      <w:r w:rsidRPr="0039227C">
        <w:rPr>
          <w:sz w:val="18"/>
          <w:szCs w:val="18"/>
          <w:lang w:eastAsia="fr-FR"/>
        </w:rPr>
        <w:t xml:space="preserve"> ВД</w:t>
      </w:r>
      <w:r w:rsidR="00CE2DEE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</w:r>
    </w:p>
    <w:p w14:paraId="410A8C3B" w14:textId="77777777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предохранительный клапан</w:t>
      </w:r>
      <w:r w:rsidRPr="0039227C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</w:r>
    </w:p>
    <w:p w14:paraId="4CB288B4" w14:textId="77777777" w:rsidR="00AD1336" w:rsidRPr="0039227C" w:rsidRDefault="00AD1336" w:rsidP="00AD1336">
      <w:pPr>
        <w:tabs>
          <w:tab w:val="right" w:leader="dot" w:pos="8500"/>
        </w:tabs>
        <w:autoSpaceDE w:val="0"/>
        <w:autoSpaceDN w:val="0"/>
        <w:adjustRightInd w:val="0"/>
        <w:spacing w:after="240" w:line="240" w:lineRule="auto"/>
        <w:ind w:left="709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другие устройства</w:t>
      </w:r>
      <w:r w:rsidRPr="0039227C">
        <w:rPr>
          <w:sz w:val="18"/>
          <w:szCs w:val="18"/>
          <w:lang w:eastAsia="fr-FR"/>
        </w:rPr>
        <w:tab/>
      </w:r>
    </w:p>
    <w:p w14:paraId="78332FFD" w14:textId="0ED8DC79" w:rsidR="00AD1336" w:rsidRPr="0039227C" w:rsidRDefault="00AD1336" w:rsidP="00753FAD">
      <w:pPr>
        <w:pStyle w:val="SingleTxtG"/>
        <w:spacing w:before="360" w:line="240" w:lineRule="auto"/>
        <w:ind w:left="0"/>
        <w:jc w:val="left"/>
        <w:rPr>
          <w:b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2 страниц, должно воспроизводиться полностью.</w:t>
      </w:r>
      <w:r w:rsidRPr="0039227C">
        <w:rPr>
          <w:b/>
          <w:i/>
          <w:sz w:val="18"/>
        </w:rPr>
        <w:br w:type="page"/>
      </w:r>
      <w:r w:rsidRPr="0039227C">
        <w:rPr>
          <w:b/>
        </w:rPr>
        <w:lastRenderedPageBreak/>
        <w:t>ОБРАЗЕЦ №</w:t>
      </w:r>
      <w:r w:rsidRPr="0039227C">
        <w:rPr>
          <w:b/>
          <w:lang w:val="fr-FR"/>
        </w:rPr>
        <w:t> </w:t>
      </w:r>
      <w:r w:rsidRPr="0039227C">
        <w:rPr>
          <w:b/>
          <w:lang w:val="en-US"/>
        </w:rPr>
        <w:t>G</w:t>
      </w:r>
      <w:r w:rsidRPr="0039227C">
        <w:rPr>
          <w:b/>
        </w:rPr>
        <w:t xml:space="preserve"> </w:t>
      </w:r>
      <w:r w:rsidR="00753FAD">
        <w:rPr>
          <w:b/>
          <w:lang w:val="en-US"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5EC4EB81" w14:textId="77777777" w:rsidR="00AD1336" w:rsidRPr="0039227C" w:rsidRDefault="00AD1336" w:rsidP="00753FAD">
      <w:pPr>
        <w:pStyle w:val="HChG"/>
        <w:tabs>
          <w:tab w:val="clear" w:pos="851"/>
        </w:tabs>
        <w:spacing w:before="240" w:after="60" w:line="240" w:lineRule="auto"/>
        <w:ind w:right="0"/>
        <w:jc w:val="center"/>
      </w:pPr>
      <w:r w:rsidRPr="0039227C">
        <w:t>Свидетельство о проверке типа</w:t>
      </w:r>
    </w:p>
    <w:p w14:paraId="438B9199" w14:textId="78E52531" w:rsidR="00AD1336" w:rsidRPr="0039227C" w:rsidRDefault="00AD1336" w:rsidP="00753FAD">
      <w:pPr>
        <w:pStyle w:val="HChG"/>
        <w:tabs>
          <w:tab w:val="clear" w:pos="851"/>
        </w:tabs>
        <w:spacing w:before="0" w:line="240" w:lineRule="auto"/>
        <w:ind w:right="0"/>
        <w:jc w:val="center"/>
        <w:rPr>
          <w:b w:val="0"/>
          <w:sz w:val="20"/>
        </w:rPr>
      </w:pPr>
      <w:r w:rsidRPr="0039227C">
        <w:rPr>
          <w:rStyle w:val="SingleTxtGChar"/>
          <w:rFonts w:eastAsiaTheme="minorHAnsi"/>
          <w:b w:val="0"/>
        </w:rPr>
        <w:t>№ 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C26CC9" w:rsidRPr="0039227C" w14:paraId="720B9513" w14:textId="77777777" w:rsidTr="00CD44FC">
        <w:tc>
          <w:tcPr>
            <w:tcW w:w="3997" w:type="dxa"/>
            <w:shd w:val="clear" w:color="auto" w:fill="auto"/>
          </w:tcPr>
          <w:p w14:paraId="09EC1B27" w14:textId="77777777" w:rsidR="00C26CC9" w:rsidRPr="006B7195" w:rsidRDefault="00C26CC9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40" w:lineRule="auto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41DA5566" w14:textId="77777777" w:rsidR="00C26CC9" w:rsidRPr="0039227C" w:rsidRDefault="00C26CC9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700B06AA" w14:textId="77777777" w:rsidR="00C26CC9" w:rsidRPr="0039227C" w:rsidRDefault="00C26CC9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4162FAB4" w14:textId="77777777" w:rsidR="00C26CC9" w:rsidRPr="0039227C" w:rsidRDefault="00C26CC9" w:rsidP="00C26CC9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0D38AE86" w14:textId="77777777" w:rsidR="00C26CC9" w:rsidRPr="0039227C" w:rsidRDefault="00C26CC9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528C0A11" w14:textId="77777777" w:rsidR="00C26CC9" w:rsidRPr="0039227C" w:rsidRDefault="00C26CC9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616B21A3" w14:textId="77777777" w:rsidR="00C26CC9" w:rsidRPr="0039227C" w:rsidRDefault="00C26CC9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65F666E5" w14:textId="77777777" w:rsidR="00C26CC9" w:rsidRPr="0039227C" w:rsidRDefault="00C26CC9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40" w:lineRule="auto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38D6429F" w14:textId="46C4A133" w:rsidR="00C26CC9" w:rsidRPr="0039227C" w:rsidRDefault="00C26CC9" w:rsidP="00C26CC9">
      <w:pPr>
        <w:pStyle w:val="SingleTxtG"/>
        <w:tabs>
          <w:tab w:val="right" w:leader="dot" w:pos="4800"/>
          <w:tab w:val="left" w:leader="dot" w:pos="8505"/>
        </w:tabs>
        <w:spacing w:line="240" w:lineRule="auto"/>
        <w:ind w:left="0"/>
        <w:jc w:val="left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sz w:val="18"/>
          <w:szCs w:val="18"/>
        </w:rPr>
        <w:t>отапливаемых транспортных средств</w:t>
      </w:r>
      <w:r>
        <w:rPr>
          <w:sz w:val="18"/>
          <w:szCs w:val="18"/>
          <w:lang w:eastAsia="fr-FR"/>
        </w:rPr>
        <w:br/>
      </w:r>
      <w:r w:rsidRPr="0039227C">
        <w:rPr>
          <w:sz w:val="18"/>
          <w:szCs w:val="18"/>
          <w:lang w:eastAsia="fr-FR"/>
        </w:rPr>
        <w:t>(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вагон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грузовой автомобиль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полуприцеп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контейнер </w:t>
      </w:r>
      <w:r w:rsidRPr="003E3AC0">
        <w:rPr>
          <w:sz w:val="18"/>
          <w:szCs w:val="18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прочее: </w:t>
      </w:r>
      <w:r w:rsidRPr="0039227C">
        <w:rPr>
          <w:sz w:val="18"/>
          <w:szCs w:val="18"/>
        </w:rPr>
        <w:tab/>
        <w:t>)</w:t>
      </w:r>
    </w:p>
    <w:p w14:paraId="0EC6A907" w14:textId="77777777" w:rsidR="00C26CC9" w:rsidRPr="0039227C" w:rsidRDefault="00C26CC9" w:rsidP="00C26CC9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764F2E28" w14:textId="77777777" w:rsidR="00C26CC9" w:rsidRPr="003E3AC0" w:rsidRDefault="00C26CC9" w:rsidP="00C26CC9">
      <w:pPr>
        <w:pStyle w:val="SingleTxtG"/>
        <w:tabs>
          <w:tab w:val="clear" w:pos="2268"/>
          <w:tab w:val="left" w:leader="dot" w:pos="1701"/>
          <w:tab w:val="left" w:pos="1985"/>
          <w:tab w:val="left" w:leader="dot" w:pos="5387"/>
          <w:tab w:val="left" w:pos="5670"/>
          <w:tab w:val="left" w:leader="dot" w:pos="8500"/>
        </w:tabs>
        <w:spacing w:after="60" w:line="240" w:lineRule="auto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Марка: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Регистрационный номер: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 xml:space="preserve">Серийный номер: </w:t>
      </w:r>
      <w:r w:rsidRPr="003E3AC0">
        <w:rPr>
          <w:sz w:val="18"/>
          <w:szCs w:val="18"/>
        </w:rPr>
        <w:tab/>
      </w:r>
    </w:p>
    <w:p w14:paraId="56AAB2B6" w14:textId="77777777" w:rsidR="00C26CC9" w:rsidRPr="003E3AC0" w:rsidRDefault="00C26CC9" w:rsidP="00C26CC9">
      <w:pPr>
        <w:pStyle w:val="SingleTxtG"/>
        <w:tabs>
          <w:tab w:val="clear" w:pos="1701"/>
          <w:tab w:val="clear" w:pos="2268"/>
          <w:tab w:val="clear" w:pos="2835"/>
          <w:tab w:val="left" w:leader="dot" w:pos="3402"/>
          <w:tab w:val="left" w:pos="3686"/>
          <w:tab w:val="left" w:leader="dot" w:pos="5103"/>
          <w:tab w:val="left" w:pos="5670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E3AC0">
        <w:rPr>
          <w:sz w:val="18"/>
          <w:szCs w:val="18"/>
        </w:rPr>
        <w:t xml:space="preserve">Дата начала эксплуатации: </w:t>
      </w:r>
      <w:r w:rsidRPr="003E3AC0">
        <w:rPr>
          <w:sz w:val="18"/>
          <w:szCs w:val="18"/>
        </w:rPr>
        <w:tab/>
      </w:r>
      <w:r w:rsidRPr="003E3AC0">
        <w:rPr>
          <w:sz w:val="18"/>
          <w:szCs w:val="18"/>
        </w:rPr>
        <w:tab/>
        <w:t>Тара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  <w:r w:rsidRPr="003E3AC0">
        <w:rPr>
          <w:sz w:val="18"/>
          <w:szCs w:val="18"/>
        </w:rPr>
        <w:tab/>
        <w:t>Грузоподъемность</w:t>
      </w:r>
      <w:r w:rsidRPr="003D0139">
        <w:rPr>
          <w:sz w:val="18"/>
          <w:szCs w:val="18"/>
          <w:vertAlign w:val="superscript"/>
        </w:rPr>
        <w:t>(2)</w:t>
      </w:r>
      <w:r w:rsidRPr="003E3AC0">
        <w:rPr>
          <w:sz w:val="18"/>
          <w:szCs w:val="18"/>
        </w:rPr>
        <w:t xml:space="preserve">: </w:t>
      </w:r>
      <w:r w:rsidRPr="003E3AC0">
        <w:rPr>
          <w:sz w:val="18"/>
          <w:szCs w:val="18"/>
        </w:rPr>
        <w:tab/>
        <w:t xml:space="preserve"> кг</w:t>
      </w:r>
    </w:p>
    <w:p w14:paraId="6D96C575" w14:textId="77777777" w:rsidR="00C26CC9" w:rsidRPr="0039227C" w:rsidRDefault="00C26CC9" w:rsidP="00C26CC9">
      <w:pPr>
        <w:pStyle w:val="SingleTxtG"/>
        <w:spacing w:before="120"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Описание кузова</w:t>
      </w:r>
      <w:r w:rsidRPr="0039227C">
        <w:rPr>
          <w:sz w:val="18"/>
          <w:szCs w:val="18"/>
        </w:rPr>
        <w:t>:</w:t>
      </w:r>
    </w:p>
    <w:p w14:paraId="4C22156F" w14:textId="77777777" w:rsidR="00C26CC9" w:rsidRPr="0039227C" w:rsidRDefault="00C26CC9" w:rsidP="00C26CC9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Марка и тип:</w:t>
      </w:r>
      <w:r w:rsidRPr="003D0139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  <w:r w:rsidRPr="003D0139">
        <w:rPr>
          <w:sz w:val="18"/>
        </w:rPr>
        <w:t>Опознавательный номер</w:t>
      </w:r>
      <w:r w:rsidRPr="0039227C">
        <w:rPr>
          <w:sz w:val="18"/>
        </w:rPr>
        <w:t xml:space="preserve">: </w:t>
      </w:r>
      <w:r w:rsidRPr="0039227C">
        <w:rPr>
          <w:sz w:val="18"/>
        </w:rPr>
        <w:tab/>
      </w:r>
    </w:p>
    <w:p w14:paraId="529D2DF2" w14:textId="77777777" w:rsidR="00C26CC9" w:rsidRPr="0039227C" w:rsidRDefault="00C26CC9" w:rsidP="00C26CC9">
      <w:pPr>
        <w:tabs>
          <w:tab w:val="left" w:leader="dot" w:pos="3402"/>
          <w:tab w:val="left" w:pos="3969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D0139">
        <w:rPr>
          <w:sz w:val="18"/>
        </w:rPr>
        <w:t>Изготовлен (кем)</w:t>
      </w:r>
      <w:r w:rsidRPr="0039227C">
        <w:rPr>
          <w:sz w:val="18"/>
        </w:rPr>
        <w:t>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  <w:t>Дата изготовления:</w:t>
      </w:r>
      <w:r w:rsidRPr="003E3AC0">
        <w:rPr>
          <w:sz w:val="18"/>
        </w:rPr>
        <w:t xml:space="preserve"> </w:t>
      </w:r>
      <w:r w:rsidRPr="0039227C">
        <w:rPr>
          <w:sz w:val="18"/>
        </w:rPr>
        <w:tab/>
      </w:r>
      <w:r w:rsidRPr="0039227C">
        <w:rPr>
          <w:sz w:val="18"/>
        </w:rPr>
        <w:tab/>
      </w:r>
    </w:p>
    <w:p w14:paraId="72F888F5" w14:textId="77777777" w:rsidR="00C26CC9" w:rsidRPr="0039227C" w:rsidRDefault="00C26CC9" w:rsidP="00C26CC9">
      <w:pPr>
        <w:autoSpaceDE w:val="0"/>
        <w:autoSpaceDN w:val="0"/>
        <w:adjustRightInd w:val="0"/>
        <w:spacing w:before="120" w:after="120" w:line="240" w:lineRule="auto"/>
        <w:rPr>
          <w:b/>
          <w:sz w:val="18"/>
          <w:szCs w:val="18"/>
        </w:rPr>
      </w:pPr>
      <w:r w:rsidRPr="0039227C">
        <w:rPr>
          <w:b/>
          <w:sz w:val="18"/>
          <w:szCs w:val="18"/>
        </w:rPr>
        <w:t>Описание холодильного оборудования</w:t>
      </w:r>
      <w:r w:rsidRPr="0039227C">
        <w:rPr>
          <w:b/>
          <w:sz w:val="18"/>
          <w:szCs w:val="18"/>
          <w:lang w:eastAsia="fr-FR"/>
        </w:rPr>
        <w:t>:</w:t>
      </w:r>
    </w:p>
    <w:p w14:paraId="43AB1C5C" w14:textId="77777777" w:rsidR="00C26CC9" w:rsidRPr="0039227C" w:rsidRDefault="00C26CC9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Изготовитель </w:t>
      </w:r>
      <w:r w:rsidRPr="0039227C">
        <w:rPr>
          <w:sz w:val="18"/>
          <w:lang w:eastAsia="fr-FR"/>
        </w:rPr>
        <w:tab/>
      </w:r>
    </w:p>
    <w:p w14:paraId="166BCAEB" w14:textId="77777777" w:rsidR="00C26CC9" w:rsidRPr="0039227C" w:rsidRDefault="00C26CC9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39227C">
        <w:rPr>
          <w:sz w:val="18"/>
          <w:lang w:eastAsia="fr-FR"/>
        </w:rPr>
        <w:t xml:space="preserve">Тип, </w:t>
      </w:r>
      <w:r w:rsidRPr="00901B84">
        <w:rPr>
          <w:sz w:val="18"/>
          <w:lang w:eastAsia="fr-FR"/>
        </w:rPr>
        <w:t>серийный номер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40545683" w14:textId="77777777" w:rsidR="00C26CC9" w:rsidRPr="0039227C" w:rsidRDefault="00C26CC9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rPr>
          <w:sz w:val="18"/>
          <w:lang w:eastAsia="fr-FR"/>
        </w:rPr>
      </w:pPr>
      <w:r w:rsidRPr="00901B84">
        <w:rPr>
          <w:sz w:val="18"/>
          <w:lang w:eastAsia="fr-FR"/>
        </w:rPr>
        <w:t>Год изготовления</w:t>
      </w:r>
      <w:r w:rsidRPr="0039227C">
        <w:rPr>
          <w:sz w:val="18"/>
          <w:lang w:eastAsia="fr-FR"/>
        </w:rPr>
        <w:t xml:space="preserve"> </w:t>
      </w:r>
      <w:r w:rsidRPr="0039227C">
        <w:rPr>
          <w:sz w:val="18"/>
          <w:lang w:eastAsia="fr-FR"/>
        </w:rPr>
        <w:tab/>
      </w:r>
    </w:p>
    <w:p w14:paraId="41875476" w14:textId="77777777" w:rsidR="00AD1336" w:rsidRPr="0039227C" w:rsidRDefault="00AD1336" w:rsidP="00C26CC9">
      <w:pPr>
        <w:autoSpaceDE w:val="0"/>
        <w:autoSpaceDN w:val="0"/>
        <w:adjustRightInd w:val="0"/>
        <w:spacing w:before="120" w:after="120" w:line="240" w:lineRule="auto"/>
        <w:ind w:right="1134"/>
        <w:jc w:val="both"/>
        <w:rPr>
          <w:sz w:val="18"/>
        </w:rPr>
      </w:pPr>
      <w:r w:rsidRPr="0039227C">
        <w:rPr>
          <w:sz w:val="18"/>
          <w:szCs w:val="18"/>
        </w:rPr>
        <w:t>Спецификации кузова, конструкционные особенности и дополнительные приспособления перечислены в приложении к настоящему свидетельству</w:t>
      </w:r>
      <w:r w:rsidRPr="0039227C">
        <w:rPr>
          <w:sz w:val="18"/>
        </w:rPr>
        <w:t>.</w:t>
      </w:r>
    </w:p>
    <w:p w14:paraId="04FC55B5" w14:textId="216529AE" w:rsidR="00AD1336" w:rsidRPr="0039227C" w:rsidRDefault="00AD1336" w:rsidP="00C26CC9">
      <w:pPr>
        <w:pStyle w:val="SingleTxtG"/>
        <w:tabs>
          <w:tab w:val="clear" w:pos="2268"/>
          <w:tab w:val="left" w:leader="dot" w:pos="2835"/>
        </w:tabs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Исходя из результатов, отраженных в протоколе испытания № </w:t>
      </w:r>
      <w:r w:rsidRPr="0039227C">
        <w:rPr>
          <w:sz w:val="18"/>
          <w:szCs w:val="18"/>
          <w:lang w:val="en-US"/>
        </w:rPr>
        <w:t>XXXX</w:t>
      </w:r>
      <w:r w:rsidRPr="0039227C">
        <w:rPr>
          <w:sz w:val="18"/>
          <w:szCs w:val="18"/>
        </w:rPr>
        <w:t>, выданного [НАЗВАНИЕ (ФАМИЛИЯ)] [ДД/</w:t>
      </w:r>
      <w:r w:rsidRPr="0039227C">
        <w:rPr>
          <w:sz w:val="18"/>
          <w:szCs w:val="18"/>
          <w:lang w:val="en-US"/>
        </w:rPr>
        <w:t>MM</w:t>
      </w:r>
      <w:r w:rsidRPr="0039227C">
        <w:rPr>
          <w:sz w:val="18"/>
          <w:szCs w:val="18"/>
        </w:rPr>
        <w:t xml:space="preserve">/ГГГГ], и, в </w:t>
      </w:r>
      <w:r w:rsidR="00C211AA" w:rsidRPr="0039227C">
        <w:rPr>
          <w:sz w:val="18"/>
          <w:szCs w:val="18"/>
        </w:rPr>
        <w:t>частности</w:t>
      </w:r>
      <w:r w:rsidRPr="0039227C">
        <w:rPr>
          <w:sz w:val="18"/>
          <w:szCs w:val="18"/>
        </w:rPr>
        <w:t xml:space="preserve">, учитывая значение коэффициента </w:t>
      </w:r>
      <w:r w:rsidRPr="0039227C">
        <w:rPr>
          <w:sz w:val="18"/>
          <w:szCs w:val="18"/>
          <w:lang w:val="en-US"/>
        </w:rPr>
        <w:t>K</w:t>
      </w:r>
      <w:r w:rsidRPr="0039227C">
        <w:rPr>
          <w:sz w:val="18"/>
          <w:szCs w:val="18"/>
        </w:rPr>
        <w:t xml:space="preserve">, определенное как равное </w:t>
      </w:r>
      <w:r w:rsidR="00C26CC9">
        <w:rPr>
          <w:sz w:val="18"/>
          <w:szCs w:val="18"/>
        </w:rPr>
        <w:tab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Вт/м</w:t>
      </w:r>
      <w:r w:rsidRPr="0039227C">
        <w:rPr>
          <w:bCs/>
          <w:sz w:val="18"/>
          <w:szCs w:val="18"/>
          <w:vertAlign w:val="superscript"/>
        </w:rPr>
        <w:t>2</w:t>
      </w:r>
      <w:r w:rsidRPr="0039227C">
        <w:rPr>
          <w:bCs/>
          <w:sz w:val="18"/>
          <w:szCs w:val="18"/>
        </w:rPr>
        <w:sym w:font="Symbol" w:char="F0D7"/>
      </w:r>
      <w:r w:rsidRPr="0039227C">
        <w:rPr>
          <w:bCs/>
          <w:sz w:val="18"/>
          <w:szCs w:val="18"/>
        </w:rPr>
        <w:t>К</w:t>
      </w:r>
      <w:r w:rsidRPr="0039227C">
        <w:rPr>
          <w:sz w:val="18"/>
          <w:szCs w:val="18"/>
        </w:rPr>
        <w:t>, а также производительность оборудования для обогрева, указанному выше транспортному средству присваивается следующая категория</w:t>
      </w:r>
      <w:r w:rsidRPr="0039227C">
        <w:rPr>
          <w:sz w:val="18"/>
          <w:szCs w:val="18"/>
          <w:vertAlign w:val="superscript"/>
        </w:rPr>
        <w:t>(3)</w:t>
      </w:r>
      <w:r w:rsidRPr="0039227C">
        <w:rPr>
          <w:sz w:val="18"/>
          <w:szCs w:val="18"/>
        </w:rPr>
        <w:t>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600"/>
        <w:gridCol w:w="2230"/>
      </w:tblGrid>
      <w:tr w:rsidR="00AD1336" w:rsidRPr="0039227C" w14:paraId="308A8AF8" w14:textId="77777777" w:rsidTr="00C26CC9">
        <w:tc>
          <w:tcPr>
            <w:tcW w:w="675" w:type="dxa"/>
            <w:vMerge w:val="restart"/>
            <w:shd w:val="clear" w:color="auto" w:fill="auto"/>
            <w:vAlign w:val="center"/>
          </w:tcPr>
          <w:p w14:paraId="5F70AF22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0" w:right="0"/>
              <w:jc w:val="center"/>
              <w:rPr>
                <w:lang w:val="en-US"/>
              </w:rPr>
            </w:pPr>
            <w:r w:rsidRPr="0039227C">
              <w:rPr>
                <w:sz w:val="40"/>
                <w:lang w:val="en-US"/>
              </w:rPr>
              <w:t>I</w:t>
            </w:r>
          </w:p>
        </w:tc>
        <w:tc>
          <w:tcPr>
            <w:tcW w:w="5600" w:type="dxa"/>
            <w:shd w:val="clear" w:color="auto" w:fill="auto"/>
            <w:vAlign w:val="center"/>
          </w:tcPr>
          <w:p w14:paraId="00FB95E7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N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>Обычное изотермическое транспортное средство,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0,70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EB27DA2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A</w:t>
            </w:r>
          </w:p>
        </w:tc>
      </w:tr>
      <w:tr w:rsidR="00AD1336" w:rsidRPr="0039227C" w14:paraId="0EBF2B80" w14:textId="77777777" w:rsidTr="00C26CC9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4E02063D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 w:val="restart"/>
            <w:shd w:val="clear" w:color="auto" w:fill="auto"/>
            <w:vAlign w:val="center"/>
          </w:tcPr>
          <w:p w14:paraId="3EB62A34" w14:textId="3B3BCF1D" w:rsidR="00AD1336" w:rsidRPr="0039227C" w:rsidRDefault="00AD1336" w:rsidP="00C26CC9">
            <w:pPr>
              <w:pStyle w:val="SingleTxtG"/>
              <w:spacing w:before="60" w:after="60" w:line="240" w:lineRule="auto"/>
              <w:ind w:left="113" w:right="113"/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szCs w:val="18"/>
              </w:rPr>
              <w:t xml:space="preserve"> </w:t>
            </w:r>
            <w:r w:rsidRPr="0039227C">
              <w:rPr>
                <w:spacing w:val="-4"/>
                <w:szCs w:val="18"/>
                <w:lang w:val="en-US"/>
              </w:rPr>
              <w:t>R</w:t>
            </w:r>
            <w:r w:rsidRPr="0039227C">
              <w:rPr>
                <w:spacing w:val="-4"/>
                <w:sz w:val="18"/>
                <w:szCs w:val="18"/>
              </w:rPr>
              <w:t xml:space="preserve"> (</w:t>
            </w:r>
            <w:r w:rsidRPr="0039227C">
              <w:rPr>
                <w:bCs/>
                <w:sz w:val="18"/>
                <w:szCs w:val="18"/>
              </w:rPr>
              <w:t xml:space="preserve">Изотермическое транспортное средство с усиленной </w:t>
            </w:r>
            <w:r w:rsidR="00C26CC9">
              <w:rPr>
                <w:bCs/>
                <w:sz w:val="18"/>
                <w:szCs w:val="18"/>
              </w:rPr>
              <w:br/>
            </w:r>
            <w:r w:rsidRPr="0039227C">
              <w:rPr>
                <w:bCs/>
                <w:sz w:val="18"/>
                <w:szCs w:val="18"/>
              </w:rPr>
              <w:t>изоляцией, имеющее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коэффициент</w:t>
            </w:r>
            <w:r w:rsidRPr="0039227C">
              <w:rPr>
                <w:spacing w:val="-4"/>
                <w:sz w:val="18"/>
                <w:szCs w:val="18"/>
              </w:rPr>
              <w:t xml:space="preserve"> </w:t>
            </w:r>
            <w:r w:rsidRPr="0039227C">
              <w:rPr>
                <w:spacing w:val="-4"/>
                <w:sz w:val="18"/>
                <w:szCs w:val="18"/>
                <w:lang w:val="en-US"/>
              </w:rPr>
              <w:t>K</w:t>
            </w:r>
            <w:r w:rsidRPr="0039227C">
              <w:rPr>
                <w:spacing w:val="-4"/>
                <w:sz w:val="18"/>
                <w:szCs w:val="18"/>
              </w:rPr>
              <w:t xml:space="preserve">, </w:t>
            </w:r>
            <w:r w:rsidRPr="0039227C">
              <w:rPr>
                <w:bCs/>
                <w:sz w:val="18"/>
                <w:szCs w:val="18"/>
              </w:rPr>
              <w:t>не превышающий 0,40 Вт/м</w:t>
            </w:r>
            <w:r w:rsidRPr="0039227C">
              <w:rPr>
                <w:bCs/>
                <w:sz w:val="18"/>
                <w:szCs w:val="18"/>
                <w:vertAlign w:val="superscript"/>
              </w:rPr>
              <w:t>2</w:t>
            </w:r>
            <w:r w:rsidRPr="0039227C">
              <w:rPr>
                <w:bCs/>
                <w:sz w:val="18"/>
                <w:szCs w:val="18"/>
              </w:rPr>
              <w:sym w:font="Symbol" w:char="F0D7"/>
            </w:r>
            <w:r w:rsidRPr="0039227C">
              <w:rPr>
                <w:bCs/>
                <w:sz w:val="18"/>
                <w:szCs w:val="18"/>
              </w:rPr>
              <w:t>К, и боковые стенки толщиной не менее 45 мм, если речь идет о</w:t>
            </w:r>
            <w:r w:rsidR="00C211AA">
              <w:rPr>
                <w:bCs/>
                <w:sz w:val="18"/>
                <w:szCs w:val="18"/>
              </w:rPr>
              <w:t xml:space="preserve"> </w:t>
            </w:r>
            <w:r w:rsidRPr="0039227C">
              <w:rPr>
                <w:bCs/>
                <w:sz w:val="18"/>
                <w:szCs w:val="18"/>
              </w:rPr>
              <w:t>транспортных средствах шириной более 2,50 м</w:t>
            </w:r>
            <w:r w:rsidRPr="0039227C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7DD0C6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B</w:t>
            </w:r>
          </w:p>
        </w:tc>
      </w:tr>
      <w:tr w:rsidR="00AD1336" w:rsidRPr="0039227C" w14:paraId="24B7A0D1" w14:textId="77777777" w:rsidTr="00C26CC9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56F492CF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0"/>
              <w:rPr>
                <w:lang w:val="en-US"/>
              </w:rPr>
            </w:pPr>
          </w:p>
        </w:tc>
        <w:tc>
          <w:tcPr>
            <w:tcW w:w="5600" w:type="dxa"/>
            <w:vMerge/>
            <w:shd w:val="clear" w:color="auto" w:fill="auto"/>
            <w:vAlign w:val="center"/>
          </w:tcPr>
          <w:p w14:paraId="7FB0E9B6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113" w:right="113"/>
              <w:jc w:val="left"/>
              <w:rPr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102D524" w14:textId="77777777" w:rsidR="00AD1336" w:rsidRPr="0039227C" w:rsidRDefault="00AD1336" w:rsidP="00C26CC9">
            <w:pPr>
              <w:pStyle w:val="SingleTxtG"/>
              <w:spacing w:before="60" w:after="60" w:line="240" w:lineRule="auto"/>
              <w:ind w:left="113" w:right="0"/>
              <w:jc w:val="left"/>
              <w:rPr>
                <w:lang w:val="en-US"/>
              </w:rPr>
            </w:pPr>
            <w:r w:rsidRPr="0039227C">
              <w:rPr>
                <w:lang w:val="en-US"/>
              </w:rPr>
              <w:sym w:font="Wingdings" w:char="F0A8"/>
            </w:r>
            <w:r w:rsidRPr="0039227C">
              <w:rPr>
                <w:lang w:val="en-US"/>
              </w:rPr>
              <w:t xml:space="preserve"> C</w:t>
            </w:r>
          </w:p>
        </w:tc>
      </w:tr>
    </w:tbl>
    <w:p w14:paraId="33A14A7E" w14:textId="06E7819C" w:rsidR="00AD1336" w:rsidRPr="0039227C" w:rsidRDefault="00AD1336" w:rsidP="00753FAD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C211AA">
        <w:rPr>
          <w:rStyle w:val="shorttext1"/>
          <w:sz w:val="18"/>
          <w:szCs w:val="18"/>
        </w:rPr>
        <w:t>.</w:t>
      </w:r>
    </w:p>
    <w:p w14:paraId="08A2A230" w14:textId="77777777" w:rsidR="00C26CC9" w:rsidRPr="003D0139" w:rsidRDefault="00C26CC9" w:rsidP="00C26CC9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Pr="003D0139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D0139">
        <w:rPr>
          <w:i/>
          <w:sz w:val="18"/>
          <w:szCs w:val="18"/>
        </w:rPr>
        <w:t>Подпись представителя органа, выдавшего свидетельство</w:t>
      </w:r>
    </w:p>
    <w:p w14:paraId="7CF7B59F" w14:textId="77777777" w:rsidR="00AD1336" w:rsidRPr="0039227C" w:rsidRDefault="00AD1336" w:rsidP="00753FAD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45FF82FB" w14:textId="29BBE424" w:rsidR="00AD1336" w:rsidRPr="0039227C" w:rsidRDefault="00AD1336" w:rsidP="00C26CC9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C26CC9">
        <w:rPr>
          <w:sz w:val="16"/>
          <w:szCs w:val="16"/>
          <w:lang w:val="en-US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3B99ED2B" w14:textId="613731FE" w:rsidR="00C26CC9" w:rsidRDefault="00AD1336" w:rsidP="00C26CC9">
      <w:pPr>
        <w:autoSpaceDE w:val="0"/>
        <w:autoSpaceDN w:val="0"/>
        <w:adjustRightInd w:val="0"/>
        <w:spacing w:line="240" w:lineRule="auto"/>
        <w:ind w:right="1133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C26CC9" w:rsidRPr="00C26CC9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</w:t>
      </w:r>
    </w:p>
    <w:p w14:paraId="0F4AE93C" w14:textId="1D85CD38" w:rsidR="00C26CC9" w:rsidRDefault="00AD1336" w:rsidP="00C26CC9">
      <w:pPr>
        <w:autoSpaceDE w:val="0"/>
        <w:autoSpaceDN w:val="0"/>
        <w:adjustRightInd w:val="0"/>
        <w:spacing w:line="240" w:lineRule="auto"/>
        <w:ind w:right="1133"/>
        <w:rPr>
          <w:i/>
          <w:iCs/>
          <w:sz w:val="16"/>
          <w:szCs w:val="16"/>
        </w:rPr>
      </w:pPr>
      <w:r w:rsidRPr="0039227C">
        <w:rPr>
          <w:sz w:val="16"/>
          <w:szCs w:val="16"/>
          <w:vertAlign w:val="superscript"/>
        </w:rPr>
        <w:t>(2)</w:t>
      </w:r>
      <w:r w:rsidRPr="0039227C">
        <w:rPr>
          <w:i/>
          <w:iCs/>
        </w:rPr>
        <w:t xml:space="preserve"> </w:t>
      </w:r>
      <w:r w:rsidR="00C26CC9" w:rsidRPr="008E46DC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>Указать источник информации.</w:t>
      </w:r>
    </w:p>
    <w:p w14:paraId="7650B883" w14:textId="311E9F0F" w:rsidR="00AD1336" w:rsidRPr="0039227C" w:rsidRDefault="00AD1336" w:rsidP="00C26CC9">
      <w:pPr>
        <w:autoSpaceDE w:val="0"/>
        <w:autoSpaceDN w:val="0"/>
        <w:adjustRightInd w:val="0"/>
        <w:spacing w:line="240" w:lineRule="auto"/>
        <w:ind w:right="1133"/>
        <w:rPr>
          <w:b/>
          <w:i/>
          <w:sz w:val="18"/>
        </w:rPr>
      </w:pPr>
      <w:r w:rsidRPr="0039227C">
        <w:rPr>
          <w:sz w:val="16"/>
          <w:szCs w:val="16"/>
          <w:vertAlign w:val="superscript"/>
        </w:rPr>
        <w:t>(3)</w:t>
      </w:r>
      <w:r w:rsidRPr="0039227C">
        <w:rPr>
          <w:i/>
          <w:iCs/>
          <w:sz w:val="16"/>
          <w:szCs w:val="16"/>
        </w:rPr>
        <w:t xml:space="preserve"> </w:t>
      </w:r>
      <w:r w:rsidR="00C26CC9" w:rsidRPr="008E46DC">
        <w:rPr>
          <w:i/>
          <w:iCs/>
          <w:sz w:val="16"/>
          <w:szCs w:val="16"/>
        </w:rPr>
        <w:t xml:space="preserve"> </w:t>
      </w:r>
      <w:r w:rsidRPr="0039227C">
        <w:rPr>
          <w:i/>
          <w:iCs/>
          <w:sz w:val="16"/>
          <w:szCs w:val="16"/>
        </w:rPr>
        <w:t>Обозначить применимую категорию</w:t>
      </w:r>
      <w:r w:rsidRPr="0039227C">
        <w:rPr>
          <w:iCs/>
          <w:sz w:val="16"/>
          <w:szCs w:val="16"/>
        </w:rPr>
        <w:t>.</w:t>
      </w:r>
    </w:p>
    <w:p w14:paraId="11C377EC" w14:textId="1FBE2E41" w:rsidR="00AD1336" w:rsidRPr="0039227C" w:rsidRDefault="00AD1336" w:rsidP="008E46DC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  <w:iCs/>
          <w:sz w:val="14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12DC55CE" w14:textId="77777777" w:rsidR="00AD1336" w:rsidRPr="0039227C" w:rsidRDefault="00AD1336" w:rsidP="008E46DC">
      <w:pPr>
        <w:pStyle w:val="HChG"/>
        <w:spacing w:before="0" w:line="240" w:lineRule="atLeast"/>
        <w:jc w:val="center"/>
        <w:rPr>
          <w:b w:val="0"/>
        </w:rPr>
      </w:pPr>
      <w:r w:rsidRPr="0039227C">
        <w:rPr>
          <w:b w:val="0"/>
          <w:i/>
          <w:iCs/>
          <w:sz w:val="16"/>
          <w:szCs w:val="16"/>
        </w:rPr>
        <w:t>Стр. 2/2</w:t>
      </w:r>
    </w:p>
    <w:p w14:paraId="29D474BD" w14:textId="5E0149C8" w:rsidR="00AD1336" w:rsidRDefault="00AD1336" w:rsidP="00C26CC9">
      <w:pPr>
        <w:pStyle w:val="SingleTxtG"/>
        <w:spacing w:before="120" w:after="60" w:line="240" w:lineRule="auto"/>
        <w:ind w:left="0"/>
        <w:rPr>
          <w:b/>
        </w:rPr>
      </w:pPr>
      <w:r w:rsidRPr="0039227C">
        <w:rPr>
          <w:b/>
        </w:rPr>
        <w:t>Общий вид транспортного средства</w:t>
      </w:r>
    </w:p>
    <w:p w14:paraId="72785326" w14:textId="77777777" w:rsidR="008E46DC" w:rsidRPr="0039227C" w:rsidRDefault="008E46DC" w:rsidP="00C26CC9">
      <w:pPr>
        <w:pStyle w:val="SingleTxtG"/>
        <w:spacing w:before="120" w:after="60" w:line="240" w:lineRule="auto"/>
        <w:ind w:left="0"/>
        <w:rPr>
          <w:b/>
        </w:rPr>
      </w:pPr>
    </w:p>
    <w:p w14:paraId="568F3347" w14:textId="77777777" w:rsidR="00AD1336" w:rsidRPr="0039227C" w:rsidRDefault="00AD1336" w:rsidP="00C26CC9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  <w:r w:rsidRPr="0039227C">
        <w:rPr>
          <w:i/>
          <w:iCs/>
          <w:noProof/>
          <w:sz w:val="14"/>
          <w:lang w:eastAsia="fr-FR"/>
        </w:rPr>
        <w:t>Поместить здесь изображение транспортного средства</w:t>
      </w:r>
    </w:p>
    <w:p w14:paraId="4EAF029C" w14:textId="77777777" w:rsidR="00AD1336" w:rsidRPr="0039227C" w:rsidRDefault="00AD1336" w:rsidP="00C26CC9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4"/>
        </w:rPr>
      </w:pPr>
    </w:p>
    <w:p w14:paraId="2B03F004" w14:textId="0FBD2231" w:rsidR="00AD1336" w:rsidRDefault="00AD1336" w:rsidP="00C26CC9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Основные габариты кузова:</w:t>
      </w:r>
    </w:p>
    <w:p w14:paraId="6F48E8B7" w14:textId="77777777" w:rsidR="008E46DC" w:rsidRPr="0039227C" w:rsidRDefault="008E46DC" w:rsidP="008E46DC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 xml:space="preserve">Внешние: длина </w:t>
      </w:r>
      <w:r w:rsidRPr="0039227C">
        <w:rPr>
          <w:sz w:val="18"/>
        </w:rPr>
        <w:tab/>
      </w:r>
      <w:r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 xml:space="preserve">ширина </w:t>
      </w:r>
      <w:r>
        <w:rPr>
          <w:sz w:val="18"/>
        </w:rPr>
        <w:tab/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>высота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 w:rsidRPr="0039227C">
        <w:rPr>
          <w:sz w:val="18"/>
        </w:rPr>
        <w:t>м</w:t>
      </w:r>
    </w:p>
    <w:p w14:paraId="5B14ACAA" w14:textId="77777777" w:rsidR="008E46DC" w:rsidRPr="0039227C" w:rsidRDefault="008E46DC" w:rsidP="008E46DC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39227C">
        <w:rPr>
          <w:sz w:val="18"/>
        </w:rPr>
        <w:t>Внутренние: длина</w:t>
      </w:r>
      <w:r>
        <w:rPr>
          <w:sz w:val="18"/>
        </w:rPr>
        <w:t xml:space="preserve"> </w:t>
      </w:r>
      <w:r w:rsidRPr="0039227C">
        <w:rPr>
          <w:sz w:val="18"/>
        </w:rPr>
        <w:tab/>
      </w:r>
      <w:r>
        <w:rPr>
          <w:sz w:val="18"/>
        </w:rPr>
        <w:t xml:space="preserve"> </w:t>
      </w:r>
      <w:r w:rsidRPr="0039227C">
        <w:rPr>
          <w:sz w:val="18"/>
        </w:rPr>
        <w:t xml:space="preserve">м, </w:t>
      </w:r>
      <w:r>
        <w:rPr>
          <w:sz w:val="18"/>
        </w:rPr>
        <w:tab/>
      </w:r>
      <w:r w:rsidRPr="0039227C">
        <w:rPr>
          <w:sz w:val="18"/>
        </w:rPr>
        <w:t xml:space="preserve">ширина </w:t>
      </w:r>
      <w:r>
        <w:rPr>
          <w:sz w:val="18"/>
        </w:rPr>
        <w:tab/>
      </w:r>
      <w:r w:rsidRPr="0039227C">
        <w:rPr>
          <w:sz w:val="18"/>
        </w:rPr>
        <w:t xml:space="preserve"> м, </w:t>
      </w:r>
      <w:r>
        <w:rPr>
          <w:sz w:val="18"/>
        </w:rPr>
        <w:tab/>
      </w:r>
      <w:r w:rsidRPr="0039227C">
        <w:rPr>
          <w:sz w:val="18"/>
        </w:rPr>
        <w:t xml:space="preserve">высота </w:t>
      </w:r>
      <w:r>
        <w:rPr>
          <w:sz w:val="18"/>
        </w:rPr>
        <w:tab/>
      </w:r>
      <w:r w:rsidRPr="0039227C">
        <w:rPr>
          <w:sz w:val="18"/>
        </w:rPr>
        <w:t xml:space="preserve"> м</w:t>
      </w:r>
    </w:p>
    <w:p w14:paraId="4330DD16" w14:textId="77777777" w:rsidR="008E46DC" w:rsidRPr="00901B84" w:rsidRDefault="008E46DC" w:rsidP="008E46DC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Общая площадь пола кузова</w:t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ab/>
        <w:t xml:space="preserve"> м</w:t>
      </w:r>
      <w:r w:rsidRPr="00901B84">
        <w:rPr>
          <w:sz w:val="18"/>
          <w:szCs w:val="18"/>
          <w:vertAlign w:val="superscript"/>
        </w:rPr>
        <w:t>2</w:t>
      </w:r>
    </w:p>
    <w:p w14:paraId="449E5AFA" w14:textId="77777777" w:rsidR="008E46DC" w:rsidRPr="0039227C" w:rsidRDefault="008E46DC" w:rsidP="008E46DC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Полезный внутренний объем кузова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3</w:t>
      </w:r>
    </w:p>
    <w:p w14:paraId="0A14F553" w14:textId="77777777" w:rsidR="008E46DC" w:rsidRPr="0039227C" w:rsidRDefault="008E46DC" w:rsidP="008E46DC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внутренняя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i</w:t>
      </w:r>
      <w:proofErr w:type="spellEnd"/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61143616" w14:textId="77777777" w:rsidR="008E46DC" w:rsidRPr="00901B84" w:rsidRDefault="008E46DC" w:rsidP="008E46DC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 xml:space="preserve">Общая наружная поверхность стенок кузова, </w:t>
      </w:r>
      <w:proofErr w:type="spellStart"/>
      <w:r w:rsidRPr="0039227C">
        <w:rPr>
          <w:sz w:val="18"/>
          <w:szCs w:val="18"/>
        </w:rPr>
        <w:t>S</w:t>
      </w:r>
      <w:r w:rsidRPr="00901B84">
        <w:rPr>
          <w:sz w:val="18"/>
          <w:szCs w:val="18"/>
          <w:vertAlign w:val="subscript"/>
        </w:rPr>
        <w:t>е</w:t>
      </w:r>
      <w:proofErr w:type="spellEnd"/>
      <w:r>
        <w:rPr>
          <w:sz w:val="18"/>
          <w:szCs w:val="18"/>
          <w:vertAlign w:val="subscript"/>
        </w:rPr>
        <w:t xml:space="preserve"> </w:t>
      </w:r>
      <w:r w:rsidRPr="0039227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5F6BC807" w14:textId="77777777" w:rsidR="008E46DC" w:rsidRPr="00901B84" w:rsidRDefault="008E46DC" w:rsidP="008E46DC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  <w:szCs w:val="18"/>
        </w:rPr>
      </w:pPr>
      <w:r w:rsidRPr="0039227C">
        <w:rPr>
          <w:sz w:val="18"/>
          <w:szCs w:val="18"/>
        </w:rPr>
        <w:t>Средняя поверхность кузова</w:t>
      </w:r>
      <w:r w:rsidRPr="00901B84">
        <w:rPr>
          <w:sz w:val="18"/>
          <w:szCs w:val="18"/>
        </w:rPr>
        <w:t xml:space="preserve">: </w:t>
      </w:r>
      <w:r w:rsidRPr="00901B84">
        <w:rPr>
          <w:position w:val="-12"/>
          <w:sz w:val="18"/>
          <w:szCs w:val="18"/>
        </w:rPr>
        <w:object w:dxaOrig="1180" w:dyaOrig="380" w14:anchorId="43675C33">
          <v:shape id="_x0000_i1136" type="#_x0000_t75" style="width:59.2pt;height:19.2pt" o:ole="" fillcolor="window">
            <v:imagedata r:id="rId9" o:title=""/>
          </v:shape>
          <o:OLEObject Type="Embed" ProgID="Equation.3" ShapeID="_x0000_i1136" DrawAspect="Content" ObjectID="_1723981879" r:id="rId16"/>
        </w:object>
      </w:r>
      <w:r w:rsidRPr="00901B8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01B84">
        <w:rPr>
          <w:sz w:val="18"/>
          <w:szCs w:val="18"/>
        </w:rPr>
        <w:t>м</w:t>
      </w:r>
      <w:r w:rsidRPr="00901B84">
        <w:rPr>
          <w:sz w:val="18"/>
          <w:szCs w:val="18"/>
          <w:vertAlign w:val="superscript"/>
        </w:rPr>
        <w:t>2</w:t>
      </w:r>
    </w:p>
    <w:p w14:paraId="7A9B36F0" w14:textId="77777777" w:rsidR="00AD1336" w:rsidRPr="0039227C" w:rsidRDefault="00AD1336" w:rsidP="008E46DC">
      <w:pPr>
        <w:pStyle w:val="SingleTxtG"/>
        <w:spacing w:before="120" w:line="240" w:lineRule="auto"/>
        <w:ind w:left="0"/>
        <w:rPr>
          <w:b/>
        </w:rPr>
      </w:pPr>
      <w:r w:rsidRPr="0039227C">
        <w:rPr>
          <w:b/>
        </w:rPr>
        <w:t>Спецификации стенок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1516"/>
        <w:gridCol w:w="1517"/>
        <w:gridCol w:w="1517"/>
        <w:gridCol w:w="1517"/>
        <w:gridCol w:w="1517"/>
      </w:tblGrid>
      <w:tr w:rsidR="00AD1336" w:rsidRPr="0039227C" w14:paraId="2C61A233" w14:textId="77777777" w:rsidTr="008E46DC">
        <w:tc>
          <w:tcPr>
            <w:tcW w:w="2053" w:type="dxa"/>
            <w:vAlign w:val="bottom"/>
          </w:tcPr>
          <w:p w14:paraId="2F97941E" w14:textId="77777777" w:rsidR="00AD1336" w:rsidRPr="0039227C" w:rsidRDefault="00AD1336" w:rsidP="00C26CC9">
            <w:pPr>
              <w:spacing w:before="80" w:after="80" w:line="240" w:lineRule="auto"/>
              <w:rPr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i/>
                <w:sz w:val="16"/>
                <w:szCs w:val="16"/>
              </w:rPr>
              <w:t>Единица измерения</w:t>
            </w:r>
            <w:r w:rsidRPr="0039227C"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i/>
                <w:sz w:val="16"/>
                <w:szCs w:val="16"/>
              </w:rPr>
              <w:t>мм</w:t>
            </w:r>
            <w:r w:rsidRPr="0039227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dxa"/>
            <w:vAlign w:val="bottom"/>
          </w:tcPr>
          <w:p w14:paraId="651A1159" w14:textId="77777777" w:rsidR="00AD1336" w:rsidRPr="0039227C" w:rsidRDefault="00AD1336" w:rsidP="00C26CC9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Наружное покрытие</w:t>
            </w:r>
          </w:p>
        </w:tc>
        <w:tc>
          <w:tcPr>
            <w:tcW w:w="1517" w:type="dxa"/>
            <w:vAlign w:val="bottom"/>
          </w:tcPr>
          <w:p w14:paraId="341863FE" w14:textId="77777777" w:rsidR="00AD1336" w:rsidRPr="0039227C" w:rsidRDefault="00AD1336" w:rsidP="00C26CC9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Теплоизоляция</w:t>
            </w:r>
          </w:p>
        </w:tc>
        <w:tc>
          <w:tcPr>
            <w:tcW w:w="1517" w:type="dxa"/>
            <w:vAlign w:val="bottom"/>
          </w:tcPr>
          <w:p w14:paraId="26C0C6E4" w14:textId="77777777" w:rsidR="00AD1336" w:rsidRPr="0039227C" w:rsidRDefault="00AD1336" w:rsidP="00C26CC9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Внутреннее покрытие</w:t>
            </w:r>
          </w:p>
        </w:tc>
        <w:tc>
          <w:tcPr>
            <w:tcW w:w="1517" w:type="dxa"/>
            <w:vAlign w:val="bottom"/>
          </w:tcPr>
          <w:p w14:paraId="4C9AD478" w14:textId="77777777" w:rsidR="00AD1336" w:rsidRPr="0039227C" w:rsidRDefault="00AD1336" w:rsidP="00C26CC9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Всего</w:t>
            </w:r>
          </w:p>
        </w:tc>
        <w:tc>
          <w:tcPr>
            <w:tcW w:w="1517" w:type="dxa"/>
            <w:vAlign w:val="bottom"/>
          </w:tcPr>
          <w:p w14:paraId="6AD5EFE9" w14:textId="77777777" w:rsidR="00AD1336" w:rsidRPr="0039227C" w:rsidRDefault="00AD1336" w:rsidP="00C26CC9">
            <w:pPr>
              <w:spacing w:before="80" w:after="80" w:line="240" w:lineRule="auto"/>
              <w:jc w:val="both"/>
              <w:rPr>
                <w:bCs/>
                <w:i/>
                <w:sz w:val="16"/>
                <w:szCs w:val="16"/>
                <w:lang w:val="en-US" w:eastAsia="fr-FR"/>
              </w:rPr>
            </w:pPr>
            <w:r w:rsidRPr="0039227C">
              <w:rPr>
                <w:bCs/>
                <w:i/>
                <w:sz w:val="16"/>
                <w:szCs w:val="16"/>
                <w:lang w:eastAsia="fr-FR"/>
              </w:rPr>
              <w:t>Плотность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 xml:space="preserve"> 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кг</w:t>
            </w:r>
            <w:r w:rsidRPr="0039227C">
              <w:rPr>
                <w:bCs/>
                <w:i/>
                <w:sz w:val="16"/>
                <w:szCs w:val="16"/>
                <w:lang w:val="en-US" w:eastAsia="fr-FR"/>
              </w:rPr>
              <w:t>/</w:t>
            </w:r>
            <w:r w:rsidRPr="0039227C">
              <w:rPr>
                <w:bCs/>
                <w:i/>
                <w:sz w:val="16"/>
                <w:szCs w:val="16"/>
                <w:lang w:eastAsia="fr-FR"/>
              </w:rPr>
              <w:t>м</w:t>
            </w:r>
            <w:r w:rsidRPr="0039227C">
              <w:rPr>
                <w:bCs/>
                <w:i/>
                <w:sz w:val="16"/>
                <w:szCs w:val="16"/>
                <w:vertAlign w:val="superscript"/>
                <w:lang w:val="en-US" w:eastAsia="fr-FR"/>
              </w:rPr>
              <w:t>3</w:t>
            </w:r>
          </w:p>
        </w:tc>
      </w:tr>
      <w:tr w:rsidR="00AD1336" w:rsidRPr="0039227C" w14:paraId="199BF6E5" w14:textId="77777777" w:rsidTr="008E46DC">
        <w:tc>
          <w:tcPr>
            <w:tcW w:w="2053" w:type="dxa"/>
          </w:tcPr>
          <w:p w14:paraId="38984F60" w14:textId="77777777" w:rsidR="00AD1336" w:rsidRPr="0039227C" w:rsidRDefault="00AD1336" w:rsidP="00C26CC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Крыша</w:t>
            </w:r>
          </w:p>
        </w:tc>
        <w:tc>
          <w:tcPr>
            <w:tcW w:w="1516" w:type="dxa"/>
          </w:tcPr>
          <w:p w14:paraId="4629EF57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51CFB1CC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7E4CD1B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0F9D512A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13F6F42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79879FEA" w14:textId="77777777" w:rsidTr="008E46DC">
        <w:tc>
          <w:tcPr>
            <w:tcW w:w="2053" w:type="dxa"/>
          </w:tcPr>
          <w:p w14:paraId="0F5B6059" w14:textId="77777777" w:rsidR="00AD1336" w:rsidRPr="0039227C" w:rsidRDefault="00AD1336" w:rsidP="00C26CC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Боковые стенки</w:t>
            </w:r>
          </w:p>
        </w:tc>
        <w:tc>
          <w:tcPr>
            <w:tcW w:w="1516" w:type="dxa"/>
          </w:tcPr>
          <w:p w14:paraId="3F8BEFCD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767B7186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78BF0AA7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540894F0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6846A728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08D2E3D0" w14:textId="77777777" w:rsidTr="008E46DC">
        <w:tc>
          <w:tcPr>
            <w:tcW w:w="2053" w:type="dxa"/>
          </w:tcPr>
          <w:p w14:paraId="630ED3E9" w14:textId="77777777" w:rsidR="00AD1336" w:rsidRPr="0039227C" w:rsidRDefault="00AD1336" w:rsidP="00C26CC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Задняя дверь/стенка</w:t>
            </w:r>
          </w:p>
        </w:tc>
        <w:tc>
          <w:tcPr>
            <w:tcW w:w="1516" w:type="dxa"/>
          </w:tcPr>
          <w:p w14:paraId="4AE46DE2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38584195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2CD8B9BC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115A3B84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4DA9DEBD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20A24B59" w14:textId="77777777" w:rsidTr="008E46DC">
        <w:tc>
          <w:tcPr>
            <w:tcW w:w="2053" w:type="dxa"/>
          </w:tcPr>
          <w:p w14:paraId="1D7A4C4D" w14:textId="77777777" w:rsidR="00AD1336" w:rsidRPr="0039227C" w:rsidRDefault="00AD1336" w:rsidP="00C26CC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Передняя стенка</w:t>
            </w:r>
          </w:p>
        </w:tc>
        <w:tc>
          <w:tcPr>
            <w:tcW w:w="1516" w:type="dxa"/>
          </w:tcPr>
          <w:p w14:paraId="77CDE01D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17" w:type="dxa"/>
          </w:tcPr>
          <w:p w14:paraId="301BB6F1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3245FF83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426814C3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DF16451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7A7E7735" w14:textId="77777777" w:rsidTr="008E46DC">
        <w:tc>
          <w:tcPr>
            <w:tcW w:w="2053" w:type="dxa"/>
          </w:tcPr>
          <w:p w14:paraId="0D315998" w14:textId="77777777" w:rsidR="00AD1336" w:rsidRPr="0039227C" w:rsidRDefault="00AD1336" w:rsidP="00C26CC9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39227C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516" w:type="dxa"/>
          </w:tcPr>
          <w:p w14:paraId="3946E1E7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6F5531E8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32688D10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6FF87B59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517" w:type="dxa"/>
          </w:tcPr>
          <w:p w14:paraId="2AA0EBB0" w14:textId="77777777" w:rsidR="00AD1336" w:rsidRPr="0039227C" w:rsidRDefault="00AD1336" w:rsidP="00C26CC9">
            <w:pPr>
              <w:spacing w:before="40" w:after="4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60B015E7" w14:textId="2108DA0B" w:rsidR="00AD1336" w:rsidRPr="008E46DC" w:rsidRDefault="00AD1336" w:rsidP="00C26CC9">
      <w:pPr>
        <w:autoSpaceDE w:val="0"/>
        <w:autoSpaceDN w:val="0"/>
        <w:adjustRightInd w:val="0"/>
        <w:spacing w:before="120" w:after="120" w:line="240" w:lineRule="auto"/>
        <w:rPr>
          <w:i/>
          <w:sz w:val="16"/>
        </w:rPr>
      </w:pPr>
      <w:r w:rsidRPr="0039227C">
        <w:rPr>
          <w:i/>
          <w:sz w:val="16"/>
        </w:rPr>
        <w:t>Сокращения: ГП = гелевое покрытие / ПУ = полиуретан</w:t>
      </w:r>
      <w:r w:rsidR="008E46DC" w:rsidRPr="008E46DC">
        <w:rPr>
          <w:i/>
          <w:sz w:val="16"/>
        </w:rPr>
        <w:t>.</w:t>
      </w:r>
    </w:p>
    <w:p w14:paraId="5E451D40" w14:textId="77777777" w:rsidR="00AD1336" w:rsidRPr="0039227C" w:rsidRDefault="00AD1336" w:rsidP="00C26CC9">
      <w:pPr>
        <w:pStyle w:val="SingleTxtG"/>
        <w:spacing w:line="240" w:lineRule="auto"/>
        <w:ind w:left="0"/>
        <w:rPr>
          <w:b/>
          <w:lang w:val="en-US"/>
        </w:rPr>
      </w:pPr>
      <w:r w:rsidRPr="0039227C">
        <w:rPr>
          <w:b/>
        </w:rPr>
        <w:t>Конструкционные особенности кузова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742"/>
        <w:gridCol w:w="1344"/>
        <w:gridCol w:w="1713"/>
        <w:gridCol w:w="1266"/>
        <w:gridCol w:w="1266"/>
        <w:gridCol w:w="1267"/>
      </w:tblGrid>
      <w:tr w:rsidR="00AD1336" w:rsidRPr="0039227C" w14:paraId="56ECF23F" w14:textId="77777777" w:rsidTr="008E46DC">
        <w:tc>
          <w:tcPr>
            <w:tcW w:w="2039" w:type="dxa"/>
          </w:tcPr>
          <w:p w14:paraId="1C801464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Приспособления</w:t>
            </w:r>
          </w:p>
        </w:tc>
        <w:tc>
          <w:tcPr>
            <w:tcW w:w="742" w:type="dxa"/>
          </w:tcPr>
          <w:p w14:paraId="789B08A1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Кол-во</w:t>
            </w:r>
          </w:p>
        </w:tc>
        <w:tc>
          <w:tcPr>
            <w:tcW w:w="1344" w:type="dxa"/>
          </w:tcPr>
          <w:p w14:paraId="6EA7138D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Расположение на кузове</w:t>
            </w:r>
          </w:p>
        </w:tc>
        <w:tc>
          <w:tcPr>
            <w:tcW w:w="1713" w:type="dxa"/>
          </w:tcPr>
          <w:p w14:paraId="1AA60D39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39227C">
              <w:rPr>
                <w:bCs/>
                <w:i/>
                <w:sz w:val="16"/>
                <w:szCs w:val="16"/>
              </w:rPr>
              <w:t>Тип (кол-во дверных задвижек)</w:t>
            </w:r>
          </w:p>
        </w:tc>
        <w:tc>
          <w:tcPr>
            <w:tcW w:w="1266" w:type="dxa"/>
          </w:tcPr>
          <w:p w14:paraId="6F560711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Высота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6" w:type="dxa"/>
          </w:tcPr>
          <w:p w14:paraId="5259FC54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Длина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7" w:type="dxa"/>
          </w:tcPr>
          <w:p w14:paraId="613204BF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39227C">
              <w:rPr>
                <w:bCs/>
                <w:i/>
                <w:sz w:val="16"/>
                <w:szCs w:val="16"/>
              </w:rPr>
              <w:t>Толщина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 w:rsidRPr="0039227C">
              <w:rPr>
                <w:bCs/>
                <w:i/>
                <w:sz w:val="16"/>
                <w:szCs w:val="16"/>
              </w:rPr>
              <w:t>мм</w:t>
            </w:r>
            <w:r w:rsidRPr="0039227C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  <w:tr w:rsidR="00AD1336" w:rsidRPr="0039227C" w14:paraId="674FE1B9" w14:textId="77777777" w:rsidTr="008E46DC">
        <w:tc>
          <w:tcPr>
            <w:tcW w:w="2039" w:type="dxa"/>
          </w:tcPr>
          <w:p w14:paraId="5B163313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Двери</w:t>
            </w:r>
          </w:p>
        </w:tc>
        <w:tc>
          <w:tcPr>
            <w:tcW w:w="742" w:type="dxa"/>
          </w:tcPr>
          <w:p w14:paraId="7DB25815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44" w:type="dxa"/>
          </w:tcPr>
          <w:p w14:paraId="3DEA2B52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</w:rPr>
            </w:pPr>
            <w:r w:rsidRPr="0039227C">
              <w:rPr>
                <w:sz w:val="18"/>
              </w:rPr>
              <w:t>справа</w:t>
            </w:r>
            <w:r w:rsidRPr="0039227C">
              <w:rPr>
                <w:sz w:val="18"/>
                <w:lang w:val="en-US"/>
              </w:rPr>
              <w:t>/</w:t>
            </w:r>
            <w:r w:rsidRPr="0039227C">
              <w:rPr>
                <w:sz w:val="18"/>
              </w:rPr>
              <w:t>слева</w:t>
            </w:r>
          </w:p>
        </w:tc>
        <w:tc>
          <w:tcPr>
            <w:tcW w:w="1713" w:type="dxa"/>
          </w:tcPr>
          <w:p w14:paraId="5B8CAED8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3F1C8E4D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458C0726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7" w:type="dxa"/>
          </w:tcPr>
          <w:p w14:paraId="27FB1B37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1F6E4352" w14:textId="77777777" w:rsidTr="008E46DC">
        <w:tc>
          <w:tcPr>
            <w:tcW w:w="2039" w:type="dxa"/>
          </w:tcPr>
          <w:p w14:paraId="76F3B130" w14:textId="5C00260D" w:rsidR="00AD1336" w:rsidRPr="0039227C" w:rsidRDefault="00AD1336" w:rsidP="008E46DC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</w:rPr>
            </w:pPr>
            <w:r w:rsidRPr="0039227C">
              <w:rPr>
                <w:b/>
                <w:sz w:val="18"/>
              </w:rPr>
              <w:t>Вентиляционные</w:t>
            </w:r>
            <w:r w:rsidR="008E46DC">
              <w:rPr>
                <w:b/>
                <w:sz w:val="18"/>
                <w:lang w:val="en-US"/>
              </w:rPr>
              <w:t xml:space="preserve"> </w:t>
            </w:r>
            <w:r w:rsidRPr="0039227C">
              <w:rPr>
                <w:b/>
                <w:sz w:val="18"/>
              </w:rPr>
              <w:t>отверстия</w:t>
            </w:r>
          </w:p>
        </w:tc>
        <w:tc>
          <w:tcPr>
            <w:tcW w:w="742" w:type="dxa"/>
          </w:tcPr>
          <w:p w14:paraId="7DE17FFC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44" w:type="dxa"/>
          </w:tcPr>
          <w:p w14:paraId="4EF7E8FF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713" w:type="dxa"/>
          </w:tcPr>
          <w:p w14:paraId="17B2619F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3157C237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0EC28D54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7" w:type="dxa"/>
          </w:tcPr>
          <w:p w14:paraId="58B47EB8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  <w:tr w:rsidR="00AD1336" w:rsidRPr="0039227C" w14:paraId="1D82939A" w14:textId="77777777" w:rsidTr="008E46DC">
        <w:tc>
          <w:tcPr>
            <w:tcW w:w="2039" w:type="dxa"/>
          </w:tcPr>
          <w:p w14:paraId="64195889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18"/>
                <w:lang w:val="en-US"/>
              </w:rPr>
            </w:pPr>
            <w:r w:rsidRPr="0039227C">
              <w:rPr>
                <w:b/>
                <w:sz w:val="18"/>
              </w:rPr>
              <w:t>Прочее</w:t>
            </w:r>
            <w:r w:rsidRPr="0039227C">
              <w:rPr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742" w:type="dxa"/>
          </w:tcPr>
          <w:p w14:paraId="3B665F01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344" w:type="dxa"/>
          </w:tcPr>
          <w:p w14:paraId="61577E08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713" w:type="dxa"/>
          </w:tcPr>
          <w:p w14:paraId="748ADC7C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0E396A40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6" w:type="dxa"/>
          </w:tcPr>
          <w:p w14:paraId="4BADCDA0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  <w:tc>
          <w:tcPr>
            <w:tcW w:w="1267" w:type="dxa"/>
          </w:tcPr>
          <w:p w14:paraId="65B64BB0" w14:textId="77777777" w:rsidR="00AD1336" w:rsidRPr="0039227C" w:rsidRDefault="00AD1336" w:rsidP="00C26CC9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lang w:val="en-US"/>
              </w:rPr>
            </w:pPr>
          </w:p>
        </w:tc>
      </w:tr>
    </w:tbl>
    <w:p w14:paraId="35654DAB" w14:textId="77777777" w:rsidR="00AD1336" w:rsidRPr="0039227C" w:rsidRDefault="00AD1336" w:rsidP="00C26CC9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9227C">
        <w:rPr>
          <w:b/>
        </w:rPr>
        <w:t>Дополнительные устройства и приспособления:</w:t>
      </w:r>
    </w:p>
    <w:p w14:paraId="0A6160FB" w14:textId="3130478C" w:rsidR="00AD1336" w:rsidRPr="008E46DC" w:rsidRDefault="00AD1336" w:rsidP="008E46DC">
      <w:pPr>
        <w:pStyle w:val="Bullet1G"/>
        <w:tabs>
          <w:tab w:val="clear" w:pos="1492"/>
        </w:tabs>
        <w:ind w:left="709"/>
        <w:rPr>
          <w:i/>
          <w:iCs/>
          <w:sz w:val="18"/>
          <w:szCs w:val="18"/>
        </w:rPr>
      </w:pPr>
      <w:r w:rsidRPr="008E46DC">
        <w:rPr>
          <w:i/>
          <w:iCs/>
          <w:sz w:val="18"/>
          <w:szCs w:val="18"/>
        </w:rPr>
        <w:t>Перечислить здесь дополнительные устройства и приспособления, такие как осветительные приборы, подвесные пути для мяса, стопоры на подвесных путях, предохранительные накладки …</w:t>
      </w:r>
    </w:p>
    <w:p w14:paraId="54D23814" w14:textId="24358CE5" w:rsidR="00AD1336" w:rsidRPr="008E46DC" w:rsidRDefault="00AD1336" w:rsidP="008E46DC">
      <w:pPr>
        <w:pStyle w:val="Bullet1G"/>
        <w:tabs>
          <w:tab w:val="clear" w:pos="1492"/>
        </w:tabs>
        <w:ind w:left="709"/>
        <w:rPr>
          <w:i/>
          <w:iCs/>
          <w:sz w:val="18"/>
          <w:szCs w:val="18"/>
        </w:rPr>
      </w:pPr>
      <w:r w:rsidRPr="008E46DC">
        <w:rPr>
          <w:i/>
          <w:iCs/>
          <w:sz w:val="18"/>
          <w:szCs w:val="18"/>
        </w:rPr>
        <w:t xml:space="preserve">Перечислить только те устройства и приспособления, наличие которых влияет на значение коэффициента </w:t>
      </w:r>
      <w:r w:rsidRPr="008E46DC">
        <w:rPr>
          <w:i/>
          <w:iCs/>
          <w:sz w:val="18"/>
          <w:szCs w:val="18"/>
          <w:lang w:val="en-US"/>
        </w:rPr>
        <w:t>K</w:t>
      </w:r>
      <w:r w:rsidRPr="008E46DC">
        <w:rPr>
          <w:i/>
          <w:iCs/>
          <w:sz w:val="18"/>
          <w:szCs w:val="18"/>
        </w:rPr>
        <w:t xml:space="preserve"> транспортного средства.</w:t>
      </w:r>
    </w:p>
    <w:p w14:paraId="1FBE2844" w14:textId="77777777" w:rsidR="00AD1336" w:rsidRPr="0039227C" w:rsidRDefault="00AD1336" w:rsidP="00C26CC9">
      <w:pPr>
        <w:pStyle w:val="SingleTxtG"/>
        <w:spacing w:line="240" w:lineRule="auto"/>
        <w:ind w:left="0"/>
        <w:rPr>
          <w:b/>
          <w:lang w:eastAsia="fr-FR"/>
        </w:rPr>
      </w:pPr>
      <w:r w:rsidRPr="0039227C">
        <w:rPr>
          <w:b/>
        </w:rPr>
        <w:t>Описание</w:t>
      </w:r>
      <w:r w:rsidRPr="0039227C">
        <w:rPr>
          <w:b/>
          <w:lang w:eastAsia="fr-FR"/>
        </w:rPr>
        <w:t xml:space="preserve"> </w:t>
      </w:r>
      <w:r w:rsidRPr="0039227C">
        <w:rPr>
          <w:b/>
        </w:rPr>
        <w:t>оборудования для обогрева</w:t>
      </w:r>
      <w:r w:rsidRPr="0039227C">
        <w:rPr>
          <w:b/>
          <w:lang w:eastAsia="fr-FR"/>
        </w:rPr>
        <w:t>:</w:t>
      </w:r>
    </w:p>
    <w:p w14:paraId="5D1B79BD" w14:textId="77777777" w:rsidR="00AD1336" w:rsidRPr="0039227C" w:rsidRDefault="00AD1336" w:rsidP="00C26CC9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</w:rPr>
      </w:pPr>
      <w:r w:rsidRPr="0039227C">
        <w:rPr>
          <w:rFonts w:cs="TimesNewRomanPSMT"/>
          <w:sz w:val="18"/>
          <w:szCs w:val="18"/>
          <w:lang w:eastAsia="fr-FR"/>
        </w:rPr>
        <w:t>Описание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</w:p>
    <w:p w14:paraId="021A3AFB" w14:textId="4775A27D" w:rsidR="00AD1336" w:rsidRPr="0039227C" w:rsidRDefault="00AD1336" w:rsidP="00C26CC9">
      <w:pPr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vertAlign w:val="superscript"/>
          <w:lang w:eastAsia="fr-FR"/>
        </w:rPr>
      </w:pPr>
      <w:r w:rsidRPr="0039227C">
        <w:rPr>
          <w:sz w:val="18"/>
          <w:szCs w:val="18"/>
        </w:rPr>
        <w:t xml:space="preserve">Привод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независимый</w:t>
      </w:r>
      <w:r w:rsidRPr="0039227C">
        <w:rPr>
          <w:sz w:val="18"/>
          <w:szCs w:val="18"/>
          <w:lang w:eastAsia="fr-FR"/>
        </w:rPr>
        <w:t xml:space="preserve"> </w:t>
      </w:r>
      <w:r w:rsidR="00C211AA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зависимый</w:t>
      </w:r>
      <w:r w:rsidR="00C211AA">
        <w:rPr>
          <w:sz w:val="18"/>
          <w:szCs w:val="18"/>
        </w:rPr>
        <w:t xml:space="preserve"> 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работающий от магистрали</w:t>
      </w:r>
      <w:r w:rsidRPr="0039227C">
        <w:rPr>
          <w:sz w:val="18"/>
          <w:szCs w:val="18"/>
          <w:vertAlign w:val="superscript"/>
          <w:lang w:eastAsia="fr-FR"/>
        </w:rPr>
        <w:t>1</w:t>
      </w:r>
    </w:p>
    <w:p w14:paraId="43555133" w14:textId="77777777" w:rsidR="00AD1336" w:rsidRPr="0039227C" w:rsidRDefault="00AD1336" w:rsidP="00C26CC9">
      <w:pPr>
        <w:autoSpaceDE w:val="0"/>
        <w:autoSpaceDN w:val="0"/>
        <w:adjustRightInd w:val="0"/>
        <w:spacing w:line="240" w:lineRule="auto"/>
        <w:ind w:left="708"/>
        <w:rPr>
          <w:rFonts w:ascii="TimesNewRomanPSMT" w:hAnsi="TimesNewRomanPSMT" w:cs="TimesNewRomanPSMT"/>
          <w:sz w:val="18"/>
          <w:szCs w:val="18"/>
          <w:vertAlign w:val="superscript"/>
          <w:lang w:eastAsia="fr-FR"/>
        </w:rPr>
      </w:pPr>
      <w:r w:rsidRPr="0039227C">
        <w:rPr>
          <w:sz w:val="18"/>
          <w:szCs w:val="18"/>
        </w:rPr>
        <w:t>Оборудование для обогрева</w:t>
      </w:r>
      <w:r w:rsidRPr="0039227C">
        <w:rPr>
          <w:sz w:val="18"/>
          <w:lang w:eastAsia="fr-FR"/>
        </w:rPr>
        <w:t xml:space="preserve"> съемное/</w:t>
      </w:r>
      <w:r w:rsidRPr="0039227C">
        <w:rPr>
          <w:sz w:val="18"/>
          <w:szCs w:val="18"/>
        </w:rPr>
        <w:t>не</w:t>
      </w:r>
      <w:r w:rsidRPr="0039227C">
        <w:rPr>
          <w:sz w:val="18"/>
          <w:lang w:eastAsia="fr-FR"/>
        </w:rPr>
        <w:t>съемное</w:t>
      </w:r>
      <w:r w:rsidRPr="0039227C">
        <w:rPr>
          <w:rFonts w:ascii="TimesNewRomanPSMT" w:hAnsi="TimesNewRomanPSMT" w:cs="TimesNewRomanPSMT"/>
          <w:sz w:val="18"/>
          <w:szCs w:val="18"/>
          <w:vertAlign w:val="superscript"/>
          <w:lang w:eastAsia="fr-FR"/>
        </w:rPr>
        <w:t>1</w:t>
      </w:r>
    </w:p>
    <w:p w14:paraId="3B18FD34" w14:textId="77777777" w:rsidR="00AD1336" w:rsidRPr="0039227C" w:rsidRDefault="00AD1336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8"/>
        <w:rPr>
          <w:rFonts w:ascii="TimesNewRomanPSMT" w:hAnsi="TimesNewRomanPSMT" w:cs="TimesNewRomanPSMT"/>
          <w:sz w:val="18"/>
          <w:szCs w:val="18"/>
          <w:lang w:eastAsia="fr-FR"/>
        </w:rPr>
      </w:pPr>
      <w:r w:rsidRPr="0039227C">
        <w:rPr>
          <w:rFonts w:cs="TimesNewRomanPSMT"/>
          <w:sz w:val="18"/>
          <w:szCs w:val="18"/>
          <w:lang w:eastAsia="fr-FR"/>
        </w:rPr>
        <w:t>Изготовитель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ab/>
      </w:r>
    </w:p>
    <w:p w14:paraId="48B67F0B" w14:textId="77777777" w:rsidR="00AD1336" w:rsidRPr="0039227C" w:rsidRDefault="00AD1336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8"/>
        <w:rPr>
          <w:rFonts w:ascii="TimesNewRomanPSMT" w:hAnsi="TimesNewRomanPSMT" w:cs="TimesNewRomanPSMT"/>
          <w:sz w:val="18"/>
          <w:szCs w:val="18"/>
          <w:lang w:eastAsia="fr-FR"/>
        </w:rPr>
      </w:pPr>
      <w:r w:rsidRPr="0039227C">
        <w:rPr>
          <w:sz w:val="18"/>
          <w:szCs w:val="18"/>
        </w:rPr>
        <w:t>Размещение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ab/>
      </w:r>
    </w:p>
    <w:p w14:paraId="1C34A9F5" w14:textId="356AE829" w:rsidR="00AD1336" w:rsidRPr="0039227C" w:rsidRDefault="00AD1336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8"/>
        <w:rPr>
          <w:rFonts w:ascii="TimesNewRomanPSMT" w:hAnsi="TimesNewRomanPSMT" w:cs="TimesNewRomanPSMT"/>
          <w:sz w:val="18"/>
          <w:szCs w:val="18"/>
          <w:vertAlign w:val="superscript"/>
          <w:lang w:eastAsia="fr-FR"/>
        </w:rPr>
      </w:pPr>
      <w:r w:rsidRPr="0039227C">
        <w:rPr>
          <w:sz w:val="18"/>
          <w:szCs w:val="18"/>
        </w:rPr>
        <w:t>Общая поверхность теплообмена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ab/>
      </w:r>
      <w:r w:rsidR="008E46DC" w:rsidRPr="008E46D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  <w:r w:rsidRPr="0039227C">
        <w:rPr>
          <w:rFonts w:cs="TimesNewRomanPSMT"/>
          <w:sz w:val="18"/>
          <w:szCs w:val="18"/>
          <w:lang w:eastAsia="fr-FR"/>
        </w:rPr>
        <w:t>м</w:t>
      </w:r>
      <w:r w:rsidRPr="0039227C">
        <w:rPr>
          <w:rFonts w:ascii="TimesNewRomanPSMT" w:hAnsi="TimesNewRomanPSMT" w:cs="TimesNewRomanPSMT"/>
          <w:sz w:val="18"/>
          <w:szCs w:val="18"/>
          <w:vertAlign w:val="superscript"/>
          <w:lang w:eastAsia="fr-FR"/>
        </w:rPr>
        <w:t>2</w:t>
      </w:r>
    </w:p>
    <w:p w14:paraId="2B68D121" w14:textId="615944DC" w:rsidR="00AD1336" w:rsidRPr="0039227C" w:rsidRDefault="00AD1336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8"/>
        <w:rPr>
          <w:rFonts w:cs="TimesNewRomanPSMT"/>
          <w:sz w:val="18"/>
          <w:szCs w:val="18"/>
          <w:lang w:eastAsia="fr-FR"/>
        </w:rPr>
      </w:pPr>
      <w:r w:rsidRPr="0039227C">
        <w:rPr>
          <w:sz w:val="18"/>
          <w:szCs w:val="18"/>
        </w:rPr>
        <w:t>Полезная мощность, указанная изготовителем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ab/>
      </w:r>
      <w:r w:rsidR="008E46DC" w:rsidRPr="008E46DC">
        <w:rPr>
          <w:rFonts w:ascii="TimesNewRomanPSMT" w:hAnsi="TimesNewRomanPSMT" w:cs="TimesNewRomanPSMT"/>
          <w:sz w:val="18"/>
          <w:szCs w:val="18"/>
          <w:lang w:eastAsia="fr-FR"/>
        </w:rPr>
        <w:t xml:space="preserve"> </w:t>
      </w:r>
      <w:r w:rsidRPr="0039227C">
        <w:rPr>
          <w:rFonts w:cs="TimesNewRomanPSMT"/>
          <w:sz w:val="18"/>
          <w:szCs w:val="18"/>
          <w:lang w:eastAsia="fr-FR"/>
        </w:rPr>
        <w:t>кВт</w:t>
      </w:r>
    </w:p>
    <w:p w14:paraId="6F2BB082" w14:textId="77777777" w:rsidR="00AD1336" w:rsidRPr="0039227C" w:rsidRDefault="00AD1336" w:rsidP="00C26CC9">
      <w:pPr>
        <w:autoSpaceDE w:val="0"/>
        <w:autoSpaceDN w:val="0"/>
        <w:adjustRightInd w:val="0"/>
        <w:spacing w:line="240" w:lineRule="auto"/>
        <w:ind w:left="708"/>
        <w:rPr>
          <w:rFonts w:ascii="TimesNewRomanPSMT" w:hAnsi="TimesNewRomanPSMT" w:cs="TimesNewRomanPSMT"/>
          <w:sz w:val="18"/>
          <w:szCs w:val="18"/>
          <w:lang w:eastAsia="fr-FR"/>
        </w:rPr>
      </w:pPr>
      <w:r w:rsidRPr="0039227C">
        <w:rPr>
          <w:sz w:val="18"/>
          <w:szCs w:val="18"/>
        </w:rPr>
        <w:t>Приспособления для внутренней вентиляции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>:</w:t>
      </w:r>
    </w:p>
    <w:p w14:paraId="7A1F5D0A" w14:textId="3577A9F5" w:rsidR="00AD1336" w:rsidRPr="0039227C" w:rsidRDefault="00AD1336" w:rsidP="00C26CC9">
      <w:pPr>
        <w:tabs>
          <w:tab w:val="right" w:leader="dot" w:pos="8505"/>
        </w:tabs>
        <w:autoSpaceDE w:val="0"/>
        <w:autoSpaceDN w:val="0"/>
        <w:adjustRightInd w:val="0"/>
        <w:spacing w:line="240" w:lineRule="auto"/>
        <w:ind w:left="708"/>
        <w:rPr>
          <w:rFonts w:ascii="TimesNewRomanPSMT" w:hAnsi="TimesNewRomanPSMT" w:cs="TimesNewRomanPSMT"/>
          <w:sz w:val="18"/>
          <w:szCs w:val="18"/>
          <w:lang w:eastAsia="fr-FR"/>
        </w:rPr>
      </w:pPr>
      <w:r w:rsidRPr="0039227C">
        <w:rPr>
          <w:rFonts w:cs="TimesNewRomanPSMT"/>
          <w:sz w:val="18"/>
          <w:szCs w:val="18"/>
          <w:lang w:eastAsia="fr-FR"/>
        </w:rPr>
        <w:t>описание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 (</w:t>
      </w:r>
      <w:r w:rsidRPr="0039227C">
        <w:rPr>
          <w:sz w:val="18"/>
          <w:szCs w:val="18"/>
        </w:rPr>
        <w:t>количество устройств и т.</w:t>
      </w:r>
      <w:r w:rsidR="008E46DC">
        <w:rPr>
          <w:sz w:val="18"/>
          <w:szCs w:val="18"/>
          <w:lang w:val="en-US"/>
        </w:rPr>
        <w:t> </w:t>
      </w:r>
      <w:r w:rsidRPr="0039227C">
        <w:rPr>
          <w:sz w:val="18"/>
          <w:szCs w:val="18"/>
        </w:rPr>
        <w:t>д.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 xml:space="preserve">) </w:t>
      </w:r>
      <w:r w:rsidRPr="0039227C">
        <w:rPr>
          <w:rFonts w:ascii="TimesNewRomanPSMT" w:hAnsi="TimesNewRomanPSMT" w:cs="TimesNewRomanPSMT"/>
          <w:sz w:val="18"/>
          <w:szCs w:val="18"/>
          <w:lang w:eastAsia="fr-FR"/>
        </w:rPr>
        <w:tab/>
      </w:r>
    </w:p>
    <w:p w14:paraId="2041458A" w14:textId="38B38F34" w:rsidR="00AD1336" w:rsidRPr="0039227C" w:rsidRDefault="00AD1336" w:rsidP="00C26CC9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</w:rPr>
        <w:t>мощность электрических вентиляторов</w:t>
      </w:r>
      <w:r w:rsidRPr="0039227C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</w:r>
      <w:r w:rsidR="008E46DC" w:rsidRPr="008E46DC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>Вт</w:t>
      </w:r>
    </w:p>
    <w:p w14:paraId="0315912F" w14:textId="46AEA834" w:rsidR="00AD1336" w:rsidRPr="0039227C" w:rsidRDefault="00AD1336" w:rsidP="00C26CC9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>расход</w:t>
      </w:r>
      <w:r w:rsidR="008E46DC">
        <w:rPr>
          <w:sz w:val="18"/>
          <w:szCs w:val="18"/>
          <w:lang w:val="en-US" w:eastAsia="fr-FR"/>
        </w:rPr>
        <w:t xml:space="preserve"> </w:t>
      </w:r>
      <w:r w:rsidRPr="0039227C">
        <w:rPr>
          <w:sz w:val="18"/>
          <w:szCs w:val="18"/>
          <w:lang w:eastAsia="fr-FR"/>
        </w:rPr>
        <w:tab/>
      </w:r>
      <w:r w:rsidR="008E46DC" w:rsidRPr="008E46DC">
        <w:rPr>
          <w:sz w:val="18"/>
          <w:szCs w:val="18"/>
          <w:lang w:eastAsia="fr-FR"/>
        </w:rPr>
        <w:t xml:space="preserve"> </w:t>
      </w:r>
      <w:r w:rsidRPr="0039227C">
        <w:rPr>
          <w:sz w:val="18"/>
          <w:szCs w:val="18"/>
          <w:lang w:eastAsia="fr-FR"/>
        </w:rPr>
        <w:t>м</w:t>
      </w:r>
      <w:r w:rsidRPr="0039227C">
        <w:rPr>
          <w:sz w:val="18"/>
          <w:szCs w:val="18"/>
          <w:vertAlign w:val="superscript"/>
          <w:lang w:eastAsia="fr-FR"/>
        </w:rPr>
        <w:t>3</w:t>
      </w:r>
      <w:r w:rsidRPr="0039227C">
        <w:rPr>
          <w:sz w:val="18"/>
          <w:szCs w:val="18"/>
          <w:lang w:eastAsia="fr-FR"/>
        </w:rPr>
        <w:t>/ч</w:t>
      </w:r>
    </w:p>
    <w:p w14:paraId="6D6F6794" w14:textId="1A33A477" w:rsidR="00AD1336" w:rsidRPr="008E46DC" w:rsidRDefault="00AD1336" w:rsidP="008E46DC">
      <w:pPr>
        <w:tabs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8E46DC">
        <w:rPr>
          <w:sz w:val="18"/>
        </w:rPr>
        <w:t xml:space="preserve">размеры трубопроводов: поперечное сечение </w:t>
      </w:r>
      <w:r w:rsidRPr="008E46DC">
        <w:rPr>
          <w:sz w:val="18"/>
        </w:rPr>
        <w:tab/>
        <w:t xml:space="preserve"> м</w:t>
      </w:r>
      <w:r w:rsidRPr="008E46DC">
        <w:rPr>
          <w:sz w:val="18"/>
          <w:vertAlign w:val="superscript"/>
        </w:rPr>
        <w:t>2</w:t>
      </w:r>
      <w:r w:rsidRPr="008E46DC">
        <w:rPr>
          <w:sz w:val="18"/>
        </w:rPr>
        <w:t xml:space="preserve">, </w:t>
      </w:r>
      <w:r w:rsidR="008E46DC">
        <w:rPr>
          <w:sz w:val="18"/>
        </w:rPr>
        <w:tab/>
      </w:r>
      <w:r w:rsidRPr="008E46DC">
        <w:rPr>
          <w:sz w:val="18"/>
        </w:rPr>
        <w:t xml:space="preserve">длина </w:t>
      </w:r>
      <w:r w:rsidRPr="008E46DC">
        <w:rPr>
          <w:sz w:val="18"/>
        </w:rPr>
        <w:tab/>
        <w:t xml:space="preserve"> м</w:t>
      </w:r>
    </w:p>
    <w:p w14:paraId="65E578C0" w14:textId="77777777" w:rsidR="00AD1336" w:rsidRPr="0039227C" w:rsidRDefault="00AD1336" w:rsidP="008E46DC">
      <w:pPr>
        <w:autoSpaceDE w:val="0"/>
        <w:autoSpaceDN w:val="0"/>
        <w:adjustRightInd w:val="0"/>
        <w:spacing w:before="480" w:line="240" w:lineRule="auto"/>
        <w:ind w:right="1134"/>
        <w:jc w:val="both"/>
        <w:rPr>
          <w:b/>
          <w:i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1 страницы, должно воспроизводиться полностью.</w:t>
      </w:r>
    </w:p>
    <w:p w14:paraId="2F564261" w14:textId="4FE73E6A" w:rsidR="00AD1336" w:rsidRPr="0039227C" w:rsidRDefault="00AD1336" w:rsidP="00C211AA">
      <w:pPr>
        <w:pStyle w:val="SingleTxtG"/>
        <w:ind w:left="0"/>
        <w:jc w:val="left"/>
        <w:rPr>
          <w:b/>
        </w:rPr>
      </w:pPr>
      <w:r w:rsidRPr="0039227C">
        <w:rPr>
          <w:b/>
          <w:i/>
          <w:sz w:val="18"/>
        </w:rPr>
        <w:br w:type="page"/>
      </w:r>
      <w:r w:rsidRPr="0039227C">
        <w:rPr>
          <w:b/>
        </w:rPr>
        <w:lastRenderedPageBreak/>
        <w:t>ОБРАЗЕЦ №</w:t>
      </w:r>
      <w:r w:rsidRPr="0039227C">
        <w:rPr>
          <w:b/>
          <w:lang w:val="fr-FR"/>
        </w:rPr>
        <w:t> </w:t>
      </w:r>
      <w:r w:rsidRPr="0039227C">
        <w:rPr>
          <w:b/>
          <w:lang w:val="en-US"/>
        </w:rPr>
        <w:t>H</w:t>
      </w:r>
      <w:r w:rsidRPr="0039227C">
        <w:rPr>
          <w:b/>
        </w:rPr>
        <w:t xml:space="preserve"> </w:t>
      </w:r>
      <w:r w:rsidR="008E46DC" w:rsidRPr="008E46DC">
        <w:rPr>
          <w:b/>
        </w:rPr>
        <w:t>—</w:t>
      </w:r>
      <w:r w:rsidRPr="0039227C">
        <w:rPr>
          <w:b/>
        </w:rPr>
        <w:t xml:space="preserve"> Свидетельство о проверке типа</w:t>
      </w:r>
    </w:p>
    <w:p w14:paraId="1B3D5AE8" w14:textId="77777777" w:rsidR="00AD1336" w:rsidRPr="0039227C" w:rsidRDefault="00AD1336" w:rsidP="00C211AA">
      <w:pPr>
        <w:pStyle w:val="HChG"/>
        <w:tabs>
          <w:tab w:val="clear" w:pos="851"/>
        </w:tabs>
        <w:spacing w:before="240" w:after="60" w:line="240" w:lineRule="atLeast"/>
        <w:ind w:right="0"/>
        <w:jc w:val="center"/>
        <w:rPr>
          <w:lang w:val="fr-FR"/>
        </w:rPr>
      </w:pPr>
      <w:r w:rsidRPr="0039227C">
        <w:t>Свидетельство</w:t>
      </w:r>
      <w:r w:rsidRPr="0039227C">
        <w:rPr>
          <w:lang w:val="fr-FR"/>
        </w:rPr>
        <w:t xml:space="preserve"> </w:t>
      </w:r>
      <w:r w:rsidRPr="0039227C">
        <w:t>о</w:t>
      </w:r>
      <w:r w:rsidRPr="0039227C">
        <w:rPr>
          <w:lang w:val="fr-FR"/>
        </w:rPr>
        <w:t xml:space="preserve"> </w:t>
      </w:r>
      <w:r w:rsidRPr="0039227C">
        <w:t>проверке</w:t>
      </w:r>
      <w:r w:rsidRPr="0039227C">
        <w:rPr>
          <w:lang w:val="fr-FR"/>
        </w:rPr>
        <w:t xml:space="preserve"> </w:t>
      </w:r>
      <w:r w:rsidRPr="0039227C">
        <w:t>типа</w:t>
      </w:r>
    </w:p>
    <w:p w14:paraId="1BD53DB1" w14:textId="2A4A2E25" w:rsidR="00AD1336" w:rsidRPr="0039227C" w:rsidRDefault="00AD1336" w:rsidP="00C211AA">
      <w:pPr>
        <w:pStyle w:val="HChG"/>
        <w:tabs>
          <w:tab w:val="clear" w:pos="851"/>
        </w:tabs>
        <w:spacing w:before="0" w:line="240" w:lineRule="atLeast"/>
        <w:ind w:right="0"/>
        <w:jc w:val="center"/>
        <w:rPr>
          <w:b w:val="0"/>
          <w:sz w:val="20"/>
          <w:lang w:val="fr-FR"/>
        </w:rPr>
      </w:pPr>
      <w:r w:rsidRPr="0039227C">
        <w:rPr>
          <w:rStyle w:val="SingleTxtGChar"/>
          <w:rFonts w:eastAsiaTheme="minorHAnsi"/>
          <w:b w:val="0"/>
          <w:lang w:val="fr-FR"/>
        </w:rPr>
        <w:t>№ ……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5641"/>
      </w:tblGrid>
      <w:tr w:rsidR="008E46DC" w:rsidRPr="0039227C" w14:paraId="5B34A411" w14:textId="77777777" w:rsidTr="00CD44FC">
        <w:tc>
          <w:tcPr>
            <w:tcW w:w="3997" w:type="dxa"/>
            <w:shd w:val="clear" w:color="auto" w:fill="auto"/>
          </w:tcPr>
          <w:p w14:paraId="00D37F2D" w14:textId="77777777" w:rsidR="008E46DC" w:rsidRPr="006B7195" w:rsidRDefault="008E46DC" w:rsidP="00CD44FC">
            <w:pPr>
              <w:pStyle w:val="SingleTxtG"/>
              <w:tabs>
                <w:tab w:val="left" w:pos="3969"/>
                <w:tab w:val="right" w:leader="dot" w:pos="8505"/>
              </w:tabs>
              <w:spacing w:after="60" w:line="240" w:lineRule="auto"/>
              <w:ind w:left="0" w:right="599"/>
              <w:jc w:val="left"/>
              <w:rPr>
                <w:b/>
                <w:iCs/>
                <w:sz w:val="18"/>
                <w:szCs w:val="18"/>
              </w:rPr>
            </w:pPr>
            <w:r w:rsidRPr="0039227C">
              <w:rPr>
                <w:b/>
                <w:iCs/>
                <w:sz w:val="18"/>
                <w:szCs w:val="18"/>
              </w:rPr>
              <w:t xml:space="preserve">Выдано </w:t>
            </w:r>
            <w:r w:rsidRPr="0039227C">
              <w:rPr>
                <w:b/>
                <w:sz w:val="18"/>
                <w:szCs w:val="18"/>
              </w:rPr>
              <w:t>станцией, уполномоченной проводить испытания/экспертом</w:t>
            </w:r>
            <w:r w:rsidRPr="0039227C">
              <w:rPr>
                <w:sz w:val="18"/>
                <w:szCs w:val="18"/>
                <w:vertAlign w:val="superscript"/>
              </w:rPr>
              <w:t>(1)</w:t>
            </w:r>
            <w:r w:rsidRPr="0039227C">
              <w:rPr>
                <w:sz w:val="18"/>
                <w:szCs w:val="18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4CC292BA" w14:textId="77777777" w:rsidR="008E46DC" w:rsidRPr="0039227C" w:rsidRDefault="008E46DC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Название (фамилия) </w:t>
            </w:r>
            <w:r>
              <w:rPr>
                <w:sz w:val="18"/>
                <w:szCs w:val="18"/>
              </w:rPr>
              <w:tab/>
            </w:r>
          </w:p>
          <w:p w14:paraId="5F83B7F2" w14:textId="77777777" w:rsidR="008E46DC" w:rsidRPr="0039227C" w:rsidRDefault="008E46DC" w:rsidP="00CD44FC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leader="dot" w:pos="4500"/>
                <w:tab w:val="right" w:leader="dot" w:pos="8505"/>
              </w:tabs>
              <w:spacing w:after="60" w:line="240" w:lineRule="auto"/>
              <w:ind w:left="0"/>
              <w:rPr>
                <w:b/>
                <w:iCs/>
                <w:sz w:val="18"/>
                <w:szCs w:val="18"/>
              </w:rPr>
            </w:pPr>
            <w:r w:rsidRPr="0039227C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0D870243" w14:textId="77777777" w:rsidR="008E46DC" w:rsidRPr="0039227C" w:rsidRDefault="008E46DC" w:rsidP="008E46DC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На основании</w:t>
      </w:r>
      <w:r w:rsidRPr="0039227C">
        <w:rPr>
          <w:sz w:val="18"/>
          <w:szCs w:val="18"/>
        </w:rPr>
        <w:t>: положений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0F6E6EE7" w14:textId="77777777" w:rsidR="008E46DC" w:rsidRPr="0039227C" w:rsidRDefault="008E46DC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Изготовитель: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>Название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1AA14DFD" w14:textId="77777777" w:rsidR="008E46DC" w:rsidRPr="0039227C" w:rsidRDefault="008E46DC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b/>
          <w:iCs/>
          <w:sz w:val="18"/>
          <w:szCs w:val="18"/>
        </w:rPr>
      </w:pPr>
      <w:r w:rsidRPr="0039227C">
        <w:rPr>
          <w:sz w:val="18"/>
          <w:szCs w:val="18"/>
        </w:rPr>
        <w:tab/>
        <w:t xml:space="preserve">Адрес </w:t>
      </w:r>
      <w:r w:rsidRPr="0039227C">
        <w:rPr>
          <w:sz w:val="18"/>
          <w:szCs w:val="18"/>
        </w:rPr>
        <w:tab/>
      </w:r>
    </w:p>
    <w:p w14:paraId="3939B3FC" w14:textId="77777777" w:rsidR="008E46DC" w:rsidRPr="0039227C" w:rsidRDefault="008E46DC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after="60" w:line="240" w:lineRule="auto"/>
        <w:ind w:left="0"/>
        <w:rPr>
          <w:sz w:val="18"/>
          <w:szCs w:val="18"/>
        </w:rPr>
      </w:pPr>
      <w:r w:rsidRPr="0039227C">
        <w:rPr>
          <w:b/>
          <w:iCs/>
          <w:sz w:val="18"/>
          <w:szCs w:val="18"/>
        </w:rPr>
        <w:t>Уполномоченный представитель:</w:t>
      </w:r>
      <w:r w:rsidRPr="0039227C">
        <w:rPr>
          <w:b/>
          <w:iCs/>
          <w:sz w:val="18"/>
          <w:szCs w:val="18"/>
        </w:rPr>
        <w:tab/>
      </w:r>
      <w:r w:rsidRPr="0039227C">
        <w:rPr>
          <w:sz w:val="18"/>
          <w:szCs w:val="18"/>
        </w:rPr>
        <w:t xml:space="preserve">Название (фамилия) </w:t>
      </w:r>
      <w:r w:rsidRPr="0039227C">
        <w:rPr>
          <w:sz w:val="18"/>
          <w:szCs w:val="18"/>
        </w:rPr>
        <w:tab/>
      </w:r>
    </w:p>
    <w:p w14:paraId="75BA928D" w14:textId="77777777" w:rsidR="008E46DC" w:rsidRPr="0039227C" w:rsidRDefault="008E46DC" w:rsidP="00C211AA">
      <w:pPr>
        <w:pStyle w:val="SingleTxtG"/>
        <w:tabs>
          <w:tab w:val="clear" w:pos="1701"/>
          <w:tab w:val="clear" w:pos="2268"/>
          <w:tab w:val="clear" w:pos="2835"/>
          <w:tab w:val="left" w:pos="3969"/>
          <w:tab w:val="right" w:leader="dot" w:pos="8505"/>
        </w:tabs>
        <w:spacing w:line="240" w:lineRule="auto"/>
        <w:ind w:left="0"/>
        <w:rPr>
          <w:b/>
          <w:sz w:val="18"/>
          <w:szCs w:val="18"/>
        </w:rPr>
      </w:pPr>
      <w:r w:rsidRPr="0039227C">
        <w:rPr>
          <w:sz w:val="18"/>
          <w:szCs w:val="18"/>
        </w:rPr>
        <w:tab/>
        <w:t>Адрес</w:t>
      </w:r>
      <w:r>
        <w:rPr>
          <w:sz w:val="18"/>
          <w:szCs w:val="18"/>
        </w:rPr>
        <w:t xml:space="preserve"> </w:t>
      </w:r>
      <w:r w:rsidRPr="0039227C">
        <w:rPr>
          <w:sz w:val="18"/>
          <w:szCs w:val="18"/>
        </w:rPr>
        <w:tab/>
      </w:r>
    </w:p>
    <w:p w14:paraId="0BB13A0F" w14:textId="77777777" w:rsidR="008E46DC" w:rsidRPr="0039227C" w:rsidRDefault="008E46DC" w:rsidP="008E46DC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9227C">
        <w:rPr>
          <w:b/>
          <w:sz w:val="18"/>
          <w:szCs w:val="18"/>
        </w:rPr>
        <w:t xml:space="preserve">В отношении: </w:t>
      </w:r>
      <w:r w:rsidRPr="0039227C">
        <w:rPr>
          <w:bCs/>
          <w:sz w:val="18"/>
          <w:szCs w:val="18"/>
        </w:rPr>
        <w:t>холодильной установки</w:t>
      </w:r>
    </w:p>
    <w:p w14:paraId="290CFBEF" w14:textId="4C24AB4A" w:rsidR="008E46DC" w:rsidRPr="0039227C" w:rsidRDefault="008E46DC" w:rsidP="008E46DC">
      <w:pPr>
        <w:autoSpaceDE w:val="0"/>
        <w:autoSpaceDN w:val="0"/>
        <w:adjustRightInd w:val="0"/>
        <w:spacing w:after="120" w:line="240" w:lineRule="auto"/>
        <w:jc w:val="center"/>
        <w:rPr>
          <w:b/>
          <w:iCs/>
          <w:sz w:val="18"/>
        </w:rPr>
      </w:pPr>
      <w:r w:rsidRPr="0039227C">
        <w:rPr>
          <w:sz w:val="18"/>
          <w:lang w:val="en-US"/>
        </w:rPr>
        <w:sym w:font="Wingdings" w:char="F0A8"/>
      </w:r>
      <w:r w:rsidRPr="0039227C">
        <w:rPr>
          <w:sz w:val="18"/>
        </w:rPr>
        <w:t xml:space="preserve"> </w:t>
      </w:r>
      <w:r w:rsidRPr="0039227C">
        <w:rPr>
          <w:sz w:val="18"/>
          <w:lang w:eastAsia="fr-FR"/>
        </w:rPr>
        <w:t xml:space="preserve">автономная </w:t>
      </w:r>
      <w:r w:rsidR="00C211AA">
        <w:rPr>
          <w:sz w:val="18"/>
          <w:lang w:eastAsia="fr-FR"/>
        </w:rPr>
        <w:t xml:space="preserve">  </w:t>
      </w:r>
      <w:r w:rsidRPr="0039227C">
        <w:rPr>
          <w:sz w:val="18"/>
          <w:lang w:val="en-US"/>
        </w:rPr>
        <w:sym w:font="Wingdings" w:char="F0A8"/>
      </w:r>
      <w:r w:rsidRPr="0039227C">
        <w:rPr>
          <w:sz w:val="18"/>
        </w:rPr>
        <w:t xml:space="preserve"> не</w:t>
      </w:r>
      <w:r w:rsidRPr="0039227C">
        <w:rPr>
          <w:sz w:val="18"/>
          <w:lang w:eastAsia="fr-FR"/>
        </w:rPr>
        <w:t xml:space="preserve">автономная </w:t>
      </w:r>
      <w:r w:rsidR="00C211AA">
        <w:rPr>
          <w:sz w:val="18"/>
          <w:lang w:eastAsia="fr-FR"/>
        </w:rPr>
        <w:t xml:space="preserve">  </w:t>
      </w:r>
      <w:r w:rsidRPr="0039227C">
        <w:rPr>
          <w:sz w:val="18"/>
          <w:lang w:val="en-US"/>
        </w:rPr>
        <w:sym w:font="Wingdings" w:char="F0A8"/>
      </w:r>
      <w:r w:rsidRPr="0039227C">
        <w:rPr>
          <w:sz w:val="18"/>
        </w:rPr>
        <w:t xml:space="preserve"> </w:t>
      </w:r>
      <w:r w:rsidRPr="0039227C">
        <w:rPr>
          <w:sz w:val="18"/>
          <w:lang w:eastAsia="fr-FR"/>
        </w:rPr>
        <w:t xml:space="preserve">съемная </w:t>
      </w:r>
      <w:r w:rsidR="00C211AA">
        <w:rPr>
          <w:sz w:val="18"/>
          <w:lang w:eastAsia="fr-FR"/>
        </w:rPr>
        <w:t xml:space="preserve">  </w:t>
      </w:r>
      <w:r w:rsidRPr="0039227C">
        <w:rPr>
          <w:sz w:val="18"/>
          <w:lang w:val="en-US"/>
        </w:rPr>
        <w:sym w:font="Wingdings" w:char="F0A8"/>
      </w:r>
      <w:r w:rsidRPr="0039227C">
        <w:rPr>
          <w:sz w:val="18"/>
        </w:rPr>
        <w:t xml:space="preserve"> </w:t>
      </w:r>
      <w:r w:rsidRPr="0039227C">
        <w:rPr>
          <w:sz w:val="18"/>
          <w:lang w:eastAsia="fr-FR"/>
        </w:rPr>
        <w:t xml:space="preserve">стационарная </w:t>
      </w:r>
      <w:r w:rsidR="00C211AA">
        <w:rPr>
          <w:sz w:val="18"/>
          <w:lang w:eastAsia="fr-FR"/>
        </w:rPr>
        <w:t xml:space="preserve">  </w:t>
      </w:r>
      <w:r w:rsidRPr="0039227C">
        <w:rPr>
          <w:sz w:val="18"/>
          <w:lang w:val="en-US"/>
        </w:rPr>
        <w:sym w:font="Wingdings" w:char="F0A8"/>
      </w:r>
      <w:r w:rsidRPr="0039227C">
        <w:rPr>
          <w:sz w:val="18"/>
        </w:rPr>
        <w:t xml:space="preserve"> </w:t>
      </w:r>
      <w:r w:rsidRPr="0039227C">
        <w:rPr>
          <w:sz w:val="18"/>
          <w:lang w:eastAsia="fr-FR"/>
        </w:rPr>
        <w:t xml:space="preserve">моноблочная </w:t>
      </w:r>
      <w:r w:rsidR="00C211AA">
        <w:rPr>
          <w:sz w:val="18"/>
          <w:lang w:eastAsia="fr-FR"/>
        </w:rPr>
        <w:t xml:space="preserve">  </w:t>
      </w:r>
      <w:r w:rsidRPr="0039227C">
        <w:rPr>
          <w:sz w:val="18"/>
          <w:lang w:val="en-US"/>
        </w:rPr>
        <w:sym w:font="Wingdings" w:char="F0A8"/>
      </w:r>
      <w:r w:rsidRPr="0039227C">
        <w:rPr>
          <w:sz w:val="18"/>
          <w:lang w:eastAsia="fr-FR"/>
        </w:rPr>
        <w:t xml:space="preserve"> сборная</w:t>
      </w:r>
    </w:p>
    <w:p w14:paraId="65CA84ED" w14:textId="77777777" w:rsidR="00AD1336" w:rsidRPr="0039227C" w:rsidRDefault="00AD1336" w:rsidP="00AD1336">
      <w:pPr>
        <w:pStyle w:val="SingleTxtG"/>
        <w:spacing w:line="200" w:lineRule="atLeast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Технические спецификации</w:t>
      </w:r>
      <w:r w:rsidRPr="0039227C">
        <w:rPr>
          <w:sz w:val="18"/>
          <w:szCs w:val="18"/>
        </w:rPr>
        <w:t>:</w:t>
      </w:r>
    </w:p>
    <w:p w14:paraId="255A63FF" w14:textId="5D0B7117" w:rsidR="00AD1336" w:rsidRPr="008E46DC" w:rsidRDefault="00AD1336" w:rsidP="008E46DC">
      <w:pPr>
        <w:tabs>
          <w:tab w:val="left" w:leader="dot" w:pos="3969"/>
          <w:tab w:val="left" w:pos="4536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39227C">
        <w:rPr>
          <w:sz w:val="18"/>
        </w:rPr>
        <w:t>Дата изготовления:</w:t>
      </w:r>
      <w:r w:rsidR="008E46DC" w:rsidRPr="008E46DC">
        <w:rPr>
          <w:sz w:val="18"/>
        </w:rPr>
        <w:t xml:space="preserve"> </w:t>
      </w:r>
      <w:r w:rsidRPr="008E46DC">
        <w:rPr>
          <w:sz w:val="18"/>
        </w:rPr>
        <w:tab/>
      </w:r>
      <w:r w:rsidR="008E46DC">
        <w:rPr>
          <w:sz w:val="18"/>
        </w:rPr>
        <w:tab/>
      </w:r>
      <w:r w:rsidRPr="008E46DC">
        <w:rPr>
          <w:sz w:val="18"/>
        </w:rPr>
        <w:t xml:space="preserve">Марка: </w:t>
      </w:r>
      <w:r w:rsidRPr="008E46DC">
        <w:rPr>
          <w:sz w:val="18"/>
        </w:rPr>
        <w:tab/>
      </w:r>
    </w:p>
    <w:p w14:paraId="17BAF6B2" w14:textId="1AFE5E11" w:rsidR="00AD1336" w:rsidRPr="008E46DC" w:rsidRDefault="00AD1336" w:rsidP="008E46DC">
      <w:pPr>
        <w:tabs>
          <w:tab w:val="left" w:leader="dot" w:pos="3969"/>
          <w:tab w:val="left" w:pos="4536"/>
          <w:tab w:val="left" w:leader="dot" w:pos="8505"/>
        </w:tabs>
        <w:autoSpaceDE w:val="0"/>
        <w:autoSpaceDN w:val="0"/>
        <w:adjustRightInd w:val="0"/>
        <w:spacing w:line="240" w:lineRule="auto"/>
        <w:rPr>
          <w:sz w:val="18"/>
        </w:rPr>
      </w:pPr>
      <w:r w:rsidRPr="008E46DC">
        <w:rPr>
          <w:sz w:val="18"/>
        </w:rPr>
        <w:t xml:space="preserve">Тип: </w:t>
      </w:r>
      <w:r w:rsidRPr="008E46DC">
        <w:rPr>
          <w:sz w:val="18"/>
        </w:rPr>
        <w:tab/>
      </w:r>
      <w:r w:rsidR="008E46DC">
        <w:rPr>
          <w:sz w:val="18"/>
        </w:rPr>
        <w:tab/>
      </w:r>
      <w:r w:rsidRPr="008E46DC">
        <w:rPr>
          <w:sz w:val="18"/>
        </w:rPr>
        <w:t>Серийный №:</w:t>
      </w:r>
      <w:r w:rsidR="008E46DC" w:rsidRPr="008E46DC">
        <w:rPr>
          <w:sz w:val="18"/>
        </w:rPr>
        <w:t xml:space="preserve"> </w:t>
      </w:r>
      <w:r w:rsidRPr="008E46DC">
        <w:rPr>
          <w:sz w:val="18"/>
        </w:rPr>
        <w:tab/>
      </w:r>
    </w:p>
    <w:p w14:paraId="7A96C1F5" w14:textId="77777777" w:rsidR="00AD1336" w:rsidRPr="0039227C" w:rsidRDefault="00AD1336" w:rsidP="008E46DC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39227C">
        <w:rPr>
          <w:b/>
        </w:rPr>
        <w:t>Описание установки:</w:t>
      </w:r>
    </w:p>
    <w:p w14:paraId="049BD629" w14:textId="7FA26EBD" w:rsidR="00AD1336" w:rsidRPr="008E46DC" w:rsidRDefault="00AD1336" w:rsidP="008E46DC">
      <w:pPr>
        <w:tabs>
          <w:tab w:val="left" w:leader="dot" w:pos="3402"/>
          <w:tab w:val="left" w:pos="3969"/>
          <w:tab w:val="left" w:leader="dot" w:pos="5670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8E46DC">
        <w:rPr>
          <w:sz w:val="18"/>
        </w:rPr>
        <w:t>Компрессор:</w:t>
      </w:r>
      <w:r w:rsidR="008E46DC" w:rsidRPr="008E46DC">
        <w:rPr>
          <w:sz w:val="18"/>
        </w:rPr>
        <w:t xml:space="preserve"> </w:t>
      </w:r>
      <w:r w:rsidRPr="008E46DC">
        <w:rPr>
          <w:sz w:val="18"/>
        </w:rPr>
        <w:tab/>
      </w:r>
      <w:r w:rsidR="008E46DC">
        <w:rPr>
          <w:sz w:val="18"/>
        </w:rPr>
        <w:tab/>
      </w:r>
      <w:r w:rsidRPr="008E46DC">
        <w:rPr>
          <w:sz w:val="18"/>
        </w:rPr>
        <w:t xml:space="preserve">марка: </w:t>
      </w:r>
      <w:r w:rsidRPr="008E46DC">
        <w:rPr>
          <w:sz w:val="18"/>
        </w:rPr>
        <w:tab/>
      </w:r>
      <w:r w:rsidR="008E46DC">
        <w:rPr>
          <w:sz w:val="18"/>
        </w:rPr>
        <w:tab/>
      </w:r>
      <w:r w:rsidRPr="008E46DC">
        <w:rPr>
          <w:sz w:val="18"/>
        </w:rPr>
        <w:t>тип</w:t>
      </w:r>
      <w:r w:rsidR="008E46DC">
        <w:rPr>
          <w:sz w:val="18"/>
        </w:rPr>
        <w:tab/>
      </w:r>
    </w:p>
    <w:p w14:paraId="697383A3" w14:textId="39F0051E" w:rsidR="00AD1336" w:rsidRPr="008E46DC" w:rsidRDefault="00AD1336" w:rsidP="002525FE">
      <w:pPr>
        <w:tabs>
          <w:tab w:val="left" w:leader="dot" w:pos="2552"/>
          <w:tab w:val="left" w:pos="2694"/>
          <w:tab w:val="left" w:leader="dot" w:pos="5103"/>
          <w:tab w:val="left" w:pos="5245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8E46DC">
        <w:rPr>
          <w:sz w:val="18"/>
        </w:rPr>
        <w:t>число цилиндров:</w:t>
      </w:r>
      <w:r w:rsidRPr="008E46DC">
        <w:rPr>
          <w:sz w:val="18"/>
        </w:rPr>
        <w:tab/>
      </w:r>
      <w:r w:rsidR="00A3776E">
        <w:rPr>
          <w:sz w:val="18"/>
        </w:rPr>
        <w:tab/>
      </w:r>
      <w:r w:rsidRPr="008E46DC">
        <w:rPr>
          <w:sz w:val="18"/>
        </w:rPr>
        <w:t xml:space="preserve">рабочий объем цилиндров: </w:t>
      </w:r>
      <w:r w:rsidRPr="008E46DC">
        <w:rPr>
          <w:sz w:val="18"/>
        </w:rPr>
        <w:tab/>
      </w:r>
      <w:r w:rsidR="00A3776E">
        <w:rPr>
          <w:sz w:val="18"/>
        </w:rPr>
        <w:tab/>
      </w:r>
      <w:r w:rsidRPr="008E46DC">
        <w:rPr>
          <w:sz w:val="18"/>
        </w:rPr>
        <w:t xml:space="preserve">номинальное число оборотов: </w:t>
      </w:r>
      <w:r w:rsidR="00A3776E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об/мин</w:t>
      </w:r>
    </w:p>
    <w:p w14:paraId="0F8DEC85" w14:textId="77777777" w:rsidR="00AD1336" w:rsidRPr="0039227C" w:rsidRDefault="00AD1336" w:rsidP="008E46DC">
      <w:pPr>
        <w:tabs>
          <w:tab w:val="right" w:leader="dot" w:pos="3700"/>
          <w:tab w:val="right" w:leader="dot" w:pos="8505"/>
        </w:tabs>
        <w:autoSpaceDE w:val="0"/>
        <w:autoSpaceDN w:val="0"/>
        <w:adjustRightInd w:val="0"/>
        <w:spacing w:line="240" w:lineRule="auto"/>
        <w:ind w:right="1134" w:firstLine="709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 xml:space="preserve">Вид привода: </w:t>
      </w:r>
    </w:p>
    <w:p w14:paraId="52B757CC" w14:textId="5E36334E" w:rsidR="00AD1336" w:rsidRPr="0039227C" w:rsidRDefault="00AD1336" w:rsidP="008E46DC">
      <w:pPr>
        <w:tabs>
          <w:tab w:val="right" w:leader="dot" w:pos="3700"/>
          <w:tab w:val="right" w:leader="dot" w:pos="8505"/>
        </w:tabs>
        <w:autoSpaceDE w:val="0"/>
        <w:autoSpaceDN w:val="0"/>
        <w:adjustRightInd w:val="0"/>
        <w:spacing w:line="240" w:lineRule="auto"/>
        <w:ind w:left="700" w:right="1134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sz w:val="18"/>
          <w:szCs w:val="18"/>
          <w:lang w:eastAsia="fr-FR"/>
        </w:rPr>
        <w:t xml:space="preserve">электродвигатель </w:t>
      </w:r>
      <w:r w:rsidR="00C211AA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независимый двигатель внутреннего сгорания</w:t>
      </w:r>
      <w:r w:rsidRPr="0039227C">
        <w:rPr>
          <w:sz w:val="18"/>
          <w:szCs w:val="18"/>
          <w:lang w:eastAsia="fr-FR"/>
        </w:rPr>
        <w:t xml:space="preserve"> </w:t>
      </w:r>
      <w:r w:rsidR="00C211AA">
        <w:rPr>
          <w:sz w:val="18"/>
          <w:szCs w:val="18"/>
          <w:lang w:eastAsia="fr-FR"/>
        </w:rPr>
        <w:br/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двигатель транспортного средства</w:t>
      </w:r>
      <w:r w:rsidRPr="0039227C">
        <w:rPr>
          <w:sz w:val="18"/>
          <w:szCs w:val="18"/>
          <w:lang w:eastAsia="fr-FR"/>
        </w:rPr>
        <w:t xml:space="preserve"> </w:t>
      </w:r>
      <w:r w:rsidR="00C211AA">
        <w:rPr>
          <w:sz w:val="18"/>
          <w:szCs w:val="18"/>
          <w:lang w:eastAsia="fr-FR"/>
        </w:rPr>
        <w:t xml:space="preserve">  </w:t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движение транспортного средства</w:t>
      </w:r>
    </w:p>
    <w:p w14:paraId="5EB010C3" w14:textId="77777777" w:rsidR="00AD1336" w:rsidRPr="0039227C" w:rsidRDefault="00AD1336" w:rsidP="008E46DC">
      <w:pPr>
        <w:tabs>
          <w:tab w:val="right" w:leader="dot" w:pos="3700"/>
          <w:tab w:val="right" w:leader="dot" w:pos="8505"/>
        </w:tabs>
        <w:autoSpaceDE w:val="0"/>
        <w:autoSpaceDN w:val="0"/>
        <w:adjustRightInd w:val="0"/>
        <w:spacing w:line="240" w:lineRule="auto"/>
        <w:ind w:right="1134" w:firstLine="709"/>
        <w:rPr>
          <w:sz w:val="18"/>
          <w:szCs w:val="18"/>
          <w:lang w:eastAsia="fr-FR"/>
        </w:rPr>
      </w:pPr>
      <w:r w:rsidRPr="0039227C">
        <w:rPr>
          <w:bCs/>
          <w:sz w:val="18"/>
          <w:szCs w:val="18"/>
        </w:rPr>
        <w:t>Двигатель привода компрессора:</w:t>
      </w:r>
    </w:p>
    <w:p w14:paraId="237FF902" w14:textId="6D60401F" w:rsidR="00AD1336" w:rsidRPr="008E46DC" w:rsidRDefault="00AD1336" w:rsidP="00A3776E">
      <w:pPr>
        <w:tabs>
          <w:tab w:val="left" w:leader="dot" w:pos="3119"/>
          <w:tab w:val="left" w:pos="3402"/>
          <w:tab w:val="left" w:leader="dot" w:pos="4536"/>
          <w:tab w:val="left" w:pos="4820"/>
          <w:tab w:val="left" w:leader="dot" w:pos="6521"/>
          <w:tab w:val="left" w:pos="7088"/>
          <w:tab w:val="right" w:leader="dot" w:pos="8505"/>
        </w:tabs>
        <w:autoSpaceDE w:val="0"/>
        <w:autoSpaceDN w:val="0"/>
        <w:adjustRightInd w:val="0"/>
        <w:spacing w:line="240" w:lineRule="auto"/>
        <w:ind w:firstLine="709"/>
        <w:rPr>
          <w:sz w:val="18"/>
        </w:rPr>
      </w:pPr>
      <w:r w:rsidRPr="008E46DC">
        <w:rPr>
          <w:sz w:val="18"/>
        </w:rPr>
        <w:t>Электрический: марка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="00A3776E">
        <w:rPr>
          <w:sz w:val="18"/>
        </w:rPr>
        <w:tab/>
      </w:r>
      <w:r w:rsidRPr="008E46DC">
        <w:rPr>
          <w:sz w:val="18"/>
        </w:rPr>
        <w:t xml:space="preserve">тип </w:t>
      </w:r>
      <w:r w:rsidRPr="008E46DC">
        <w:rPr>
          <w:sz w:val="18"/>
        </w:rPr>
        <w:tab/>
      </w:r>
      <w:r w:rsidR="00A3776E">
        <w:rPr>
          <w:sz w:val="18"/>
        </w:rPr>
        <w:tab/>
      </w:r>
      <w:r w:rsidRPr="008E46DC">
        <w:rPr>
          <w:sz w:val="18"/>
        </w:rPr>
        <w:t>мощность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кВт</w:t>
      </w:r>
      <w:r w:rsidR="00A3776E">
        <w:rPr>
          <w:sz w:val="18"/>
        </w:rPr>
        <w:tab/>
      </w:r>
      <w:r w:rsidRPr="008E46DC">
        <w:rPr>
          <w:sz w:val="18"/>
        </w:rPr>
        <w:t>при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об/мин</w:t>
      </w:r>
    </w:p>
    <w:p w14:paraId="7F809857" w14:textId="1200BAAD" w:rsidR="00AD1336" w:rsidRPr="008E46DC" w:rsidRDefault="00AD1336" w:rsidP="00A3776E">
      <w:pPr>
        <w:tabs>
          <w:tab w:val="left" w:leader="dot" w:pos="4253"/>
          <w:tab w:val="left" w:pos="4820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8E46DC">
        <w:rPr>
          <w:sz w:val="18"/>
        </w:rPr>
        <w:t>напряжение питания: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В,</w:t>
      </w:r>
      <w:r w:rsidR="00A3776E">
        <w:rPr>
          <w:sz w:val="18"/>
        </w:rPr>
        <w:tab/>
      </w:r>
      <w:r w:rsidRPr="008E46DC">
        <w:rPr>
          <w:sz w:val="18"/>
        </w:rPr>
        <w:t xml:space="preserve">частота тока: </w:t>
      </w:r>
      <w:r w:rsidRPr="008E46DC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Гц</w:t>
      </w:r>
    </w:p>
    <w:p w14:paraId="036140EA" w14:textId="4E5A7D17" w:rsidR="00AD1336" w:rsidRPr="008E46DC" w:rsidRDefault="00AD1336" w:rsidP="00A3776E">
      <w:pPr>
        <w:tabs>
          <w:tab w:val="left" w:leader="dot" w:pos="4536"/>
          <w:tab w:val="left" w:pos="4820"/>
          <w:tab w:val="left" w:leader="dot" w:pos="5954"/>
          <w:tab w:val="left" w:pos="6237"/>
          <w:tab w:val="right" w:leader="dot" w:pos="8505"/>
        </w:tabs>
        <w:autoSpaceDE w:val="0"/>
        <w:autoSpaceDN w:val="0"/>
        <w:adjustRightInd w:val="0"/>
        <w:spacing w:line="240" w:lineRule="auto"/>
        <w:ind w:firstLine="708"/>
        <w:rPr>
          <w:sz w:val="18"/>
        </w:rPr>
      </w:pPr>
      <w:r w:rsidRPr="008E46DC">
        <w:rPr>
          <w:sz w:val="18"/>
        </w:rPr>
        <w:t>Двигатель внутреннего сгорания: марка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="00A3776E">
        <w:rPr>
          <w:sz w:val="18"/>
        </w:rPr>
        <w:tab/>
      </w:r>
      <w:r w:rsidRPr="008E46DC">
        <w:rPr>
          <w:sz w:val="18"/>
        </w:rPr>
        <w:t>тип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Pr="008E46DC">
        <w:rPr>
          <w:sz w:val="18"/>
        </w:rPr>
        <w:tab/>
        <w:t>число цилиндров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</w:p>
    <w:p w14:paraId="4503F57F" w14:textId="5BE625FB" w:rsidR="00AD1336" w:rsidRPr="008E46DC" w:rsidRDefault="00AD1336" w:rsidP="00A3776E">
      <w:pPr>
        <w:tabs>
          <w:tab w:val="left" w:leader="dot" w:pos="4536"/>
          <w:tab w:val="left" w:pos="4820"/>
          <w:tab w:val="left" w:leader="dot" w:pos="6521"/>
          <w:tab w:val="left" w:pos="7088"/>
          <w:tab w:val="right" w:leader="dot" w:pos="8505"/>
        </w:tabs>
        <w:autoSpaceDE w:val="0"/>
        <w:autoSpaceDN w:val="0"/>
        <w:adjustRightInd w:val="0"/>
        <w:spacing w:line="240" w:lineRule="auto"/>
        <w:ind w:firstLine="709"/>
        <w:rPr>
          <w:sz w:val="18"/>
        </w:rPr>
      </w:pPr>
      <w:r w:rsidRPr="008E46DC">
        <w:rPr>
          <w:sz w:val="18"/>
        </w:rPr>
        <w:t xml:space="preserve">рабочий объем цилиндров: </w:t>
      </w:r>
      <w:r w:rsidR="00A3776E">
        <w:rPr>
          <w:sz w:val="18"/>
        </w:rPr>
        <w:tab/>
      </w:r>
      <w:r w:rsidR="00A3776E">
        <w:rPr>
          <w:sz w:val="18"/>
        </w:rPr>
        <w:tab/>
      </w:r>
      <w:r w:rsidRPr="008E46DC">
        <w:rPr>
          <w:sz w:val="18"/>
        </w:rPr>
        <w:t>мощность</w:t>
      </w:r>
      <w:r w:rsidRPr="008E46DC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кВт</w:t>
      </w:r>
      <w:r w:rsidR="00A3776E">
        <w:rPr>
          <w:sz w:val="18"/>
        </w:rPr>
        <w:tab/>
      </w:r>
      <w:r w:rsidRPr="008E46DC">
        <w:rPr>
          <w:sz w:val="18"/>
        </w:rPr>
        <w:t xml:space="preserve">при </w:t>
      </w:r>
      <w:r w:rsidR="00A3776E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>об/мин</w:t>
      </w:r>
    </w:p>
    <w:p w14:paraId="43EDF495" w14:textId="77777777" w:rsidR="00AD1336" w:rsidRPr="0039227C" w:rsidRDefault="00AD1336" w:rsidP="008E46DC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8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 xml:space="preserve">топливо: </w:t>
      </w:r>
      <w:r w:rsidRPr="0039227C">
        <w:rPr>
          <w:sz w:val="18"/>
          <w:szCs w:val="18"/>
          <w:lang w:eastAsia="fr-FR"/>
        </w:rPr>
        <w:tab/>
      </w:r>
    </w:p>
    <w:p w14:paraId="1ACCE41A" w14:textId="2B86D18A" w:rsidR="00AD1336" w:rsidRPr="008E46DC" w:rsidRDefault="00AD1336" w:rsidP="008E46DC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8E46DC">
        <w:rPr>
          <w:sz w:val="18"/>
        </w:rPr>
        <w:t>Гидравлический: марка</w:t>
      </w:r>
      <w:r w:rsidR="00A3776E">
        <w:rPr>
          <w:sz w:val="18"/>
          <w:lang w:val="en-US"/>
        </w:rPr>
        <w:t xml:space="preserve"> </w:t>
      </w:r>
      <w:r w:rsidRPr="008E46DC">
        <w:rPr>
          <w:sz w:val="18"/>
        </w:rPr>
        <w:tab/>
        <w:t xml:space="preserve"> </w:t>
      </w:r>
      <w:r w:rsidR="00A3776E">
        <w:rPr>
          <w:sz w:val="18"/>
        </w:rPr>
        <w:tab/>
      </w:r>
      <w:r w:rsidRPr="008E46DC">
        <w:rPr>
          <w:sz w:val="18"/>
        </w:rPr>
        <w:t>тип</w:t>
      </w:r>
      <w:r w:rsidR="00A3776E">
        <w:rPr>
          <w:sz w:val="18"/>
          <w:lang w:val="en-US"/>
        </w:rPr>
        <w:t xml:space="preserve"> </w:t>
      </w:r>
      <w:r w:rsidRPr="008E46DC">
        <w:rPr>
          <w:sz w:val="18"/>
        </w:rPr>
        <w:tab/>
      </w:r>
    </w:p>
    <w:p w14:paraId="41578978" w14:textId="77777777" w:rsidR="00AD1336" w:rsidRPr="008E46DC" w:rsidRDefault="00AD1336" w:rsidP="00A3776E">
      <w:pPr>
        <w:tabs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8E46DC">
        <w:rPr>
          <w:sz w:val="18"/>
        </w:rPr>
        <w:t xml:space="preserve">вид привода: </w:t>
      </w:r>
      <w:r w:rsidRPr="008E46DC">
        <w:rPr>
          <w:sz w:val="18"/>
        </w:rPr>
        <w:tab/>
      </w:r>
    </w:p>
    <w:p w14:paraId="56419A22" w14:textId="14074C57" w:rsidR="00AD1336" w:rsidRPr="008E46DC" w:rsidRDefault="00AD1336" w:rsidP="008E46DC">
      <w:pPr>
        <w:tabs>
          <w:tab w:val="left" w:leader="dot" w:pos="5103"/>
          <w:tab w:val="left" w:pos="5670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8E46DC">
        <w:rPr>
          <w:sz w:val="18"/>
        </w:rPr>
        <w:t xml:space="preserve">Генератор переменного тока: марка </w:t>
      </w:r>
      <w:r w:rsidRPr="008E46DC">
        <w:rPr>
          <w:sz w:val="18"/>
        </w:rPr>
        <w:tab/>
        <w:t xml:space="preserve"> </w:t>
      </w:r>
      <w:r w:rsidR="00A3776E">
        <w:rPr>
          <w:sz w:val="18"/>
        </w:rPr>
        <w:tab/>
      </w:r>
      <w:r w:rsidRPr="008E46DC">
        <w:rPr>
          <w:sz w:val="18"/>
        </w:rPr>
        <w:t>тип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</w:p>
    <w:p w14:paraId="2DC2E684" w14:textId="0E957BDC" w:rsidR="00AD1336" w:rsidRPr="008E46DC" w:rsidRDefault="00AD1336" w:rsidP="00A3776E">
      <w:pPr>
        <w:tabs>
          <w:tab w:val="left" w:leader="dot" w:pos="5670"/>
          <w:tab w:val="left" w:pos="6237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8E46DC">
        <w:rPr>
          <w:sz w:val="18"/>
        </w:rPr>
        <w:t>Число оборотов, указанное изготовителем: номинальное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ab/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 xml:space="preserve">об/мин, </w:t>
      </w:r>
      <w:r w:rsidR="00A3776E" w:rsidRPr="00A3776E">
        <w:rPr>
          <w:sz w:val="18"/>
        </w:rPr>
        <w:t xml:space="preserve"> </w:t>
      </w:r>
      <w:r w:rsidRPr="008E46DC">
        <w:rPr>
          <w:sz w:val="18"/>
        </w:rPr>
        <w:t xml:space="preserve">минимальное </w:t>
      </w:r>
      <w:r w:rsidRPr="008E46DC">
        <w:rPr>
          <w:sz w:val="18"/>
        </w:rPr>
        <w:tab/>
        <w:t>об/мин</w:t>
      </w:r>
    </w:p>
    <w:p w14:paraId="29121977" w14:textId="17BD559B" w:rsidR="00AD1336" w:rsidRPr="008E46DC" w:rsidRDefault="00AD1336" w:rsidP="00A3776E">
      <w:pPr>
        <w:tabs>
          <w:tab w:val="left" w:leader="dot" w:pos="3686"/>
          <w:tab w:val="left" w:pos="3969"/>
          <w:tab w:val="right" w:leader="dot" w:pos="8500"/>
        </w:tabs>
        <w:autoSpaceDE w:val="0"/>
        <w:autoSpaceDN w:val="0"/>
        <w:adjustRightInd w:val="0"/>
        <w:spacing w:line="240" w:lineRule="auto"/>
        <w:ind w:left="709"/>
        <w:rPr>
          <w:sz w:val="18"/>
        </w:rPr>
      </w:pPr>
      <w:r w:rsidRPr="008E46DC">
        <w:rPr>
          <w:sz w:val="18"/>
        </w:rPr>
        <w:t xml:space="preserve">Холодильный агент: </w:t>
      </w:r>
      <w:r w:rsidRPr="008E46DC">
        <w:rPr>
          <w:sz w:val="18"/>
        </w:rPr>
        <w:tab/>
        <w:t xml:space="preserve"> </w:t>
      </w:r>
      <w:r w:rsidR="00A3776E">
        <w:rPr>
          <w:sz w:val="18"/>
        </w:rPr>
        <w:tab/>
      </w:r>
      <w:r w:rsidRPr="008E46DC">
        <w:rPr>
          <w:sz w:val="18"/>
        </w:rPr>
        <w:t xml:space="preserve">номинальная холодопроизводительность агента: </w:t>
      </w:r>
      <w:r w:rsidRPr="008E46DC">
        <w:rPr>
          <w:sz w:val="18"/>
        </w:rPr>
        <w:tab/>
      </w:r>
    </w:p>
    <w:p w14:paraId="3667B6F5" w14:textId="77777777" w:rsidR="00AD1336" w:rsidRPr="0039227C" w:rsidRDefault="00AD1336" w:rsidP="00A3776E">
      <w:pPr>
        <w:autoSpaceDE w:val="0"/>
        <w:autoSpaceDN w:val="0"/>
        <w:adjustRightInd w:val="0"/>
        <w:spacing w:before="120" w:after="120" w:line="240" w:lineRule="auto"/>
        <w:ind w:right="1134"/>
        <w:jc w:val="both"/>
        <w:rPr>
          <w:sz w:val="18"/>
        </w:rPr>
      </w:pPr>
      <w:r w:rsidRPr="0039227C">
        <w:rPr>
          <w:sz w:val="18"/>
        </w:rPr>
        <w:t xml:space="preserve">Спецификации установки, </w:t>
      </w:r>
      <w:r w:rsidRPr="0039227C">
        <w:rPr>
          <w:sz w:val="18"/>
          <w:szCs w:val="18"/>
        </w:rPr>
        <w:t xml:space="preserve">конструкционные </w:t>
      </w:r>
      <w:r w:rsidRPr="0039227C">
        <w:rPr>
          <w:sz w:val="18"/>
        </w:rPr>
        <w:t>особенности и дополнительные приспособления перечислены</w:t>
      </w:r>
      <w:r w:rsidRPr="0039227C">
        <w:rPr>
          <w:sz w:val="18"/>
          <w:szCs w:val="18"/>
        </w:rPr>
        <w:t xml:space="preserve"> в приложении к настоящему свидетельству</w:t>
      </w:r>
      <w:r w:rsidRPr="0039227C">
        <w:rPr>
          <w:sz w:val="18"/>
        </w:rPr>
        <w:t>.</w:t>
      </w:r>
    </w:p>
    <w:p w14:paraId="43E2AED8" w14:textId="77777777" w:rsidR="00AD1336" w:rsidRPr="0039227C" w:rsidRDefault="00AD1336" w:rsidP="008E46DC">
      <w:pPr>
        <w:pStyle w:val="SingleTxtG"/>
        <w:spacing w:line="240" w:lineRule="auto"/>
        <w:ind w:left="0"/>
        <w:rPr>
          <w:sz w:val="18"/>
          <w:szCs w:val="18"/>
        </w:rPr>
      </w:pPr>
      <w:r w:rsidRPr="0039227C">
        <w:rPr>
          <w:b/>
          <w:sz w:val="18"/>
          <w:szCs w:val="18"/>
        </w:rPr>
        <w:t>Заявление о соответствии:</w:t>
      </w:r>
      <w:r w:rsidRPr="0039227C">
        <w:rPr>
          <w:sz w:val="18"/>
          <w:szCs w:val="18"/>
        </w:rPr>
        <w:t xml:space="preserve"> Транспортное средство, оборудованное холодильной установкой, соответствующей настоящему свидетельству, может считаться транспортным средством-рефрижератором без проведения каких-либо испытаний эффективности при условии, что полезная холодопроизводительность, указанная в приложении к настоящему свидетельству, будет выше потерь тепла в постоянном режиме через стенки кузова для рассматриваемого класса транспортных средств СПС, умноженных на коэффициент 1,75</w:t>
      </w:r>
      <w:r w:rsidRPr="0039227C">
        <w:rPr>
          <w:sz w:val="18"/>
          <w:szCs w:val="18"/>
          <w:lang w:eastAsia="fr-FR"/>
        </w:rPr>
        <w:t>.</w:t>
      </w:r>
    </w:p>
    <w:p w14:paraId="6A5A6623" w14:textId="7A63FC3C" w:rsidR="00AD1336" w:rsidRPr="0039227C" w:rsidRDefault="00AD1336" w:rsidP="008E46DC">
      <w:pPr>
        <w:autoSpaceDE w:val="0"/>
        <w:autoSpaceDN w:val="0"/>
        <w:adjustRightInd w:val="0"/>
        <w:spacing w:before="120" w:after="60" w:line="240" w:lineRule="auto"/>
        <w:rPr>
          <w:b/>
          <w:iCs/>
          <w:sz w:val="18"/>
          <w:szCs w:val="18"/>
        </w:rPr>
      </w:pPr>
      <w:r w:rsidRPr="0039227C">
        <w:rPr>
          <w:b/>
          <w:iCs/>
          <w:sz w:val="18"/>
          <w:szCs w:val="18"/>
        </w:rPr>
        <w:t xml:space="preserve">Действительно до: </w:t>
      </w:r>
      <w:r w:rsidRPr="0039227C">
        <w:rPr>
          <w:iCs/>
          <w:sz w:val="18"/>
          <w:szCs w:val="18"/>
        </w:rPr>
        <w:t xml:space="preserve">Настоящее свидетельство действует в течение </w:t>
      </w:r>
      <w:r w:rsidRPr="0039227C">
        <w:rPr>
          <w:rStyle w:val="shorttext1"/>
          <w:sz w:val="18"/>
          <w:szCs w:val="18"/>
        </w:rPr>
        <w:t>6 лет с даты выдачи</w:t>
      </w:r>
      <w:r w:rsidR="00C211AA">
        <w:rPr>
          <w:rStyle w:val="shorttext1"/>
          <w:sz w:val="18"/>
          <w:szCs w:val="18"/>
        </w:rPr>
        <w:t>.</w:t>
      </w:r>
    </w:p>
    <w:p w14:paraId="652E2F38" w14:textId="77777777" w:rsidR="00A3776E" w:rsidRPr="003D0139" w:rsidRDefault="00A3776E" w:rsidP="00A3776E">
      <w:pPr>
        <w:tabs>
          <w:tab w:val="left" w:leader="dot" w:pos="3402"/>
          <w:tab w:val="left" w:pos="3686"/>
        </w:tabs>
        <w:autoSpaceDE w:val="0"/>
        <w:autoSpaceDN w:val="0"/>
        <w:adjustRightInd w:val="0"/>
        <w:spacing w:line="240" w:lineRule="auto"/>
        <w:ind w:right="1134"/>
        <w:jc w:val="both"/>
        <w:rPr>
          <w:iCs/>
          <w:sz w:val="18"/>
          <w:szCs w:val="18"/>
        </w:rPr>
      </w:pPr>
      <w:r w:rsidRPr="0039227C">
        <w:rPr>
          <w:iCs/>
          <w:sz w:val="18"/>
          <w:szCs w:val="18"/>
        </w:rPr>
        <w:t>Дата выдачи</w:t>
      </w:r>
      <w:r w:rsidRPr="003D0139">
        <w:rPr>
          <w:iCs/>
          <w:sz w:val="18"/>
          <w:szCs w:val="18"/>
        </w:rPr>
        <w:t xml:space="preserve"> </w:t>
      </w:r>
      <w:r w:rsidRPr="0039227C">
        <w:rPr>
          <w:iCs/>
          <w:sz w:val="18"/>
          <w:szCs w:val="18"/>
        </w:rPr>
        <w:tab/>
      </w:r>
      <w:r w:rsidRPr="0039227C">
        <w:rPr>
          <w:iCs/>
          <w:sz w:val="18"/>
          <w:szCs w:val="18"/>
        </w:rPr>
        <w:tab/>
      </w:r>
      <w:r w:rsidRPr="003D0139">
        <w:rPr>
          <w:i/>
          <w:sz w:val="18"/>
          <w:szCs w:val="18"/>
        </w:rPr>
        <w:t>Подпись представителя органа, выдавшего свидетельство</w:t>
      </w:r>
    </w:p>
    <w:p w14:paraId="7E3B65D1" w14:textId="77777777" w:rsidR="00AD1336" w:rsidRPr="0039227C" w:rsidRDefault="00AD1336" w:rsidP="008E46DC">
      <w:pPr>
        <w:autoSpaceDE w:val="0"/>
        <w:autoSpaceDN w:val="0"/>
        <w:adjustRightInd w:val="0"/>
        <w:spacing w:after="60" w:line="240" w:lineRule="auto"/>
        <w:ind w:right="839"/>
        <w:jc w:val="both"/>
        <w:rPr>
          <w:b/>
          <w:sz w:val="16"/>
          <w:szCs w:val="16"/>
        </w:rPr>
      </w:pPr>
    </w:p>
    <w:p w14:paraId="47BDF50B" w14:textId="7FCCC78E" w:rsidR="00AD1336" w:rsidRPr="0039227C" w:rsidRDefault="00AD1336" w:rsidP="00A3776E">
      <w:pPr>
        <w:autoSpaceDE w:val="0"/>
        <w:autoSpaceDN w:val="0"/>
        <w:adjustRightInd w:val="0"/>
        <w:spacing w:after="60" w:line="240" w:lineRule="auto"/>
        <w:ind w:right="1133"/>
        <w:jc w:val="both"/>
        <w:rPr>
          <w:sz w:val="18"/>
        </w:rPr>
      </w:pPr>
      <w:r w:rsidRPr="0039227C">
        <w:rPr>
          <w:b/>
          <w:sz w:val="16"/>
          <w:szCs w:val="16"/>
        </w:rPr>
        <w:t>Внимание</w:t>
      </w:r>
      <w:r w:rsidRPr="0039227C">
        <w:rPr>
          <w:sz w:val="16"/>
          <w:szCs w:val="16"/>
        </w:rPr>
        <w:t>: Основные характеристики и условия, предусмотренные для официального допущения, изложены в приложении к настоящему документу, которое составляет часть пакета документации для официального допущения и включает …</w:t>
      </w:r>
      <w:r w:rsidR="00A3776E">
        <w:rPr>
          <w:sz w:val="16"/>
          <w:szCs w:val="16"/>
          <w:lang w:val="en-US"/>
        </w:rPr>
        <w:t> </w:t>
      </w:r>
      <w:r w:rsidRPr="0039227C">
        <w:rPr>
          <w:sz w:val="16"/>
          <w:szCs w:val="16"/>
        </w:rPr>
        <w:t>страницу(ы). Все документы регистрируются выдавшей настоящее свидетельство станцией, уполномоченной проводить испытания. Изготовитель уведомляет уполномоченную испытательную станцию, хранящую всю техническую документацию в отношении настоящего свидетельства о проверке типа, обо всех модификациях транспортного средства, которые могут отразиться на его соответствии требованиям или условиям действительности настоящего свидетельства. Такие модификации подлежат дополнительному официальному допущению в виде оформления дополнения к настоящему первоначальному свидетельству о проверке типа.</w:t>
      </w:r>
    </w:p>
    <w:p w14:paraId="5D6E730C" w14:textId="43840EA5" w:rsidR="00AD1336" w:rsidRPr="0039227C" w:rsidRDefault="00AD1336" w:rsidP="00A3776E">
      <w:pPr>
        <w:autoSpaceDE w:val="0"/>
        <w:autoSpaceDN w:val="0"/>
        <w:adjustRightInd w:val="0"/>
        <w:spacing w:line="240" w:lineRule="auto"/>
        <w:ind w:right="1133"/>
        <w:rPr>
          <w:sz w:val="18"/>
          <w:szCs w:val="18"/>
        </w:rPr>
      </w:pPr>
      <w:r w:rsidRPr="0039227C">
        <w:rPr>
          <w:sz w:val="16"/>
          <w:szCs w:val="16"/>
          <w:vertAlign w:val="superscript"/>
        </w:rPr>
        <w:t>(1)</w:t>
      </w:r>
      <w:r w:rsidRPr="0039227C">
        <w:rPr>
          <w:i/>
          <w:iCs/>
        </w:rPr>
        <w:t xml:space="preserve"> </w:t>
      </w:r>
      <w:r w:rsidR="002525FE" w:rsidRPr="002525FE">
        <w:rPr>
          <w:i/>
          <w:iCs/>
        </w:rPr>
        <w:t xml:space="preserve"> </w:t>
      </w:r>
      <w:r w:rsidRPr="0039227C">
        <w:rPr>
          <w:i/>
          <w:iCs/>
          <w:sz w:val="16"/>
          <w:szCs w:val="16"/>
        </w:rPr>
        <w:t>Ненужное вычеркнуть (эксперты привлекаются только в том случае, если испытания проводятся в соответствии с пунктом 27 или 49 добавления 2 к приложению 1 к СПС).</w:t>
      </w:r>
    </w:p>
    <w:p w14:paraId="71407B35" w14:textId="29E29969" w:rsidR="00AD1336" w:rsidRPr="0039227C" w:rsidRDefault="00AD1336" w:rsidP="002525FE">
      <w:pPr>
        <w:pStyle w:val="HChG"/>
        <w:spacing w:after="0" w:line="240" w:lineRule="atLeast"/>
        <w:jc w:val="center"/>
        <w:rPr>
          <w:rStyle w:val="SingleTxtGChar"/>
          <w:rFonts w:eastAsiaTheme="minorHAnsi"/>
          <w:b w:val="0"/>
        </w:rPr>
      </w:pPr>
      <w:r w:rsidRPr="0039227C">
        <w:rPr>
          <w:i/>
          <w:iCs/>
          <w:sz w:val="14"/>
        </w:rPr>
        <w:br w:type="column"/>
      </w:r>
      <w:r w:rsidRPr="0039227C">
        <w:lastRenderedPageBreak/>
        <w:t xml:space="preserve">Приложение к свидетельству о проверке типа № </w:t>
      </w:r>
      <w:r w:rsidRPr="0039227C">
        <w:rPr>
          <w:rStyle w:val="SingleTxtGChar"/>
          <w:rFonts w:eastAsiaTheme="minorHAnsi"/>
          <w:b w:val="0"/>
        </w:rPr>
        <w:t>……</w:t>
      </w:r>
    </w:p>
    <w:p w14:paraId="51C39704" w14:textId="77777777" w:rsidR="00AD1336" w:rsidRPr="0039227C" w:rsidRDefault="00AD1336" w:rsidP="002525FE">
      <w:pPr>
        <w:pStyle w:val="HChG"/>
        <w:spacing w:before="0" w:line="240" w:lineRule="atLeast"/>
        <w:jc w:val="center"/>
        <w:rPr>
          <w:b w:val="0"/>
          <w:i/>
          <w:iCs/>
          <w:sz w:val="14"/>
        </w:rPr>
      </w:pPr>
      <w:r w:rsidRPr="0039227C">
        <w:rPr>
          <w:b w:val="0"/>
          <w:i/>
          <w:iCs/>
          <w:sz w:val="16"/>
          <w:szCs w:val="16"/>
        </w:rPr>
        <w:t>Стр. 2/2</w:t>
      </w:r>
    </w:p>
    <w:p w14:paraId="57854A8B" w14:textId="77777777" w:rsidR="00AD1336" w:rsidRPr="0039227C" w:rsidRDefault="00AD1336" w:rsidP="002525FE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Описание типа холодильной установки</w:t>
      </w:r>
    </w:p>
    <w:p w14:paraId="2F89AB63" w14:textId="77777777" w:rsidR="00AD1336" w:rsidRPr="0039227C" w:rsidRDefault="00AD1336" w:rsidP="002525FE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4F80B63A" w14:textId="77777777" w:rsidR="00AD1336" w:rsidRPr="0039227C" w:rsidRDefault="00AD1336" w:rsidP="002525FE">
      <w:pPr>
        <w:autoSpaceDE w:val="0"/>
        <w:autoSpaceDN w:val="0"/>
        <w:adjustRightInd w:val="0"/>
        <w:spacing w:line="240" w:lineRule="auto"/>
        <w:rPr>
          <w:i/>
          <w:iCs/>
          <w:sz w:val="14"/>
        </w:rPr>
      </w:pPr>
    </w:p>
    <w:p w14:paraId="17DBB0EE" w14:textId="77777777" w:rsidR="00AD1336" w:rsidRPr="0039227C" w:rsidRDefault="00AD1336" w:rsidP="002525FE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14"/>
          <w:lang w:eastAsia="fr-FR"/>
        </w:rPr>
      </w:pPr>
    </w:p>
    <w:p w14:paraId="621F567A" w14:textId="77777777" w:rsidR="00AD1336" w:rsidRPr="0039227C" w:rsidRDefault="00AD1336" w:rsidP="002525FE">
      <w:pPr>
        <w:pStyle w:val="SingleTxtG"/>
        <w:spacing w:line="240" w:lineRule="auto"/>
        <w:ind w:left="0"/>
        <w:rPr>
          <w:b/>
        </w:rPr>
      </w:pPr>
      <w:r w:rsidRPr="0039227C">
        <w:rPr>
          <w:b/>
        </w:rPr>
        <w:t>Технические характеристики установки</w:t>
      </w:r>
    </w:p>
    <w:tbl>
      <w:tblPr>
        <w:tblW w:w="8504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758"/>
        <w:gridCol w:w="1631"/>
        <w:gridCol w:w="1632"/>
      </w:tblGrid>
      <w:tr w:rsidR="00AD1336" w:rsidRPr="0039227C" w14:paraId="7DDE67D9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6745731D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sz w:val="18"/>
                <w:szCs w:val="18"/>
                <w:lang w:eastAsia="fr-FR"/>
              </w:rPr>
              <w:t>Теплообменники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6E5E15D8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sz w:val="18"/>
                <w:szCs w:val="18"/>
                <w:lang w:eastAsia="fr-FR"/>
              </w:rPr>
              <w:t>Конденсатор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2A78F868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sz w:val="18"/>
                <w:szCs w:val="18"/>
                <w:lang w:eastAsia="fr-FR"/>
              </w:rPr>
              <w:t>Испаритель</w:t>
            </w:r>
          </w:p>
        </w:tc>
      </w:tr>
      <w:tr w:rsidR="00AD1336" w:rsidRPr="0039227C" w14:paraId="791A1FD5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5842E744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sz w:val="18"/>
                <w:szCs w:val="18"/>
                <w:lang w:eastAsia="fr-FR"/>
              </w:rPr>
              <w:t>Марка, тип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19AF0A3A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6B280379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4E95B76A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7A44175A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Количество трубок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2140C3F8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4CAAC6B4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71E79799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60AA370C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Шаг лопаток</w:t>
            </w:r>
            <w:r w:rsidRPr="0039227C">
              <w:rPr>
                <w:sz w:val="18"/>
                <w:szCs w:val="18"/>
                <w:lang w:eastAsia="fr-FR"/>
              </w:rPr>
              <w:t xml:space="preserve"> (мм)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7D0EA385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35A40F31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16DD5263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5CAFCFC0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Трубопроводы: характер и диаметр</w:t>
            </w:r>
            <w:r w:rsidRPr="0039227C">
              <w:rPr>
                <w:sz w:val="18"/>
                <w:szCs w:val="18"/>
                <w:lang w:eastAsia="fr-FR"/>
              </w:rPr>
              <w:t xml:space="preserve"> (мм)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5FC1ECAA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2DA10F86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0D837EBF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43AE571D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Поверхность теплообменника</w:t>
            </w:r>
            <w:r w:rsidRPr="0039227C">
              <w:rPr>
                <w:sz w:val="18"/>
                <w:szCs w:val="18"/>
                <w:lang w:eastAsia="fr-FR"/>
              </w:rPr>
              <w:t xml:space="preserve"> (м</w:t>
            </w:r>
            <w:r w:rsidRPr="0039227C">
              <w:rPr>
                <w:sz w:val="18"/>
                <w:szCs w:val="18"/>
                <w:vertAlign w:val="superscript"/>
                <w:lang w:eastAsia="fr-FR"/>
              </w:rPr>
              <w:t>2</w:t>
            </w:r>
            <w:r w:rsidRPr="0039227C">
              <w:rPr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1250C164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3F17C23D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627CFDE8" w14:textId="77777777" w:rsidTr="002525FE">
        <w:trPr>
          <w:cantSplit/>
          <w:trHeight w:val="350"/>
        </w:trPr>
        <w:tc>
          <w:tcPr>
            <w:tcW w:w="5241" w:type="dxa"/>
            <w:gridSpan w:val="2"/>
            <w:tcMar>
              <w:left w:w="57" w:type="dxa"/>
              <w:right w:w="57" w:type="dxa"/>
            </w:tcMar>
          </w:tcPr>
          <w:p w14:paraId="08A21E09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Фронтальная поверхность</w:t>
            </w:r>
            <w:r w:rsidRPr="0039227C">
              <w:rPr>
                <w:sz w:val="18"/>
                <w:szCs w:val="18"/>
                <w:lang w:eastAsia="fr-FR"/>
              </w:rPr>
              <w:t xml:space="preserve"> (м</w:t>
            </w:r>
            <w:r w:rsidRPr="0039227C">
              <w:rPr>
                <w:sz w:val="18"/>
                <w:szCs w:val="18"/>
                <w:vertAlign w:val="superscript"/>
                <w:lang w:eastAsia="fr-FR"/>
              </w:rPr>
              <w:t>2</w:t>
            </w:r>
            <w:r w:rsidRPr="0039227C">
              <w:rPr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4E66FF08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6052C5D9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081F194E" w14:textId="77777777" w:rsidTr="002525FE">
        <w:trPr>
          <w:cantSplit/>
          <w:trHeight w:val="350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btLr"/>
          </w:tcPr>
          <w:p w14:paraId="70259295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</w:rPr>
              <w:t>ВЕНТИЛЯТОРЫ</w:t>
            </w:r>
          </w:p>
        </w:tc>
        <w:tc>
          <w:tcPr>
            <w:tcW w:w="4758" w:type="dxa"/>
            <w:tcMar>
              <w:left w:w="57" w:type="dxa"/>
              <w:right w:w="57" w:type="dxa"/>
            </w:tcMar>
          </w:tcPr>
          <w:p w14:paraId="6C754E25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6B43D08F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23A4E62D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42289B89" w14:textId="77777777" w:rsidTr="002525FE">
        <w:trPr>
          <w:cantSplit/>
          <w:trHeight w:val="3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14:paraId="2C1A675B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4758" w:type="dxa"/>
            <w:tcMar>
              <w:left w:w="57" w:type="dxa"/>
              <w:right w:w="57" w:type="dxa"/>
            </w:tcMar>
          </w:tcPr>
          <w:p w14:paraId="0BFBD35F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Количество лопастей каждого вентилятора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56E897A9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340F186B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68AC9756" w14:textId="77777777" w:rsidTr="002525FE">
        <w:trPr>
          <w:cantSplit/>
          <w:trHeight w:val="3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14:paraId="2AE3A85E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4758" w:type="dxa"/>
            <w:tcMar>
              <w:left w:w="57" w:type="dxa"/>
              <w:right w:w="57" w:type="dxa"/>
            </w:tcMar>
          </w:tcPr>
          <w:p w14:paraId="7ABEF091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sz w:val="18"/>
                <w:szCs w:val="18"/>
                <w:lang w:eastAsia="fr-FR"/>
              </w:rPr>
              <w:t>Диаметр (мм)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0A1FE364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0463186C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2A7F14B5" w14:textId="77777777" w:rsidTr="002525FE">
        <w:trPr>
          <w:cantSplit/>
          <w:trHeight w:val="3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14:paraId="4036AF9C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4758" w:type="dxa"/>
            <w:tcMar>
              <w:left w:w="57" w:type="dxa"/>
              <w:right w:w="57" w:type="dxa"/>
            </w:tcMar>
          </w:tcPr>
          <w:p w14:paraId="0CFBC6B2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>Номинальная мощность</w:t>
            </w:r>
            <w:r w:rsidRPr="0039227C">
              <w:rPr>
                <w:sz w:val="18"/>
                <w:szCs w:val="18"/>
                <w:lang w:eastAsia="fr-FR"/>
              </w:rPr>
              <w:t xml:space="preserve"> (Вт)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32025808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1EF7FBAE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  <w:tr w:rsidR="00AD1336" w:rsidRPr="0039227C" w14:paraId="3452F336" w14:textId="77777777" w:rsidTr="002525FE">
        <w:trPr>
          <w:cantSplit/>
          <w:trHeight w:val="3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14:paraId="684A3D11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4758" w:type="dxa"/>
            <w:tcMar>
              <w:left w:w="57" w:type="dxa"/>
              <w:right w:w="57" w:type="dxa"/>
            </w:tcMar>
          </w:tcPr>
          <w:p w14:paraId="0315A2CD" w14:textId="3CDF555B" w:rsidR="00AD1336" w:rsidRPr="0039227C" w:rsidRDefault="00AD1336" w:rsidP="002525FE">
            <w:pPr>
              <w:tabs>
                <w:tab w:val="right" w:leader="dot" w:pos="457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bCs/>
                <w:sz w:val="18"/>
                <w:szCs w:val="18"/>
              </w:rPr>
              <w:t xml:space="preserve">Общий номинальный расход </w:t>
            </w:r>
            <w:r w:rsidRPr="0039227C">
              <w:rPr>
                <w:sz w:val="18"/>
                <w:szCs w:val="18"/>
                <w:lang w:eastAsia="fr-FR"/>
              </w:rPr>
              <w:t>(м</w:t>
            </w:r>
            <w:r w:rsidRPr="0039227C">
              <w:rPr>
                <w:sz w:val="18"/>
                <w:szCs w:val="18"/>
                <w:vertAlign w:val="superscript"/>
                <w:lang w:eastAsia="fr-FR"/>
              </w:rPr>
              <w:t>3</w:t>
            </w:r>
            <w:r w:rsidRPr="0039227C">
              <w:rPr>
                <w:sz w:val="18"/>
                <w:szCs w:val="18"/>
                <w:lang w:eastAsia="fr-FR"/>
              </w:rPr>
              <w:t>/ч)</w:t>
            </w:r>
            <w:r w:rsidRPr="0039227C">
              <w:rPr>
                <w:bCs/>
                <w:sz w:val="18"/>
                <w:szCs w:val="18"/>
              </w:rPr>
              <w:t xml:space="preserve"> при давлении</w:t>
            </w:r>
            <w:r w:rsidRPr="0039227C">
              <w:rPr>
                <w:sz w:val="18"/>
                <w:szCs w:val="18"/>
                <w:lang w:eastAsia="fr-FR"/>
              </w:rPr>
              <w:t xml:space="preserve"> </w:t>
            </w:r>
            <w:r w:rsidR="002525FE">
              <w:rPr>
                <w:sz w:val="18"/>
                <w:szCs w:val="18"/>
                <w:lang w:eastAsia="fr-FR"/>
              </w:rPr>
              <w:tab/>
            </w:r>
            <w:r w:rsidRPr="0039227C">
              <w:rPr>
                <w:sz w:val="18"/>
                <w:szCs w:val="18"/>
                <w:lang w:eastAsia="fr-FR"/>
              </w:rPr>
              <w:t xml:space="preserve"> Па 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70133BFB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2CF0FE27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</w:tr>
      <w:tr w:rsidR="00AD1336" w:rsidRPr="0039227C" w14:paraId="245EB6BD" w14:textId="77777777" w:rsidTr="002525FE">
        <w:trPr>
          <w:cantSplit/>
          <w:trHeight w:val="3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14:paraId="6D493EAC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</w:p>
        </w:tc>
        <w:tc>
          <w:tcPr>
            <w:tcW w:w="4758" w:type="dxa"/>
            <w:tcMar>
              <w:left w:w="57" w:type="dxa"/>
              <w:right w:w="57" w:type="dxa"/>
            </w:tcMar>
          </w:tcPr>
          <w:p w14:paraId="2DF64771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fr-FR"/>
              </w:rPr>
            </w:pPr>
            <w:r w:rsidRPr="0039227C">
              <w:rPr>
                <w:sz w:val="18"/>
                <w:szCs w:val="18"/>
                <w:lang w:eastAsia="fr-FR"/>
              </w:rPr>
              <w:t>Вид привода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14:paraId="5C1F96BC" w14:textId="77777777" w:rsidR="00AD1336" w:rsidRPr="0039227C" w:rsidRDefault="00AD1336" w:rsidP="002525FE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632" w:type="dxa"/>
            <w:tcMar>
              <w:left w:w="57" w:type="dxa"/>
              <w:right w:w="57" w:type="dxa"/>
            </w:tcMar>
          </w:tcPr>
          <w:p w14:paraId="42E69E96" w14:textId="77777777" w:rsidR="00AD1336" w:rsidRPr="0039227C" w:rsidRDefault="00AD1336" w:rsidP="002525FE">
            <w:pPr>
              <w:spacing w:before="60" w:after="60" w:line="240" w:lineRule="auto"/>
              <w:rPr>
                <w:sz w:val="18"/>
                <w:szCs w:val="18"/>
                <w:lang w:val="en-US" w:eastAsia="fr-FR"/>
              </w:rPr>
            </w:pPr>
          </w:p>
        </w:tc>
      </w:tr>
    </w:tbl>
    <w:p w14:paraId="609526C2" w14:textId="6920B94B" w:rsidR="00AD1336" w:rsidRPr="0039227C" w:rsidRDefault="00AD1336" w:rsidP="002525FE">
      <w:pPr>
        <w:tabs>
          <w:tab w:val="left" w:leader="dot" w:pos="3100"/>
          <w:tab w:val="left" w:leader="dot" w:pos="5100"/>
          <w:tab w:val="left" w:pos="5387"/>
          <w:tab w:val="left" w:pos="6946"/>
          <w:tab w:val="right" w:leader="dot" w:pos="8505"/>
        </w:tabs>
        <w:autoSpaceDE w:val="0"/>
        <w:autoSpaceDN w:val="0"/>
        <w:adjustRightInd w:val="0"/>
        <w:spacing w:before="120" w:line="240" w:lineRule="auto"/>
        <w:ind w:right="1134"/>
        <w:jc w:val="both"/>
        <w:rPr>
          <w:sz w:val="18"/>
          <w:szCs w:val="18"/>
          <w:lang w:eastAsia="fr-FR"/>
        </w:rPr>
      </w:pPr>
      <w:r w:rsidRPr="0039227C">
        <w:rPr>
          <w:sz w:val="18"/>
          <w:szCs w:val="18"/>
          <w:lang w:eastAsia="fr-FR"/>
        </w:rPr>
        <w:t xml:space="preserve">Редукционный клапан: марка: </w:t>
      </w:r>
      <w:r w:rsidRPr="0039227C">
        <w:rPr>
          <w:sz w:val="18"/>
          <w:szCs w:val="18"/>
          <w:lang w:eastAsia="fr-FR"/>
        </w:rPr>
        <w:tab/>
        <w:t xml:space="preserve"> модель: </w:t>
      </w:r>
      <w:r w:rsidRPr="0039227C">
        <w:rPr>
          <w:sz w:val="18"/>
          <w:szCs w:val="18"/>
          <w:lang w:eastAsia="fr-FR"/>
        </w:rPr>
        <w:tab/>
      </w:r>
      <w:r w:rsidR="002525FE">
        <w:rPr>
          <w:sz w:val="18"/>
          <w:szCs w:val="18"/>
          <w:lang w:eastAsia="fr-FR"/>
        </w:rPr>
        <w:tab/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</w:t>
      </w:r>
      <w:r w:rsidRPr="0039227C">
        <w:rPr>
          <w:bCs/>
          <w:sz w:val="18"/>
          <w:szCs w:val="18"/>
        </w:rPr>
        <w:t>регулируемый</w:t>
      </w:r>
      <w:r w:rsidRPr="0039227C">
        <w:rPr>
          <w:sz w:val="18"/>
          <w:szCs w:val="18"/>
          <w:lang w:eastAsia="fr-FR"/>
        </w:rPr>
        <w:tab/>
      </w:r>
      <w:r w:rsidRPr="0039227C">
        <w:rPr>
          <w:sz w:val="18"/>
          <w:szCs w:val="18"/>
          <w:lang w:val="en-US"/>
        </w:rPr>
        <w:sym w:font="Wingdings" w:char="F0A8"/>
      </w:r>
      <w:r w:rsidRPr="0039227C">
        <w:rPr>
          <w:sz w:val="18"/>
          <w:szCs w:val="18"/>
        </w:rPr>
        <w:t xml:space="preserve"> не</w:t>
      </w:r>
      <w:r w:rsidRPr="0039227C">
        <w:rPr>
          <w:bCs/>
          <w:sz w:val="18"/>
          <w:szCs w:val="18"/>
        </w:rPr>
        <w:t>регулируемый</w:t>
      </w:r>
    </w:p>
    <w:p w14:paraId="54FCBFDC" w14:textId="77777777" w:rsidR="00AD1336" w:rsidRPr="0039227C" w:rsidRDefault="00AD1336" w:rsidP="00B6030F">
      <w:pPr>
        <w:tabs>
          <w:tab w:val="right" w:leader="dot" w:pos="8455"/>
        </w:tabs>
        <w:autoSpaceDE w:val="0"/>
        <w:autoSpaceDN w:val="0"/>
        <w:adjustRightInd w:val="0"/>
        <w:spacing w:line="240" w:lineRule="auto"/>
        <w:rPr>
          <w:sz w:val="18"/>
          <w:szCs w:val="18"/>
          <w:lang w:eastAsia="fr-FR"/>
        </w:rPr>
      </w:pPr>
      <w:r w:rsidRPr="0039227C">
        <w:rPr>
          <w:bCs/>
          <w:sz w:val="18"/>
          <w:szCs w:val="18"/>
        </w:rPr>
        <w:t>Устройство для размораживания</w:t>
      </w:r>
      <w:r w:rsidRPr="0039227C">
        <w:rPr>
          <w:sz w:val="18"/>
          <w:szCs w:val="18"/>
          <w:lang w:eastAsia="fr-FR"/>
        </w:rPr>
        <w:t xml:space="preserve">: </w:t>
      </w:r>
      <w:r w:rsidRPr="0039227C">
        <w:rPr>
          <w:sz w:val="18"/>
          <w:szCs w:val="18"/>
          <w:lang w:eastAsia="fr-FR"/>
        </w:rPr>
        <w:tab/>
      </w:r>
    </w:p>
    <w:p w14:paraId="7F593D86" w14:textId="77777777" w:rsidR="00AD1336" w:rsidRPr="0039227C" w:rsidRDefault="00AD1336" w:rsidP="00B6030F">
      <w:pPr>
        <w:tabs>
          <w:tab w:val="right" w:leader="dot" w:pos="8455"/>
        </w:tabs>
        <w:autoSpaceDE w:val="0"/>
        <w:autoSpaceDN w:val="0"/>
        <w:adjustRightInd w:val="0"/>
        <w:spacing w:line="240" w:lineRule="auto"/>
        <w:rPr>
          <w:sz w:val="18"/>
          <w:szCs w:val="18"/>
          <w:lang w:eastAsia="fr-FR"/>
        </w:rPr>
      </w:pPr>
      <w:r w:rsidRPr="0039227C">
        <w:rPr>
          <w:bCs/>
          <w:sz w:val="18"/>
          <w:szCs w:val="18"/>
        </w:rPr>
        <w:t>Автоматическое устройство</w:t>
      </w:r>
      <w:r w:rsidRPr="0039227C">
        <w:rPr>
          <w:sz w:val="18"/>
          <w:szCs w:val="18"/>
          <w:lang w:eastAsia="fr-FR"/>
        </w:rPr>
        <w:t xml:space="preserve">: </w:t>
      </w:r>
      <w:r w:rsidRPr="0039227C">
        <w:rPr>
          <w:sz w:val="18"/>
          <w:szCs w:val="18"/>
          <w:lang w:eastAsia="fr-FR"/>
        </w:rPr>
        <w:tab/>
      </w:r>
    </w:p>
    <w:p w14:paraId="1D9A3F62" w14:textId="77777777" w:rsidR="00AD1336" w:rsidRPr="0039227C" w:rsidRDefault="00AD1336" w:rsidP="00B6030F">
      <w:pPr>
        <w:tabs>
          <w:tab w:val="right" w:leader="dot" w:pos="8455"/>
        </w:tabs>
        <w:autoSpaceDE w:val="0"/>
        <w:autoSpaceDN w:val="0"/>
        <w:adjustRightInd w:val="0"/>
        <w:spacing w:after="240" w:line="240" w:lineRule="auto"/>
        <w:rPr>
          <w:sz w:val="18"/>
          <w:szCs w:val="18"/>
          <w:lang w:val="en-US" w:eastAsia="fr-FR"/>
        </w:rPr>
      </w:pPr>
      <w:r w:rsidRPr="0039227C">
        <w:rPr>
          <w:sz w:val="18"/>
          <w:szCs w:val="18"/>
          <w:lang w:eastAsia="fr-FR"/>
        </w:rPr>
        <w:t>Предохранительное устройство</w:t>
      </w:r>
      <w:r w:rsidRPr="0039227C">
        <w:rPr>
          <w:sz w:val="18"/>
          <w:szCs w:val="18"/>
          <w:lang w:val="en-US" w:eastAsia="fr-FR"/>
        </w:rPr>
        <w:t xml:space="preserve">: </w:t>
      </w:r>
      <w:r w:rsidRPr="0039227C">
        <w:rPr>
          <w:sz w:val="18"/>
          <w:szCs w:val="18"/>
          <w:lang w:val="en-US" w:eastAsia="fr-FR"/>
        </w:rPr>
        <w:tab/>
      </w:r>
    </w:p>
    <w:tbl>
      <w:tblPr>
        <w:tblW w:w="8483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4741"/>
      </w:tblGrid>
      <w:tr w:rsidR="00AD1336" w:rsidRPr="0039227C" w14:paraId="340BAEF6" w14:textId="77777777" w:rsidTr="002525FE">
        <w:trPr>
          <w:trHeight w:val="20"/>
        </w:trPr>
        <w:tc>
          <w:tcPr>
            <w:tcW w:w="3870" w:type="dxa"/>
          </w:tcPr>
          <w:p w14:paraId="417E5643" w14:textId="77777777" w:rsidR="00AD1336" w:rsidRPr="0039227C" w:rsidRDefault="00AD1336" w:rsidP="002525FE">
            <w:pPr>
              <w:spacing w:before="60" w:after="60" w:line="240" w:lineRule="auto"/>
              <w:rPr>
                <w:b/>
                <w:sz w:val="18"/>
                <w:szCs w:val="18"/>
                <w:lang w:eastAsia="fr-FR"/>
              </w:rPr>
            </w:pPr>
            <w:r w:rsidRPr="0039227C">
              <w:rPr>
                <w:b/>
                <w:bCs/>
                <w:iCs/>
                <w:sz w:val="18"/>
                <w:szCs w:val="18"/>
                <w:lang w:eastAsia="fr-FR"/>
              </w:rPr>
              <w:t>Средняя температура на входе испарителя</w:t>
            </w:r>
          </w:p>
        </w:tc>
        <w:tc>
          <w:tcPr>
            <w:tcW w:w="4613" w:type="dxa"/>
          </w:tcPr>
          <w:p w14:paraId="26C02301" w14:textId="77777777" w:rsidR="00AD1336" w:rsidRPr="0039227C" w:rsidRDefault="00AD1336" w:rsidP="002525FE">
            <w:pPr>
              <w:spacing w:before="60" w:after="60" w:line="240" w:lineRule="auto"/>
              <w:rPr>
                <w:b/>
                <w:sz w:val="18"/>
                <w:szCs w:val="18"/>
                <w:lang w:eastAsia="fr-FR"/>
              </w:rPr>
            </w:pPr>
            <w:r w:rsidRPr="0039227C">
              <w:rPr>
                <w:b/>
                <w:bCs/>
                <w:iCs/>
                <w:sz w:val="18"/>
                <w:szCs w:val="18"/>
                <w:lang w:eastAsia="fr-FR"/>
              </w:rPr>
              <w:t>Холодопроизводительность</w:t>
            </w:r>
            <w:r w:rsidRPr="0039227C">
              <w:rPr>
                <w:b/>
                <w:bCs/>
                <w:iCs/>
                <w:sz w:val="18"/>
                <w:szCs w:val="18"/>
                <w:lang w:val="en-US" w:eastAsia="fr-FR"/>
              </w:rPr>
              <w:t xml:space="preserve"> </w:t>
            </w:r>
            <w:r w:rsidRPr="0039227C">
              <w:rPr>
                <w:b/>
                <w:bCs/>
                <w:sz w:val="18"/>
                <w:szCs w:val="18"/>
                <w:lang w:val="en-US" w:eastAsia="fr-FR"/>
              </w:rPr>
              <w:t xml:space="preserve">(Wo) </w:t>
            </w:r>
            <w:r w:rsidRPr="0039227C">
              <w:rPr>
                <w:b/>
                <w:bCs/>
                <w:sz w:val="18"/>
                <w:szCs w:val="18"/>
                <w:lang w:eastAsia="fr-FR"/>
              </w:rPr>
              <w:t>Вт</w:t>
            </w:r>
          </w:p>
        </w:tc>
      </w:tr>
      <w:tr w:rsidR="00AD1336" w:rsidRPr="0039227C" w14:paraId="69B2F321" w14:textId="77777777" w:rsidTr="002525FE">
        <w:trPr>
          <w:trHeight w:val="20"/>
        </w:trPr>
        <w:tc>
          <w:tcPr>
            <w:tcW w:w="3870" w:type="dxa"/>
          </w:tcPr>
          <w:p w14:paraId="3F43E5CA" w14:textId="77777777" w:rsidR="00AD1336" w:rsidRPr="0039227C" w:rsidRDefault="00AD1336" w:rsidP="002525FE">
            <w:pPr>
              <w:spacing w:before="60" w:after="60" w:line="240" w:lineRule="auto"/>
              <w:rPr>
                <w:iCs/>
                <w:sz w:val="18"/>
                <w:szCs w:val="18"/>
                <w:lang w:eastAsia="fr-FR"/>
              </w:rPr>
            </w:pPr>
            <w:r w:rsidRPr="0039227C">
              <w:rPr>
                <w:iCs/>
                <w:sz w:val="18"/>
                <w:szCs w:val="18"/>
                <w:lang w:eastAsia="fr-FR"/>
              </w:rPr>
              <w:t>с приводом от двигателя:</w:t>
            </w:r>
          </w:p>
          <w:p w14:paraId="2AD348BB" w14:textId="1639F9E7" w:rsidR="00AD1336" w:rsidRPr="0039227C" w:rsidRDefault="002525FE" w:rsidP="002525FE">
            <w:pPr>
              <w:spacing w:before="60" w:after="60" w:line="240" w:lineRule="auto"/>
              <w:rPr>
                <w:bCs/>
                <w:iCs/>
                <w:sz w:val="18"/>
                <w:szCs w:val="18"/>
                <w:lang w:eastAsia="fr-FR"/>
              </w:rPr>
            </w:pPr>
            <w:r>
              <w:rPr>
                <w:bCs/>
                <w:iCs/>
                <w:sz w:val="18"/>
                <w:szCs w:val="18"/>
                <w:lang w:eastAsia="fr-FR"/>
              </w:rPr>
              <w:t>–</w:t>
            </w:r>
            <w:r w:rsidR="00AD1336" w:rsidRPr="0039227C">
              <w:rPr>
                <w:bCs/>
                <w:iCs/>
                <w:sz w:val="18"/>
                <w:szCs w:val="18"/>
                <w:lang w:eastAsia="fr-FR"/>
              </w:rPr>
              <w:t>20 °</w:t>
            </w:r>
            <w:r w:rsidR="00AD1336" w:rsidRPr="0039227C">
              <w:rPr>
                <w:bCs/>
                <w:iCs/>
                <w:sz w:val="18"/>
                <w:szCs w:val="18"/>
                <w:lang w:val="en-US" w:eastAsia="fr-FR"/>
              </w:rPr>
              <w:t>C</w:t>
            </w:r>
          </w:p>
          <w:p w14:paraId="0699F951" w14:textId="2E14CAD6" w:rsidR="00AD1336" w:rsidRPr="0039227C" w:rsidRDefault="002525FE" w:rsidP="002525FE">
            <w:pPr>
              <w:spacing w:before="60" w:after="60" w:line="240" w:lineRule="auto"/>
              <w:rPr>
                <w:bCs/>
                <w:iCs/>
                <w:sz w:val="18"/>
                <w:szCs w:val="18"/>
                <w:lang w:eastAsia="fr-FR"/>
              </w:rPr>
            </w:pPr>
            <w:r>
              <w:rPr>
                <w:bCs/>
                <w:iCs/>
                <w:sz w:val="18"/>
                <w:szCs w:val="18"/>
                <w:lang w:eastAsia="fr-FR"/>
              </w:rPr>
              <w:t>–</w:t>
            </w:r>
            <w:r w:rsidR="00AD1336" w:rsidRPr="0039227C">
              <w:rPr>
                <w:bCs/>
                <w:iCs/>
                <w:sz w:val="18"/>
                <w:szCs w:val="18"/>
                <w:lang w:eastAsia="fr-FR"/>
              </w:rPr>
              <w:t>10 °</w:t>
            </w:r>
            <w:r w:rsidR="00AD1336" w:rsidRPr="0039227C">
              <w:rPr>
                <w:bCs/>
                <w:iCs/>
                <w:sz w:val="18"/>
                <w:szCs w:val="18"/>
                <w:lang w:val="en-US" w:eastAsia="fr-FR"/>
              </w:rPr>
              <w:t>C</w:t>
            </w:r>
          </w:p>
          <w:p w14:paraId="5BFE418F" w14:textId="77777777" w:rsidR="00AD1336" w:rsidRPr="0039227C" w:rsidRDefault="00AD1336" w:rsidP="002525FE">
            <w:pPr>
              <w:spacing w:before="60" w:after="60" w:line="240" w:lineRule="auto"/>
              <w:rPr>
                <w:bCs/>
                <w:iCs/>
                <w:sz w:val="18"/>
                <w:szCs w:val="18"/>
                <w:lang w:val="en-US" w:eastAsia="fr-FR"/>
              </w:rPr>
            </w:pPr>
            <w:r w:rsidRPr="0039227C">
              <w:rPr>
                <w:bCs/>
                <w:iCs/>
                <w:sz w:val="18"/>
                <w:szCs w:val="18"/>
                <w:lang w:val="en-US" w:eastAsia="fr-FR"/>
              </w:rPr>
              <w:t>0 °C</w:t>
            </w:r>
          </w:p>
        </w:tc>
        <w:tc>
          <w:tcPr>
            <w:tcW w:w="4613" w:type="dxa"/>
          </w:tcPr>
          <w:p w14:paraId="00EB9B56" w14:textId="59AE71E0" w:rsidR="00AD1336" w:rsidRPr="0039227C" w:rsidRDefault="00AD1336" w:rsidP="002525FE">
            <w:pPr>
              <w:tabs>
                <w:tab w:val="right" w:leader="dot" w:pos="7938"/>
              </w:tabs>
              <w:spacing w:before="60" w:after="60" w:line="240" w:lineRule="auto"/>
              <w:rPr>
                <w:b/>
                <w:bCs/>
                <w:iCs/>
                <w:sz w:val="18"/>
                <w:szCs w:val="18"/>
                <w:lang w:eastAsia="fr-FR"/>
              </w:rPr>
            </w:pPr>
            <w:r w:rsidRPr="0039227C">
              <w:rPr>
                <w:iCs/>
                <w:sz w:val="18"/>
                <w:szCs w:val="18"/>
                <w:lang w:eastAsia="fr-FR"/>
              </w:rPr>
              <w:t xml:space="preserve">Номинальное число оборотов компрессора </w:t>
            </w:r>
            <w:r w:rsidRPr="0039227C">
              <w:rPr>
                <w:sz w:val="18"/>
                <w:szCs w:val="18"/>
                <w:lang w:eastAsia="fr-FR"/>
              </w:rPr>
              <w:t>(</w:t>
            </w:r>
            <w:r w:rsidR="002525FE">
              <w:rPr>
                <w:sz w:val="18"/>
                <w:szCs w:val="18"/>
                <w:lang w:eastAsia="fr-FR"/>
              </w:rPr>
              <w:tab/>
            </w:r>
            <w:r w:rsidRPr="0039227C">
              <w:rPr>
                <w:sz w:val="18"/>
                <w:szCs w:val="18"/>
                <w:lang w:eastAsia="fr-FR"/>
              </w:rPr>
              <w:t>об/мин)</w:t>
            </w:r>
          </w:p>
        </w:tc>
      </w:tr>
      <w:tr w:rsidR="00AD1336" w:rsidRPr="0039227C" w14:paraId="572EEA30" w14:textId="77777777" w:rsidTr="002525FE">
        <w:trPr>
          <w:trHeight w:val="20"/>
        </w:trPr>
        <w:tc>
          <w:tcPr>
            <w:tcW w:w="3870" w:type="dxa"/>
          </w:tcPr>
          <w:p w14:paraId="11261E5F" w14:textId="77777777" w:rsidR="00AD1336" w:rsidRPr="0039227C" w:rsidRDefault="00AD1336" w:rsidP="002525FE">
            <w:pPr>
              <w:spacing w:before="60" w:after="60" w:line="240" w:lineRule="auto"/>
              <w:rPr>
                <w:iCs/>
                <w:sz w:val="18"/>
                <w:szCs w:val="18"/>
                <w:lang w:eastAsia="fr-FR"/>
              </w:rPr>
            </w:pPr>
            <w:r w:rsidRPr="0039227C">
              <w:rPr>
                <w:iCs/>
                <w:sz w:val="18"/>
                <w:szCs w:val="18"/>
                <w:lang w:eastAsia="fr-FR"/>
              </w:rPr>
              <w:t>с приводом от электродвигателя:</w:t>
            </w:r>
          </w:p>
          <w:p w14:paraId="7E67D83B" w14:textId="3E853613" w:rsidR="00AD1336" w:rsidRPr="0039227C" w:rsidRDefault="002525FE" w:rsidP="002525FE">
            <w:pPr>
              <w:spacing w:before="60" w:after="60" w:line="240" w:lineRule="auto"/>
              <w:rPr>
                <w:bCs/>
                <w:iCs/>
                <w:sz w:val="18"/>
                <w:szCs w:val="18"/>
                <w:lang w:eastAsia="fr-FR"/>
              </w:rPr>
            </w:pPr>
            <w:r>
              <w:rPr>
                <w:bCs/>
                <w:iCs/>
                <w:sz w:val="18"/>
                <w:szCs w:val="18"/>
                <w:lang w:eastAsia="fr-FR"/>
              </w:rPr>
              <w:t>–</w:t>
            </w:r>
            <w:r w:rsidR="00AD1336" w:rsidRPr="0039227C">
              <w:rPr>
                <w:bCs/>
                <w:iCs/>
                <w:sz w:val="18"/>
                <w:szCs w:val="18"/>
                <w:lang w:eastAsia="fr-FR"/>
              </w:rPr>
              <w:t>20 °</w:t>
            </w:r>
            <w:r w:rsidR="00AD1336" w:rsidRPr="0039227C">
              <w:rPr>
                <w:bCs/>
                <w:iCs/>
                <w:sz w:val="18"/>
                <w:szCs w:val="18"/>
                <w:lang w:val="en-US" w:eastAsia="fr-FR"/>
              </w:rPr>
              <w:t>C</w:t>
            </w:r>
          </w:p>
          <w:p w14:paraId="70DF58B3" w14:textId="21116E52" w:rsidR="00AD1336" w:rsidRPr="0039227C" w:rsidRDefault="002525FE" w:rsidP="002525FE">
            <w:pPr>
              <w:spacing w:before="60" w:after="60" w:line="240" w:lineRule="auto"/>
              <w:rPr>
                <w:bCs/>
                <w:iCs/>
                <w:sz w:val="18"/>
                <w:szCs w:val="18"/>
                <w:lang w:eastAsia="fr-FR"/>
              </w:rPr>
            </w:pPr>
            <w:r>
              <w:rPr>
                <w:bCs/>
                <w:iCs/>
                <w:sz w:val="18"/>
                <w:szCs w:val="18"/>
                <w:lang w:eastAsia="fr-FR"/>
              </w:rPr>
              <w:t>–</w:t>
            </w:r>
            <w:r w:rsidR="00AD1336" w:rsidRPr="0039227C">
              <w:rPr>
                <w:bCs/>
                <w:iCs/>
                <w:sz w:val="18"/>
                <w:szCs w:val="18"/>
                <w:lang w:eastAsia="fr-FR"/>
              </w:rPr>
              <w:t>10 °</w:t>
            </w:r>
            <w:r w:rsidR="00AD1336" w:rsidRPr="0039227C">
              <w:rPr>
                <w:bCs/>
                <w:iCs/>
                <w:sz w:val="18"/>
                <w:szCs w:val="18"/>
                <w:lang w:val="en-US" w:eastAsia="fr-FR"/>
              </w:rPr>
              <w:t>C</w:t>
            </w:r>
          </w:p>
          <w:p w14:paraId="435AC23D" w14:textId="77777777" w:rsidR="00AD1336" w:rsidRPr="0039227C" w:rsidRDefault="00AD1336" w:rsidP="002525FE">
            <w:pPr>
              <w:spacing w:before="60" w:after="60" w:line="240" w:lineRule="auto"/>
              <w:rPr>
                <w:iCs/>
                <w:sz w:val="18"/>
                <w:szCs w:val="18"/>
                <w:lang w:val="en-US" w:eastAsia="fr-FR"/>
              </w:rPr>
            </w:pPr>
            <w:r w:rsidRPr="0039227C">
              <w:rPr>
                <w:bCs/>
                <w:iCs/>
                <w:sz w:val="18"/>
                <w:szCs w:val="18"/>
                <w:lang w:val="en-US" w:eastAsia="fr-FR"/>
              </w:rPr>
              <w:t>0 °C</w:t>
            </w:r>
          </w:p>
        </w:tc>
        <w:tc>
          <w:tcPr>
            <w:tcW w:w="4613" w:type="dxa"/>
          </w:tcPr>
          <w:p w14:paraId="0BDA77B4" w14:textId="14538FBF" w:rsidR="00AD1336" w:rsidRPr="0039227C" w:rsidRDefault="00AD1336" w:rsidP="002525FE">
            <w:pPr>
              <w:tabs>
                <w:tab w:val="right" w:leader="dot" w:pos="7938"/>
              </w:tabs>
              <w:spacing w:before="60" w:after="60" w:line="240" w:lineRule="auto"/>
              <w:rPr>
                <w:iCs/>
                <w:sz w:val="18"/>
                <w:szCs w:val="18"/>
                <w:lang w:eastAsia="fr-FR"/>
              </w:rPr>
            </w:pPr>
            <w:r w:rsidRPr="0039227C">
              <w:rPr>
                <w:iCs/>
                <w:sz w:val="18"/>
                <w:szCs w:val="18"/>
                <w:lang w:eastAsia="fr-FR"/>
              </w:rPr>
              <w:t xml:space="preserve">Номинальное число оборотов компрессора </w:t>
            </w:r>
            <w:r w:rsidRPr="0039227C">
              <w:rPr>
                <w:sz w:val="18"/>
                <w:szCs w:val="18"/>
                <w:lang w:eastAsia="fr-FR"/>
              </w:rPr>
              <w:t>(</w:t>
            </w:r>
            <w:r w:rsidR="002525FE">
              <w:rPr>
                <w:sz w:val="18"/>
                <w:szCs w:val="18"/>
                <w:lang w:eastAsia="fr-FR"/>
              </w:rPr>
              <w:tab/>
            </w:r>
            <w:r w:rsidRPr="0039227C">
              <w:rPr>
                <w:sz w:val="18"/>
                <w:szCs w:val="18"/>
                <w:lang w:eastAsia="fr-FR"/>
              </w:rPr>
              <w:t>об/мин)</w:t>
            </w:r>
          </w:p>
        </w:tc>
      </w:tr>
    </w:tbl>
    <w:p w14:paraId="3DDB1D50" w14:textId="77777777" w:rsidR="00AD1336" w:rsidRPr="0039227C" w:rsidRDefault="00AD1336" w:rsidP="002525FE">
      <w:pPr>
        <w:autoSpaceDE w:val="0"/>
        <w:autoSpaceDN w:val="0"/>
        <w:adjustRightInd w:val="0"/>
        <w:spacing w:before="480" w:line="240" w:lineRule="auto"/>
        <w:rPr>
          <w:b/>
          <w:i/>
        </w:rPr>
      </w:pPr>
      <w:r w:rsidRPr="0039227C">
        <w:rPr>
          <w:b/>
          <w:i/>
        </w:rPr>
        <w:t>Настоящее свидетельство о проверке типа, состоящее из 1 страницы и включающее приложение в объеме 1 страницы, должно воспроизводиться полностью.</w:t>
      </w:r>
    </w:p>
    <w:p w14:paraId="1A0052CB" w14:textId="77777777" w:rsidR="00AD1336" w:rsidRPr="0039227C" w:rsidRDefault="00AD1336" w:rsidP="00AD1336">
      <w:pPr>
        <w:pStyle w:val="HChG"/>
        <w:pageBreakBefore/>
      </w:pPr>
      <w:r w:rsidRPr="0039227C">
        <w:lastRenderedPageBreak/>
        <w:tab/>
        <w:t>II.</w:t>
      </w:r>
      <w:r w:rsidRPr="0039227C">
        <w:tab/>
      </w:r>
      <w:r w:rsidRPr="0039227C">
        <w:rPr>
          <w:bCs/>
        </w:rPr>
        <w:t>Обоснование</w:t>
      </w:r>
    </w:p>
    <w:p w14:paraId="1974E939" w14:textId="77777777" w:rsidR="00AD1336" w:rsidRPr="0039227C" w:rsidRDefault="00AD1336" w:rsidP="00AD1336">
      <w:pPr>
        <w:pStyle w:val="SingleTxtG"/>
      </w:pPr>
      <w:r w:rsidRPr="0039227C">
        <w:t>8.</w:t>
      </w:r>
      <w:r w:rsidRPr="0039227C">
        <w:tab/>
        <w:t xml:space="preserve">Настоящая поправка направлена на устранение проблем, связанных с </w:t>
      </w:r>
      <w:proofErr w:type="spellStart"/>
      <w:r w:rsidRPr="0039227C">
        <w:t>взаимоувязкой</w:t>
      </w:r>
      <w:proofErr w:type="spellEnd"/>
      <w:r w:rsidRPr="0039227C">
        <w:t xml:space="preserve"> подтверждения соответствия с протоколом испытаний, а именно:</w:t>
      </w:r>
    </w:p>
    <w:p w14:paraId="35240161" w14:textId="77777777" w:rsidR="00AD1336" w:rsidRPr="0039227C" w:rsidRDefault="00AD1336" w:rsidP="00AD1336">
      <w:pPr>
        <w:pStyle w:val="Bullet1G"/>
        <w:numPr>
          <w:ilvl w:val="0"/>
          <w:numId w:val="24"/>
        </w:numPr>
      </w:pPr>
      <w:r w:rsidRPr="0039227C">
        <w:t>проблем прав промышленной собственности, с которыми сталкиваются пользователи этих официальных протоколов испытаний, содержащих информацию, касающуюся «ноу-хау» предприятий, и информацию, необходимую для проверки соответствия допущенному типу;</w:t>
      </w:r>
    </w:p>
    <w:p w14:paraId="4155BFA1" w14:textId="77777777" w:rsidR="00AD1336" w:rsidRPr="0039227C" w:rsidRDefault="00AD1336" w:rsidP="00AD1336">
      <w:pPr>
        <w:pStyle w:val="Bullet1G"/>
        <w:numPr>
          <w:ilvl w:val="0"/>
          <w:numId w:val="24"/>
        </w:numPr>
      </w:pPr>
      <w:r w:rsidRPr="0039227C">
        <w:t>проблем учета модификаций допущенных типов транспортных средств, которые учитываются в виде добавлений к протоколу испытаний. Так, если некоторые варианты, которые не нуждаются в испытаниях, должны быть зарегистрированы в целях обеспечения возможности отслеживания конструкций, которые, как считается, соответствуют требованиям СПС, то в этом случае составляется соответствующее добавление, которое прилагается к протоколу испытания.</w:t>
      </w:r>
    </w:p>
    <w:p w14:paraId="11A551B7" w14:textId="77777777" w:rsidR="00AD1336" w:rsidRPr="0039227C" w:rsidRDefault="00AD1336" w:rsidP="00AD1336">
      <w:pPr>
        <w:pStyle w:val="HChG"/>
      </w:pPr>
      <w:r w:rsidRPr="0039227C">
        <w:tab/>
        <w:t>III.</w:t>
      </w:r>
      <w:r w:rsidRPr="0039227C">
        <w:tab/>
      </w:r>
      <w:r w:rsidRPr="0039227C">
        <w:rPr>
          <w:bCs/>
        </w:rPr>
        <w:t>Последствия</w:t>
      </w:r>
    </w:p>
    <w:p w14:paraId="0E3CA53D" w14:textId="07205A4E" w:rsidR="00AD1336" w:rsidRPr="0039227C" w:rsidRDefault="00AD1336" w:rsidP="00AD1336">
      <w:pPr>
        <w:pStyle w:val="SingleTxtG"/>
      </w:pPr>
      <w:r w:rsidRPr="0039227C">
        <w:t>9.</w:t>
      </w:r>
      <w:r w:rsidRPr="0039227C">
        <w:tab/>
        <w:t xml:space="preserve">Технические последствия будут весьма позитивными в том плане, что они позволят обеспечить общедоступный и официальный характер данных, которые фактически являются таковыми уже сегодня, и согласовать порядок передачи этих данных. Это позволит также усилить соблюдение прав интеллектуальной собственности в силу распространения лишь данных, указанных в свидетельстве, </w:t>
      </w:r>
      <w:r w:rsidR="00B6030F">
        <w:br/>
      </w:r>
      <w:r w:rsidRPr="0039227C">
        <w:t>и нераспространения частных данных, содержащихся в протоколе.</w:t>
      </w:r>
    </w:p>
    <w:p w14:paraId="479BBAC6" w14:textId="77777777" w:rsidR="00AD1336" w:rsidRPr="0039227C" w:rsidRDefault="00AD1336" w:rsidP="00AD1336">
      <w:pPr>
        <w:pStyle w:val="SingleTxtG"/>
      </w:pPr>
      <w:r w:rsidRPr="0039227C">
        <w:t>10.</w:t>
      </w:r>
      <w:r w:rsidRPr="0039227C">
        <w:tab/>
        <w:t>Финансовые последствия минимальны. С учетом услуг, которые обеспечивает свидетельство о допущении типа пользователю, в том числе в плане повышения надежности передачи достоверных данных, его стоимость незначительна.</w:t>
      </w:r>
    </w:p>
    <w:p w14:paraId="3C591ED0" w14:textId="77777777" w:rsidR="00AD1336" w:rsidRPr="0039227C" w:rsidRDefault="00AD1336" w:rsidP="00AD1336">
      <w:pPr>
        <w:pStyle w:val="HChG"/>
      </w:pPr>
      <w:r w:rsidRPr="0039227C">
        <w:tab/>
        <w:t>IV.</w:t>
      </w:r>
      <w:r w:rsidRPr="0039227C">
        <w:tab/>
      </w:r>
      <w:r w:rsidRPr="0039227C">
        <w:rPr>
          <w:bCs/>
        </w:rPr>
        <w:t>Осуществимость</w:t>
      </w:r>
    </w:p>
    <w:p w14:paraId="560C103F" w14:textId="006066AB" w:rsidR="00E12C5F" w:rsidRDefault="00AD1336" w:rsidP="00AD1336">
      <w:pPr>
        <w:pStyle w:val="SingleTxtG"/>
      </w:pPr>
      <w:r w:rsidRPr="0039227C">
        <w:t>11.</w:t>
      </w:r>
      <w:r w:rsidRPr="0039227C">
        <w:tab/>
        <w:t>С учетом современных информационных систем, используемых испытательными станциями, подготовка этого нового документа не будет сопряжена для официальных испытательных станций СПС с какими-либо дополнительными трудностями. В консультации с испытательными станциями будет составлен образец свидетельства о допущении типа.</w:t>
      </w:r>
    </w:p>
    <w:p w14:paraId="0D4F5011" w14:textId="36BF5A85" w:rsidR="00AD1336" w:rsidRPr="00AD1336" w:rsidRDefault="00AD1336" w:rsidP="00AD13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1336" w:rsidRPr="00AD1336" w:rsidSect="00AD133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5A5A" w14:textId="77777777" w:rsidR="006703CC" w:rsidRPr="00A312BC" w:rsidRDefault="006703CC" w:rsidP="00A312BC"/>
  </w:endnote>
  <w:endnote w:type="continuationSeparator" w:id="0">
    <w:p w14:paraId="6B1EB379" w14:textId="77777777" w:rsidR="006703CC" w:rsidRPr="00A312BC" w:rsidRDefault="006703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BE0D" w14:textId="16C5AB74" w:rsidR="00AD1336" w:rsidRPr="00AD1336" w:rsidRDefault="00AD1336">
    <w:pPr>
      <w:pStyle w:val="ac"/>
    </w:pPr>
    <w:r w:rsidRPr="00AD1336">
      <w:rPr>
        <w:b/>
        <w:sz w:val="18"/>
      </w:rPr>
      <w:fldChar w:fldCharType="begin"/>
    </w:r>
    <w:r w:rsidRPr="00AD1336">
      <w:rPr>
        <w:b/>
        <w:sz w:val="18"/>
      </w:rPr>
      <w:instrText xml:space="preserve"> PAGE  \* MERGEFORMAT </w:instrText>
    </w:r>
    <w:r w:rsidRPr="00AD1336">
      <w:rPr>
        <w:b/>
        <w:sz w:val="18"/>
      </w:rPr>
      <w:fldChar w:fldCharType="separate"/>
    </w:r>
    <w:r w:rsidRPr="00AD1336">
      <w:rPr>
        <w:b/>
        <w:noProof/>
        <w:sz w:val="18"/>
      </w:rPr>
      <w:t>2</w:t>
    </w:r>
    <w:r w:rsidRPr="00AD1336">
      <w:rPr>
        <w:b/>
        <w:sz w:val="18"/>
      </w:rPr>
      <w:fldChar w:fldCharType="end"/>
    </w:r>
    <w:r>
      <w:rPr>
        <w:b/>
        <w:sz w:val="18"/>
      </w:rPr>
      <w:tab/>
    </w:r>
    <w:r>
      <w:t>GE.22-12536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564" w14:textId="288D6614" w:rsidR="00AD1336" w:rsidRPr="00AD1336" w:rsidRDefault="00AD1336" w:rsidP="00AD1336">
    <w:pPr>
      <w:pStyle w:val="ac"/>
      <w:tabs>
        <w:tab w:val="clear" w:pos="9639"/>
        <w:tab w:val="right" w:pos="9638"/>
      </w:tabs>
      <w:rPr>
        <w:b/>
        <w:sz w:val="18"/>
      </w:rPr>
    </w:pPr>
    <w:r>
      <w:t>GE.22-12536</w:t>
    </w:r>
    <w:r>
      <w:tab/>
    </w:r>
    <w:r w:rsidRPr="00AD1336">
      <w:rPr>
        <w:b/>
        <w:sz w:val="18"/>
      </w:rPr>
      <w:fldChar w:fldCharType="begin"/>
    </w:r>
    <w:r w:rsidRPr="00AD1336">
      <w:rPr>
        <w:b/>
        <w:sz w:val="18"/>
      </w:rPr>
      <w:instrText xml:space="preserve"> PAGE  \* MERGEFORMAT </w:instrText>
    </w:r>
    <w:r w:rsidRPr="00AD1336">
      <w:rPr>
        <w:b/>
        <w:sz w:val="18"/>
      </w:rPr>
      <w:fldChar w:fldCharType="separate"/>
    </w:r>
    <w:r w:rsidRPr="00AD1336">
      <w:rPr>
        <w:b/>
        <w:noProof/>
        <w:sz w:val="18"/>
      </w:rPr>
      <w:t>3</w:t>
    </w:r>
    <w:r w:rsidRPr="00AD13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5B2D" w14:textId="230933A9" w:rsidR="00042B72" w:rsidRPr="00C01464" w:rsidRDefault="00AD1336" w:rsidP="00AD133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396C8E" wp14:editId="0D4CAB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22-12536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41E4FF" wp14:editId="289BEE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464">
      <w:rPr>
        <w:lang w:val="en-US"/>
      </w:rPr>
      <w:t xml:space="preserve">   050922   060922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77ED" w14:textId="77777777" w:rsidR="006703CC" w:rsidRPr="001075E9" w:rsidRDefault="006703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33EB22" w14:textId="77777777" w:rsidR="006703CC" w:rsidRDefault="006703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099" w14:textId="5A41BD70" w:rsidR="00AD1336" w:rsidRPr="00AD1336" w:rsidRDefault="00AD1336">
    <w:pPr>
      <w:pStyle w:val="a9"/>
    </w:pPr>
    <w:fldSimple w:instr=" TITLE  \* MERGEFORMAT ">
      <w:r w:rsidR="00DE08C6">
        <w:t>ECE/TRANS/WP.11/2022/13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260" w14:textId="45679C95" w:rsidR="00AD1336" w:rsidRPr="00AD1336" w:rsidRDefault="00AD1336" w:rsidP="00AD1336">
    <w:pPr>
      <w:pStyle w:val="a9"/>
      <w:jc w:val="right"/>
    </w:pPr>
    <w:fldSimple w:instr=" TITLE  \* MERGEFORMAT ">
      <w:r w:rsidR="00DE08C6">
        <w:t>ECE/TRANS/WP.11/2022/13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a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562775"/>
    <w:multiLevelType w:val="hybridMultilevel"/>
    <w:tmpl w:val="DF08F358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a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a2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31F0"/>
    <w:multiLevelType w:val="hybridMultilevel"/>
    <w:tmpl w:val="FB56ACFA"/>
    <w:lvl w:ilvl="0" w:tplc="FDD0D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2"/>
  </w:num>
  <w:num w:numId="5">
    <w:abstractNumId w:val="23"/>
  </w:num>
  <w:num w:numId="6">
    <w:abstractNumId w:val="30"/>
  </w:num>
  <w:num w:numId="7">
    <w:abstractNumId w:val="13"/>
  </w:num>
  <w:num w:numId="8">
    <w:abstractNumId w:val="26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4"/>
  </w:num>
  <w:num w:numId="22">
    <w:abstractNumId w:val="29"/>
  </w:num>
  <w:num w:numId="23">
    <w:abstractNumId w:val="19"/>
  </w:num>
  <w:num w:numId="2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CC"/>
    <w:rsid w:val="00033EE1"/>
    <w:rsid w:val="00042B72"/>
    <w:rsid w:val="00051CFC"/>
    <w:rsid w:val="000558BD"/>
    <w:rsid w:val="000B57E7"/>
    <w:rsid w:val="000B6373"/>
    <w:rsid w:val="000D45A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BE5"/>
    <w:rsid w:val="001C7A89"/>
    <w:rsid w:val="002168AF"/>
    <w:rsid w:val="00240BFC"/>
    <w:rsid w:val="002525FE"/>
    <w:rsid w:val="00255343"/>
    <w:rsid w:val="0027151D"/>
    <w:rsid w:val="0029187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88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139"/>
    <w:rsid w:val="003E0B46"/>
    <w:rsid w:val="003E3AC0"/>
    <w:rsid w:val="00407B78"/>
    <w:rsid w:val="004169C4"/>
    <w:rsid w:val="00424203"/>
    <w:rsid w:val="00452493"/>
    <w:rsid w:val="00453318"/>
    <w:rsid w:val="00454AF2"/>
    <w:rsid w:val="00454E07"/>
    <w:rsid w:val="00472C5C"/>
    <w:rsid w:val="00485F8A"/>
    <w:rsid w:val="004A1F5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258F"/>
    <w:rsid w:val="00606251"/>
    <w:rsid w:val="00617A43"/>
    <w:rsid w:val="006345DB"/>
    <w:rsid w:val="00640F49"/>
    <w:rsid w:val="006703CC"/>
    <w:rsid w:val="00680D03"/>
    <w:rsid w:val="00681A10"/>
    <w:rsid w:val="006A1ED8"/>
    <w:rsid w:val="006B7195"/>
    <w:rsid w:val="006C2031"/>
    <w:rsid w:val="006D461A"/>
    <w:rsid w:val="006F35EE"/>
    <w:rsid w:val="007021FF"/>
    <w:rsid w:val="00712895"/>
    <w:rsid w:val="00734ACB"/>
    <w:rsid w:val="00753FAD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6DC"/>
    <w:rsid w:val="008F7609"/>
    <w:rsid w:val="00901B84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0703"/>
    <w:rsid w:val="00A312BC"/>
    <w:rsid w:val="00A3776E"/>
    <w:rsid w:val="00A84021"/>
    <w:rsid w:val="00A84D35"/>
    <w:rsid w:val="00A917B3"/>
    <w:rsid w:val="00AB4B51"/>
    <w:rsid w:val="00AD1336"/>
    <w:rsid w:val="00AF2798"/>
    <w:rsid w:val="00B10CC7"/>
    <w:rsid w:val="00B36DF7"/>
    <w:rsid w:val="00B537AC"/>
    <w:rsid w:val="00B539E7"/>
    <w:rsid w:val="00B53C85"/>
    <w:rsid w:val="00B6030F"/>
    <w:rsid w:val="00B62458"/>
    <w:rsid w:val="00BC18B2"/>
    <w:rsid w:val="00BD33EE"/>
    <w:rsid w:val="00BE1CC7"/>
    <w:rsid w:val="00BF1277"/>
    <w:rsid w:val="00C01464"/>
    <w:rsid w:val="00C106D6"/>
    <w:rsid w:val="00C119AE"/>
    <w:rsid w:val="00C211AA"/>
    <w:rsid w:val="00C26CC9"/>
    <w:rsid w:val="00C60F0C"/>
    <w:rsid w:val="00C71E84"/>
    <w:rsid w:val="00C805C9"/>
    <w:rsid w:val="00C92939"/>
    <w:rsid w:val="00CA1679"/>
    <w:rsid w:val="00CB151C"/>
    <w:rsid w:val="00CE2DEE"/>
    <w:rsid w:val="00CE5A1A"/>
    <w:rsid w:val="00CF55F6"/>
    <w:rsid w:val="00D05D45"/>
    <w:rsid w:val="00D33D63"/>
    <w:rsid w:val="00D5253A"/>
    <w:rsid w:val="00D873A8"/>
    <w:rsid w:val="00D90028"/>
    <w:rsid w:val="00D90138"/>
    <w:rsid w:val="00D9145B"/>
    <w:rsid w:val="00DD78D1"/>
    <w:rsid w:val="00DE08C6"/>
    <w:rsid w:val="00DE32CD"/>
    <w:rsid w:val="00DF5767"/>
    <w:rsid w:val="00DF71B9"/>
    <w:rsid w:val="00E12C5F"/>
    <w:rsid w:val="00E4377B"/>
    <w:rsid w:val="00E73F76"/>
    <w:rsid w:val="00EA2C9F"/>
    <w:rsid w:val="00EA420E"/>
    <w:rsid w:val="00ED0BDA"/>
    <w:rsid w:val="00EE142A"/>
    <w:rsid w:val="00EE2067"/>
    <w:rsid w:val="00EF1360"/>
    <w:rsid w:val="00EF3220"/>
    <w:rsid w:val="00EF373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878A55"/>
  <w15:docId w15:val="{7946D339-8112-4296-A24A-4316D84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3"/>
    <w:next w:val="a3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3"/>
    <w:next w:val="a3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3"/>
    <w:next w:val="a3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3"/>
    <w:next w:val="a3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3"/>
    <w:next w:val="a3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3"/>
    <w:next w:val="a3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3"/>
    <w:next w:val="a3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3"/>
    <w:next w:val="a3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3"/>
    <w:next w:val="a3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3"/>
    <w:next w:val="a3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3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3"/>
    <w:next w:val="a3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3"/>
    <w:next w:val="a3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3"/>
    <w:next w:val="a3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3"/>
    <w:next w:val="a3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3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3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3"/>
    <w:next w:val="a3"/>
    <w:qFormat/>
    <w:rsid w:val="00C71E84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5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5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header"/>
    <w:aliases w:val="6_G"/>
    <w:basedOn w:val="a3"/>
    <w:next w:val="a3"/>
    <w:link w:val="aa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a">
    <w:name w:val="Верхний колонтитул Знак"/>
    <w:aliases w:val="6_G Знак"/>
    <w:basedOn w:val="a4"/>
    <w:link w:val="a9"/>
    <w:rsid w:val="00617A43"/>
    <w:rPr>
      <w:b/>
      <w:sz w:val="18"/>
      <w:lang w:val="en-GB" w:eastAsia="ru-RU"/>
    </w:rPr>
  </w:style>
  <w:style w:type="character" w:styleId="ab">
    <w:name w:val="page number"/>
    <w:aliases w:val="7_G"/>
    <w:basedOn w:val="a4"/>
    <w:qFormat/>
    <w:rsid w:val="00617A43"/>
    <w:rPr>
      <w:rFonts w:ascii="Times New Roman" w:hAnsi="Times New Roman"/>
      <w:b/>
      <w:sz w:val="18"/>
    </w:rPr>
  </w:style>
  <w:style w:type="paragraph" w:styleId="ac">
    <w:name w:val="footer"/>
    <w:aliases w:val="3_G"/>
    <w:basedOn w:val="a3"/>
    <w:link w:val="ad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d">
    <w:name w:val="Нижний колонтитул Знак"/>
    <w:aliases w:val="3_G Знак"/>
    <w:basedOn w:val="a4"/>
    <w:link w:val="ac"/>
    <w:rsid w:val="00617A43"/>
    <w:rPr>
      <w:sz w:val="16"/>
      <w:lang w:val="en-GB" w:eastAsia="ru-RU"/>
    </w:rPr>
  </w:style>
  <w:style w:type="character" w:styleId="ae">
    <w:name w:val="footnote reference"/>
    <w:aliases w:val="4_G"/>
    <w:basedOn w:val="a4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2">
    <w:name w:val="endnote reference"/>
    <w:aliases w:val="1_G"/>
    <w:basedOn w:val="a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1">
    <w:name w:val="Table Grid"/>
    <w:basedOn w:val="a5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">
    <w:name w:val="footnote text"/>
    <w:aliases w:val="5_G"/>
    <w:basedOn w:val="a3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4"/>
    <w:link w:val="a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4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4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4"/>
    <w:rsid w:val="00617A43"/>
    <w:rPr>
      <w:color w:val="0000FF" w:themeColor="hyperlink"/>
      <w:u w:val="none"/>
    </w:rPr>
  </w:style>
  <w:style w:type="character" w:styleId="af3">
    <w:name w:val="FollowedHyperlink"/>
    <w:basedOn w:val="a4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4"/>
    <w:link w:val="2"/>
    <w:rsid w:val="00AD1336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4"/>
    <w:link w:val="3"/>
    <w:rsid w:val="00AD133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4"/>
    <w:link w:val="4"/>
    <w:rsid w:val="00AD133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4"/>
    <w:link w:val="5"/>
    <w:rsid w:val="00AD133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4"/>
    <w:link w:val="6"/>
    <w:rsid w:val="00AD133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4"/>
    <w:link w:val="7"/>
    <w:rsid w:val="00AD1336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4"/>
    <w:link w:val="8"/>
    <w:rsid w:val="00AD133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4"/>
    <w:link w:val="9"/>
    <w:rsid w:val="00AD1336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6"/>
    <w:semiHidden/>
    <w:rsid w:val="00AD1336"/>
    <w:pPr>
      <w:numPr>
        <w:numId w:val="5"/>
      </w:numPr>
    </w:pPr>
  </w:style>
  <w:style w:type="numbering" w:styleId="1ai">
    <w:name w:val="Outline List 1"/>
    <w:basedOn w:val="a6"/>
    <w:semiHidden/>
    <w:rsid w:val="00AD1336"/>
    <w:pPr>
      <w:numPr>
        <w:numId w:val="6"/>
      </w:numPr>
    </w:pPr>
  </w:style>
  <w:style w:type="character" w:styleId="af4">
    <w:name w:val="Book Title"/>
    <w:basedOn w:val="a4"/>
    <w:uiPriority w:val="33"/>
    <w:rsid w:val="00AD1336"/>
    <w:rPr>
      <w:b/>
      <w:bCs/>
      <w:smallCaps/>
      <w:spacing w:val="5"/>
    </w:rPr>
  </w:style>
  <w:style w:type="character" w:customStyle="1" w:styleId="SingleTxtGChar">
    <w:name w:val="_ Single Txt_G Char"/>
    <w:basedOn w:val="a4"/>
    <w:link w:val="SingleTxtG"/>
    <w:rsid w:val="00AD1336"/>
    <w:rPr>
      <w:lang w:val="ru-RU" w:eastAsia="en-US"/>
    </w:rPr>
  </w:style>
  <w:style w:type="character" w:customStyle="1" w:styleId="HChGChar">
    <w:name w:val="_ H _Ch_G Char"/>
    <w:link w:val="HChG"/>
    <w:rsid w:val="00AD1336"/>
    <w:rPr>
      <w:b/>
      <w:sz w:val="28"/>
      <w:lang w:val="ru-RU" w:eastAsia="ru-RU"/>
    </w:rPr>
  </w:style>
  <w:style w:type="character" w:styleId="af5">
    <w:name w:val="annotation reference"/>
    <w:basedOn w:val="a4"/>
    <w:semiHidden/>
    <w:unhideWhenUsed/>
    <w:rsid w:val="00AD1336"/>
    <w:rPr>
      <w:sz w:val="16"/>
      <w:szCs w:val="16"/>
    </w:rPr>
  </w:style>
  <w:style w:type="paragraph" w:styleId="af6">
    <w:name w:val="annotation text"/>
    <w:basedOn w:val="a3"/>
    <w:link w:val="af7"/>
    <w:semiHidden/>
    <w:unhideWhenUsed/>
    <w:rsid w:val="00AD1336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7">
    <w:name w:val="Текст примечания Знак"/>
    <w:basedOn w:val="a4"/>
    <w:link w:val="af6"/>
    <w:semiHidden/>
    <w:rsid w:val="00AD1336"/>
    <w:rPr>
      <w:lang w:val="en-GB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13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1336"/>
    <w:rPr>
      <w:b/>
      <w:bCs/>
      <w:lang w:val="en-GB" w:eastAsia="en-US"/>
    </w:rPr>
  </w:style>
  <w:style w:type="paragraph" w:customStyle="1" w:styleId="Default">
    <w:name w:val="Default"/>
    <w:rsid w:val="00AD133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a">
    <w:name w:val="Plain Text"/>
    <w:basedOn w:val="a3"/>
    <w:link w:val="afb"/>
    <w:semiHidden/>
    <w:rsid w:val="00AD1336"/>
    <w:rPr>
      <w:rFonts w:eastAsia="Times New Roman" w:cs="Courier New"/>
      <w:szCs w:val="20"/>
      <w:lang w:val="en-GB"/>
    </w:rPr>
  </w:style>
  <w:style w:type="character" w:customStyle="1" w:styleId="afb">
    <w:name w:val="Текст Знак"/>
    <w:basedOn w:val="a4"/>
    <w:link w:val="afa"/>
    <w:semiHidden/>
    <w:rsid w:val="00AD1336"/>
    <w:rPr>
      <w:rFonts w:cs="Courier New"/>
      <w:lang w:val="en-GB" w:eastAsia="en-US"/>
    </w:rPr>
  </w:style>
  <w:style w:type="paragraph" w:styleId="afc">
    <w:name w:val="Body Text"/>
    <w:basedOn w:val="a3"/>
    <w:next w:val="a3"/>
    <w:link w:val="afd"/>
    <w:semiHidden/>
    <w:rsid w:val="00AD1336"/>
    <w:rPr>
      <w:rFonts w:eastAsia="Times New Roman" w:cs="Times New Roman"/>
      <w:szCs w:val="20"/>
      <w:lang w:val="en-GB"/>
    </w:rPr>
  </w:style>
  <w:style w:type="character" w:customStyle="1" w:styleId="afd">
    <w:name w:val="Основной текст Знак"/>
    <w:basedOn w:val="a4"/>
    <w:link w:val="afc"/>
    <w:semiHidden/>
    <w:rsid w:val="00AD1336"/>
    <w:rPr>
      <w:lang w:val="en-GB" w:eastAsia="en-US"/>
    </w:rPr>
  </w:style>
  <w:style w:type="paragraph" w:styleId="afe">
    <w:name w:val="Body Text Indent"/>
    <w:basedOn w:val="a3"/>
    <w:link w:val="aff"/>
    <w:semiHidden/>
    <w:rsid w:val="00AD1336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f">
    <w:name w:val="Основной текст с отступом Знак"/>
    <w:basedOn w:val="a4"/>
    <w:link w:val="afe"/>
    <w:semiHidden/>
    <w:rsid w:val="00AD1336"/>
    <w:rPr>
      <w:lang w:val="en-GB" w:eastAsia="en-US"/>
    </w:rPr>
  </w:style>
  <w:style w:type="paragraph" w:styleId="aff0">
    <w:name w:val="Block Text"/>
    <w:basedOn w:val="a3"/>
    <w:semiHidden/>
    <w:rsid w:val="00AD1336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basedOn w:val="a4"/>
    <w:semiHidden/>
    <w:rsid w:val="00AD1336"/>
    <w:rPr>
      <w:sz w:val="14"/>
    </w:rPr>
  </w:style>
  <w:style w:type="numbering" w:styleId="a0">
    <w:name w:val="Outline List 3"/>
    <w:basedOn w:val="a6"/>
    <w:semiHidden/>
    <w:rsid w:val="00AD1336"/>
    <w:pPr>
      <w:numPr>
        <w:numId w:val="20"/>
      </w:numPr>
    </w:pPr>
  </w:style>
  <w:style w:type="paragraph" w:styleId="21">
    <w:name w:val="Body Text 2"/>
    <w:basedOn w:val="a3"/>
    <w:link w:val="22"/>
    <w:semiHidden/>
    <w:rsid w:val="00AD1336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4"/>
    <w:link w:val="21"/>
    <w:semiHidden/>
    <w:rsid w:val="00AD1336"/>
    <w:rPr>
      <w:lang w:val="en-GB" w:eastAsia="en-US"/>
    </w:rPr>
  </w:style>
  <w:style w:type="paragraph" w:styleId="31">
    <w:name w:val="Body Text 3"/>
    <w:basedOn w:val="a3"/>
    <w:link w:val="32"/>
    <w:semiHidden/>
    <w:rsid w:val="00AD1336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4"/>
    <w:link w:val="31"/>
    <w:semiHidden/>
    <w:rsid w:val="00AD1336"/>
    <w:rPr>
      <w:sz w:val="16"/>
      <w:szCs w:val="16"/>
      <w:lang w:val="en-GB" w:eastAsia="en-US"/>
    </w:rPr>
  </w:style>
  <w:style w:type="paragraph" w:styleId="aff2">
    <w:name w:val="Body Text First Indent"/>
    <w:basedOn w:val="afc"/>
    <w:link w:val="aff3"/>
    <w:semiHidden/>
    <w:rsid w:val="00AD1336"/>
    <w:pPr>
      <w:spacing w:after="120"/>
      <w:ind w:firstLine="210"/>
    </w:pPr>
  </w:style>
  <w:style w:type="character" w:customStyle="1" w:styleId="aff3">
    <w:name w:val="Красная строка Знак"/>
    <w:basedOn w:val="afd"/>
    <w:link w:val="aff2"/>
    <w:semiHidden/>
    <w:rsid w:val="00AD1336"/>
    <w:rPr>
      <w:lang w:val="en-GB" w:eastAsia="en-US"/>
    </w:rPr>
  </w:style>
  <w:style w:type="paragraph" w:styleId="23">
    <w:name w:val="Body Text First Indent 2"/>
    <w:basedOn w:val="afe"/>
    <w:link w:val="24"/>
    <w:semiHidden/>
    <w:rsid w:val="00AD1336"/>
    <w:pPr>
      <w:ind w:firstLine="210"/>
    </w:pPr>
  </w:style>
  <w:style w:type="character" w:customStyle="1" w:styleId="24">
    <w:name w:val="Красная строка 2 Знак"/>
    <w:basedOn w:val="aff"/>
    <w:link w:val="23"/>
    <w:semiHidden/>
    <w:rsid w:val="00AD1336"/>
    <w:rPr>
      <w:lang w:val="en-GB" w:eastAsia="en-US"/>
    </w:rPr>
  </w:style>
  <w:style w:type="paragraph" w:styleId="25">
    <w:name w:val="Body Text Indent 2"/>
    <w:basedOn w:val="a3"/>
    <w:link w:val="26"/>
    <w:semiHidden/>
    <w:rsid w:val="00AD1336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4"/>
    <w:link w:val="25"/>
    <w:semiHidden/>
    <w:rsid w:val="00AD1336"/>
    <w:rPr>
      <w:lang w:val="en-GB" w:eastAsia="en-US"/>
    </w:rPr>
  </w:style>
  <w:style w:type="paragraph" w:styleId="33">
    <w:name w:val="Body Text Indent 3"/>
    <w:basedOn w:val="a3"/>
    <w:link w:val="34"/>
    <w:semiHidden/>
    <w:rsid w:val="00AD1336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4"/>
    <w:link w:val="33"/>
    <w:semiHidden/>
    <w:rsid w:val="00AD1336"/>
    <w:rPr>
      <w:sz w:val="16"/>
      <w:szCs w:val="16"/>
      <w:lang w:val="en-GB" w:eastAsia="en-US"/>
    </w:rPr>
  </w:style>
  <w:style w:type="paragraph" w:styleId="aff4">
    <w:name w:val="Closing"/>
    <w:basedOn w:val="a3"/>
    <w:link w:val="aff5"/>
    <w:semiHidden/>
    <w:rsid w:val="00AD133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4"/>
    <w:link w:val="aff4"/>
    <w:semiHidden/>
    <w:rsid w:val="00AD1336"/>
    <w:rPr>
      <w:lang w:val="en-GB" w:eastAsia="en-US"/>
    </w:rPr>
  </w:style>
  <w:style w:type="paragraph" w:styleId="aff6">
    <w:name w:val="Date"/>
    <w:basedOn w:val="a3"/>
    <w:next w:val="a3"/>
    <w:link w:val="aff7"/>
    <w:semiHidden/>
    <w:rsid w:val="00AD1336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4"/>
    <w:link w:val="aff6"/>
    <w:semiHidden/>
    <w:rsid w:val="00AD1336"/>
    <w:rPr>
      <w:lang w:val="en-GB" w:eastAsia="en-US"/>
    </w:rPr>
  </w:style>
  <w:style w:type="paragraph" w:styleId="aff8">
    <w:name w:val="E-mail Signature"/>
    <w:basedOn w:val="a3"/>
    <w:link w:val="aff9"/>
    <w:semiHidden/>
    <w:rsid w:val="00AD1336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4"/>
    <w:link w:val="aff8"/>
    <w:semiHidden/>
    <w:rsid w:val="00AD1336"/>
    <w:rPr>
      <w:lang w:val="en-GB" w:eastAsia="en-US"/>
    </w:rPr>
  </w:style>
  <w:style w:type="character" w:styleId="affa">
    <w:name w:val="Emphasis"/>
    <w:basedOn w:val="a4"/>
    <w:qFormat/>
    <w:rsid w:val="00AD1336"/>
    <w:rPr>
      <w:i/>
      <w:iCs/>
    </w:rPr>
  </w:style>
  <w:style w:type="paragraph" w:styleId="27">
    <w:name w:val="envelope return"/>
    <w:basedOn w:val="a3"/>
    <w:semiHidden/>
    <w:rsid w:val="00AD1336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4"/>
    <w:semiHidden/>
    <w:rsid w:val="00AD1336"/>
  </w:style>
  <w:style w:type="paragraph" w:styleId="HTML0">
    <w:name w:val="HTML Address"/>
    <w:basedOn w:val="a3"/>
    <w:link w:val="HTML1"/>
    <w:semiHidden/>
    <w:rsid w:val="00AD1336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4"/>
    <w:link w:val="HTML0"/>
    <w:semiHidden/>
    <w:rsid w:val="00AD1336"/>
    <w:rPr>
      <w:i/>
      <w:iCs/>
      <w:lang w:val="en-GB" w:eastAsia="en-US"/>
    </w:rPr>
  </w:style>
  <w:style w:type="character" w:styleId="HTML2">
    <w:name w:val="HTML Cite"/>
    <w:basedOn w:val="a4"/>
    <w:semiHidden/>
    <w:rsid w:val="00AD1336"/>
    <w:rPr>
      <w:i/>
      <w:iCs/>
    </w:rPr>
  </w:style>
  <w:style w:type="character" w:styleId="HTML3">
    <w:name w:val="HTML Code"/>
    <w:basedOn w:val="a4"/>
    <w:semiHidden/>
    <w:rsid w:val="00AD1336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4"/>
    <w:semiHidden/>
    <w:rsid w:val="00AD1336"/>
    <w:rPr>
      <w:i/>
      <w:iCs/>
    </w:rPr>
  </w:style>
  <w:style w:type="character" w:styleId="HTML5">
    <w:name w:val="HTML Keyboard"/>
    <w:basedOn w:val="a4"/>
    <w:semiHidden/>
    <w:rsid w:val="00AD133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semiHidden/>
    <w:rsid w:val="00AD1336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4"/>
    <w:link w:val="HTML6"/>
    <w:semiHidden/>
    <w:rsid w:val="00AD1336"/>
    <w:rPr>
      <w:rFonts w:ascii="Courier New" w:hAnsi="Courier New" w:cs="Courier New"/>
      <w:lang w:val="en-GB" w:eastAsia="en-US"/>
    </w:rPr>
  </w:style>
  <w:style w:type="character" w:styleId="HTML8">
    <w:name w:val="HTML Sample"/>
    <w:basedOn w:val="a4"/>
    <w:semiHidden/>
    <w:rsid w:val="00AD1336"/>
    <w:rPr>
      <w:rFonts w:ascii="Courier New" w:hAnsi="Courier New" w:cs="Courier New"/>
    </w:rPr>
  </w:style>
  <w:style w:type="character" w:styleId="HTML9">
    <w:name w:val="HTML Typewriter"/>
    <w:basedOn w:val="a4"/>
    <w:semiHidden/>
    <w:rsid w:val="00AD1336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4"/>
    <w:semiHidden/>
    <w:rsid w:val="00AD1336"/>
    <w:rPr>
      <w:i/>
      <w:iCs/>
    </w:rPr>
  </w:style>
  <w:style w:type="paragraph" w:styleId="affb">
    <w:name w:val="List"/>
    <w:basedOn w:val="a3"/>
    <w:semiHidden/>
    <w:rsid w:val="00AD1336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3"/>
    <w:semiHidden/>
    <w:rsid w:val="00AD1336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3"/>
    <w:semiHidden/>
    <w:rsid w:val="00AD1336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3"/>
    <w:semiHidden/>
    <w:rsid w:val="00AD1336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3"/>
    <w:semiHidden/>
    <w:rsid w:val="00AD1336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3"/>
    <w:semiHidden/>
    <w:rsid w:val="00AD133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3"/>
    <w:semiHidden/>
    <w:rsid w:val="00AD133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3"/>
    <w:semiHidden/>
    <w:rsid w:val="00AD133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3"/>
    <w:semiHidden/>
    <w:rsid w:val="00AD133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3"/>
    <w:semiHidden/>
    <w:rsid w:val="00AD133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3"/>
    <w:semiHidden/>
    <w:rsid w:val="00AD1336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3"/>
    <w:semiHidden/>
    <w:rsid w:val="00AD1336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3"/>
    <w:semiHidden/>
    <w:rsid w:val="00AD1336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3"/>
    <w:semiHidden/>
    <w:rsid w:val="00AD1336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3"/>
    <w:semiHidden/>
    <w:rsid w:val="00AD1336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3"/>
    <w:semiHidden/>
    <w:rsid w:val="00AD133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3"/>
    <w:semiHidden/>
    <w:rsid w:val="00AD133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3"/>
    <w:semiHidden/>
    <w:rsid w:val="00AD133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3"/>
    <w:semiHidden/>
    <w:rsid w:val="00AD133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3"/>
    <w:semiHidden/>
    <w:rsid w:val="00AD133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3"/>
    <w:link w:val="afff0"/>
    <w:semiHidden/>
    <w:rsid w:val="00AD1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4"/>
    <w:link w:val="afff"/>
    <w:semiHidden/>
    <w:rsid w:val="00AD133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3"/>
    <w:semiHidden/>
    <w:rsid w:val="00AD1336"/>
    <w:rPr>
      <w:rFonts w:eastAsia="Times New Roman" w:cs="Times New Roman"/>
      <w:sz w:val="24"/>
      <w:szCs w:val="24"/>
      <w:lang w:val="en-GB"/>
    </w:rPr>
  </w:style>
  <w:style w:type="paragraph" w:styleId="afff2">
    <w:name w:val="Normal Indent"/>
    <w:basedOn w:val="a3"/>
    <w:semiHidden/>
    <w:rsid w:val="00AD1336"/>
    <w:pPr>
      <w:ind w:left="567"/>
    </w:pPr>
    <w:rPr>
      <w:rFonts w:eastAsia="Times New Roman" w:cs="Times New Roman"/>
      <w:szCs w:val="20"/>
      <w:lang w:val="en-GB"/>
    </w:rPr>
  </w:style>
  <w:style w:type="paragraph" w:styleId="afff3">
    <w:name w:val="Note Heading"/>
    <w:basedOn w:val="a3"/>
    <w:next w:val="a3"/>
    <w:link w:val="afff4"/>
    <w:semiHidden/>
    <w:rsid w:val="00AD1336"/>
    <w:rPr>
      <w:rFonts w:eastAsia="Times New Roman" w:cs="Times New Roman"/>
      <w:szCs w:val="20"/>
      <w:lang w:val="en-GB"/>
    </w:rPr>
  </w:style>
  <w:style w:type="character" w:customStyle="1" w:styleId="afff4">
    <w:name w:val="Заголовок записки Знак"/>
    <w:basedOn w:val="a4"/>
    <w:link w:val="afff3"/>
    <w:semiHidden/>
    <w:rsid w:val="00AD1336"/>
    <w:rPr>
      <w:lang w:val="en-GB" w:eastAsia="en-US"/>
    </w:rPr>
  </w:style>
  <w:style w:type="paragraph" w:styleId="afff5">
    <w:name w:val="Salutation"/>
    <w:basedOn w:val="a3"/>
    <w:next w:val="a3"/>
    <w:link w:val="afff6"/>
    <w:semiHidden/>
    <w:rsid w:val="00AD1336"/>
    <w:rPr>
      <w:rFonts w:eastAsia="Times New Roman" w:cs="Times New Roman"/>
      <w:szCs w:val="20"/>
      <w:lang w:val="en-GB"/>
    </w:rPr>
  </w:style>
  <w:style w:type="character" w:customStyle="1" w:styleId="afff6">
    <w:name w:val="Приветствие Знак"/>
    <w:basedOn w:val="a4"/>
    <w:link w:val="afff5"/>
    <w:semiHidden/>
    <w:rsid w:val="00AD1336"/>
    <w:rPr>
      <w:lang w:val="en-GB" w:eastAsia="en-US"/>
    </w:rPr>
  </w:style>
  <w:style w:type="paragraph" w:styleId="afff7">
    <w:name w:val="Signature"/>
    <w:basedOn w:val="a3"/>
    <w:link w:val="afff8"/>
    <w:semiHidden/>
    <w:rsid w:val="00AD133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8">
    <w:name w:val="Подпись Знак"/>
    <w:basedOn w:val="a4"/>
    <w:link w:val="afff7"/>
    <w:semiHidden/>
    <w:rsid w:val="00AD1336"/>
    <w:rPr>
      <w:lang w:val="en-GB" w:eastAsia="en-US"/>
    </w:rPr>
  </w:style>
  <w:style w:type="character" w:styleId="afff9">
    <w:name w:val="Strong"/>
    <w:basedOn w:val="a4"/>
    <w:qFormat/>
    <w:rsid w:val="00AD1336"/>
    <w:rPr>
      <w:b/>
      <w:bCs/>
    </w:rPr>
  </w:style>
  <w:style w:type="paragraph" w:styleId="afffa">
    <w:name w:val="Subtitle"/>
    <w:basedOn w:val="a3"/>
    <w:link w:val="afffb"/>
    <w:qFormat/>
    <w:rsid w:val="00AD133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b">
    <w:name w:val="Подзаголовок Знак"/>
    <w:basedOn w:val="a4"/>
    <w:link w:val="afffa"/>
    <w:rsid w:val="00AD1336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AD1336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5"/>
    <w:semiHidden/>
    <w:rsid w:val="00AD1336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5"/>
    <w:semiHidden/>
    <w:rsid w:val="00AD1336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AD1336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semiHidden/>
    <w:rsid w:val="00AD1336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AD1336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AD1336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3"/>
    <w:link w:val="affff1"/>
    <w:qFormat/>
    <w:rsid w:val="00AD133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1">
    <w:name w:val="Заголовок Знак"/>
    <w:basedOn w:val="a4"/>
    <w:link w:val="affff0"/>
    <w:rsid w:val="00AD133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2">
    <w:name w:val="envelope address"/>
    <w:basedOn w:val="a3"/>
    <w:semiHidden/>
    <w:rsid w:val="00AD133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Paragraphedeliste1">
    <w:name w:val="Paragraphe de liste1"/>
    <w:basedOn w:val="a3"/>
    <w:rsid w:val="00AD133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fr-FR"/>
    </w:rPr>
  </w:style>
  <w:style w:type="character" w:customStyle="1" w:styleId="shorttext1">
    <w:name w:val="short_text1"/>
    <w:basedOn w:val="a4"/>
    <w:rsid w:val="00AD1336"/>
    <w:rPr>
      <w:rFonts w:cs="Times New Roman"/>
      <w:sz w:val="17"/>
      <w:szCs w:val="17"/>
    </w:rPr>
  </w:style>
  <w:style w:type="character" w:customStyle="1" w:styleId="mediumtext1">
    <w:name w:val="medium_text1"/>
    <w:basedOn w:val="a4"/>
    <w:rsid w:val="00AD1336"/>
    <w:rPr>
      <w:rFonts w:cs="Times New Roman"/>
      <w:sz w:val="15"/>
      <w:szCs w:val="15"/>
    </w:rPr>
  </w:style>
  <w:style w:type="paragraph" w:styleId="affff3">
    <w:name w:val="List Paragraph"/>
    <w:basedOn w:val="a3"/>
    <w:qFormat/>
    <w:rsid w:val="00AD133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fr-FR"/>
    </w:rPr>
  </w:style>
  <w:style w:type="paragraph" w:customStyle="1" w:styleId="Paragraphedeliste">
    <w:name w:val="Paragraphe de liste"/>
    <w:basedOn w:val="a3"/>
    <w:qFormat/>
    <w:rsid w:val="00AD133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fr-FR"/>
    </w:rPr>
  </w:style>
  <w:style w:type="paragraph" w:customStyle="1" w:styleId="110">
    <w:name w:val="Заголовок 11"/>
    <w:basedOn w:val="afffa"/>
    <w:rsid w:val="00AD1336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after="0" w:line="288" w:lineRule="auto"/>
      <w:outlineLvl w:val="9"/>
    </w:pPr>
    <w:rPr>
      <w:rFonts w:ascii="Times New Roman" w:hAnsi="Times New Roman" w:cs="Times New Roman"/>
      <w:szCs w:val="20"/>
      <w:u w:val="single"/>
      <w:lang w:val="ru-RU"/>
    </w:rPr>
  </w:style>
  <w:style w:type="paragraph" w:customStyle="1" w:styleId="HChGR">
    <w:name w:val="_ H _Ch_GR"/>
    <w:basedOn w:val="a3"/>
    <w:next w:val="a3"/>
    <w:rsid w:val="00AD133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3"/>
    <w:next w:val="a3"/>
    <w:rsid w:val="00AD133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a3"/>
    <w:next w:val="a3"/>
    <w:rsid w:val="00AD133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a3"/>
    <w:rsid w:val="00AD133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l.org" TargetMode="External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A560D-BA76-47D3-84F1-7B1B7AF7C375}"/>
</file>

<file path=customXml/itemProps2.xml><?xml version="1.0" encoding="utf-8"?>
<ds:datastoreItem xmlns:ds="http://schemas.openxmlformats.org/officeDocument/2006/customXml" ds:itemID="{8CDF7950-D928-4A71-9706-A3133348A73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23</Pages>
  <Words>5624</Words>
  <Characters>43094</Characters>
  <Application>Microsoft Office Word</Application>
  <DocSecurity>0</DocSecurity>
  <Lines>3917</Lines>
  <Paragraphs>1623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ECE/TRANS/WP.11/2022/13</vt:lpstr>
      <vt:lpstr>A/</vt:lpstr>
      <vt:lpstr>A/</vt:lpstr>
    </vt:vector>
  </TitlesOfParts>
  <Company>DCM</Company>
  <LinksUpToDate>false</LinksUpToDate>
  <CharactersWithSpaces>47095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ECE/TRANS/WP.11/2022/13</dc:title>
  <dc:subject/>
  <dc:creator>Larisa MAYKOVSKAYA</dc:creator>
  <cp:keywords/>
  <cp:lastModifiedBy>Larisa MAYKOVSKAYA</cp:lastModifiedBy>
  <cp:revision>3</cp:revision>
  <cp:lastPrinted>2022-09-06T13:02:00Z</cp:lastPrinted>
  <dcterms:created xsi:type="dcterms:W3CDTF">2022-09-06T13:02:00Z</dcterms:created>
  <dcterms:modified xsi:type="dcterms:W3CDTF">2022-09-06T13:03:00Z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