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6766F4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BFB6D1B" w14:textId="77777777" w:rsidR="002D5AAC" w:rsidRDefault="002D5AAC" w:rsidP="000630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95815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8FF351" w14:textId="23926101" w:rsidR="002D5AAC" w:rsidRDefault="00063043" w:rsidP="00063043">
            <w:pPr>
              <w:jc w:val="right"/>
            </w:pPr>
            <w:r w:rsidRPr="00063043">
              <w:rPr>
                <w:sz w:val="40"/>
              </w:rPr>
              <w:t>ECE</w:t>
            </w:r>
            <w:r>
              <w:t>/TRANS/WP.11/2022/17</w:t>
            </w:r>
          </w:p>
        </w:tc>
      </w:tr>
      <w:tr w:rsidR="002D5AAC" w14:paraId="26C89C4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897AC3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23B8D46" wp14:editId="71A7B76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B6A75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2F50578" w14:textId="77777777" w:rsidR="002D5AAC" w:rsidRDefault="0006304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02AA3BE" w14:textId="77777777" w:rsidR="00063043" w:rsidRDefault="00063043" w:rsidP="000630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August 2022</w:t>
            </w:r>
          </w:p>
          <w:p w14:paraId="3DEEF0F0" w14:textId="77777777" w:rsidR="00063043" w:rsidRDefault="00063043" w:rsidP="000630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33FEF34" w14:textId="4F24E30C" w:rsidR="00063043" w:rsidRPr="008D53B6" w:rsidRDefault="00063043" w:rsidP="000630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920D37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E6403E4" w14:textId="77777777" w:rsidR="00063043" w:rsidRPr="001212CD" w:rsidRDefault="00063043" w:rsidP="00063043">
      <w:pPr>
        <w:spacing w:before="120"/>
        <w:rPr>
          <w:sz w:val="28"/>
          <w:szCs w:val="28"/>
        </w:rPr>
      </w:pPr>
      <w:r w:rsidRPr="001212CD">
        <w:rPr>
          <w:sz w:val="28"/>
          <w:szCs w:val="28"/>
        </w:rPr>
        <w:t>Комитет по внутреннему транспорту</w:t>
      </w:r>
    </w:p>
    <w:p w14:paraId="0DF6384B" w14:textId="77777777" w:rsidR="00063043" w:rsidRPr="001212CD" w:rsidRDefault="00063043" w:rsidP="00063043">
      <w:pPr>
        <w:spacing w:before="120"/>
        <w:rPr>
          <w:b/>
          <w:sz w:val="24"/>
          <w:szCs w:val="24"/>
        </w:rPr>
      </w:pPr>
      <w:r w:rsidRPr="001212CD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 w:rsidRPr="001212CD">
        <w:rPr>
          <w:b/>
          <w:bCs/>
          <w:sz w:val="24"/>
          <w:szCs w:val="24"/>
        </w:rPr>
        <w:br/>
        <w:t>пищевых продуктов</w:t>
      </w:r>
    </w:p>
    <w:p w14:paraId="39DA4F77" w14:textId="77777777" w:rsidR="00063043" w:rsidRPr="001212CD" w:rsidRDefault="00063043" w:rsidP="00063043">
      <w:pPr>
        <w:spacing w:before="120"/>
        <w:rPr>
          <w:b/>
        </w:rPr>
      </w:pPr>
      <w:r w:rsidRPr="001212CD">
        <w:rPr>
          <w:b/>
          <w:bCs/>
        </w:rPr>
        <w:t>Семьдесят девятая сессия</w:t>
      </w:r>
    </w:p>
    <w:p w14:paraId="0727673E" w14:textId="54D6256D" w:rsidR="00063043" w:rsidRPr="001212CD" w:rsidRDefault="00063043" w:rsidP="00063043">
      <w:r w:rsidRPr="001212CD">
        <w:t>Женева, 25</w:t>
      </w:r>
      <w:r>
        <w:rPr>
          <w:lang w:val="en-US"/>
        </w:rPr>
        <w:t>–</w:t>
      </w:r>
      <w:r w:rsidRPr="001212CD">
        <w:t>28 октября 2022 года</w:t>
      </w:r>
    </w:p>
    <w:p w14:paraId="0DB0754A" w14:textId="77777777" w:rsidR="00063043" w:rsidRPr="001212CD" w:rsidRDefault="00063043" w:rsidP="00063043">
      <w:r w:rsidRPr="001212CD">
        <w:t xml:space="preserve">Пункт 5 </w:t>
      </w:r>
      <w:r w:rsidRPr="001212CD">
        <w:rPr>
          <w:lang w:val="en-US"/>
        </w:rPr>
        <w:t>b</w:t>
      </w:r>
      <w:r w:rsidRPr="001212CD">
        <w:t>) предварительной повестки дня</w:t>
      </w:r>
    </w:p>
    <w:p w14:paraId="4EF7D3F1" w14:textId="786202A3" w:rsidR="00063043" w:rsidRPr="00063043" w:rsidRDefault="00063043" w:rsidP="00063043">
      <w:pPr>
        <w:spacing w:line="240" w:lineRule="auto"/>
        <w:rPr>
          <w:b/>
        </w:rPr>
      </w:pPr>
      <w:r w:rsidRPr="001212CD">
        <w:rPr>
          <w:b/>
          <w:bCs/>
        </w:rPr>
        <w:t>Предложения по поправкам к СПС:</w:t>
      </w:r>
      <w:r w:rsidRPr="00063043">
        <w:rPr>
          <w:b/>
          <w:bCs/>
        </w:rPr>
        <w:t xml:space="preserve"> </w:t>
      </w:r>
      <w:r>
        <w:rPr>
          <w:b/>
          <w:bCs/>
        </w:rPr>
        <w:br/>
      </w:r>
      <w:r w:rsidRPr="001212CD">
        <w:rPr>
          <w:b/>
          <w:bCs/>
        </w:rPr>
        <w:t>новые</w:t>
      </w:r>
      <w:r w:rsidRPr="00063043">
        <w:rPr>
          <w:b/>
          <w:bCs/>
        </w:rPr>
        <w:t xml:space="preserve"> </w:t>
      </w:r>
      <w:r w:rsidRPr="001212CD">
        <w:rPr>
          <w:b/>
          <w:bCs/>
        </w:rPr>
        <w:t>предложения</w:t>
      </w:r>
    </w:p>
    <w:p w14:paraId="148AA9DB" w14:textId="77777777" w:rsidR="00063043" w:rsidRPr="001212CD" w:rsidRDefault="00063043" w:rsidP="00063043">
      <w:pPr>
        <w:pStyle w:val="HChG"/>
      </w:pPr>
      <w:r w:rsidRPr="00063043">
        <w:tab/>
      </w:r>
      <w:r w:rsidRPr="00063043">
        <w:tab/>
      </w:r>
      <w:r w:rsidRPr="001212CD">
        <w:t>Поправка к добавлению 3 к приложению 1</w:t>
      </w:r>
    </w:p>
    <w:p w14:paraId="26A30037" w14:textId="77777777" w:rsidR="00063043" w:rsidRPr="001212CD" w:rsidRDefault="00063043" w:rsidP="00063043">
      <w:pPr>
        <w:pStyle w:val="H1G"/>
      </w:pPr>
      <w:r w:rsidRPr="001212CD">
        <w:tab/>
      </w:r>
      <w:r w:rsidRPr="001212CD">
        <w:tab/>
        <w:t>Передано правительством Соединенного Королевства</w:t>
      </w:r>
    </w:p>
    <w:p w14:paraId="564C06A9" w14:textId="77777777" w:rsidR="00063043" w:rsidRPr="00063043" w:rsidRDefault="00063043" w:rsidP="00063043">
      <w:pPr>
        <w:pStyle w:val="HChG"/>
      </w:pPr>
      <w:r w:rsidRPr="001212CD">
        <w:tab/>
      </w:r>
      <w:r w:rsidRPr="001212CD">
        <w:tab/>
        <w:t>Введение</w:t>
      </w:r>
    </w:p>
    <w:p w14:paraId="3DA86294" w14:textId="77777777" w:rsidR="00063043" w:rsidRPr="001212CD" w:rsidRDefault="00063043" w:rsidP="00063043">
      <w:pPr>
        <w:pStyle w:val="SingleTxtG"/>
      </w:pPr>
      <w:r w:rsidRPr="001212CD">
        <w:t xml:space="preserve">Недавно выяснилось, что в сноске 12 в добавлении 3 к приложению 1 к Соглашению СПС в тексте на английском языке допущена ошибка. </w:t>
      </w:r>
    </w:p>
    <w:p w14:paraId="7FDA91CB" w14:textId="77777777" w:rsidR="00063043" w:rsidRPr="001212CD" w:rsidRDefault="00063043" w:rsidP="00063043">
      <w:pPr>
        <w:pStyle w:val="H23G"/>
      </w:pPr>
      <w:r w:rsidRPr="001212CD">
        <w:tab/>
      </w:r>
      <w:r w:rsidRPr="001212CD">
        <w:tab/>
        <w:t>Первоначальный текст</w:t>
      </w:r>
    </w:p>
    <w:p w14:paraId="7F180444" w14:textId="77777777" w:rsidR="00063043" w:rsidRPr="001212CD" w:rsidRDefault="00063043" w:rsidP="00063043">
      <w:pPr>
        <w:pStyle w:val="SingleTxtG"/>
        <w:rPr>
          <w:b/>
          <w:bCs/>
        </w:rPr>
      </w:pPr>
      <w:r w:rsidRPr="001212CD">
        <w:rPr>
          <w:b/>
          <w:bCs/>
          <w:sz w:val="21"/>
          <w:szCs w:val="21"/>
        </w:rPr>
        <w:t>Приложение 1, добавление 3, сноска 12</w:t>
      </w:r>
    </w:p>
    <w:p w14:paraId="576897B8" w14:textId="55DB7528" w:rsidR="00063043" w:rsidRPr="001212CD" w:rsidRDefault="00063043" w:rsidP="00063043">
      <w:pPr>
        <w:pStyle w:val="SingleTxtG"/>
      </w:pPr>
      <w:r w:rsidRPr="001212CD">
        <w:t xml:space="preserve">«В случае утери может быть выдано новое свидетельство или вместо него фотокопия свидетельства СПС со специальной печатью и надписью </w:t>
      </w:r>
      <w:r w:rsidRPr="00063043">
        <w:t>“</w:t>
      </w:r>
      <w:r w:rsidRPr="001212CD">
        <w:t>ЗАВЕРЕННЫЙ ДУБЛИКАТ</w:t>
      </w:r>
      <w:r w:rsidRPr="00E52C43">
        <w:t>”</w:t>
      </w:r>
      <w:r w:rsidRPr="001212CD">
        <w:t xml:space="preserve"> (красной краской), а также фамилией заверившего его сотрудника с подписью и названием компетентного или уполномоченного органа».</w:t>
      </w:r>
    </w:p>
    <w:p w14:paraId="629140CA" w14:textId="77777777" w:rsidR="00063043" w:rsidRPr="001212CD" w:rsidRDefault="00063043" w:rsidP="00063043">
      <w:pPr>
        <w:pStyle w:val="HChG"/>
      </w:pPr>
      <w:r w:rsidRPr="001212CD">
        <w:tab/>
      </w:r>
      <w:r w:rsidRPr="001212CD">
        <w:tab/>
        <w:t>Предлагаемая поправка</w:t>
      </w:r>
    </w:p>
    <w:p w14:paraId="796F6224" w14:textId="77777777" w:rsidR="00063043" w:rsidRPr="001212CD" w:rsidRDefault="00063043" w:rsidP="00063043">
      <w:pPr>
        <w:pStyle w:val="SingleTxtG"/>
      </w:pPr>
      <w:r w:rsidRPr="001212CD">
        <w:rPr>
          <w:shd w:val="clear" w:color="auto" w:fill="FFFFFF"/>
        </w:rPr>
        <w:t>Мы предлагаем изменить текст следующим образом (к тексту на русском языке не относится)</w:t>
      </w:r>
      <w:r w:rsidRPr="001212CD">
        <w:t>:</w:t>
      </w:r>
    </w:p>
    <w:p w14:paraId="4114FA56" w14:textId="65812229" w:rsidR="00063043" w:rsidRPr="001212CD" w:rsidRDefault="00063043" w:rsidP="00063043">
      <w:pPr>
        <w:pStyle w:val="SingleTxtG"/>
      </w:pPr>
      <w:r w:rsidRPr="001212CD">
        <w:t xml:space="preserve">«В случае утери может быть выдано новое свидетельство или вместо него фотокопия свидетельства СПС со специальной печатью и надписью </w:t>
      </w:r>
      <w:r w:rsidR="00E52C43" w:rsidRPr="00E52C43">
        <w:t>“</w:t>
      </w:r>
      <w:r w:rsidRPr="001212CD">
        <w:t>ЗАВЕРЕННЫЙ ДУБЛИКАТ</w:t>
      </w:r>
      <w:r w:rsidR="00E52C43" w:rsidRPr="002E37C7">
        <w:t>”</w:t>
      </w:r>
      <w:r w:rsidRPr="001212CD">
        <w:t xml:space="preserve"> (красной краской), а также фамилией заверившего его сотрудника с подписью и названием компетентного или уполномоченного органа».</w:t>
      </w:r>
    </w:p>
    <w:p w14:paraId="1F0F21DF" w14:textId="2D0A079C" w:rsidR="00E12C5F" w:rsidRPr="00063043" w:rsidRDefault="00063043" w:rsidP="00063043">
      <w:pPr>
        <w:spacing w:before="240"/>
        <w:jc w:val="center"/>
        <w:rPr>
          <w:u w:val="single"/>
        </w:rPr>
      </w:pPr>
      <w:r w:rsidRPr="001212CD">
        <w:rPr>
          <w:u w:val="single"/>
        </w:rPr>
        <w:tab/>
      </w:r>
      <w:r w:rsidRPr="001212CD">
        <w:rPr>
          <w:u w:val="single"/>
        </w:rPr>
        <w:tab/>
      </w:r>
      <w:r w:rsidRPr="001212CD">
        <w:rPr>
          <w:u w:val="single"/>
        </w:rPr>
        <w:tab/>
      </w:r>
    </w:p>
    <w:sectPr w:rsidR="00E12C5F" w:rsidRPr="00063043" w:rsidSect="000630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6C59E" w14:textId="77777777" w:rsidR="00027380" w:rsidRPr="00A312BC" w:rsidRDefault="00027380" w:rsidP="00A312BC"/>
  </w:endnote>
  <w:endnote w:type="continuationSeparator" w:id="0">
    <w:p w14:paraId="632BAABA" w14:textId="77777777" w:rsidR="00027380" w:rsidRPr="00A312BC" w:rsidRDefault="0002738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E8EB" w14:textId="39B9766F" w:rsidR="00063043" w:rsidRPr="00063043" w:rsidRDefault="00063043">
    <w:pPr>
      <w:pStyle w:val="a8"/>
    </w:pPr>
    <w:r w:rsidRPr="00063043">
      <w:rPr>
        <w:b/>
        <w:sz w:val="18"/>
      </w:rPr>
      <w:fldChar w:fldCharType="begin"/>
    </w:r>
    <w:r w:rsidRPr="00063043">
      <w:rPr>
        <w:b/>
        <w:sz w:val="18"/>
      </w:rPr>
      <w:instrText xml:space="preserve"> PAGE  \* MERGEFORMAT </w:instrText>
    </w:r>
    <w:r w:rsidRPr="00063043">
      <w:rPr>
        <w:b/>
        <w:sz w:val="18"/>
      </w:rPr>
      <w:fldChar w:fldCharType="separate"/>
    </w:r>
    <w:r w:rsidRPr="00063043">
      <w:rPr>
        <w:b/>
        <w:noProof/>
        <w:sz w:val="18"/>
      </w:rPr>
      <w:t>2</w:t>
    </w:r>
    <w:r w:rsidRPr="00063043">
      <w:rPr>
        <w:b/>
        <w:sz w:val="18"/>
      </w:rPr>
      <w:fldChar w:fldCharType="end"/>
    </w:r>
    <w:r>
      <w:rPr>
        <w:b/>
        <w:sz w:val="18"/>
      </w:rPr>
      <w:tab/>
    </w:r>
    <w:r>
      <w:t>GE.22-12364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74BC7" w14:textId="60D59DA8" w:rsidR="00063043" w:rsidRPr="00063043" w:rsidRDefault="00063043" w:rsidP="00063043">
    <w:pPr>
      <w:pStyle w:val="a8"/>
      <w:tabs>
        <w:tab w:val="clear" w:pos="9639"/>
        <w:tab w:val="right" w:pos="9638"/>
      </w:tabs>
      <w:rPr>
        <w:b/>
        <w:sz w:val="18"/>
      </w:rPr>
    </w:pPr>
    <w:r>
      <w:t>GE.22-12364</w:t>
    </w:r>
    <w:r>
      <w:tab/>
    </w:r>
    <w:r w:rsidRPr="00063043">
      <w:rPr>
        <w:b/>
        <w:sz w:val="18"/>
      </w:rPr>
      <w:fldChar w:fldCharType="begin"/>
    </w:r>
    <w:r w:rsidRPr="00063043">
      <w:rPr>
        <w:b/>
        <w:sz w:val="18"/>
      </w:rPr>
      <w:instrText xml:space="preserve"> PAGE  \* MERGEFORMAT </w:instrText>
    </w:r>
    <w:r w:rsidRPr="00063043">
      <w:rPr>
        <w:b/>
        <w:sz w:val="18"/>
      </w:rPr>
      <w:fldChar w:fldCharType="separate"/>
    </w:r>
    <w:r w:rsidRPr="00063043">
      <w:rPr>
        <w:b/>
        <w:noProof/>
        <w:sz w:val="18"/>
      </w:rPr>
      <w:t>3</w:t>
    </w:r>
    <w:r w:rsidRPr="000630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E1A8" w14:textId="2BD54A09" w:rsidR="00042B72" w:rsidRPr="00063043" w:rsidRDefault="00063043" w:rsidP="0006304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504D9C8" wp14:editId="6643C27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12364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51AF496" wp14:editId="1A05E52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170822  170822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F54E" w14:textId="77777777" w:rsidR="00027380" w:rsidRPr="001075E9" w:rsidRDefault="0002738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ECC88E" w14:textId="77777777" w:rsidR="00027380" w:rsidRDefault="0002738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04C8" w14:textId="2FCB29E3" w:rsidR="00063043" w:rsidRPr="00063043" w:rsidRDefault="00063043">
    <w:pPr>
      <w:pStyle w:val="a5"/>
    </w:pPr>
    <w:fldSimple w:instr=" TITLE  \* MERGEFORMAT ">
      <w:r w:rsidR="002E37C7">
        <w:t>ECE/TRANS/WP.11/2022/17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72E7" w14:textId="08F2C600" w:rsidR="00063043" w:rsidRPr="00063043" w:rsidRDefault="00063043" w:rsidP="00063043">
    <w:pPr>
      <w:pStyle w:val="a5"/>
      <w:jc w:val="right"/>
    </w:pPr>
    <w:fldSimple w:instr=" TITLE  \* MERGEFORMAT ">
      <w:r w:rsidR="002E37C7">
        <w:t>ECE/TRANS/WP.11/2022/17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6833" w14:textId="77777777" w:rsidR="00063043" w:rsidRDefault="00063043" w:rsidP="0006304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comment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80"/>
    <w:rsid w:val="00027380"/>
    <w:rsid w:val="00033EE1"/>
    <w:rsid w:val="00042B72"/>
    <w:rsid w:val="000558BD"/>
    <w:rsid w:val="00063043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37C7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2C43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61653E"/>
  <w15:docId w15:val="{0A307DDA-35AF-4340-A543-28E38DE4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</Pages>
  <Words>185</Words>
  <Characters>1223</Characters>
  <Application>Microsoft Office Word</Application>
  <DocSecurity>0</DocSecurity>
  <Lines>39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ECE/TRANS/WP.11/2022/17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2022-08-17T11:38:00Z</dcterms:created>
  <dcterms:modified xsi:type="dcterms:W3CDTF">2022-08-17T11:38:00Z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