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214FC65E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706726B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604991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1F2F939" w14:textId="77777777" w:rsidR="00717266" w:rsidRPr="00D47EEA" w:rsidRDefault="003E7946" w:rsidP="003E7946">
            <w:pPr>
              <w:suppressAutoHyphens w:val="0"/>
              <w:spacing w:after="20"/>
              <w:jc w:val="right"/>
            </w:pPr>
            <w:r w:rsidRPr="003E7946">
              <w:rPr>
                <w:sz w:val="40"/>
              </w:rPr>
              <w:t>ECE</w:t>
            </w:r>
            <w:r>
              <w:t>/TRANS/WP.11/2022/5/Rev.1</w:t>
            </w:r>
          </w:p>
        </w:tc>
      </w:tr>
      <w:tr w:rsidR="00717266" w14:paraId="4A38B777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79C2A4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09C5EE" wp14:editId="75FB03B0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2CD3C9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F703B63" w14:textId="77777777" w:rsidR="003E7946" w:rsidRPr="00B47025" w:rsidRDefault="003E7946" w:rsidP="003E7946">
            <w:pPr>
              <w:spacing w:before="240"/>
              <w:rPr>
                <w:rFonts w:asciiTheme="majorBidi" w:hAnsiTheme="majorBidi" w:cstheme="majorBidi"/>
              </w:rPr>
            </w:pPr>
            <w:r w:rsidRPr="00B47025">
              <w:rPr>
                <w:rFonts w:asciiTheme="majorBidi" w:hAnsiTheme="majorBidi" w:cstheme="majorBidi"/>
              </w:rPr>
              <w:t>Distr.: General</w:t>
            </w:r>
          </w:p>
          <w:p w14:paraId="5FA2FB10" w14:textId="77777777" w:rsidR="003E7946" w:rsidRPr="00B47025" w:rsidRDefault="003E7946" w:rsidP="003E79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August</w:t>
            </w:r>
            <w:r w:rsidRPr="00B47025">
              <w:rPr>
                <w:rFonts w:asciiTheme="majorBidi" w:hAnsiTheme="majorBidi" w:cstheme="majorBidi"/>
              </w:rPr>
              <w:t xml:space="preserve"> 2022</w:t>
            </w:r>
          </w:p>
          <w:p w14:paraId="0A867433" w14:textId="77777777" w:rsidR="003E7946" w:rsidRPr="00B47025" w:rsidRDefault="003E7946" w:rsidP="003E7946">
            <w:pPr>
              <w:rPr>
                <w:rFonts w:asciiTheme="majorBidi" w:hAnsiTheme="majorBidi" w:cstheme="majorBidi"/>
              </w:rPr>
            </w:pPr>
            <w:r w:rsidRPr="00B47025">
              <w:rPr>
                <w:rFonts w:asciiTheme="majorBidi" w:hAnsiTheme="majorBidi" w:cstheme="majorBidi"/>
              </w:rPr>
              <w:t>English</w:t>
            </w:r>
          </w:p>
          <w:p w14:paraId="4E5FBF3F" w14:textId="632484C5" w:rsidR="003E7946" w:rsidRDefault="003E7946" w:rsidP="003E7946">
            <w:pPr>
              <w:suppressAutoHyphens w:val="0"/>
            </w:pPr>
            <w:r w:rsidRPr="00B47025">
              <w:rPr>
                <w:rFonts w:asciiTheme="majorBidi" w:hAnsiTheme="majorBidi" w:cstheme="majorBidi"/>
              </w:rPr>
              <w:t>Original: French</w:t>
            </w:r>
          </w:p>
        </w:tc>
      </w:tr>
    </w:tbl>
    <w:p w14:paraId="6CDD63FE" w14:textId="77777777" w:rsidR="003E7946" w:rsidRPr="00E02C15" w:rsidRDefault="003E7946" w:rsidP="003E7946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E02C15">
        <w:rPr>
          <w:rFonts w:asciiTheme="majorBidi" w:hAnsiTheme="majorBidi" w:cstheme="majorBidi"/>
          <w:b/>
          <w:bCs/>
          <w:sz w:val="28"/>
          <w:szCs w:val="28"/>
        </w:rPr>
        <w:t>Economic Commission for Europe</w:t>
      </w:r>
    </w:p>
    <w:p w14:paraId="04520887" w14:textId="77777777" w:rsidR="003E7946" w:rsidRPr="00E02C15" w:rsidRDefault="003E7946" w:rsidP="003E7946">
      <w:pPr>
        <w:spacing w:before="120"/>
        <w:rPr>
          <w:rFonts w:asciiTheme="majorBidi" w:hAnsiTheme="majorBidi" w:cstheme="majorBidi"/>
          <w:sz w:val="28"/>
          <w:szCs w:val="28"/>
        </w:rPr>
      </w:pPr>
      <w:r w:rsidRPr="00E02C15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5A1DE341" w14:textId="77777777" w:rsidR="003E7946" w:rsidRPr="00E02C15" w:rsidRDefault="003E7946" w:rsidP="003E7946">
      <w:pPr>
        <w:spacing w:before="120"/>
        <w:rPr>
          <w:rFonts w:asciiTheme="majorBidi" w:hAnsiTheme="majorBidi" w:cstheme="majorBidi"/>
          <w:b/>
        </w:rPr>
      </w:pPr>
      <w:r w:rsidRPr="00E02C15">
        <w:rPr>
          <w:rFonts w:asciiTheme="majorBidi" w:hAnsiTheme="majorBidi" w:cstheme="majorBidi"/>
          <w:b/>
          <w:bCs/>
        </w:rPr>
        <w:t>Working Party on the Transport of Perishable Foodstuffs</w:t>
      </w:r>
    </w:p>
    <w:p w14:paraId="47A42801" w14:textId="77777777" w:rsidR="003E7946" w:rsidRPr="00E02C15" w:rsidRDefault="003E7946" w:rsidP="003E7946">
      <w:pPr>
        <w:spacing w:before="120"/>
        <w:rPr>
          <w:rFonts w:asciiTheme="majorBidi" w:hAnsiTheme="majorBidi" w:cstheme="majorBidi"/>
          <w:b/>
          <w:bCs/>
        </w:rPr>
      </w:pPr>
      <w:r w:rsidRPr="00E02C15">
        <w:rPr>
          <w:rFonts w:asciiTheme="majorBidi" w:hAnsiTheme="majorBidi" w:cstheme="majorBidi"/>
          <w:b/>
          <w:bCs/>
        </w:rPr>
        <w:t>Seventy-</w:t>
      </w:r>
      <w:r>
        <w:rPr>
          <w:rFonts w:asciiTheme="majorBidi" w:hAnsiTheme="majorBidi" w:cstheme="majorBidi"/>
          <w:b/>
          <w:bCs/>
        </w:rPr>
        <w:t>ninth</w:t>
      </w:r>
      <w:r w:rsidRPr="00E02C15">
        <w:rPr>
          <w:rFonts w:asciiTheme="majorBidi" w:hAnsiTheme="majorBidi" w:cstheme="majorBidi"/>
          <w:b/>
          <w:bCs/>
        </w:rPr>
        <w:t xml:space="preserve"> session</w:t>
      </w:r>
    </w:p>
    <w:p w14:paraId="7F9F7DB5" w14:textId="77777777" w:rsidR="003E7946" w:rsidRPr="00E02C15" w:rsidRDefault="003E7946" w:rsidP="003E7946">
      <w:pPr>
        <w:rPr>
          <w:rFonts w:asciiTheme="majorBidi" w:hAnsiTheme="majorBidi" w:cstheme="majorBidi"/>
        </w:rPr>
      </w:pPr>
      <w:r w:rsidRPr="00E02C15">
        <w:rPr>
          <w:rFonts w:asciiTheme="majorBidi" w:hAnsiTheme="majorBidi" w:cstheme="majorBidi"/>
        </w:rPr>
        <w:t>Geneva, 25–28 October 2022</w:t>
      </w:r>
    </w:p>
    <w:p w14:paraId="24A696AC" w14:textId="77777777" w:rsidR="003E7946" w:rsidRPr="00E02C15" w:rsidRDefault="003E7946" w:rsidP="003E7946">
      <w:pPr>
        <w:rPr>
          <w:rFonts w:asciiTheme="majorBidi" w:hAnsiTheme="majorBidi" w:cstheme="majorBidi"/>
        </w:rPr>
      </w:pPr>
      <w:r w:rsidRPr="00E02C15">
        <w:rPr>
          <w:rFonts w:asciiTheme="majorBidi" w:hAnsiTheme="majorBidi" w:cstheme="majorBidi"/>
        </w:rPr>
        <w:t>Item 5 (a) of the provisional agenda</w:t>
      </w:r>
    </w:p>
    <w:p w14:paraId="25EEF929" w14:textId="77777777" w:rsidR="003E7946" w:rsidRPr="00E02C15" w:rsidRDefault="003E7946" w:rsidP="003E7946">
      <w:pPr>
        <w:rPr>
          <w:rFonts w:asciiTheme="majorBidi" w:hAnsiTheme="majorBidi" w:cstheme="majorBidi"/>
        </w:rPr>
      </w:pPr>
      <w:r w:rsidRPr="00E02C15">
        <w:rPr>
          <w:rFonts w:asciiTheme="majorBidi" w:eastAsia="Calibri" w:hAnsiTheme="majorBidi" w:cstheme="majorBidi"/>
          <w:b/>
          <w:bCs/>
          <w:kern w:val="3"/>
        </w:rPr>
        <w:t>Proposals of amendments to ATP:</w:t>
      </w:r>
    </w:p>
    <w:p w14:paraId="5BD967F8" w14:textId="77777777" w:rsidR="003E7946" w:rsidRPr="00E02C15" w:rsidRDefault="003E7946" w:rsidP="003E7946">
      <w:pPr>
        <w:rPr>
          <w:rFonts w:asciiTheme="majorBidi" w:hAnsiTheme="majorBidi" w:cstheme="majorBidi"/>
          <w:b/>
          <w:bCs/>
        </w:rPr>
      </w:pPr>
      <w:r w:rsidRPr="00E02C15">
        <w:rPr>
          <w:rFonts w:asciiTheme="majorBidi" w:hAnsiTheme="majorBidi" w:cstheme="majorBidi"/>
          <w:b/>
          <w:bCs/>
        </w:rPr>
        <w:t>Pending proposals</w:t>
      </w:r>
    </w:p>
    <w:p w14:paraId="3E767946" w14:textId="159C711B" w:rsidR="003E7946" w:rsidRPr="00E02C15" w:rsidRDefault="003E7946" w:rsidP="003E7946">
      <w:pPr>
        <w:pStyle w:val="HChG"/>
      </w:pPr>
      <w:r w:rsidRPr="00E02C15">
        <w:tab/>
      </w:r>
      <w:r w:rsidRPr="00E02C15">
        <w:tab/>
        <w:t xml:space="preserve">Proposed amendments to annex 1, appendix 2, </w:t>
      </w:r>
      <w:r>
        <w:br/>
      </w:r>
      <w:r w:rsidRPr="00E02C15">
        <w:t>paragraph 7.3.7</w:t>
      </w:r>
    </w:p>
    <w:p w14:paraId="621746A6" w14:textId="77777777" w:rsidR="003E7946" w:rsidRPr="00E02C15" w:rsidRDefault="003E7946" w:rsidP="003E7946">
      <w:pPr>
        <w:pStyle w:val="H1G"/>
      </w:pPr>
      <w:r w:rsidRPr="00E02C15">
        <w:tab/>
      </w:r>
      <w:r w:rsidRPr="00E02C15">
        <w:tab/>
      </w:r>
      <w:r w:rsidRPr="00E02C15">
        <w:tab/>
        <w:t>Transmitted by the Government of France</w:t>
      </w:r>
    </w:p>
    <w:p w14:paraId="31FE2E70" w14:textId="74C5AE9F" w:rsidR="003E7946" w:rsidRDefault="003E7946" w:rsidP="003E7946">
      <w:pPr>
        <w:pStyle w:val="H23G"/>
      </w:pPr>
      <w:r w:rsidRPr="00E02C15">
        <w:tab/>
      </w:r>
      <w:r w:rsidRPr="00E02C15">
        <w:tab/>
      </w:r>
      <w:r w:rsidRPr="00E02C15">
        <w:tab/>
        <w:t>Revision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3E7946" w14:paraId="77F39739" w14:textId="77777777" w:rsidTr="003E7946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6F324E52" w14:textId="32839329" w:rsidR="003E7946" w:rsidRPr="003E7946" w:rsidRDefault="003E7946" w:rsidP="003E7946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3E7946" w14:paraId="4F950BE9" w14:textId="77777777" w:rsidTr="003E7946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56FD543A" w14:textId="7940DBC2" w:rsidR="003E7946" w:rsidRDefault="003E7946" w:rsidP="003E7946">
            <w:pPr>
              <w:spacing w:after="120"/>
              <w:ind w:left="2552" w:right="1134" w:hanging="2268"/>
              <w:jc w:val="both"/>
            </w:pPr>
            <w:r w:rsidRPr="00E02C15">
              <w:rPr>
                <w:rFonts w:asciiTheme="majorBidi" w:hAnsiTheme="majorBidi" w:cstheme="majorBidi"/>
                <w:b/>
                <w:szCs w:val="22"/>
              </w:rPr>
              <w:t>Executive summary</w:t>
            </w:r>
            <w:r w:rsidRPr="00E02C15">
              <w:rPr>
                <w:rFonts w:asciiTheme="majorBidi" w:hAnsiTheme="majorBidi" w:cstheme="majorBidi"/>
                <w:bCs/>
                <w:szCs w:val="22"/>
              </w:rPr>
              <w:t>:</w:t>
            </w:r>
            <w:r w:rsidRPr="00E02C15">
              <w:rPr>
                <w:rFonts w:asciiTheme="majorBidi" w:hAnsiTheme="majorBidi" w:cstheme="majorBidi"/>
                <w:b/>
                <w:szCs w:val="22"/>
              </w:rPr>
              <w:tab/>
            </w:r>
            <w:r w:rsidRPr="00E02C15">
              <w:rPr>
                <w:rFonts w:asciiTheme="majorBidi" w:hAnsiTheme="majorBidi" w:cstheme="majorBidi"/>
                <w:bCs/>
                <w:szCs w:val="22"/>
              </w:rPr>
              <w:t>Proposal to supplement annex 1, appendix 2, paragraph 7.3.7 with a restriction on the use of some types of internal dividing walls</w:t>
            </w:r>
          </w:p>
        </w:tc>
      </w:tr>
      <w:tr w:rsidR="003E7946" w14:paraId="5FB87283" w14:textId="77777777" w:rsidTr="003E7946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0A7C5AEA" w14:textId="483B922B" w:rsidR="003E7946" w:rsidRDefault="003E7946" w:rsidP="003E7946">
            <w:pPr>
              <w:spacing w:after="120"/>
              <w:ind w:left="2552" w:right="1134" w:hanging="2268"/>
              <w:jc w:val="both"/>
            </w:pPr>
            <w:r w:rsidRPr="00E02C15">
              <w:rPr>
                <w:rFonts w:asciiTheme="majorBidi" w:hAnsiTheme="majorBidi" w:cstheme="majorBidi"/>
                <w:b/>
                <w:szCs w:val="22"/>
              </w:rPr>
              <w:t xml:space="preserve">Action to be </w:t>
            </w:r>
            <w:proofErr w:type="gramStart"/>
            <w:r w:rsidRPr="00E02C15">
              <w:rPr>
                <w:rFonts w:asciiTheme="majorBidi" w:hAnsiTheme="majorBidi" w:cstheme="majorBidi"/>
                <w:b/>
                <w:szCs w:val="22"/>
              </w:rPr>
              <w:t>taken</w:t>
            </w:r>
            <w:r w:rsidRPr="00E02C15">
              <w:rPr>
                <w:rFonts w:asciiTheme="majorBidi" w:hAnsiTheme="majorBidi" w:cstheme="majorBidi"/>
                <w:bCs/>
                <w:szCs w:val="22"/>
              </w:rPr>
              <w:t>:</w:t>
            </w:r>
            <w:proofErr w:type="gramEnd"/>
            <w:r w:rsidRPr="00E02C15">
              <w:rPr>
                <w:rFonts w:asciiTheme="majorBidi" w:hAnsiTheme="majorBidi" w:cstheme="majorBidi"/>
                <w:b/>
                <w:szCs w:val="22"/>
              </w:rPr>
              <w:tab/>
            </w:r>
            <w:r w:rsidRPr="00E02C15">
              <w:rPr>
                <w:rFonts w:asciiTheme="majorBidi" w:hAnsiTheme="majorBidi" w:cstheme="majorBidi"/>
                <w:bCs/>
                <w:szCs w:val="22"/>
              </w:rPr>
              <w:t>Supplement annex 1, appendix 2, paragraph 7.3.7</w:t>
            </w:r>
          </w:p>
        </w:tc>
      </w:tr>
      <w:tr w:rsidR="003E7946" w14:paraId="51B8C088" w14:textId="77777777" w:rsidTr="003E7946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0E50EDA0" w14:textId="30635CA8" w:rsidR="003E7946" w:rsidRDefault="003E7946" w:rsidP="003E7946">
            <w:pPr>
              <w:spacing w:after="120"/>
              <w:ind w:left="2552" w:right="1134" w:hanging="2268"/>
              <w:jc w:val="both"/>
            </w:pPr>
            <w:r w:rsidRPr="00E02C15">
              <w:rPr>
                <w:rFonts w:asciiTheme="majorBidi" w:hAnsiTheme="majorBidi" w:cstheme="majorBidi"/>
                <w:b/>
                <w:szCs w:val="22"/>
              </w:rPr>
              <w:t>Related documents</w:t>
            </w:r>
            <w:r w:rsidRPr="00E02C15">
              <w:rPr>
                <w:rFonts w:asciiTheme="majorBidi" w:hAnsiTheme="majorBidi" w:cstheme="majorBidi"/>
                <w:bCs/>
                <w:szCs w:val="22"/>
              </w:rPr>
              <w:t>:</w:t>
            </w:r>
            <w:r w:rsidRPr="00E02C15">
              <w:rPr>
                <w:rFonts w:asciiTheme="majorBidi" w:hAnsiTheme="majorBidi" w:cstheme="majorBidi"/>
                <w:b/>
                <w:szCs w:val="22"/>
              </w:rPr>
              <w:tab/>
            </w:r>
            <w:r w:rsidRPr="00E02C15">
              <w:rPr>
                <w:rFonts w:asciiTheme="majorBidi" w:hAnsiTheme="majorBidi" w:cstheme="majorBidi"/>
                <w:bCs/>
                <w:szCs w:val="22"/>
              </w:rPr>
              <w:t>None.</w:t>
            </w:r>
          </w:p>
        </w:tc>
      </w:tr>
      <w:tr w:rsidR="003E7946" w14:paraId="4FB5BB30" w14:textId="77777777" w:rsidTr="003E7946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23F6D77E" w14:textId="77777777" w:rsidR="003E7946" w:rsidRDefault="003E7946" w:rsidP="003E7946">
            <w:pPr>
              <w:suppressAutoHyphens w:val="0"/>
            </w:pPr>
          </w:p>
        </w:tc>
      </w:tr>
    </w:tbl>
    <w:p w14:paraId="34DFE70E" w14:textId="77777777" w:rsidR="003E7946" w:rsidRPr="00E02C15" w:rsidRDefault="003E7946" w:rsidP="00B27C5D">
      <w:pPr>
        <w:pStyle w:val="HChG"/>
      </w:pPr>
      <w:r w:rsidRPr="00E02C15">
        <w:tab/>
      </w:r>
      <w:r w:rsidRPr="00E02C15">
        <w:tab/>
        <w:t>Introduction</w:t>
      </w:r>
    </w:p>
    <w:p w14:paraId="0CAFCECB" w14:textId="77777777" w:rsidR="003E7946" w:rsidRPr="00E02C15" w:rsidRDefault="003E7946" w:rsidP="00B27C5D">
      <w:pPr>
        <w:pStyle w:val="SingleTxtG"/>
        <w:rPr>
          <w:rFonts w:eastAsia="Calibri"/>
        </w:rPr>
      </w:pPr>
      <w:r w:rsidRPr="00E02C15">
        <w:t>1.</w:t>
      </w:r>
      <w:r w:rsidRPr="00E02C15">
        <w:tab/>
        <w:t>Annex 1, appendix 2, paragraph 7.3.7 refers to the thermal losses through internal dividing walls for which only two types are represented, by the terms “Longitudinal” and “Transversal”.</w:t>
      </w:r>
    </w:p>
    <w:p w14:paraId="4F9CF8E5" w14:textId="77777777" w:rsidR="003E7946" w:rsidRPr="00E02C15" w:rsidRDefault="003E7946" w:rsidP="00B27C5D">
      <w:pPr>
        <w:pStyle w:val="SingleTxtG"/>
        <w:rPr>
          <w:rFonts w:eastAsia="Calibri"/>
        </w:rPr>
      </w:pPr>
      <w:r w:rsidRPr="00E02C15">
        <w:t>2.</w:t>
      </w:r>
      <w:r w:rsidRPr="00E02C15">
        <w:tab/>
        <w:t>The technological solutions offered by body manufacturers to meet the needs of carriers are not fully represented by these terms, which may be open to interpretation.</w:t>
      </w:r>
    </w:p>
    <w:p w14:paraId="5405370A" w14:textId="77777777" w:rsidR="003E7946" w:rsidRPr="00E02C15" w:rsidRDefault="003E7946" w:rsidP="00B27C5D">
      <w:pPr>
        <w:pStyle w:val="SingleTxtG"/>
        <w:rPr>
          <w:rFonts w:eastAsia="Calibri"/>
        </w:rPr>
      </w:pPr>
      <w:r w:rsidRPr="00E02C15">
        <w:t>3.</w:t>
      </w:r>
      <w:r w:rsidRPr="00E02C15">
        <w:tab/>
        <w:t>The purpose of this proposal is to introduce a characterization for movable dividing walls used in multi-temperature transport and to supplement annex 1, appendix 2, paragraph 7.3.7 in addition to the proposal made in ECE/TRANS/WP.11/2022/</w:t>
      </w:r>
      <w:r>
        <w:t>3</w:t>
      </w:r>
      <w:r w:rsidRPr="00E02C15">
        <w:t>.</w:t>
      </w:r>
    </w:p>
    <w:p w14:paraId="671D7045" w14:textId="77777777" w:rsidR="003E7946" w:rsidRPr="00E02C15" w:rsidRDefault="003E7946" w:rsidP="00B27C5D">
      <w:pPr>
        <w:pStyle w:val="HChG"/>
      </w:pPr>
      <w:r w:rsidRPr="00E02C15">
        <w:lastRenderedPageBreak/>
        <w:tab/>
        <w:t>I.</w:t>
      </w:r>
      <w:r w:rsidRPr="00E02C15">
        <w:tab/>
        <w:t>Proposal</w:t>
      </w:r>
    </w:p>
    <w:p w14:paraId="6F68E7A5" w14:textId="77777777" w:rsidR="003E7946" w:rsidRPr="00E02C15" w:rsidRDefault="003E7946" w:rsidP="00B27C5D">
      <w:pPr>
        <w:pStyle w:val="SingleTxtG"/>
        <w:keepNext/>
        <w:keepLines/>
      </w:pPr>
      <w:r w:rsidRPr="00E02C15">
        <w:t>4.</w:t>
      </w:r>
      <w:r w:rsidRPr="00E02C15">
        <w:tab/>
        <w:t>Introduce a notion of restriction in annex 1, appendix 2, 7.3.7:</w:t>
      </w:r>
    </w:p>
    <w:p w14:paraId="268BAA51" w14:textId="77777777" w:rsidR="003E7946" w:rsidRPr="00E02C15" w:rsidRDefault="003E7946" w:rsidP="00B27C5D">
      <w:pPr>
        <w:pStyle w:val="SingleTxtG"/>
        <w:keepNext/>
        <w:keepLines/>
        <w:rPr>
          <w:rFonts w:asciiTheme="majorBidi" w:eastAsia="Calibri" w:hAnsiTheme="majorBidi" w:cstheme="majorBidi"/>
        </w:rPr>
      </w:pPr>
      <w:r w:rsidRPr="00E02C15">
        <w:rPr>
          <w:rFonts w:asciiTheme="majorBidi" w:eastAsia="Calibri" w:hAnsiTheme="majorBidi" w:cstheme="majorBidi"/>
        </w:rPr>
        <w:t>“</w:t>
      </w:r>
      <w:r w:rsidRPr="00E02C15">
        <w:rPr>
          <w:rFonts w:asciiTheme="majorBidi" w:eastAsia="Calibri" w:hAnsiTheme="majorBidi" w:cstheme="majorBidi"/>
          <w:b/>
          <w:bCs/>
        </w:rPr>
        <w:t>7.3.7</w:t>
      </w:r>
      <w:r w:rsidRPr="00E02C15">
        <w:rPr>
          <w:rFonts w:asciiTheme="majorBidi" w:eastAsia="Calibri" w:hAnsiTheme="majorBidi" w:cstheme="majorBidi"/>
          <w:b/>
          <w:bCs/>
        </w:rPr>
        <w:tab/>
        <w:t>Internal dividing walls</w:t>
      </w:r>
    </w:p>
    <w:p w14:paraId="5711A530" w14:textId="77777777" w:rsidR="003E7946" w:rsidRPr="00E02C15" w:rsidRDefault="003E7946" w:rsidP="00B27C5D">
      <w:pPr>
        <w:pStyle w:val="SingleTxtG"/>
        <w:ind w:left="1701"/>
        <w:rPr>
          <w:rFonts w:eastAsia="Calibri"/>
        </w:rPr>
      </w:pPr>
      <w:r w:rsidRPr="00E02C15">
        <w:t>“For multi-temperature, multi-compartment transport, only fixed and insulated dividing walls and/or mobile and insulated dividing walls are allowed.</w:t>
      </w:r>
    </w:p>
    <w:p w14:paraId="5AFB1261" w14:textId="77777777" w:rsidR="003E7946" w:rsidRPr="00E02C15" w:rsidRDefault="003E7946" w:rsidP="00B27C5D">
      <w:pPr>
        <w:pStyle w:val="SingleTxtG"/>
        <w:ind w:left="1701"/>
        <w:rPr>
          <w:rFonts w:asciiTheme="majorBidi" w:eastAsia="Calibri" w:hAnsiTheme="majorBidi" w:cstheme="majorBidi"/>
        </w:rPr>
      </w:pPr>
      <w:r w:rsidRPr="00E02C15">
        <w:rPr>
          <w:rFonts w:asciiTheme="majorBidi" w:hAnsiTheme="majorBidi" w:cstheme="majorBidi"/>
        </w:rPr>
        <w:t>In addition, these dividing walls must meet the following criteria.</w:t>
      </w:r>
    </w:p>
    <w:p w14:paraId="6CFCFB50" w14:textId="4B2CE8C4" w:rsidR="003E7946" w:rsidRPr="00E02C15" w:rsidRDefault="003E7946" w:rsidP="00DD404D">
      <w:pPr>
        <w:pStyle w:val="SingleTxtG"/>
        <w:spacing w:after="240"/>
        <w:ind w:left="1701"/>
        <w:rPr>
          <w:rFonts w:asciiTheme="majorBidi" w:eastAsia="Calibri" w:hAnsiTheme="majorBidi" w:cstheme="majorBidi"/>
          <w:lang w:eastAsia="en-US"/>
        </w:rPr>
      </w:pPr>
      <w:r w:rsidRPr="00E02C15">
        <w:rPr>
          <w:rFonts w:asciiTheme="majorBidi" w:hAnsiTheme="majorBidi" w:cstheme="majorBidi"/>
        </w:rPr>
        <w:t>Thermal losses through internal dividing walls shall be calculated using the K</w:t>
      </w:r>
      <w:r w:rsidR="0002612D">
        <w:rPr>
          <w:rFonts w:asciiTheme="majorBidi" w:hAnsiTheme="majorBidi" w:cstheme="majorBidi"/>
        </w:rPr>
        <w:t> </w:t>
      </w:r>
      <w:r w:rsidRPr="00E02C15">
        <w:rPr>
          <w:rFonts w:asciiTheme="majorBidi" w:hAnsiTheme="majorBidi" w:cstheme="majorBidi"/>
        </w:rPr>
        <w:t>coefficients in the following table.</w:t>
      </w:r>
    </w:p>
    <w:tbl>
      <w:tblPr>
        <w:tblW w:w="6804" w:type="dxa"/>
        <w:tblInd w:w="170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205"/>
        <w:gridCol w:w="1205"/>
        <w:gridCol w:w="2126"/>
      </w:tblGrid>
      <w:tr w:rsidR="003D7F12" w:rsidRPr="00B27C5D" w14:paraId="45F10C8C" w14:textId="77777777" w:rsidTr="003D7F12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A10CCE" w14:textId="77777777" w:rsidR="003D7F12" w:rsidRPr="00B27C5D" w:rsidRDefault="003D7F12" w:rsidP="00B27C5D">
            <w:pPr>
              <w:suppressAutoHyphens w:val="0"/>
              <w:spacing w:before="80" w:after="80" w:line="200" w:lineRule="exact"/>
              <w:ind w:right="113"/>
              <w:rPr>
                <w:rFonts w:eastAsia="Trebuchet MS"/>
                <w:i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</w:tcPr>
          <w:p w14:paraId="5A750384" w14:textId="77777777" w:rsidR="003D7F12" w:rsidRPr="00B27C5D" w:rsidRDefault="003D7F12" w:rsidP="00B27C5D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Trebuchet MS"/>
                <w:i/>
                <w:sz w:val="16"/>
              </w:rPr>
            </w:pPr>
            <w:r w:rsidRPr="00B27C5D">
              <w:rPr>
                <w:rFonts w:eastAsia="Trebuchet MS"/>
                <w:i/>
                <w:sz w:val="16"/>
              </w:rPr>
              <w:t>K coefficient – [W/m</w:t>
            </w:r>
            <w:proofErr w:type="gramStart"/>
            <w:r w:rsidRPr="00B27C5D">
              <w:rPr>
                <w:rFonts w:eastAsia="Trebuchet MS"/>
                <w:i/>
                <w:sz w:val="16"/>
              </w:rPr>
              <w:t>².°</w:t>
            </w:r>
            <w:proofErr w:type="gramEnd"/>
            <w:r w:rsidRPr="00B27C5D">
              <w:rPr>
                <w:rFonts w:eastAsia="Trebuchet MS"/>
                <w:i/>
                <w:sz w:val="16"/>
              </w:rPr>
              <w:t>C]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51BC8BE" w14:textId="3E1FA1C1" w:rsidR="003D7F12" w:rsidRPr="00B27C5D" w:rsidRDefault="003D7F12" w:rsidP="00B27C5D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Trebuchet MS"/>
                <w:i/>
                <w:sz w:val="16"/>
              </w:rPr>
            </w:pPr>
            <w:r w:rsidRPr="00B27C5D">
              <w:rPr>
                <w:rFonts w:eastAsia="Trebuchet MS"/>
                <w:i/>
                <w:sz w:val="16"/>
              </w:rPr>
              <w:t>Minimum insulation thickness</w:t>
            </w:r>
          </w:p>
        </w:tc>
      </w:tr>
      <w:tr w:rsidR="003D7F12" w:rsidRPr="00B27C5D" w14:paraId="7C877F2F" w14:textId="77777777" w:rsidTr="00320F82">
        <w:trPr>
          <w:tblHeader/>
        </w:trPr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7B2383" w14:textId="77777777" w:rsidR="003D7F12" w:rsidRPr="00B27C5D" w:rsidRDefault="003D7F12" w:rsidP="00B27C5D">
            <w:pPr>
              <w:suppressAutoHyphens w:val="0"/>
              <w:spacing w:before="40" w:after="40" w:line="220" w:lineRule="exact"/>
              <w:ind w:right="113"/>
              <w:rPr>
                <w:rFonts w:eastAsia="Trebuchet MS"/>
                <w:i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E0E2B76" w14:textId="77777777" w:rsidR="003D7F12" w:rsidRPr="003D7F12" w:rsidRDefault="003D7F12" w:rsidP="003D7F12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Trebuchet MS"/>
                <w:i/>
                <w:sz w:val="16"/>
              </w:rPr>
            </w:pPr>
            <w:r w:rsidRPr="003D7F12">
              <w:rPr>
                <w:rFonts w:eastAsia="Trebuchet MS"/>
                <w:i/>
                <w:sz w:val="16"/>
              </w:rPr>
              <w:t>Fixed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10A623AA" w14:textId="77777777" w:rsidR="003D7F12" w:rsidRPr="003D7F12" w:rsidRDefault="003D7F12" w:rsidP="003D7F12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Trebuchet MS"/>
                <w:i/>
                <w:sz w:val="16"/>
              </w:rPr>
            </w:pPr>
            <w:r w:rsidRPr="003D7F12">
              <w:rPr>
                <w:rFonts w:eastAsia="Trebuchet MS"/>
                <w:i/>
                <w:sz w:val="16"/>
              </w:rPr>
              <w:t>Moveable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9CB04E3" w14:textId="77777777" w:rsidR="003D7F12" w:rsidRPr="003D7F12" w:rsidRDefault="003D7F12" w:rsidP="003D7F12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eastAsia="Trebuchet MS"/>
                <w:i/>
                <w:sz w:val="16"/>
              </w:rPr>
            </w:pPr>
            <w:r w:rsidRPr="003D7F12">
              <w:rPr>
                <w:rFonts w:eastAsia="Trebuchet MS"/>
                <w:i/>
                <w:sz w:val="16"/>
              </w:rPr>
              <w:t>[mm]</w:t>
            </w:r>
          </w:p>
        </w:tc>
      </w:tr>
      <w:tr w:rsidR="00B27C5D" w:rsidRPr="00B27C5D" w14:paraId="3A7B3B8C" w14:textId="77777777" w:rsidTr="00320F82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5CFBB52" w14:textId="293BD366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 xml:space="preserve">Longitudinal – </w:t>
            </w:r>
            <w:proofErr w:type="spellStart"/>
            <w:r w:rsidRPr="00B27C5D">
              <w:rPr>
                <w:rFonts w:eastAsia="Trebuchet MS"/>
                <w:sz w:val="18"/>
              </w:rPr>
              <w:t>alu</w:t>
            </w:r>
            <w:proofErr w:type="spellEnd"/>
            <w:r w:rsidRPr="00B27C5D">
              <w:rPr>
                <w:rFonts w:eastAsia="Trebuchet MS"/>
                <w:sz w:val="18"/>
              </w:rPr>
              <w:t xml:space="preserve"> floor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D52285B" w14:textId="7DC14B9E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2.0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E316A9" w14:textId="7B7EFA89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3.0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E8FE94" w14:textId="515E49A3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25</w:t>
            </w:r>
          </w:p>
        </w:tc>
      </w:tr>
      <w:tr w:rsidR="003D7F12" w:rsidRPr="00B27C5D" w14:paraId="7033F412" w14:textId="77777777" w:rsidTr="00320F82">
        <w:tc>
          <w:tcPr>
            <w:tcW w:w="2268" w:type="dxa"/>
            <w:shd w:val="clear" w:color="auto" w:fill="auto"/>
            <w:hideMark/>
          </w:tcPr>
          <w:p w14:paraId="78D14670" w14:textId="77777777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Longitudinal – GRP floor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14:paraId="74E5BAA5" w14:textId="77777777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1.5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14:paraId="38FD25CF" w14:textId="77777777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2.0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4126185" w14:textId="77777777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25</w:t>
            </w:r>
          </w:p>
        </w:tc>
      </w:tr>
      <w:tr w:rsidR="00B27C5D" w:rsidRPr="00B27C5D" w14:paraId="010DFD00" w14:textId="77777777" w:rsidTr="00320F82">
        <w:tc>
          <w:tcPr>
            <w:tcW w:w="2268" w:type="dxa"/>
            <w:shd w:val="clear" w:color="auto" w:fill="auto"/>
          </w:tcPr>
          <w:p w14:paraId="58822CD6" w14:textId="255DA45B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 xml:space="preserve">Transversal – </w:t>
            </w:r>
            <w:proofErr w:type="spellStart"/>
            <w:r w:rsidRPr="00B27C5D">
              <w:rPr>
                <w:rFonts w:eastAsia="Trebuchet MS"/>
                <w:sz w:val="18"/>
              </w:rPr>
              <w:t>alu</w:t>
            </w:r>
            <w:proofErr w:type="spellEnd"/>
            <w:r w:rsidRPr="00B27C5D">
              <w:rPr>
                <w:rFonts w:eastAsia="Trebuchet MS"/>
                <w:sz w:val="18"/>
              </w:rPr>
              <w:t xml:space="preserve"> floor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4FEF4B2" w14:textId="6B3D2FBF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2.0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3FE1A2C" w14:textId="64F0215F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3.2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3EC4BB" w14:textId="69BF24B5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40</w:t>
            </w:r>
          </w:p>
        </w:tc>
      </w:tr>
      <w:tr w:rsidR="003D7F12" w:rsidRPr="00B27C5D" w14:paraId="319CE670" w14:textId="77777777" w:rsidTr="00320F82">
        <w:tc>
          <w:tcPr>
            <w:tcW w:w="2268" w:type="dxa"/>
            <w:shd w:val="clear" w:color="auto" w:fill="auto"/>
            <w:hideMark/>
          </w:tcPr>
          <w:p w14:paraId="409CD25C" w14:textId="77777777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Transversal – GRP floor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14:paraId="172CA002" w14:textId="77777777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1.5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14:paraId="61A694AC" w14:textId="77777777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2.6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FA9D6A8" w14:textId="77777777" w:rsidR="00B27C5D" w:rsidRPr="00B27C5D" w:rsidRDefault="00B27C5D" w:rsidP="00B27C5D">
            <w:pPr>
              <w:suppressAutoHyphens w:val="0"/>
              <w:spacing w:before="40" w:after="40" w:line="220" w:lineRule="exact"/>
              <w:ind w:right="113"/>
              <w:jc w:val="right"/>
              <w:rPr>
                <w:rFonts w:eastAsia="Trebuchet MS"/>
                <w:sz w:val="18"/>
              </w:rPr>
            </w:pPr>
            <w:r w:rsidRPr="00B27C5D">
              <w:rPr>
                <w:rFonts w:eastAsia="Trebuchet MS"/>
                <w:sz w:val="18"/>
              </w:rPr>
              <w:t>40</w:t>
            </w:r>
          </w:p>
        </w:tc>
      </w:tr>
    </w:tbl>
    <w:p w14:paraId="6B4136D1" w14:textId="77777777" w:rsidR="003E7946" w:rsidRDefault="003E7946" w:rsidP="00B27C5D">
      <w:pPr>
        <w:tabs>
          <w:tab w:val="left" w:pos="1701"/>
          <w:tab w:val="left" w:pos="2268"/>
        </w:tabs>
        <w:spacing w:before="240" w:after="120"/>
        <w:ind w:left="1701" w:right="1134"/>
        <w:jc w:val="both"/>
        <w:rPr>
          <w:rFonts w:asciiTheme="majorBidi" w:eastAsia="SimSun" w:hAnsiTheme="majorBidi" w:cstheme="majorBidi"/>
        </w:rPr>
      </w:pPr>
      <w:r w:rsidRPr="00D257AA">
        <w:rPr>
          <w:rFonts w:asciiTheme="majorBidi" w:eastAsia="SimSun" w:hAnsiTheme="majorBidi" w:cstheme="majorBidi"/>
        </w:rPr>
        <w:t>K coefficients of movable dividing walls include a safety margin for specific ageing and unavoidable thermal leakages.</w:t>
      </w:r>
    </w:p>
    <w:p w14:paraId="3FE0F1DA" w14:textId="77777777" w:rsidR="003E7946" w:rsidRDefault="003E7946" w:rsidP="003E7946">
      <w:pPr>
        <w:tabs>
          <w:tab w:val="left" w:pos="1701"/>
          <w:tab w:val="left" w:pos="2268"/>
        </w:tabs>
        <w:spacing w:after="120"/>
        <w:ind w:left="1701" w:right="1134"/>
        <w:jc w:val="both"/>
        <w:rPr>
          <w:rFonts w:asciiTheme="majorBidi" w:eastAsia="SimSun" w:hAnsiTheme="majorBidi" w:cstheme="majorBidi"/>
        </w:rPr>
      </w:pPr>
      <w:r w:rsidRPr="00D257AA">
        <w:rPr>
          <w:rFonts w:asciiTheme="majorBidi" w:eastAsia="SimSun" w:hAnsiTheme="majorBidi" w:cstheme="majorBidi"/>
        </w:rPr>
        <w:t xml:space="preserve">For specific designs with additional heat transfer caused by additional thermal bridges compared to a standard design, the partition K coefficient </w:t>
      </w:r>
      <w:r>
        <w:rPr>
          <w:rFonts w:asciiTheme="majorBidi" w:eastAsia="SimSun" w:hAnsiTheme="majorBidi" w:cstheme="majorBidi"/>
        </w:rPr>
        <w:t>shall</w:t>
      </w:r>
      <w:r w:rsidRPr="00D257AA">
        <w:rPr>
          <w:rFonts w:asciiTheme="majorBidi" w:eastAsia="SimSun" w:hAnsiTheme="majorBidi" w:cstheme="majorBidi"/>
        </w:rPr>
        <w:t xml:space="preserve"> be increased.</w:t>
      </w:r>
    </w:p>
    <w:p w14:paraId="33AB10D6" w14:textId="77777777" w:rsidR="003E7946" w:rsidRDefault="003E7946" w:rsidP="003E7946">
      <w:pPr>
        <w:tabs>
          <w:tab w:val="left" w:pos="1701"/>
          <w:tab w:val="left" w:pos="2268"/>
        </w:tabs>
        <w:spacing w:after="120"/>
        <w:ind w:left="1701" w:right="1134"/>
        <w:jc w:val="both"/>
        <w:rPr>
          <w:rFonts w:asciiTheme="majorBidi" w:eastAsia="SimSun" w:hAnsiTheme="majorBidi" w:cstheme="majorBidi"/>
        </w:rPr>
      </w:pPr>
      <w:r w:rsidRPr="00C1785E">
        <w:rPr>
          <w:rFonts w:asciiTheme="majorBidi" w:eastAsia="SimSun" w:hAnsiTheme="majorBidi" w:cstheme="majorBidi"/>
        </w:rPr>
        <w:t>The dividing wall(s) shall consist of a</w:t>
      </w:r>
      <w:r>
        <w:rPr>
          <w:rFonts w:asciiTheme="majorBidi" w:eastAsia="SimSun" w:hAnsiTheme="majorBidi" w:cstheme="majorBidi"/>
        </w:rPr>
        <w:t xml:space="preserve"> laminated</w:t>
      </w:r>
      <w:r w:rsidRPr="00C1785E">
        <w:rPr>
          <w:rFonts w:asciiTheme="majorBidi" w:eastAsia="SimSun" w:hAnsiTheme="majorBidi" w:cstheme="majorBidi"/>
        </w:rPr>
        <w:t xml:space="preserve"> sandwich panel and </w:t>
      </w:r>
      <w:r>
        <w:rPr>
          <w:rFonts w:asciiTheme="majorBidi" w:eastAsia="SimSun" w:hAnsiTheme="majorBidi" w:cstheme="majorBidi"/>
        </w:rPr>
        <w:t>smooth surfaces</w:t>
      </w:r>
      <w:r w:rsidRPr="00C1785E">
        <w:rPr>
          <w:rFonts w:asciiTheme="majorBidi" w:eastAsia="SimSun" w:hAnsiTheme="majorBidi" w:cstheme="majorBidi"/>
        </w:rPr>
        <w:t>.</w:t>
      </w:r>
    </w:p>
    <w:p w14:paraId="44B1B703" w14:textId="77777777" w:rsidR="003E7946" w:rsidRPr="00E02C15" w:rsidRDefault="003E7946" w:rsidP="003E7946">
      <w:pPr>
        <w:tabs>
          <w:tab w:val="left" w:pos="1701"/>
          <w:tab w:val="left" w:pos="2268"/>
        </w:tabs>
        <w:spacing w:after="120"/>
        <w:ind w:left="1701" w:right="1134"/>
        <w:jc w:val="both"/>
        <w:rPr>
          <w:rFonts w:asciiTheme="majorBidi" w:eastAsia="Calibri" w:hAnsiTheme="majorBidi" w:cstheme="majorBidi"/>
        </w:rPr>
      </w:pPr>
      <w:r w:rsidRPr="00E02C15">
        <w:rPr>
          <w:rFonts w:asciiTheme="majorBidi" w:eastAsia="SimSun" w:hAnsiTheme="majorBidi" w:cstheme="majorBidi"/>
        </w:rPr>
        <w:t>In the case of a movable dividing wall, the wall must be fitted out with a locking mechanism to ensure that it is maintained in a vertical or horizontal position throughout the use of the equipment.”</w:t>
      </w:r>
    </w:p>
    <w:p w14:paraId="70C6BCB0" w14:textId="77777777" w:rsidR="003E7946" w:rsidRPr="00E02C15" w:rsidRDefault="003E7946" w:rsidP="00320F82">
      <w:pPr>
        <w:pStyle w:val="HChG"/>
      </w:pPr>
      <w:r w:rsidRPr="00E02C15">
        <w:tab/>
        <w:t>II.</w:t>
      </w:r>
      <w:r w:rsidRPr="00E02C15">
        <w:tab/>
        <w:t>Impact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3"/>
      </w:tblGrid>
      <w:tr w:rsidR="003E7946" w:rsidRPr="000B77ED" w14:paraId="58B414D5" w14:textId="77777777" w:rsidTr="000D73B3">
        <w:trPr>
          <w:cantSplit/>
        </w:trPr>
        <w:tc>
          <w:tcPr>
            <w:tcW w:w="2127" w:type="dxa"/>
            <w:shd w:val="clear" w:color="auto" w:fill="auto"/>
          </w:tcPr>
          <w:p w14:paraId="13419A89" w14:textId="77777777" w:rsidR="003E7946" w:rsidRPr="00E02C15" w:rsidRDefault="003E7946" w:rsidP="00D64B0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</w:rPr>
            </w:pPr>
            <w:r w:rsidRPr="00E02C15">
              <w:rPr>
                <w:rFonts w:asciiTheme="majorBidi" w:hAnsiTheme="majorBidi" w:cstheme="majorBidi"/>
              </w:rPr>
              <w:t>Cost:</w:t>
            </w:r>
          </w:p>
        </w:tc>
        <w:tc>
          <w:tcPr>
            <w:tcW w:w="5243" w:type="dxa"/>
            <w:shd w:val="clear" w:color="auto" w:fill="auto"/>
          </w:tcPr>
          <w:p w14:paraId="56D23124" w14:textId="77777777" w:rsidR="003E7946" w:rsidRPr="00E02C15" w:rsidRDefault="003E7946" w:rsidP="00D64B0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</w:rPr>
            </w:pPr>
            <w:r w:rsidRPr="00E02C15">
              <w:rPr>
                <w:rFonts w:asciiTheme="majorBidi" w:hAnsiTheme="majorBidi" w:cstheme="majorBidi"/>
              </w:rPr>
              <w:t>No impact.</w:t>
            </w:r>
          </w:p>
        </w:tc>
      </w:tr>
      <w:tr w:rsidR="003E7946" w:rsidRPr="000B77ED" w14:paraId="1A2B5752" w14:textId="77777777" w:rsidTr="000D73B3">
        <w:trPr>
          <w:cantSplit/>
        </w:trPr>
        <w:tc>
          <w:tcPr>
            <w:tcW w:w="2127" w:type="dxa"/>
            <w:shd w:val="clear" w:color="auto" w:fill="auto"/>
          </w:tcPr>
          <w:p w14:paraId="0F9018A8" w14:textId="77777777" w:rsidR="003E7946" w:rsidRPr="00E02C15" w:rsidRDefault="003E7946" w:rsidP="00D64B0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</w:rPr>
            </w:pPr>
            <w:r w:rsidRPr="00E02C15">
              <w:rPr>
                <w:rFonts w:asciiTheme="majorBidi" w:hAnsiTheme="majorBidi" w:cstheme="majorBidi"/>
              </w:rPr>
              <w:t>Environment:</w:t>
            </w:r>
          </w:p>
        </w:tc>
        <w:tc>
          <w:tcPr>
            <w:tcW w:w="5243" w:type="dxa"/>
            <w:shd w:val="clear" w:color="auto" w:fill="auto"/>
          </w:tcPr>
          <w:p w14:paraId="260EA060" w14:textId="67ED5D69" w:rsidR="003E7946" w:rsidRPr="00E02C15" w:rsidRDefault="003E7946" w:rsidP="00D64B0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</w:rPr>
            </w:pPr>
            <w:r w:rsidRPr="00E02C15">
              <w:rPr>
                <w:rFonts w:asciiTheme="majorBidi" w:hAnsiTheme="majorBidi" w:cstheme="majorBidi"/>
              </w:rPr>
              <w:t>No impact</w:t>
            </w:r>
            <w:r w:rsidR="00B93F4F">
              <w:rPr>
                <w:rFonts w:asciiTheme="majorBidi" w:hAnsiTheme="majorBidi" w:cstheme="majorBidi"/>
              </w:rPr>
              <w:t>.</w:t>
            </w:r>
          </w:p>
        </w:tc>
      </w:tr>
      <w:tr w:rsidR="003E7946" w:rsidRPr="000B77ED" w14:paraId="4AD37493" w14:textId="77777777" w:rsidTr="000D73B3">
        <w:trPr>
          <w:cantSplit/>
        </w:trPr>
        <w:tc>
          <w:tcPr>
            <w:tcW w:w="2127" w:type="dxa"/>
            <w:shd w:val="clear" w:color="auto" w:fill="auto"/>
          </w:tcPr>
          <w:p w14:paraId="0BC1B378" w14:textId="77777777" w:rsidR="003E7946" w:rsidRPr="00E02C15" w:rsidRDefault="003E7946" w:rsidP="00D64B0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</w:rPr>
            </w:pPr>
            <w:r w:rsidRPr="00E02C15">
              <w:rPr>
                <w:rFonts w:asciiTheme="majorBidi" w:hAnsiTheme="majorBidi" w:cstheme="majorBidi"/>
              </w:rPr>
              <w:t>Feasibility:</w:t>
            </w:r>
          </w:p>
        </w:tc>
        <w:tc>
          <w:tcPr>
            <w:tcW w:w="5243" w:type="dxa"/>
            <w:shd w:val="clear" w:color="auto" w:fill="auto"/>
          </w:tcPr>
          <w:p w14:paraId="210EAB6F" w14:textId="77777777" w:rsidR="003E7946" w:rsidRPr="00E02C15" w:rsidRDefault="003E7946" w:rsidP="00D64B0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</w:rPr>
            </w:pPr>
            <w:r w:rsidRPr="00E02C15">
              <w:rPr>
                <w:rFonts w:asciiTheme="majorBidi" w:hAnsiTheme="majorBidi" w:cstheme="majorBidi"/>
              </w:rPr>
              <w:t>The proposed amendment can easily be implemented in ATP. A transitional period is not needed.</w:t>
            </w:r>
          </w:p>
        </w:tc>
      </w:tr>
      <w:tr w:rsidR="003E7946" w:rsidRPr="000B77ED" w14:paraId="56A0BAFF" w14:textId="77777777" w:rsidTr="000D73B3">
        <w:trPr>
          <w:cantSplit/>
        </w:trPr>
        <w:tc>
          <w:tcPr>
            <w:tcW w:w="2127" w:type="dxa"/>
            <w:shd w:val="clear" w:color="auto" w:fill="auto"/>
          </w:tcPr>
          <w:p w14:paraId="2D2C0E89" w14:textId="77777777" w:rsidR="003E7946" w:rsidRPr="00E02C15" w:rsidRDefault="003E7946" w:rsidP="00D64B0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</w:rPr>
            </w:pPr>
            <w:r w:rsidRPr="00E02C15">
              <w:rPr>
                <w:rFonts w:asciiTheme="majorBidi" w:hAnsiTheme="majorBidi" w:cstheme="majorBidi"/>
              </w:rPr>
              <w:t>Enforceability:</w:t>
            </w:r>
          </w:p>
        </w:tc>
        <w:tc>
          <w:tcPr>
            <w:tcW w:w="5243" w:type="dxa"/>
            <w:shd w:val="clear" w:color="auto" w:fill="auto"/>
          </w:tcPr>
          <w:p w14:paraId="0E365D2A" w14:textId="77777777" w:rsidR="003E7946" w:rsidRPr="00E02C15" w:rsidRDefault="003E7946" w:rsidP="00D64B04">
            <w:pPr>
              <w:spacing w:before="40" w:after="120" w:line="220" w:lineRule="exact"/>
              <w:ind w:right="113"/>
              <w:rPr>
                <w:rFonts w:asciiTheme="majorBidi" w:hAnsiTheme="majorBidi" w:cstheme="majorBidi"/>
              </w:rPr>
            </w:pPr>
            <w:r w:rsidRPr="00E02C15">
              <w:rPr>
                <w:rFonts w:asciiTheme="majorBidi" w:hAnsiTheme="majorBidi" w:cstheme="majorBidi"/>
              </w:rPr>
              <w:t>No problems are expected.</w:t>
            </w:r>
          </w:p>
        </w:tc>
      </w:tr>
    </w:tbl>
    <w:p w14:paraId="33F97676" w14:textId="77777777" w:rsidR="003E7946" w:rsidRDefault="003E7946" w:rsidP="003E7946">
      <w:pPr>
        <w:spacing w:before="12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3E7946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EF69" w14:textId="77777777" w:rsidR="00113394" w:rsidRPr="00FB1744" w:rsidRDefault="00113394" w:rsidP="00FB1744">
      <w:pPr>
        <w:pStyle w:val="Footer"/>
      </w:pPr>
    </w:p>
  </w:endnote>
  <w:endnote w:type="continuationSeparator" w:id="0">
    <w:p w14:paraId="5513636D" w14:textId="77777777" w:rsidR="00113394" w:rsidRPr="00FB1744" w:rsidRDefault="0011339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21C6" w14:textId="77777777" w:rsidR="003E7946" w:rsidRDefault="003E7946" w:rsidP="003E7946">
    <w:pPr>
      <w:pStyle w:val="Footer"/>
      <w:tabs>
        <w:tab w:val="right" w:pos="9638"/>
      </w:tabs>
    </w:pPr>
    <w:r w:rsidRPr="003E7946">
      <w:rPr>
        <w:b/>
        <w:bCs/>
        <w:sz w:val="18"/>
      </w:rPr>
      <w:fldChar w:fldCharType="begin"/>
    </w:r>
    <w:r w:rsidRPr="003E7946">
      <w:rPr>
        <w:b/>
        <w:bCs/>
        <w:sz w:val="18"/>
      </w:rPr>
      <w:instrText xml:space="preserve"> PAGE  \* MERGEFORMAT </w:instrText>
    </w:r>
    <w:r w:rsidRPr="003E7946">
      <w:rPr>
        <w:b/>
        <w:bCs/>
        <w:sz w:val="18"/>
      </w:rPr>
      <w:fldChar w:fldCharType="separate"/>
    </w:r>
    <w:r w:rsidRPr="003E7946">
      <w:rPr>
        <w:b/>
        <w:bCs/>
        <w:noProof/>
        <w:sz w:val="18"/>
      </w:rPr>
      <w:t>2</w:t>
    </w:r>
    <w:r w:rsidRPr="003E7946">
      <w:rPr>
        <w:b/>
        <w:bCs/>
        <w:sz w:val="18"/>
      </w:rPr>
      <w:fldChar w:fldCharType="end"/>
    </w:r>
    <w:r>
      <w:tab/>
      <w:t>GE.22-12218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E0E8" w14:textId="77777777" w:rsidR="003E7946" w:rsidRDefault="003E7946" w:rsidP="003E7946">
    <w:pPr>
      <w:pStyle w:val="Footer"/>
      <w:tabs>
        <w:tab w:val="right" w:pos="9638"/>
      </w:tabs>
    </w:pPr>
    <w:r>
      <w:t>GE.22-12218</w:t>
    </w:r>
    <w:r>
      <w:tab/>
    </w:r>
    <w:r w:rsidRPr="003E7946">
      <w:rPr>
        <w:b/>
        <w:bCs/>
        <w:sz w:val="18"/>
      </w:rPr>
      <w:fldChar w:fldCharType="begin"/>
    </w:r>
    <w:r w:rsidRPr="003E7946">
      <w:rPr>
        <w:b/>
        <w:bCs/>
        <w:sz w:val="18"/>
      </w:rPr>
      <w:instrText xml:space="preserve"> PAGE  \* MERGEFORMAT </w:instrText>
    </w:r>
    <w:r w:rsidRPr="003E7946">
      <w:rPr>
        <w:b/>
        <w:bCs/>
        <w:sz w:val="18"/>
      </w:rPr>
      <w:fldChar w:fldCharType="separate"/>
    </w:r>
    <w:r w:rsidRPr="003E7946">
      <w:rPr>
        <w:b/>
        <w:bCs/>
        <w:noProof/>
        <w:sz w:val="18"/>
      </w:rPr>
      <w:t>3</w:t>
    </w:r>
    <w:r w:rsidRPr="003E794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9BB7" w14:textId="77777777" w:rsidR="00C448F7" w:rsidRDefault="003E7946">
    <w:pPr>
      <w:pStyle w:val="Footer"/>
      <w:rPr>
        <w:sz w:val="20"/>
      </w:rPr>
    </w:pPr>
    <w:bookmarkStart w:id="0" w:name="_GoBack"/>
    <w:bookmarkEnd w:id="0"/>
    <w:r>
      <w:rPr>
        <w:lang w:val="en-US"/>
      </w:rPr>
      <w:drawing>
        <wp:anchor distT="0" distB="0" distL="114300" distR="114300" simplePos="0" relativeHeight="251659264" behindDoc="1" locked="1" layoutInCell="1" allowOverlap="1" wp14:anchorId="5436C7F8" wp14:editId="54A2648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0843C" w14:textId="27B54839" w:rsidR="003E7946" w:rsidRPr="003E7946" w:rsidRDefault="003E7946" w:rsidP="003E7946">
    <w:pPr>
      <w:pStyle w:val="Footer"/>
      <w:rPr>
        <w:sz w:val="20"/>
      </w:rPr>
    </w:pPr>
    <w:r>
      <w:rPr>
        <w:sz w:val="20"/>
      </w:rPr>
      <w:t>GE.22-</w:t>
    </w:r>
    <w:proofErr w:type="gramStart"/>
    <w:r>
      <w:rPr>
        <w:sz w:val="20"/>
      </w:rPr>
      <w:t>12218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F6D33F" wp14:editId="3C131A0A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310822    310822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BC10" w14:textId="77777777" w:rsidR="00113394" w:rsidRPr="00FB1744" w:rsidRDefault="0011339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C52FF2C" w14:textId="77777777" w:rsidR="00113394" w:rsidRPr="00FB1744" w:rsidRDefault="0011339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1ECA" w14:textId="77777777" w:rsidR="003E7946" w:rsidRDefault="003E7946" w:rsidP="003E7946">
    <w:pPr>
      <w:pStyle w:val="Header"/>
    </w:pPr>
    <w:r>
      <w:t>ECE/TRANS/WP.11/2022/5/Rev.1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ACC" w14:textId="77777777" w:rsidR="003E7946" w:rsidRDefault="003E7946" w:rsidP="003E7946">
    <w:pPr>
      <w:pStyle w:val="Header"/>
      <w:jc w:val="right"/>
    </w:pPr>
    <w:r>
      <w:t>ECE/TRANS/WP.11/2022/5/Rev.1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113394"/>
    <w:rsid w:val="0002612D"/>
    <w:rsid w:val="00046E92"/>
    <w:rsid w:val="000D1B89"/>
    <w:rsid w:val="000D73B3"/>
    <w:rsid w:val="000F6E29"/>
    <w:rsid w:val="00113394"/>
    <w:rsid w:val="001170DC"/>
    <w:rsid w:val="00247E2C"/>
    <w:rsid w:val="002D6C53"/>
    <w:rsid w:val="002F5595"/>
    <w:rsid w:val="00320F82"/>
    <w:rsid w:val="00334F6A"/>
    <w:rsid w:val="00342AC8"/>
    <w:rsid w:val="003B4550"/>
    <w:rsid w:val="003D7F12"/>
    <w:rsid w:val="003E7946"/>
    <w:rsid w:val="0043448D"/>
    <w:rsid w:val="00461253"/>
    <w:rsid w:val="005042C2"/>
    <w:rsid w:val="00506C12"/>
    <w:rsid w:val="0056599A"/>
    <w:rsid w:val="00585AE1"/>
    <w:rsid w:val="00587690"/>
    <w:rsid w:val="005F3900"/>
    <w:rsid w:val="00671529"/>
    <w:rsid w:val="006A5598"/>
    <w:rsid w:val="0071512C"/>
    <w:rsid w:val="00717266"/>
    <w:rsid w:val="007268F9"/>
    <w:rsid w:val="007C52B0"/>
    <w:rsid w:val="009411B4"/>
    <w:rsid w:val="009D0139"/>
    <w:rsid w:val="009F5CDC"/>
    <w:rsid w:val="00A429CD"/>
    <w:rsid w:val="00A775CF"/>
    <w:rsid w:val="00AB3C7E"/>
    <w:rsid w:val="00B06045"/>
    <w:rsid w:val="00B27C5D"/>
    <w:rsid w:val="00B93F4F"/>
    <w:rsid w:val="00C35A27"/>
    <w:rsid w:val="00C448F7"/>
    <w:rsid w:val="00C7339C"/>
    <w:rsid w:val="00DD404D"/>
    <w:rsid w:val="00E02C2B"/>
    <w:rsid w:val="00E14560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EE12F6"/>
  <w15:docId w15:val="{68E9D14D-93EB-476F-8661-7C21590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6BC95-786E-48BB-A9BE-6F1F3EBFB524}"/>
</file>

<file path=customXml/itemProps3.xml><?xml version="1.0" encoding="utf-8"?>
<ds:datastoreItem xmlns:ds="http://schemas.openxmlformats.org/officeDocument/2006/customXml" ds:itemID="{73A4F968-3E9A-409B-81DC-DE3BED2C74E8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414</Words>
  <Characters>2371</Characters>
  <Application>Microsoft Office Word</Application>
  <DocSecurity>0</DocSecurity>
  <Lines>86</Lines>
  <Paragraphs>66</Paragraphs>
  <ScaleCrop>false</ScaleCrop>
  <Company>DCM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ECE/TRANS/WP.11/2022/5/Rev.1</dc:title>
  <dc:subject>2212218</dc:subject>
  <dc:creator>cg</dc:creator>
  <cp:keywords/>
  <dc:description/>
  <cp:lastModifiedBy>Maria Rosario Corazon Gatmaytan</cp:lastModifiedBy>
  <cp:revision>2</cp:revision>
  <cp:lastPrinted>2022-08-31T07:26:00Z</cp:lastPrinted>
  <dcterms:created xsi:type="dcterms:W3CDTF">2022-08-31T07:29:00Z</dcterms:created>
  <dcterms:modified xsi:type="dcterms:W3CDTF">2022-08-31T07:29:00Z</dcterms:modified>
</cp:coreProperties>
</file>