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3CBE51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A4EE310" w14:textId="77777777" w:rsidR="002D5AAC" w:rsidRDefault="002D5AAC" w:rsidP="00570B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F69ACF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41E2706" w14:textId="413DD994" w:rsidR="002D5AAC" w:rsidRDefault="00570B3F" w:rsidP="00570B3F">
            <w:pPr>
              <w:jc w:val="right"/>
            </w:pPr>
            <w:r w:rsidRPr="00570B3F">
              <w:rPr>
                <w:sz w:val="40"/>
              </w:rPr>
              <w:t>ECE</w:t>
            </w:r>
            <w:r>
              <w:t>/TRANS/WP.11/2022/6/Rev.1</w:t>
            </w:r>
          </w:p>
        </w:tc>
      </w:tr>
      <w:tr w:rsidR="002D5AAC" w14:paraId="44DBBAB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020DAB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026F318" wp14:editId="6148B80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773176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430B6B8" w14:textId="77777777" w:rsidR="002D5AAC" w:rsidRDefault="00570B3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4A691D8" w14:textId="77777777" w:rsidR="00570B3F" w:rsidRDefault="00570B3F" w:rsidP="00570B3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August 2022</w:t>
            </w:r>
          </w:p>
          <w:p w14:paraId="2B5B5E1B" w14:textId="77777777" w:rsidR="00570B3F" w:rsidRDefault="00570B3F" w:rsidP="00570B3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556FAAF" w14:textId="110E0C23" w:rsidR="00570B3F" w:rsidRPr="008D53B6" w:rsidRDefault="00570B3F" w:rsidP="00570B3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3C966EE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F748575" w14:textId="77777777" w:rsidR="00A558F2" w:rsidRPr="00D408C0" w:rsidRDefault="00A558F2" w:rsidP="00A558F2">
      <w:pPr>
        <w:spacing w:before="120"/>
        <w:rPr>
          <w:sz w:val="28"/>
          <w:szCs w:val="28"/>
        </w:rPr>
      </w:pPr>
      <w:r w:rsidRPr="00D408C0">
        <w:rPr>
          <w:sz w:val="28"/>
          <w:szCs w:val="28"/>
        </w:rPr>
        <w:t>Комитет по внутреннему транспорту</w:t>
      </w:r>
    </w:p>
    <w:p w14:paraId="2430B631" w14:textId="77777777" w:rsidR="00A558F2" w:rsidRPr="00D408C0" w:rsidRDefault="00A558F2" w:rsidP="00A558F2">
      <w:pPr>
        <w:spacing w:before="120"/>
        <w:rPr>
          <w:b/>
          <w:sz w:val="24"/>
          <w:szCs w:val="24"/>
        </w:rPr>
      </w:pPr>
      <w:r w:rsidRPr="00D408C0">
        <w:rPr>
          <w:b/>
          <w:bCs/>
          <w:sz w:val="24"/>
          <w:szCs w:val="24"/>
        </w:rPr>
        <w:t xml:space="preserve">Рабочая группа по перевозкам скоропортящихся </w:t>
      </w:r>
      <w:r w:rsidRPr="00D408C0">
        <w:rPr>
          <w:b/>
          <w:bCs/>
          <w:sz w:val="24"/>
          <w:szCs w:val="24"/>
        </w:rPr>
        <w:br/>
        <w:t>пищевых продуктов</w:t>
      </w:r>
    </w:p>
    <w:p w14:paraId="7BCA43B9" w14:textId="77777777" w:rsidR="00A558F2" w:rsidRPr="00D408C0" w:rsidRDefault="00A558F2" w:rsidP="00A558F2">
      <w:pPr>
        <w:spacing w:before="120"/>
        <w:rPr>
          <w:b/>
        </w:rPr>
      </w:pPr>
      <w:r w:rsidRPr="00D408C0">
        <w:rPr>
          <w:b/>
          <w:bCs/>
        </w:rPr>
        <w:t>Семьдесят девятая сессия</w:t>
      </w:r>
    </w:p>
    <w:p w14:paraId="19950CD1" w14:textId="526DFCD3" w:rsidR="00A558F2" w:rsidRPr="00D408C0" w:rsidRDefault="00A558F2" w:rsidP="00A558F2">
      <w:r w:rsidRPr="00D408C0">
        <w:t>Женева, 25</w:t>
      </w:r>
      <w:r>
        <w:rPr>
          <w:lang w:val="en-US"/>
        </w:rPr>
        <w:t>–</w:t>
      </w:r>
      <w:r w:rsidRPr="00D408C0">
        <w:t>28 октября 2022 года</w:t>
      </w:r>
    </w:p>
    <w:p w14:paraId="0619641A" w14:textId="77777777" w:rsidR="00A558F2" w:rsidRPr="00D408C0" w:rsidRDefault="00A558F2" w:rsidP="00A558F2">
      <w:r w:rsidRPr="00D408C0">
        <w:t>Пункт 5 а) предварительной повестки дня</w:t>
      </w:r>
    </w:p>
    <w:p w14:paraId="0D6AF5D0" w14:textId="270C5641" w:rsidR="00A558F2" w:rsidRPr="00D408C0" w:rsidRDefault="00A558F2" w:rsidP="00A558F2">
      <w:pPr>
        <w:spacing w:line="240" w:lineRule="auto"/>
        <w:rPr>
          <w:b/>
        </w:rPr>
      </w:pPr>
      <w:r w:rsidRPr="00D408C0">
        <w:rPr>
          <w:b/>
          <w:bCs/>
        </w:rPr>
        <w:t>Предложения по поправкам к СПС:</w:t>
      </w:r>
      <w:r w:rsidRPr="00A558F2">
        <w:rPr>
          <w:b/>
          <w:bCs/>
        </w:rPr>
        <w:t xml:space="preserve"> </w:t>
      </w:r>
      <w:r>
        <w:rPr>
          <w:b/>
          <w:bCs/>
        </w:rPr>
        <w:br/>
      </w:r>
      <w:r w:rsidRPr="00D408C0">
        <w:rPr>
          <w:b/>
          <w:bCs/>
        </w:rPr>
        <w:t>предложения, по которым еще не приняты решения</w:t>
      </w:r>
    </w:p>
    <w:p w14:paraId="5B64E1E9" w14:textId="77777777" w:rsidR="00A558F2" w:rsidRPr="00D408C0" w:rsidRDefault="00A558F2" w:rsidP="00A558F2">
      <w:pPr>
        <w:pStyle w:val="HChG"/>
      </w:pPr>
      <w:r w:rsidRPr="00D408C0">
        <w:tab/>
      </w:r>
      <w:r w:rsidRPr="00D408C0">
        <w:tab/>
      </w:r>
      <w:r w:rsidRPr="00D408C0">
        <w:tab/>
      </w:r>
      <w:r w:rsidRPr="00D408C0">
        <w:rPr>
          <w:bCs/>
        </w:rPr>
        <w:t>Измерение толщины стенок съемных кузовов транспортных средств, предназначенных для перевозки скоропортящихся пищевых продуктов</w:t>
      </w:r>
    </w:p>
    <w:p w14:paraId="483B8E12" w14:textId="77777777" w:rsidR="00A558F2" w:rsidRPr="00D408C0" w:rsidRDefault="00A558F2" w:rsidP="00A558F2">
      <w:pPr>
        <w:pStyle w:val="H1G"/>
      </w:pPr>
      <w:r w:rsidRPr="00D408C0">
        <w:tab/>
      </w:r>
      <w:r w:rsidRPr="00D408C0">
        <w:tab/>
        <w:t>Передано правительством Франции</w:t>
      </w:r>
    </w:p>
    <w:p w14:paraId="2FC62DFE" w14:textId="6D64A422" w:rsidR="00A558F2" w:rsidRDefault="00A558F2" w:rsidP="00A558F2">
      <w:pPr>
        <w:pStyle w:val="H1G"/>
        <w:rPr>
          <w:bCs/>
          <w:sz w:val="20"/>
        </w:rPr>
      </w:pPr>
      <w:r w:rsidRPr="00D408C0">
        <w:rPr>
          <w:bCs/>
          <w:sz w:val="20"/>
        </w:rPr>
        <w:tab/>
      </w:r>
      <w:r w:rsidRPr="00D408C0">
        <w:rPr>
          <w:bCs/>
          <w:sz w:val="20"/>
        </w:rPr>
        <w:tab/>
        <w:t>Пересмотр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A558F2" w:rsidRPr="00A558F2" w14:paraId="6DA1EC96" w14:textId="77777777" w:rsidTr="00A558F2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1C4A68C4" w14:textId="77777777" w:rsidR="00A558F2" w:rsidRPr="00A558F2" w:rsidRDefault="00A558F2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A558F2">
              <w:rPr>
                <w:rFonts w:cs="Times New Roman"/>
              </w:rPr>
              <w:tab/>
            </w:r>
            <w:r w:rsidRPr="00A558F2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A558F2" w:rsidRPr="00A558F2" w14:paraId="0C0BA899" w14:textId="77777777" w:rsidTr="00A558F2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625C5A93" w14:textId="3613AC8E" w:rsidR="00A558F2" w:rsidRPr="00A558F2" w:rsidRDefault="00A558F2" w:rsidP="00A558F2">
            <w:pPr>
              <w:pStyle w:val="SingleTxtG"/>
              <w:ind w:left="3969" w:hanging="2835"/>
            </w:pPr>
            <w:r w:rsidRPr="00D408C0">
              <w:rPr>
                <w:b/>
                <w:bCs/>
              </w:rPr>
              <w:t>Существо предложения</w:t>
            </w:r>
            <w:r w:rsidRPr="00D408C0">
              <w:rPr>
                <w:szCs w:val="22"/>
              </w:rPr>
              <w:t>:</w:t>
            </w:r>
            <w:r w:rsidRPr="00D408C0">
              <w:rPr>
                <w:szCs w:val="22"/>
              </w:rPr>
              <w:tab/>
            </w:r>
            <w:r w:rsidRPr="00D408C0">
              <w:t>Франция представляет предложение по улучшению контроля за габаритами изоляционных стенок кузовов транспортных средств, предназначенных для перевозки скоропортящихся пищевых продуктов, в</w:t>
            </w:r>
            <w:r w:rsidRPr="00A558F2">
              <w:t xml:space="preserve"> </w:t>
            </w:r>
            <w:r w:rsidRPr="00D408C0">
              <w:t>процессе типовых испытаний</w:t>
            </w:r>
          </w:p>
        </w:tc>
      </w:tr>
      <w:tr w:rsidR="00A558F2" w:rsidRPr="00A558F2" w14:paraId="2C45D165" w14:textId="77777777" w:rsidTr="00A558F2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364FBE57" w14:textId="73FF43D4" w:rsidR="00A558F2" w:rsidRPr="00A558F2" w:rsidRDefault="00A558F2" w:rsidP="00A558F2">
            <w:pPr>
              <w:pStyle w:val="SingleTxtG"/>
              <w:ind w:left="3969" w:hanging="2835"/>
            </w:pPr>
            <w:r w:rsidRPr="00D408C0">
              <w:rPr>
                <w:b/>
                <w:bCs/>
              </w:rPr>
              <w:t>Предлагаемое решение</w:t>
            </w:r>
            <w:proofErr w:type="gramStart"/>
            <w:r w:rsidRPr="00D408C0">
              <w:rPr>
                <w:szCs w:val="22"/>
              </w:rPr>
              <w:t>:</w:t>
            </w:r>
            <w:r w:rsidRPr="00D408C0">
              <w:rPr>
                <w:szCs w:val="22"/>
              </w:rPr>
              <w:tab/>
            </w:r>
            <w:r w:rsidRPr="00D408C0">
              <w:t>Измерять</w:t>
            </w:r>
            <w:proofErr w:type="gramEnd"/>
            <w:r w:rsidRPr="00D408C0">
              <w:t xml:space="preserve"> толщину стенок съемных кузовов, за</w:t>
            </w:r>
            <w:r w:rsidRPr="00D408C0">
              <w:rPr>
                <w:lang w:val="en-US"/>
              </w:rPr>
              <w:t> </w:t>
            </w:r>
            <w:r w:rsidRPr="00D408C0">
              <w:t>исключением цистерн</w:t>
            </w:r>
          </w:p>
        </w:tc>
      </w:tr>
      <w:tr w:rsidR="00A558F2" w:rsidRPr="00A558F2" w14:paraId="69EA916F" w14:textId="77777777" w:rsidTr="00A558F2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77FE17F9" w14:textId="6DF08FB6" w:rsidR="00A558F2" w:rsidRPr="00A558F2" w:rsidRDefault="00A558F2" w:rsidP="00A558F2">
            <w:pPr>
              <w:pStyle w:val="SingleTxtG"/>
              <w:ind w:left="3402" w:hanging="2268"/>
            </w:pPr>
            <w:r w:rsidRPr="00D408C0">
              <w:rPr>
                <w:b/>
                <w:bCs/>
                <w:szCs w:val="22"/>
              </w:rPr>
              <w:t>Справочные документы</w:t>
            </w:r>
            <w:proofErr w:type="gramStart"/>
            <w:r w:rsidRPr="00D408C0">
              <w:rPr>
                <w:szCs w:val="22"/>
              </w:rPr>
              <w:t>:</w:t>
            </w:r>
            <w:r w:rsidRPr="00D408C0">
              <w:rPr>
                <w:szCs w:val="22"/>
              </w:rPr>
              <w:tab/>
              <w:t>Отсутствуют</w:t>
            </w:r>
            <w:proofErr w:type="gramEnd"/>
          </w:p>
        </w:tc>
      </w:tr>
      <w:tr w:rsidR="00A558F2" w:rsidRPr="00A558F2" w14:paraId="5BA633B4" w14:textId="77777777" w:rsidTr="00A558F2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66DA3167" w14:textId="77777777" w:rsidR="00A558F2" w:rsidRPr="00A558F2" w:rsidRDefault="00A558F2" w:rsidP="00850215">
            <w:pPr>
              <w:rPr>
                <w:rFonts w:cs="Times New Roman"/>
              </w:rPr>
            </w:pPr>
          </w:p>
        </w:tc>
      </w:tr>
    </w:tbl>
    <w:p w14:paraId="1995C22E" w14:textId="77777777" w:rsidR="00A558F2" w:rsidRPr="00D408C0" w:rsidRDefault="00A558F2" w:rsidP="00A558F2">
      <w:pPr>
        <w:pStyle w:val="HChG"/>
      </w:pPr>
      <w:r w:rsidRPr="00D408C0">
        <w:tab/>
      </w:r>
      <w:r w:rsidRPr="00D408C0">
        <w:tab/>
      </w:r>
      <w:r w:rsidRPr="00D408C0">
        <w:rPr>
          <w:bCs/>
        </w:rPr>
        <w:t>Введение</w:t>
      </w:r>
      <w:bookmarkStart w:id="0" w:name="OLE_LINK2"/>
      <w:bookmarkStart w:id="1" w:name="OLE_LINK1"/>
      <w:bookmarkEnd w:id="0"/>
      <w:bookmarkEnd w:id="1"/>
    </w:p>
    <w:p w14:paraId="2147230C" w14:textId="77777777" w:rsidR="00A558F2" w:rsidRPr="00D408C0" w:rsidRDefault="00A558F2" w:rsidP="00A558F2">
      <w:pPr>
        <w:pStyle w:val="SingleTxtG"/>
      </w:pPr>
      <w:r w:rsidRPr="00D408C0">
        <w:t>1.</w:t>
      </w:r>
      <w:r w:rsidRPr="00D408C0">
        <w:tab/>
        <w:t>Небольшое изменение габаритов кузова транспортного средства может значительно повлиять на толщину стенок кузова и, следовательно, на изотермический коэффициент кузова.</w:t>
      </w:r>
    </w:p>
    <w:p w14:paraId="41185003" w14:textId="15F79E01" w:rsidR="00A558F2" w:rsidRPr="00D408C0" w:rsidRDefault="00A558F2" w:rsidP="00A558F2">
      <w:pPr>
        <w:pStyle w:val="SingleTxtG"/>
        <w:keepNext/>
        <w:keepLines/>
      </w:pPr>
      <w:r w:rsidRPr="00D408C0">
        <w:lastRenderedPageBreak/>
        <w:t>2.</w:t>
      </w:r>
      <w:r w:rsidRPr="00D408C0">
        <w:tab/>
        <w:t>Испытательные станции допускают максимальное отклонение в ±1</w:t>
      </w:r>
      <w:r>
        <w:rPr>
          <w:lang w:val="en-US"/>
        </w:rPr>
        <w:t> </w:t>
      </w:r>
      <w:r w:rsidRPr="00D408C0">
        <w:t>% между габаритами кузова, переданными изготовителем, и габаритами, измеренными в лаборатории. Хотя эти отклонения и незначительно влияют на площадь поверхности транспортного средства, которое служит образцом, изменение габаритов кузова в пределах 1</w:t>
      </w:r>
      <w:r>
        <w:rPr>
          <w:lang w:val="en-US"/>
        </w:rPr>
        <w:t> </w:t>
      </w:r>
      <w:r w:rsidRPr="00D408C0">
        <w:t>% (внутренней и наружной длины, внутренней и наружной ширины, внутренней и наружной высоты) в арифметическом отношении может привести к изменению толщины стенок кузова на 10</w:t>
      </w:r>
      <w:r>
        <w:rPr>
          <w:lang w:val="en-US"/>
        </w:rPr>
        <w:t> </w:t>
      </w:r>
      <w:r w:rsidRPr="00D408C0">
        <w:t>% и косвенным образом — изотермического коэффициента K кузова на 10</w:t>
      </w:r>
      <w:r>
        <w:rPr>
          <w:lang w:val="en-US"/>
        </w:rPr>
        <w:t> </w:t>
      </w:r>
      <w:r w:rsidRPr="00D408C0">
        <w:t>%. Это превышает неопределенность измерения коэффициента K, установленную в СПС на уровне 5</w:t>
      </w:r>
      <w:r>
        <w:rPr>
          <w:lang w:val="en-US"/>
        </w:rPr>
        <w:t> </w:t>
      </w:r>
      <w:r w:rsidRPr="00D408C0">
        <w:t>%.</w:t>
      </w:r>
    </w:p>
    <w:p w14:paraId="5CC255F6" w14:textId="77777777" w:rsidR="00A558F2" w:rsidRPr="00D408C0" w:rsidRDefault="00A558F2" w:rsidP="00A558F2">
      <w:pPr>
        <w:pStyle w:val="SingleTxtG"/>
      </w:pPr>
      <w:r w:rsidRPr="00D408C0">
        <w:t>3.</w:t>
      </w:r>
      <w:r w:rsidRPr="00D408C0">
        <w:tab/>
        <w:t>Подобное препятствие может поставить под сомнение реальное значение коэффициента К, которое измеряется испытательными станциями СПС на опытных образцах и используется для выдачи свидетельств СПС в отношении транспортных средств. Такие отклонения могут привести к перекосам конкуренции между изготовителями.</w:t>
      </w:r>
    </w:p>
    <w:p w14:paraId="26689429" w14:textId="77777777" w:rsidR="00A558F2" w:rsidRPr="00D408C0" w:rsidRDefault="00A558F2" w:rsidP="00A558F2">
      <w:pPr>
        <w:pStyle w:val="SingleTxtG"/>
      </w:pPr>
      <w:r w:rsidRPr="00D408C0">
        <w:t>4.</w:t>
      </w:r>
      <w:r w:rsidRPr="00D408C0">
        <w:tab/>
        <w:t>Для устранения этого препятствия в протокол испытания предлагается включить измерение толщины стенок всех типов опытных образцов съемных кузовов, представленных на официальных испытательных станциях, за исключением цистерн.</w:t>
      </w:r>
    </w:p>
    <w:p w14:paraId="1508C1EA" w14:textId="77777777" w:rsidR="00A558F2" w:rsidRPr="00D408C0" w:rsidRDefault="00A558F2" w:rsidP="00A558F2">
      <w:pPr>
        <w:pStyle w:val="HChG"/>
      </w:pPr>
      <w:r w:rsidRPr="00D408C0">
        <w:tab/>
        <w:t>I.</w:t>
      </w:r>
      <w:r w:rsidRPr="00D408C0">
        <w:tab/>
      </w:r>
      <w:r w:rsidRPr="00D408C0">
        <w:rPr>
          <w:bCs/>
        </w:rPr>
        <w:t>Предложение</w:t>
      </w:r>
    </w:p>
    <w:p w14:paraId="0C03D965" w14:textId="77777777" w:rsidR="00A558F2" w:rsidRPr="00D408C0" w:rsidRDefault="00A558F2" w:rsidP="00A558F2">
      <w:pPr>
        <w:pStyle w:val="SingleTxtG"/>
      </w:pPr>
      <w:r w:rsidRPr="00D408C0">
        <w:t>5.</w:t>
      </w:r>
      <w:r w:rsidRPr="00D408C0">
        <w:tab/>
        <w:t>Образец № 1 A предлагается дополнить следующим образом:</w:t>
      </w:r>
    </w:p>
    <w:p w14:paraId="0AB7B1B1" w14:textId="77777777" w:rsidR="00A558F2" w:rsidRPr="00D408C0" w:rsidRDefault="00A558F2" w:rsidP="00A558F2">
      <w:pPr>
        <w:pStyle w:val="SingleTxt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  <w:ind w:hanging="357"/>
      </w:pPr>
      <w:r w:rsidRPr="00D408C0">
        <w:t>В пункт «Спецификация стенок кузова» включить следующий текст:</w:t>
      </w:r>
    </w:p>
    <w:p w14:paraId="4428770B" w14:textId="77777777" w:rsidR="00A558F2" w:rsidRPr="00D408C0" w:rsidRDefault="00A558F2" w:rsidP="00A558F2">
      <w:pPr>
        <w:pStyle w:val="SingleTxtG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ind w:hanging="357"/>
      </w:pPr>
      <w:r w:rsidRPr="00D408C0">
        <w:t xml:space="preserve">«Толщина боковых стенок кузова: .............. </w:t>
      </w:r>
      <w:proofErr w:type="gramStart"/>
      <w:r w:rsidRPr="00D408C0">
        <w:t>мм</w:t>
      </w:r>
      <w:r w:rsidRPr="00D408C0">
        <w:rPr>
          <w:vertAlign w:val="superscript"/>
        </w:rPr>
        <w:t>(</w:t>
      </w:r>
      <w:proofErr w:type="gramEnd"/>
      <w:r w:rsidRPr="00D408C0">
        <w:rPr>
          <w:vertAlign w:val="superscript"/>
        </w:rPr>
        <w:t>7)</w:t>
      </w:r>
      <w:r w:rsidRPr="00D408C0">
        <w:t>»</w:t>
      </w:r>
    </w:p>
    <w:p w14:paraId="5F6BAD1F" w14:textId="77777777" w:rsidR="00A558F2" w:rsidRPr="00D408C0" w:rsidRDefault="00A558F2" w:rsidP="00A558F2">
      <w:pPr>
        <w:pStyle w:val="SingleTxtG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ind w:hanging="357"/>
      </w:pPr>
      <w:r w:rsidRPr="00D408C0">
        <w:t xml:space="preserve">«Толщина передней поверхности кузова: .............. </w:t>
      </w:r>
      <w:proofErr w:type="gramStart"/>
      <w:r w:rsidRPr="00D408C0">
        <w:t>мм</w:t>
      </w:r>
      <w:r w:rsidRPr="00D408C0">
        <w:rPr>
          <w:vertAlign w:val="superscript"/>
        </w:rPr>
        <w:t>(</w:t>
      </w:r>
      <w:proofErr w:type="gramEnd"/>
      <w:r w:rsidRPr="00D408C0">
        <w:rPr>
          <w:vertAlign w:val="superscript"/>
        </w:rPr>
        <w:t>7)</w:t>
      </w:r>
      <w:r w:rsidRPr="00D408C0">
        <w:t>»</w:t>
      </w:r>
    </w:p>
    <w:p w14:paraId="40DD6D15" w14:textId="77777777" w:rsidR="00A558F2" w:rsidRPr="00D408C0" w:rsidRDefault="00A558F2" w:rsidP="00A558F2">
      <w:pPr>
        <w:pStyle w:val="SingleTxtG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ind w:hanging="357"/>
      </w:pPr>
      <w:r w:rsidRPr="00D408C0">
        <w:t>«Толщина задней поверхности кузова (или, если это применимо, по</w:t>
      </w:r>
      <w:r w:rsidRPr="00D408C0">
        <w:rPr>
          <w:lang w:val="en-US"/>
        </w:rPr>
        <w:t> </w:t>
      </w:r>
      <w:r w:rsidRPr="00D408C0">
        <w:t>крайней мере одной из задних дверей): ..............</w:t>
      </w:r>
      <w:proofErr w:type="gramStart"/>
      <w:r w:rsidRPr="00D408C0">
        <w:t>мм</w:t>
      </w:r>
      <w:r w:rsidRPr="00D408C0">
        <w:rPr>
          <w:vertAlign w:val="superscript"/>
        </w:rPr>
        <w:t>(</w:t>
      </w:r>
      <w:proofErr w:type="gramEnd"/>
      <w:r w:rsidRPr="00D408C0">
        <w:rPr>
          <w:vertAlign w:val="superscript"/>
        </w:rPr>
        <w:t>7)</w:t>
      </w:r>
      <w:r w:rsidRPr="00D408C0">
        <w:t>»</w:t>
      </w:r>
    </w:p>
    <w:p w14:paraId="09AE8AE9" w14:textId="77777777" w:rsidR="00A558F2" w:rsidRPr="00D408C0" w:rsidRDefault="00A558F2" w:rsidP="00A558F2">
      <w:pPr>
        <w:pStyle w:val="SingleTxtG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ind w:hanging="357"/>
      </w:pPr>
      <w:r w:rsidRPr="00D408C0">
        <w:t>«Толщина потолка кузова: ..............</w:t>
      </w:r>
      <w:proofErr w:type="gramStart"/>
      <w:r w:rsidRPr="00D408C0">
        <w:t>мм</w:t>
      </w:r>
      <w:r w:rsidRPr="00D408C0">
        <w:rPr>
          <w:vertAlign w:val="superscript"/>
        </w:rPr>
        <w:t>(</w:t>
      </w:r>
      <w:proofErr w:type="gramEnd"/>
      <w:r w:rsidRPr="00D408C0">
        <w:rPr>
          <w:vertAlign w:val="superscript"/>
        </w:rPr>
        <w:t>7)</w:t>
      </w:r>
      <w:r w:rsidRPr="00D408C0">
        <w:t>»</w:t>
      </w:r>
    </w:p>
    <w:p w14:paraId="0813BCAD" w14:textId="77777777" w:rsidR="00A558F2" w:rsidRPr="00D408C0" w:rsidRDefault="00A558F2" w:rsidP="00A558F2">
      <w:pPr>
        <w:pStyle w:val="SingleTxtG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ind w:hanging="357"/>
      </w:pPr>
      <w:r w:rsidRPr="00D408C0">
        <w:t xml:space="preserve">«Толщина пола кузова: .............. </w:t>
      </w:r>
      <w:proofErr w:type="gramStart"/>
      <w:r w:rsidRPr="00D408C0">
        <w:t>мм</w:t>
      </w:r>
      <w:r w:rsidRPr="00D408C0">
        <w:rPr>
          <w:vertAlign w:val="superscript"/>
        </w:rPr>
        <w:t>(</w:t>
      </w:r>
      <w:proofErr w:type="gramEnd"/>
      <w:r w:rsidRPr="00D408C0">
        <w:rPr>
          <w:vertAlign w:val="superscript"/>
        </w:rPr>
        <w:t>7)</w:t>
      </w:r>
      <w:r w:rsidRPr="00D408C0">
        <w:t>»</w:t>
      </w:r>
    </w:p>
    <w:p w14:paraId="7839FCE1" w14:textId="77777777" w:rsidR="00A558F2" w:rsidRPr="00D408C0" w:rsidRDefault="00A558F2" w:rsidP="00A558F2">
      <w:pPr>
        <w:pStyle w:val="SingleTxt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  <w:ind w:hanging="357"/>
      </w:pPr>
      <w:r w:rsidRPr="00D408C0">
        <w:t>В нижней части страницы включить следующую сноску:</w:t>
      </w:r>
    </w:p>
    <w:p w14:paraId="63A7413E" w14:textId="77777777" w:rsidR="00A558F2" w:rsidRPr="00D408C0" w:rsidRDefault="00A558F2" w:rsidP="00A558F2">
      <w:pPr>
        <w:pStyle w:val="SingleTxtG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ind w:hanging="357"/>
      </w:pPr>
      <w:r w:rsidRPr="00D408C0">
        <w:rPr>
          <w:vertAlign w:val="superscript"/>
        </w:rPr>
        <w:t>(7)</w:t>
      </w:r>
      <w:r w:rsidRPr="00D408C0">
        <w:t xml:space="preserve"> Измерение произведено официальной испытательной станцией</w:t>
      </w:r>
    </w:p>
    <w:p w14:paraId="227ECAF5" w14:textId="77777777" w:rsidR="00A558F2" w:rsidRPr="00D408C0" w:rsidRDefault="00A558F2" w:rsidP="00A558F2">
      <w:pPr>
        <w:pStyle w:val="HChG"/>
        <w:spacing w:before="240"/>
      </w:pPr>
      <w:r w:rsidRPr="00D408C0">
        <w:tab/>
      </w:r>
      <w:r w:rsidRPr="00D408C0">
        <w:rPr>
          <w:bCs/>
        </w:rPr>
        <w:t>II.</w:t>
      </w:r>
      <w:r w:rsidRPr="00D408C0">
        <w:tab/>
      </w:r>
      <w:r w:rsidRPr="00D408C0">
        <w:rPr>
          <w:bCs/>
        </w:rPr>
        <w:t>Обоснование</w:t>
      </w:r>
    </w:p>
    <w:p w14:paraId="753CCDE6" w14:textId="77777777" w:rsidR="00A558F2" w:rsidRPr="00D408C0" w:rsidRDefault="00A558F2" w:rsidP="00A558F2">
      <w:pPr>
        <w:pStyle w:val="SingleTxtG"/>
      </w:pPr>
      <w:r w:rsidRPr="00D408C0">
        <w:t>6.</w:t>
      </w:r>
      <w:r w:rsidRPr="00D408C0">
        <w:tab/>
        <w:t>Цель включения данного дополнительного текста состоит в уточнении толщины материалов, из которых изготовлены стенки съемных кузовов транспортных средств СПС, проходящих типовое испытание.</w:t>
      </w:r>
    </w:p>
    <w:p w14:paraId="38B3F9E6" w14:textId="77777777" w:rsidR="00A558F2" w:rsidRPr="00D408C0" w:rsidRDefault="00A558F2" w:rsidP="00A558F2">
      <w:pPr>
        <w:pStyle w:val="HChG"/>
        <w:spacing w:before="240"/>
      </w:pPr>
      <w:r w:rsidRPr="00D408C0">
        <w:rPr>
          <w:bCs/>
        </w:rPr>
        <w:tab/>
        <w:t>III.</w:t>
      </w:r>
      <w:r w:rsidRPr="00D408C0">
        <w:tab/>
      </w:r>
      <w:r w:rsidRPr="00D408C0">
        <w:rPr>
          <w:bCs/>
        </w:rPr>
        <w:t>Последствия</w:t>
      </w:r>
    </w:p>
    <w:p w14:paraId="6B86C471" w14:textId="77777777" w:rsidR="00A558F2" w:rsidRPr="00D408C0" w:rsidRDefault="00A558F2" w:rsidP="00A558F2">
      <w:pPr>
        <w:pStyle w:val="SingleTxtG"/>
      </w:pPr>
      <w:r w:rsidRPr="00D408C0">
        <w:t>7.</w:t>
      </w:r>
      <w:r w:rsidRPr="00D408C0">
        <w:tab/>
        <w:t>Измерение толщины стенок кузовов транспортных средств в процессе типовых испытаний позволяет уменьшить риск несоответствия требованиям СПС и риск перекоса конкуренции между изготовителями.</w:t>
      </w:r>
    </w:p>
    <w:p w14:paraId="2C2B25BA" w14:textId="77777777" w:rsidR="00A558F2" w:rsidRPr="00D408C0" w:rsidRDefault="00A558F2" w:rsidP="00A558F2">
      <w:pPr>
        <w:pStyle w:val="SingleTxtG"/>
      </w:pPr>
      <w:r w:rsidRPr="00D408C0">
        <w:t>8.</w:t>
      </w:r>
      <w:r w:rsidRPr="00D408C0">
        <w:tab/>
        <w:t>Финансовые последствия минимальны. Затраты на проверку толщины стенок ничтожно малы по сравнению с общим затратами на типовое испытание.</w:t>
      </w:r>
    </w:p>
    <w:p w14:paraId="0E532205" w14:textId="77777777" w:rsidR="00A558F2" w:rsidRPr="00D408C0" w:rsidRDefault="00A558F2" w:rsidP="00A558F2">
      <w:pPr>
        <w:pStyle w:val="HChG"/>
      </w:pPr>
      <w:r w:rsidRPr="00D408C0">
        <w:tab/>
      </w:r>
      <w:r w:rsidRPr="00D408C0">
        <w:rPr>
          <w:bCs/>
        </w:rPr>
        <w:t>IV.</w:t>
      </w:r>
      <w:r w:rsidRPr="00D408C0">
        <w:tab/>
      </w:r>
      <w:r w:rsidRPr="00D408C0">
        <w:rPr>
          <w:bCs/>
        </w:rPr>
        <w:t>Осуществимость</w:t>
      </w:r>
    </w:p>
    <w:p w14:paraId="264CDE4E" w14:textId="77777777" w:rsidR="00A558F2" w:rsidRPr="00D408C0" w:rsidRDefault="00A558F2" w:rsidP="00A558F2">
      <w:pPr>
        <w:pStyle w:val="SingleTxtG"/>
      </w:pPr>
      <w:r w:rsidRPr="00D408C0">
        <w:t>9.</w:t>
      </w:r>
      <w:r w:rsidRPr="00D408C0">
        <w:tab/>
        <w:t>Измерение толщины стенки не сопряжено с какой-либо особой проблемой. Соответствующий метод может быть описан в Справочнике СПС.</w:t>
      </w:r>
    </w:p>
    <w:p w14:paraId="18A5275C" w14:textId="31503742" w:rsidR="00E12C5F" w:rsidRPr="008D53B6" w:rsidRDefault="00A558F2" w:rsidP="00A558F2">
      <w:pPr>
        <w:spacing w:before="240"/>
        <w:jc w:val="center"/>
      </w:pPr>
      <w:r w:rsidRPr="00D408C0">
        <w:rPr>
          <w:u w:val="single"/>
          <w:lang w:val="en-US"/>
        </w:rPr>
        <w:tab/>
      </w:r>
      <w:r w:rsidRPr="00D408C0">
        <w:rPr>
          <w:u w:val="single"/>
          <w:lang w:val="en-US"/>
        </w:rPr>
        <w:tab/>
      </w:r>
      <w:r w:rsidRPr="00D408C0">
        <w:rPr>
          <w:u w:val="single"/>
          <w:lang w:val="en-US"/>
        </w:rPr>
        <w:tab/>
      </w:r>
    </w:p>
    <w:sectPr w:rsidR="00E12C5F" w:rsidRPr="008D53B6" w:rsidSect="00570B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98857" w14:textId="77777777" w:rsidR="00BD2CD8" w:rsidRPr="00A312BC" w:rsidRDefault="00BD2CD8" w:rsidP="00A312BC"/>
  </w:endnote>
  <w:endnote w:type="continuationSeparator" w:id="0">
    <w:p w14:paraId="05B76E92" w14:textId="77777777" w:rsidR="00BD2CD8" w:rsidRPr="00A312BC" w:rsidRDefault="00BD2CD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5F57" w14:textId="43558901" w:rsidR="00570B3F" w:rsidRPr="00570B3F" w:rsidRDefault="00570B3F">
    <w:pPr>
      <w:pStyle w:val="a8"/>
    </w:pPr>
    <w:r w:rsidRPr="00570B3F">
      <w:rPr>
        <w:b/>
        <w:sz w:val="18"/>
      </w:rPr>
      <w:fldChar w:fldCharType="begin"/>
    </w:r>
    <w:r w:rsidRPr="00570B3F">
      <w:rPr>
        <w:b/>
        <w:sz w:val="18"/>
      </w:rPr>
      <w:instrText xml:space="preserve"> PAGE  \* MERGEFORMAT </w:instrText>
    </w:r>
    <w:r w:rsidRPr="00570B3F">
      <w:rPr>
        <w:b/>
        <w:sz w:val="18"/>
      </w:rPr>
      <w:fldChar w:fldCharType="separate"/>
    </w:r>
    <w:r w:rsidRPr="00570B3F">
      <w:rPr>
        <w:b/>
        <w:noProof/>
        <w:sz w:val="18"/>
      </w:rPr>
      <w:t>2</w:t>
    </w:r>
    <w:r w:rsidRPr="00570B3F">
      <w:rPr>
        <w:b/>
        <w:sz w:val="18"/>
      </w:rPr>
      <w:fldChar w:fldCharType="end"/>
    </w:r>
    <w:r>
      <w:rPr>
        <w:b/>
        <w:sz w:val="18"/>
      </w:rPr>
      <w:tab/>
    </w:r>
    <w:r>
      <w:t>GE.22-12219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420AE" w14:textId="7677DB22" w:rsidR="00570B3F" w:rsidRPr="00570B3F" w:rsidRDefault="00570B3F" w:rsidP="00570B3F">
    <w:pPr>
      <w:pStyle w:val="a8"/>
      <w:tabs>
        <w:tab w:val="clear" w:pos="9639"/>
        <w:tab w:val="right" w:pos="9638"/>
      </w:tabs>
      <w:rPr>
        <w:b/>
        <w:sz w:val="18"/>
      </w:rPr>
    </w:pPr>
    <w:r>
      <w:t>GE.22-12219</w:t>
    </w:r>
    <w:r>
      <w:tab/>
    </w:r>
    <w:r w:rsidRPr="00570B3F">
      <w:rPr>
        <w:b/>
        <w:sz w:val="18"/>
      </w:rPr>
      <w:fldChar w:fldCharType="begin"/>
    </w:r>
    <w:r w:rsidRPr="00570B3F">
      <w:rPr>
        <w:b/>
        <w:sz w:val="18"/>
      </w:rPr>
      <w:instrText xml:space="preserve"> PAGE  \* MERGEFORMAT </w:instrText>
    </w:r>
    <w:r w:rsidRPr="00570B3F">
      <w:rPr>
        <w:b/>
        <w:sz w:val="18"/>
      </w:rPr>
      <w:fldChar w:fldCharType="separate"/>
    </w:r>
    <w:r w:rsidRPr="00570B3F">
      <w:rPr>
        <w:b/>
        <w:noProof/>
        <w:sz w:val="18"/>
      </w:rPr>
      <w:t>3</w:t>
    </w:r>
    <w:r w:rsidRPr="00570B3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C3BC" w14:textId="7C7EF52C" w:rsidR="00042B72" w:rsidRPr="00A558F2" w:rsidRDefault="00570B3F" w:rsidP="00570B3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13EBC40" wp14:editId="187DCD0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12219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6553FD1" wp14:editId="5838AA6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8F2">
      <w:rPr>
        <w:lang w:val="en-US"/>
      </w:rPr>
      <w:t xml:space="preserve">  180822  230822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9F735" w14:textId="77777777" w:rsidR="00BD2CD8" w:rsidRPr="001075E9" w:rsidRDefault="00BD2CD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0774F56" w14:textId="77777777" w:rsidR="00BD2CD8" w:rsidRDefault="00BD2CD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D587A" w14:textId="0544B70E" w:rsidR="00570B3F" w:rsidRPr="00570B3F" w:rsidRDefault="00570B3F">
    <w:pPr>
      <w:pStyle w:val="a5"/>
    </w:pPr>
    <w:fldSimple w:instr=" TITLE  \* MERGEFORMAT ">
      <w:r w:rsidR="00362F2F">
        <w:t>ECE/TRANS/WP.11/2022/6/Rev.1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5BF59" w14:textId="07973F79" w:rsidR="00570B3F" w:rsidRPr="00570B3F" w:rsidRDefault="00570B3F" w:rsidP="00570B3F">
    <w:pPr>
      <w:pStyle w:val="a5"/>
      <w:jc w:val="right"/>
    </w:pPr>
    <w:fldSimple w:instr=" TITLE  \* MERGEFORMAT ">
      <w:r w:rsidR="00362F2F">
        <w:t>ECE/TRANS/WP.11/2022/6/Rev.1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B04D" w14:textId="77777777" w:rsidR="00A558F2" w:rsidRDefault="00A558F2" w:rsidP="00A558F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69594E"/>
    <w:multiLevelType w:val="hybridMultilevel"/>
    <w:tmpl w:val="C12A0592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 w:numId="2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D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2F2F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0B3F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558F2"/>
    <w:rsid w:val="00A84021"/>
    <w:rsid w:val="00A84D35"/>
    <w:rsid w:val="00A917B3"/>
    <w:rsid w:val="00AB4B51"/>
    <w:rsid w:val="00B10CC7"/>
    <w:rsid w:val="00B259E1"/>
    <w:rsid w:val="00B36DF7"/>
    <w:rsid w:val="00B539E7"/>
    <w:rsid w:val="00B62458"/>
    <w:rsid w:val="00BC18B2"/>
    <w:rsid w:val="00BD2CD8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C6912E"/>
  <w15:docId w15:val="{DC9BB47C-71ED-4BC1-BBEF-CBEFC8BF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rsid w:val="00A558F2"/>
    <w:rPr>
      <w:lang w:val="ru-RU" w:eastAsia="en-US"/>
    </w:rPr>
  </w:style>
  <w:style w:type="character" w:customStyle="1" w:styleId="HChGChar">
    <w:name w:val="_ H _Ch_G Char"/>
    <w:link w:val="HChG"/>
    <w:rsid w:val="00A558F2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140B32-D0F5-4F5A-A23F-E40C5FE92760}"/>
</file>

<file path=customXml/itemProps2.xml><?xml version="1.0" encoding="utf-8"?>
<ds:datastoreItem xmlns:ds="http://schemas.openxmlformats.org/officeDocument/2006/customXml" ds:itemID="{ECF3A46E-D9B2-499E-AF43-5C83D65D3D04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451</Words>
  <Characters>3200</Characters>
  <Application>Microsoft Office Word</Application>
  <DocSecurity>0</DocSecurity>
  <Lines>80</Lines>
  <Paragraphs>43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ECE/TRANS/WP.11/2022/6/Rev.1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2022-08-23T08:15:00Z</dcterms:created>
  <dcterms:modified xsi:type="dcterms:W3CDTF">2022-08-23T08:15:00Z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