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B71315" w:rsidRPr="006413A4" w14:paraId="651B9912" w14:textId="77777777" w:rsidTr="00A81AA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58E0F2" w14:textId="77777777" w:rsidR="00B71315" w:rsidRDefault="00B71315" w:rsidP="00B713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2B57DF3B" w14:textId="7CDE6C69" w:rsidR="00B71315" w:rsidRPr="00B71315" w:rsidRDefault="00B71315" w:rsidP="00B71315">
            <w:pPr>
              <w:jc w:val="right"/>
              <w:rPr>
                <w:lang w:val="en-US"/>
              </w:rPr>
            </w:pPr>
            <w:r w:rsidRPr="00B71315">
              <w:rPr>
                <w:sz w:val="40"/>
                <w:lang w:val="en-US"/>
              </w:rPr>
              <w:t>E</w:t>
            </w:r>
            <w:r w:rsidRPr="00B71315">
              <w:rPr>
                <w:lang w:val="en-US"/>
              </w:rPr>
              <w:t>/ECE/324/Rev.1/Add.40/Rev.3/Amend.1</w:t>
            </w:r>
            <w:r w:rsidRPr="00B71315">
              <w:rPr>
                <w:rFonts w:cs="Times New Roman"/>
                <w:lang w:val="en-US"/>
              </w:rPr>
              <w:t>−</w:t>
            </w:r>
            <w:r w:rsidRPr="00B71315">
              <w:rPr>
                <w:sz w:val="40"/>
                <w:lang w:val="en-US"/>
              </w:rPr>
              <w:t>E</w:t>
            </w:r>
            <w:r w:rsidRPr="00B71315">
              <w:rPr>
                <w:lang w:val="en-US"/>
              </w:rPr>
              <w:t>/ECE/TRANS/505/Rev.1/Add.40/Rev.3/Amend.1</w:t>
            </w:r>
          </w:p>
        </w:tc>
      </w:tr>
      <w:tr w:rsidR="002D5AAC" w14:paraId="272F02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CC420B" w14:textId="0E45786E" w:rsidR="002D5AAC" w:rsidRPr="00B71315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D0E9F87" w14:textId="1A29BDC6" w:rsidR="002D5AAC" w:rsidRPr="006413A4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587B29" w14:textId="5DB3EBF8" w:rsidR="002D5AAC" w:rsidRDefault="00B7131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A7078CF" w14:textId="77777777" w:rsidR="00B71315" w:rsidRDefault="00B71315" w:rsidP="00387CD4">
            <w:pPr>
              <w:spacing w:before="240"/>
              <w:rPr>
                <w:lang w:val="en-US"/>
              </w:rPr>
            </w:pPr>
          </w:p>
          <w:p w14:paraId="77E87CF7" w14:textId="77777777" w:rsidR="00B71315" w:rsidRDefault="00B71315" w:rsidP="00B713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2022</w:t>
            </w:r>
          </w:p>
          <w:p w14:paraId="250AB784" w14:textId="3B3E3CEC" w:rsidR="00B71315" w:rsidRPr="008D53B6" w:rsidRDefault="00B71315" w:rsidP="00B713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75FE430E" w14:textId="77777777" w:rsidR="00D03030" w:rsidRPr="00893B57" w:rsidRDefault="00D03030" w:rsidP="00D03030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65F5BFC" w14:textId="77777777" w:rsidR="00D03030" w:rsidRPr="00D03030" w:rsidRDefault="00D03030" w:rsidP="00D03030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0303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3589B9B" w14:textId="77777777" w:rsidR="00D03030" w:rsidRPr="00207A03" w:rsidRDefault="00D03030" w:rsidP="00D03030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956409A" w14:textId="77777777" w:rsidR="00D03030" w:rsidRPr="00207A03" w:rsidRDefault="00D03030" w:rsidP="00D03030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CF95618" w14:textId="77777777" w:rsidR="00D03030" w:rsidRPr="00207A03" w:rsidRDefault="00D03030" w:rsidP="00D03030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40 — Правила № 41 ООН</w:t>
      </w:r>
    </w:p>
    <w:p w14:paraId="0468C431" w14:textId="77777777" w:rsidR="00D03030" w:rsidRPr="00207A03" w:rsidRDefault="00D03030" w:rsidP="00D03030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2807AE">
        <w:rPr>
          <w:bCs/>
        </w:rPr>
        <w:t>3</w:t>
      </w:r>
      <w:r>
        <w:rPr>
          <w:bCs/>
        </w:rPr>
        <w:t xml:space="preserve"> </w:t>
      </w:r>
      <w:r w:rsidRPr="002807AE">
        <w:rPr>
          <w:bCs/>
        </w:rPr>
        <w:t>—</w:t>
      </w:r>
      <w:r>
        <w:rPr>
          <w:bCs/>
        </w:rPr>
        <w:t xml:space="preserve"> Поправка 1</w:t>
      </w:r>
    </w:p>
    <w:p w14:paraId="423B4DD0" w14:textId="77777777" w:rsidR="00D03030" w:rsidRPr="00207A03" w:rsidRDefault="00D03030" w:rsidP="00D03030">
      <w:pPr>
        <w:pStyle w:val="SingleTxtG"/>
        <w:spacing w:after="360"/>
        <w:rPr>
          <w:spacing w:val="-2"/>
        </w:rPr>
      </w:pPr>
      <w:r>
        <w:t>Дополнение 1 к поправкам серии 0</w:t>
      </w:r>
      <w:r w:rsidRPr="002807AE">
        <w:t>5</w:t>
      </w:r>
      <w:r>
        <w:t xml:space="preserve"> — Дата вступления в силу: 7 января 2022 года</w:t>
      </w:r>
    </w:p>
    <w:p w14:paraId="7824FF5F" w14:textId="77777777" w:rsidR="00D03030" w:rsidRPr="005B3616" w:rsidRDefault="00D03030" w:rsidP="00D03030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положения, касающиеся официального утверждения мотоциклов в отношении шума</w:t>
      </w:r>
    </w:p>
    <w:p w14:paraId="3E65E569" w14:textId="77777777" w:rsidR="00D03030" w:rsidRPr="00207A03" w:rsidRDefault="00D03030" w:rsidP="00D03030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ECE/TRANS/WP.29/2021/7</w:t>
      </w:r>
      <w:r w:rsidRPr="002807AE">
        <w:t>6</w:t>
      </w:r>
      <w:r>
        <w:t>.</w:t>
      </w:r>
    </w:p>
    <w:p w14:paraId="661EB765" w14:textId="77777777" w:rsidR="00D03030" w:rsidRPr="00207A03" w:rsidRDefault="00D03030" w:rsidP="00D03030">
      <w:pPr>
        <w:suppressAutoHyphens w:val="0"/>
        <w:spacing w:line="240" w:lineRule="auto"/>
        <w:jc w:val="center"/>
        <w:rPr>
          <w:b/>
          <w:sz w:val="24"/>
        </w:rPr>
      </w:pPr>
      <w:r w:rsidRPr="00893B57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F883544" wp14:editId="4770474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436E9E1E" w14:textId="77777777" w:rsidR="00D03030" w:rsidRPr="00207A03" w:rsidRDefault="00D03030" w:rsidP="00D0303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05B4CB7B" w14:textId="77777777" w:rsidR="00D03030" w:rsidRPr="002807AE" w:rsidRDefault="00D03030" w:rsidP="00D03030">
      <w:pPr>
        <w:suppressAutoHyphens w:val="0"/>
        <w:spacing w:line="240" w:lineRule="auto"/>
        <w:rPr>
          <w:bCs/>
          <w:i/>
        </w:rPr>
      </w:pPr>
      <w:r w:rsidRPr="002807AE">
        <w:rPr>
          <w:bCs/>
          <w:i/>
        </w:rPr>
        <w:br w:type="page"/>
      </w:r>
    </w:p>
    <w:p w14:paraId="03EED45A" w14:textId="77777777" w:rsidR="00D03030" w:rsidRPr="004A75C0" w:rsidRDefault="00D03030" w:rsidP="00D03030">
      <w:pPr>
        <w:pStyle w:val="SingleTxtG"/>
        <w:ind w:left="2268" w:hanging="1134"/>
        <w:rPr>
          <w:bCs/>
        </w:rPr>
      </w:pPr>
      <w:r w:rsidRPr="004A75C0">
        <w:rPr>
          <w:i/>
          <w:iCs/>
        </w:rPr>
        <w:lastRenderedPageBreak/>
        <w:t>Пункт 5.5.2</w:t>
      </w:r>
      <w:r w:rsidRPr="004A75C0">
        <w:t xml:space="preserve"> изменить следующим образом:</w:t>
      </w:r>
    </w:p>
    <w:p w14:paraId="7C5529AE" w14:textId="77777777" w:rsidR="00D03030" w:rsidRPr="004A75C0" w:rsidRDefault="00D03030" w:rsidP="00D03030">
      <w:pPr>
        <w:pStyle w:val="SingleTxtG"/>
        <w:ind w:left="2268" w:hanging="1134"/>
      </w:pPr>
      <w:r w:rsidRPr="004A75C0">
        <w:t>«5.5.2</w:t>
      </w:r>
      <w:r w:rsidRPr="004A75C0">
        <w:tab/>
      </w:r>
      <w:r w:rsidRPr="004A75C0">
        <w:tab/>
        <w:t>номера настоящих Правил, за которым следуют буква “</w:t>
      </w:r>
      <w:r>
        <w:t>R</w:t>
      </w:r>
      <w:r w:rsidRPr="004A75C0">
        <w:t>”, тире и номер официального утверждения, расположенные справа от круга, предписанного в пункте 5.5.1».</w:t>
      </w:r>
    </w:p>
    <w:p w14:paraId="6A2CDFC2" w14:textId="77777777" w:rsidR="00D03030" w:rsidRPr="004A75C0" w:rsidRDefault="00D03030" w:rsidP="00D03030">
      <w:pPr>
        <w:pStyle w:val="SingleTxtG"/>
        <w:ind w:left="2268" w:hanging="1134"/>
      </w:pPr>
      <w:r w:rsidRPr="004A75C0">
        <w:rPr>
          <w:i/>
          <w:iCs/>
        </w:rPr>
        <w:t>Пункт 5.6</w:t>
      </w:r>
      <w:r w:rsidRPr="004A75C0">
        <w:t xml:space="preserve"> изменить следующим образом:</w:t>
      </w:r>
    </w:p>
    <w:p w14:paraId="569116E0" w14:textId="77777777" w:rsidR="00D03030" w:rsidRPr="004A75C0" w:rsidRDefault="00D03030" w:rsidP="00D03030">
      <w:pPr>
        <w:pStyle w:val="SingleTxtG"/>
        <w:ind w:left="2268" w:hanging="1134"/>
      </w:pPr>
      <w:r w:rsidRPr="004A75C0">
        <w:t>«5.6</w:t>
      </w:r>
      <w:r w:rsidRPr="004A75C0">
        <w:tab/>
      </w:r>
      <w:r w:rsidRPr="004A75C0">
        <w:tab/>
        <w:t>Если мотоцикл соответствует типу мотоцикла, официально утвержденному на основании других прилагаемых к Соглашению правил в стране, которая предоставила официальное утверждение на основании настоящих Правил, то обозначение, предписанное в пункте 5.5.1, повторять не нужно; в этом случае номера правил и официального утверждения и дополнительные обозначения всех правил, в отношении которых предоставляется официальное утверждение в стране, предоставившей официальное утверждение на основании настоящих Правил, располагаются в виде вертикальных колонок справа от обозначения, предписанного в пункте 5.5.1».</w:t>
      </w:r>
    </w:p>
    <w:p w14:paraId="172783D1" w14:textId="77777777" w:rsidR="00D03030" w:rsidRPr="004A75C0" w:rsidRDefault="00D03030" w:rsidP="00D03030">
      <w:pPr>
        <w:pStyle w:val="SingleTxtG"/>
        <w:ind w:left="2268" w:hanging="1134"/>
        <w:rPr>
          <w:bCs/>
          <w:i/>
        </w:rPr>
      </w:pPr>
      <w:r w:rsidRPr="004A75C0">
        <w:rPr>
          <w:i/>
          <w:iCs/>
        </w:rPr>
        <w:t>Приложение 2</w:t>
      </w:r>
    </w:p>
    <w:p w14:paraId="61F8A6BD" w14:textId="77777777" w:rsidR="00D03030" w:rsidRPr="004A75C0" w:rsidRDefault="00D03030" w:rsidP="00D03030">
      <w:pPr>
        <w:pStyle w:val="SingleTxtG"/>
        <w:ind w:left="2268" w:hanging="1134"/>
        <w:rPr>
          <w:bCs/>
          <w:iCs/>
        </w:rPr>
      </w:pPr>
      <w:r w:rsidRPr="004A75C0">
        <w:rPr>
          <w:i/>
          <w:iCs/>
        </w:rPr>
        <w:t>Образец А, вводную фразу в скобках</w:t>
      </w:r>
      <w:r w:rsidRPr="004A75C0">
        <w:t xml:space="preserve"> изменить следующим образом:</w:t>
      </w:r>
    </w:p>
    <w:p w14:paraId="1B219B3F" w14:textId="743B1896" w:rsidR="00D03030" w:rsidRPr="0075009C" w:rsidRDefault="00D03030" w:rsidP="00D03030">
      <w:pPr>
        <w:pStyle w:val="SingleTxtG"/>
        <w:spacing w:after="240"/>
        <w:ind w:left="2835" w:hanging="1134"/>
      </w:pPr>
      <w:r w:rsidRPr="004A75C0">
        <w:t>«(см. пункт 5.5 настоящих Правил)»</w:t>
      </w:r>
      <w:r w:rsidR="0075009C" w:rsidRPr="0075009C">
        <w:t>.</w:t>
      </w:r>
    </w:p>
    <w:p w14:paraId="734D79A7" w14:textId="77777777" w:rsidR="00D03030" w:rsidRPr="004A75C0" w:rsidRDefault="00D03030" w:rsidP="00D03030">
      <w:pPr>
        <w:pStyle w:val="SingleTxtG"/>
        <w:ind w:left="2268" w:hanging="1134"/>
      </w:pPr>
      <w:r w:rsidRPr="004A75C0">
        <w:rPr>
          <w:i/>
          <w:iCs/>
        </w:rPr>
        <w:t>Образец В, вводную фразу в скобках</w:t>
      </w:r>
      <w:r w:rsidRPr="004A75C0">
        <w:t xml:space="preserve"> изменить следующим образом:</w:t>
      </w:r>
    </w:p>
    <w:p w14:paraId="7E40FD97" w14:textId="616F9273" w:rsidR="00D03030" w:rsidRPr="0075009C" w:rsidRDefault="00D03030" w:rsidP="00D03030">
      <w:pPr>
        <w:pStyle w:val="SingleTxtG"/>
        <w:spacing w:after="240"/>
        <w:ind w:left="2835" w:hanging="1134"/>
        <w:rPr>
          <w:lang w:val="en-US"/>
        </w:rPr>
      </w:pPr>
      <w:r>
        <w:t>«(см. пункт 5.6 настоящих Правил)»</w:t>
      </w:r>
      <w:r w:rsidR="0075009C">
        <w:rPr>
          <w:lang w:val="en-US"/>
        </w:rPr>
        <w:t>.</w:t>
      </w:r>
    </w:p>
    <w:p w14:paraId="1E4D88DC" w14:textId="77777777" w:rsidR="00D03030" w:rsidRPr="00EE5A92" w:rsidRDefault="00D03030" w:rsidP="00D030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4F14E" w14:textId="77777777" w:rsidR="00E12C5F" w:rsidRPr="008D53B6" w:rsidRDefault="00E12C5F" w:rsidP="00D03030">
      <w:pPr>
        <w:spacing w:before="120"/>
      </w:pPr>
    </w:p>
    <w:sectPr w:rsidR="00E12C5F" w:rsidRPr="008D53B6" w:rsidSect="00B713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6CC9" w14:textId="77777777" w:rsidR="00A72A84" w:rsidRPr="00A312BC" w:rsidRDefault="00A72A84" w:rsidP="00A312BC"/>
  </w:endnote>
  <w:endnote w:type="continuationSeparator" w:id="0">
    <w:p w14:paraId="4EC6EEE3" w14:textId="77777777" w:rsidR="00A72A84" w:rsidRPr="00A312BC" w:rsidRDefault="00A72A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946" w14:textId="13F6D501" w:rsidR="00B71315" w:rsidRPr="00B71315" w:rsidRDefault="00B71315">
    <w:pPr>
      <w:pStyle w:val="a8"/>
    </w:pPr>
    <w:r w:rsidRPr="00B71315">
      <w:rPr>
        <w:b/>
        <w:sz w:val="18"/>
      </w:rPr>
      <w:fldChar w:fldCharType="begin"/>
    </w:r>
    <w:r w:rsidRPr="00B71315">
      <w:rPr>
        <w:b/>
        <w:sz w:val="18"/>
      </w:rPr>
      <w:instrText xml:space="preserve"> PAGE  \* MERGEFORMAT </w:instrText>
    </w:r>
    <w:r w:rsidRPr="00B71315">
      <w:rPr>
        <w:b/>
        <w:sz w:val="18"/>
      </w:rPr>
      <w:fldChar w:fldCharType="separate"/>
    </w:r>
    <w:r w:rsidRPr="00B71315">
      <w:rPr>
        <w:b/>
        <w:noProof/>
        <w:sz w:val="18"/>
      </w:rPr>
      <w:t>2</w:t>
    </w:r>
    <w:r w:rsidRPr="00B71315">
      <w:rPr>
        <w:b/>
        <w:sz w:val="18"/>
      </w:rPr>
      <w:fldChar w:fldCharType="end"/>
    </w:r>
    <w:r>
      <w:rPr>
        <w:b/>
        <w:sz w:val="18"/>
      </w:rPr>
      <w:tab/>
    </w:r>
    <w:r>
      <w:t>GE.22-03914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5A99" w14:textId="11179B56" w:rsidR="00B71315" w:rsidRPr="00B71315" w:rsidRDefault="00B71315" w:rsidP="00B71315">
    <w:pPr>
      <w:pStyle w:val="a8"/>
      <w:tabs>
        <w:tab w:val="clear" w:pos="9639"/>
        <w:tab w:val="right" w:pos="9638"/>
      </w:tabs>
      <w:rPr>
        <w:b/>
        <w:sz w:val="18"/>
      </w:rPr>
    </w:pPr>
    <w:r>
      <w:t>GE.22-03914</w:t>
    </w:r>
    <w:r>
      <w:tab/>
    </w:r>
    <w:r w:rsidRPr="00B71315">
      <w:rPr>
        <w:b/>
        <w:sz w:val="18"/>
      </w:rPr>
      <w:fldChar w:fldCharType="begin"/>
    </w:r>
    <w:r w:rsidRPr="00B71315">
      <w:rPr>
        <w:b/>
        <w:sz w:val="18"/>
      </w:rPr>
      <w:instrText xml:space="preserve"> PAGE  \* MERGEFORMAT </w:instrText>
    </w:r>
    <w:r w:rsidRPr="00B71315">
      <w:rPr>
        <w:b/>
        <w:sz w:val="18"/>
      </w:rPr>
      <w:fldChar w:fldCharType="separate"/>
    </w:r>
    <w:r w:rsidRPr="00B71315">
      <w:rPr>
        <w:b/>
        <w:noProof/>
        <w:sz w:val="18"/>
      </w:rPr>
      <w:t>3</w:t>
    </w:r>
    <w:r w:rsidRPr="00B713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01DF" w14:textId="7428007C" w:rsidR="00042B72" w:rsidRPr="00B17AB7" w:rsidRDefault="00B71315" w:rsidP="00B7131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D67030" wp14:editId="349CCA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22-03914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8EBB2C" wp14:editId="67C840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AB7">
      <w:rPr>
        <w:lang w:val="en-US"/>
      </w:rPr>
      <w:t xml:space="preserve">  110422  120522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5A77" w14:textId="77777777" w:rsidR="00A72A84" w:rsidRPr="001075E9" w:rsidRDefault="00A72A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1DC119" w14:textId="77777777" w:rsidR="00A72A84" w:rsidRDefault="00A72A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6B0C8A" w14:textId="77777777" w:rsidR="00D03030" w:rsidRPr="002807AE" w:rsidRDefault="00D03030" w:rsidP="00D03030">
      <w:pPr>
        <w:pStyle w:val="ad"/>
      </w:pPr>
      <w:r>
        <w:tab/>
      </w:r>
      <w:r w:rsidRPr="00D03030">
        <w:rPr>
          <w:sz w:val="20"/>
        </w:rPr>
        <w:t>*</w:t>
      </w:r>
      <w:r>
        <w:tab/>
        <w:t>Прежние названия Соглашения:</w:t>
      </w:r>
    </w:p>
    <w:p w14:paraId="5ACCE83E" w14:textId="77777777" w:rsidR="00D03030" w:rsidRPr="005B3616" w:rsidRDefault="00D03030" w:rsidP="00D03030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01F671C3" w14:textId="77777777" w:rsidR="00D03030" w:rsidRPr="00207A03" w:rsidRDefault="00D03030" w:rsidP="00D03030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78C9" w14:textId="27FFB180" w:rsidR="00B71315" w:rsidRDefault="00531D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E/ECE/324/Rev.1/Add.40/Rev.3/Amend.1</w:t>
    </w:r>
    <w:r>
      <w:fldChar w:fldCharType="end"/>
    </w:r>
    <w:r w:rsidR="00B7131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E/ECE/TRANS/505/Rev.1/Add.40/Rev.3/Amend.1</w:t>
    </w:r>
    <w:r>
      <w:fldChar w:fldCharType="end"/>
    </w:r>
  </w:p>
  <w:p w14:paraId="3AEC1F9C" w14:textId="77777777" w:rsidR="00D718A1" w:rsidRPr="00D718A1" w:rsidRDefault="00D718A1" w:rsidP="00D718A1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A18" w14:textId="3236C133" w:rsidR="00B71315" w:rsidRPr="00B71315" w:rsidRDefault="00531D90" w:rsidP="00B7131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E/ECE/324/Rev.1/Add.40/Rev.3/Amend.1</w:t>
    </w:r>
    <w:r>
      <w:fldChar w:fldCharType="end"/>
    </w:r>
    <w:r w:rsidR="00B7131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E/ECE/TRANS/505/Rev.1/Add.40/Rev.3/Amend.1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1D9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3A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009C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2A84"/>
    <w:rsid w:val="00A84021"/>
    <w:rsid w:val="00A84D35"/>
    <w:rsid w:val="00A917B3"/>
    <w:rsid w:val="00AB4B51"/>
    <w:rsid w:val="00AC0404"/>
    <w:rsid w:val="00B10CC7"/>
    <w:rsid w:val="00B17AB7"/>
    <w:rsid w:val="00B36DF7"/>
    <w:rsid w:val="00B539E7"/>
    <w:rsid w:val="00B62458"/>
    <w:rsid w:val="00B7131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030"/>
    <w:rsid w:val="00D33D63"/>
    <w:rsid w:val="00D5253A"/>
    <w:rsid w:val="00D718A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3C758"/>
  <w15:docId w15:val="{4EB504FB-B7EC-4AF4-89A0-951A4A95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0303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03030"/>
    <w:rPr>
      <w:lang w:val="ru-RU" w:eastAsia="en-US"/>
    </w:rPr>
  </w:style>
  <w:style w:type="character" w:customStyle="1" w:styleId="HChGChar">
    <w:name w:val="_ H _Ch_G Char"/>
    <w:link w:val="HChG"/>
    <w:rsid w:val="00D0303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A41C4-F571-4817-9634-D407C8D884BD}"/>
</file>

<file path=customXml/itemProps2.xml><?xml version="1.0" encoding="utf-8"?>
<ds:datastoreItem xmlns:ds="http://schemas.openxmlformats.org/officeDocument/2006/customXml" ds:itemID="{A50DAE52-2664-4FC7-9D44-2DB9907DCF3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250</Words>
  <Characters>1812</Characters>
  <Application>Microsoft Office Word</Application>
  <DocSecurity>0</DocSecurity>
  <Lines>51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E/ECE/324/Rev.1/Add.40/Rev.3/Amend.1</dc:title>
  <dc:creator>Ekaterina SALYNSKAYA</dc:creator>
  <cp:keywords>E/ECE/TRANS/505/Rev.1/Add.40/Rev.3/Amend.1</cp:keywords>
  <cp:lastModifiedBy>Ekaterina Salynskaya</cp:lastModifiedBy>
  <cp:revision>3</cp:revision>
  <cp:lastPrinted>2022-05-12T16:33:00Z</cp:lastPrinted>
  <dcterms:created xsi:type="dcterms:W3CDTF">2022-05-12T16:33:00Z</dcterms:created>
  <dcterms:modified xsi:type="dcterms:W3CDTF">2022-05-12T16:33:00Z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