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31722" w:rsidRPr="0015650B" w14:paraId="4A2849AC" w14:textId="77777777" w:rsidTr="003A18A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BAD5D8" w14:textId="77777777" w:rsidR="00B61944" w:rsidRPr="0015650B" w:rsidRDefault="00B61944" w:rsidP="00B61944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9AA6D19" w14:textId="46AC384D" w:rsidR="00B61944" w:rsidRPr="0015650B" w:rsidRDefault="00B61944" w:rsidP="00E048BC">
            <w:pPr>
              <w:jc w:val="right"/>
            </w:pPr>
            <w:r w:rsidRPr="0015650B">
              <w:rPr>
                <w:sz w:val="40"/>
              </w:rPr>
              <w:t>E</w:t>
            </w:r>
            <w:r w:rsidRPr="0015650B">
              <w:t>/EC</w:t>
            </w:r>
            <w:r w:rsidR="00E048BC" w:rsidRPr="0015650B">
              <w:t>E/324/Rev.1/Add.9</w:t>
            </w:r>
            <w:r w:rsidR="001C532B" w:rsidRPr="0015650B">
              <w:t>6</w:t>
            </w:r>
            <w:r w:rsidR="00E048BC" w:rsidRPr="0015650B">
              <w:t>/Rev.</w:t>
            </w:r>
            <w:r w:rsidR="001C532B" w:rsidRPr="0015650B">
              <w:t>1</w:t>
            </w:r>
            <w:r w:rsidR="00E048BC" w:rsidRPr="0015650B">
              <w:t>/Amend.</w:t>
            </w:r>
            <w:r w:rsidR="001C532B" w:rsidRPr="0015650B">
              <w:t>5</w:t>
            </w:r>
            <w:r w:rsidRPr="0015650B">
              <w:t>−</w:t>
            </w:r>
            <w:r w:rsidRPr="0015650B">
              <w:rPr>
                <w:sz w:val="40"/>
              </w:rPr>
              <w:t>E</w:t>
            </w:r>
            <w:r w:rsidRPr="0015650B">
              <w:t>/ECE/TRANS/505/Rev.1/Add.9</w:t>
            </w:r>
            <w:r w:rsidR="001C532B" w:rsidRPr="0015650B">
              <w:t>6</w:t>
            </w:r>
            <w:r w:rsidRPr="0015650B">
              <w:t>/Rev.</w:t>
            </w:r>
            <w:r w:rsidR="001C532B" w:rsidRPr="0015650B">
              <w:t>1</w:t>
            </w:r>
            <w:r w:rsidRPr="0015650B">
              <w:t>/Amend.</w:t>
            </w:r>
            <w:r w:rsidR="001C532B" w:rsidRPr="0015650B">
              <w:t>5</w:t>
            </w:r>
          </w:p>
        </w:tc>
      </w:tr>
      <w:tr w:rsidR="00231722" w:rsidRPr="0015650B" w14:paraId="7A9D9941" w14:textId="77777777" w:rsidTr="00231722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9F336A" w14:textId="77777777" w:rsidR="00B61944" w:rsidRPr="0015650B" w:rsidRDefault="00B61944" w:rsidP="00B6194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4841A83" w14:textId="77777777" w:rsidR="00B61944" w:rsidRPr="0015650B" w:rsidRDefault="00B61944" w:rsidP="00B6194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9E57C" w14:textId="77777777" w:rsidR="00B61944" w:rsidRPr="0015650B" w:rsidRDefault="00B61944" w:rsidP="00B61944">
            <w:pPr>
              <w:spacing w:before="120"/>
              <w:rPr>
                <w:highlight w:val="yellow"/>
              </w:rPr>
            </w:pPr>
          </w:p>
          <w:p w14:paraId="5FE5B457" w14:textId="77777777" w:rsidR="00B61944" w:rsidRPr="0015650B" w:rsidRDefault="00B61944" w:rsidP="00B61944">
            <w:pPr>
              <w:spacing w:before="120"/>
              <w:rPr>
                <w:highlight w:val="yellow"/>
              </w:rPr>
            </w:pPr>
          </w:p>
          <w:p w14:paraId="0A4455D6" w14:textId="508DA01F" w:rsidR="00B61944" w:rsidRPr="0015650B" w:rsidRDefault="00E94311" w:rsidP="00E048BC">
            <w:pPr>
              <w:spacing w:before="120"/>
              <w:rPr>
                <w:highlight w:val="yellow"/>
              </w:rPr>
            </w:pPr>
            <w:r w:rsidRPr="0015650B">
              <w:t>16 December</w:t>
            </w:r>
            <w:r w:rsidR="00623F02" w:rsidRPr="0015650B">
              <w:t xml:space="preserve"> 2021</w:t>
            </w:r>
          </w:p>
        </w:tc>
      </w:tr>
    </w:tbl>
    <w:p w14:paraId="0B0D3A64" w14:textId="77777777" w:rsidR="00B61944" w:rsidRPr="0015650B" w:rsidRDefault="00B61944" w:rsidP="00B61944">
      <w:pPr>
        <w:pStyle w:val="HChG"/>
        <w:spacing w:before="240" w:after="120"/>
      </w:pPr>
      <w:r w:rsidRPr="0015650B">
        <w:tab/>
      </w:r>
      <w:r w:rsidRPr="0015650B">
        <w:tab/>
      </w:r>
      <w:bookmarkStart w:id="3" w:name="_Toc340666199"/>
      <w:bookmarkStart w:id="4" w:name="_Toc340745062"/>
      <w:r w:rsidRPr="0015650B">
        <w:t>Agreement</w:t>
      </w:r>
      <w:bookmarkEnd w:id="3"/>
      <w:bookmarkEnd w:id="4"/>
    </w:p>
    <w:p w14:paraId="1585D7D6" w14:textId="77777777" w:rsidR="00B61944" w:rsidRPr="0015650B" w:rsidRDefault="00B61944" w:rsidP="00B61944">
      <w:pPr>
        <w:pStyle w:val="H1G"/>
        <w:spacing w:before="240"/>
      </w:pPr>
      <w:r w:rsidRPr="0015650B">
        <w:rPr>
          <w:rStyle w:val="H1GChar"/>
        </w:rPr>
        <w:tab/>
      </w:r>
      <w:r w:rsidRPr="0015650B">
        <w:rPr>
          <w:rStyle w:val="H1GChar"/>
        </w:rPr>
        <w:tab/>
      </w:r>
      <w:r w:rsidRPr="0015650B">
        <w:t>Concerning the</w:t>
      </w:r>
      <w:r w:rsidRPr="0015650B">
        <w:rPr>
          <w:smallCaps/>
        </w:rPr>
        <w:t xml:space="preserve"> </w:t>
      </w:r>
      <w:r w:rsidRPr="0015650B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15650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AB5E77C" w14:textId="77777777" w:rsidR="00B61944" w:rsidRPr="0015650B" w:rsidRDefault="00B61944" w:rsidP="00B61944">
      <w:pPr>
        <w:pStyle w:val="SingleTxtG"/>
        <w:spacing w:before="120"/>
      </w:pPr>
      <w:r w:rsidRPr="0015650B">
        <w:t>(Revision 3, including the amendments which entered into force on 14 September 2017)</w:t>
      </w:r>
    </w:p>
    <w:p w14:paraId="3F7E6979" w14:textId="77777777" w:rsidR="00B61944" w:rsidRPr="0015650B" w:rsidRDefault="00B61944" w:rsidP="00B61944">
      <w:pPr>
        <w:pStyle w:val="H1G"/>
        <w:spacing w:before="120"/>
        <w:ind w:left="0" w:right="0" w:firstLine="0"/>
        <w:jc w:val="center"/>
      </w:pPr>
      <w:r w:rsidRPr="0015650B">
        <w:t>_________</w:t>
      </w:r>
    </w:p>
    <w:p w14:paraId="6FA1103C" w14:textId="376DEB82" w:rsidR="00B61944" w:rsidRPr="0015650B" w:rsidRDefault="00B61944" w:rsidP="00B61944">
      <w:pPr>
        <w:pStyle w:val="H1G"/>
        <w:spacing w:before="240" w:after="120"/>
      </w:pPr>
      <w:r w:rsidRPr="0015650B">
        <w:tab/>
      </w:r>
      <w:r w:rsidRPr="0015650B">
        <w:tab/>
        <w:t>Addendum 9</w:t>
      </w:r>
      <w:r w:rsidR="00FB53DB" w:rsidRPr="0015650B">
        <w:t>6</w:t>
      </w:r>
      <w:r w:rsidRPr="0015650B">
        <w:t xml:space="preserve"> – UN Regulation No. 9</w:t>
      </w:r>
      <w:r w:rsidR="00FB53DB" w:rsidRPr="0015650B">
        <w:t>7</w:t>
      </w:r>
    </w:p>
    <w:p w14:paraId="10F8C05E" w14:textId="2ECC04B0" w:rsidR="00B61944" w:rsidRPr="0015650B" w:rsidRDefault="00B61944" w:rsidP="00B61944">
      <w:pPr>
        <w:pStyle w:val="H1G"/>
        <w:spacing w:before="240"/>
      </w:pPr>
      <w:r w:rsidRPr="0015650B">
        <w:tab/>
      </w:r>
      <w:r w:rsidRPr="0015650B">
        <w:tab/>
        <w:t xml:space="preserve">Revision </w:t>
      </w:r>
      <w:r w:rsidR="00FB53DB" w:rsidRPr="0015650B">
        <w:t>1</w:t>
      </w:r>
      <w:r w:rsidRPr="0015650B">
        <w:t xml:space="preserve"> - Amendment </w:t>
      </w:r>
      <w:r w:rsidR="00FB53DB" w:rsidRPr="0015650B">
        <w:t>5</w:t>
      </w:r>
    </w:p>
    <w:p w14:paraId="31F87F49" w14:textId="2498F63E" w:rsidR="00B61944" w:rsidRPr="0015650B" w:rsidRDefault="00E048BC" w:rsidP="00B61944">
      <w:pPr>
        <w:pStyle w:val="SingleTxtG"/>
        <w:spacing w:after="360"/>
        <w:rPr>
          <w:spacing w:val="-2"/>
        </w:rPr>
      </w:pPr>
      <w:r w:rsidRPr="0015650B">
        <w:rPr>
          <w:spacing w:val="-2"/>
        </w:rPr>
        <w:t xml:space="preserve">Supplement </w:t>
      </w:r>
      <w:r w:rsidR="00FB53DB" w:rsidRPr="0015650B">
        <w:rPr>
          <w:spacing w:val="-2"/>
        </w:rPr>
        <w:t>9</w:t>
      </w:r>
      <w:r w:rsidRPr="0015650B">
        <w:rPr>
          <w:spacing w:val="-2"/>
        </w:rPr>
        <w:t xml:space="preserve"> to the </w:t>
      </w:r>
      <w:r w:rsidR="00B61944" w:rsidRPr="0015650B">
        <w:rPr>
          <w:spacing w:val="-2"/>
        </w:rPr>
        <w:t>0</w:t>
      </w:r>
      <w:r w:rsidR="00AE7D55" w:rsidRPr="0015650B">
        <w:rPr>
          <w:spacing w:val="-2"/>
        </w:rPr>
        <w:t>1</w:t>
      </w:r>
      <w:r w:rsidR="00B61944" w:rsidRPr="0015650B">
        <w:rPr>
          <w:spacing w:val="-2"/>
        </w:rPr>
        <w:t xml:space="preserve"> series of amendments – Date of entry into force: </w:t>
      </w:r>
      <w:r w:rsidR="00AE7D55" w:rsidRPr="0015650B">
        <w:t>30</w:t>
      </w:r>
      <w:r w:rsidRPr="0015650B">
        <w:t xml:space="preserve"> </w:t>
      </w:r>
      <w:r w:rsidR="00AE7D55" w:rsidRPr="0015650B">
        <w:t>September</w:t>
      </w:r>
      <w:r w:rsidRPr="0015650B">
        <w:t xml:space="preserve"> 202</w:t>
      </w:r>
      <w:r w:rsidR="00AE7D55" w:rsidRPr="0015650B">
        <w:t>1</w:t>
      </w:r>
    </w:p>
    <w:p w14:paraId="2537E2A5" w14:textId="4CC71AEB" w:rsidR="00B61944" w:rsidRPr="0015650B" w:rsidRDefault="00B61944" w:rsidP="00B61944">
      <w:pPr>
        <w:pStyle w:val="H1G"/>
        <w:spacing w:before="120" w:after="120" w:line="240" w:lineRule="exact"/>
        <w:rPr>
          <w:lang w:val="en-US"/>
        </w:rPr>
      </w:pPr>
      <w:r w:rsidRPr="0015650B">
        <w:rPr>
          <w:lang w:val="en-US"/>
        </w:rPr>
        <w:tab/>
      </w:r>
      <w:r w:rsidRPr="0015650B">
        <w:rPr>
          <w:lang w:val="en-US"/>
        </w:rPr>
        <w:tab/>
      </w:r>
      <w:r w:rsidR="00FB53DB" w:rsidRPr="0015650B">
        <w:t>Uniform provisions concerning the approval of Vehicle Alarm Systems (VAS) and of motor vehicles with regard to their Alarm Systems (AS)</w:t>
      </w:r>
    </w:p>
    <w:p w14:paraId="6BFEA696" w14:textId="2585EDC0" w:rsidR="00B61944" w:rsidRPr="0015650B" w:rsidRDefault="00B61944" w:rsidP="00B61944">
      <w:pPr>
        <w:pStyle w:val="SingleTxtG"/>
        <w:spacing w:after="40"/>
        <w:rPr>
          <w:lang w:eastAsia="en-GB"/>
        </w:rPr>
      </w:pPr>
      <w:r w:rsidRPr="0015650B">
        <w:rPr>
          <w:spacing w:val="-4"/>
          <w:lang w:eastAsia="en-GB"/>
        </w:rPr>
        <w:t>This document is meant purely as documentation tool. The authentic and legal binding text is:</w:t>
      </w:r>
      <w:r w:rsidRPr="0015650B">
        <w:rPr>
          <w:lang w:eastAsia="en-GB"/>
        </w:rPr>
        <w:t xml:space="preserve"> </w:t>
      </w:r>
      <w:r w:rsidR="00E048BC" w:rsidRPr="0015650B">
        <w:rPr>
          <w:spacing w:val="-6"/>
          <w:lang w:eastAsia="en-GB"/>
        </w:rPr>
        <w:t>ECE/TRANS/WP.29/20</w:t>
      </w:r>
      <w:r w:rsidR="00AE7D55" w:rsidRPr="0015650B">
        <w:rPr>
          <w:spacing w:val="-6"/>
          <w:lang w:eastAsia="en-GB"/>
        </w:rPr>
        <w:t>21</w:t>
      </w:r>
      <w:r w:rsidR="00E048BC" w:rsidRPr="0015650B">
        <w:rPr>
          <w:spacing w:val="-6"/>
          <w:lang w:eastAsia="en-GB"/>
        </w:rPr>
        <w:t>/</w:t>
      </w:r>
      <w:r w:rsidR="00D50E81" w:rsidRPr="0015650B">
        <w:rPr>
          <w:spacing w:val="-6"/>
          <w:lang w:eastAsia="en-GB"/>
        </w:rPr>
        <w:t>24</w:t>
      </w:r>
    </w:p>
    <w:p w14:paraId="2349AFBF" w14:textId="77777777" w:rsidR="00B61944" w:rsidRPr="0015650B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15650B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EC2068C" wp14:editId="0481FBC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50B">
        <w:rPr>
          <w:b/>
          <w:sz w:val="24"/>
        </w:rPr>
        <w:t>_________</w:t>
      </w:r>
    </w:p>
    <w:p w14:paraId="5CE7F18D" w14:textId="77777777" w:rsidR="00E048BC" w:rsidRPr="0015650B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15650B">
        <w:rPr>
          <w:b/>
          <w:sz w:val="24"/>
        </w:rPr>
        <w:t>UNITED NATIONS</w:t>
      </w:r>
      <w:bookmarkEnd w:id="1"/>
    </w:p>
    <w:p w14:paraId="492A8CC8" w14:textId="77777777" w:rsidR="00E048BC" w:rsidRPr="0015650B" w:rsidRDefault="00E048BC">
      <w:pPr>
        <w:suppressAutoHyphens w:val="0"/>
        <w:spacing w:line="240" w:lineRule="auto"/>
        <w:rPr>
          <w:b/>
          <w:sz w:val="24"/>
        </w:rPr>
      </w:pPr>
      <w:r w:rsidRPr="0015650B">
        <w:rPr>
          <w:b/>
          <w:sz w:val="24"/>
        </w:rPr>
        <w:br w:type="page"/>
      </w:r>
    </w:p>
    <w:bookmarkEnd w:id="2"/>
    <w:p w14:paraId="7414E354" w14:textId="77777777" w:rsidR="00D42A6A" w:rsidRPr="000A320D" w:rsidRDefault="00D42A6A" w:rsidP="00D42A6A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</w:rPr>
        <w:lastRenderedPageBreak/>
        <w:t>Insert a new paragraph 1.5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6061FAE9" w14:textId="0D044307" w:rsidR="00D42A6A" w:rsidRPr="0015650B" w:rsidRDefault="00D42A6A" w:rsidP="00D42A6A">
      <w:pPr>
        <w:spacing w:after="120"/>
        <w:ind w:left="2268" w:right="1134" w:hanging="1134"/>
        <w:jc w:val="both"/>
      </w:pPr>
      <w:r>
        <w:t>"</w:t>
      </w:r>
      <w:r w:rsidRPr="004D7E95">
        <w:t>1.5.</w:t>
      </w:r>
      <w:r w:rsidRPr="004D7E95">
        <w:tab/>
        <w:t xml:space="preserve">Vehicles approved in accordance with the provisions of </w:t>
      </w:r>
      <w:r w:rsidRPr="0015650B">
        <w:t xml:space="preserve">Regulation No. </w:t>
      </w:r>
      <w:r w:rsidR="00AA5FE8" w:rsidRPr="0015650B">
        <w:t>163</w:t>
      </w:r>
      <w:r w:rsidRPr="0015650B">
        <w:t xml:space="preserve"> on Alarm System are deemed to comply with Part II of this Regulation. Vehicles approved in accordance with the provisions of Regulation No. </w:t>
      </w:r>
      <w:r w:rsidR="005C48D3" w:rsidRPr="0015650B">
        <w:t>162</w:t>
      </w:r>
      <w:r w:rsidRPr="0015650B">
        <w:t xml:space="preserve"> on Immobilizer are deemed to comply with Part III of this Regulation."</w:t>
      </w:r>
    </w:p>
    <w:p w14:paraId="29022ED5" w14:textId="5EF94CC4" w:rsidR="00E048BC" w:rsidRPr="00A9645D" w:rsidRDefault="00D42A6A" w:rsidP="00D42A6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8BC" w:rsidRPr="00A9645D" w:rsidSect="00231722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DA4D" w14:textId="77777777" w:rsidR="003A18A1" w:rsidRDefault="003A18A1"/>
  </w:endnote>
  <w:endnote w:type="continuationSeparator" w:id="0">
    <w:p w14:paraId="7069D2A6" w14:textId="77777777" w:rsidR="003A18A1" w:rsidRDefault="003A18A1"/>
  </w:endnote>
  <w:endnote w:type="continuationNotice" w:id="1">
    <w:p w14:paraId="27093D26" w14:textId="77777777" w:rsidR="003A18A1" w:rsidRDefault="003A1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7AB7" w14:textId="77777777"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48B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B7A2" w14:textId="420D28E9" w:rsidR="00593FC7" w:rsidRDefault="00593FC7" w:rsidP="00593FC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915297" wp14:editId="6C1A251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758C6" w14:textId="4B235746" w:rsidR="00593FC7" w:rsidRPr="00593FC7" w:rsidRDefault="00593FC7" w:rsidP="00593FC7">
    <w:pPr>
      <w:pStyle w:val="Footer"/>
      <w:ind w:right="1134"/>
      <w:rPr>
        <w:sz w:val="20"/>
      </w:rPr>
    </w:pPr>
    <w:r>
      <w:rPr>
        <w:sz w:val="20"/>
      </w:rPr>
      <w:t>GE.21-19051(E)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B00B59" wp14:editId="212BA63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6BEE" w14:textId="77777777" w:rsidR="003A18A1" w:rsidRPr="000B175B" w:rsidRDefault="003A18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E2D440" w14:textId="77777777" w:rsidR="003A18A1" w:rsidRPr="00FC68B7" w:rsidRDefault="003A18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E0F3C1" w14:textId="77777777" w:rsidR="003A18A1" w:rsidRDefault="003A18A1"/>
  </w:footnote>
  <w:footnote w:id="2">
    <w:p w14:paraId="77CA1500" w14:textId="77777777" w:rsidR="00B61944" w:rsidRPr="0015650B" w:rsidRDefault="00B61944" w:rsidP="00B61944">
      <w:pPr>
        <w:pStyle w:val="FootnoteText"/>
        <w:rPr>
          <w:lang w:val="en-US"/>
        </w:rPr>
      </w:pPr>
      <w:r w:rsidRPr="0015650B">
        <w:tab/>
      </w:r>
      <w:r w:rsidRPr="0015650B">
        <w:rPr>
          <w:rStyle w:val="FootnoteReference"/>
          <w:sz w:val="20"/>
          <w:lang w:val="en-US"/>
        </w:rPr>
        <w:t>*</w:t>
      </w:r>
      <w:r w:rsidRPr="0015650B">
        <w:rPr>
          <w:sz w:val="20"/>
          <w:lang w:val="en-US"/>
        </w:rPr>
        <w:tab/>
      </w:r>
      <w:r w:rsidRPr="0015650B">
        <w:rPr>
          <w:lang w:val="en-US"/>
        </w:rPr>
        <w:t>Former titles of the Agreement:</w:t>
      </w:r>
    </w:p>
    <w:p w14:paraId="1E949943" w14:textId="77777777" w:rsidR="00B61944" w:rsidRPr="0015650B" w:rsidRDefault="00B61944" w:rsidP="00B61944">
      <w:pPr>
        <w:pStyle w:val="FootnoteText"/>
        <w:rPr>
          <w:sz w:val="20"/>
          <w:lang w:val="en-US"/>
        </w:rPr>
      </w:pPr>
      <w:r w:rsidRPr="0015650B">
        <w:rPr>
          <w:lang w:val="en-US"/>
        </w:rPr>
        <w:tab/>
      </w:r>
      <w:r w:rsidRPr="0015650B">
        <w:rPr>
          <w:lang w:val="en-US"/>
        </w:rPr>
        <w:tab/>
      </w:r>
      <w:r w:rsidRPr="0015650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15650B">
        <w:rPr>
          <w:spacing w:val="-4"/>
          <w:lang w:val="en-US"/>
        </w:rPr>
        <w:t>);</w:t>
      </w:r>
      <w:proofErr w:type="gramEnd"/>
    </w:p>
    <w:p w14:paraId="45C86759" w14:textId="77777777" w:rsidR="00B61944" w:rsidRPr="0015650B" w:rsidRDefault="00B61944" w:rsidP="00B61944">
      <w:pPr>
        <w:pStyle w:val="FootnoteText"/>
        <w:rPr>
          <w:lang w:val="en-US"/>
        </w:rPr>
      </w:pPr>
      <w:r w:rsidRPr="0015650B">
        <w:rPr>
          <w:lang w:val="en-US"/>
        </w:rPr>
        <w:tab/>
      </w:r>
      <w:r w:rsidRPr="0015650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A2D2" w14:textId="35E4843E" w:rsidR="00B61944" w:rsidRDefault="00B61944" w:rsidP="00B61944">
    <w:pPr>
      <w:pStyle w:val="Header"/>
    </w:pPr>
    <w:r w:rsidRPr="00B61944">
      <w:t>E/EC</w:t>
    </w:r>
    <w:r w:rsidR="00E048BC">
      <w:t>E/324/Rev.1/Add.9</w:t>
    </w:r>
    <w:r w:rsidR="00D50E81">
      <w:t>6</w:t>
    </w:r>
    <w:r w:rsidR="00E048BC">
      <w:t>/Rev.</w:t>
    </w:r>
    <w:r w:rsidR="00D50E81">
      <w:t>1</w:t>
    </w:r>
    <w:r w:rsidR="00E048BC">
      <w:t>/Amend.</w:t>
    </w:r>
    <w:r w:rsidR="00D50E81">
      <w:t>5</w:t>
    </w:r>
  </w:p>
  <w:p w14:paraId="114D1714" w14:textId="0D491EA2" w:rsidR="00A615A5" w:rsidRPr="00B61944" w:rsidRDefault="00B61944" w:rsidP="00E048BC">
    <w:pPr>
      <w:pStyle w:val="Header"/>
      <w:spacing w:after="240"/>
    </w:pPr>
    <w:r w:rsidRPr="00B61944">
      <w:t>E/ECE/TRAN</w:t>
    </w:r>
    <w:r w:rsidR="00E048BC">
      <w:t>S/505/Rev.1/</w:t>
    </w:r>
    <w:r w:rsidR="00D50E81">
      <w:t>Add.96/Rev.1/Amend.5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5481" w14:textId="5A54B65E" w:rsidR="00E048BC" w:rsidRDefault="00E048BC" w:rsidP="00E048BC">
    <w:pPr>
      <w:pStyle w:val="Header"/>
      <w:jc w:val="right"/>
    </w:pPr>
    <w:r w:rsidRPr="00B61944">
      <w:t>E/EC</w:t>
    </w:r>
    <w:r>
      <w:t>E/324/Rev.1/Add.9</w:t>
    </w:r>
    <w:r w:rsidR="00D42A6A">
      <w:t>6</w:t>
    </w:r>
    <w:r>
      <w:t>/Rev.</w:t>
    </w:r>
    <w:r w:rsidR="00D42A6A">
      <w:t>1</w:t>
    </w:r>
    <w:r>
      <w:t>/Amend.</w:t>
    </w:r>
    <w:r w:rsidR="00D42A6A">
      <w:t>5</w:t>
    </w:r>
  </w:p>
  <w:p w14:paraId="4397D744" w14:textId="1757ADDE" w:rsidR="00E048BC" w:rsidRPr="00B61944" w:rsidRDefault="00E048BC" w:rsidP="00E048BC">
    <w:pPr>
      <w:pStyle w:val="Header"/>
      <w:spacing w:after="240"/>
      <w:jc w:val="right"/>
    </w:pPr>
    <w:r w:rsidRPr="00B61944">
      <w:t>E/ECE/TRANS/505/Rev.1/Add.9</w:t>
    </w:r>
    <w:r w:rsidR="00D42A6A">
      <w:t>6</w:t>
    </w:r>
    <w:r w:rsidRPr="00B61944">
      <w:t>/Rev.</w:t>
    </w:r>
    <w:r w:rsidR="00D42A6A">
      <w:t>1</w:t>
    </w:r>
    <w:r w:rsidRPr="00B61944">
      <w:t>/Amend.</w:t>
    </w:r>
    <w:r w:rsidR="00D42A6A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7C00" w14:textId="77777777"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285E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650B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2B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04B31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722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3CDE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8A1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3F7F25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67BC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3FC7"/>
    <w:rsid w:val="00594007"/>
    <w:rsid w:val="00594EF6"/>
    <w:rsid w:val="00595C6C"/>
    <w:rsid w:val="005A2871"/>
    <w:rsid w:val="005A5EBB"/>
    <w:rsid w:val="005B3DB3"/>
    <w:rsid w:val="005C0EB2"/>
    <w:rsid w:val="005C260B"/>
    <w:rsid w:val="005C48D3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3F02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07E7"/>
    <w:rsid w:val="00730D91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14FB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3C"/>
    <w:rsid w:val="008415DE"/>
    <w:rsid w:val="00842D7A"/>
    <w:rsid w:val="00843573"/>
    <w:rsid w:val="0084484B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ED0"/>
    <w:rsid w:val="00966FA1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5FE8"/>
    <w:rsid w:val="00AA6265"/>
    <w:rsid w:val="00AA6DA7"/>
    <w:rsid w:val="00AA71F6"/>
    <w:rsid w:val="00AB44DA"/>
    <w:rsid w:val="00AB464C"/>
    <w:rsid w:val="00AB6038"/>
    <w:rsid w:val="00AB64B2"/>
    <w:rsid w:val="00AB6A42"/>
    <w:rsid w:val="00AB7831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D55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944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17850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53A2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D49FF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2A6A"/>
    <w:rsid w:val="00D43252"/>
    <w:rsid w:val="00D432CB"/>
    <w:rsid w:val="00D438D2"/>
    <w:rsid w:val="00D44C0E"/>
    <w:rsid w:val="00D456BD"/>
    <w:rsid w:val="00D4619E"/>
    <w:rsid w:val="00D4786E"/>
    <w:rsid w:val="00D50E81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48BC"/>
    <w:rsid w:val="00E05A8B"/>
    <w:rsid w:val="00E0765C"/>
    <w:rsid w:val="00E10FC1"/>
    <w:rsid w:val="00E130AB"/>
    <w:rsid w:val="00E1354A"/>
    <w:rsid w:val="00E15D4E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66BAE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1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6F9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09B7"/>
    <w:rsid w:val="00FA2E06"/>
    <w:rsid w:val="00FA2F78"/>
    <w:rsid w:val="00FA45EF"/>
    <w:rsid w:val="00FA77F4"/>
    <w:rsid w:val="00FB171A"/>
    <w:rsid w:val="00FB21FC"/>
    <w:rsid w:val="00FB25C4"/>
    <w:rsid w:val="00FB53DB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9BAF93D"/>
  <w15:docId w15:val="{3B9BAADE-477B-4A89-98FA-2652535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267BC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5267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B29EE-234C-4B8C-9D22-7F67D1681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56BA9-9386-4A73-AE3A-3B6C970D38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A149A-2B4E-43C1-8C9E-E54915EB7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FE30D-AE22-4470-B179-A92AD4AB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183</Words>
  <Characters>1068</Characters>
  <Application>Microsoft Office Word</Application>
  <DocSecurity>0</DocSecurity>
  <Lines>31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E/ECE/324/Rev.1/Add.96/Rev.1/Amend.5</dc:title>
  <dc:subject>2119051</dc:subject>
  <dc:creator>Geoff Draper</dc:creator>
  <cp:keywords/>
  <dc:description>Symbol 1: E/ECE/324/Rev.1/Add.96/Rev.1/Amend.5_x000d_
Symbol 2 : E/ECE/TRANS/505/Rev.1/Add.96/Rev.1/Amend.5</dc:description>
  <cp:lastModifiedBy>Cecile Pacis</cp:lastModifiedBy>
  <cp:revision>2</cp:revision>
  <cp:lastPrinted>2019-11-19T07:03:00Z</cp:lastPrinted>
  <dcterms:created xsi:type="dcterms:W3CDTF">2021-12-17T06:40:00Z</dcterms:created>
  <dcterms:modified xsi:type="dcterms:W3CDTF">2021-12-17T06:40:00Z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1778000</vt:r8>
  </property>
</Properties>
</file>