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D65A69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035E6B4" w14:textId="77777777" w:rsidR="002D5AAC" w:rsidRDefault="002D5AAC" w:rsidP="00C1652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EE0540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F04FCDD" w14:textId="78928130" w:rsidR="002D5AAC" w:rsidRDefault="00C16524" w:rsidP="00C16524">
            <w:pPr>
              <w:jc w:val="right"/>
            </w:pPr>
            <w:r w:rsidRPr="00C16524">
              <w:rPr>
                <w:sz w:val="40"/>
              </w:rPr>
              <w:t>ECE</w:t>
            </w:r>
            <w:r>
              <w:t>/TRANS/WP.11/2020/1/Rev.3</w:t>
            </w:r>
          </w:p>
        </w:tc>
      </w:tr>
      <w:tr w:rsidR="002D5AAC" w:rsidRPr="008E3FDB" w14:paraId="46F3C4A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B4D5E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AF9FB8" wp14:editId="4E8F34A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7E0FA7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1B95BC6" w14:textId="77777777" w:rsidR="002D5AAC" w:rsidRDefault="00C1652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4EB1E05" w14:textId="3FD078B1" w:rsidR="00C16524" w:rsidRDefault="008E3FDB" w:rsidP="00C165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16524">
              <w:rPr>
                <w:lang w:val="en-US"/>
              </w:rPr>
              <w:t>0 August 2022</w:t>
            </w:r>
          </w:p>
          <w:p w14:paraId="38A68653" w14:textId="77777777" w:rsidR="00C16524" w:rsidRDefault="00C16524" w:rsidP="00C165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A2B3742" w14:textId="172B1C60" w:rsidR="00C16524" w:rsidRPr="008D53B6" w:rsidRDefault="00C16524" w:rsidP="00C1652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10CC272B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D2DE890" w14:textId="77777777" w:rsidR="00BE448E" w:rsidRPr="000135F3" w:rsidRDefault="00BE448E" w:rsidP="00BE448E">
      <w:pPr>
        <w:spacing w:before="120"/>
        <w:rPr>
          <w:sz w:val="28"/>
          <w:szCs w:val="28"/>
        </w:rPr>
      </w:pPr>
      <w:r w:rsidRPr="000135F3">
        <w:rPr>
          <w:sz w:val="28"/>
          <w:szCs w:val="28"/>
        </w:rPr>
        <w:t>Комитет по внутреннему транспорту</w:t>
      </w:r>
    </w:p>
    <w:p w14:paraId="164A075B" w14:textId="77777777" w:rsidR="00BE448E" w:rsidRPr="000135F3" w:rsidRDefault="00BE448E" w:rsidP="00BE448E">
      <w:pPr>
        <w:spacing w:before="120"/>
        <w:rPr>
          <w:b/>
          <w:sz w:val="24"/>
          <w:szCs w:val="24"/>
        </w:rPr>
      </w:pPr>
      <w:r w:rsidRPr="000135F3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 w:rsidRPr="000135F3">
        <w:rPr>
          <w:b/>
          <w:bCs/>
          <w:sz w:val="24"/>
          <w:szCs w:val="24"/>
        </w:rPr>
        <w:br/>
        <w:t>пищевых продуктов</w:t>
      </w:r>
    </w:p>
    <w:p w14:paraId="3108FAA3" w14:textId="77777777" w:rsidR="00BE448E" w:rsidRPr="000135F3" w:rsidRDefault="00BE448E" w:rsidP="00BE448E">
      <w:pPr>
        <w:spacing w:before="120"/>
        <w:rPr>
          <w:b/>
        </w:rPr>
      </w:pPr>
      <w:r w:rsidRPr="000135F3">
        <w:rPr>
          <w:b/>
          <w:bCs/>
        </w:rPr>
        <w:t>Семьдесят девятая сессия</w:t>
      </w:r>
    </w:p>
    <w:p w14:paraId="40840B1E" w14:textId="4744F28B" w:rsidR="00BE448E" w:rsidRPr="000135F3" w:rsidRDefault="00BE448E" w:rsidP="00BE448E">
      <w:r w:rsidRPr="000135F3">
        <w:t>Женева, 25</w:t>
      </w:r>
      <w:r w:rsidR="00EA7EB7">
        <w:rPr>
          <w:lang w:val="en-US"/>
        </w:rPr>
        <w:t>–</w:t>
      </w:r>
      <w:r w:rsidRPr="000135F3">
        <w:t>28 октября 2022 года</w:t>
      </w:r>
    </w:p>
    <w:p w14:paraId="24AB57D0" w14:textId="77777777" w:rsidR="00BE448E" w:rsidRPr="000135F3" w:rsidRDefault="00BE448E" w:rsidP="00BE448E">
      <w:r w:rsidRPr="000135F3">
        <w:t>Пункт 5 а) предварительной повестки дня</w:t>
      </w:r>
    </w:p>
    <w:p w14:paraId="356C6329" w14:textId="0DEB6F87" w:rsidR="00BE448E" w:rsidRPr="000135F3" w:rsidRDefault="00BE448E" w:rsidP="00BE448E">
      <w:pPr>
        <w:spacing w:line="240" w:lineRule="auto"/>
        <w:rPr>
          <w:b/>
        </w:rPr>
      </w:pPr>
      <w:r w:rsidRPr="000135F3">
        <w:rPr>
          <w:b/>
          <w:bCs/>
        </w:rPr>
        <w:t>Предложения по поправкам к СПС:</w:t>
      </w:r>
      <w:r w:rsidR="001854DA" w:rsidRPr="001854DA">
        <w:rPr>
          <w:b/>
          <w:bCs/>
        </w:rPr>
        <w:t xml:space="preserve"> </w:t>
      </w:r>
      <w:r w:rsidR="001854DA">
        <w:rPr>
          <w:b/>
          <w:bCs/>
        </w:rPr>
        <w:br/>
      </w:r>
      <w:r w:rsidRPr="000135F3">
        <w:rPr>
          <w:b/>
          <w:bCs/>
        </w:rPr>
        <w:t>предложения, по которым еще не приняты решения</w:t>
      </w:r>
    </w:p>
    <w:p w14:paraId="1A24EA7F" w14:textId="5FC7EEFB" w:rsidR="00BE448E" w:rsidRPr="000135F3" w:rsidRDefault="00BE448E" w:rsidP="00BE448E">
      <w:pPr>
        <w:pStyle w:val="HChG"/>
      </w:pPr>
      <w:r w:rsidRPr="000135F3">
        <w:tab/>
      </w:r>
      <w:r w:rsidRPr="000135F3">
        <w:tab/>
      </w:r>
      <w:r w:rsidRPr="000135F3">
        <w:rPr>
          <w:bCs/>
        </w:rPr>
        <w:t>Определение понятий независимости действия и</w:t>
      </w:r>
      <w:r w:rsidR="00EA7EB7">
        <w:rPr>
          <w:bCs/>
          <w:lang w:val="en-US"/>
        </w:rPr>
        <w:t> </w:t>
      </w:r>
      <w:r w:rsidRPr="000135F3">
        <w:rPr>
          <w:bCs/>
        </w:rPr>
        <w:t>автономности транспортного оборудования</w:t>
      </w:r>
    </w:p>
    <w:p w14:paraId="1544D25F" w14:textId="77777777" w:rsidR="00BE448E" w:rsidRPr="000135F3" w:rsidRDefault="00BE448E" w:rsidP="00BE448E">
      <w:pPr>
        <w:pStyle w:val="H1G"/>
        <w:rPr>
          <w:rStyle w:val="Policepardfaut"/>
        </w:rPr>
      </w:pPr>
      <w:r w:rsidRPr="000135F3">
        <w:tab/>
      </w:r>
      <w:r w:rsidRPr="000135F3">
        <w:tab/>
      </w:r>
      <w:r w:rsidRPr="000135F3">
        <w:tab/>
        <w:t>Передано правительством Франции</w:t>
      </w:r>
    </w:p>
    <w:p w14:paraId="0C473DE3" w14:textId="77777777" w:rsidR="00BE448E" w:rsidRPr="000135F3" w:rsidRDefault="00BE448E" w:rsidP="00BE448E">
      <w:pPr>
        <w:pStyle w:val="H23G"/>
      </w:pPr>
      <w:r w:rsidRPr="000135F3">
        <w:rPr>
          <w:lang w:val="fr-FR"/>
        </w:rPr>
        <w:tab/>
      </w:r>
      <w:r w:rsidRPr="000135F3">
        <w:rPr>
          <w:lang w:val="fr-FR"/>
        </w:rPr>
        <w:tab/>
      </w:r>
      <w:r w:rsidRPr="000135F3">
        <w:t>Пересмотр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BE448E" w:rsidRPr="00BE448E" w14:paraId="321AC01C" w14:textId="77777777" w:rsidTr="00BE448E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2BF35BF0" w14:textId="77777777" w:rsidR="00BE448E" w:rsidRPr="00BE448E" w:rsidRDefault="00BE448E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BE448E">
              <w:rPr>
                <w:rFonts w:cs="Times New Roman"/>
              </w:rPr>
              <w:tab/>
            </w:r>
            <w:r w:rsidRPr="00BE448E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BE448E" w:rsidRPr="00BE448E" w14:paraId="4ED02AF3" w14:textId="77777777" w:rsidTr="00BE448E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7BB0F5BC" w14:textId="75B7F07B" w:rsidR="00BE448E" w:rsidRPr="00BE448E" w:rsidRDefault="00BE448E" w:rsidP="00BE448E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86"/>
              </w:tabs>
              <w:ind w:left="3686" w:hanging="2552"/>
            </w:pPr>
            <w:r w:rsidRPr="000135F3">
              <w:rPr>
                <w:b/>
                <w:bCs/>
              </w:rPr>
              <w:t>Существо предложения</w:t>
            </w:r>
            <w:r w:rsidRPr="000135F3">
              <w:t>:</w:t>
            </w:r>
            <w:r>
              <w:tab/>
            </w:r>
            <w:r w:rsidRPr="000135F3">
              <w:t xml:space="preserve">Настоящее предложение имеет целью дать определение понятий </w:t>
            </w:r>
            <w:r w:rsidRPr="000135F3">
              <w:rPr>
                <w:bCs/>
              </w:rPr>
              <w:t xml:space="preserve">независимости действия </w:t>
            </w:r>
            <w:r w:rsidRPr="000135F3">
              <w:t>и автономности транспортного оборудования.</w:t>
            </w:r>
          </w:p>
        </w:tc>
      </w:tr>
      <w:tr w:rsidR="00BE448E" w:rsidRPr="00BE448E" w14:paraId="360895F6" w14:textId="77777777" w:rsidTr="00BE448E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30C9DA5" w14:textId="0C3FCA68" w:rsidR="00BE448E" w:rsidRPr="00BE448E" w:rsidRDefault="00BE448E" w:rsidP="00BE448E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86"/>
              </w:tabs>
              <w:ind w:left="3686" w:hanging="2552"/>
            </w:pPr>
            <w:r w:rsidRPr="000135F3">
              <w:rPr>
                <w:b/>
                <w:bCs/>
              </w:rPr>
              <w:t>Предлагаемое решение</w:t>
            </w:r>
            <w:proofErr w:type="gramStart"/>
            <w:r w:rsidRPr="000135F3">
              <w:t>:</w:t>
            </w:r>
            <w:r>
              <w:tab/>
            </w:r>
            <w:r w:rsidRPr="000135F3">
              <w:t>Внести</w:t>
            </w:r>
            <w:proofErr w:type="gramEnd"/>
            <w:r w:rsidRPr="000135F3">
              <w:t xml:space="preserve"> поправки в соответствующий раздел (приложение I) СПС.</w:t>
            </w:r>
          </w:p>
        </w:tc>
      </w:tr>
      <w:tr w:rsidR="00BE448E" w:rsidRPr="00BE448E" w14:paraId="4B6067F2" w14:textId="77777777" w:rsidTr="00BE448E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4748B54F" w14:textId="5476A229" w:rsidR="00BE448E" w:rsidRPr="00BE448E" w:rsidRDefault="00BE448E" w:rsidP="00BE448E">
            <w:pPr>
              <w:pStyle w:val="SingleTxtG"/>
              <w:tabs>
                <w:tab w:val="clear" w:pos="1701"/>
                <w:tab w:val="clear" w:pos="2268"/>
                <w:tab w:val="clear" w:pos="2835"/>
                <w:tab w:val="left" w:pos="3686"/>
              </w:tabs>
              <w:ind w:left="3686" w:hanging="2552"/>
            </w:pPr>
            <w:r w:rsidRPr="000135F3">
              <w:rPr>
                <w:b/>
                <w:bCs/>
              </w:rPr>
              <w:t>Справочные документы</w:t>
            </w:r>
            <w:r w:rsidRPr="000135F3">
              <w:t>:</w:t>
            </w:r>
            <w:r>
              <w:tab/>
            </w:r>
            <w:r w:rsidRPr="000135F3">
              <w:t>Отсутствуют.</w:t>
            </w:r>
          </w:p>
        </w:tc>
      </w:tr>
      <w:tr w:rsidR="00BE448E" w:rsidRPr="00BE448E" w14:paraId="7D21A238" w14:textId="77777777" w:rsidTr="00BE448E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4C809D5C" w14:textId="77777777" w:rsidR="00BE448E" w:rsidRPr="00BE448E" w:rsidRDefault="00BE448E" w:rsidP="00850215">
            <w:pPr>
              <w:rPr>
                <w:rFonts w:cs="Times New Roman"/>
              </w:rPr>
            </w:pPr>
          </w:p>
        </w:tc>
      </w:tr>
    </w:tbl>
    <w:p w14:paraId="096A3696" w14:textId="77777777" w:rsidR="00EA7EB7" w:rsidRPr="000135F3" w:rsidRDefault="00EA7EB7" w:rsidP="00EA7EB7">
      <w:pPr>
        <w:pStyle w:val="HChG"/>
      </w:pPr>
      <w:r w:rsidRPr="000135F3">
        <w:tab/>
      </w:r>
      <w:r w:rsidRPr="000135F3">
        <w:tab/>
      </w:r>
      <w:bookmarkStart w:id="0" w:name="OLE_LINK2"/>
      <w:bookmarkStart w:id="1" w:name="OLE_LINK1"/>
      <w:bookmarkEnd w:id="0"/>
      <w:bookmarkEnd w:id="1"/>
      <w:r w:rsidRPr="000135F3">
        <w:rPr>
          <w:bCs/>
        </w:rPr>
        <w:t>Введение</w:t>
      </w:r>
    </w:p>
    <w:p w14:paraId="4ABCC24D" w14:textId="77777777" w:rsidR="00EA7EB7" w:rsidRPr="000135F3" w:rsidRDefault="00EA7EB7" w:rsidP="00EA7EB7">
      <w:pPr>
        <w:pStyle w:val="SingleTxtG"/>
      </w:pPr>
      <w:r w:rsidRPr="000135F3">
        <w:t>1.</w:t>
      </w:r>
      <w:r w:rsidRPr="000135F3">
        <w:tab/>
        <w:t>Питание неавтономных холодильных установок с механическим компрессором пара производится от внешнего источника энергии, будь то электрического или механического, путем преобразования энергии при работающем тепловом двигателе.</w:t>
      </w:r>
    </w:p>
    <w:p w14:paraId="4676EB73" w14:textId="77777777" w:rsidR="00EA7EB7" w:rsidRPr="000135F3" w:rsidRDefault="00EA7EB7" w:rsidP="00EA7EB7">
      <w:pPr>
        <w:pStyle w:val="SingleTxtG"/>
      </w:pPr>
      <w:r w:rsidRPr="000135F3">
        <w:t>2.</w:t>
      </w:r>
      <w:r w:rsidRPr="000135F3">
        <w:tab/>
        <w:t>Автономные механические компрессорные установки имеют ограниченный по запасу опосредованный источник энергии, каковым традиционно являлось ископаемое топливо в баке, с которым они соединены. Этот бак не является составной частью автономной тепловой установки, проверяемой официальной испытательной станцией, и по сути представляет собой ее переменный внешний компонент.</w:t>
      </w:r>
    </w:p>
    <w:p w14:paraId="5B336EB2" w14:textId="77777777" w:rsidR="00EA7EB7" w:rsidRPr="000135F3" w:rsidRDefault="00EA7EB7" w:rsidP="00EA7EB7">
      <w:pPr>
        <w:pStyle w:val="SingleTxtG"/>
      </w:pPr>
      <w:r w:rsidRPr="000135F3">
        <w:t>3.</w:t>
      </w:r>
      <w:r w:rsidRPr="000135F3">
        <w:tab/>
        <w:t>В обоих случаях холодопроизводительность зависит от емкости бака, а разница заключается в необходимости работы теплового двигателя транспортного средства или отсутствии таковой.</w:t>
      </w:r>
    </w:p>
    <w:p w14:paraId="5F2A8D49" w14:textId="77777777" w:rsidR="00EA7EB7" w:rsidRPr="000135F3" w:rsidRDefault="00EA7EB7" w:rsidP="00EA7EB7">
      <w:pPr>
        <w:pStyle w:val="SingleTxtG"/>
      </w:pPr>
      <w:r w:rsidRPr="000135F3">
        <w:lastRenderedPageBreak/>
        <w:t>4.</w:t>
      </w:r>
      <w:r w:rsidRPr="000135F3">
        <w:tab/>
        <w:t xml:space="preserve">В настоящее время вряд ли можно пренебрегать давлением, оказываемым на режим СПС новыми технологиями; речь идет, в первую очередь, о транспортном оборудовании, работающем от </w:t>
      </w:r>
      <w:proofErr w:type="spellStart"/>
      <w:r w:rsidRPr="000135F3">
        <w:t>электроаккумуляторов</w:t>
      </w:r>
      <w:proofErr w:type="spellEnd"/>
      <w:r w:rsidRPr="000135F3">
        <w:t xml:space="preserve">, независимо от того, предназначены ли они исключительно для этого оборудования или нет. Подзарядка этих аккумуляторов возможна даже при работающем тепловом двигателе и включенной холодильной установке. Гибкость, которую обеспечивают </w:t>
      </w:r>
      <w:proofErr w:type="spellStart"/>
      <w:r w:rsidRPr="000135F3">
        <w:t>электроаккумуляторы</w:t>
      </w:r>
      <w:proofErr w:type="spellEnd"/>
      <w:r w:rsidRPr="000135F3">
        <w:t>, неоспорима, но возникает вопрос о том, к какой категории отнести такое оборудование, работающее от смешанных источников энергии и занимающее промежуточное положение между двумя традиционными типами транспортного оборудования, которые изначально были предусмотрены в СПС.</w:t>
      </w:r>
    </w:p>
    <w:p w14:paraId="7E7B1590" w14:textId="77777777" w:rsidR="00EA7EB7" w:rsidRPr="000135F3" w:rsidRDefault="00EA7EB7" w:rsidP="00EA7EB7">
      <w:pPr>
        <w:pStyle w:val="SingleTxtG"/>
      </w:pPr>
      <w:r w:rsidRPr="000135F3">
        <w:t>5.</w:t>
      </w:r>
      <w:r w:rsidRPr="000135F3">
        <w:tab/>
        <w:t xml:space="preserve">Фактически, высказать конкретную точку зрения по поводу </w:t>
      </w:r>
      <w:r w:rsidRPr="000135F3">
        <w:rPr>
          <w:bCs/>
        </w:rPr>
        <w:t xml:space="preserve">независимости действия </w:t>
      </w:r>
      <w:r w:rsidRPr="000135F3">
        <w:t>и автономности холодильной установки достаточно затруднительно, если не учитывать оборудование, на котором она будет установлена, цель ее использования и транспортное средство, которое будет перевозить весь этот комплекс.</w:t>
      </w:r>
    </w:p>
    <w:p w14:paraId="52F732AB" w14:textId="77777777" w:rsidR="00EA7EB7" w:rsidRPr="000135F3" w:rsidRDefault="00EA7EB7" w:rsidP="00EA7EB7">
      <w:pPr>
        <w:pStyle w:val="HChG"/>
      </w:pPr>
      <w:r w:rsidRPr="000135F3">
        <w:tab/>
        <w:t>I.</w:t>
      </w:r>
      <w:r w:rsidRPr="000135F3">
        <w:tab/>
        <w:t>Предложение</w:t>
      </w:r>
    </w:p>
    <w:p w14:paraId="705F9F9D" w14:textId="77777777" w:rsidR="00EA7EB7" w:rsidRPr="000135F3" w:rsidRDefault="00EA7EB7" w:rsidP="00EA7EB7">
      <w:pPr>
        <w:pStyle w:val="SingleTxtG"/>
      </w:pPr>
      <w:bookmarkStart w:id="2" w:name="_Hlk30687072"/>
      <w:r w:rsidRPr="000135F3">
        <w:t>6.</w:t>
      </w:r>
      <w:r w:rsidRPr="000135F3">
        <w:tab/>
        <w:t xml:space="preserve">Определение понятия </w:t>
      </w:r>
      <w:r w:rsidRPr="000135F3">
        <w:rPr>
          <w:bCs/>
        </w:rPr>
        <w:t>независимости действия т</w:t>
      </w:r>
      <w:r w:rsidRPr="000135F3">
        <w:t>ранспортного оборудования</w:t>
      </w:r>
    </w:p>
    <w:bookmarkEnd w:id="2"/>
    <w:p w14:paraId="1F7B2D8B" w14:textId="77777777" w:rsidR="00EA7EB7" w:rsidRPr="001854DA" w:rsidRDefault="00EA7EB7" w:rsidP="00EA7EB7">
      <w:pPr>
        <w:pStyle w:val="SingleTxtG"/>
      </w:pPr>
      <w:r w:rsidRPr="000135F3">
        <w:rPr>
          <w:bCs/>
          <w:iCs/>
        </w:rPr>
        <w:t>«</w:t>
      </w:r>
      <w:r w:rsidRPr="000135F3">
        <w:rPr>
          <w:b/>
          <w:bCs/>
        </w:rPr>
        <w:t>Транспортное оборудование относится к категории независимого действия, если</w:t>
      </w:r>
      <w:r w:rsidRPr="001854DA">
        <w:t>:</w:t>
      </w:r>
    </w:p>
    <w:p w14:paraId="538EE95D" w14:textId="77777777" w:rsidR="00EA7EB7" w:rsidRPr="000135F3" w:rsidRDefault="00EA7EB7" w:rsidP="00EA7EB7">
      <w:pPr>
        <w:pStyle w:val="SingleTxtG"/>
        <w:ind w:left="1701"/>
        <w:rPr>
          <w:iCs/>
        </w:rPr>
      </w:pPr>
      <w:r w:rsidRPr="000135F3">
        <w:t>производство холода или теплоты зависит от одного источника энергии, который:</w:t>
      </w:r>
    </w:p>
    <w:p w14:paraId="2C9B73A5" w14:textId="77777777" w:rsidR="00EA7EB7" w:rsidRPr="000135F3" w:rsidRDefault="00EA7EB7" w:rsidP="00EA7EB7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 w:rsidRPr="000135F3">
        <w:t>всегда в наличии;</w:t>
      </w:r>
    </w:p>
    <w:p w14:paraId="62B05921" w14:textId="77777777" w:rsidR="00EA7EB7" w:rsidRPr="000135F3" w:rsidRDefault="00EA7EB7" w:rsidP="00EA7EB7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 w:rsidRPr="000135F3">
        <w:t>работает безостановочно, за исключением тех случаев, где это необходимо для обеспечения безопасности имущества или людей;</w:t>
      </w:r>
    </w:p>
    <w:p w14:paraId="22583F2D" w14:textId="77777777" w:rsidR="00EA7EB7" w:rsidRPr="000135F3" w:rsidRDefault="00EA7EB7" w:rsidP="00EA7EB7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 w:rsidRPr="000135F3">
        <w:t>не используется совместно, за исключением топлива, применяемого в тепловых двигателях или топливных элементах.</w:t>
      </w:r>
    </w:p>
    <w:p w14:paraId="2E7C6250" w14:textId="77777777" w:rsidR="00EA7EB7" w:rsidRPr="000135F3" w:rsidRDefault="00EA7EB7" w:rsidP="00EA7EB7">
      <w:pPr>
        <w:pStyle w:val="SingleTxtG"/>
        <w:spacing w:after="240"/>
        <w:rPr>
          <w:b/>
          <w:iCs/>
        </w:rPr>
      </w:pPr>
      <w:r w:rsidRPr="000135F3">
        <w:rPr>
          <w:b/>
          <w:iCs/>
        </w:rPr>
        <w:t xml:space="preserve">В остальных случаях </w:t>
      </w:r>
      <w:r w:rsidRPr="000135F3">
        <w:rPr>
          <w:b/>
          <w:bCs/>
        </w:rPr>
        <w:t>транспортное оборудование считается оборудованием зависимого действия</w:t>
      </w:r>
      <w:r w:rsidRPr="000135F3">
        <w:t>».</w:t>
      </w:r>
    </w:p>
    <w:p w14:paraId="74D45D0B" w14:textId="77777777" w:rsidR="00EA7EB7" w:rsidRPr="000135F3" w:rsidRDefault="00EA7EB7" w:rsidP="00EA7EB7">
      <w:pPr>
        <w:pStyle w:val="SingleTxtG"/>
      </w:pPr>
      <w:r w:rsidRPr="000135F3">
        <w:t>7.</w:t>
      </w:r>
      <w:r w:rsidRPr="000135F3">
        <w:tab/>
        <w:t>Определение понятия автономности транспортного оборудования</w:t>
      </w:r>
    </w:p>
    <w:p w14:paraId="120261DD" w14:textId="77777777" w:rsidR="00EA7EB7" w:rsidRPr="00A522BC" w:rsidRDefault="00EA7EB7" w:rsidP="00EA7EB7">
      <w:pPr>
        <w:pStyle w:val="SingleTxtG"/>
        <w:rPr>
          <w:iCs/>
        </w:rPr>
      </w:pPr>
      <w:r w:rsidRPr="000135F3">
        <w:rPr>
          <w:bCs/>
          <w:iCs/>
        </w:rPr>
        <w:t>«</w:t>
      </w:r>
      <w:r w:rsidRPr="000135F3">
        <w:rPr>
          <w:b/>
          <w:bCs/>
        </w:rPr>
        <w:t>Транспортное оборудование относится к категории автономного, если</w:t>
      </w:r>
      <w:r w:rsidRPr="00A522BC">
        <w:t>:</w:t>
      </w:r>
    </w:p>
    <w:p w14:paraId="0071204C" w14:textId="77777777" w:rsidR="00EA7EB7" w:rsidRPr="006E2A67" w:rsidRDefault="00EA7EB7" w:rsidP="00EA7EB7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 w:rsidRPr="000135F3">
        <w:t>оно</w:t>
      </w:r>
      <w:r w:rsidRPr="006E2A67">
        <w:t xml:space="preserve"> </w:t>
      </w:r>
      <w:r w:rsidRPr="000135F3">
        <w:t>обеспечивает</w:t>
      </w:r>
      <w:r w:rsidRPr="006E2A67">
        <w:t xml:space="preserve"> </w:t>
      </w:r>
      <w:r w:rsidRPr="000135F3">
        <w:t>минимальное</w:t>
      </w:r>
      <w:r w:rsidRPr="006E2A67">
        <w:t xml:space="preserve"> </w:t>
      </w:r>
      <w:r w:rsidRPr="000135F3">
        <w:t>время</w:t>
      </w:r>
      <w:r w:rsidRPr="006E2A67">
        <w:t xml:space="preserve"> </w:t>
      </w:r>
      <w:r w:rsidRPr="000135F3">
        <w:t>работы</w:t>
      </w:r>
      <w:r w:rsidRPr="006E2A67">
        <w:t>;</w:t>
      </w:r>
    </w:p>
    <w:p w14:paraId="0EF0C241" w14:textId="77777777" w:rsidR="00EA7EB7" w:rsidRPr="000135F3" w:rsidRDefault="00EA7EB7" w:rsidP="00EA7EB7">
      <w:pPr>
        <w:pStyle w:val="Bullet1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  <w:rPr>
          <w:b/>
        </w:rPr>
      </w:pPr>
      <w:r w:rsidRPr="000135F3">
        <w:t xml:space="preserve">время восстановления запаса энергии в </w:t>
      </w:r>
      <w:proofErr w:type="spellStart"/>
      <w:r w:rsidRPr="000135F3">
        <w:t>энергоаккумуляторе</w:t>
      </w:r>
      <w:proofErr w:type="spellEnd"/>
      <w:r w:rsidRPr="000135F3">
        <w:t xml:space="preserve"> является незначительным.</w:t>
      </w:r>
    </w:p>
    <w:p w14:paraId="4558E565" w14:textId="77777777" w:rsidR="00EA7EB7" w:rsidRPr="006E2A67" w:rsidRDefault="00EA7EB7" w:rsidP="00EA7EB7">
      <w:pPr>
        <w:pStyle w:val="SingleTxtG"/>
        <w:spacing w:before="240" w:after="240"/>
        <w:ind w:left="1701"/>
        <w:rPr>
          <w:b/>
          <w:iCs/>
        </w:rPr>
      </w:pPr>
      <w:r w:rsidRPr="000135F3">
        <w:rPr>
          <w:b/>
          <w:iCs/>
        </w:rPr>
        <w:t>Определение</w:t>
      </w:r>
      <w:r w:rsidRPr="006E2A67">
        <w:rPr>
          <w:b/>
          <w:iCs/>
        </w:rPr>
        <w:t xml:space="preserve"> </w:t>
      </w:r>
      <w:r w:rsidRPr="000135F3">
        <w:rPr>
          <w:b/>
          <w:iCs/>
        </w:rPr>
        <w:t>минимального</w:t>
      </w:r>
      <w:r w:rsidRPr="006E2A67">
        <w:rPr>
          <w:b/>
          <w:iCs/>
        </w:rPr>
        <w:t xml:space="preserve"> </w:t>
      </w:r>
      <w:r w:rsidRPr="000135F3">
        <w:rPr>
          <w:b/>
          <w:iCs/>
        </w:rPr>
        <w:t>времени</w:t>
      </w:r>
      <w:r w:rsidRPr="006E2A67">
        <w:rPr>
          <w:b/>
          <w:iCs/>
        </w:rPr>
        <w:t xml:space="preserve"> </w:t>
      </w:r>
      <w:r w:rsidRPr="000135F3">
        <w:rPr>
          <w:b/>
          <w:iCs/>
        </w:rPr>
        <w:t>работы</w:t>
      </w:r>
      <w:r w:rsidRPr="006E2A67">
        <w:rPr>
          <w:b/>
          <w:iCs/>
        </w:rPr>
        <w:t xml:space="preserve"> </w:t>
      </w:r>
    </w:p>
    <w:p w14:paraId="7E65385B" w14:textId="77777777" w:rsidR="00EA7EB7" w:rsidRPr="000135F3" w:rsidRDefault="00EA7EB7" w:rsidP="00EA7EB7">
      <w:pPr>
        <w:pStyle w:val="SingleTxtG"/>
        <w:ind w:left="1701"/>
        <w:rPr>
          <w:iCs/>
        </w:rPr>
      </w:pPr>
      <w:r w:rsidRPr="000135F3">
        <w:t>Производство холода или теплоты обеспечивается в течение минимум 4 часов без необходимости подзарядки источника энергии при поддержании температуры, предусмотренной для соответствующего класса транспортных средств.</w:t>
      </w:r>
    </w:p>
    <w:p w14:paraId="0C2FE95B" w14:textId="77777777" w:rsidR="00EA7EB7" w:rsidRPr="000135F3" w:rsidRDefault="00EA7EB7" w:rsidP="00A35986">
      <w:pPr>
        <w:pStyle w:val="SingleTxtG"/>
        <w:spacing w:after="240"/>
        <w:ind w:left="1701"/>
        <w:rPr>
          <w:iCs/>
          <w:u w:val="single"/>
        </w:rPr>
      </w:pPr>
      <w:r w:rsidRPr="000135F3">
        <w:rPr>
          <w:iCs/>
          <w:u w:val="single"/>
        </w:rPr>
        <w:t>Общее уравнение, подлежащее использованию в контексте проверки способности транспортного оборудования работать в течение минимального времени, имеет следующий вид:</w:t>
      </w:r>
    </w:p>
    <w:p w14:paraId="251809EC" w14:textId="77777777" w:rsidR="00EA7EB7" w:rsidRPr="000135F3" w:rsidRDefault="00EA7EB7" w:rsidP="00EA7EB7">
      <w:pPr>
        <w:pStyle w:val="SingleTxtG"/>
        <w:ind w:right="566"/>
        <w:jc w:val="center"/>
        <w:rPr>
          <w:i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номинальная.</m:t>
                </m:r>
                <m:r>
                  <m:rPr>
                    <m:nor/>
                  </m:rPr>
                  <w:rPr>
                    <w:rFonts w:ascii="Cambria Math"/>
                    <w:i/>
                  </w:rPr>
                  <m:t>накопитель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Q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i/>
                        <w:sz w:val="22"/>
                        <w:szCs w:val="22"/>
                      </w:rPr>
                      <m:t>номинальная</m:t>
                    </m:r>
                  </m:sub>
                </m:sSub>
              </m:sub>
            </m:sSub>
          </m:den>
        </m:f>
        <m:r>
          <w:rPr>
            <w:rFonts w:ascii="Cambria Math" w:hAnsi="Cambria Math"/>
          </w:rPr>
          <m:t xml:space="preserve">* 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номинальная</m:t>
                </m:r>
              </m:sub>
            </m:sSub>
          </m:num>
          <m:den>
            <m:r>
              <w:rPr>
                <w:rFonts w:ascii="Cambria Math" w:hAnsi="Cambria Math"/>
              </w:rPr>
              <m:t>3 600*</m:t>
            </m:r>
            <m:r>
              <m:rPr>
                <m:sty m:val="p"/>
              </m:rPr>
              <w:rPr>
                <w:rFonts w:ascii="Cambria Math" w:hAnsi="Cambria Math"/>
              </w:rPr>
              <m:t>1,75</m:t>
            </m:r>
            <m:r>
              <w:rPr>
                <w:rFonts w:ascii="Cambria Math" w:hAnsi="Cambria Math"/>
              </w:rPr>
              <m:t xml:space="preserve">*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K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кузов</m:t>
                </m:r>
              </m:sub>
            </m:sSub>
            <m:r>
              <w:rPr>
                <w:rFonts w:ascii="Cambria Math" w:hAnsi="Cambria Math"/>
              </w:rPr>
              <m:t xml:space="preserve">*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m:rPr>
                    <m:nor/>
                  </m:rPr>
                  <w:rPr>
                    <w:i/>
                  </w:rPr>
                  <m:t>кузов</m:t>
                </m:r>
              </m:sub>
            </m:sSub>
            <m:r>
              <w:rPr>
                <w:rFonts w:ascii="Cambria Math" w:hAnsi="Cambria Math"/>
              </w:rPr>
              <m:t xml:space="preserve">* ∆T </m:t>
            </m:r>
          </m:den>
        </m:f>
        <m:r>
          <w:rPr>
            <w:rFonts w:ascii="Cambria Math" w:hAnsi="Cambria Math"/>
          </w:rPr>
          <m:t xml:space="preserve">≥ </m:t>
        </m:r>
      </m:oMath>
      <w:r w:rsidRPr="000135F3">
        <w:rPr>
          <w:i/>
        </w:rPr>
        <w:t>минимальное время работы,</w:t>
      </w:r>
    </w:p>
    <w:p w14:paraId="26416F9D" w14:textId="201B8595" w:rsidR="00EA7EB7" w:rsidRPr="000135F3" w:rsidRDefault="00EA7EB7" w:rsidP="003550C9">
      <w:pPr>
        <w:pStyle w:val="SingleTxtG"/>
        <w:ind w:left="2268"/>
      </w:pPr>
      <w:r w:rsidRPr="000135F3">
        <w:t>где:</w:t>
      </w:r>
    </w:p>
    <w:p w14:paraId="37639B73" w14:textId="77777777" w:rsidR="00EA7EB7" w:rsidRPr="000135F3" w:rsidRDefault="00EA7EB7" w:rsidP="00EA7EB7">
      <w:pPr>
        <w:pStyle w:val="SingleTxtG"/>
        <w:tabs>
          <w:tab w:val="clear" w:pos="1701"/>
        </w:tabs>
        <w:spacing w:after="100"/>
        <w:ind w:left="2268"/>
        <w:rPr>
          <w:iCs/>
        </w:rPr>
      </w:pPr>
      <w:r w:rsidRPr="000135F3">
        <w:t>𝐸</w:t>
      </w:r>
      <w:proofErr w:type="spellStart"/>
      <w:proofErr w:type="gramStart"/>
      <w:r w:rsidRPr="000135F3">
        <w:rPr>
          <w:i/>
          <w:iCs/>
          <w:sz w:val="22"/>
          <w:szCs w:val="22"/>
          <w:vertAlign w:val="subscript"/>
        </w:rPr>
        <w:t>номинальная.накопитель</w:t>
      </w:r>
      <w:proofErr w:type="spellEnd"/>
      <w:proofErr w:type="gramEnd"/>
      <w:r w:rsidRPr="000135F3">
        <w:rPr>
          <w:sz w:val="22"/>
          <w:szCs w:val="22"/>
        </w:rPr>
        <w:t xml:space="preserve"> </w:t>
      </w:r>
      <w:r w:rsidRPr="000135F3">
        <w:t>— максимальный запас энергии, который при обычных условиях может храниться в источнике энергии, [Вт</w:t>
      </w:r>
      <w:r w:rsidRPr="000135F3">
        <w:sym w:font="Symbol" w:char="F0D7"/>
      </w:r>
      <w:r w:rsidRPr="000135F3">
        <w:t>ч] или [единица измерения X];</w:t>
      </w:r>
    </w:p>
    <w:p w14:paraId="034F5436" w14:textId="77777777" w:rsidR="00EA7EB7" w:rsidRPr="000135F3" w:rsidRDefault="00EA7EB7" w:rsidP="00EA7EB7">
      <w:pPr>
        <w:pStyle w:val="SingleTxtG"/>
        <w:tabs>
          <w:tab w:val="clear" w:pos="1701"/>
        </w:tabs>
        <w:spacing w:after="100"/>
        <w:ind w:left="2268"/>
        <w:rPr>
          <w:iCs/>
        </w:rPr>
      </w:pPr>
      <w:r w:rsidRPr="000135F3">
        <w:lastRenderedPageBreak/>
        <w:t>𝑄</w:t>
      </w:r>
      <w:r w:rsidRPr="000135F3">
        <w:rPr>
          <w:position w:val="-4"/>
          <w:sz w:val="22"/>
          <w:szCs w:val="22"/>
          <w:vertAlign w:val="subscript"/>
        </w:rPr>
        <w:t>𝑃</w:t>
      </w:r>
      <w:r w:rsidRPr="000135F3">
        <w:rPr>
          <w:i/>
          <w:iCs/>
          <w:position w:val="-4"/>
          <w:sz w:val="22"/>
          <w:szCs w:val="22"/>
          <w:vertAlign w:val="subscript"/>
        </w:rPr>
        <w:t>номинальная</w:t>
      </w:r>
      <w:r w:rsidRPr="000135F3">
        <w:t xml:space="preserve"> — расход энергии, затрачиваемой системой производства холода или теплоты, работающей на полную мощность, [Вт</w:t>
      </w:r>
      <w:r w:rsidRPr="000135F3">
        <w:sym w:font="Symbol" w:char="F0D7"/>
      </w:r>
      <w:r w:rsidRPr="000135F3">
        <w:t>ч/с] или [Х/с];</w:t>
      </w:r>
    </w:p>
    <w:p w14:paraId="155E4F65" w14:textId="77777777" w:rsidR="00EA7EB7" w:rsidRPr="000135F3" w:rsidRDefault="00EA7EB7" w:rsidP="00EA7EB7">
      <w:pPr>
        <w:pStyle w:val="SingleTxtG"/>
        <w:tabs>
          <w:tab w:val="clear" w:pos="1701"/>
        </w:tabs>
        <w:spacing w:after="100"/>
        <w:ind w:left="2268"/>
        <w:rPr>
          <w:iCs/>
        </w:rPr>
      </w:pPr>
      <w:proofErr w:type="spellStart"/>
      <w:r w:rsidRPr="000135F3">
        <w:rPr>
          <w:i/>
          <w:iCs/>
        </w:rPr>
        <w:t>K</w:t>
      </w:r>
      <w:r w:rsidRPr="000135F3">
        <w:rPr>
          <w:i/>
          <w:iCs/>
          <w:sz w:val="22"/>
          <w:szCs w:val="22"/>
          <w:vertAlign w:val="subscript"/>
        </w:rPr>
        <w:t>кузов</w:t>
      </w:r>
      <w:proofErr w:type="spellEnd"/>
      <w:r w:rsidRPr="000135F3">
        <w:t xml:space="preserve"> — коэффициент K для внешней части кузова, [Вт</w:t>
      </w:r>
      <w:proofErr w:type="gramStart"/>
      <w:r w:rsidRPr="000135F3">
        <w:t>/(</w:t>
      </w:r>
      <w:proofErr w:type="gramEnd"/>
      <w:r w:rsidRPr="000135F3">
        <w:t>м².K)];</w:t>
      </w:r>
    </w:p>
    <w:p w14:paraId="5E189CE0" w14:textId="77777777" w:rsidR="00EA7EB7" w:rsidRPr="000135F3" w:rsidRDefault="00EA7EB7" w:rsidP="00EA7EB7">
      <w:pPr>
        <w:pStyle w:val="SingleTxtG"/>
        <w:tabs>
          <w:tab w:val="clear" w:pos="1701"/>
        </w:tabs>
        <w:spacing w:after="100"/>
        <w:ind w:left="2268"/>
        <w:rPr>
          <w:iCs/>
        </w:rPr>
      </w:pPr>
      <w:r w:rsidRPr="000135F3">
        <w:rPr>
          <w:i/>
          <w:iCs/>
        </w:rPr>
        <w:t>𝑆</w:t>
      </w:r>
      <w:r w:rsidRPr="000135F3">
        <w:rPr>
          <w:i/>
          <w:iCs/>
          <w:sz w:val="22"/>
          <w:szCs w:val="22"/>
          <w:vertAlign w:val="subscript"/>
        </w:rPr>
        <w:t>кузов</w:t>
      </w:r>
      <w:r w:rsidRPr="000135F3">
        <w:t xml:space="preserve"> — среднее геометрическое площади кузова, [м²];</w:t>
      </w:r>
    </w:p>
    <w:p w14:paraId="71471D48" w14:textId="77777777" w:rsidR="00EA7EB7" w:rsidRPr="000135F3" w:rsidRDefault="00EA7EB7" w:rsidP="00EA7EB7">
      <w:pPr>
        <w:pStyle w:val="SingleTxtG"/>
        <w:tabs>
          <w:tab w:val="clear" w:pos="1701"/>
        </w:tabs>
        <w:spacing w:after="100"/>
        <w:ind w:left="2268"/>
        <w:rPr>
          <w:iCs/>
        </w:rPr>
      </w:pPr>
      <w:r w:rsidRPr="000135F3">
        <w:t>ΔT — разница температур между внешней и внутренней частями кузова</w:t>
      </w:r>
      <w:r w:rsidRPr="000135F3">
        <w:br/>
        <w:t xml:space="preserve">в </w:t>
      </w:r>
      <w:proofErr w:type="spellStart"/>
      <w:r w:rsidRPr="000135F3">
        <w:t>монотемпературном</w:t>
      </w:r>
      <w:proofErr w:type="spellEnd"/>
      <w:r w:rsidRPr="000135F3">
        <w:t xml:space="preserve"> режиме работы, [K];</w:t>
      </w:r>
    </w:p>
    <w:p w14:paraId="503B402D" w14:textId="77777777" w:rsidR="00EA7EB7" w:rsidRPr="000135F3" w:rsidRDefault="00EA7EB7" w:rsidP="00EA7EB7">
      <w:pPr>
        <w:pStyle w:val="SingleTxtG"/>
        <w:tabs>
          <w:tab w:val="clear" w:pos="1701"/>
        </w:tabs>
        <w:spacing w:after="100"/>
        <w:ind w:left="2268"/>
        <w:rPr>
          <w:iCs/>
        </w:rPr>
      </w:pPr>
      <w:r w:rsidRPr="000135F3">
        <w:t>𝑃</w:t>
      </w:r>
      <w:r w:rsidRPr="000135F3">
        <w:rPr>
          <w:i/>
          <w:iCs/>
          <w:sz w:val="22"/>
          <w:szCs w:val="22"/>
          <w:vertAlign w:val="subscript"/>
        </w:rPr>
        <w:t>номинальная</w:t>
      </w:r>
      <w:r w:rsidRPr="000135F3">
        <w:t xml:space="preserve"> — номинальная мощность холодильной установки, [Вт].</w:t>
      </w:r>
    </w:p>
    <w:p w14:paraId="0C19E348" w14:textId="77777777" w:rsidR="00EA7EB7" w:rsidRPr="000135F3" w:rsidRDefault="00EA7EB7" w:rsidP="00EA7EB7">
      <w:pPr>
        <w:pStyle w:val="SingleTxtG"/>
        <w:keepNext/>
        <w:keepLines/>
        <w:spacing w:after="240"/>
        <w:ind w:left="1701"/>
        <w:rPr>
          <w:b/>
          <w:iCs/>
        </w:rPr>
      </w:pPr>
      <w:r w:rsidRPr="000135F3">
        <w:rPr>
          <w:b/>
          <w:iCs/>
        </w:rPr>
        <w:t xml:space="preserve">Определение времени </w:t>
      </w:r>
      <w:r w:rsidRPr="000135F3">
        <w:rPr>
          <w:b/>
        </w:rPr>
        <w:t xml:space="preserve">восстановления запаса энергии в </w:t>
      </w:r>
      <w:proofErr w:type="spellStart"/>
      <w:r w:rsidRPr="000135F3">
        <w:rPr>
          <w:b/>
        </w:rPr>
        <w:t>энергоаккумуляторе</w:t>
      </w:r>
      <w:proofErr w:type="spellEnd"/>
    </w:p>
    <w:p w14:paraId="5830E7F8" w14:textId="77777777" w:rsidR="00EA7EB7" w:rsidRPr="000135F3" w:rsidRDefault="00EA7EB7" w:rsidP="00EA7EB7">
      <w:pPr>
        <w:pStyle w:val="SingleTxtG"/>
        <w:keepNext/>
        <w:keepLines/>
        <w:ind w:left="1701"/>
        <w:rPr>
          <w:iCs/>
          <w:u w:val="single"/>
        </w:rPr>
      </w:pPr>
      <w:r w:rsidRPr="000135F3">
        <w:rPr>
          <w:iCs/>
          <w:u w:val="single"/>
        </w:rPr>
        <w:t>Условия восстановления запаса холода в эвтектических установках:</w:t>
      </w:r>
    </w:p>
    <w:p w14:paraId="673FF261" w14:textId="77777777" w:rsidR="00EA7EB7" w:rsidRPr="000135F3" w:rsidRDefault="00EA7EB7" w:rsidP="00EA7EB7">
      <w:pPr>
        <w:pStyle w:val="SingleTxtG"/>
        <w:ind w:left="1701"/>
      </w:pPr>
      <w:r w:rsidRPr="000135F3">
        <w:t>Время восстановления запаса холода в таких установках в любом случае является незначительным.</w:t>
      </w:r>
    </w:p>
    <w:p w14:paraId="1B42528D" w14:textId="77777777" w:rsidR="00EA7EB7" w:rsidRPr="000135F3" w:rsidRDefault="00EA7EB7" w:rsidP="00EA7EB7">
      <w:pPr>
        <w:pStyle w:val="SingleTxtG"/>
        <w:ind w:left="1701"/>
        <w:rPr>
          <w:iCs/>
          <w:u w:val="single"/>
        </w:rPr>
      </w:pPr>
      <w:r w:rsidRPr="000135F3">
        <w:rPr>
          <w:iCs/>
          <w:u w:val="single"/>
        </w:rPr>
        <w:t xml:space="preserve">Условия зарядки </w:t>
      </w:r>
      <w:proofErr w:type="spellStart"/>
      <w:r w:rsidRPr="000135F3">
        <w:rPr>
          <w:iCs/>
          <w:u w:val="single"/>
        </w:rPr>
        <w:t>электроаккумуляторов</w:t>
      </w:r>
      <w:proofErr w:type="spellEnd"/>
      <w:r w:rsidRPr="000135F3">
        <w:rPr>
          <w:iCs/>
          <w:u w:val="single"/>
        </w:rPr>
        <w:t xml:space="preserve"> для установок с питанием от электричества:</w:t>
      </w:r>
    </w:p>
    <w:p w14:paraId="5A65A07F" w14:textId="77777777" w:rsidR="00EA7EB7" w:rsidRPr="000135F3" w:rsidRDefault="00EA7EB7" w:rsidP="00EA7EB7">
      <w:pPr>
        <w:pStyle w:val="SingleTxtG"/>
        <w:ind w:left="1701"/>
        <w:rPr>
          <w:iCs/>
        </w:rPr>
      </w:pPr>
      <w:r w:rsidRPr="000135F3">
        <w:rPr>
          <w:iCs/>
        </w:rPr>
        <w:t xml:space="preserve">Время зарядки аккумуляторной батареи должно </w:t>
      </w:r>
      <w:r>
        <w:t>быть</w:t>
      </w:r>
      <w:r w:rsidRPr="000135F3">
        <w:t xml:space="preserve"> незначительным.</w:t>
      </w:r>
    </w:p>
    <w:p w14:paraId="07CB0799" w14:textId="77777777" w:rsidR="00EA7EB7" w:rsidRPr="000135F3" w:rsidRDefault="00EA7EB7" w:rsidP="00EA7EB7">
      <w:pPr>
        <w:pStyle w:val="SingleTxtG"/>
        <w:ind w:left="1701"/>
        <w:rPr>
          <w:iCs/>
        </w:rPr>
      </w:pPr>
      <w:r w:rsidRPr="000135F3">
        <w:t xml:space="preserve">Незначительным временем подзарядки считается любая операция продолжительностью менее 45 минут, которая позволяет довести запас энергии в </w:t>
      </w:r>
      <w:proofErr w:type="spellStart"/>
      <w:r w:rsidRPr="000135F3">
        <w:t>энергоаккумуляторе</w:t>
      </w:r>
      <w:proofErr w:type="spellEnd"/>
      <w:r w:rsidRPr="000135F3">
        <w:t xml:space="preserve"> не менее чем до половины максимального запаса энергии, который может храниться в таком аккумуляторе.</w:t>
      </w:r>
    </w:p>
    <w:p w14:paraId="12EF3BCC" w14:textId="77777777" w:rsidR="00EA7EB7" w:rsidRPr="000135F3" w:rsidRDefault="00EA7EB7" w:rsidP="00BF1D80">
      <w:pPr>
        <w:pStyle w:val="SingleTxtG"/>
        <w:spacing w:after="240"/>
        <w:ind w:left="1701"/>
      </w:pPr>
      <w:r w:rsidRPr="000135F3">
        <w:t>Транспортное оборудование должно отвечать следующим предписаниям:</w:t>
      </w:r>
    </w:p>
    <w:p w14:paraId="7ED5B1F6" w14:textId="77777777" w:rsidR="00EA7EB7" w:rsidRPr="000135F3" w:rsidRDefault="00EA7EB7" w:rsidP="00EA7EB7">
      <w:pPr>
        <w:pStyle w:val="SingleTxtG"/>
        <w:jc w:val="center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: 0 ≤E</m:t>
              </m:r>
            </m:e>
            <m:sub>
              <m:r>
                <m:rPr>
                  <m:nor/>
                </m:rPr>
                <w:rPr>
                  <w:rFonts w:ascii="Cambria Math"/>
                  <w:i/>
                </w:rPr>
                <m:t>накопитель</m:t>
              </m:r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nor/>
                </m:rPr>
                <w:rPr>
                  <w:i/>
                </w:rPr>
                <m:t>номинальная.</m:t>
              </m:r>
              <m:r>
                <m:rPr>
                  <m:nor/>
                </m:rPr>
                <w:rPr>
                  <w:rFonts w:ascii="Cambria Math"/>
                  <w:i/>
                </w:rPr>
                <m:t>накопитель</m:t>
              </m:r>
            </m:sub>
          </m:sSub>
        </m:oMath>
      </m:oMathPara>
    </w:p>
    <w:p w14:paraId="671914B0" w14:textId="77777777" w:rsidR="00EA7EB7" w:rsidRPr="000135F3" w:rsidRDefault="00EA7EB7" w:rsidP="00EA7EB7">
      <w:pPr>
        <w:pStyle w:val="SingleTxtG"/>
        <w:jc w:val="center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: E</m:t>
              </m:r>
            </m:e>
            <m:sub>
              <m:r>
                <m:rPr>
                  <m:nor/>
                </m:rPr>
                <w:rPr>
                  <w:rFonts w:ascii="Cambria Math"/>
                  <w:i/>
                </w:rPr>
                <m:t>накопитель</m:t>
              </m:r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</w:rPr>
            <m:t>≥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nor/>
                </m:rPr>
                <w:rPr>
                  <w:rFonts w:ascii="Cambria Math"/>
                  <w:i/>
                </w:rPr>
                <m:t>накопитель</m:t>
              </m:r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nor/>
                </m:rPr>
                <w:rPr>
                  <w:i/>
                </w:rPr>
                <m:t>номинальная.накопитель</m:t>
              </m:r>
            </m:sub>
          </m:sSub>
        </m:oMath>
      </m:oMathPara>
    </w:p>
    <w:p w14:paraId="483B9A8C" w14:textId="77777777" w:rsidR="00EA7EB7" w:rsidRPr="000135F3" w:rsidRDefault="00EA7EB7" w:rsidP="00EA7EB7">
      <w:pPr>
        <w:pStyle w:val="SingleTxtG"/>
        <w:jc w:val="center"/>
      </w:pPr>
      <m:oMath>
        <m:r>
          <w:rPr>
            <w:rFonts w:ascii="Cambria Math" w:hAnsi="Cambria Math"/>
          </w:rPr>
          <m:t>∆t=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&lt;45</m:t>
        </m:r>
      </m:oMath>
      <w:r w:rsidRPr="000135F3">
        <w:t>,</w:t>
      </w:r>
    </w:p>
    <w:p w14:paraId="31A4DB4E" w14:textId="77777777" w:rsidR="00EA7EB7" w:rsidRPr="000135F3" w:rsidRDefault="00EA7EB7" w:rsidP="00EA7EB7">
      <w:pPr>
        <w:pStyle w:val="SingleTxtG"/>
        <w:ind w:left="2268"/>
      </w:pPr>
      <w:r w:rsidRPr="000135F3">
        <w:t>где:</w:t>
      </w:r>
    </w:p>
    <w:p w14:paraId="1C7E0F23" w14:textId="77777777" w:rsidR="00EA7EB7" w:rsidRPr="000135F3" w:rsidRDefault="00EA7EB7" w:rsidP="00EA7EB7">
      <w:pPr>
        <w:pStyle w:val="SingleTxtG"/>
        <w:ind w:left="2268"/>
      </w:pPr>
      <w:r w:rsidRPr="000135F3">
        <w:t>𝐸</w:t>
      </w:r>
      <w:proofErr w:type="spellStart"/>
      <w:proofErr w:type="gramStart"/>
      <w:r w:rsidRPr="000135F3">
        <w:rPr>
          <w:i/>
          <w:iCs/>
          <w:sz w:val="22"/>
          <w:szCs w:val="22"/>
          <w:vertAlign w:val="subscript"/>
        </w:rPr>
        <w:t>номинальная.накопитель</w:t>
      </w:r>
      <w:proofErr w:type="spellEnd"/>
      <w:proofErr w:type="gramEnd"/>
      <w:r w:rsidRPr="000135F3">
        <w:rPr>
          <w:i/>
          <w:iCs/>
        </w:rPr>
        <w:t xml:space="preserve"> </w:t>
      </w:r>
      <w:r w:rsidRPr="000135F3">
        <w:t>— максимальный запас энергии, который при обычных условиях может храниться в источнике энергии, [Вт</w:t>
      </w:r>
      <w:r w:rsidRPr="000135F3">
        <w:sym w:font="Symbol" w:char="F0D7"/>
      </w:r>
      <w:r w:rsidRPr="000135F3">
        <w:t>ч] или [единица измерения X];</w:t>
      </w:r>
    </w:p>
    <w:p w14:paraId="2B17765A" w14:textId="77777777" w:rsidR="00EA7EB7" w:rsidRPr="000135F3" w:rsidRDefault="00EA7EB7" w:rsidP="00EA7EB7">
      <w:pPr>
        <w:pStyle w:val="SingleTxtG"/>
        <w:ind w:left="2268"/>
      </w:pPr>
      <w:r w:rsidRPr="000135F3">
        <w:t>𝑡</w:t>
      </w:r>
      <w:r w:rsidRPr="000135F3">
        <w:rPr>
          <w:vertAlign w:val="subscript"/>
        </w:rPr>
        <w:t>0</w:t>
      </w:r>
      <w:r w:rsidRPr="000135F3">
        <w:t xml:space="preserve"> и 𝑡</w:t>
      </w:r>
      <w:r w:rsidRPr="000135F3">
        <w:rPr>
          <w:vertAlign w:val="subscript"/>
        </w:rPr>
        <w:t>1</w:t>
      </w:r>
      <w:r w:rsidRPr="000135F3">
        <w:t xml:space="preserve"> — время начала и, соответственно, завершения зарядки источника</w:t>
      </w:r>
      <w:r w:rsidRPr="000135F3">
        <w:br/>
        <w:t>энергии, [мин];</w:t>
      </w:r>
    </w:p>
    <w:p w14:paraId="3E241CDC" w14:textId="77777777" w:rsidR="00EA7EB7" w:rsidRPr="000135F3" w:rsidRDefault="00EA7EB7" w:rsidP="00EA7EB7">
      <w:pPr>
        <w:pStyle w:val="SingleTxtG"/>
        <w:ind w:left="2268"/>
      </w:pPr>
      <w:r w:rsidRPr="000135F3">
        <w:t>𝐸</w:t>
      </w:r>
      <w:r w:rsidRPr="000135F3">
        <w:rPr>
          <w:i/>
          <w:iCs/>
          <w:sz w:val="22"/>
          <w:szCs w:val="22"/>
          <w:vertAlign w:val="subscript"/>
        </w:rPr>
        <w:t>накопитель</w:t>
      </w:r>
      <w:r w:rsidRPr="000135F3">
        <w:t>, 𝑡𝑥 — фактический запас энергии, который хранится в источнике энергии в момент 𝑡𝑥, [Вт</w:t>
      </w:r>
      <w:r w:rsidRPr="000135F3">
        <w:sym w:font="Symbol" w:char="F0D7"/>
      </w:r>
      <w:r w:rsidRPr="000135F3">
        <w:t>ч] или [единица измерения X];</w:t>
      </w:r>
    </w:p>
    <w:p w14:paraId="0A73E650" w14:textId="77777777" w:rsidR="00EA7EB7" w:rsidRPr="000135F3" w:rsidRDefault="00EA7EB7" w:rsidP="00EA7EB7">
      <w:pPr>
        <w:pStyle w:val="SingleTxtG"/>
        <w:ind w:left="2268"/>
      </w:pPr>
      <w:r w:rsidRPr="000135F3">
        <w:t>Δ𝑡 — время подзарядки источника энергии, [мин].</w:t>
      </w:r>
    </w:p>
    <w:p w14:paraId="1B573BFE" w14:textId="77777777" w:rsidR="00EA7EB7" w:rsidRPr="000135F3" w:rsidRDefault="00EA7EB7" w:rsidP="00EA7EB7">
      <w:pPr>
        <w:pStyle w:val="SingleTxtG"/>
        <w:ind w:left="1701"/>
        <w:rPr>
          <w:iCs/>
          <w:u w:val="single"/>
        </w:rPr>
      </w:pPr>
      <w:r w:rsidRPr="000135F3">
        <w:rPr>
          <w:iCs/>
          <w:u w:val="single"/>
        </w:rPr>
        <w:t>Условия восстановления запаса энергии для установок с питанием от других энергоносителей:</w:t>
      </w:r>
    </w:p>
    <w:p w14:paraId="7CA54A33" w14:textId="77777777" w:rsidR="00EA7EB7" w:rsidRPr="000135F3" w:rsidRDefault="00EA7EB7" w:rsidP="00EA7EB7">
      <w:pPr>
        <w:pStyle w:val="SingleTxtG"/>
        <w:ind w:left="1701"/>
        <w:rPr>
          <w:iCs/>
        </w:rPr>
      </w:pPr>
      <w:r w:rsidRPr="000135F3">
        <w:rPr>
          <w:iCs/>
        </w:rPr>
        <w:t xml:space="preserve">Время </w:t>
      </w:r>
      <w:r w:rsidRPr="000135F3">
        <w:t xml:space="preserve">восстановления запаса энергии в </w:t>
      </w:r>
      <w:proofErr w:type="spellStart"/>
      <w:r w:rsidRPr="000135F3">
        <w:t>энергоаккумуляторе</w:t>
      </w:r>
      <w:proofErr w:type="spellEnd"/>
      <w:r w:rsidRPr="000135F3">
        <w:t xml:space="preserve"> </w:t>
      </w:r>
      <w:r w:rsidRPr="000135F3">
        <w:rPr>
          <w:iCs/>
        </w:rPr>
        <w:t xml:space="preserve">должно </w:t>
      </w:r>
      <w:r>
        <w:t>быть</w:t>
      </w:r>
      <w:r w:rsidRPr="000135F3">
        <w:t xml:space="preserve"> незначительным.</w:t>
      </w:r>
    </w:p>
    <w:p w14:paraId="6C1C78F1" w14:textId="77777777" w:rsidR="00EA7EB7" w:rsidRPr="000135F3" w:rsidRDefault="00EA7EB7" w:rsidP="00EA7EB7">
      <w:pPr>
        <w:pStyle w:val="SingleTxtG"/>
        <w:ind w:left="1701"/>
      </w:pPr>
      <w:r w:rsidRPr="000135F3">
        <w:t xml:space="preserve">Незначительным временем подзарядки считается любая операция продолжительностью менее 20 минут, которая позволяет довести запас энергии в </w:t>
      </w:r>
      <w:proofErr w:type="spellStart"/>
      <w:r w:rsidRPr="000135F3">
        <w:t>энергоаккумуляторе</w:t>
      </w:r>
      <w:proofErr w:type="spellEnd"/>
      <w:r w:rsidRPr="000135F3">
        <w:t>, остаток которой не превышает одной четверти его номинальной емкости, до максимума.</w:t>
      </w:r>
    </w:p>
    <w:p w14:paraId="1B589D7B" w14:textId="77777777" w:rsidR="00EA7EB7" w:rsidRPr="000135F3" w:rsidRDefault="00EA7EB7" w:rsidP="000472C4">
      <w:pPr>
        <w:pStyle w:val="SingleTxtG"/>
        <w:keepNext/>
        <w:keepLines/>
        <w:spacing w:after="240"/>
        <w:ind w:left="1701"/>
      </w:pPr>
      <w:r w:rsidRPr="000135F3">
        <w:lastRenderedPageBreak/>
        <w:t>Транспортное оборудование должно отвечать следующим предписаниям:</w:t>
      </w:r>
    </w:p>
    <w:p w14:paraId="319E28C3" w14:textId="7EB9EB3E" w:rsidR="00EA7EB7" w:rsidRPr="000135F3" w:rsidRDefault="00EA7EB7" w:rsidP="000472C4">
      <w:pPr>
        <w:pStyle w:val="SingleTxtG"/>
        <w:keepNext/>
        <w:keepLines/>
        <w:ind w:left="0" w:firstLine="425"/>
        <w:jc w:val="center"/>
        <w:rPr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nor/>
                </m:rPr>
                <w:rPr>
                  <w:rFonts w:ascii="Cambria Math"/>
                  <w:i/>
                </w:rPr>
                <m:t>накопитель</m:t>
              </m:r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sub>
          </m:sSub>
          <m:r>
            <w:rPr>
              <w:rFonts w:ascii="Cambria Math" w:hAnsi="Cambria Math"/>
            </w:rPr>
            <m:t>≤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nor/>
                </m:rPr>
                <w:rPr>
                  <w:i/>
                </w:rPr>
                <m:t>номинальная.</m:t>
              </m:r>
              <m:r>
                <m:rPr>
                  <m:nor/>
                </m:rPr>
                <w:rPr>
                  <w:rFonts w:ascii="Cambria Math"/>
                  <w:i/>
                </w:rPr>
                <m:t>накопитель</m:t>
              </m:r>
            </m:sub>
          </m:sSub>
        </m:oMath>
      </m:oMathPara>
    </w:p>
    <w:p w14:paraId="1B8E99B5" w14:textId="0000F850" w:rsidR="00EA7EB7" w:rsidRPr="000135F3" w:rsidRDefault="00EA7EB7" w:rsidP="000472C4">
      <w:pPr>
        <w:pStyle w:val="SingleTxtG"/>
        <w:keepNext/>
        <w:keepLines/>
        <w:ind w:left="0" w:firstLine="567"/>
        <w:jc w:val="center"/>
        <w:rPr>
          <w:i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: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nor/>
                </m:rPr>
                <w:rPr>
                  <w:rFonts w:ascii="Cambria Math"/>
                  <w:i/>
                </w:rPr>
                <m:t>накопитель</m:t>
              </m:r>
              <m:r>
                <w:rPr>
                  <w:rFonts w:ascii="Cambria Math" w:hAnsi="Cambria Math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nor/>
                </m:rPr>
                <w:rPr>
                  <w:i/>
                </w:rPr>
                <m:t>номинальная.</m:t>
              </m:r>
              <m:r>
                <m:rPr>
                  <m:nor/>
                </m:rPr>
                <w:rPr>
                  <w:rFonts w:ascii="Cambria Math"/>
                  <w:i/>
                </w:rPr>
                <m:t>н</m:t>
              </m:r>
              <m:r>
                <m:rPr>
                  <m:nor/>
                </m:rPr>
                <w:rPr>
                  <w:rFonts w:ascii="Cambria Math"/>
                  <w:i/>
                </w:rPr>
                <m:t>акопитель</m:t>
              </m:r>
            </m:sub>
          </m:sSub>
        </m:oMath>
      </m:oMathPara>
    </w:p>
    <w:p w14:paraId="48AB7890" w14:textId="1EE79197" w:rsidR="00EA7EB7" w:rsidRPr="000135F3" w:rsidRDefault="00EA7EB7" w:rsidP="00EA7EB7">
      <w:pPr>
        <w:pStyle w:val="SingleTxtG"/>
        <w:ind w:left="0" w:firstLine="425"/>
        <w:jc w:val="center"/>
        <w:rPr>
          <w:i/>
        </w:rPr>
      </w:pPr>
      <w:r w:rsidRPr="000135F3">
        <w:rPr>
          <w:i/>
          <w:iCs/>
        </w:rPr>
        <w:t>Δ𝑡 = 𝑡</w:t>
      </w:r>
      <w:r w:rsidRPr="000135F3">
        <w:rPr>
          <w:i/>
          <w:iCs/>
          <w:vertAlign w:val="subscript"/>
        </w:rPr>
        <w:t>1</w:t>
      </w:r>
      <w:r w:rsidRPr="000135F3">
        <w:rPr>
          <w:i/>
          <w:iCs/>
        </w:rPr>
        <w:t>−𝑡</w:t>
      </w:r>
      <w:r w:rsidRPr="000135F3">
        <w:rPr>
          <w:i/>
          <w:iCs/>
          <w:vertAlign w:val="subscript"/>
        </w:rPr>
        <w:t>0</w:t>
      </w:r>
      <w:r w:rsidR="00844F71">
        <w:rPr>
          <w:i/>
          <w:iCs/>
        </w:rPr>
        <w:t xml:space="preserve"> </w:t>
      </w:r>
      <w:proofErr w:type="gramStart"/>
      <w:r w:rsidRPr="000135F3">
        <w:rPr>
          <w:i/>
          <w:iCs/>
        </w:rPr>
        <w:t>&lt;</w:t>
      </w:r>
      <w:r w:rsidR="00844F71">
        <w:rPr>
          <w:i/>
          <w:iCs/>
        </w:rPr>
        <w:t xml:space="preserve"> </w:t>
      </w:r>
      <w:r w:rsidRPr="000135F3">
        <w:rPr>
          <w:i/>
          <w:iCs/>
        </w:rPr>
        <w:t>20</w:t>
      </w:r>
      <w:proofErr w:type="gramEnd"/>
      <w:r w:rsidRPr="000135F3">
        <w:t>,</w:t>
      </w:r>
    </w:p>
    <w:p w14:paraId="753D14E9" w14:textId="77777777" w:rsidR="00EA7EB7" w:rsidRPr="000135F3" w:rsidRDefault="00EA7EB7" w:rsidP="00EA7EB7">
      <w:pPr>
        <w:pStyle w:val="SingleTxtG"/>
        <w:tabs>
          <w:tab w:val="clear" w:pos="1701"/>
        </w:tabs>
        <w:ind w:left="2268"/>
        <w:rPr>
          <w:iCs/>
        </w:rPr>
      </w:pPr>
      <w:r w:rsidRPr="000135F3">
        <w:t>где:</w:t>
      </w:r>
    </w:p>
    <w:p w14:paraId="43581E5D" w14:textId="77777777" w:rsidR="00EA7EB7" w:rsidRPr="000135F3" w:rsidRDefault="00EA7EB7" w:rsidP="00EA7EB7">
      <w:pPr>
        <w:pStyle w:val="SingleTxtG"/>
        <w:tabs>
          <w:tab w:val="clear" w:pos="1701"/>
        </w:tabs>
        <w:ind w:left="2268"/>
        <w:rPr>
          <w:iCs/>
        </w:rPr>
      </w:pPr>
      <w:r w:rsidRPr="000135F3">
        <w:t>𝐸</w:t>
      </w:r>
      <w:proofErr w:type="spellStart"/>
      <w:proofErr w:type="gramStart"/>
      <w:r w:rsidRPr="000135F3">
        <w:rPr>
          <w:i/>
          <w:iCs/>
          <w:sz w:val="22"/>
          <w:szCs w:val="22"/>
          <w:vertAlign w:val="subscript"/>
        </w:rPr>
        <w:t>номинальная.накопитель</w:t>
      </w:r>
      <w:proofErr w:type="spellEnd"/>
      <w:proofErr w:type="gramEnd"/>
      <w:r w:rsidRPr="000135F3">
        <w:rPr>
          <w:sz w:val="22"/>
          <w:szCs w:val="22"/>
        </w:rPr>
        <w:t xml:space="preserve"> </w:t>
      </w:r>
      <w:r w:rsidRPr="000135F3">
        <w:t>— максимальный запас энергии, который при обычных условиях может храниться в источнике энергии, [Вт</w:t>
      </w:r>
      <w:r w:rsidRPr="000135F3">
        <w:sym w:font="Symbol" w:char="F0D7"/>
      </w:r>
      <w:r w:rsidRPr="000135F3">
        <w:t>ч] или [единица измерения X];</w:t>
      </w:r>
    </w:p>
    <w:p w14:paraId="2691A908" w14:textId="77777777" w:rsidR="00EA7EB7" w:rsidRPr="000135F3" w:rsidRDefault="00EA7EB7" w:rsidP="00EA7EB7">
      <w:pPr>
        <w:pStyle w:val="SingleTxtG"/>
        <w:tabs>
          <w:tab w:val="clear" w:pos="1701"/>
        </w:tabs>
        <w:ind w:left="2268"/>
        <w:rPr>
          <w:iCs/>
        </w:rPr>
      </w:pPr>
      <w:r w:rsidRPr="000135F3">
        <w:t>𝑡</w:t>
      </w:r>
      <w:r w:rsidRPr="000135F3">
        <w:rPr>
          <w:vertAlign w:val="subscript"/>
        </w:rPr>
        <w:t>0</w:t>
      </w:r>
      <w:r w:rsidRPr="000135F3">
        <w:t xml:space="preserve"> и 𝑡</w:t>
      </w:r>
      <w:r w:rsidRPr="000135F3">
        <w:rPr>
          <w:vertAlign w:val="subscript"/>
        </w:rPr>
        <w:t>1</w:t>
      </w:r>
      <w:r w:rsidRPr="000135F3">
        <w:t xml:space="preserve"> — время начала и, соответственно, завершения зарядки источника</w:t>
      </w:r>
      <w:r w:rsidRPr="000135F3">
        <w:br/>
        <w:t>энергии, [мин];</w:t>
      </w:r>
    </w:p>
    <w:p w14:paraId="3D0E6A2E" w14:textId="0B0F5E6B" w:rsidR="00EA7EB7" w:rsidRPr="000135F3" w:rsidRDefault="00830939" w:rsidP="00EA7EB7">
      <w:pPr>
        <w:pStyle w:val="SingleTxtG"/>
        <w:tabs>
          <w:tab w:val="clear" w:pos="1701"/>
        </w:tabs>
        <w:ind w:left="2268"/>
        <w:rPr>
          <w:iCs/>
        </w:rPr>
      </w:pPr>
      <w:r w:rsidRPr="000135F3">
        <w:t>𝐸</w:t>
      </w:r>
      <w:r w:rsidRPr="000135F3">
        <w:rPr>
          <w:i/>
          <w:iCs/>
          <w:sz w:val="22"/>
          <w:szCs w:val="22"/>
          <w:vertAlign w:val="subscript"/>
        </w:rPr>
        <w:t>накопитель</w:t>
      </w:r>
      <w:r w:rsidR="00EA7EB7" w:rsidRPr="000135F3">
        <w:t>, 𝑡𝑥 — фактический запас энергии, который хранится в источнике энергии в момент 𝑡𝑥, [Вт</w:t>
      </w:r>
      <w:r w:rsidR="00EA7EB7" w:rsidRPr="000135F3">
        <w:sym w:font="Symbol" w:char="F0D7"/>
      </w:r>
      <w:r w:rsidR="00EA7EB7" w:rsidRPr="000135F3">
        <w:t>ч] или [единица измерения X];</w:t>
      </w:r>
    </w:p>
    <w:p w14:paraId="6D0C2B1E" w14:textId="77777777" w:rsidR="00EA7EB7" w:rsidRPr="000135F3" w:rsidRDefault="00EA7EB7" w:rsidP="00EA7EB7">
      <w:pPr>
        <w:pStyle w:val="SingleTxtG"/>
        <w:tabs>
          <w:tab w:val="clear" w:pos="1701"/>
        </w:tabs>
        <w:ind w:left="2268"/>
        <w:rPr>
          <w:iCs/>
        </w:rPr>
      </w:pPr>
      <w:r w:rsidRPr="000135F3">
        <w:t>Δ𝑡 — время подзарядки источника энергии, [мин].</w:t>
      </w:r>
    </w:p>
    <w:p w14:paraId="06DF17E3" w14:textId="77777777" w:rsidR="00EA7EB7" w:rsidRPr="000135F3" w:rsidRDefault="00EA7EB7" w:rsidP="00EA7EB7">
      <w:pPr>
        <w:pStyle w:val="SingleTxtG"/>
        <w:rPr>
          <w:b/>
          <w:bCs/>
        </w:rPr>
      </w:pPr>
      <w:r w:rsidRPr="000135F3">
        <w:rPr>
          <w:b/>
          <w:iCs/>
        </w:rPr>
        <w:t xml:space="preserve">В остальных случаях </w:t>
      </w:r>
      <w:r w:rsidRPr="000135F3">
        <w:rPr>
          <w:b/>
          <w:bCs/>
        </w:rPr>
        <w:t>транспортное оборудование не считается автономным</w:t>
      </w:r>
      <w:r w:rsidRPr="000135F3">
        <w:t>».</w:t>
      </w:r>
    </w:p>
    <w:p w14:paraId="37A407DA" w14:textId="77777777" w:rsidR="00EA7EB7" w:rsidRPr="000135F3" w:rsidRDefault="00EA7EB7" w:rsidP="00EA7EB7">
      <w:pPr>
        <w:pStyle w:val="HChG"/>
      </w:pPr>
      <w:r w:rsidRPr="006E2A67">
        <w:tab/>
      </w:r>
      <w:r w:rsidRPr="000135F3">
        <w:t>II.</w:t>
      </w:r>
      <w:r w:rsidRPr="000135F3">
        <w:tab/>
      </w:r>
      <w:r w:rsidRPr="000135F3">
        <w:rPr>
          <w:bCs/>
        </w:rPr>
        <w:t>Обоснование</w:t>
      </w:r>
    </w:p>
    <w:p w14:paraId="2ACE0C5D" w14:textId="77777777" w:rsidR="00EA7EB7" w:rsidRPr="000135F3" w:rsidRDefault="00EA7EB7" w:rsidP="00EA7EB7">
      <w:pPr>
        <w:pStyle w:val="SingleTxtG"/>
      </w:pPr>
      <w:r w:rsidRPr="000135F3">
        <w:t>8.</w:t>
      </w:r>
      <w:r w:rsidRPr="000135F3">
        <w:tab/>
        <w:t>Технологическое развитие систем производства холода обусловливает необходимость в пересмотре понятия автономности транспортного оборудования в рамках СПС.</w:t>
      </w:r>
    </w:p>
    <w:p w14:paraId="3DBD2147" w14:textId="77777777" w:rsidR="00EA7EB7" w:rsidRPr="000135F3" w:rsidRDefault="00EA7EB7" w:rsidP="00EA7EB7">
      <w:pPr>
        <w:pStyle w:val="HChG"/>
      </w:pPr>
      <w:r w:rsidRPr="000135F3">
        <w:tab/>
        <w:t>III.</w:t>
      </w:r>
      <w:r w:rsidRPr="000135F3">
        <w:tab/>
      </w:r>
      <w:r w:rsidRPr="000135F3">
        <w:rPr>
          <w:bCs/>
        </w:rPr>
        <w:t>Затраты</w:t>
      </w:r>
    </w:p>
    <w:p w14:paraId="1BB2844D" w14:textId="77777777" w:rsidR="00EA7EB7" w:rsidRPr="000135F3" w:rsidRDefault="00EA7EB7" w:rsidP="00EA7EB7">
      <w:pPr>
        <w:pStyle w:val="SingleTxtG"/>
      </w:pPr>
      <w:r w:rsidRPr="000135F3">
        <w:t>9.</w:t>
      </w:r>
      <w:r w:rsidRPr="000135F3">
        <w:tab/>
        <w:t>Какие-либо дополнительные затраты для официальных испытательных станций СПС, равно как для изготовителей, которые в условиях организации своего производства должны располагать дополнительными параметрами, требуемыми на основании настоящего предложения, не предвидятся.</w:t>
      </w:r>
    </w:p>
    <w:p w14:paraId="2A8A39D8" w14:textId="77777777" w:rsidR="00EA7EB7" w:rsidRPr="000135F3" w:rsidRDefault="00EA7EB7" w:rsidP="00EA7EB7">
      <w:pPr>
        <w:pStyle w:val="HChG"/>
      </w:pPr>
      <w:r w:rsidRPr="000135F3">
        <w:tab/>
        <w:t>IV.</w:t>
      </w:r>
      <w:r w:rsidRPr="000135F3">
        <w:tab/>
      </w:r>
      <w:r w:rsidRPr="000135F3">
        <w:rPr>
          <w:bCs/>
        </w:rPr>
        <w:t>Осуществимость</w:t>
      </w:r>
    </w:p>
    <w:p w14:paraId="13D9CBF8" w14:textId="77777777" w:rsidR="00EA7EB7" w:rsidRPr="000135F3" w:rsidRDefault="00EA7EB7" w:rsidP="00EA7EB7">
      <w:pPr>
        <w:pStyle w:val="SingleTxtG"/>
      </w:pPr>
      <w:r w:rsidRPr="000135F3">
        <w:t>10.</w:t>
      </w:r>
      <w:r w:rsidRPr="000135F3">
        <w:tab/>
        <w:t>Никаких дополнительных препятствий для официальных испытательных станций СПС не возникнет.</w:t>
      </w:r>
    </w:p>
    <w:p w14:paraId="25729AEC" w14:textId="77777777" w:rsidR="00EA7EB7" w:rsidRPr="000135F3" w:rsidRDefault="00EA7EB7" w:rsidP="00EA7EB7">
      <w:pPr>
        <w:pStyle w:val="HChG"/>
      </w:pPr>
      <w:r w:rsidRPr="000135F3">
        <w:tab/>
        <w:t>V.</w:t>
      </w:r>
      <w:r w:rsidRPr="000135F3">
        <w:tab/>
      </w:r>
      <w:r w:rsidRPr="000135F3">
        <w:rPr>
          <w:bCs/>
        </w:rPr>
        <w:t>Применимость</w:t>
      </w:r>
    </w:p>
    <w:p w14:paraId="38AE218F" w14:textId="77777777" w:rsidR="00EA7EB7" w:rsidRPr="000135F3" w:rsidRDefault="00EA7EB7" w:rsidP="00EA7EB7">
      <w:pPr>
        <w:pStyle w:val="SingleTxtG"/>
        <w:rPr>
          <w:b/>
          <w:bCs/>
        </w:rPr>
      </w:pPr>
      <w:r w:rsidRPr="000135F3">
        <w:t>11.</w:t>
      </w:r>
      <w:r w:rsidRPr="000135F3">
        <w:tab/>
        <w:t>Никаких проблем с реализацией настоящего предложения не предвидится.</w:t>
      </w:r>
    </w:p>
    <w:p w14:paraId="0B4A2BEA" w14:textId="77777777" w:rsidR="00EA7EB7" w:rsidRPr="000135F3" w:rsidRDefault="00EA7EB7" w:rsidP="00EA7EB7">
      <w:pPr>
        <w:pStyle w:val="HChG"/>
      </w:pPr>
      <w:r w:rsidRPr="000135F3">
        <w:tab/>
        <w:t>VI.</w:t>
      </w:r>
      <w:r w:rsidRPr="000135F3">
        <w:tab/>
      </w:r>
      <w:r w:rsidRPr="000135F3">
        <w:rPr>
          <w:bCs/>
        </w:rPr>
        <w:t>Включение предлагаемой поправки в СПС</w:t>
      </w:r>
    </w:p>
    <w:p w14:paraId="378375FE" w14:textId="77777777" w:rsidR="00EA7EB7" w:rsidRPr="000135F3" w:rsidRDefault="00EA7EB7" w:rsidP="00EA7EB7">
      <w:pPr>
        <w:pStyle w:val="SingleTxtG"/>
      </w:pPr>
      <w:r w:rsidRPr="000135F3">
        <w:t>12.</w:t>
      </w:r>
      <w:r w:rsidRPr="000135F3">
        <w:tab/>
        <w:t>Соответствующая часть СПС: приложение 1.</w:t>
      </w:r>
    </w:p>
    <w:p w14:paraId="49525DC6" w14:textId="77777777" w:rsidR="00EA7EB7" w:rsidRPr="000135F3" w:rsidRDefault="00EA7EB7" w:rsidP="00EA7EB7">
      <w:pPr>
        <w:pStyle w:val="SingleTxtG"/>
        <w:rPr>
          <w:iCs/>
        </w:rPr>
      </w:pPr>
      <w:r w:rsidRPr="000135F3">
        <w:t>Включение определения понятия независимости действия транспортного оборудования в соответствии с разделом I — Предложение.</w:t>
      </w:r>
    </w:p>
    <w:p w14:paraId="09369570" w14:textId="1DA07B03" w:rsidR="00E12C5F" w:rsidRPr="00EA7EB7" w:rsidRDefault="00EA7EB7" w:rsidP="00EA7EB7">
      <w:pPr>
        <w:spacing w:before="240"/>
        <w:jc w:val="center"/>
        <w:rPr>
          <w:b/>
        </w:rPr>
      </w:pPr>
      <w:r w:rsidRPr="000135F3">
        <w:rPr>
          <w:u w:val="single"/>
        </w:rPr>
        <w:tab/>
      </w:r>
      <w:r w:rsidRPr="000135F3">
        <w:rPr>
          <w:u w:val="single"/>
        </w:rPr>
        <w:tab/>
      </w:r>
      <w:r w:rsidRPr="000135F3">
        <w:rPr>
          <w:u w:val="single"/>
        </w:rPr>
        <w:tab/>
        <w:t xml:space="preserve"> </w:t>
      </w:r>
    </w:p>
    <w:sectPr w:rsidR="00E12C5F" w:rsidRPr="00EA7EB7" w:rsidSect="00C16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2420" w14:textId="77777777" w:rsidR="009C7B64" w:rsidRPr="00A312BC" w:rsidRDefault="009C7B64" w:rsidP="00A312BC"/>
  </w:endnote>
  <w:endnote w:type="continuationSeparator" w:id="0">
    <w:p w14:paraId="4DD31C1B" w14:textId="77777777" w:rsidR="009C7B64" w:rsidRPr="00A312BC" w:rsidRDefault="009C7B6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393E1" w14:textId="5205EFA0" w:rsidR="00C16524" w:rsidRPr="00C16524" w:rsidRDefault="00C16524">
    <w:pPr>
      <w:pStyle w:val="a8"/>
    </w:pPr>
    <w:r w:rsidRPr="00C16524">
      <w:rPr>
        <w:b/>
        <w:sz w:val="18"/>
      </w:rPr>
      <w:fldChar w:fldCharType="begin"/>
    </w:r>
    <w:r w:rsidRPr="00C16524">
      <w:rPr>
        <w:b/>
        <w:sz w:val="18"/>
      </w:rPr>
      <w:instrText xml:space="preserve"> PAGE  \* MERGEFORMAT </w:instrText>
    </w:r>
    <w:r w:rsidRPr="00C16524">
      <w:rPr>
        <w:b/>
        <w:sz w:val="18"/>
      </w:rPr>
      <w:fldChar w:fldCharType="separate"/>
    </w:r>
    <w:r w:rsidRPr="00C16524">
      <w:rPr>
        <w:b/>
        <w:noProof/>
        <w:sz w:val="18"/>
      </w:rPr>
      <w:t>2</w:t>
    </w:r>
    <w:r w:rsidRPr="00C16524">
      <w:rPr>
        <w:b/>
        <w:sz w:val="18"/>
      </w:rPr>
      <w:fldChar w:fldCharType="end"/>
    </w:r>
    <w:r>
      <w:rPr>
        <w:b/>
        <w:sz w:val="18"/>
      </w:rPr>
      <w:tab/>
    </w:r>
    <w:r>
      <w:t>GE.22-12464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356A" w14:textId="5B91B8A5" w:rsidR="00C16524" w:rsidRPr="00C16524" w:rsidRDefault="00C16524" w:rsidP="00C16524">
    <w:pPr>
      <w:pStyle w:val="a8"/>
      <w:tabs>
        <w:tab w:val="clear" w:pos="9639"/>
        <w:tab w:val="right" w:pos="9638"/>
      </w:tabs>
      <w:rPr>
        <w:b/>
        <w:sz w:val="18"/>
      </w:rPr>
    </w:pPr>
    <w:r>
      <w:t>GE.22-12464</w:t>
    </w:r>
    <w:r>
      <w:tab/>
    </w:r>
    <w:r w:rsidRPr="00C16524">
      <w:rPr>
        <w:b/>
        <w:sz w:val="18"/>
      </w:rPr>
      <w:fldChar w:fldCharType="begin"/>
    </w:r>
    <w:r w:rsidRPr="00C16524">
      <w:rPr>
        <w:b/>
        <w:sz w:val="18"/>
      </w:rPr>
      <w:instrText xml:space="preserve"> PAGE  \* MERGEFORMAT </w:instrText>
    </w:r>
    <w:r w:rsidRPr="00C16524">
      <w:rPr>
        <w:b/>
        <w:sz w:val="18"/>
      </w:rPr>
      <w:fldChar w:fldCharType="separate"/>
    </w:r>
    <w:r w:rsidRPr="00C16524">
      <w:rPr>
        <w:b/>
        <w:noProof/>
        <w:sz w:val="18"/>
      </w:rPr>
      <w:t>3</w:t>
    </w:r>
    <w:r w:rsidRPr="00C165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2B04E" w14:textId="34468C64" w:rsidR="00042B72" w:rsidRPr="00C16524" w:rsidRDefault="00C16524" w:rsidP="00C1652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215C5ED" wp14:editId="15F2372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12464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7DA917E" wp14:editId="68089677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300822  310822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ECB6" w14:textId="77777777" w:rsidR="009C7B64" w:rsidRPr="001075E9" w:rsidRDefault="009C7B6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948BD5" w14:textId="77777777" w:rsidR="009C7B64" w:rsidRDefault="009C7B6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DE438" w14:textId="3AC280F1" w:rsidR="00C16524" w:rsidRPr="00C16524" w:rsidRDefault="00C16524">
    <w:pPr>
      <w:pStyle w:val="a5"/>
    </w:pPr>
    <w:fldSimple w:instr=" TITLE  \* MERGEFORMAT ">
      <w:r w:rsidR="0006324D">
        <w:t>ECE/TRANS/WP.11/2020/1/Rev.3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64C54" w14:textId="7C5B8246" w:rsidR="00C16524" w:rsidRPr="00C16524" w:rsidRDefault="00C16524" w:rsidP="00C16524">
    <w:pPr>
      <w:pStyle w:val="a5"/>
      <w:jc w:val="right"/>
    </w:pPr>
    <w:fldSimple w:instr=" TITLE  \* MERGEFORMAT ">
      <w:r w:rsidR="0006324D">
        <w:t>ECE/TRANS/WP.11/2020/1/Rev.3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C9B7" w14:textId="77777777" w:rsidR="00C16524" w:rsidRDefault="00C16524" w:rsidP="00C1652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07B2"/>
    <w:multiLevelType w:val="hybridMultilevel"/>
    <w:tmpl w:val="D7D47906"/>
    <w:lvl w:ilvl="0" w:tplc="3B64B33E">
      <w:start w:val="1"/>
      <w:numFmt w:val="bullet"/>
      <w:pStyle w:val="ParaNo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64"/>
    <w:rsid w:val="00033EE1"/>
    <w:rsid w:val="00042B72"/>
    <w:rsid w:val="000472C4"/>
    <w:rsid w:val="000558BD"/>
    <w:rsid w:val="0006324D"/>
    <w:rsid w:val="00065116"/>
    <w:rsid w:val="000B57E7"/>
    <w:rsid w:val="000B6373"/>
    <w:rsid w:val="000E4E5B"/>
    <w:rsid w:val="000F09DF"/>
    <w:rsid w:val="000F61B2"/>
    <w:rsid w:val="001075E9"/>
    <w:rsid w:val="001269C0"/>
    <w:rsid w:val="0014152F"/>
    <w:rsid w:val="00180183"/>
    <w:rsid w:val="0018024D"/>
    <w:rsid w:val="001854DA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482E"/>
    <w:rsid w:val="003550C9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0939"/>
    <w:rsid w:val="00834B71"/>
    <w:rsid w:val="00844F71"/>
    <w:rsid w:val="0086445C"/>
    <w:rsid w:val="00894693"/>
    <w:rsid w:val="008A08D7"/>
    <w:rsid w:val="008A37C8"/>
    <w:rsid w:val="008B6909"/>
    <w:rsid w:val="008D53B6"/>
    <w:rsid w:val="008E3FDB"/>
    <w:rsid w:val="008F7609"/>
    <w:rsid w:val="00906890"/>
    <w:rsid w:val="00911BE4"/>
    <w:rsid w:val="00951972"/>
    <w:rsid w:val="009608F3"/>
    <w:rsid w:val="009A24AC"/>
    <w:rsid w:val="009C59D7"/>
    <w:rsid w:val="009C6FE6"/>
    <w:rsid w:val="009C7B64"/>
    <w:rsid w:val="009D7E7D"/>
    <w:rsid w:val="00A14DA8"/>
    <w:rsid w:val="00A312BC"/>
    <w:rsid w:val="00A35986"/>
    <w:rsid w:val="00A52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448E"/>
    <w:rsid w:val="00BF1D80"/>
    <w:rsid w:val="00C106D6"/>
    <w:rsid w:val="00C119AE"/>
    <w:rsid w:val="00C16524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A6585"/>
    <w:rsid w:val="00EA7EB7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9F6BC"/>
  <w15:docId w15:val="{1C5E2336-8103-4160-A2A7-03A2318B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BE448E"/>
    <w:rPr>
      <w:b/>
      <w:sz w:val="28"/>
      <w:lang w:val="ru-RU" w:eastAsia="ru-RU"/>
    </w:rPr>
  </w:style>
  <w:style w:type="character" w:customStyle="1" w:styleId="Policepardfaut">
    <w:name w:val="Police par défaut"/>
    <w:rsid w:val="00BE448E"/>
  </w:style>
  <w:style w:type="character" w:customStyle="1" w:styleId="SingleTxtGChar">
    <w:name w:val="_ Single Txt_G Char"/>
    <w:link w:val="SingleTxtG"/>
    <w:rsid w:val="00BE448E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044C85-DE7B-421C-B360-8884189429E1}"/>
</file>

<file path=customXml/itemProps2.xml><?xml version="1.0" encoding="utf-8"?>
<ds:datastoreItem xmlns:ds="http://schemas.openxmlformats.org/officeDocument/2006/customXml" ds:itemID="{147DDDF4-C5C7-4AA2-A727-623CD5E48E68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4</Pages>
  <Words>899</Words>
  <Characters>6919</Characters>
  <Application>Microsoft Office Word</Application>
  <DocSecurity>0</DocSecurity>
  <Lines>162</Lines>
  <Paragraphs>89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ECE/TRANS/WP.11/2020/1/Rev.3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2022-08-31T11:15:00Z</dcterms:created>
  <dcterms:modified xsi:type="dcterms:W3CDTF">2022-08-31T11:15:00Z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