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081DF3F" w14:textId="77777777" w:rsidTr="00387CD4">
        <w:trPr>
          <w:trHeight w:hRule="exact" w:val="851"/>
        </w:trPr>
        <w:tc>
          <w:tcPr>
            <w:tcW w:w="142" w:type="dxa"/>
            <w:tcBorders>
              <w:bottom w:val="single" w:sz="4" w:space="0" w:color="auto"/>
            </w:tcBorders>
          </w:tcPr>
          <w:p w14:paraId="5EEE0E18" w14:textId="77777777" w:rsidR="002D5AAC" w:rsidRDefault="002D5AAC" w:rsidP="005871B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D9F943E"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E071373" w14:textId="0AEAB1FF" w:rsidR="002D5AAC" w:rsidRDefault="005871BC" w:rsidP="005871BC">
            <w:pPr>
              <w:jc w:val="right"/>
            </w:pPr>
            <w:r w:rsidRPr="005871BC">
              <w:rPr>
                <w:sz w:val="40"/>
              </w:rPr>
              <w:t>ECE</w:t>
            </w:r>
            <w:r>
              <w:t>/TRANS/2023/37</w:t>
            </w:r>
          </w:p>
        </w:tc>
      </w:tr>
      <w:tr w:rsidR="002D5AAC" w14:paraId="738D550A" w14:textId="77777777" w:rsidTr="00387CD4">
        <w:trPr>
          <w:trHeight w:hRule="exact" w:val="2835"/>
        </w:trPr>
        <w:tc>
          <w:tcPr>
            <w:tcW w:w="1280" w:type="dxa"/>
            <w:gridSpan w:val="2"/>
            <w:tcBorders>
              <w:top w:val="single" w:sz="4" w:space="0" w:color="auto"/>
              <w:bottom w:val="single" w:sz="12" w:space="0" w:color="auto"/>
            </w:tcBorders>
          </w:tcPr>
          <w:p w14:paraId="615E3DC4" w14:textId="77777777" w:rsidR="002D5AAC" w:rsidRDefault="002E5067" w:rsidP="00387CD4">
            <w:pPr>
              <w:spacing w:before="120"/>
              <w:jc w:val="center"/>
            </w:pPr>
            <w:r>
              <w:rPr>
                <w:noProof/>
                <w:lang w:val="fr-CH" w:eastAsia="fr-CH"/>
              </w:rPr>
              <w:drawing>
                <wp:inline distT="0" distB="0" distL="0" distR="0" wp14:anchorId="7E939E40" wp14:editId="002AE6D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77465C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ED323E8" w14:textId="77777777" w:rsidR="002D5AAC" w:rsidRDefault="005871BC" w:rsidP="00387CD4">
            <w:pPr>
              <w:spacing w:before="240"/>
              <w:rPr>
                <w:lang w:val="en-US"/>
              </w:rPr>
            </w:pPr>
            <w:r>
              <w:rPr>
                <w:lang w:val="en-US"/>
              </w:rPr>
              <w:t>Distr.: General</w:t>
            </w:r>
          </w:p>
          <w:p w14:paraId="11FA7044" w14:textId="77777777" w:rsidR="005871BC" w:rsidRDefault="005871BC" w:rsidP="005871BC">
            <w:pPr>
              <w:spacing w:line="240" w:lineRule="exact"/>
              <w:rPr>
                <w:lang w:val="en-US"/>
              </w:rPr>
            </w:pPr>
            <w:r>
              <w:rPr>
                <w:lang w:val="en-US"/>
              </w:rPr>
              <w:t>9 December 2022</w:t>
            </w:r>
          </w:p>
          <w:p w14:paraId="5979952D" w14:textId="77777777" w:rsidR="005871BC" w:rsidRDefault="005871BC" w:rsidP="005871BC">
            <w:pPr>
              <w:spacing w:line="240" w:lineRule="exact"/>
              <w:rPr>
                <w:lang w:val="en-US"/>
              </w:rPr>
            </w:pPr>
            <w:r>
              <w:rPr>
                <w:lang w:val="en-US"/>
              </w:rPr>
              <w:t>Russian</w:t>
            </w:r>
          </w:p>
          <w:p w14:paraId="4771CB34" w14:textId="0B1BF6E0" w:rsidR="005871BC" w:rsidRPr="008D53B6" w:rsidRDefault="005871BC" w:rsidP="005871BC">
            <w:pPr>
              <w:spacing w:line="240" w:lineRule="exact"/>
              <w:rPr>
                <w:lang w:val="en-US"/>
              </w:rPr>
            </w:pPr>
            <w:r>
              <w:rPr>
                <w:lang w:val="en-US"/>
              </w:rPr>
              <w:t>Original: English</w:t>
            </w:r>
          </w:p>
        </w:tc>
      </w:tr>
    </w:tbl>
    <w:p w14:paraId="100467F5"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A4FC6A3" w14:textId="77777777" w:rsidR="005871BC" w:rsidRPr="00CB4A07" w:rsidRDefault="005871BC" w:rsidP="005871BC">
      <w:pPr>
        <w:spacing w:before="120"/>
        <w:rPr>
          <w:sz w:val="28"/>
          <w:szCs w:val="28"/>
        </w:rPr>
      </w:pPr>
      <w:r w:rsidRPr="00CB4A07">
        <w:rPr>
          <w:sz w:val="28"/>
          <w:szCs w:val="28"/>
        </w:rPr>
        <w:t>Комитет по внутреннему транспорту</w:t>
      </w:r>
    </w:p>
    <w:p w14:paraId="71843D25" w14:textId="77777777" w:rsidR="005871BC" w:rsidRPr="00CB4A07" w:rsidRDefault="005871BC" w:rsidP="005871BC">
      <w:pPr>
        <w:pStyle w:val="af3"/>
        <w:spacing w:before="120" w:beforeAutospacing="0" w:after="0" w:afterAutospacing="0"/>
        <w:rPr>
          <w:sz w:val="20"/>
          <w:szCs w:val="20"/>
          <w:lang w:val="ru-RU"/>
        </w:rPr>
      </w:pPr>
      <w:r w:rsidRPr="00CB4A07">
        <w:rPr>
          <w:b/>
          <w:bCs/>
          <w:sz w:val="20"/>
          <w:szCs w:val="20"/>
          <w:lang w:val="ru-RU"/>
        </w:rPr>
        <w:t>Восемьдесят пятая сессия</w:t>
      </w:r>
    </w:p>
    <w:p w14:paraId="792A9DCA" w14:textId="77777777" w:rsidR="005871BC" w:rsidRPr="00CB4A07" w:rsidRDefault="005871BC" w:rsidP="005871BC">
      <w:pPr>
        <w:pStyle w:val="af3"/>
        <w:spacing w:before="0" w:beforeAutospacing="0" w:after="0" w:afterAutospacing="0"/>
        <w:rPr>
          <w:sz w:val="20"/>
          <w:szCs w:val="20"/>
          <w:lang w:val="ru-RU"/>
        </w:rPr>
      </w:pPr>
      <w:r w:rsidRPr="00CB4A07">
        <w:rPr>
          <w:sz w:val="20"/>
          <w:szCs w:val="20"/>
          <w:lang w:val="ru-RU"/>
        </w:rPr>
        <w:t>Женева, 21–24 февраля 2023 года</w:t>
      </w:r>
    </w:p>
    <w:p w14:paraId="72F43734" w14:textId="77777777" w:rsidR="005871BC" w:rsidRPr="00CB4A07" w:rsidRDefault="005871BC" w:rsidP="005871BC">
      <w:pPr>
        <w:pStyle w:val="af3"/>
        <w:spacing w:before="0" w:beforeAutospacing="0" w:after="0" w:afterAutospacing="0"/>
        <w:rPr>
          <w:sz w:val="20"/>
          <w:szCs w:val="20"/>
          <w:lang w:val="ru-RU"/>
        </w:rPr>
      </w:pPr>
      <w:r w:rsidRPr="00CB4A07">
        <w:rPr>
          <w:sz w:val="20"/>
          <w:szCs w:val="20"/>
          <w:lang w:val="ru-RU"/>
        </w:rPr>
        <w:t>Пункт 13 предварительной повестки дня</w:t>
      </w:r>
    </w:p>
    <w:p w14:paraId="1DF6CA97" w14:textId="77777777" w:rsidR="005871BC" w:rsidRPr="00CB4A07" w:rsidRDefault="005871BC" w:rsidP="005871BC">
      <w:pPr>
        <w:rPr>
          <w:b/>
          <w:bCs/>
        </w:rPr>
      </w:pPr>
      <w:r w:rsidRPr="00CB4A07">
        <w:rPr>
          <w:b/>
          <w:bCs/>
        </w:rPr>
        <w:t xml:space="preserve">Форум по безопасности дорожного движения </w:t>
      </w:r>
      <w:r w:rsidRPr="00CB4A07">
        <w:rPr>
          <w:b/>
          <w:bCs/>
          <w:sz w:val="24"/>
          <w:szCs w:val="24"/>
        </w:rPr>
        <w:br/>
      </w:r>
      <w:r w:rsidRPr="00CB4A07">
        <w:rPr>
          <w:b/>
          <w:bCs/>
        </w:rPr>
        <w:t>Комитета по внутреннему транспорту</w:t>
      </w:r>
    </w:p>
    <w:p w14:paraId="1FC6D0B5" w14:textId="77777777" w:rsidR="005871BC" w:rsidRPr="00CB4A07" w:rsidRDefault="005871BC" w:rsidP="005871BC">
      <w:pPr>
        <w:pStyle w:val="HChG"/>
      </w:pPr>
      <w:r w:rsidRPr="00CB4A07">
        <w:tab/>
      </w:r>
      <w:r w:rsidRPr="00CB4A07">
        <w:tab/>
        <w:t>Предлагаемые Модельные правила по постоянной идентификации железнодорожного подвижного состава</w:t>
      </w:r>
    </w:p>
    <w:p w14:paraId="29417F08" w14:textId="77777777" w:rsidR="005871BC" w:rsidRPr="00CB4A07" w:rsidRDefault="005871BC" w:rsidP="005871BC">
      <w:pPr>
        <w:pStyle w:val="H1G"/>
      </w:pPr>
      <w:r w:rsidRPr="00CB4A07">
        <w:tab/>
      </w:r>
      <w:r w:rsidRPr="00CB4A07">
        <w:tab/>
        <w:t>Представлено Группой экспертов</w:t>
      </w:r>
    </w:p>
    <w:p w14:paraId="50B31020" w14:textId="590368D3" w:rsidR="005871BC" w:rsidRDefault="005871BC" w:rsidP="005871BC">
      <w:pPr>
        <w:pStyle w:val="HChG"/>
      </w:pPr>
      <w:r w:rsidRPr="00CB4A07">
        <w:tab/>
      </w:r>
      <w:r w:rsidRPr="00CB4A07">
        <w:tab/>
        <w:t>Введение</w:t>
      </w:r>
    </w:p>
    <w:p w14:paraId="135B15A6" w14:textId="77777777" w:rsidR="005871BC" w:rsidRPr="00CB4A07" w:rsidRDefault="005871BC" w:rsidP="005871BC">
      <w:pPr>
        <w:pStyle w:val="SingleTxtG"/>
      </w:pPr>
      <w:r w:rsidRPr="00CB4A07">
        <w:t>1.</w:t>
      </w:r>
      <w:r w:rsidRPr="00CB4A07">
        <w:tab/>
      </w:r>
      <w:r w:rsidRPr="00CB4A07">
        <w:rPr>
          <w:shd w:val="clear" w:color="auto" w:fill="FFFFFF"/>
        </w:rPr>
        <w:t xml:space="preserve">Группа экспертов по постоянной идентификации железнодорожного подвижного состава отметила в документе ECE/TRANS/SC.2/2022/4, что, по ее мнению, она завершила выполнение своего мандата в соответствии с кругом ведения Группы. </w:t>
      </w:r>
      <w:r w:rsidRPr="00CB4A07">
        <w:t>В</w:t>
      </w:r>
      <w:r w:rsidRPr="00CB4A07">
        <w:rPr>
          <w:lang w:val="en-US"/>
        </w:rPr>
        <w:t> </w:t>
      </w:r>
      <w:r w:rsidRPr="00CB4A07">
        <w:t xml:space="preserve">дополнение к докладу, включенному в вышеупомянутый документ, Группа предлагает Рабочей группе по железнодорожному транспорту принять свод Модельных правил по постоянной идентификации железнодорожного подвижного состава и руководствоваться им в качестве основы для постоянной идентификации </w:t>
      </w:r>
      <w:r w:rsidRPr="00CB4A07">
        <w:rPr>
          <w:shd w:val="clear" w:color="auto" w:fill="FFFFFF"/>
        </w:rPr>
        <w:t xml:space="preserve">железнодорожного подвижного состава </w:t>
      </w:r>
      <w:r w:rsidRPr="00CB4A07">
        <w:t xml:space="preserve">с целью облегчения финансирования </w:t>
      </w:r>
      <w:r w:rsidRPr="00CB4A07">
        <w:rPr>
          <w:shd w:val="clear" w:color="auto" w:fill="FFFFFF"/>
        </w:rPr>
        <w:t xml:space="preserve">последнего. </w:t>
      </w:r>
      <w:r w:rsidRPr="00CB4A07">
        <w:t xml:space="preserve">На своей семьдесят шестой сессии Рабочая группа по железнодорожному транспорту согласилась с необходимостью подготовки </w:t>
      </w:r>
      <w:r w:rsidRPr="00CB4A07">
        <w:rPr>
          <w:bCs/>
        </w:rPr>
        <w:t>Модельных правил по</w:t>
      </w:r>
      <w:r w:rsidRPr="00CB4A07">
        <w:rPr>
          <w:bCs/>
          <w:lang w:val="en-US"/>
        </w:rPr>
        <w:t> </w:t>
      </w:r>
      <w:r w:rsidRPr="00CB4A07">
        <w:rPr>
          <w:bCs/>
        </w:rPr>
        <w:t>постоянной идентификации железнодорожного подвижного состава</w:t>
      </w:r>
      <w:r w:rsidRPr="00CB4A07">
        <w:t xml:space="preserve"> и просила представить их КВТ для утверждения.</w:t>
      </w:r>
    </w:p>
    <w:p w14:paraId="285A2DBD" w14:textId="77777777" w:rsidR="005871BC" w:rsidRPr="00CB4A07" w:rsidRDefault="005871BC" w:rsidP="005871BC">
      <w:pPr>
        <w:pStyle w:val="SingleTxtG"/>
      </w:pPr>
      <w:r w:rsidRPr="00CB4A07">
        <w:t>2.</w:t>
      </w:r>
      <w:r w:rsidRPr="00CB4A07">
        <w:tab/>
      </w:r>
      <w:r w:rsidRPr="00CB4A07">
        <w:rPr>
          <w:shd w:val="clear" w:color="auto" w:fill="FFFFFF"/>
        </w:rPr>
        <w:t xml:space="preserve">В приложении к настоящему документу приводится текст означенных Модельных правил. </w:t>
      </w:r>
      <w:r w:rsidRPr="00CB4A07">
        <w:t>Комитету предлагается</w:t>
      </w:r>
      <w:r w:rsidRPr="00CB4A07">
        <w:rPr>
          <w:b/>
          <w:bCs/>
        </w:rPr>
        <w:t xml:space="preserve"> принять</w:t>
      </w:r>
      <w:r w:rsidRPr="00CB4A07">
        <w:t xml:space="preserve"> новые </w:t>
      </w:r>
      <w:r w:rsidRPr="00CB4A07">
        <w:rPr>
          <w:bCs/>
        </w:rPr>
        <w:t>Модельные правила по</w:t>
      </w:r>
      <w:r w:rsidRPr="00CB4A07">
        <w:rPr>
          <w:bCs/>
          <w:lang w:val="en-US"/>
        </w:rPr>
        <w:t> </w:t>
      </w:r>
      <w:r w:rsidRPr="00CB4A07">
        <w:rPr>
          <w:bCs/>
        </w:rPr>
        <w:t>постоянной идентификации железнодорожного подвижного состава</w:t>
      </w:r>
      <w:r w:rsidRPr="00CB4A07">
        <w:t xml:space="preserve">, подготовленные </w:t>
      </w:r>
      <w:r w:rsidRPr="00CB4A07">
        <w:rPr>
          <w:lang w:val="en-US"/>
        </w:rPr>
        <w:t>SC</w:t>
      </w:r>
      <w:r w:rsidRPr="00CB4A07">
        <w:t>.2 и по ее поручению.</w:t>
      </w:r>
    </w:p>
    <w:p w14:paraId="26997A7D" w14:textId="77777777" w:rsidR="005871BC" w:rsidRPr="00CB4A07" w:rsidRDefault="005871BC" w:rsidP="005871BC">
      <w:pPr>
        <w:suppressAutoHyphens w:val="0"/>
        <w:spacing w:line="240" w:lineRule="auto"/>
        <w:rPr>
          <w:rFonts w:cs="Times New Roman"/>
          <w:szCs w:val="20"/>
        </w:rPr>
      </w:pPr>
      <w:r w:rsidRPr="00CB4A07">
        <w:br w:type="page"/>
      </w:r>
    </w:p>
    <w:p w14:paraId="68FCC42E" w14:textId="77777777" w:rsidR="005871BC" w:rsidRPr="00CB4A07" w:rsidRDefault="005871BC" w:rsidP="005871BC">
      <w:pPr>
        <w:pStyle w:val="HChG"/>
      </w:pPr>
      <w:r w:rsidRPr="00CB4A07">
        <w:lastRenderedPageBreak/>
        <w:t>Приложение</w:t>
      </w:r>
    </w:p>
    <w:p w14:paraId="43FF1072" w14:textId="5DD87D07" w:rsidR="005871BC" w:rsidRPr="00A66858" w:rsidRDefault="00A66858" w:rsidP="00A66858">
      <w:pPr>
        <w:pStyle w:val="HChG"/>
      </w:pPr>
      <w:r>
        <w:tab/>
      </w:r>
      <w:r>
        <w:tab/>
      </w:r>
      <w:r w:rsidR="005871BC" w:rsidRPr="00CB4A07">
        <w:t xml:space="preserve">Модельные правила по </w:t>
      </w:r>
      <w:r w:rsidR="005871BC" w:rsidRPr="00A66858">
        <w:t>постоянной идентификации железнодорожного подвижного состава</w:t>
      </w:r>
    </w:p>
    <w:p w14:paraId="2B26C94C" w14:textId="4732E164" w:rsidR="005871BC" w:rsidRPr="00CB4A07" w:rsidRDefault="00A66858" w:rsidP="00A66858">
      <w:pPr>
        <w:pStyle w:val="H1G"/>
      </w:pPr>
      <w:r>
        <w:tab/>
      </w:r>
      <w:r>
        <w:tab/>
      </w:r>
      <w:r w:rsidR="005871BC" w:rsidRPr="00A66858">
        <w:t xml:space="preserve">(Первая редакция </w:t>
      </w:r>
      <w:r w:rsidR="002324C8" w:rsidRPr="00A66858">
        <w:t>—</w:t>
      </w:r>
      <w:r w:rsidR="005871BC" w:rsidRPr="00A66858">
        <w:t xml:space="preserve"> 2022 год</w:t>
      </w:r>
      <w:r w:rsidR="005871BC" w:rsidRPr="00CB4A07">
        <w:t>)</w:t>
      </w:r>
    </w:p>
    <w:p w14:paraId="0A0520F6" w14:textId="77777777" w:rsidR="005871BC" w:rsidRPr="00CB4A07" w:rsidRDefault="005871BC" w:rsidP="00A66858">
      <w:pPr>
        <w:pStyle w:val="SingleTxtG"/>
      </w:pPr>
      <w:r w:rsidRPr="00A66858">
        <w:t>Версия</w:t>
      </w:r>
      <w:r w:rsidRPr="00CB4A07">
        <w:t xml:space="preserve"> на русском языке</w:t>
      </w:r>
    </w:p>
    <w:p w14:paraId="0ED203F7" w14:textId="77777777" w:rsidR="005871BC" w:rsidRDefault="005871BC" w:rsidP="0076506B">
      <w:pPr>
        <w:spacing w:before="480" w:after="120"/>
        <w:rPr>
          <w:sz w:val="28"/>
        </w:rPr>
      </w:pPr>
      <w:r>
        <w:rPr>
          <w:sz w:val="28"/>
        </w:rPr>
        <w:t>Содержание</w:t>
      </w:r>
    </w:p>
    <w:p w14:paraId="5BDEBB0A" w14:textId="77777777" w:rsidR="005871BC" w:rsidRPr="00CB4A07" w:rsidRDefault="005871BC" w:rsidP="005871BC">
      <w:pPr>
        <w:tabs>
          <w:tab w:val="right" w:pos="9638"/>
        </w:tabs>
        <w:spacing w:after="120"/>
        <w:ind w:left="283"/>
        <w:rPr>
          <w:sz w:val="18"/>
        </w:rPr>
      </w:pPr>
      <w:r w:rsidRPr="00CB4A07">
        <w:rPr>
          <w:i/>
          <w:sz w:val="18"/>
        </w:rPr>
        <w:tab/>
      </w:r>
      <w:r w:rsidRPr="00CB4A07">
        <w:rPr>
          <w:i/>
          <w:sz w:val="18"/>
          <w:szCs w:val="18"/>
        </w:rPr>
        <w:t>Стр.</w:t>
      </w:r>
    </w:p>
    <w:p w14:paraId="0ABA5537" w14:textId="420292FB" w:rsidR="005871BC" w:rsidRPr="00CB4A07" w:rsidRDefault="005871BC" w:rsidP="002324C8">
      <w:pPr>
        <w:tabs>
          <w:tab w:val="right" w:pos="850"/>
          <w:tab w:val="left" w:pos="1134"/>
          <w:tab w:val="left" w:pos="1559"/>
          <w:tab w:val="left" w:leader="dot" w:pos="8787"/>
          <w:tab w:val="right" w:pos="9638"/>
        </w:tabs>
        <w:spacing w:after="120"/>
      </w:pPr>
      <w:r w:rsidRPr="00CB4A07">
        <w:tab/>
        <w:t>1.</w:t>
      </w:r>
      <w:r w:rsidRPr="00CB4A07">
        <w:tab/>
        <w:t>Введение</w:t>
      </w:r>
      <w:r w:rsidRPr="00CB4A07">
        <w:tab/>
      </w:r>
      <w:r>
        <w:tab/>
      </w:r>
      <w:r w:rsidRPr="00CB4A07">
        <w:t>3</w:t>
      </w:r>
    </w:p>
    <w:p w14:paraId="2963DCA6" w14:textId="77777777" w:rsidR="005871BC" w:rsidRPr="00CB4A07" w:rsidRDefault="005871BC" w:rsidP="005871BC">
      <w:pPr>
        <w:tabs>
          <w:tab w:val="right" w:pos="850"/>
          <w:tab w:val="left" w:pos="1134"/>
          <w:tab w:val="left" w:pos="1559"/>
          <w:tab w:val="left" w:pos="1984"/>
          <w:tab w:val="left" w:leader="dot" w:pos="8787"/>
          <w:tab w:val="right" w:pos="9638"/>
        </w:tabs>
        <w:spacing w:after="120"/>
      </w:pPr>
      <w:r w:rsidRPr="00CB4A07">
        <w:tab/>
        <w:t>2.</w:t>
      </w:r>
      <w:r w:rsidRPr="00CB4A07">
        <w:tab/>
        <w:t>Область применения</w:t>
      </w:r>
      <w:r w:rsidRPr="00CB4A07">
        <w:tab/>
      </w:r>
      <w:r w:rsidRPr="00CB4A07">
        <w:tab/>
        <w:t>3</w:t>
      </w:r>
    </w:p>
    <w:p w14:paraId="77149296" w14:textId="78475084" w:rsidR="005871BC" w:rsidRPr="00860427" w:rsidRDefault="005871BC" w:rsidP="005871BC">
      <w:pPr>
        <w:tabs>
          <w:tab w:val="right" w:pos="850"/>
          <w:tab w:val="left" w:pos="1134"/>
          <w:tab w:val="left" w:pos="1559"/>
          <w:tab w:val="left" w:pos="1984"/>
          <w:tab w:val="left" w:leader="dot" w:pos="8787"/>
          <w:tab w:val="right" w:pos="9638"/>
        </w:tabs>
        <w:spacing w:after="120"/>
        <w:rPr>
          <w:lang w:val="en-US"/>
        </w:rPr>
      </w:pPr>
      <w:r w:rsidRPr="00CB4A07">
        <w:tab/>
        <w:t>3.</w:t>
      </w:r>
      <w:r w:rsidRPr="00CB4A07">
        <w:tab/>
        <w:t>Определения</w:t>
      </w:r>
      <w:r w:rsidRPr="00CB4A07">
        <w:tab/>
      </w:r>
      <w:r w:rsidRPr="00CB4A07">
        <w:tab/>
      </w:r>
      <w:r w:rsidR="00860427">
        <w:rPr>
          <w:lang w:val="en-US"/>
        </w:rPr>
        <w:t>4</w:t>
      </w:r>
    </w:p>
    <w:p w14:paraId="6B486CDD" w14:textId="77777777" w:rsidR="005871BC" w:rsidRPr="00CB4A07" w:rsidRDefault="005871BC" w:rsidP="005871BC">
      <w:pPr>
        <w:tabs>
          <w:tab w:val="right" w:pos="850"/>
          <w:tab w:val="left" w:pos="1134"/>
          <w:tab w:val="left" w:pos="1559"/>
          <w:tab w:val="left" w:pos="1984"/>
          <w:tab w:val="left" w:leader="dot" w:pos="8787"/>
          <w:tab w:val="right" w:pos="9638"/>
        </w:tabs>
        <w:spacing w:after="120"/>
      </w:pPr>
      <w:r w:rsidRPr="00CB4A07">
        <w:tab/>
        <w:t>4.</w:t>
      </w:r>
      <w:r w:rsidRPr="00CB4A07">
        <w:tab/>
        <w:t>Применение</w:t>
      </w:r>
      <w:r w:rsidRPr="00CB4A07">
        <w:tab/>
      </w:r>
      <w:r w:rsidRPr="00CB4A07">
        <w:tab/>
        <w:t>6</w:t>
      </w:r>
    </w:p>
    <w:p w14:paraId="54855B89" w14:textId="3EB47C68" w:rsidR="005871BC" w:rsidRPr="0076506B" w:rsidRDefault="005871BC" w:rsidP="005871BC">
      <w:pPr>
        <w:tabs>
          <w:tab w:val="right" w:pos="850"/>
          <w:tab w:val="left" w:pos="1134"/>
          <w:tab w:val="left" w:pos="1559"/>
          <w:tab w:val="left" w:pos="1984"/>
          <w:tab w:val="left" w:leader="dot" w:pos="8787"/>
          <w:tab w:val="right" w:pos="9638"/>
        </w:tabs>
        <w:spacing w:after="120"/>
      </w:pPr>
      <w:r w:rsidRPr="00CB4A07">
        <w:tab/>
        <w:t>5.</w:t>
      </w:r>
      <w:r w:rsidRPr="00CB4A07">
        <w:tab/>
        <w:t>Постоянная маркировка железнодорожного подвижного состава</w:t>
      </w:r>
      <w:r w:rsidRPr="00CB4A07">
        <w:tab/>
      </w:r>
      <w:r w:rsidRPr="00CB4A07">
        <w:tab/>
      </w:r>
      <w:r w:rsidR="0076506B" w:rsidRPr="0076506B">
        <w:t>7</w:t>
      </w:r>
    </w:p>
    <w:p w14:paraId="1B157D59" w14:textId="77777777" w:rsidR="005871BC" w:rsidRPr="00CB4A07" w:rsidRDefault="005871BC" w:rsidP="005871BC">
      <w:pPr>
        <w:tabs>
          <w:tab w:val="right" w:pos="850"/>
          <w:tab w:val="left" w:pos="1134"/>
          <w:tab w:val="left" w:pos="1559"/>
          <w:tab w:val="left" w:pos="1984"/>
          <w:tab w:val="left" w:leader="dot" w:pos="8787"/>
          <w:tab w:val="right" w:pos="9638"/>
        </w:tabs>
        <w:spacing w:after="120"/>
      </w:pPr>
      <w:r w:rsidRPr="00CB4A07">
        <w:tab/>
        <w:t>6.</w:t>
      </w:r>
      <w:r w:rsidRPr="00CB4A07">
        <w:tab/>
        <w:t>Односторонние регистрации</w:t>
      </w:r>
      <w:r w:rsidRPr="00CB4A07">
        <w:tab/>
      </w:r>
      <w:r w:rsidRPr="00CB4A07">
        <w:tab/>
        <w:t>8</w:t>
      </w:r>
    </w:p>
    <w:p w14:paraId="22768C5C" w14:textId="77777777" w:rsidR="005871BC" w:rsidRPr="00CB4A07" w:rsidRDefault="005871BC" w:rsidP="005871BC">
      <w:pPr>
        <w:tabs>
          <w:tab w:val="right" w:pos="850"/>
          <w:tab w:val="left" w:pos="1134"/>
          <w:tab w:val="left" w:pos="1559"/>
          <w:tab w:val="left" w:pos="1984"/>
          <w:tab w:val="left" w:leader="dot" w:pos="8787"/>
          <w:tab w:val="right" w:pos="9638"/>
        </w:tabs>
        <w:spacing w:after="120"/>
      </w:pPr>
      <w:r w:rsidRPr="00CB4A07">
        <w:tab/>
        <w:t>7.</w:t>
      </w:r>
      <w:r w:rsidRPr="00CB4A07">
        <w:tab/>
        <w:t>Права кредитора</w:t>
      </w:r>
      <w:r w:rsidRPr="00CB4A07">
        <w:tab/>
      </w:r>
      <w:r w:rsidRPr="00CB4A07">
        <w:tab/>
        <w:t>8</w:t>
      </w:r>
    </w:p>
    <w:p w14:paraId="38F374C6" w14:textId="2D156598" w:rsidR="005871BC" w:rsidRPr="00CB4A07" w:rsidRDefault="005871BC" w:rsidP="005871BC">
      <w:pPr>
        <w:tabs>
          <w:tab w:val="right" w:pos="850"/>
          <w:tab w:val="left" w:pos="1134"/>
          <w:tab w:val="left" w:pos="1559"/>
          <w:tab w:val="left" w:pos="1984"/>
          <w:tab w:val="left" w:leader="dot" w:pos="8787"/>
          <w:tab w:val="right" w:pos="9638"/>
        </w:tabs>
        <w:spacing w:after="120"/>
      </w:pPr>
      <w:r w:rsidRPr="00CB4A07">
        <w:tab/>
        <w:t>8.</w:t>
      </w:r>
      <w:r w:rsidRPr="00CB4A07">
        <w:tab/>
        <w:t>Пересмотр Правил</w:t>
      </w:r>
      <w:r w:rsidRPr="00CB4A07">
        <w:tab/>
      </w:r>
      <w:r w:rsidRPr="00CB4A07">
        <w:tab/>
        <w:t>9</w:t>
      </w:r>
    </w:p>
    <w:p w14:paraId="6ED3911D" w14:textId="0E95C218" w:rsidR="005871BC" w:rsidRPr="0076506B" w:rsidRDefault="005871BC" w:rsidP="005871BC">
      <w:pPr>
        <w:tabs>
          <w:tab w:val="right" w:pos="850"/>
          <w:tab w:val="left" w:pos="1134"/>
          <w:tab w:val="left" w:pos="1559"/>
          <w:tab w:val="left" w:leader="dot" w:pos="8787"/>
          <w:tab w:val="right" w:pos="9638"/>
        </w:tabs>
        <w:spacing w:after="120"/>
      </w:pPr>
      <w:r w:rsidRPr="00CB4A07">
        <w:tab/>
        <w:t>9.</w:t>
      </w:r>
      <w:r w:rsidRPr="00CB4A07">
        <w:tab/>
        <w:t>Споры</w:t>
      </w:r>
      <w:r w:rsidRPr="00CB4A07">
        <w:tab/>
      </w:r>
      <w:r w:rsidRPr="00CB4A07">
        <w:tab/>
      </w:r>
      <w:r w:rsidR="0076506B" w:rsidRPr="0076506B">
        <w:t>10</w:t>
      </w:r>
    </w:p>
    <w:p w14:paraId="290EA5BB" w14:textId="20A954B6" w:rsidR="005871BC" w:rsidRPr="0076506B" w:rsidRDefault="005871BC" w:rsidP="005871BC">
      <w:pPr>
        <w:tabs>
          <w:tab w:val="left" w:pos="1134"/>
          <w:tab w:val="left" w:pos="1559"/>
          <w:tab w:val="left" w:leader="dot" w:pos="8787"/>
          <w:tab w:val="right" w:pos="9638"/>
        </w:tabs>
        <w:spacing w:after="120"/>
        <w:ind w:firstLine="709"/>
        <w:rPr>
          <w:lang w:val="en-US"/>
        </w:rPr>
      </w:pPr>
      <w:r w:rsidRPr="00CB4A07">
        <w:t>Добавление 1</w:t>
      </w:r>
      <w:r w:rsidRPr="00CB4A07">
        <w:tab/>
      </w:r>
      <w:r w:rsidRPr="00CB4A07">
        <w:tab/>
        <w:t>1</w:t>
      </w:r>
      <w:r w:rsidR="0076506B">
        <w:rPr>
          <w:lang w:val="en-US"/>
        </w:rPr>
        <w:t>1</w:t>
      </w:r>
    </w:p>
    <w:p w14:paraId="68D83398" w14:textId="4058CB0F" w:rsidR="005871BC" w:rsidRPr="0076506B" w:rsidRDefault="005871BC" w:rsidP="005871BC">
      <w:pPr>
        <w:tabs>
          <w:tab w:val="left" w:pos="1134"/>
          <w:tab w:val="left" w:pos="1559"/>
          <w:tab w:val="left" w:leader="dot" w:pos="8787"/>
          <w:tab w:val="right" w:pos="9638"/>
        </w:tabs>
        <w:spacing w:after="120"/>
        <w:ind w:firstLine="709"/>
        <w:rPr>
          <w:lang w:val="en-US"/>
        </w:rPr>
      </w:pPr>
      <w:r w:rsidRPr="00CB4A07">
        <w:t>Добавление 2</w:t>
      </w:r>
      <w:r w:rsidRPr="00CB4A07">
        <w:tab/>
      </w:r>
      <w:r w:rsidRPr="00CB4A07">
        <w:tab/>
        <w:t>1</w:t>
      </w:r>
      <w:r w:rsidR="0076506B">
        <w:rPr>
          <w:lang w:val="en-US"/>
        </w:rPr>
        <w:t>3</w:t>
      </w:r>
    </w:p>
    <w:p w14:paraId="4940419C" w14:textId="0E482E5D" w:rsidR="005871BC" w:rsidRDefault="005871BC">
      <w:pPr>
        <w:suppressAutoHyphens w:val="0"/>
        <w:spacing w:line="240" w:lineRule="auto"/>
      </w:pPr>
      <w:r>
        <w:br w:type="page"/>
      </w:r>
    </w:p>
    <w:p w14:paraId="446F248F" w14:textId="3A8A8A58" w:rsidR="005871BC" w:rsidRPr="005871BC" w:rsidRDefault="005871BC" w:rsidP="005871BC">
      <w:pPr>
        <w:pStyle w:val="HChG"/>
      </w:pPr>
      <w:r>
        <w:lastRenderedPageBreak/>
        <w:tab/>
      </w:r>
      <w:r>
        <w:tab/>
      </w:r>
      <w:r w:rsidRPr="005871BC">
        <w:t>1.</w:t>
      </w:r>
      <w:r w:rsidRPr="005871BC">
        <w:tab/>
        <w:t>Введение</w:t>
      </w:r>
    </w:p>
    <w:p w14:paraId="76DA526B" w14:textId="77777777" w:rsidR="005871BC" w:rsidRPr="005871BC" w:rsidRDefault="005871BC" w:rsidP="005871BC">
      <w:pPr>
        <w:pStyle w:val="SingleTxtG"/>
        <w:ind w:left="1701" w:hanging="567"/>
      </w:pPr>
      <w:r w:rsidRPr="005871BC">
        <w:t>1.1</w:t>
      </w:r>
      <w:r w:rsidRPr="005871BC">
        <w:tab/>
        <w:t>Настоящие Модельные правила изданы под эгидой Рабочей группы по железнодорожному транспорту и именуются «Модельные правила по постоянной идентификации железнодорожного подвижного состава» или «Правила ПИЖПС» (далее «настоящие Правила»).</w:t>
      </w:r>
    </w:p>
    <w:p w14:paraId="3098D639" w14:textId="77777777" w:rsidR="005871BC" w:rsidRPr="005871BC" w:rsidRDefault="005871BC" w:rsidP="005871BC">
      <w:pPr>
        <w:pStyle w:val="SingleTxtG"/>
        <w:ind w:left="1701" w:hanging="567"/>
      </w:pPr>
      <w:r w:rsidRPr="005871BC">
        <w:t>1.2</w:t>
      </w:r>
      <w:r w:rsidRPr="005871BC">
        <w:tab/>
        <w:t xml:space="preserve">Настоящие Правила приняты в Женеве двадцать четвертого февраля две тысячи двадцать третьего года в одном экземпляре на английском, русском и французском языках, причем все три текста являются равно аутентичными. Если той или иной стороной не оговорено иное, то окончательной версией настоящих Правил будет являться версия на английском языке. </w:t>
      </w:r>
    </w:p>
    <w:p w14:paraId="725F0C37" w14:textId="77777777" w:rsidR="005871BC" w:rsidRPr="005871BC" w:rsidRDefault="005871BC" w:rsidP="005871BC">
      <w:pPr>
        <w:pStyle w:val="SingleTxtG"/>
        <w:ind w:left="1701" w:hanging="567"/>
      </w:pPr>
      <w:r w:rsidRPr="005871BC">
        <w:t>1.3</w:t>
      </w:r>
      <w:r w:rsidRPr="005871BC">
        <w:tab/>
        <w:t>Сторона, желающая взять на себя обязательство по соблюдению настоящих Правил, делает следующее заявление:</w:t>
      </w:r>
    </w:p>
    <w:p w14:paraId="43648D12" w14:textId="77777777" w:rsidR="005871BC" w:rsidRPr="005871BC" w:rsidRDefault="005871BC" w:rsidP="005871BC">
      <w:pPr>
        <w:pStyle w:val="SingleTxtG"/>
        <w:ind w:left="1701" w:hanging="567"/>
      </w:pPr>
      <w:r w:rsidRPr="005871BC">
        <w:tab/>
        <w:t>«Настоящим мы обязуемся соблюдать Модельные правила по постоянной идентификации железнодорожного подвижного состава (версия на английском языке) с вносимыми в них время от времени поправками, изданные под эгидой Рабочей группы по железнодорожному транспорту, по состоянию на дату настоящего заявления», и уведомляет Регистратора об этом заявлении в соответствии со статьей</w:t>
      </w:r>
      <w:r w:rsidRPr="005871BC">
        <w:rPr>
          <w:lang w:val="fr-CH"/>
        </w:rPr>
        <w:t> </w:t>
      </w:r>
      <w:r w:rsidRPr="005871BC">
        <w:t>4.2.</w:t>
      </w:r>
    </w:p>
    <w:p w14:paraId="0384C562" w14:textId="77777777" w:rsidR="005871BC" w:rsidRPr="005871BC" w:rsidRDefault="005871BC" w:rsidP="005871BC">
      <w:pPr>
        <w:pStyle w:val="SingleTxtG"/>
        <w:ind w:left="1701" w:hanging="567"/>
      </w:pPr>
      <w:r w:rsidRPr="005871BC">
        <w:t>1.4</w:t>
      </w:r>
      <w:r w:rsidRPr="005871BC">
        <w:tab/>
        <w:t>Участник обязуется соблюдать положения редакции настоящих Правил, действующей на дату принятия соответствующего обязательства, и поправок к ним, периодически разрабатываемых в соответствии со статьей 8, начиная с даты их вступления в силу.</w:t>
      </w:r>
    </w:p>
    <w:p w14:paraId="1794EBEA" w14:textId="3C167880" w:rsidR="005871BC" w:rsidRPr="005871BC" w:rsidRDefault="005871BC" w:rsidP="005871BC">
      <w:pPr>
        <w:pStyle w:val="HChG"/>
      </w:pPr>
      <w:bookmarkStart w:id="0" w:name="_Toc104202195"/>
      <w:r w:rsidRPr="005871BC">
        <w:tab/>
      </w:r>
      <w:r>
        <w:tab/>
      </w:r>
      <w:r w:rsidRPr="005871BC">
        <w:t>2.</w:t>
      </w:r>
      <w:r w:rsidRPr="005871BC">
        <w:tab/>
        <w:t>Область применения</w:t>
      </w:r>
      <w:bookmarkEnd w:id="0"/>
    </w:p>
    <w:p w14:paraId="472B2309" w14:textId="77777777" w:rsidR="005871BC" w:rsidRPr="005871BC" w:rsidRDefault="005871BC" w:rsidP="005871BC">
      <w:pPr>
        <w:pStyle w:val="SingleTxtG"/>
        <w:ind w:left="1701" w:hanging="567"/>
      </w:pPr>
      <w:r w:rsidRPr="005871BC">
        <w:t>2.1</w:t>
      </w:r>
      <w:r w:rsidRPr="005871BC">
        <w:tab/>
        <w:t>Настоящими Правилами устанавливаются методы крепления идентификатора Системы уникальной идентификации рельсовых транспортных средств (УРВИС) на единицу железнодорожного подвижного состава и связанные с этим обязательства, предусмотренные Протоколом.</w:t>
      </w:r>
    </w:p>
    <w:p w14:paraId="5CEBDE7E" w14:textId="77777777" w:rsidR="005871BC" w:rsidRPr="005871BC" w:rsidRDefault="005871BC" w:rsidP="005871BC">
      <w:pPr>
        <w:pStyle w:val="SingleTxtG"/>
        <w:ind w:left="1701" w:hanging="567"/>
      </w:pPr>
      <w:r w:rsidRPr="005871BC">
        <w:t>2.2</w:t>
      </w:r>
      <w:r w:rsidRPr="005871BC">
        <w:tab/>
        <w:t>Обязательство какой-либо стороны соблюдать настоящие Правила в соответствии со статьей 1 является добровольным, за исключением случаев, когда такое обязательство требуется по национальному законодательству. Однако если сторона желает зарегистрировать какую-либо регистрируемую гарантию или быть бенефициаром какой-либо регулируемой гарантии, зарегистрированной в Международном регистре, то она должна подтвердить соблюдение настоящих Правил.</w:t>
      </w:r>
    </w:p>
    <w:p w14:paraId="5FC379E3" w14:textId="77777777" w:rsidR="005871BC" w:rsidRPr="005871BC" w:rsidRDefault="005871BC" w:rsidP="005871BC">
      <w:pPr>
        <w:pStyle w:val="SingleTxtG"/>
        <w:ind w:left="1701" w:hanging="567"/>
      </w:pPr>
      <w:r w:rsidRPr="005871BC">
        <w:t>2.3</w:t>
      </w:r>
      <w:r w:rsidRPr="005871BC">
        <w:tab/>
        <w:t>Любая сторона, взявшая на себя обязательство соблюдать настоящие Правила, соблюдает их в полном объеме до тех пор, пока такое обязательство не будет отозвано в соответствии со статьей 4.7. Настоящие Правила являются для участника обязательными без изменений или отступлений, за исключением тех случаев, когда участники путем письменной договоренности могут согласовать между собой изменения, отступления или дополнительные права и обязательства в отношении применения настоящих Правил или же могут согласовать оговорку о неприменении той или иной поправки к настоящим Правилам, разработанной в соответствии со статьей 8, при условии, что ни при каких обстоятельствах такие изменения, отступления, дополнения или оговорки не могут ограничивать или иным образом негативно влиять на сторону, не являющуюся договаривающейся стороной такого соглашения.</w:t>
      </w:r>
    </w:p>
    <w:p w14:paraId="6927EBCE" w14:textId="4519AAC1" w:rsidR="005871BC" w:rsidRPr="005871BC" w:rsidRDefault="005871BC" w:rsidP="005871BC">
      <w:pPr>
        <w:pStyle w:val="HChG"/>
      </w:pPr>
      <w:bookmarkStart w:id="1" w:name="_Toc104202196"/>
      <w:r w:rsidRPr="005871BC">
        <w:lastRenderedPageBreak/>
        <w:tab/>
      </w:r>
      <w:r>
        <w:tab/>
      </w:r>
      <w:r w:rsidRPr="005871BC">
        <w:t>3.</w:t>
      </w:r>
      <w:r w:rsidRPr="005871BC">
        <w:tab/>
        <w:t>Определения</w:t>
      </w:r>
      <w:bookmarkEnd w:id="1"/>
    </w:p>
    <w:p w14:paraId="3B8E1EB8" w14:textId="04B8894E" w:rsidR="005871BC" w:rsidRPr="005871BC" w:rsidRDefault="005871BC" w:rsidP="005871BC">
      <w:pPr>
        <w:pStyle w:val="SingleTxtG"/>
        <w:keepNext/>
        <w:keepLines/>
        <w:ind w:left="1701" w:hanging="567"/>
      </w:pPr>
      <w:r>
        <w:tab/>
      </w:r>
      <w:r w:rsidRPr="005871BC">
        <w:t>Для целей настоящих Правил применяются следующие определения:</w:t>
      </w:r>
    </w:p>
    <w:p w14:paraId="563D4D5D" w14:textId="77777777" w:rsidR="005871BC" w:rsidRPr="005871BC" w:rsidRDefault="005871BC" w:rsidP="005871BC">
      <w:pPr>
        <w:pStyle w:val="SingleTxtG"/>
        <w:keepNext/>
        <w:keepLines/>
        <w:ind w:left="2268"/>
      </w:pPr>
      <w:r w:rsidRPr="005871BC">
        <w:t>«допуск» означает разрешение на ввод железнодорожного подвижного состава в оперативное обращение в соответствии с применимым законодательством;</w:t>
      </w:r>
    </w:p>
    <w:p w14:paraId="08CDBE6F" w14:textId="77777777" w:rsidR="005871BC" w:rsidRPr="005871BC" w:rsidRDefault="005871BC" w:rsidP="005871BC">
      <w:pPr>
        <w:pStyle w:val="SingleTxtG"/>
        <w:ind w:left="2268"/>
      </w:pPr>
      <w:r w:rsidRPr="005871BC">
        <w:t>«применимое законодательство» означает законодательство юрисдикционной территории, на которой находится распорядитель;</w:t>
      </w:r>
    </w:p>
    <w:p w14:paraId="580F4D0A" w14:textId="77777777" w:rsidR="005871BC" w:rsidRPr="005871BC" w:rsidRDefault="005871BC" w:rsidP="005871BC">
      <w:pPr>
        <w:pStyle w:val="SingleTxtG"/>
        <w:ind w:left="2268"/>
      </w:pPr>
      <w:r w:rsidRPr="005871BC">
        <w:t>«заявитель» означает: a) должника или его агента (если стороны не договорились об ином) или b) одностороннего регистранта (в случае односторонней регистрации);</w:t>
      </w:r>
    </w:p>
    <w:p w14:paraId="5E0B529F" w14:textId="77777777" w:rsidR="005871BC" w:rsidRPr="005871BC" w:rsidRDefault="005871BC" w:rsidP="005871BC">
      <w:pPr>
        <w:pStyle w:val="SingleTxtG"/>
        <w:ind w:left="2268"/>
      </w:pPr>
      <w:r w:rsidRPr="005871BC">
        <w:t>«Договаривающееся государство» означает государство, которое ратифицировало или приняло Конвенцию и Протокол либо присоединилось к ним;</w:t>
      </w:r>
    </w:p>
    <w:p w14:paraId="736D7D5E" w14:textId="77777777" w:rsidR="005871BC" w:rsidRPr="005871BC" w:rsidRDefault="005871BC" w:rsidP="005871BC">
      <w:pPr>
        <w:pStyle w:val="SingleTxtG"/>
        <w:ind w:left="2268"/>
      </w:pPr>
      <w:r w:rsidRPr="005871BC">
        <w:t>«Конвенция» означает Конвенцию о международных гарантиях в отношении подвижного оборудования, принятую в Кейптауне в ноябре 2001 года;</w:t>
      </w:r>
    </w:p>
    <w:p w14:paraId="4A6F76A9" w14:textId="77777777" w:rsidR="005871BC" w:rsidRPr="005871BC" w:rsidRDefault="005871BC" w:rsidP="005871BC">
      <w:pPr>
        <w:pStyle w:val="SingleTxtG"/>
        <w:ind w:left="2268"/>
      </w:pPr>
      <w:r w:rsidRPr="005871BC">
        <w:t>«управляющий» означает должника или распорядителя (если должник не является распорядителем);</w:t>
      </w:r>
    </w:p>
    <w:p w14:paraId="31280072" w14:textId="77777777" w:rsidR="005871BC" w:rsidRPr="005871BC" w:rsidRDefault="005871BC" w:rsidP="005871BC">
      <w:pPr>
        <w:pStyle w:val="SingleTxtG"/>
        <w:ind w:left="2268"/>
      </w:pPr>
      <w:r w:rsidRPr="005871BC">
        <w:t>«ЕЭК» означает Европейскую экономическую комиссию Организации Объединенных Наций, расположенную в Женеве (Швейцария);</w:t>
      </w:r>
    </w:p>
    <w:p w14:paraId="66A5E117" w14:textId="77777777" w:rsidR="005871BC" w:rsidRPr="005871BC" w:rsidRDefault="005871BC" w:rsidP="005871BC">
      <w:pPr>
        <w:pStyle w:val="SingleTxtG"/>
        <w:ind w:left="2268"/>
      </w:pPr>
      <w:r w:rsidRPr="005871BC">
        <w:t>«международная гарантия» означает имеющуюся у кредитора гарантию, в отношении которой применяется статья 2 Конвенции</w:t>
      </w:r>
      <w:bookmarkStart w:id="2" w:name="_Hlk82771191"/>
      <w:r w:rsidRPr="005871BC">
        <w:t>;</w:t>
      </w:r>
    </w:p>
    <w:p w14:paraId="04B91ABB" w14:textId="77777777" w:rsidR="005871BC" w:rsidRPr="005871BC" w:rsidRDefault="005871BC" w:rsidP="005871BC">
      <w:pPr>
        <w:pStyle w:val="SingleTxtG"/>
        <w:ind w:left="2268"/>
      </w:pPr>
      <w:r w:rsidRPr="005871BC">
        <w:t>«единица железнодорожного подвижного состава» или «единица» означает оборудование, которое удовлетворяет определению железнодорожного подвижного состава и которое представляет собой либо а) отдельное автономное транспортное средство или объект, не скрепленный постоянно с другим транспортным средством или объектом, либо b) физически отделяемое транспортное средство или объект, являющийся частью постоянного состава, например поезда. Добавление 2 содержит неисчерпывающий перечень единиц железнодорожного подвижного состава;</w:t>
      </w:r>
    </w:p>
    <w:p w14:paraId="4C433693" w14:textId="661BECDC" w:rsidR="005871BC" w:rsidRPr="005871BC" w:rsidRDefault="005871BC" w:rsidP="005871BC">
      <w:pPr>
        <w:pStyle w:val="SingleTxtG"/>
        <w:ind w:left="2268"/>
      </w:pPr>
      <w:r w:rsidRPr="005871BC">
        <w:t>«распорядитель» означает физическое или юридическое лицо (сторона), которое, являясь собственником единицы железнодорожного подвижного состава или обладая в отношении нее правом пользования, эксплуатирует ее как транспортное средство, а при отсутствии такого лица на момент констатации</w:t>
      </w:r>
      <w:r w:rsidR="002324C8">
        <w:t xml:space="preserve"> — </w:t>
      </w:r>
      <w:r w:rsidRPr="005871BC">
        <w:t>физическое или юридическое лицо, в физическом владении которого находится единица железнодорожного подвижного состава</w:t>
      </w:r>
      <w:bookmarkEnd w:id="2"/>
      <w:r w:rsidRPr="005871BC">
        <w:t>;</w:t>
      </w:r>
    </w:p>
    <w:p w14:paraId="4991798C" w14:textId="6BEC78B8" w:rsidR="005871BC" w:rsidRPr="005871BC" w:rsidRDefault="005871BC" w:rsidP="005871BC">
      <w:pPr>
        <w:pStyle w:val="SingleTxtG"/>
        <w:ind w:left="2268"/>
      </w:pPr>
      <w:r w:rsidRPr="005871BC">
        <w:t>«национальная гарантия» означает гарантию в отношении объекта, которая имеется у кредитора и была образована в результате внутренней сделки, подпадающей под заявление, сделанное согласно пункту 1 статьи</w:t>
      </w:r>
      <w:r>
        <w:rPr>
          <w:lang w:val="en-US"/>
        </w:rPr>
        <w:t> </w:t>
      </w:r>
      <w:r w:rsidRPr="005871BC">
        <w:t>50 Конвенции;</w:t>
      </w:r>
    </w:p>
    <w:p w14:paraId="6CF0C906" w14:textId="77777777" w:rsidR="005871BC" w:rsidRPr="005871BC" w:rsidRDefault="005871BC" w:rsidP="005871BC">
      <w:pPr>
        <w:pStyle w:val="SingleTxtG"/>
        <w:ind w:left="2268"/>
      </w:pPr>
      <w:r w:rsidRPr="005871BC">
        <w:t>«внедоговорные право или гарантия» означают регистрируемые внедоговорные право или гарантию согласно статье 40 Конвенции применительно к железнодорожному подвижному составу в соответствии с заявлением, сделанным Договаривающимся государством;</w:t>
      </w:r>
    </w:p>
    <w:p w14:paraId="6C5CCADC" w14:textId="77777777" w:rsidR="005871BC" w:rsidRPr="005871BC" w:rsidRDefault="005871BC" w:rsidP="005871BC">
      <w:pPr>
        <w:pStyle w:val="SingleTxtG"/>
        <w:ind w:left="2268"/>
      </w:pPr>
      <w:r w:rsidRPr="005871BC">
        <w:t>«уведомление о национальной гарантии» означает зарегистрированное или подлежащее регистрации в Международном регистре уведомление о том, что создана национальная гарантия;</w:t>
      </w:r>
    </w:p>
    <w:p w14:paraId="3EDF587A" w14:textId="77777777" w:rsidR="005871BC" w:rsidRPr="005871BC" w:rsidRDefault="005871BC" w:rsidP="005871BC">
      <w:pPr>
        <w:pStyle w:val="SingleTxtG"/>
        <w:ind w:left="2268"/>
      </w:pPr>
      <w:r w:rsidRPr="005871BC">
        <w:lastRenderedPageBreak/>
        <w:t>«уведомление о продаже» означает уведомление о продаже, разрешаемой в соответствии с Правилами Регистра согласно статье XVII Протокола;</w:t>
      </w:r>
    </w:p>
    <w:p w14:paraId="19521238" w14:textId="77777777" w:rsidR="005871BC" w:rsidRPr="005871BC" w:rsidRDefault="005871BC" w:rsidP="005871BC">
      <w:pPr>
        <w:pStyle w:val="SingleTxtG"/>
        <w:ind w:left="2268"/>
      </w:pPr>
      <w:r w:rsidRPr="005871BC">
        <w:t>«участник» означает сторону, связанную настоящими Правилами, при условии, что ни государство, ни какой-либо орган или структура, находящиеся под контролем государства или группы государств, не могут являться участником, если только оно не сделало и не сдало на хранение Регистратору заявление о принятии на себя такого обязательства и это обязательство не было отозвано в соответствии со статьей 4.7;</w:t>
      </w:r>
    </w:p>
    <w:p w14:paraId="7C91B646" w14:textId="77777777" w:rsidR="005871BC" w:rsidRPr="005871BC" w:rsidRDefault="005871BC" w:rsidP="005871BC">
      <w:pPr>
        <w:pStyle w:val="SingleTxtG"/>
        <w:ind w:left="2268"/>
      </w:pPr>
      <w:r w:rsidRPr="005871BC">
        <w:t>«сторона» означает любое физическое лицо, фирму, компанию, корпорацию, правительство, государство, государственный орган или орган группы государств, или же любое объединение, трастовую компанию, совместное предприятие, консорциум, или партнерство, или индивидуальное предприятие, либо иной субъект (независимо от того, обладает он отдельной правосубъектностью или нет);</w:t>
      </w:r>
    </w:p>
    <w:p w14:paraId="7D0A83A7" w14:textId="77777777" w:rsidR="005871BC" w:rsidRPr="005871BC" w:rsidRDefault="005871BC" w:rsidP="005871BC">
      <w:pPr>
        <w:pStyle w:val="SingleTxtG"/>
        <w:ind w:left="2268"/>
      </w:pPr>
      <w:r w:rsidRPr="005871BC">
        <w:t>«ранее существовавшие право или гарантия» означают ранее существовавшие право или гарантию, в отношении которых применяется статья 60 Конвенции (с</w:t>
      </w:r>
      <w:r w:rsidRPr="005871BC">
        <w:rPr>
          <w:lang w:val="en-US"/>
        </w:rPr>
        <w:t> </w:t>
      </w:r>
      <w:r w:rsidRPr="005871BC">
        <w:t>поправками, внесенными статьей XXVI Протокола);</w:t>
      </w:r>
    </w:p>
    <w:p w14:paraId="176990FC" w14:textId="585A9F98" w:rsidR="005871BC" w:rsidRPr="005871BC" w:rsidRDefault="005871BC" w:rsidP="005871BC">
      <w:pPr>
        <w:pStyle w:val="SingleTxtG"/>
        <w:ind w:left="2268"/>
      </w:pPr>
      <w:r w:rsidRPr="005871BC">
        <w:t>«условная международная гарантия» означает гарантию, которую намереваются выдать или предусмотреть в отношении какой-либо транспортной единицы как международную гарантию в будущем по наступлении заявленного события (включая возможное приобретение должником какого-либо права на данный объект), независимо от того, имеется ли уверенность в наступлении этого события;</w:t>
      </w:r>
    </w:p>
    <w:p w14:paraId="47EBDC01" w14:textId="77777777" w:rsidR="005871BC" w:rsidRPr="005871BC" w:rsidRDefault="005871BC" w:rsidP="005871BC">
      <w:pPr>
        <w:pStyle w:val="SingleTxtG"/>
        <w:ind w:left="2268"/>
      </w:pPr>
      <w:r w:rsidRPr="005871BC">
        <w:t>«Протокол» означает Люксембургский протокол по вопросам, касающимся железнодорожного подвижного состава, к Конвенции о международных гарантиях в отношении подвижного оборудования, подписанный в Люксембурге 23 февраля 2007 года;</w:t>
      </w:r>
    </w:p>
    <w:p w14:paraId="3E63DEA4" w14:textId="77777777" w:rsidR="005871BC" w:rsidRPr="005871BC" w:rsidRDefault="005871BC" w:rsidP="005871BC">
      <w:pPr>
        <w:pStyle w:val="SingleTxtG"/>
        <w:ind w:left="2268"/>
      </w:pPr>
      <w:r w:rsidRPr="005871BC">
        <w:t>«железнодорожный подвижной состав» означает транспортные средства, которые могут передвигаться по стационарным железнодорожным путям или же непосредственно по направляющим пути, над или под ними, включая все системы тяги, двигатели, тормоза, оси, тележки и пантографы, дополнения и другие компоненты, оборудование и детали, в каждом случае установленные на них или присоединенные к ним, а также все относящиеся к ним данные, руководства и записи;</w:t>
      </w:r>
    </w:p>
    <w:p w14:paraId="18610FF9" w14:textId="77777777" w:rsidR="005871BC" w:rsidRPr="005871BC" w:rsidRDefault="005871BC" w:rsidP="005871BC">
      <w:pPr>
        <w:pStyle w:val="SingleTxtG"/>
        <w:ind w:left="2268"/>
      </w:pPr>
      <w:r w:rsidRPr="005871BC">
        <w:t>«регистратор» означает регистратора, время от времени назначаемого Контролирующим органом для обеспечения функционирования Международного регистра;</w:t>
      </w:r>
    </w:p>
    <w:p w14:paraId="5EAE877E" w14:textId="77777777" w:rsidR="005871BC" w:rsidRPr="005871BC" w:rsidRDefault="005871BC" w:rsidP="005871BC">
      <w:pPr>
        <w:pStyle w:val="SingleTxtG"/>
        <w:ind w:left="2268"/>
      </w:pPr>
      <w:r w:rsidRPr="005871BC">
        <w:t>«регистрируемая гарантия» означает международную гарантию, внедоговорные право или гарантию, условную международную гарантию, ранее существовавшие право или гарантию, уведомление о национальной гарантии или уведомление о продаже;</w:t>
      </w:r>
    </w:p>
    <w:p w14:paraId="6890C3EA" w14:textId="77777777" w:rsidR="005871BC" w:rsidRPr="005871BC" w:rsidRDefault="005871BC" w:rsidP="005871BC">
      <w:pPr>
        <w:pStyle w:val="SingleTxtG"/>
        <w:ind w:left="2268"/>
      </w:pPr>
      <w:r w:rsidRPr="005871BC">
        <w:t>«Правила Регистра» означают правила для Международного регистра, изданные Контролирующим органом в соответствии с подпунктом d) пункта 2 статьи 17 Конвенции и Протоколом и любыми процедурами, согласованными на их основании Контролирующим органом, действующими на дату констатации</w:t>
      </w:r>
      <w:bookmarkStart w:id="3" w:name="_Hlk103528604"/>
      <w:bookmarkEnd w:id="3"/>
      <w:r w:rsidRPr="005871BC">
        <w:t>;</w:t>
      </w:r>
    </w:p>
    <w:p w14:paraId="14B8CB5E" w14:textId="77777777" w:rsidR="005871BC" w:rsidRPr="005871BC" w:rsidRDefault="005871BC" w:rsidP="005871BC">
      <w:pPr>
        <w:pStyle w:val="SingleTxtG"/>
        <w:ind w:left="2268"/>
      </w:pPr>
      <w:r w:rsidRPr="005871BC">
        <w:t>«Комитет по пересмотру» имеет значение, предусмотренное в статье 8;</w:t>
      </w:r>
    </w:p>
    <w:p w14:paraId="105E8315" w14:textId="77777777" w:rsidR="005871BC" w:rsidRPr="005871BC" w:rsidRDefault="005871BC" w:rsidP="005871BC">
      <w:pPr>
        <w:pStyle w:val="SingleTxtG"/>
        <w:ind w:left="2268"/>
      </w:pPr>
      <w:r w:rsidRPr="005871BC">
        <w:t>«государство» означает страну, являющуюся членом Организации Объединенных Наций;</w:t>
      </w:r>
    </w:p>
    <w:p w14:paraId="14D77D5F" w14:textId="77777777" w:rsidR="005871BC" w:rsidRPr="005871BC" w:rsidRDefault="005871BC" w:rsidP="005871BC">
      <w:pPr>
        <w:pStyle w:val="SingleTxtG"/>
        <w:ind w:left="2268"/>
      </w:pPr>
      <w:r w:rsidRPr="005871BC">
        <w:t xml:space="preserve">«односторонняя регистрация» означает регистрацию ранее существовавших права или гарантии, уведомления о национальной </w:t>
      </w:r>
      <w:r w:rsidRPr="005871BC">
        <w:lastRenderedPageBreak/>
        <w:t>гарантии, уведомления о продаже или внедоговорных права или гарантии;</w:t>
      </w:r>
    </w:p>
    <w:p w14:paraId="29F15697" w14:textId="77777777" w:rsidR="005871BC" w:rsidRPr="005871BC" w:rsidRDefault="005871BC" w:rsidP="005871BC">
      <w:pPr>
        <w:pStyle w:val="SingleTxtG"/>
        <w:ind w:left="2268"/>
      </w:pPr>
      <w:r w:rsidRPr="005871BC">
        <w:t>«односторонний регистрант» означает государственную или частную структуру, имеющую право осуществить одностороннюю регистрацию;</w:t>
      </w:r>
    </w:p>
    <w:p w14:paraId="2A93B7B9" w14:textId="77777777" w:rsidR="005871BC" w:rsidRPr="005871BC" w:rsidRDefault="005871BC" w:rsidP="005871BC">
      <w:pPr>
        <w:pStyle w:val="SingleTxtG"/>
        <w:ind w:left="2268"/>
      </w:pPr>
      <w:r w:rsidRPr="005871BC">
        <w:t>«идентификатор УРВИС» в случае единицы железнодорожного подвижного состава означает уникальный 16-значный идентификационный номер, присваиваемый Регистратором в соответствии с Правилами Регистра;</w:t>
      </w:r>
    </w:p>
    <w:p w14:paraId="7FFBF803" w14:textId="77777777" w:rsidR="005871BC" w:rsidRPr="005871BC" w:rsidRDefault="005871BC" w:rsidP="005871BC">
      <w:pPr>
        <w:pStyle w:val="SingleTxtG"/>
        <w:ind w:left="2268"/>
      </w:pPr>
      <w:r w:rsidRPr="005871BC">
        <w:t>«маркер УРВИС» означает систему физической маркировки для отображения идентификатора УРВИС, которая по меньшей мере соответствует спецификациям, изложенным в добавлении 1 к настоящим Правилам;</w:t>
      </w:r>
    </w:p>
    <w:p w14:paraId="00669A0F" w14:textId="77777777" w:rsidR="005871BC" w:rsidRPr="005871BC" w:rsidRDefault="005871BC" w:rsidP="005871BC">
      <w:pPr>
        <w:pStyle w:val="SingleTxtG"/>
        <w:ind w:left="2268"/>
      </w:pPr>
      <w:r w:rsidRPr="005871BC">
        <w:t>«Рабочая группа по железнодорожному транспорту» означает Рабочую группу по железнодорожному транспорту Комитета по внутреннему транспорту ЕЭК.</w:t>
      </w:r>
    </w:p>
    <w:p w14:paraId="7B30D470" w14:textId="77777777" w:rsidR="005871BC" w:rsidRPr="005871BC" w:rsidRDefault="005871BC" w:rsidP="002324C8">
      <w:pPr>
        <w:pStyle w:val="SingleTxtG"/>
        <w:tabs>
          <w:tab w:val="clear" w:pos="2268"/>
        </w:tabs>
        <w:ind w:left="1701"/>
      </w:pPr>
      <w:r w:rsidRPr="005871BC">
        <w:t>Термины «Контролирующий орган», «Международный регистр» и «находящийся» имеют значения, изложенные в Конвенции, с изменениями, предусмотренными в соответствующих случаях Протоколом, за исключением термина «находящийся» применительно к управляющему. Термины «кредитор» и «должник» имеют значение, закрепленное за ними в Конвенции, за тем исключением, что они считаются включающими в себя продавца и покупателя транспортной единицы соответственно. Если не указано иное, то ссылки на статьи относятся к статьям настоящих Правил.</w:t>
      </w:r>
    </w:p>
    <w:p w14:paraId="1B52C63A" w14:textId="69E016BD" w:rsidR="005871BC" w:rsidRPr="005871BC" w:rsidRDefault="005871BC" w:rsidP="005871BC">
      <w:pPr>
        <w:pStyle w:val="HChG"/>
      </w:pPr>
      <w:bookmarkStart w:id="4" w:name="_Toc104202197"/>
      <w:r w:rsidRPr="005871BC">
        <w:tab/>
      </w:r>
      <w:r>
        <w:tab/>
      </w:r>
      <w:r w:rsidRPr="005871BC">
        <w:t>4.</w:t>
      </w:r>
      <w:r w:rsidRPr="005871BC">
        <w:tab/>
        <w:t>Применение</w:t>
      </w:r>
      <w:bookmarkEnd w:id="4"/>
    </w:p>
    <w:p w14:paraId="518B5265" w14:textId="77777777" w:rsidR="005871BC" w:rsidRPr="005871BC" w:rsidRDefault="005871BC" w:rsidP="005871BC">
      <w:pPr>
        <w:pStyle w:val="SingleTxtG"/>
        <w:ind w:left="1701" w:hanging="567"/>
      </w:pPr>
      <w:r w:rsidRPr="005871BC">
        <w:t>4.1</w:t>
      </w:r>
      <w:r w:rsidRPr="005871BC">
        <w:tab/>
        <w:t xml:space="preserve">Если настоящие Правила приняты участниками, то они применяются независимо от того, находятся ли в Договаривающемся государстве один или несколько участников. </w:t>
      </w:r>
    </w:p>
    <w:p w14:paraId="68E4D6CA" w14:textId="77777777" w:rsidR="005871BC" w:rsidRPr="005871BC" w:rsidRDefault="005871BC" w:rsidP="005871BC">
      <w:pPr>
        <w:pStyle w:val="SingleTxtG"/>
        <w:ind w:left="1701" w:hanging="567"/>
      </w:pPr>
      <w:r w:rsidRPr="005871BC">
        <w:t>4.2</w:t>
      </w:r>
      <w:r w:rsidRPr="005871BC">
        <w:tab/>
        <w:t xml:space="preserve">Сторона, принявшая настоящие Правила путем соответствующего заявления или считающаяся в соответствии с применимым законодательством принявшей их, незамедлительно уведомляет Регистратора об их принятии в соответствии с процедурами, изложенными в Правилах Регистра или в соответствии с ними, и подтверждает, что соответствующее заявление может быть размещено Регистратором в открытом доступе на его веб-сайте. Надлежащим образом уполномоченная сторона может сделать заявление от имени своих аффилированных и дочерних структур, и в этом случае она должна направить Регистратору уведомление, содержащее перечень структур, на которые распространяется заявление. </w:t>
      </w:r>
    </w:p>
    <w:p w14:paraId="2E10E504" w14:textId="77777777" w:rsidR="005871BC" w:rsidRPr="005871BC" w:rsidRDefault="005871BC" w:rsidP="005871BC">
      <w:pPr>
        <w:pStyle w:val="SingleTxtG"/>
        <w:ind w:left="1701" w:hanging="567"/>
      </w:pPr>
      <w:r w:rsidRPr="005871BC">
        <w:t>4.3</w:t>
      </w:r>
      <w:r w:rsidRPr="005871BC">
        <w:tab/>
        <w:t>В случае любых разногласий между настоящими Правилами и Протоколом или Правилами Регистра преимущественную силу имеют Протокол и Правила Регистра.</w:t>
      </w:r>
    </w:p>
    <w:p w14:paraId="592E97EE" w14:textId="54D54014" w:rsidR="005871BC" w:rsidRPr="005871BC" w:rsidRDefault="005871BC" w:rsidP="005871BC">
      <w:pPr>
        <w:pStyle w:val="SingleTxtG"/>
        <w:ind w:left="1701" w:hanging="567"/>
      </w:pPr>
      <w:r w:rsidRPr="005871BC">
        <w:t>4.4</w:t>
      </w:r>
      <w:r w:rsidRPr="005871BC">
        <w:tab/>
        <w:t xml:space="preserve">Ничто в настоящих Правилах не препятствует тому, чтобы: a) государства признавали принятие или требовали в соответствии с применимым законодательством принятия настоящих Правил какой-либо стороной либо рекомендовали сторонам на основании руководящих указаний принять настоящие Правила посредством соответствующего заявления; </w:t>
      </w:r>
      <w:r>
        <w:br/>
      </w:r>
      <w:r w:rsidRPr="005871BC">
        <w:t>или b) государства или участники устанавливали дополнительные требования помимо тех, которые изложены в настоящих Правилах.</w:t>
      </w:r>
    </w:p>
    <w:p w14:paraId="6B875841" w14:textId="77777777" w:rsidR="005871BC" w:rsidRPr="005871BC" w:rsidRDefault="005871BC" w:rsidP="005871BC">
      <w:pPr>
        <w:pStyle w:val="SingleTxtG"/>
        <w:ind w:left="1701" w:hanging="567"/>
      </w:pPr>
      <w:r w:rsidRPr="005871BC">
        <w:t>4.5</w:t>
      </w:r>
      <w:r w:rsidRPr="005871BC">
        <w:tab/>
        <w:t xml:space="preserve">Идентификатор УРВИС и его маркировка на железнодорожном подвижном составе дополняют существующие системы нумерации, применяемые в соответствии с действующим законодательством в области допуска или эксплуатации железнодорожного подвижного состава, и не влияют на них, а также не заменяют существующие регистрационные или информационные </w:t>
      </w:r>
      <w:r w:rsidRPr="005871BC">
        <w:lastRenderedPageBreak/>
        <w:t>системы, используемые в государствах или группах государств для эксплуатации железнодорожного подвижного состава. Участник может зарегистрировать единицу железнодорожного подвижного состава для целей допуска и может эксплуатировать или использовать такую единицу в каждом случае в соответствии с применимым законодательством, несмотря на положения настоящих Правил.</w:t>
      </w:r>
    </w:p>
    <w:p w14:paraId="4251AACD" w14:textId="77777777" w:rsidR="005871BC" w:rsidRPr="005871BC" w:rsidRDefault="005871BC" w:rsidP="005871BC">
      <w:pPr>
        <w:pStyle w:val="SingleTxtG"/>
        <w:ind w:left="1701" w:hanging="567"/>
      </w:pPr>
      <w:r w:rsidRPr="005871BC">
        <w:t>4.6</w:t>
      </w:r>
      <w:r w:rsidRPr="005871BC">
        <w:tab/>
        <w:t xml:space="preserve">Если распорядитель не является участником или должником, то должник обеспечивает (или должен удостовериться в том, что имеет место) соблюдение распорядителем настоящих Правил в соответствии со статьей 1.3 и с учетом статьи 2.3. </w:t>
      </w:r>
    </w:p>
    <w:p w14:paraId="5212579C" w14:textId="77777777" w:rsidR="005871BC" w:rsidRPr="005871BC" w:rsidRDefault="005871BC" w:rsidP="005871BC">
      <w:pPr>
        <w:pStyle w:val="SingleTxtG"/>
        <w:ind w:left="1701" w:hanging="567"/>
      </w:pPr>
      <w:r w:rsidRPr="005871BC">
        <w:t>4.7</w:t>
      </w:r>
      <w:r w:rsidRPr="005871BC">
        <w:tab/>
        <w:t>Участник может отозвать свое заявление о принятии настоящих Правил, направив Регистратору письменное уведомление об отзыве, которое вступает в силу через три (3) месяца после того, как Регистратор опубликует его на своем веб-сайте. Однако в отношении всех прав и обязательств, возникших до даты вступления в силу любого такого отзыва, настоящие Правила продолжают применяться, как если бы этот отзыв не производился.</w:t>
      </w:r>
    </w:p>
    <w:p w14:paraId="24B7CD0C" w14:textId="77777777" w:rsidR="005871BC" w:rsidRPr="005871BC" w:rsidRDefault="005871BC" w:rsidP="005871BC">
      <w:pPr>
        <w:pStyle w:val="SingleTxtG"/>
        <w:ind w:left="1701" w:hanging="567"/>
      </w:pPr>
      <w:r w:rsidRPr="005871BC">
        <w:t>4.8</w:t>
      </w:r>
      <w:r w:rsidRPr="005871BC">
        <w:tab/>
        <w:t>Односторонний регистрант может добиваться обеспечения реализации своих прав по статьям 5–7 в качестве третьей заинтересованной стороны.</w:t>
      </w:r>
    </w:p>
    <w:p w14:paraId="3A4202E0" w14:textId="14081CEE" w:rsidR="005871BC" w:rsidRPr="005871BC" w:rsidRDefault="005871BC" w:rsidP="005871BC">
      <w:pPr>
        <w:pStyle w:val="HChG"/>
        <w:tabs>
          <w:tab w:val="left" w:pos="1134"/>
        </w:tabs>
        <w:ind w:left="1701" w:hanging="1701"/>
      </w:pPr>
      <w:bookmarkStart w:id="5" w:name="_Toc104202198"/>
      <w:r w:rsidRPr="005871BC">
        <w:tab/>
      </w:r>
      <w:r>
        <w:tab/>
      </w:r>
      <w:r w:rsidRPr="005871BC">
        <w:t>5.</w:t>
      </w:r>
      <w:r w:rsidRPr="005871BC">
        <w:tab/>
        <w:t>Постоянная маркировка железнодорожного подвижного состава</w:t>
      </w:r>
      <w:bookmarkEnd w:id="5"/>
    </w:p>
    <w:p w14:paraId="11752A16" w14:textId="77777777" w:rsidR="005871BC" w:rsidRPr="005871BC" w:rsidRDefault="005871BC" w:rsidP="005871BC">
      <w:pPr>
        <w:pStyle w:val="SingleTxtG"/>
        <w:ind w:left="1701" w:hanging="567"/>
      </w:pPr>
      <w:r w:rsidRPr="005871BC">
        <w:t>5.1</w:t>
      </w:r>
      <w:r w:rsidRPr="005871BC">
        <w:tab/>
        <w:t xml:space="preserve">Согласно Протоколу и Правилам Регистра обязательным условием для регистрации в Международном регистре регистрируемой гарантии в отношении транспортной единицы является крепление на такой транспортной единице на постоянной основе идентификатора УРВИС. </w:t>
      </w:r>
    </w:p>
    <w:p w14:paraId="56DC583F" w14:textId="77777777" w:rsidR="005871BC" w:rsidRPr="005871BC" w:rsidRDefault="005871BC" w:rsidP="005871BC">
      <w:pPr>
        <w:pStyle w:val="SingleTxtG"/>
        <w:ind w:left="1701" w:hanging="567"/>
      </w:pPr>
      <w:r w:rsidRPr="005871BC">
        <w:t>5.2</w:t>
      </w:r>
      <w:r w:rsidRPr="005871BC">
        <w:tab/>
        <w:t xml:space="preserve">Заявитель подает заявку на присвоение Регистратором идентификатора УРВИС (если он еще не присвоен) в соответствии с Правилами Регистра и несет расходы, связанные с маркером УРВИС и его креплением на транспортной единице, если стороны не договорились об ином. Идентификатор УРВИС получают либо у Регистратора, либо у компании или агентства, уполномоченных Регистратором выступать в качестве официального дистрибьютора идентификатора УРВИС. </w:t>
      </w:r>
      <w:bookmarkStart w:id="6" w:name="_Hlk87448677"/>
      <w:bookmarkEnd w:id="6"/>
    </w:p>
    <w:p w14:paraId="5E3242F3" w14:textId="77777777" w:rsidR="005871BC" w:rsidRPr="005871BC" w:rsidRDefault="005871BC" w:rsidP="005871BC">
      <w:pPr>
        <w:pStyle w:val="SingleTxtG"/>
        <w:ind w:left="1701" w:hanging="567"/>
      </w:pPr>
      <w:r w:rsidRPr="005871BC">
        <w:t>5.3</w:t>
      </w:r>
      <w:r w:rsidRPr="005871BC">
        <w:tab/>
        <w:t>После присвоения транспортной единице идентификатора УРВИС должник (или ‒‒ если должник не является распорядителем ‒‒ распорядитель по просьбе должника) наносит на нее маркер УРВИС с указанием идентификатора УРВИС, присвоенного этой транспортной единице Регистратором. Обязательство должника возникает независимо от того, зарегистрированы ли в Международном регистре международная гарантия или уведомление о продаже в отношении данной транспортной единицы.</w:t>
      </w:r>
    </w:p>
    <w:p w14:paraId="493F4ADB" w14:textId="77777777" w:rsidR="005871BC" w:rsidRPr="005871BC" w:rsidRDefault="005871BC" w:rsidP="005871BC">
      <w:pPr>
        <w:pStyle w:val="SingleTxtG"/>
        <w:ind w:left="1701" w:hanging="567"/>
      </w:pPr>
      <w:r w:rsidRPr="005871BC">
        <w:t>5.4</w:t>
      </w:r>
      <w:r w:rsidRPr="005871BC">
        <w:tab/>
        <w:t xml:space="preserve">После того, как идентификатор УРВИС был присвоен транспортной единице, он не может крепиться ни на какую другую транспортную единицу и не может быть связан с ней. </w:t>
      </w:r>
    </w:p>
    <w:p w14:paraId="1C278096" w14:textId="31F6CF47" w:rsidR="005871BC" w:rsidRPr="005871BC" w:rsidRDefault="005871BC" w:rsidP="005871BC">
      <w:pPr>
        <w:pStyle w:val="SingleTxtG"/>
        <w:ind w:left="1701" w:hanging="567"/>
      </w:pPr>
      <w:r w:rsidRPr="005871BC">
        <w:t>5.5</w:t>
      </w:r>
      <w:r w:rsidRPr="005871BC">
        <w:tab/>
        <w:t>Маркер УРВИС прикрепляется на постоянной основе в соответствии с пунктом</w:t>
      </w:r>
      <w:r w:rsidR="002324C8">
        <w:rPr>
          <w:lang w:val="en-US"/>
        </w:rPr>
        <w:t> </w:t>
      </w:r>
      <w:r w:rsidRPr="005871BC">
        <w:t>1 добавления 1. Ни заявитель, ни должник, ни распорядитель не имеют права снимать маркер УРВИС в случае отмены в Международном регистре регистрации в отношении транспортной единицы, однако могут делать это на временной основе и без ущерба для статьи 5.9 для целей технического обслуживания.</w:t>
      </w:r>
      <w:bookmarkStart w:id="7" w:name="_Hlk87448905"/>
      <w:bookmarkStart w:id="8" w:name="_Hlk87448830"/>
      <w:bookmarkEnd w:id="7"/>
      <w:bookmarkEnd w:id="8"/>
    </w:p>
    <w:p w14:paraId="327CC9D8" w14:textId="77777777" w:rsidR="005871BC" w:rsidRPr="005871BC" w:rsidRDefault="005871BC" w:rsidP="005871BC">
      <w:pPr>
        <w:pStyle w:val="SingleTxtG"/>
        <w:ind w:left="1701" w:hanging="567"/>
      </w:pPr>
      <w:r w:rsidRPr="005871BC">
        <w:t>5.6</w:t>
      </w:r>
      <w:r w:rsidRPr="005871BC">
        <w:tab/>
        <w:t xml:space="preserve">Управляющий обеспечивает полное соответствие способа крепления применимому законодательству или местным, национальным или международным правилам либо руководящим указаниям в отношении модификации транспортной единицы в результате прикрепления. </w:t>
      </w:r>
    </w:p>
    <w:p w14:paraId="785824A7" w14:textId="77777777" w:rsidR="005871BC" w:rsidRPr="005871BC" w:rsidRDefault="005871BC" w:rsidP="005871BC">
      <w:pPr>
        <w:pStyle w:val="SingleTxtG"/>
        <w:ind w:left="1701" w:hanging="567"/>
      </w:pPr>
      <w:r w:rsidRPr="005871BC">
        <w:lastRenderedPageBreak/>
        <w:t>5.7</w:t>
      </w:r>
      <w:r w:rsidRPr="005871BC">
        <w:tab/>
        <w:t>Транспортной единице на протяжении всего жизненного цикла ‒‒ причем независимо от любых модификаций, переоборудований, повреждений или других изменений этой транспортной единицы ‒‒ может быть присвоен и закреплен на ней только один идентификатор УРВИС.</w:t>
      </w:r>
    </w:p>
    <w:p w14:paraId="68831BEB" w14:textId="77777777" w:rsidR="005871BC" w:rsidRPr="005871BC" w:rsidRDefault="005871BC" w:rsidP="005871BC">
      <w:pPr>
        <w:pStyle w:val="SingleTxtG"/>
        <w:ind w:left="1701" w:hanging="567"/>
      </w:pPr>
      <w:r w:rsidRPr="005871BC">
        <w:t xml:space="preserve">5.8 </w:t>
      </w:r>
      <w:r w:rsidRPr="005871BC">
        <w:tab/>
        <w:t>Должник поддерживает или обеспечивает поддержание распорядителем ‒‒ если должник не является распорядителем ‒‒ маркера УРВИС в надлежащем и читаемом состоянии и принимает все разумные меры для защиты маркера УРВИС от вандализма или иного вида умышленной порчи. Управляющий незамедлительно уведомляет кредитора, а в соответствующих случаях и одностороннего регистранта, о любых повреждениях или заменах маркера УРВИС.</w:t>
      </w:r>
    </w:p>
    <w:p w14:paraId="08D2ECF4" w14:textId="77777777" w:rsidR="005871BC" w:rsidRPr="005871BC" w:rsidRDefault="005871BC" w:rsidP="005871BC">
      <w:pPr>
        <w:pStyle w:val="SingleTxtG"/>
        <w:ind w:left="1701" w:hanging="567"/>
      </w:pPr>
      <w:r w:rsidRPr="005871BC">
        <w:t>5.9</w:t>
      </w:r>
      <w:r w:rsidRPr="005871BC">
        <w:tab/>
        <w:t xml:space="preserve">В случае утраты маркера УРВИС, закрепленного на транспортной единице, либо повреждения транспортной единицы или маркера УРВИС, в результате чего маркер УРВИС становится нечетким или оказывается нечитаемым, должник обязуется обеспечить, чтобы распорядитель этой транспортной единицы в течение двадцати одного (21) календарного дня с момента обнаружения утраты или повреждения заменил маркер УРВИС или иным образом привел его в соответствие с настоящими Правилами при условии, что это не приведет к изменению указанного на нем идентификатора УРВИС. </w:t>
      </w:r>
    </w:p>
    <w:p w14:paraId="1ED8F34E" w14:textId="77777777" w:rsidR="005871BC" w:rsidRPr="005871BC" w:rsidRDefault="005871BC" w:rsidP="005871BC">
      <w:pPr>
        <w:pStyle w:val="SingleTxtG"/>
        <w:ind w:left="1701" w:hanging="567"/>
      </w:pPr>
      <w:r w:rsidRPr="005871BC">
        <w:t>5.10</w:t>
      </w:r>
      <w:r w:rsidRPr="005871BC">
        <w:tab/>
        <w:t>Ничто в настоящих Правилах не мешает должнику или распорядителю указывать на прикрепляемом к транспортной единице маркере УРВИС дополнительную информацию согласно требованиям применимого законодательства или разумным требованиям кредитора или в соответствующих случаях одностороннего регистранта, которая будет дополнять информацию, необходимую в соответствии с настоящими Правилами.</w:t>
      </w:r>
    </w:p>
    <w:p w14:paraId="03FAC6B0" w14:textId="77777777" w:rsidR="005871BC" w:rsidRPr="005871BC" w:rsidRDefault="005871BC" w:rsidP="005871BC">
      <w:pPr>
        <w:pStyle w:val="SingleTxtG"/>
        <w:ind w:left="1701" w:hanging="567"/>
      </w:pPr>
      <w:r w:rsidRPr="005871BC">
        <w:t>5.11</w:t>
      </w:r>
      <w:r w:rsidRPr="005871BC">
        <w:tab/>
        <w:t>С учетом всех иных положений, содержащихся в настоящих Правилах, издержки, связанные с соблюдением данной статьи, несет заявитель, если только a) в соответствии с применимым законодательством не действует иное требование или b) другие участники не согласились взять эти издержки на себя.</w:t>
      </w:r>
    </w:p>
    <w:p w14:paraId="46A50F20" w14:textId="0C53E127" w:rsidR="005871BC" w:rsidRPr="005871BC" w:rsidRDefault="005871BC" w:rsidP="005871BC">
      <w:pPr>
        <w:pStyle w:val="HChG"/>
      </w:pPr>
      <w:r w:rsidRPr="005871BC">
        <w:tab/>
      </w:r>
      <w:r>
        <w:tab/>
      </w:r>
      <w:r w:rsidRPr="005871BC">
        <w:t>6.</w:t>
      </w:r>
      <w:r w:rsidRPr="005871BC">
        <w:tab/>
      </w:r>
      <w:bookmarkStart w:id="9" w:name="_Toc104202199"/>
      <w:r w:rsidRPr="005871BC">
        <w:t>Односторонние регистрации</w:t>
      </w:r>
      <w:bookmarkEnd w:id="9"/>
    </w:p>
    <w:p w14:paraId="45421983" w14:textId="77777777" w:rsidR="005871BC" w:rsidRPr="005871BC" w:rsidRDefault="005871BC" w:rsidP="005871BC">
      <w:pPr>
        <w:pStyle w:val="SingleTxtG"/>
        <w:ind w:left="1701" w:hanging="567"/>
      </w:pPr>
      <w:r w:rsidRPr="005871BC">
        <w:t>6.1</w:t>
      </w:r>
      <w:r w:rsidRPr="005871BC">
        <w:tab/>
        <w:t>Если односторонний регистрант желает осуществить в соответствии с Правилами Регистра одностороннюю регистрацию в отношении какой-либо транспортной единицы, а маркер УРВИС на этой транспортной единице не закреплен, то по запросу одностороннего регистранта должник (или ‒‒ если должник не является распорядителем ‒‒ распорядитель по требованию должника) с помощью маркера УРВИС должен незамедлительно закрепить на этой транспортной единице идентификатор УРВИС, указанный односторонним регистрантом. Действия, предпринимаемые должником или распорядителем для выполнения требования одностороннего регистранта, никоим образом не свидетельствуют об их признании действительности или законности односторонней регистрации или прав на транспортную единицу, заявленных односторонним регистрантом.</w:t>
      </w:r>
    </w:p>
    <w:p w14:paraId="13D99D18" w14:textId="77777777" w:rsidR="005871BC" w:rsidRPr="005871BC" w:rsidRDefault="005871BC" w:rsidP="005871BC">
      <w:pPr>
        <w:pStyle w:val="SingleTxtG"/>
        <w:ind w:left="1701" w:hanging="567"/>
      </w:pPr>
      <w:r w:rsidRPr="005871BC">
        <w:t>6.2</w:t>
      </w:r>
      <w:r w:rsidRPr="005871BC">
        <w:tab/>
        <w:t>Если маркер УРВИС еще не закреплен на транспортной единице, то в случае односторонней регистрации разумные издержки, связанные с получением и креплением на транспортной единице маркера УРВИС, а также с техническим обслуживанием маркера УРВИС, несет односторонний регистрант.</w:t>
      </w:r>
    </w:p>
    <w:p w14:paraId="1E6C67C7" w14:textId="08F13CE2" w:rsidR="005871BC" w:rsidRPr="005871BC" w:rsidRDefault="005871BC" w:rsidP="005871BC">
      <w:pPr>
        <w:pStyle w:val="HChG"/>
      </w:pPr>
      <w:bookmarkStart w:id="10" w:name="_Toc104202200"/>
      <w:r w:rsidRPr="005871BC">
        <w:tab/>
      </w:r>
      <w:r>
        <w:tab/>
      </w:r>
      <w:r w:rsidRPr="005871BC">
        <w:t>7.</w:t>
      </w:r>
      <w:r w:rsidRPr="005871BC">
        <w:tab/>
        <w:t>Права кредитора</w:t>
      </w:r>
      <w:bookmarkEnd w:id="10"/>
    </w:p>
    <w:p w14:paraId="3FD610C3" w14:textId="51B48A13" w:rsidR="005871BC" w:rsidRPr="005871BC" w:rsidRDefault="005871BC" w:rsidP="005871BC">
      <w:pPr>
        <w:pStyle w:val="SingleTxtG"/>
        <w:ind w:left="1701" w:hanging="567"/>
      </w:pPr>
      <w:r w:rsidRPr="005871BC">
        <w:t>7.1</w:t>
      </w:r>
      <w:r w:rsidRPr="005871BC">
        <w:tab/>
        <w:t>Кредитор и в соответствующих случаях односторонний регистрант могут: a)</w:t>
      </w:r>
      <w:r w:rsidR="002324C8">
        <w:rPr>
          <w:lang w:val="en-US"/>
        </w:rPr>
        <w:t> </w:t>
      </w:r>
      <w:r w:rsidRPr="005871BC">
        <w:t xml:space="preserve">при регистрации в Международном регистре регистрируемой гарантии и в дальнейшем время от времени требовать от должника или распорядителя </w:t>
      </w:r>
      <w:r w:rsidRPr="005871BC">
        <w:lastRenderedPageBreak/>
        <w:t xml:space="preserve">письменного подтверждения и предоставления в качестве доказательств актуальных фотографий, свидетельствующих о выполнении ими своих обязательств по статье 5 (подтверждение и доказательства должны предоставляться должником или в соответствующих случаях распорядителем незамедлительно); b) через разумные промежутки времени и путем направления в разумные сроки уведомления, напрямую или опосредованно через назначенного аудитора, осуществлять осмотр транспортной единицы с целью удостовериться, что она промаркирована в соответствии с настоящими Правилами. </w:t>
      </w:r>
      <w:bookmarkStart w:id="11" w:name="_Hlk89190903"/>
      <w:bookmarkStart w:id="12" w:name="_Hlk87449000"/>
      <w:bookmarkStart w:id="13" w:name="_Hlk89191274"/>
      <w:bookmarkEnd w:id="11"/>
      <w:bookmarkEnd w:id="12"/>
      <w:bookmarkEnd w:id="13"/>
    </w:p>
    <w:p w14:paraId="124DF005" w14:textId="77777777" w:rsidR="005871BC" w:rsidRPr="005871BC" w:rsidRDefault="005871BC" w:rsidP="005871BC">
      <w:pPr>
        <w:pStyle w:val="SingleTxtG"/>
        <w:ind w:left="1701" w:hanging="567"/>
      </w:pPr>
      <w:r w:rsidRPr="005871BC">
        <w:t>7.2</w:t>
      </w:r>
      <w:r w:rsidRPr="005871BC">
        <w:tab/>
        <w:t>В случае, если должник не закрепил на транспортной единице маркер УРВИС в соответствии с настоящими Правилами, кредитор и в соответствующих случаях односторонний регистрант имеют право (но не обязаны) обеспечить соблюдение требований от имени должника, и, если такое право реализуется, должник должен для этой цели в течение четырнадцати (14) календарных дней предоставить кредитору и в соответствующих случаях одностороннему регистранту или их соответствующим агентам доступ к транспортной единице. При этом разумные издержки кредитора покрываются должником, а издержки одностороннего регистранта покрываются за его собственный счет.</w:t>
      </w:r>
    </w:p>
    <w:p w14:paraId="52FDA7DD" w14:textId="77777777" w:rsidR="005871BC" w:rsidRPr="005871BC" w:rsidRDefault="005871BC" w:rsidP="005871BC">
      <w:pPr>
        <w:pStyle w:val="SingleTxtG"/>
        <w:ind w:left="1701" w:hanging="567"/>
      </w:pPr>
      <w:r w:rsidRPr="005871BC">
        <w:t>7.3</w:t>
      </w:r>
      <w:r w:rsidRPr="005871BC">
        <w:tab/>
        <w:t>Права кредитора и в соответствующих случаях одностороннего регистранта по настоящим Правилам могут быть переуступлены без согласия должника или распорядителя, однако о любой цессии необходимо в письменной форме уведомить управляющего, чтобы она могла быть исполнена цессионарием в отношении должника и распорядителя соответственно.</w:t>
      </w:r>
    </w:p>
    <w:p w14:paraId="681D9E07" w14:textId="29B967EB" w:rsidR="005871BC" w:rsidRPr="005871BC" w:rsidRDefault="005871BC" w:rsidP="005871BC">
      <w:pPr>
        <w:pStyle w:val="HChG"/>
      </w:pPr>
      <w:r w:rsidRPr="005871BC">
        <w:tab/>
      </w:r>
      <w:r>
        <w:tab/>
      </w:r>
      <w:r w:rsidRPr="005871BC">
        <w:t>8.</w:t>
      </w:r>
      <w:r w:rsidRPr="005871BC">
        <w:tab/>
      </w:r>
      <w:bookmarkStart w:id="14" w:name="_Toc104202201"/>
      <w:r w:rsidRPr="005871BC">
        <w:t>Пересмотр Правил</w:t>
      </w:r>
      <w:bookmarkEnd w:id="14"/>
    </w:p>
    <w:p w14:paraId="53445D17" w14:textId="77777777" w:rsidR="005871BC" w:rsidRPr="005871BC" w:rsidRDefault="005871BC" w:rsidP="005871BC">
      <w:pPr>
        <w:pStyle w:val="SingleTxtG"/>
        <w:ind w:left="1701" w:hanging="567"/>
      </w:pPr>
      <w:r w:rsidRPr="005871BC">
        <w:t>8.1</w:t>
      </w:r>
      <w:r w:rsidRPr="005871BC">
        <w:tab/>
        <w:t xml:space="preserve">Комитет по пересмотру учреждается для контроля за соблюдением настоящих Правил и периодической подготовки по мере необходимости предложений по поправкам к ним, в том числе в отношении добавлений к настоящим Правилам, с учетом накопленного опыта применения настоящих Правил, правовых и технологических изменений, замечаний и передовой практики отрасли, а также изменений в Правилах Регистра и предусмотренных в них процедур. </w:t>
      </w:r>
    </w:p>
    <w:p w14:paraId="00B42070" w14:textId="77777777" w:rsidR="005871BC" w:rsidRPr="005871BC" w:rsidRDefault="005871BC" w:rsidP="005871BC">
      <w:pPr>
        <w:pStyle w:val="SingleTxtG"/>
        <w:ind w:left="1701" w:hanging="567"/>
      </w:pPr>
      <w:r w:rsidRPr="005871BC">
        <w:t xml:space="preserve">8.2   </w:t>
      </w:r>
      <w:r w:rsidRPr="005871BC">
        <w:tab/>
        <w:t>Комитет по пересмотру учреждается в качестве постоянного органа и будет функционировать в соответствии с Руководящими принципами создания и функционирования групп специалистов в рамках ЕЭК, утвержденными Исполнительным комитетом ЕЭК 31 марта 2010 года (ECE/EX/2/Rev.1), и любым пересмотренным вариантом Руководящих принципов. Комитет по пересмотру действует в соответствии со своим кругом ведения, установленным и периодически пересматриваемым Рабочей группой по железнодорожному транспорту.</w:t>
      </w:r>
    </w:p>
    <w:p w14:paraId="194D1D71" w14:textId="77777777" w:rsidR="005871BC" w:rsidRPr="005871BC" w:rsidRDefault="005871BC" w:rsidP="005871BC">
      <w:pPr>
        <w:pStyle w:val="SingleTxtG"/>
        <w:ind w:left="1701" w:hanging="567"/>
      </w:pPr>
      <w:r w:rsidRPr="005871BC">
        <w:t>8.3</w:t>
      </w:r>
      <w:r w:rsidRPr="005871BC">
        <w:tab/>
        <w:t xml:space="preserve">Любые поправки к настоящим Правилам, предложенные Комитетом по пересмотру, рассматриваются Рабочей группой по железнодорожному транспорту. Поправки, утвержденные Рабочей группой по железнодорожному транспорту, вступают в силу через три (3) месяца после публикации доклада о работе соответствующей сессии Рабочей группы по железнодорожному транспорту и размещаются на веб-сайте ЕЭК. Невзирая на вышеизложенное, в своем докладе Рабочая группа по железнодорожному транспорту может определить, что в случае неотложных вопросов поправки вступают в силу по истечении более короткого периода времени после публикации доклада о работе соответствующей сессии Рабочей группы по железнодорожному транспорту, продолжительность которого она сочтет целесообразной. </w:t>
      </w:r>
    </w:p>
    <w:p w14:paraId="3E6F26BC" w14:textId="559B20F7" w:rsidR="005871BC" w:rsidRPr="005871BC" w:rsidRDefault="005871BC" w:rsidP="002324C8">
      <w:pPr>
        <w:pStyle w:val="HChG"/>
      </w:pPr>
      <w:r w:rsidRPr="005871BC">
        <w:lastRenderedPageBreak/>
        <w:tab/>
      </w:r>
      <w:r>
        <w:tab/>
      </w:r>
      <w:r w:rsidRPr="005871BC">
        <w:t>9.</w:t>
      </w:r>
      <w:r w:rsidRPr="005871BC">
        <w:tab/>
      </w:r>
      <w:bookmarkStart w:id="15" w:name="_Toc104202202"/>
      <w:r w:rsidRPr="005871BC">
        <w:t>Споры</w:t>
      </w:r>
      <w:bookmarkEnd w:id="15"/>
    </w:p>
    <w:p w14:paraId="492DBF7E" w14:textId="77777777" w:rsidR="005871BC" w:rsidRPr="005871BC" w:rsidRDefault="005871BC" w:rsidP="002324C8">
      <w:pPr>
        <w:pStyle w:val="SingleTxtG"/>
        <w:keepNext/>
        <w:keepLines/>
        <w:ind w:left="1701" w:hanging="567"/>
      </w:pPr>
      <w:r w:rsidRPr="005871BC">
        <w:t>9.1</w:t>
      </w:r>
      <w:r w:rsidRPr="005871BC">
        <w:tab/>
        <w:t>Применение или толкование настоящих Правил регулируется законодательством юрисдикционной территории, на которой находится должник или ‒‒ в случае отсутствия должника ‒‒ распорядитель, если участники не договорились между собой об ином посредством включения настоящих Правил в соглашение между ними или иным образом.</w:t>
      </w:r>
    </w:p>
    <w:p w14:paraId="7B1827FA" w14:textId="77777777" w:rsidR="005871BC" w:rsidRPr="005871BC" w:rsidRDefault="005871BC" w:rsidP="005871BC">
      <w:pPr>
        <w:pStyle w:val="SingleTxtG"/>
        <w:ind w:left="1701" w:hanging="567"/>
      </w:pPr>
      <w:r w:rsidRPr="005871BC">
        <w:t>9.2</w:t>
      </w:r>
      <w:r w:rsidRPr="005871BC">
        <w:tab/>
        <w:t>Если между участниками нет договоренности об ином, споры между участниками, связанные с осуществлением и обеспечением применения настоящих Правил, уполномочены рассматривать суды юрисдикционной территории, на которой находится должник или ‒‒ в случае отсутствия должника ‒‒ распорядитель.</w:t>
      </w:r>
    </w:p>
    <w:p w14:paraId="68C28E8A" w14:textId="77777777" w:rsidR="005871BC" w:rsidRPr="005871BC" w:rsidRDefault="005871BC" w:rsidP="005871BC">
      <w:pPr>
        <w:pStyle w:val="SingleTxtG"/>
        <w:ind w:left="1701" w:hanging="567"/>
      </w:pPr>
      <w:r w:rsidRPr="005871BC">
        <w:t>9.3</w:t>
      </w:r>
      <w:r w:rsidRPr="005871BC">
        <w:tab/>
        <w:t xml:space="preserve">По просьбе и за счет участников спора Комитет по пересмотру может решить назначить посредника или учредить посредническую коллегию, действующую отдельно от Комитета по пересмотру, для посредничества по любым спорам, связанным с применением настоящих Правил, в соответствии с правилами и процедурами, установленными Комитетом по пересмотру. </w:t>
      </w:r>
    </w:p>
    <w:p w14:paraId="0AE3338E" w14:textId="3DF7968F" w:rsidR="005871BC" w:rsidRPr="005871BC" w:rsidRDefault="005871BC" w:rsidP="005871BC">
      <w:pPr>
        <w:pStyle w:val="SingleTxtG"/>
        <w:ind w:left="1701" w:hanging="567"/>
      </w:pPr>
      <w:r w:rsidRPr="005871BC">
        <w:t>9.4</w:t>
      </w:r>
      <w:r w:rsidRPr="005871BC">
        <w:tab/>
        <w:t>Комитет по пересмотру может по мере необходимости время от времени назначать эксперта или группу экспертов, действующих отдельно от Комитета по пересмотру, для предоставления участникам, судам, административным органам и другим сторонам</w:t>
      </w:r>
      <w:r w:rsidR="002324C8">
        <w:t xml:space="preserve"> — </w:t>
      </w:r>
      <w:r w:rsidRPr="005871BC">
        <w:t>за их счет</w:t>
      </w:r>
      <w:r w:rsidR="002324C8">
        <w:t xml:space="preserve"> — </w:t>
      </w:r>
      <w:r w:rsidRPr="005871BC">
        <w:t>пояснений по вопросам, касающимся толкования настоящих Правил.</w:t>
      </w:r>
    </w:p>
    <w:p w14:paraId="7B04C5CF" w14:textId="21FE9A0E" w:rsidR="005871BC" w:rsidRDefault="005871BC">
      <w:pPr>
        <w:suppressAutoHyphens w:val="0"/>
        <w:spacing w:line="240" w:lineRule="auto"/>
        <w:rPr>
          <w:rFonts w:eastAsia="Times New Roman" w:cs="Times New Roman"/>
          <w:szCs w:val="20"/>
        </w:rPr>
      </w:pPr>
      <w:r>
        <w:br w:type="page"/>
      </w:r>
    </w:p>
    <w:p w14:paraId="1463F6DD" w14:textId="77777777" w:rsidR="005871BC" w:rsidRPr="00CB4A07" w:rsidRDefault="005871BC" w:rsidP="005871BC">
      <w:pPr>
        <w:pStyle w:val="HChG"/>
      </w:pPr>
      <w:bookmarkStart w:id="16" w:name="_Toc104202203"/>
      <w:r w:rsidRPr="005871BC">
        <w:lastRenderedPageBreak/>
        <w:t>Добавление</w:t>
      </w:r>
      <w:r w:rsidRPr="00CB4A07">
        <w:t xml:space="preserve"> 1</w:t>
      </w:r>
      <w:bookmarkEnd w:id="16"/>
    </w:p>
    <w:p w14:paraId="5A023874" w14:textId="77777777" w:rsidR="005871BC" w:rsidRPr="00CB4A07" w:rsidRDefault="005871BC" w:rsidP="005871BC">
      <w:pPr>
        <w:pStyle w:val="SingleTxtG"/>
      </w:pPr>
      <w:r w:rsidRPr="00CB4A07">
        <w:t>к Модельным правилам по постоянной идентификации железнодорожного подвижного состава, определяющее систему постоянной маркировки, которая предусмотрена в статье 5 настоящих Правил</w:t>
      </w:r>
    </w:p>
    <w:p w14:paraId="223C8E83" w14:textId="77777777" w:rsidR="005871BC" w:rsidRPr="00CB4A07" w:rsidRDefault="005871BC" w:rsidP="005871BC">
      <w:pPr>
        <w:pStyle w:val="SingleTxtG"/>
      </w:pPr>
      <w:r w:rsidRPr="00CB4A07">
        <w:t>Дата издания: …………….. 2022 года</w:t>
      </w:r>
    </w:p>
    <w:p w14:paraId="0833FF4D" w14:textId="77777777" w:rsidR="005871BC" w:rsidRPr="00CB4A07" w:rsidRDefault="005871BC" w:rsidP="005871BC">
      <w:pPr>
        <w:pStyle w:val="H1G"/>
      </w:pPr>
      <w:r w:rsidRPr="00CB4A07">
        <w:tab/>
        <w:t>1.</w:t>
      </w:r>
      <w:r w:rsidRPr="00CB4A07">
        <w:tab/>
        <w:t>Основные принципы</w:t>
      </w:r>
    </w:p>
    <w:p w14:paraId="4DD5D9EE" w14:textId="77777777" w:rsidR="005871BC" w:rsidRPr="00CB4A07" w:rsidRDefault="005871BC" w:rsidP="005871BC">
      <w:pPr>
        <w:pStyle w:val="Bullet1G"/>
        <w:numPr>
          <w:ilvl w:val="0"/>
          <w:numId w:val="0"/>
        </w:numPr>
        <w:ind w:left="1701" w:hanging="567"/>
      </w:pPr>
      <w:r w:rsidRPr="00CB4A07">
        <w:rPr>
          <w:lang w:val="fr-CH"/>
        </w:rPr>
        <w:t>a</w:t>
      </w:r>
      <w:r w:rsidRPr="00CB4A07">
        <w:t>.</w:t>
      </w:r>
      <w:r w:rsidRPr="00CB4A07">
        <w:tab/>
        <w:t>Идентификатор УРВИС должен быть оттиснут/выгравирован на табличке (маркер УРВИС).</w:t>
      </w:r>
    </w:p>
    <w:p w14:paraId="201658B4" w14:textId="77777777" w:rsidR="005871BC" w:rsidRPr="00CB4A07" w:rsidRDefault="005871BC" w:rsidP="005871BC">
      <w:pPr>
        <w:pStyle w:val="Bullet1G"/>
        <w:numPr>
          <w:ilvl w:val="0"/>
          <w:numId w:val="0"/>
        </w:numPr>
        <w:ind w:left="1701" w:hanging="567"/>
      </w:pPr>
      <w:r w:rsidRPr="00CB4A07">
        <w:rPr>
          <w:lang w:val="fr-CH"/>
        </w:rPr>
        <w:t>b</w:t>
      </w:r>
      <w:r w:rsidRPr="00CB4A07">
        <w:t>.</w:t>
      </w:r>
      <w:r w:rsidRPr="00CB4A07">
        <w:tab/>
        <w:t>Идентификатор УРВИС на табличке должен быть идентичен выданному и подтвержденному Международным регистром.</w:t>
      </w:r>
    </w:p>
    <w:p w14:paraId="1455B1AF" w14:textId="77777777" w:rsidR="005871BC" w:rsidRPr="00CB4A07" w:rsidRDefault="005871BC" w:rsidP="005871BC">
      <w:pPr>
        <w:pStyle w:val="Bullet1G"/>
        <w:numPr>
          <w:ilvl w:val="0"/>
          <w:numId w:val="0"/>
        </w:numPr>
        <w:ind w:left="1701" w:hanging="567"/>
      </w:pPr>
      <w:r w:rsidRPr="00CB4A07">
        <w:rPr>
          <w:lang w:val="fr-CH"/>
        </w:rPr>
        <w:t>c</w:t>
      </w:r>
      <w:r w:rsidRPr="00CB4A07">
        <w:t>.</w:t>
      </w:r>
      <w:r w:rsidRPr="00CB4A07">
        <w:tab/>
        <w:t>Табличка должна стационарно крепиться на транспортной единице, предпочтительно рядом с другими идентификационными/ходовыми номерами, с помощью клея, постоянных болтов, заклепок или сварки, в хорошо просматриваемом месте, и не должна закрывать другие номера или идентификационные знаки.</w:t>
      </w:r>
    </w:p>
    <w:p w14:paraId="368E3435" w14:textId="77777777" w:rsidR="005871BC" w:rsidRPr="00CB4A07" w:rsidRDefault="005871BC" w:rsidP="005871BC">
      <w:pPr>
        <w:pStyle w:val="Bullet1G"/>
        <w:numPr>
          <w:ilvl w:val="0"/>
          <w:numId w:val="0"/>
        </w:numPr>
        <w:ind w:left="1701" w:hanging="567"/>
      </w:pPr>
      <w:r w:rsidRPr="00CB4A07">
        <w:rPr>
          <w:lang w:val="fr-CH"/>
        </w:rPr>
        <w:t>d</w:t>
      </w:r>
      <w:r w:rsidRPr="00CB4A07">
        <w:t>.</w:t>
      </w:r>
      <w:r w:rsidRPr="00CB4A07">
        <w:tab/>
        <w:t>На транспортной единице с противоположных боковых сторон должны быть прикреплены по меньшей мере две таблички.</w:t>
      </w:r>
    </w:p>
    <w:p w14:paraId="0875A07C" w14:textId="77777777" w:rsidR="005871BC" w:rsidRPr="00CB4A07" w:rsidRDefault="005871BC" w:rsidP="005871BC">
      <w:pPr>
        <w:pStyle w:val="Bullet1G"/>
        <w:numPr>
          <w:ilvl w:val="0"/>
          <w:numId w:val="0"/>
        </w:numPr>
        <w:ind w:left="1701" w:hanging="567"/>
      </w:pPr>
      <w:r w:rsidRPr="00CB4A07">
        <w:rPr>
          <w:lang w:val="fr-CH"/>
        </w:rPr>
        <w:t>e</w:t>
      </w:r>
      <w:r w:rsidRPr="00CB4A07">
        <w:t>.</w:t>
      </w:r>
      <w:r w:rsidRPr="00CB4A07">
        <w:tab/>
        <w:t>На табличку могут дополнительно наноситься штрих-коды и QR-коды, однако идентификатор УРВИС должен легко считываться человеком.</w:t>
      </w:r>
    </w:p>
    <w:p w14:paraId="239A769C" w14:textId="77777777" w:rsidR="005871BC" w:rsidRPr="00CB4A07" w:rsidRDefault="005871BC" w:rsidP="005871BC">
      <w:pPr>
        <w:pStyle w:val="Bullet1G"/>
        <w:numPr>
          <w:ilvl w:val="0"/>
          <w:numId w:val="0"/>
        </w:numPr>
        <w:ind w:left="1701" w:hanging="567"/>
      </w:pPr>
      <w:r w:rsidRPr="00CB4A07">
        <w:rPr>
          <w:lang w:val="fr-CH"/>
        </w:rPr>
        <w:t>f</w:t>
      </w:r>
      <w:r w:rsidRPr="00CB4A07">
        <w:t>.</w:t>
      </w:r>
      <w:r w:rsidRPr="00CB4A07">
        <w:tab/>
        <w:t>Электронные/GPS-метки, системы радиочастотной идентификации (RFID) или другие решения на основе технологии Интернета вещей (IoT) должны дополнять табличку, но не заменять ее.</w:t>
      </w:r>
    </w:p>
    <w:p w14:paraId="77C51609" w14:textId="77777777" w:rsidR="005871BC" w:rsidRPr="00CB4A07" w:rsidRDefault="005871BC" w:rsidP="005871BC">
      <w:pPr>
        <w:pStyle w:val="Bullet1G"/>
        <w:numPr>
          <w:ilvl w:val="0"/>
          <w:numId w:val="0"/>
        </w:numPr>
        <w:ind w:left="1701" w:hanging="567"/>
      </w:pPr>
      <w:r w:rsidRPr="00CB4A07">
        <w:rPr>
          <w:lang w:val="fr-CH"/>
        </w:rPr>
        <w:t>g</w:t>
      </w:r>
      <w:r w:rsidRPr="00CB4A07">
        <w:t>.</w:t>
      </w:r>
      <w:r w:rsidRPr="00CB4A07">
        <w:tab/>
        <w:t>При наличии соответствующей возможности табличка может быть получена от Регистратора или других отраслевых поставщиков при условии, что она соответствует минимальным параметрам, указанным в настоящем добавлении</w:t>
      </w:r>
      <w:r w:rsidRPr="00CB4A07">
        <w:rPr>
          <w:lang w:val="fr-CH"/>
        </w:rPr>
        <w:t> </w:t>
      </w:r>
      <w:r w:rsidRPr="00CB4A07">
        <w:t>1.</w:t>
      </w:r>
    </w:p>
    <w:p w14:paraId="5EEB4F87" w14:textId="77777777" w:rsidR="005871BC" w:rsidRPr="00CB4A07" w:rsidRDefault="005871BC" w:rsidP="005871BC">
      <w:pPr>
        <w:pStyle w:val="H1G"/>
      </w:pPr>
      <w:r w:rsidRPr="00CB4A07">
        <w:tab/>
        <w:t>2.</w:t>
      </w:r>
      <w:r w:rsidRPr="00CB4A07">
        <w:tab/>
        <w:t>Размеры</w:t>
      </w:r>
    </w:p>
    <w:p w14:paraId="0456DC6B" w14:textId="77777777" w:rsidR="005871BC" w:rsidRPr="00CB4A07" w:rsidRDefault="005871BC" w:rsidP="005871BC">
      <w:pPr>
        <w:pStyle w:val="SingleTxtG"/>
      </w:pPr>
      <w:r w:rsidRPr="00CB4A07">
        <w:t>Размеры таблички должны составлять не менее 15 см х 10 см и обеспечивать:</w:t>
      </w:r>
    </w:p>
    <w:p w14:paraId="13529757" w14:textId="77777777" w:rsidR="005871BC" w:rsidRPr="00CB4A07" w:rsidRDefault="005871BC" w:rsidP="005871BC">
      <w:pPr>
        <w:pStyle w:val="Bullet1G"/>
        <w:numPr>
          <w:ilvl w:val="0"/>
          <w:numId w:val="22"/>
        </w:numPr>
        <w:tabs>
          <w:tab w:val="clear" w:pos="6691"/>
        </w:tabs>
        <w:ind w:left="1701"/>
      </w:pPr>
      <w:r w:rsidRPr="00CB4A07">
        <w:t>просматриваемость идентификатора УРВИС целиком с разумного</w:t>
      </w:r>
      <w:r w:rsidRPr="00CB4A07">
        <w:br/>
        <w:t>(т. е. не менее 1 метра) расстояния;</w:t>
      </w:r>
    </w:p>
    <w:p w14:paraId="6284AD5C" w14:textId="77777777" w:rsidR="005871BC" w:rsidRPr="00CB4A07" w:rsidRDefault="005871BC" w:rsidP="005871BC">
      <w:pPr>
        <w:pStyle w:val="Bullet1G"/>
        <w:numPr>
          <w:ilvl w:val="0"/>
          <w:numId w:val="22"/>
        </w:numPr>
        <w:tabs>
          <w:tab w:val="clear" w:pos="6691"/>
        </w:tabs>
        <w:ind w:left="1701"/>
      </w:pPr>
      <w:r w:rsidRPr="00CB4A07">
        <w:t>дополнительное место для факультативного нанесения маркеров безопасности, например QR-кода, голографического изображения и т. д.</w:t>
      </w:r>
    </w:p>
    <w:p w14:paraId="16FB8A93" w14:textId="77777777" w:rsidR="005871BC" w:rsidRPr="00CB4A07" w:rsidRDefault="005871BC" w:rsidP="005871BC">
      <w:pPr>
        <w:pStyle w:val="H1G"/>
      </w:pPr>
      <w:r w:rsidRPr="00CB4A07">
        <w:tab/>
        <w:t>3.</w:t>
      </w:r>
      <w:r w:rsidRPr="00CB4A07">
        <w:tab/>
        <w:t>Материал</w:t>
      </w:r>
    </w:p>
    <w:p w14:paraId="4AFFEF4F" w14:textId="77777777" w:rsidR="005871BC" w:rsidRPr="00CB4A07" w:rsidRDefault="005871BC" w:rsidP="005871BC">
      <w:pPr>
        <w:pStyle w:val="SingleTxtG"/>
      </w:pPr>
      <w:r w:rsidRPr="00CB4A07">
        <w:t>Материал, используемый для изготовления таблички, должен выдерживать:</w:t>
      </w:r>
    </w:p>
    <w:p w14:paraId="578C9598" w14:textId="77777777" w:rsidR="005871BC" w:rsidRPr="00CB4A07" w:rsidRDefault="005871BC" w:rsidP="005871BC">
      <w:pPr>
        <w:pStyle w:val="Bullet1G"/>
        <w:numPr>
          <w:ilvl w:val="0"/>
          <w:numId w:val="22"/>
        </w:numPr>
        <w:tabs>
          <w:tab w:val="clear" w:pos="6691"/>
        </w:tabs>
        <w:ind w:left="1701"/>
      </w:pPr>
      <w:r w:rsidRPr="00CB4A07">
        <w:t>различные погодные условия, включая экстремальные температуры;</w:t>
      </w:r>
    </w:p>
    <w:p w14:paraId="03DBA284" w14:textId="77777777" w:rsidR="00A66858" w:rsidRDefault="005871BC" w:rsidP="005871BC">
      <w:pPr>
        <w:pStyle w:val="Bullet1G"/>
        <w:numPr>
          <w:ilvl w:val="0"/>
          <w:numId w:val="22"/>
        </w:numPr>
        <w:tabs>
          <w:tab w:val="clear" w:pos="6691"/>
        </w:tabs>
        <w:ind w:left="1701"/>
      </w:pPr>
      <w:r w:rsidRPr="00CB4A07">
        <w:t xml:space="preserve">повседневные железнодорожные операции и процедуры по техническому обслуживанию, включая маневровые работы, очистку, смену колеи, </w:t>
      </w:r>
    </w:p>
    <w:p w14:paraId="4753D7A3" w14:textId="1BF64FE3" w:rsidR="005871BC" w:rsidRPr="00CB4A07" w:rsidRDefault="005871BC" w:rsidP="00A66858">
      <w:pPr>
        <w:pStyle w:val="SingleTxtG"/>
      </w:pPr>
      <w:r w:rsidRPr="00CB4A07">
        <w:t>и должен быть устойчивым к граффити и другим видам порчи, не обесцвечиваться, не</w:t>
      </w:r>
      <w:r w:rsidRPr="00CB4A07">
        <w:rPr>
          <w:lang w:val="en-US"/>
        </w:rPr>
        <w:t> </w:t>
      </w:r>
      <w:r w:rsidRPr="00CB4A07">
        <w:t xml:space="preserve">ржаветь и не подвергаться коррозии. </w:t>
      </w:r>
    </w:p>
    <w:p w14:paraId="768465DF" w14:textId="77777777" w:rsidR="005871BC" w:rsidRPr="00CB4A07" w:rsidRDefault="005871BC" w:rsidP="005871BC">
      <w:pPr>
        <w:pStyle w:val="H1G"/>
        <w:rPr>
          <w:bCs/>
          <w:szCs w:val="24"/>
        </w:rPr>
      </w:pPr>
      <w:r w:rsidRPr="00CB4A07">
        <w:rPr>
          <w:bCs/>
          <w:szCs w:val="24"/>
        </w:rPr>
        <w:t xml:space="preserve"> </w:t>
      </w:r>
    </w:p>
    <w:p w14:paraId="50451E29" w14:textId="77777777" w:rsidR="005871BC" w:rsidRPr="00CB4A07" w:rsidRDefault="005871BC" w:rsidP="005871BC">
      <w:pPr>
        <w:suppressAutoHyphens w:val="0"/>
        <w:spacing w:line="240" w:lineRule="auto"/>
        <w:rPr>
          <w:rFonts w:eastAsia="Times New Roman" w:cs="Times New Roman"/>
          <w:b/>
          <w:bCs/>
          <w:sz w:val="24"/>
          <w:szCs w:val="24"/>
          <w:lang w:eastAsia="ru-RU"/>
        </w:rPr>
      </w:pPr>
      <w:r w:rsidRPr="00CB4A07">
        <w:rPr>
          <w:bCs/>
          <w:szCs w:val="24"/>
        </w:rPr>
        <w:br w:type="page"/>
      </w:r>
    </w:p>
    <w:p w14:paraId="06A2F85E" w14:textId="77777777" w:rsidR="005871BC" w:rsidRPr="00CB4A07" w:rsidRDefault="005871BC" w:rsidP="005871BC">
      <w:pPr>
        <w:pStyle w:val="H1G"/>
      </w:pPr>
      <w:r w:rsidRPr="00CB4A07">
        <w:lastRenderedPageBreak/>
        <w:tab/>
        <w:t>4.</w:t>
      </w:r>
      <w:r w:rsidRPr="00CB4A07">
        <w:tab/>
        <w:t>Цвет</w:t>
      </w:r>
    </w:p>
    <w:p w14:paraId="351EF016" w14:textId="77777777" w:rsidR="005871BC" w:rsidRPr="00CB4A07" w:rsidRDefault="005871BC" w:rsidP="005871BC">
      <w:pPr>
        <w:pStyle w:val="SingleTxtG"/>
      </w:pPr>
      <w:r w:rsidRPr="00CB4A07">
        <w:t>Номер УРВИС на табличке должен представлять собой тисненую или штампованную (рельефную) надпись серого/черного цвета на серебряном фоне, или надпись и фон могут быть выполнены с использованием других цветов, обеспечивающих достаточную контрастность для удобства считывания человеком.</w:t>
      </w:r>
    </w:p>
    <w:p w14:paraId="7EED4FD5" w14:textId="77777777" w:rsidR="005871BC" w:rsidRPr="00CB4A07" w:rsidRDefault="005871BC" w:rsidP="005871BC">
      <w:pPr>
        <w:pStyle w:val="H1G"/>
        <w:rPr>
          <w:bCs/>
        </w:rPr>
      </w:pPr>
      <w:r w:rsidRPr="00CB4A07">
        <w:tab/>
        <w:t>5.</w:t>
      </w:r>
      <w:r w:rsidRPr="00CB4A07">
        <w:tab/>
      </w:r>
      <w:r w:rsidRPr="00CB4A07">
        <w:rPr>
          <w:bCs/>
        </w:rPr>
        <w:t>Шрифт</w:t>
      </w:r>
    </w:p>
    <w:p w14:paraId="711CA865" w14:textId="77777777" w:rsidR="005871BC" w:rsidRPr="00CB4A07" w:rsidRDefault="005871BC" w:rsidP="005871BC">
      <w:pPr>
        <w:pStyle w:val="SingleTxtG"/>
      </w:pPr>
      <w:r w:rsidRPr="00CB4A07">
        <w:t>«Times New Roman» кеглем не менее 24.</w:t>
      </w:r>
    </w:p>
    <w:p w14:paraId="73751B02" w14:textId="77777777" w:rsidR="005871BC" w:rsidRPr="00CB4A07" w:rsidRDefault="005871BC" w:rsidP="005871BC">
      <w:pPr>
        <w:pStyle w:val="H23G"/>
      </w:pPr>
      <w:r w:rsidRPr="00CB4A07">
        <w:tab/>
      </w:r>
      <w:r w:rsidRPr="00CB4A07">
        <w:tab/>
        <w:t>Минимальная информация, отображаемая на табличке:</w:t>
      </w:r>
    </w:p>
    <w:p w14:paraId="6E9A005A" w14:textId="4FE0382E" w:rsidR="005871BC" w:rsidRPr="00CB4A07" w:rsidRDefault="005871BC" w:rsidP="005871BC">
      <w:pPr>
        <w:pStyle w:val="SingleTxtG"/>
      </w:pPr>
      <w:r w:rsidRPr="00CB4A07">
        <w:t>идентификатор УРВИС «URVIS xxxxx xxxxx-x»</w:t>
      </w:r>
    </w:p>
    <w:p w14:paraId="250C7ACD" w14:textId="77777777" w:rsidR="005871BC" w:rsidRPr="00CB4A07" w:rsidRDefault="005871BC" w:rsidP="005871BC">
      <w:pPr>
        <w:pStyle w:val="SingleTxtG"/>
      </w:pPr>
      <w:r w:rsidRPr="00CB4A07">
        <w:rPr>
          <w:noProof/>
          <w:sz w:val="24"/>
          <w:szCs w:val="24"/>
        </w:rPr>
        <mc:AlternateContent>
          <mc:Choice Requires="wps">
            <w:drawing>
              <wp:anchor distT="0" distB="0" distL="114300" distR="114300" simplePos="0" relativeHeight="251659264" behindDoc="0" locked="0" layoutInCell="1" allowOverlap="1" wp14:anchorId="6C32E15F" wp14:editId="76FCE6FB">
                <wp:simplePos x="0" y="0"/>
                <wp:positionH relativeFrom="margin">
                  <wp:posOffset>739140</wp:posOffset>
                </wp:positionH>
                <wp:positionV relativeFrom="paragraph">
                  <wp:posOffset>227965</wp:posOffset>
                </wp:positionV>
                <wp:extent cx="3672408" cy="1584176"/>
                <wp:effectExtent l="0" t="0" r="23495" b="16510"/>
                <wp:wrapNone/>
                <wp:docPr id="4" name="Rectangle 3"/>
                <wp:cNvGraphicFramePr/>
                <a:graphic xmlns:a="http://schemas.openxmlformats.org/drawingml/2006/main">
                  <a:graphicData uri="http://schemas.microsoft.com/office/word/2010/wordprocessingShape">
                    <wps:wsp>
                      <wps:cNvSpPr/>
                      <wps:spPr>
                        <a:xfrm>
                          <a:off x="0" y="0"/>
                          <a:ext cx="3672408" cy="1584176"/>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C79C14" w14:textId="77777777" w:rsidR="005871BC" w:rsidRDefault="005871BC" w:rsidP="005871BC">
                            <w:pPr>
                              <w:jc w:val="center"/>
                              <w:textAlignment w:val="baseline"/>
                              <w:rPr>
                                <w:rFonts w:hAnsi="Calibri"/>
                                <w:color w:val="000000" w:themeColor="text1"/>
                                <w:kern w:val="24"/>
                                <w:sz w:val="32"/>
                                <w:szCs w:val="32"/>
                              </w:rPr>
                            </w:pPr>
                            <w:r>
                              <w:rPr>
                                <w:rFonts w:hAnsi="Calibri"/>
                                <w:color w:val="000000" w:themeColor="text1"/>
                                <w:kern w:val="24"/>
                                <w:sz w:val="32"/>
                                <w:szCs w:val="32"/>
                              </w:rPr>
                              <w:t xml:space="preserve">URVIS </w:t>
                            </w:r>
                          </w:p>
                          <w:p w14:paraId="07BB88B4" w14:textId="77777777" w:rsidR="005871BC" w:rsidRDefault="005871BC" w:rsidP="005871BC">
                            <w:pPr>
                              <w:jc w:val="center"/>
                              <w:textAlignment w:val="baseline"/>
                              <w:rPr>
                                <w:rFonts w:hAnsi="Calibri"/>
                                <w:color w:val="000000" w:themeColor="text1"/>
                                <w:kern w:val="24"/>
                                <w:sz w:val="32"/>
                                <w:szCs w:val="32"/>
                              </w:rPr>
                            </w:pPr>
                            <w:r>
                              <w:rPr>
                                <w:rFonts w:hAnsi="Calibri"/>
                                <w:color w:val="000000" w:themeColor="text1"/>
                                <w:kern w:val="24"/>
                                <w:sz w:val="32"/>
                                <w:szCs w:val="32"/>
                              </w:rPr>
                              <w:t>xxxxx xxxxx xxxxx-x</w:t>
                            </w:r>
                          </w:p>
                          <w:p w14:paraId="40782846" w14:textId="77777777" w:rsidR="005871BC" w:rsidRDefault="005871BC" w:rsidP="005871BC">
                            <w:pPr>
                              <w:jc w:val="center"/>
                              <w:textAlignment w:val="baseline"/>
                              <w:rPr>
                                <w:rFonts w:hAnsi="Calibri"/>
                                <w:color w:val="000000" w:themeColor="text1"/>
                                <w:kern w:val="24"/>
                                <w:sz w:val="32"/>
                                <w:szCs w:val="32"/>
                              </w:rPr>
                            </w:pPr>
                          </w:p>
                        </w:txbxContent>
                      </wps:txbx>
                      <wps:bodyPr rtlCol="0" anchor="ctr"/>
                    </wps:wsp>
                  </a:graphicData>
                </a:graphic>
              </wp:anchor>
            </w:drawing>
          </mc:Choice>
          <mc:Fallback>
            <w:pict>
              <v:rect w14:anchorId="6C32E15F" id="Rectangle 3" o:spid="_x0000_s1026" style="position:absolute;left:0;text-align:left;margin-left:58.2pt;margin-top:17.95pt;width:289.15pt;height:124.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" fillcolor="#d8d8d8 [2732]" strokecolor="#243f60 [1604]" strokeweight="2pt">
                <v:textbox>
                  <w:txbxContent>
                    <w:p w14:paraId="5FC79C14" w14:textId="77777777" w:rsidR="005871BC" w:rsidRDefault="005871BC" w:rsidP="005871BC">
                      <w:pPr>
                        <w:jc w:val="center"/>
                        <w:textAlignment w:val="baseline"/>
                        <w:rPr>
                          <w:rFonts w:hAnsi="Calibri"/>
                          <w:color w:val="000000" w:themeColor="text1"/>
                          <w:kern w:val="24"/>
                          <w:sz w:val="32"/>
                          <w:szCs w:val="32"/>
                        </w:rPr>
                      </w:pPr>
                      <w:r>
                        <w:rPr>
                          <w:rFonts w:hAnsi="Calibri"/>
                          <w:color w:val="000000" w:themeColor="text1"/>
                          <w:kern w:val="24"/>
                          <w:sz w:val="32"/>
                          <w:szCs w:val="32"/>
                        </w:rPr>
                        <w:t xml:space="preserve">URVIS </w:t>
                      </w:r>
                    </w:p>
                    <w:p w14:paraId="07BB88B4" w14:textId="77777777" w:rsidR="005871BC" w:rsidRDefault="005871BC" w:rsidP="005871BC">
                      <w:pPr>
                        <w:jc w:val="center"/>
                        <w:textAlignment w:val="baseline"/>
                        <w:rPr>
                          <w:rFonts w:hAnsi="Calibri"/>
                          <w:color w:val="000000" w:themeColor="text1"/>
                          <w:kern w:val="24"/>
                          <w:sz w:val="32"/>
                          <w:szCs w:val="32"/>
                        </w:rPr>
                      </w:pPr>
                      <w:r>
                        <w:rPr>
                          <w:rFonts w:hAnsi="Calibri"/>
                          <w:color w:val="000000" w:themeColor="text1"/>
                          <w:kern w:val="24"/>
                          <w:sz w:val="32"/>
                          <w:szCs w:val="32"/>
                        </w:rPr>
                        <w:t>xxxxx xxxxx xxxxx-x</w:t>
                      </w:r>
                    </w:p>
                    <w:p w14:paraId="40782846" w14:textId="77777777" w:rsidR="005871BC" w:rsidRDefault="005871BC" w:rsidP="005871BC">
                      <w:pPr>
                        <w:jc w:val="center"/>
                        <w:textAlignment w:val="baseline"/>
                        <w:rPr>
                          <w:rFonts w:hAnsi="Calibri"/>
                          <w:color w:val="000000" w:themeColor="text1"/>
                          <w:kern w:val="24"/>
                          <w:sz w:val="32"/>
                          <w:szCs w:val="32"/>
                        </w:rPr>
                      </w:pPr>
                    </w:p>
                  </w:txbxContent>
                </v:textbox>
                <w10:wrap anchorx="margin"/>
              </v:rect>
            </w:pict>
          </mc:Fallback>
        </mc:AlternateContent>
      </w:r>
      <w:r w:rsidRPr="00CB4A07">
        <w:t>Наглядное представление:</w:t>
      </w:r>
    </w:p>
    <w:p w14:paraId="6ACFD8EC" w14:textId="77777777" w:rsidR="005871BC" w:rsidRPr="00CB4A07" w:rsidRDefault="005871BC" w:rsidP="005871BC">
      <w:pPr>
        <w:suppressAutoHyphens w:val="0"/>
        <w:spacing w:line="240" w:lineRule="auto"/>
        <w:rPr>
          <w:rFonts w:cs="Times New Roman"/>
          <w:szCs w:val="20"/>
        </w:rPr>
      </w:pPr>
      <w:r w:rsidRPr="00CB4A07">
        <w:br w:type="page"/>
      </w:r>
    </w:p>
    <w:p w14:paraId="42C1B664" w14:textId="77777777" w:rsidR="005871BC" w:rsidRPr="00CB4A07" w:rsidRDefault="005871BC" w:rsidP="005871BC">
      <w:pPr>
        <w:pStyle w:val="HChG"/>
      </w:pPr>
      <w:bookmarkStart w:id="17" w:name="_Toc104202204"/>
      <w:r w:rsidRPr="005871BC">
        <w:lastRenderedPageBreak/>
        <w:t>Добавление</w:t>
      </w:r>
      <w:r w:rsidRPr="00CB4A07">
        <w:t xml:space="preserve"> 2</w:t>
      </w:r>
      <w:bookmarkEnd w:id="17"/>
    </w:p>
    <w:p w14:paraId="1C7F0075" w14:textId="77777777" w:rsidR="005871BC" w:rsidRPr="00CB4A07" w:rsidRDefault="005871BC" w:rsidP="005871BC">
      <w:pPr>
        <w:pStyle w:val="SingleTxtG"/>
      </w:pPr>
      <w:r w:rsidRPr="00CB4A07">
        <w:t>к Модельным правилам по постоянной идентификации железнодорожного подвижного состава, касающееся определения единицы железнодорожного подвижного состава согласно статье 3 настоящих Правил</w:t>
      </w:r>
    </w:p>
    <w:p w14:paraId="4F415215" w14:textId="77777777" w:rsidR="005871BC" w:rsidRPr="00CB4A07" w:rsidRDefault="005871BC" w:rsidP="005871BC">
      <w:pPr>
        <w:pStyle w:val="SingleTxtG"/>
      </w:pPr>
      <w:r w:rsidRPr="00CB4A07">
        <w:t>Дата издания: …………….. 2022 года</w:t>
      </w:r>
    </w:p>
    <w:p w14:paraId="17F6D7B5" w14:textId="090B3170" w:rsidR="005871BC" w:rsidRPr="00CB4A07" w:rsidRDefault="00A66858" w:rsidP="00A66858">
      <w:pPr>
        <w:pStyle w:val="HChG"/>
      </w:pPr>
      <w:r>
        <w:tab/>
      </w:r>
      <w:r>
        <w:tab/>
      </w:r>
      <w:r w:rsidR="005871BC" w:rsidRPr="00CB4A07">
        <w:t xml:space="preserve">Неисчерпывающий перечень единиц железнодорожного </w:t>
      </w:r>
      <w:r w:rsidR="005871BC" w:rsidRPr="00A66858">
        <w:t>подвижного</w:t>
      </w:r>
      <w:r w:rsidR="005871BC" w:rsidRPr="00CB4A07">
        <w:t xml:space="preserve"> состава</w:t>
      </w:r>
    </w:p>
    <w:p w14:paraId="73BDF9B1" w14:textId="77777777" w:rsidR="005871BC" w:rsidRPr="00CB4A07" w:rsidRDefault="005871BC" w:rsidP="005871BC">
      <w:pPr>
        <w:pStyle w:val="SingleTxtG"/>
      </w:pPr>
      <w:r w:rsidRPr="00CB4A07">
        <w:t>Единицы оборудования, которые представляют собой физически отделяемое транспортное средство или объект, являющийся частью постоянного состава, например поезда</w:t>
      </w:r>
    </w:p>
    <w:p w14:paraId="5A20EB51" w14:textId="77777777" w:rsidR="005871BC" w:rsidRPr="00CB4A07" w:rsidRDefault="005871BC" w:rsidP="005871BC">
      <w:pPr>
        <w:pStyle w:val="SingleTxtG"/>
      </w:pPr>
      <w:r w:rsidRPr="00CB4A07">
        <w:t>Все виды локомотивов, моторных вагонов, автомотрис, маневровых локомотивов</w:t>
      </w:r>
    </w:p>
    <w:p w14:paraId="3BF0718C" w14:textId="77777777" w:rsidR="005871BC" w:rsidRPr="00CB4A07" w:rsidRDefault="005871BC" w:rsidP="005871BC">
      <w:pPr>
        <w:pStyle w:val="SingleTxtG"/>
      </w:pPr>
      <w:r w:rsidRPr="00CB4A07">
        <w:t>Все виды пассажирских вагонов локомотивной тяги, включая пассажирский подвижной состав с головным вагоном</w:t>
      </w:r>
    </w:p>
    <w:p w14:paraId="1240C9A6" w14:textId="77777777" w:rsidR="005871BC" w:rsidRPr="00CB4A07" w:rsidRDefault="005871BC" w:rsidP="005871BC">
      <w:pPr>
        <w:pStyle w:val="SingleTxtG"/>
      </w:pPr>
      <w:r w:rsidRPr="00CB4A07">
        <w:t xml:space="preserve">Вагоны-автомобилевозы </w:t>
      </w:r>
    </w:p>
    <w:p w14:paraId="5A84AB36" w14:textId="77777777" w:rsidR="005871BC" w:rsidRPr="00CB4A07" w:rsidRDefault="005871BC" w:rsidP="005871BC">
      <w:pPr>
        <w:pStyle w:val="SingleTxtG"/>
      </w:pPr>
      <w:r w:rsidRPr="00CB4A07">
        <w:t>Легкорельсовый подвижной состав</w:t>
      </w:r>
    </w:p>
    <w:p w14:paraId="2EA92284" w14:textId="77777777" w:rsidR="005871BC" w:rsidRPr="00CB4A07" w:rsidRDefault="005871BC" w:rsidP="005871BC">
      <w:pPr>
        <w:pStyle w:val="SingleTxtG"/>
      </w:pPr>
      <w:r w:rsidRPr="00CB4A07">
        <w:t>Пассажирские вагоны метрополитена/подземной железной дороги</w:t>
      </w:r>
    </w:p>
    <w:p w14:paraId="299DEB03" w14:textId="3ADF67F0" w:rsidR="005871BC" w:rsidRPr="00CB4A07" w:rsidRDefault="005871BC" w:rsidP="005871BC">
      <w:pPr>
        <w:pStyle w:val="SingleTxtG"/>
      </w:pPr>
      <w:r w:rsidRPr="00CB4A07">
        <w:t>Трамваи</w:t>
      </w:r>
      <w:r w:rsidR="002324C8">
        <w:t xml:space="preserve"> — </w:t>
      </w:r>
      <w:r w:rsidRPr="00CB4A07">
        <w:t xml:space="preserve">на электрической и конной тяге </w:t>
      </w:r>
    </w:p>
    <w:p w14:paraId="2A4D8963" w14:textId="77777777" w:rsidR="005871BC" w:rsidRPr="00CB4A07" w:rsidRDefault="005871BC" w:rsidP="005871BC">
      <w:pPr>
        <w:pStyle w:val="SingleTxtG"/>
      </w:pPr>
      <w:r w:rsidRPr="00CB4A07">
        <w:t>Трамваи-поезда</w:t>
      </w:r>
    </w:p>
    <w:p w14:paraId="7B9C76C0" w14:textId="77777777" w:rsidR="005871BC" w:rsidRPr="00CB4A07" w:rsidRDefault="005871BC" w:rsidP="005871BC">
      <w:pPr>
        <w:pStyle w:val="SingleTxtG"/>
      </w:pPr>
      <w:r w:rsidRPr="00CB4A07">
        <w:t>Вагоны канатной дороги (движущиеся по рельсам или расположенные под тросами)</w:t>
      </w:r>
    </w:p>
    <w:p w14:paraId="3C849125" w14:textId="77777777" w:rsidR="005871BC" w:rsidRPr="00CB4A07" w:rsidRDefault="005871BC" w:rsidP="005871BC">
      <w:pPr>
        <w:pStyle w:val="SingleTxtG"/>
      </w:pPr>
      <w:r w:rsidRPr="00CB4A07">
        <w:t xml:space="preserve">Грузовые вагоны всех типов </w:t>
      </w:r>
    </w:p>
    <w:p w14:paraId="44C119C6" w14:textId="77777777" w:rsidR="005871BC" w:rsidRPr="00CB4A07" w:rsidRDefault="005871BC" w:rsidP="005871BC">
      <w:pPr>
        <w:pStyle w:val="SingleTxtG"/>
      </w:pPr>
      <w:r w:rsidRPr="00CB4A07">
        <w:t>Специальные рельсовые транспортные средства, используемые для обслуживания, ремонта или реконструкции железнодорожных путей (в том числе путевые машины, транспортные средства, предназначенные для проверки состояния инфраструктуры, охраны окружающей среды, аварийно-ремонтные транспортные средства)</w:t>
      </w:r>
    </w:p>
    <w:p w14:paraId="3F0698E5" w14:textId="77777777" w:rsidR="005871BC" w:rsidRPr="00CB4A07" w:rsidRDefault="005871BC" w:rsidP="005871BC">
      <w:pPr>
        <w:pStyle w:val="SingleTxtG"/>
      </w:pPr>
      <w:r w:rsidRPr="00CB4A07">
        <w:t>Подвижной состав, являющийся объектом наследия/представляющий историческую ценность</w:t>
      </w:r>
    </w:p>
    <w:p w14:paraId="7B246C78" w14:textId="77777777" w:rsidR="005871BC" w:rsidRPr="00CB4A07" w:rsidRDefault="005871BC" w:rsidP="005871BC">
      <w:pPr>
        <w:pStyle w:val="SingleTxtG"/>
      </w:pPr>
      <w:r w:rsidRPr="00CB4A07">
        <w:t>Транспортные средства на комбинированном ходу (автомобильно-железнодорожные)</w:t>
      </w:r>
    </w:p>
    <w:p w14:paraId="3F622B49" w14:textId="77777777" w:rsidR="005871BC" w:rsidRPr="00CB4A07" w:rsidRDefault="005871BC" w:rsidP="005871BC">
      <w:pPr>
        <w:pStyle w:val="SingleTxtG"/>
      </w:pPr>
      <w:r w:rsidRPr="00CB4A07">
        <w:t xml:space="preserve">Шаттлы в аэропортах  </w:t>
      </w:r>
    </w:p>
    <w:p w14:paraId="34235461" w14:textId="77777777" w:rsidR="005871BC" w:rsidRPr="00CB4A07" w:rsidRDefault="005871BC" w:rsidP="005871BC">
      <w:pPr>
        <w:pStyle w:val="SingleTxtG"/>
      </w:pPr>
      <w:r w:rsidRPr="00CB4A07">
        <w:t>Капсулы для движения в вакуумной системе</w:t>
      </w:r>
    </w:p>
    <w:p w14:paraId="4A68E44E" w14:textId="77777777" w:rsidR="005871BC" w:rsidRPr="00CB4A07" w:rsidRDefault="005871BC" w:rsidP="005871BC">
      <w:pPr>
        <w:pStyle w:val="SingleTxtG"/>
      </w:pPr>
      <w:r w:rsidRPr="00CB4A07">
        <w:t>Монорельсовые транспортные средства</w:t>
      </w:r>
    </w:p>
    <w:p w14:paraId="350B60B9" w14:textId="77777777" w:rsidR="005871BC" w:rsidRPr="00CB4A07" w:rsidRDefault="005871BC" w:rsidP="005871BC">
      <w:pPr>
        <w:pStyle w:val="SingleTxtG"/>
      </w:pPr>
      <w:r w:rsidRPr="00CB4A07">
        <w:t>Транспортные средства на магнитной подушке</w:t>
      </w:r>
    </w:p>
    <w:p w14:paraId="108A71A0" w14:textId="77777777" w:rsidR="005871BC" w:rsidRPr="00CB4A07" w:rsidRDefault="005871BC" w:rsidP="005871BC">
      <w:pPr>
        <w:pStyle w:val="SingleTxtG"/>
      </w:pPr>
      <w:r w:rsidRPr="00CB4A07">
        <w:t>Комитет по пересмотру может периодически добавлять в этот перечень новые категории оборудования, если они подпадают под определение единицы железнодорожного подвижного состава согласно Протоколу.</w:t>
      </w:r>
    </w:p>
    <w:p w14:paraId="2A35C77D" w14:textId="77777777" w:rsidR="005871BC" w:rsidRPr="00CB4A07" w:rsidRDefault="005871BC" w:rsidP="005871BC">
      <w:pPr>
        <w:spacing w:before="240"/>
        <w:jc w:val="center"/>
        <w:rPr>
          <w:u w:val="single"/>
        </w:rPr>
      </w:pPr>
      <w:r w:rsidRPr="00CB4A07">
        <w:rPr>
          <w:u w:val="single"/>
        </w:rPr>
        <w:tab/>
      </w:r>
      <w:r w:rsidRPr="00CB4A07">
        <w:rPr>
          <w:u w:val="single"/>
        </w:rPr>
        <w:tab/>
      </w:r>
      <w:r w:rsidRPr="00CB4A07">
        <w:rPr>
          <w:u w:val="single"/>
        </w:rPr>
        <w:tab/>
      </w:r>
    </w:p>
    <w:p w14:paraId="3F68BF50" w14:textId="77777777" w:rsidR="00E12C5F" w:rsidRPr="008D53B6" w:rsidRDefault="00E12C5F" w:rsidP="005871BC">
      <w:pPr>
        <w:pStyle w:val="SingleTxtG"/>
      </w:pPr>
    </w:p>
    <w:sectPr w:rsidR="00E12C5F" w:rsidRPr="008D53B6" w:rsidSect="005871BC">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81CB6" w14:textId="77777777" w:rsidR="005D1A54" w:rsidRPr="00A312BC" w:rsidRDefault="005D1A54" w:rsidP="00A312BC"/>
  </w:endnote>
  <w:endnote w:type="continuationSeparator" w:id="0">
    <w:p w14:paraId="0821A35B" w14:textId="77777777" w:rsidR="005D1A54" w:rsidRPr="00A312BC" w:rsidRDefault="005D1A5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30DD" w14:textId="2AD27205" w:rsidR="005871BC" w:rsidRPr="005871BC" w:rsidRDefault="005871BC">
    <w:pPr>
      <w:pStyle w:val="a8"/>
    </w:pPr>
    <w:r w:rsidRPr="005871BC">
      <w:rPr>
        <w:b/>
        <w:sz w:val="18"/>
      </w:rPr>
      <w:fldChar w:fldCharType="begin"/>
    </w:r>
    <w:r w:rsidRPr="005871BC">
      <w:rPr>
        <w:b/>
        <w:sz w:val="18"/>
      </w:rPr>
      <w:instrText xml:space="preserve"> PAGE  \* MERGEFORMAT </w:instrText>
    </w:r>
    <w:r w:rsidRPr="005871BC">
      <w:rPr>
        <w:b/>
        <w:sz w:val="18"/>
      </w:rPr>
      <w:fldChar w:fldCharType="separate"/>
    </w:r>
    <w:r w:rsidRPr="005871BC">
      <w:rPr>
        <w:b/>
        <w:noProof/>
        <w:sz w:val="18"/>
      </w:rPr>
      <w:t>2</w:t>
    </w:r>
    <w:r w:rsidRPr="005871BC">
      <w:rPr>
        <w:b/>
        <w:sz w:val="18"/>
      </w:rPr>
      <w:fldChar w:fldCharType="end"/>
    </w:r>
    <w:r>
      <w:rPr>
        <w:b/>
        <w:sz w:val="18"/>
      </w:rPr>
      <w:tab/>
    </w:r>
    <w:r>
      <w:t>GE.22-28066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7B73" w14:textId="5C8B3A1E" w:rsidR="005871BC" w:rsidRPr="005871BC" w:rsidRDefault="005871BC" w:rsidP="005871BC">
    <w:pPr>
      <w:pStyle w:val="a8"/>
      <w:tabs>
        <w:tab w:val="clear" w:pos="9639"/>
        <w:tab w:val="right" w:pos="9638"/>
      </w:tabs>
      <w:rPr>
        <w:b/>
        <w:sz w:val="18"/>
      </w:rPr>
    </w:pPr>
    <w:r>
      <w:t>GE.22-28066</w:t>
    </w:r>
    <w:r>
      <w:tab/>
    </w:r>
    <w:r w:rsidRPr="005871BC">
      <w:rPr>
        <w:b/>
        <w:sz w:val="18"/>
      </w:rPr>
      <w:fldChar w:fldCharType="begin"/>
    </w:r>
    <w:r w:rsidRPr="005871BC">
      <w:rPr>
        <w:b/>
        <w:sz w:val="18"/>
      </w:rPr>
      <w:instrText xml:space="preserve"> PAGE  \* MERGEFORMAT </w:instrText>
    </w:r>
    <w:r w:rsidRPr="005871BC">
      <w:rPr>
        <w:b/>
        <w:sz w:val="18"/>
      </w:rPr>
      <w:fldChar w:fldCharType="separate"/>
    </w:r>
    <w:r w:rsidRPr="005871BC">
      <w:rPr>
        <w:b/>
        <w:noProof/>
        <w:sz w:val="18"/>
      </w:rPr>
      <w:t>3</w:t>
    </w:r>
    <w:r w:rsidRPr="005871B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13FF" w14:textId="0647E2BC" w:rsidR="00042B72" w:rsidRPr="005871BC" w:rsidRDefault="005871BC" w:rsidP="005871BC">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C93E21D" wp14:editId="5CA01F3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22-28066  (R)</w:t>
    </w:r>
    <w:r>
      <w:rPr>
        <w:noProof/>
      </w:rPr>
      <w:drawing>
        <wp:anchor distT="0" distB="0" distL="114300" distR="114300" simplePos="0" relativeHeight="251659264" behindDoc="0" locked="0" layoutInCell="1" allowOverlap="1" wp14:anchorId="712ABAAE" wp14:editId="3D5B1810">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211222  221222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603F3" w14:textId="77777777" w:rsidR="005D1A54" w:rsidRPr="001075E9" w:rsidRDefault="005D1A54" w:rsidP="001075E9">
      <w:pPr>
        <w:tabs>
          <w:tab w:val="right" w:pos="2155"/>
        </w:tabs>
        <w:spacing w:after="80" w:line="240" w:lineRule="auto"/>
        <w:ind w:left="680"/>
        <w:rPr>
          <w:u w:val="single"/>
        </w:rPr>
      </w:pPr>
      <w:r>
        <w:rPr>
          <w:u w:val="single"/>
        </w:rPr>
        <w:tab/>
      </w:r>
    </w:p>
  </w:footnote>
  <w:footnote w:type="continuationSeparator" w:id="0">
    <w:p w14:paraId="4DE2A9E6" w14:textId="77777777" w:rsidR="005D1A54" w:rsidRDefault="005D1A54"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1ACD" w14:textId="788D964E" w:rsidR="005871BC" w:rsidRPr="005871BC" w:rsidRDefault="005871BC">
    <w:pPr>
      <w:pStyle w:val="a5"/>
    </w:pPr>
    <w:fldSimple w:instr=" TITLE  \* MERGEFORMAT ">
      <w:r w:rsidR="00FA0543">
        <w:t>ECE/TRANS/2023/37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0288" w14:textId="33FA4EB6" w:rsidR="005871BC" w:rsidRPr="005871BC" w:rsidRDefault="005871BC" w:rsidP="005871BC">
    <w:pPr>
      <w:pStyle w:val="a5"/>
      <w:jc w:val="right"/>
    </w:pPr>
    <w:fldSimple w:instr=" TITLE  \* MERGEFORMAT ">
      <w:r w:rsidR="00FA0543">
        <w:t>ECE/TRANS/2023/37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925DC1"/>
    <w:multiLevelType w:val="hybridMultilevel"/>
    <w:tmpl w:val="FAA66F24"/>
    <w:lvl w:ilvl="0" w:tplc="8C4849AC">
      <w:start w:val="1"/>
      <w:numFmt w:val="bullet"/>
      <w:lvlText w:val="•"/>
      <w:lvlJc w:val="left"/>
      <w:pPr>
        <w:tabs>
          <w:tab w:val="num" w:pos="6691"/>
        </w:tabs>
        <w:ind w:left="669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54"/>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324C8"/>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871BC"/>
    <w:rsid w:val="005961C8"/>
    <w:rsid w:val="005966F1"/>
    <w:rsid w:val="005D1A54"/>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6506B"/>
    <w:rsid w:val="00792497"/>
    <w:rsid w:val="00806737"/>
    <w:rsid w:val="00825F8D"/>
    <w:rsid w:val="00834B71"/>
    <w:rsid w:val="00860427"/>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66858"/>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A0543"/>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6B550"/>
  <w15:docId w15:val="{D818B594-661A-498F-AB6E-610A6D35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1GChar">
    <w:name w:val="_ H_1_G Char"/>
    <w:link w:val="H1G"/>
    <w:rsid w:val="005871BC"/>
    <w:rPr>
      <w:b/>
      <w:sz w:val="24"/>
      <w:lang w:val="ru-RU" w:eastAsia="ru-RU"/>
    </w:rPr>
  </w:style>
  <w:style w:type="paragraph" w:styleId="af3">
    <w:name w:val="Normal (Web)"/>
    <w:basedOn w:val="a"/>
    <w:uiPriority w:val="99"/>
    <w:semiHidden/>
    <w:unhideWhenUsed/>
    <w:rsid w:val="005871BC"/>
    <w:pPr>
      <w:suppressAutoHyphens w:val="0"/>
      <w:spacing w:before="100" w:beforeAutospacing="1" w:after="100" w:afterAutospacing="1" w:line="240" w:lineRule="auto"/>
    </w:pPr>
    <w:rPr>
      <w:rFonts w:eastAsia="Times New Roman" w:cs="Times New Roman"/>
      <w:sz w:val="24"/>
      <w:szCs w:val="24"/>
      <w:lang w:val="en-GB" w:eastAsia="zh-CN"/>
    </w:rPr>
  </w:style>
  <w:style w:type="character" w:customStyle="1" w:styleId="SingleTxtGChar">
    <w:name w:val="_ Single Txt_G Char"/>
    <w:link w:val="SingleTxtG"/>
    <w:rsid w:val="005871BC"/>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F0F51A-4C45-4E82-AB1A-ABC5AE155631}"/>
</file>

<file path=customXml/itemProps2.xml><?xml version="1.0" encoding="utf-8"?>
<ds:datastoreItem xmlns:ds="http://schemas.openxmlformats.org/officeDocument/2006/customXml" ds:itemID="{147756E3-05B6-42A8-97AD-879E455355BB}"/>
</file>

<file path=docProps/app.xml><?xml version="1.0" encoding="utf-8"?>
<Properties xmlns="http://schemas.openxmlformats.org/officeDocument/2006/extended-properties" xmlns:vt="http://schemas.openxmlformats.org/officeDocument/2006/docPropsVTypes">
  <Template>ECE.dotm</Template>
  <TotalTime>9</TotalTime>
  <Pages>13</Pages>
  <Words>3533</Words>
  <Characters>25317</Characters>
  <Application>Microsoft Office Word</Application>
  <DocSecurity>0</DocSecurity>
  <Lines>518</Lines>
  <Paragraphs>164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ECE/TRANS/2023/37</vt:lpstr>
      <vt:lpstr>A/</vt:lpstr>
      <vt:lpstr>A/</vt:lpstr>
    </vt:vector>
  </TitlesOfParts>
  <Company>DCM</Company>
  <LinksUpToDate>false</LinksUpToDate>
  <CharactersWithSpaces>28784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ECE/TRANS/2023/37</dc:title>
  <dc:subject/>
  <dc:creator>Anna BLAGODATSKIKH</dc:creator>
  <cp:keywords/>
  <cp:lastModifiedBy>Anna Blagodatskikh</cp:lastModifiedBy>
  <cp:revision>3</cp:revision>
  <cp:lastPrinted>2022-12-22T09:44:00Z</cp:lastPrinted>
  <dcterms:created xsi:type="dcterms:W3CDTF">2022-12-22T09:44:00Z</dcterms:created>
  <dcterms:modified xsi:type="dcterms:W3CDTF">2022-12-22T09:47:00Z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