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D5A787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5731587" w14:textId="77777777" w:rsidR="002D5AAC" w:rsidRDefault="002D5AAC" w:rsidP="008247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B0DC81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AC1F17F" w14:textId="0FA49FA1" w:rsidR="002D5AAC" w:rsidRDefault="00824777" w:rsidP="00824777">
            <w:pPr>
              <w:jc w:val="right"/>
            </w:pPr>
            <w:r w:rsidRPr="00824777">
              <w:rPr>
                <w:sz w:val="40"/>
              </w:rPr>
              <w:t>ECE</w:t>
            </w:r>
            <w:r>
              <w:t>/TRANS/2023/16</w:t>
            </w:r>
          </w:p>
        </w:tc>
      </w:tr>
      <w:tr w:rsidR="002D5AAC" w14:paraId="2FDA56A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CD4E1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1D3AF73" wp14:editId="00FE7C6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38C94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A9AD577" w14:textId="77777777" w:rsidR="002D5AAC" w:rsidRDefault="0082477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2579A33" w14:textId="77777777" w:rsidR="00824777" w:rsidRDefault="00824777" w:rsidP="008247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December 2022</w:t>
            </w:r>
          </w:p>
          <w:p w14:paraId="75750193" w14:textId="77777777" w:rsidR="00824777" w:rsidRDefault="00824777" w:rsidP="008247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28E803D" w14:textId="011B3BBC" w:rsidR="00824777" w:rsidRPr="008D53B6" w:rsidRDefault="00824777" w:rsidP="008247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63B7B9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0E8BB69" w14:textId="77777777" w:rsidR="00824777" w:rsidRPr="00FB2042" w:rsidRDefault="00824777" w:rsidP="00824777">
      <w:pPr>
        <w:spacing w:before="120"/>
        <w:rPr>
          <w:sz w:val="28"/>
          <w:szCs w:val="28"/>
        </w:rPr>
      </w:pPr>
      <w:r w:rsidRPr="00FB2042">
        <w:rPr>
          <w:sz w:val="28"/>
          <w:szCs w:val="28"/>
        </w:rPr>
        <w:t>Комитет по внутреннему транспорту</w:t>
      </w:r>
    </w:p>
    <w:p w14:paraId="2B6A99D1" w14:textId="77777777" w:rsidR="00824777" w:rsidRPr="00FB2042" w:rsidRDefault="00824777" w:rsidP="00824777">
      <w:pPr>
        <w:spacing w:before="120"/>
        <w:rPr>
          <w:b/>
          <w:bCs/>
        </w:rPr>
      </w:pPr>
      <w:r>
        <w:rPr>
          <w:b/>
          <w:bCs/>
        </w:rPr>
        <w:t>Восемьдесят пятая сессия</w:t>
      </w:r>
    </w:p>
    <w:p w14:paraId="339BA558" w14:textId="77777777" w:rsidR="00824777" w:rsidRPr="00FB2042" w:rsidRDefault="00824777" w:rsidP="00824777">
      <w:r>
        <w:t>Женева, 21–24 февраля 2023 года</w:t>
      </w:r>
    </w:p>
    <w:p w14:paraId="7522E035" w14:textId="77777777" w:rsidR="00824777" w:rsidRPr="00FB2042" w:rsidRDefault="00824777" w:rsidP="00824777">
      <w:r>
        <w:t>Пункт 7 b) предварительной повестки дня</w:t>
      </w:r>
    </w:p>
    <w:p w14:paraId="6142754A" w14:textId="5929A08B" w:rsidR="00824777" w:rsidRPr="00FB2042" w:rsidRDefault="00824777" w:rsidP="00824777">
      <w:pPr>
        <w:rPr>
          <w:b/>
          <w:bCs/>
        </w:rPr>
      </w:pPr>
      <w:r>
        <w:rPr>
          <w:b/>
          <w:bCs/>
        </w:rPr>
        <w:t xml:space="preserve">Стратегические вопросы горизонтальной </w:t>
      </w:r>
      <w:r>
        <w:rPr>
          <w:b/>
          <w:bCs/>
        </w:rPr>
        <w:br/>
      </w:r>
      <w:r>
        <w:rPr>
          <w:b/>
          <w:bCs/>
        </w:rPr>
        <w:t>и</w:t>
      </w:r>
      <w:r w:rsidRPr="00824777">
        <w:rPr>
          <w:b/>
          <w:bCs/>
        </w:rPr>
        <w:t xml:space="preserve"> </w:t>
      </w:r>
      <w:proofErr w:type="spellStart"/>
      <w:r>
        <w:rPr>
          <w:b/>
          <w:bCs/>
        </w:rPr>
        <w:t>межсекторальной</w:t>
      </w:r>
      <w:proofErr w:type="spellEnd"/>
      <w:r>
        <w:rPr>
          <w:b/>
          <w:bCs/>
        </w:rPr>
        <w:t xml:space="preserve"> политики или нормативного </w:t>
      </w:r>
      <w:r>
        <w:rPr>
          <w:b/>
          <w:bCs/>
        </w:rPr>
        <w:br/>
      </w:r>
      <w:r>
        <w:rPr>
          <w:b/>
          <w:bCs/>
        </w:rPr>
        <w:t>характера:</w:t>
      </w:r>
      <w:r w:rsidRPr="00824777">
        <w:rPr>
          <w:b/>
          <w:bCs/>
        </w:rPr>
        <w:t xml:space="preserve"> </w:t>
      </w:r>
      <w:r>
        <w:rPr>
          <w:b/>
          <w:bCs/>
        </w:rPr>
        <w:t xml:space="preserve">Осуществление международных конвенций </w:t>
      </w:r>
      <w:r>
        <w:rPr>
          <w:b/>
          <w:bCs/>
        </w:rPr>
        <w:br/>
      </w:r>
      <w:r>
        <w:rPr>
          <w:b/>
          <w:bCs/>
        </w:rPr>
        <w:t>и соглашений</w:t>
      </w:r>
      <w:r w:rsidRPr="00824777">
        <w:rPr>
          <w:b/>
          <w:bCs/>
        </w:rPr>
        <w:t xml:space="preserve"> </w:t>
      </w:r>
      <w:r>
        <w:rPr>
          <w:b/>
          <w:bCs/>
        </w:rPr>
        <w:t xml:space="preserve">Организации Объединенных Наций </w:t>
      </w:r>
      <w:r>
        <w:rPr>
          <w:b/>
          <w:bCs/>
        </w:rPr>
        <w:br/>
      </w:r>
      <w:r>
        <w:rPr>
          <w:b/>
          <w:bCs/>
        </w:rPr>
        <w:t>в области внутреннего транспорта</w:t>
      </w:r>
      <w:r w:rsidRPr="00824777">
        <w:rPr>
          <w:b/>
          <w:bCs/>
        </w:rPr>
        <w:t xml:space="preserve"> </w:t>
      </w:r>
      <w:r>
        <w:rPr>
          <w:b/>
          <w:bCs/>
        </w:rPr>
        <w:t>(заявления делегатов)</w:t>
      </w:r>
    </w:p>
    <w:p w14:paraId="4D9A8188" w14:textId="2D00D4A1" w:rsidR="00824777" w:rsidRPr="00FB2042" w:rsidRDefault="00824777" w:rsidP="00824777">
      <w:pPr>
        <w:pStyle w:val="HChG"/>
      </w:pPr>
      <w:r>
        <w:tab/>
      </w:r>
      <w:r>
        <w:tab/>
      </w:r>
      <w:r>
        <w:rPr>
          <w:bCs/>
        </w:rPr>
        <w:t xml:space="preserve">Динамика присоединения различных регионов </w:t>
      </w:r>
      <w:r>
        <w:rPr>
          <w:bCs/>
        </w:rPr>
        <w:br/>
      </w:r>
      <w:r>
        <w:rPr>
          <w:bCs/>
        </w:rPr>
        <w:t>и важнейшая роль усиления мониторинга осуществления ключевых правовых документов, относящихся к ведению Комитета по внутреннему транспорту</w:t>
      </w:r>
    </w:p>
    <w:p w14:paraId="3B681C97" w14:textId="77777777" w:rsidR="00824777" w:rsidRPr="00FB2042" w:rsidRDefault="00824777" w:rsidP="00824777">
      <w:pPr>
        <w:pStyle w:val="H1G"/>
      </w:pPr>
      <w:r>
        <w:tab/>
      </w:r>
      <w:r>
        <w:tab/>
        <w:t>Записка секретариата</w:t>
      </w:r>
      <w:r w:rsidRPr="00824777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241DB30F" w14:textId="77777777" w:rsidR="00824777" w:rsidRPr="00FB2042" w:rsidRDefault="00824777" w:rsidP="00824777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Справочная информация и мандат</w:t>
      </w:r>
    </w:p>
    <w:p w14:paraId="226B1700" w14:textId="5D74F5AC" w:rsidR="00824777" w:rsidRPr="00FB2042" w:rsidRDefault="00824777" w:rsidP="00824777">
      <w:pPr>
        <w:pStyle w:val="SingleTxtG"/>
      </w:pPr>
      <w:r>
        <w:t>1.</w:t>
      </w:r>
      <w:r>
        <w:tab/>
        <w:t xml:space="preserve">В ведении Комитета по внутреннему транспорту (КВТ) ЕЭК находятся </w:t>
      </w:r>
      <w:r>
        <w:br/>
      </w:r>
      <w:r>
        <w:t>59 юридически обязательных документов Организации Объединенных Наций (конвенций, соглашений и протоколов к ним), 49 из которых действуют в настоящее время.</w:t>
      </w:r>
    </w:p>
    <w:p w14:paraId="015E1898" w14:textId="77777777" w:rsidR="00824777" w:rsidRPr="00FB2042" w:rsidRDefault="00824777" w:rsidP="00824777">
      <w:pPr>
        <w:pStyle w:val="SingleTxtG"/>
      </w:pPr>
      <w:r>
        <w:t>2.</w:t>
      </w:r>
      <w:r>
        <w:tab/>
        <w:t>На момент подготовки настоящей записки 151 государство — член Организации Объединенных Наций является договаривающейся стороной по крайней мере одного из этих документов. За последние годы общее число присоединяющихся стран, не входящих в регион ЕЭК, все больше превышает число присоединяющихся стран из региона ЕЭК. В разделе II настоящего документа представлена динамика присоединения различных регионов.</w:t>
      </w:r>
    </w:p>
    <w:p w14:paraId="11E23E89" w14:textId="45670892" w:rsidR="00824777" w:rsidRPr="00FB2042" w:rsidRDefault="00824777" w:rsidP="00824777">
      <w:pPr>
        <w:pStyle w:val="SingleTxtG"/>
      </w:pPr>
      <w:r>
        <w:t>3.</w:t>
      </w:r>
      <w:r>
        <w:tab/>
        <w:t>Такая динамика способствует повышению важности понимания вопросов, связанных с осуществлением правовых документов, включая их мониторинг, особенно в свете того, что темпы присоединения, как представляется, ускоряются за пределами региона ЕЭК, где Комитет в настоящее время не имеет средств регулярного бюджета для оказания поддержки в развитии потенциала. Поэтому неудивительно, что в</w:t>
      </w:r>
      <w:r w:rsidR="001503E6">
        <w:br/>
      </w:r>
      <w:r>
        <w:t>пункте d) постановляющей части министерской резолюции «</w:t>
      </w:r>
      <w:r w:rsidRPr="0090526B">
        <w:t>Вступая в десятилетие свершений в интересах устойчивого внутреннего транспорта и устойчивого развития</w:t>
      </w:r>
      <w:r>
        <w:t xml:space="preserve">» (ECE/TRANS/316, приложение I) секретариату было поручено определить варианты </w:t>
      </w:r>
      <w:r>
        <w:lastRenderedPageBreak/>
        <w:t>разработки механизмов для усиления мониторинга осуществления основных конвенций и представить всеобъемлющий документ по вопросам политики на рассмотрение КВТ на его восемьдесят пятой сессии. Раздел III настоящего документа был составлен в целях непосредственной реализации этого пункта постановляющей части министерской резолюции</w:t>
      </w:r>
      <w:r>
        <w:rPr>
          <w:rStyle w:val="aa"/>
        </w:rPr>
        <w:footnoteReference w:id="2"/>
      </w:r>
      <w:r>
        <w:t>.</w:t>
      </w:r>
    </w:p>
    <w:p w14:paraId="2F85D3E8" w14:textId="77777777" w:rsidR="00824777" w:rsidRPr="00FB2042" w:rsidRDefault="00824777" w:rsidP="00824777">
      <w:pPr>
        <w:pStyle w:val="SingleTxtG"/>
      </w:pPr>
      <w:r>
        <w:t>4.</w:t>
      </w:r>
      <w:r>
        <w:tab/>
        <w:t>В разделе IV приведен перечень возможных решений для рассмотрения Комитетом.</w:t>
      </w:r>
    </w:p>
    <w:p w14:paraId="3C1F2ADC" w14:textId="23EAD249" w:rsidR="00824777" w:rsidRPr="00FB2042" w:rsidRDefault="00824777" w:rsidP="00824777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 xml:space="preserve">Динамика присоединения регионов в разбивке </w:t>
      </w:r>
      <w:r w:rsidR="001503E6">
        <w:rPr>
          <w:bCs/>
        </w:rPr>
        <w:br/>
      </w:r>
      <w:r>
        <w:rPr>
          <w:bCs/>
        </w:rPr>
        <w:t xml:space="preserve">по региональным комиссиям и связанные </w:t>
      </w:r>
      <w:r w:rsidR="001503E6">
        <w:rPr>
          <w:bCs/>
        </w:rPr>
        <w:br/>
      </w:r>
      <w:r>
        <w:rPr>
          <w:bCs/>
        </w:rPr>
        <w:t>с этим соображения</w:t>
      </w:r>
    </w:p>
    <w:p w14:paraId="12BC0544" w14:textId="77777777" w:rsidR="00824777" w:rsidRPr="00FB2042" w:rsidRDefault="00824777" w:rsidP="00824777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Динамика присоединения в разбивке по региональным комиссиям</w:t>
      </w:r>
    </w:p>
    <w:p w14:paraId="5222BA7F" w14:textId="0291FB1D" w:rsidR="00824777" w:rsidRPr="00FB2042" w:rsidRDefault="00824777" w:rsidP="00824777">
      <w:pPr>
        <w:pStyle w:val="SingleTxtG"/>
      </w:pPr>
      <w:r>
        <w:t>5.</w:t>
      </w:r>
      <w:r>
        <w:tab/>
        <w:t xml:space="preserve">При отнесении стран к членам соответствующей региональной комиссии важно учитывать членство многих из них в нескольких региональных комиссиях. </w:t>
      </w:r>
      <w:r w:rsidR="001503E6">
        <w:br/>
      </w:r>
      <w:r>
        <w:t>В отдельных случаях прослеживается четкая географическая связь таких стран с одной региональной комиссией, и поэтому им приписывается членство только в этой комиссии. В то же время имеются две основные зоны, характеризующиеся взаимным наложением сфер действия различных региональных комиссий: Северная Африка/Западная Азия (охватываемые страны: Алжир, Марокко, Тунис, Мавритания, Ливия, Египет, Судан) и Центральная Азия (Азербайджан, Казахстан, Кыргызстан, Российская Федерация, Таджикистан, Туркменистан, Узбекистан). В обоих указанных случаях при анализе соответствующие страны учтены в качестве членов обеих региональных комиссий.</w:t>
      </w:r>
    </w:p>
    <w:p w14:paraId="19598E34" w14:textId="77777777" w:rsidR="00824777" w:rsidRPr="00FB2042" w:rsidRDefault="00824777" w:rsidP="00824777">
      <w:pPr>
        <w:pStyle w:val="H23G"/>
      </w:pPr>
      <w:r>
        <w:rPr>
          <w:bCs/>
        </w:rPr>
        <w:tab/>
        <w:t>1.</w:t>
      </w:r>
      <w:r>
        <w:tab/>
      </w:r>
      <w:r>
        <w:rPr>
          <w:bCs/>
        </w:rPr>
        <w:t>Регион Европейской экономической комиссии</w:t>
      </w:r>
    </w:p>
    <w:p w14:paraId="1BB1223B" w14:textId="434E0411" w:rsidR="00824777" w:rsidRPr="00FB2042" w:rsidRDefault="00824777" w:rsidP="00824777">
      <w:pPr>
        <w:pStyle w:val="SingleTxtG"/>
      </w:pPr>
      <w:r>
        <w:t>6.</w:t>
      </w:r>
      <w:r>
        <w:tab/>
        <w:t>Из 1820 присоединений всех договаривающихся сторон ко всем конвенциям 1393 (77</w:t>
      </w:r>
      <w:r w:rsidR="001503E6">
        <w:rPr>
          <w:lang w:val="en-US"/>
        </w:rPr>
        <w:t> </w:t>
      </w:r>
      <w:r>
        <w:t>%) приходится на государства — члены ЕЭК. Из них 371 присоединение приходится на 17 стран — участниц программ ЕЭК, которые получают поддержку в рамках Регулярной программы технического сотрудничества (РПТС) ЕЭК. Лидерами по числу присоединений к различным конвенциям являются Люксембург (44), Нидерланды (44) и Сербия (42).</w:t>
      </w:r>
    </w:p>
    <w:p w14:paraId="757AF3E4" w14:textId="77777777" w:rsidR="00824777" w:rsidRPr="00FB2042" w:rsidRDefault="00824777" w:rsidP="00824777">
      <w:pPr>
        <w:pStyle w:val="H23G"/>
      </w:pPr>
      <w:r>
        <w:rPr>
          <w:bCs/>
        </w:rPr>
        <w:tab/>
        <w:t>2.</w:t>
      </w:r>
      <w:r>
        <w:t xml:space="preserve"> </w:t>
      </w:r>
      <w:r>
        <w:tab/>
      </w:r>
      <w:r>
        <w:rPr>
          <w:bCs/>
        </w:rPr>
        <w:t>Регион Экономической комиссии для Латинской Америки</w:t>
      </w:r>
    </w:p>
    <w:p w14:paraId="08EB7674" w14:textId="27E74724" w:rsidR="00824777" w:rsidRPr="00FB2042" w:rsidRDefault="00824777" w:rsidP="00824777">
      <w:pPr>
        <w:pStyle w:val="SingleTxtG"/>
      </w:pPr>
      <w:r>
        <w:t>7.</w:t>
      </w:r>
      <w:r>
        <w:tab/>
        <w:t xml:space="preserve">На долю государств — членов ЭКЛАК приходится 80 присоединений. </w:t>
      </w:r>
      <w:r w:rsidR="001503E6">
        <w:br/>
      </w:r>
      <w:r>
        <w:t xml:space="preserve">Из 33 государств — членов ЭКЛАК хотя бы к одной из конвенции по транспорту, относящейся к ведению КВТ, присоединились лишь 22. Оставшимися </w:t>
      </w:r>
      <w:r w:rsidR="001503E6">
        <w:br/>
      </w:r>
      <w:r>
        <w:t>11 государствами-членами, не подписавшими ни одну конвенцию, являются Белиз, Боливия, Гренада, Доминика, Колумбия, Никарагуа, Панама, Сент-Винсент и Гренадины, Сент-Китс и Невис, Сент-Люсия и Суринам.</w:t>
      </w:r>
    </w:p>
    <w:p w14:paraId="4C2C0719" w14:textId="77777777" w:rsidR="00824777" w:rsidRPr="00FB2042" w:rsidRDefault="00824777" w:rsidP="00824777">
      <w:pPr>
        <w:pStyle w:val="H23G"/>
      </w:pPr>
      <w:r>
        <w:rPr>
          <w:bCs/>
        </w:rPr>
        <w:tab/>
        <w:t>3.</w:t>
      </w:r>
      <w:r>
        <w:tab/>
      </w:r>
      <w:r>
        <w:rPr>
          <w:bCs/>
        </w:rPr>
        <w:t>Регион Экономической комиссии для Африки</w:t>
      </w:r>
    </w:p>
    <w:p w14:paraId="50192472" w14:textId="3173E026" w:rsidR="00824777" w:rsidRPr="00FB2042" w:rsidRDefault="00824777" w:rsidP="00824777">
      <w:pPr>
        <w:pStyle w:val="SingleTxtG"/>
      </w:pPr>
      <w:r>
        <w:t>8.</w:t>
      </w:r>
      <w:r>
        <w:tab/>
        <w:t xml:space="preserve">Страны — члены ЭКА присоединились к </w:t>
      </w:r>
      <w:r w:rsidRPr="00C021CE">
        <w:t xml:space="preserve">163 </w:t>
      </w:r>
      <w:r>
        <w:t xml:space="preserve">конвенциям по транспорту. </w:t>
      </w:r>
      <w:r w:rsidR="001503E6">
        <w:br/>
      </w:r>
      <w:r>
        <w:t>36 стран присоединились по крайней мере к одной конвенции, тогда как 18 (35</w:t>
      </w:r>
      <w:r w:rsidR="001503E6">
        <w:rPr>
          <w:lang w:val="en-US"/>
        </w:rPr>
        <w:t> </w:t>
      </w:r>
      <w:r>
        <w:t>%) — ни к одной. Темпы присоединения стран региона ЭКА значительно ускорились за годы, прошедшие с момента принятия Стратегии КВТ на период до 2030 года.</w:t>
      </w:r>
    </w:p>
    <w:p w14:paraId="6F980580" w14:textId="77777777" w:rsidR="00824777" w:rsidRPr="00FB2042" w:rsidRDefault="00824777" w:rsidP="00824777">
      <w:pPr>
        <w:pStyle w:val="H23G"/>
      </w:pPr>
      <w:r>
        <w:rPr>
          <w:bCs/>
        </w:rPr>
        <w:lastRenderedPageBreak/>
        <w:tab/>
        <w:t>4.</w:t>
      </w:r>
      <w:r>
        <w:tab/>
      </w:r>
      <w:r>
        <w:rPr>
          <w:bCs/>
        </w:rPr>
        <w:t>Регион Экономической и социальной комиссии для Западной Азии</w:t>
      </w:r>
    </w:p>
    <w:p w14:paraId="3617E268" w14:textId="456AECD8" w:rsidR="00824777" w:rsidRPr="00FB2042" w:rsidRDefault="00824777" w:rsidP="00824777">
      <w:pPr>
        <w:pStyle w:val="SingleTxtG"/>
      </w:pPr>
      <w:r>
        <w:t>9.</w:t>
      </w:r>
      <w:r>
        <w:tab/>
        <w:t xml:space="preserve">20 государств — членов ЭСКЗА присоединились к 100 различным конвенциям по транспорту. 16 из этих 20 государств-членов присоединились как минимум к одной конвенции, тогда как 4 (Йемен, Ливия, Мавритания и Сомали) пока не присоединились ни к одной. К странам — лидерам региона по числу присоединений относятся </w:t>
      </w:r>
      <w:r w:rsidR="001503E6">
        <w:br/>
      </w:r>
      <w:r>
        <w:t>Тунис (18), Марокко (15), Алжир и Иордания (по 9).</w:t>
      </w:r>
    </w:p>
    <w:p w14:paraId="4D5580A1" w14:textId="77777777" w:rsidR="00824777" w:rsidRPr="00FB2042" w:rsidRDefault="00824777" w:rsidP="00824777">
      <w:pPr>
        <w:pStyle w:val="H23G"/>
      </w:pPr>
      <w:r>
        <w:rPr>
          <w:bCs/>
        </w:rPr>
        <w:tab/>
        <w:t>5.</w:t>
      </w:r>
      <w:r>
        <w:tab/>
      </w:r>
      <w:r>
        <w:rPr>
          <w:bCs/>
        </w:rPr>
        <w:t>Регион Экономической и социальной комиссии для Азии и Тихого океана</w:t>
      </w:r>
    </w:p>
    <w:p w14:paraId="643479F3" w14:textId="320CE88C" w:rsidR="00824777" w:rsidRPr="00FB2042" w:rsidRDefault="00824777" w:rsidP="00824777">
      <w:pPr>
        <w:pStyle w:val="SingleTxtG"/>
      </w:pPr>
      <w:r>
        <w:t>10.</w:t>
      </w:r>
      <w:r>
        <w:tab/>
        <w:t>Из 48 государств — членов ЭСКАТО на долю 37 государств региона приходится 276 присоединений к различным правовым документам. Иными словами, 12 стран (или 25</w:t>
      </w:r>
      <w:r w:rsidR="001503E6">
        <w:rPr>
          <w:lang w:val="en-US"/>
        </w:rPr>
        <w:t> </w:t>
      </w:r>
      <w:r>
        <w:t>%) не являются участницами ни одной конвенции по транспорту. Лидерами по числу присоединений являются Российская Федерация (33), Казахстан и Грузия (по 18), причем все они также относятся к государствам — членам ЕЭК.</w:t>
      </w:r>
    </w:p>
    <w:p w14:paraId="4C375AD5" w14:textId="344200AD" w:rsidR="00824777" w:rsidRPr="00FB2042" w:rsidRDefault="00824777" w:rsidP="00824777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 xml:space="preserve">Динамика присоединения и связанные с этим проблемы </w:t>
      </w:r>
      <w:r w:rsidR="001503E6">
        <w:rPr>
          <w:bCs/>
        </w:rPr>
        <w:br/>
      </w:r>
      <w:r>
        <w:rPr>
          <w:bCs/>
        </w:rPr>
        <w:t>и возможности в области развития потенциала</w:t>
      </w:r>
    </w:p>
    <w:p w14:paraId="02A48B61" w14:textId="77777777" w:rsidR="00824777" w:rsidRPr="00FB2042" w:rsidRDefault="00824777" w:rsidP="00824777">
      <w:pPr>
        <w:pStyle w:val="SingleTxtG"/>
      </w:pPr>
      <w:r>
        <w:t>11.</w:t>
      </w:r>
      <w:r>
        <w:tab/>
        <w:t>С момента принятия Стратегии КВТ на период до 2030 года в динамике присоединения произошел заметный сдвиг. Как показано на рис. I ниже, по крайней мере в трех случаях за последние шесть лет число присоединившихся стран, не входящих в регион ЕЭК, равнялось числу присоединившихся государств — членов ЕЭК или превышало его.</w:t>
      </w:r>
    </w:p>
    <w:p w14:paraId="3FBFC46F" w14:textId="6867655E" w:rsidR="00824777" w:rsidRPr="00FB2042" w:rsidRDefault="001503E6" w:rsidP="001503E6">
      <w:pPr>
        <w:pStyle w:val="H23G"/>
      </w:pPr>
      <w:r>
        <w:tab/>
      </w:r>
      <w:r w:rsidRPr="001503E6">
        <w:rPr>
          <w:b w:val="0"/>
          <w:bCs/>
        </w:rPr>
        <w:tab/>
      </w:r>
      <w:r w:rsidR="00824777" w:rsidRPr="001503E6">
        <w:rPr>
          <w:b w:val="0"/>
          <w:bCs/>
        </w:rPr>
        <w:t>Рис. I</w:t>
      </w:r>
      <w:r w:rsidR="00824777" w:rsidRPr="001503E6">
        <w:rPr>
          <w:rStyle w:val="aa"/>
          <w:b w:val="0"/>
          <w:bCs/>
        </w:rPr>
        <w:footnoteReference w:id="3"/>
      </w:r>
      <w:r w:rsidRPr="001503E6">
        <w:rPr>
          <w:b w:val="0"/>
          <w:bCs/>
        </w:rPr>
        <w:br/>
      </w:r>
      <w:r w:rsidR="00824777">
        <w:t xml:space="preserve">Присоединение договаривающихся сторон </w:t>
      </w:r>
      <w:r w:rsidR="00824777" w:rsidRPr="006A1784">
        <w:t>—</w:t>
      </w:r>
      <w:r w:rsidR="00824777">
        <w:t xml:space="preserve"> членов и </w:t>
      </w:r>
      <w:proofErr w:type="spellStart"/>
      <w:r w:rsidR="00824777">
        <w:t>нечленов</w:t>
      </w:r>
      <w:proofErr w:type="spellEnd"/>
      <w:r w:rsidR="00824777">
        <w:t xml:space="preserve"> ЕЭК </w:t>
      </w:r>
      <w:r>
        <w:br/>
      </w:r>
      <w:r w:rsidR="00824777">
        <w:t>(1950–2022 годы)</w:t>
      </w:r>
    </w:p>
    <w:p w14:paraId="3ADFAD51" w14:textId="77777777" w:rsidR="00824777" w:rsidRDefault="00824777" w:rsidP="00824777">
      <w:pPr>
        <w:jc w:val="center"/>
      </w:pPr>
      <w:r>
        <w:rPr>
          <w:noProof/>
        </w:rPr>
        <w:drawing>
          <wp:inline distT="0" distB="0" distL="0" distR="0" wp14:anchorId="5BCFC112" wp14:editId="4C2EC148">
            <wp:extent cx="4885690" cy="24471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49" cy="2455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08D1D8" w14:textId="77777777" w:rsidR="00824777" w:rsidRPr="00FE00E3" w:rsidRDefault="00824777" w:rsidP="001503E6">
      <w:pPr>
        <w:keepNext/>
        <w:keepLines/>
        <w:spacing w:line="220" w:lineRule="exact"/>
        <w:ind w:left="1134" w:right="1134" w:firstLine="170"/>
        <w:rPr>
          <w:i/>
          <w:sz w:val="18"/>
          <w:szCs w:val="18"/>
        </w:rPr>
      </w:pPr>
      <w:r w:rsidRPr="00FE00E3">
        <w:rPr>
          <w:i/>
          <w:iCs/>
          <w:sz w:val="18"/>
          <w:szCs w:val="18"/>
        </w:rPr>
        <w:t>Условные обозначения</w:t>
      </w:r>
      <w:r w:rsidRPr="00FE00E3">
        <w:rPr>
          <w:sz w:val="18"/>
          <w:szCs w:val="18"/>
        </w:rPr>
        <w:t xml:space="preserve">: сплошная линия: государства — члены ЕЭК, пунктирная линия: государства — </w:t>
      </w:r>
      <w:proofErr w:type="spellStart"/>
      <w:r w:rsidRPr="00FE00E3">
        <w:rPr>
          <w:sz w:val="18"/>
          <w:szCs w:val="18"/>
        </w:rPr>
        <w:t>нечлены</w:t>
      </w:r>
      <w:proofErr w:type="spellEnd"/>
      <w:r w:rsidRPr="00FE00E3">
        <w:rPr>
          <w:sz w:val="18"/>
          <w:szCs w:val="18"/>
        </w:rPr>
        <w:t xml:space="preserve"> ЕЭК.</w:t>
      </w:r>
    </w:p>
    <w:p w14:paraId="17672802" w14:textId="77777777" w:rsidR="00824777" w:rsidRPr="00FE00E3" w:rsidRDefault="00824777" w:rsidP="001503E6">
      <w:pPr>
        <w:spacing w:after="240" w:line="220" w:lineRule="exact"/>
        <w:ind w:left="1134" w:right="1134" w:firstLine="170"/>
        <w:rPr>
          <w:sz w:val="18"/>
          <w:szCs w:val="18"/>
        </w:rPr>
      </w:pPr>
      <w:r w:rsidRPr="00FE00E3">
        <w:rPr>
          <w:i/>
          <w:iCs/>
          <w:sz w:val="18"/>
          <w:szCs w:val="18"/>
        </w:rPr>
        <w:t>Источник</w:t>
      </w:r>
      <w:r w:rsidRPr="00FE00E3">
        <w:rPr>
          <w:sz w:val="18"/>
          <w:szCs w:val="18"/>
        </w:rPr>
        <w:t>: ЕЭК.</w:t>
      </w:r>
    </w:p>
    <w:p w14:paraId="6B7694B7" w14:textId="77777777" w:rsidR="00824777" w:rsidRPr="00FB2042" w:rsidRDefault="00824777" w:rsidP="00824777">
      <w:pPr>
        <w:pStyle w:val="SingleTxtG"/>
      </w:pPr>
      <w:r>
        <w:t>12.</w:t>
      </w:r>
      <w:r>
        <w:tab/>
        <w:t>Это важное изменение с учетом возросших потребностей в развитии потенциала для осуществления этих конвенций и соглашений.</w:t>
      </w:r>
    </w:p>
    <w:p w14:paraId="3F340EF7" w14:textId="77777777" w:rsidR="00824777" w:rsidRPr="00FB2042" w:rsidRDefault="00824777" w:rsidP="00824777">
      <w:pPr>
        <w:pStyle w:val="SingleTxtG"/>
      </w:pPr>
      <w:r>
        <w:t>13.</w:t>
      </w:r>
      <w:r>
        <w:tab/>
        <w:t xml:space="preserve">По итогам одобрения ЭКОСОС своего пересмотренного круга ведения (КВ) КВТ был признан центром Организации Объединенных Наций, выполняющим функции всеобъемлющей региональной и глобальной платформы для рассмотрения всех аспектов развития и сотрудничества в области внутреннего транспорта с уделением особого внимания </w:t>
      </w:r>
      <w:r>
        <w:rPr>
          <w:b/>
          <w:bCs/>
        </w:rPr>
        <w:t xml:space="preserve">межрегиональному и </w:t>
      </w:r>
      <w:proofErr w:type="spellStart"/>
      <w:r>
        <w:rPr>
          <w:b/>
          <w:bCs/>
        </w:rPr>
        <w:t>внутрирегиональному</w:t>
      </w:r>
      <w:proofErr w:type="spellEnd"/>
      <w:r>
        <w:t xml:space="preserve"> </w:t>
      </w:r>
      <w:r>
        <w:lastRenderedPageBreak/>
        <w:t>регулированию на основе конвенций Организации Объединенных Наций по транспорту и других средств.</w:t>
      </w:r>
    </w:p>
    <w:p w14:paraId="4B2EF584" w14:textId="53B30765" w:rsidR="00824777" w:rsidRPr="00FB2042" w:rsidRDefault="00824777" w:rsidP="00824777">
      <w:pPr>
        <w:pStyle w:val="SingleTxtG"/>
      </w:pPr>
      <w:r>
        <w:t>14.</w:t>
      </w:r>
      <w:r>
        <w:tab/>
        <w:t>В разделе 23 «Регулярной программы технического сотрудничества» (РПТС) (A/76/6 (разд.</w:t>
      </w:r>
      <w:r w:rsidR="001503E6">
        <w:rPr>
          <w:lang w:val="en-US"/>
        </w:rPr>
        <w:t> </w:t>
      </w:r>
      <w:r>
        <w:t xml:space="preserve">23)) с точки зрения программ и бюджета рассматриваются </w:t>
      </w:r>
      <w:proofErr w:type="spellStart"/>
      <w:r>
        <w:t>внутрирегиональные</w:t>
      </w:r>
      <w:proofErr w:type="spellEnd"/>
      <w:r>
        <w:t xml:space="preserve"> аспекты вышеуказанного мандата КВТ для 56 государств — членов ЕЭК, особенно для тех 17 стран — участниц программ ЕЭК, которые вправе воспользоваться поддержкой РПТС. На долю 17 стран — участниц программ ЕЭК приходится </w:t>
      </w:r>
      <w:r>
        <w:rPr>
          <w:b/>
          <w:bCs/>
        </w:rPr>
        <w:t>в общей сложности 371 присоединение</w:t>
      </w:r>
      <w:r>
        <w:t xml:space="preserve"> к правовым документам.</w:t>
      </w:r>
    </w:p>
    <w:p w14:paraId="638DB659" w14:textId="3A7D466A" w:rsidR="00824777" w:rsidRPr="00FB2042" w:rsidRDefault="00824777" w:rsidP="00824777">
      <w:pPr>
        <w:pStyle w:val="SingleTxtG"/>
      </w:pPr>
      <w:r>
        <w:t>15.</w:t>
      </w:r>
      <w:r>
        <w:tab/>
        <w:t xml:space="preserve">Напротив, подавляющее большинство из тех 95 государств </w:t>
      </w:r>
      <w:r w:rsidR="001503E6">
        <w:rPr>
          <w:lang w:val="en-US"/>
        </w:rPr>
        <w:t>⸺</w:t>
      </w:r>
      <w:r>
        <w:t xml:space="preserve"> членов Организации Объединенных Наций, которые не входят в состав ЕЭК, но являются договаривающимися сторонами правовых документов по внутреннему транспорту, относящихся к ведению КВТ и поэтому нуждаются в поддержке в соответствии с вышеуказанным мандатом ЭКОСОС, не охвачено бюджетом РПТС. В конце 2021 года на их долю приходилось </w:t>
      </w:r>
      <w:r w:rsidRPr="00DB2D52">
        <w:rPr>
          <w:b/>
          <w:bCs/>
        </w:rPr>
        <w:t>в общей сложности 4</w:t>
      </w:r>
      <w:r>
        <w:rPr>
          <w:b/>
          <w:bCs/>
        </w:rPr>
        <w:t>26 присоединений</w:t>
      </w:r>
      <w:r>
        <w:t xml:space="preserve"> к правовым документам, относящихся к ведению КВТ/ЕЭК.</w:t>
      </w:r>
    </w:p>
    <w:p w14:paraId="4E9955AA" w14:textId="77777777" w:rsidR="00824777" w:rsidRPr="00FB2042" w:rsidRDefault="00824777" w:rsidP="00824777">
      <w:pPr>
        <w:pStyle w:val="SingleTxtG"/>
      </w:pPr>
      <w:r>
        <w:t>16.</w:t>
      </w:r>
      <w:r>
        <w:tab/>
        <w:t>В связи с разрывом между фактическими потребностями/спросом и возможностями развития потенциала для поддержки этой весьма динамичной подгруппы договаривающихся сторон крайне важно усилить понимание вопросов, связанных с осуществлением правовых документов, относящихся к ведению Комитета, и мониторингом этого осуществления. В нижеследующем разделе продолжен анализ этой темы и связанных с ней вариантов.</w:t>
      </w:r>
    </w:p>
    <w:p w14:paraId="6B7832B9" w14:textId="730310A5" w:rsidR="00824777" w:rsidRPr="00FB2042" w:rsidRDefault="00824777" w:rsidP="00824777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 xml:space="preserve">Соображения и варианты для усиления мониторинга </w:t>
      </w:r>
      <w:r w:rsidR="001503E6">
        <w:rPr>
          <w:bCs/>
        </w:rPr>
        <w:br/>
      </w:r>
      <w:r>
        <w:rPr>
          <w:bCs/>
        </w:rPr>
        <w:t>и активизации осуществления</w:t>
      </w:r>
      <w:r>
        <w:t xml:space="preserve"> </w:t>
      </w:r>
    </w:p>
    <w:p w14:paraId="7D3EC67C" w14:textId="77777777" w:rsidR="00824777" w:rsidRPr="00FB2042" w:rsidRDefault="00824777" w:rsidP="00824777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Общие соображения по активизации осуществления</w:t>
      </w:r>
    </w:p>
    <w:p w14:paraId="6C5176CF" w14:textId="77777777" w:rsidR="00824777" w:rsidRPr="00FB2042" w:rsidRDefault="00824777" w:rsidP="00824777">
      <w:pPr>
        <w:pStyle w:val="SingleTxtG"/>
      </w:pPr>
      <w:r>
        <w:t>17.</w:t>
      </w:r>
      <w:r>
        <w:tab/>
        <w:t>Для того чтобы юридически обязательные документы Организации Объединенных Наций по внутреннему транспорту оказывали влияние на свои договаривающиеся стороны и население в целом, они должны осуществляться. Нереализованные документы негативно отражаются на репутации КВТ и снижают доверие к международной системе регулирования в целом. Это, в свою очередь, повышает риск фрагментации регулирования.</w:t>
      </w:r>
    </w:p>
    <w:p w14:paraId="0C47D578" w14:textId="77777777" w:rsidR="00824777" w:rsidRPr="00FB2042" w:rsidRDefault="00824777" w:rsidP="00824777">
      <w:pPr>
        <w:pStyle w:val="SingleTxtG"/>
      </w:pPr>
      <w:r>
        <w:t>18.</w:t>
      </w:r>
      <w:r>
        <w:tab/>
        <w:t>Для осуществления таких документов требуется их применение на национальном уровне, имеющее юридические или практические последствия, а также обеспечение исполнения их положений, причем оба этих фактора зависят от национальных правовых систем каждой страны. Во многих случаях ответственность за осуществление документов возлагается в значительной степени или исключительно на договаривающиеся стороны этих документов. В некоторых случаях документы напрямую применяют конечные пользователи, будь то транспортные операторы, предприятия или партнеры.</w:t>
      </w:r>
    </w:p>
    <w:p w14:paraId="3AD51038" w14:textId="77777777" w:rsidR="00824777" w:rsidRPr="00FE00E3" w:rsidRDefault="00824777" w:rsidP="00824777">
      <w:pPr>
        <w:pStyle w:val="SingleTxtG"/>
      </w:pPr>
      <w:r>
        <w:t>19.</w:t>
      </w:r>
      <w:r>
        <w:tab/>
        <w:t>Существует целый ряд механизмов, с помощью которых КВТ/ЕЭК поддерживает более широкое и эффективное применение документов по транспорту посредством обмена знаниями, обеспечения руководства, пропагандирования, развития потенциала и оказания поддержки. К ним относятся:</w:t>
      </w:r>
    </w:p>
    <w:p w14:paraId="1ADC13F4" w14:textId="77777777" w:rsidR="00824777" w:rsidRPr="00FB2042" w:rsidRDefault="00824777" w:rsidP="00824777">
      <w:pPr>
        <w:pStyle w:val="SingleTxtG"/>
        <w:ind w:firstLine="567"/>
      </w:pPr>
      <w:r>
        <w:t>a)</w:t>
      </w:r>
      <w:r>
        <w:tab/>
        <w:t>механизмы развития потенциала и технической помощи для оказания поддержки договаривающимся сторонам в осуществлении международных документов, в том числе посредством обучения, политической и правовой поддержки;</w:t>
      </w:r>
    </w:p>
    <w:p w14:paraId="07F648CB" w14:textId="77777777" w:rsidR="00824777" w:rsidRPr="00FB2042" w:rsidRDefault="00824777" w:rsidP="00824777">
      <w:pPr>
        <w:pStyle w:val="SingleTxtG"/>
        <w:ind w:firstLine="567"/>
      </w:pPr>
      <w:r>
        <w:t>b)</w:t>
      </w:r>
      <w:r>
        <w:tab/>
        <w:t>аналитическая работа по выявлению тенденций, связанных с существующими документами, которая направлена на повышение их актуальности, а также создание необходимой базы знаний для их дальнейшего развития либо разработки новых документов;</w:t>
      </w:r>
    </w:p>
    <w:p w14:paraId="0E533C5C" w14:textId="77777777" w:rsidR="00824777" w:rsidRPr="00FB2042" w:rsidRDefault="00824777" w:rsidP="00824777">
      <w:pPr>
        <w:pStyle w:val="SingleTxtG"/>
        <w:ind w:firstLine="567"/>
      </w:pPr>
      <w:r>
        <w:lastRenderedPageBreak/>
        <w:t>c)</w:t>
      </w:r>
      <w:r>
        <w:tab/>
        <w:t>механизмы информационно-пропагандистской деятельности для повышения осведомленности (например сессии КВТ на уровне министров, Специальный посланник по безопасности дорожного движения и т. д.); и</w:t>
      </w:r>
    </w:p>
    <w:p w14:paraId="2A3F5A22" w14:textId="77777777" w:rsidR="00824777" w:rsidRPr="00FB2042" w:rsidRDefault="00824777" w:rsidP="00824777">
      <w:pPr>
        <w:pStyle w:val="SingleTxtG"/>
        <w:ind w:firstLine="567"/>
      </w:pPr>
      <w:r>
        <w:t>d)</w:t>
      </w:r>
      <w:r>
        <w:tab/>
        <w:t>механизмы мониторинга для отслеживания использования международных документов, выявления проблем и возможностей в рамках соответствующих заинтересованных групп и руководства дальнейшими действиями.</w:t>
      </w:r>
    </w:p>
    <w:p w14:paraId="5B71937B" w14:textId="7D9BD751" w:rsidR="00824777" w:rsidRPr="00FB2042" w:rsidRDefault="00824777" w:rsidP="00824777">
      <w:pPr>
        <w:pStyle w:val="SingleTxtG"/>
      </w:pPr>
      <w:r>
        <w:t>20.</w:t>
      </w:r>
      <w:r>
        <w:tab/>
        <w:t xml:space="preserve">Применение пятого типа механизмов — механизмов соблюдения — </w:t>
      </w:r>
      <w:r w:rsidR="0000738F">
        <w:br/>
      </w:r>
      <w:r>
        <w:t xml:space="preserve">в отношении транспортных конвенций в целом не практикуется, хотя и распространено в отношении правовых документов, обслуживаемых другими подразделениями ЕЭК (см., например, </w:t>
      </w:r>
      <w:proofErr w:type="spellStart"/>
      <w:r>
        <w:t>Орхусскую</w:t>
      </w:r>
      <w:proofErr w:type="spellEnd"/>
      <w:r>
        <w:t xml:space="preserve"> конвенцию), в целях укрепления соблюдения.</w:t>
      </w:r>
    </w:p>
    <w:p w14:paraId="2F33BA50" w14:textId="77777777" w:rsidR="00824777" w:rsidRPr="00FB2042" w:rsidRDefault="00824777" w:rsidP="001503E6">
      <w:pPr>
        <w:pStyle w:val="H1G"/>
      </w:pPr>
      <w:r>
        <w:tab/>
        <w:t>B.</w:t>
      </w:r>
      <w:r>
        <w:tab/>
        <w:t>Общие соображения относительно разработки вариантов усиления мониторинга</w:t>
      </w:r>
    </w:p>
    <w:p w14:paraId="6E7F66BA" w14:textId="77777777" w:rsidR="00824777" w:rsidRPr="00FB2042" w:rsidRDefault="00824777" w:rsidP="00824777">
      <w:pPr>
        <w:pStyle w:val="SingleTxtG"/>
      </w:pPr>
      <w:r>
        <w:t>21.</w:t>
      </w:r>
      <w:r>
        <w:tab/>
        <w:t>КВТ и его вспомогательные органы непосредственно не отвечают за осуществление документов, которые они администрируют и помогают разрабатывать: осуществление остается на усмотрение их договаривающихся сторон. Однако КВТ может оказать поддержку в разработке необходимых механизмов для поддержки осуществления.</w:t>
      </w:r>
    </w:p>
    <w:p w14:paraId="2894DB58" w14:textId="77777777" w:rsidR="00824777" w:rsidRPr="00FE00E3" w:rsidRDefault="00824777" w:rsidP="00824777">
      <w:pPr>
        <w:pStyle w:val="SingleTxtG"/>
      </w:pPr>
      <w:r>
        <w:t>22.</w:t>
      </w:r>
      <w:r>
        <w:tab/>
        <w:t>Мониторинг осуществления правовых документов, относящихся к ведению Комитета, может проводиться на трех разных уровнях:</w:t>
      </w:r>
    </w:p>
    <w:p w14:paraId="71AF767D" w14:textId="77777777" w:rsidR="00824777" w:rsidRPr="00FB2042" w:rsidRDefault="00824777" w:rsidP="00824777">
      <w:pPr>
        <w:pStyle w:val="Bullet1G"/>
        <w:numPr>
          <w:ilvl w:val="0"/>
          <w:numId w:val="22"/>
        </w:numPr>
      </w:pPr>
      <w:r>
        <w:t xml:space="preserve">принятие правовых положений на национальном уровне; </w:t>
      </w:r>
    </w:p>
    <w:p w14:paraId="73618A19" w14:textId="77777777" w:rsidR="00824777" w:rsidRPr="009611C8" w:rsidRDefault="00824777" w:rsidP="00824777">
      <w:pPr>
        <w:pStyle w:val="Bullet1G"/>
        <w:numPr>
          <w:ilvl w:val="0"/>
          <w:numId w:val="22"/>
        </w:numPr>
      </w:pPr>
      <w:r>
        <w:t>обеспечение их соблюдения;</w:t>
      </w:r>
    </w:p>
    <w:p w14:paraId="7FFBE879" w14:textId="77777777" w:rsidR="00824777" w:rsidRPr="00FB2042" w:rsidRDefault="00824777" w:rsidP="00824777">
      <w:pPr>
        <w:pStyle w:val="Bullet1G"/>
        <w:numPr>
          <w:ilvl w:val="0"/>
          <w:numId w:val="22"/>
        </w:numPr>
      </w:pPr>
      <w:r>
        <w:t>отчетность о мерах по обеспечению осуществления.</w:t>
      </w:r>
    </w:p>
    <w:p w14:paraId="7E1272D9" w14:textId="77777777" w:rsidR="00824777" w:rsidRPr="00FB2042" w:rsidRDefault="00824777" w:rsidP="00824777">
      <w:pPr>
        <w:pStyle w:val="SingleTxtG"/>
      </w:pPr>
      <w:r>
        <w:t>23.</w:t>
      </w:r>
      <w:r>
        <w:tab/>
        <w:t>Данные по всем трем уровням обеспечения осуществления по мере необходимости могут быть сформированы договаривающимися сторонами на национальном уровне путем самооценки и представлены в секретариат в заранее определенных, структурированных формах для облегчения их обработки и анализа.</w:t>
      </w:r>
    </w:p>
    <w:p w14:paraId="24CCE9A4" w14:textId="77777777" w:rsidR="00824777" w:rsidRPr="00FB2042" w:rsidRDefault="00824777" w:rsidP="00824777">
      <w:pPr>
        <w:pStyle w:val="SingleTxtG"/>
      </w:pPr>
      <w:r>
        <w:t>24.</w:t>
      </w:r>
      <w:r>
        <w:tab/>
        <w:t>Мониторинг должен соответствовать характеру конкретных положений документа, которые воплощаются в фактической реализации, а также рассматриваемой теме и основному вопросу, который в нем затрагивается. Это означает, что основа для проведения мониторинга должна быть индивидуализированной, а его результаты не являются универсальными.</w:t>
      </w:r>
    </w:p>
    <w:p w14:paraId="642C0753" w14:textId="77777777" w:rsidR="00824777" w:rsidRPr="00FB2042" w:rsidRDefault="00824777" w:rsidP="00824777">
      <w:pPr>
        <w:pStyle w:val="SingleTxtG"/>
      </w:pPr>
      <w:r>
        <w:t>25.</w:t>
      </w:r>
      <w:r>
        <w:tab/>
        <w:t>В то же время объединение различных источников информации для поддержки создания системной базы знаний и разработки комплексного подхода на уровне организации имеет основополагающее значение для эффективного и систематического содействия осуществлению на уровне объединения/организации, что в свою очередь способствует активизации осуществления Стратегии КВТ на период до 2030 года. Опыт, накопленный в ходе мониторинга осуществления документов, следует использовать для подкрепления нормотворческого процесса.</w:t>
      </w:r>
    </w:p>
    <w:p w14:paraId="0821F7B0" w14:textId="77777777" w:rsidR="00824777" w:rsidRPr="00FB2042" w:rsidRDefault="00824777" w:rsidP="00824777">
      <w:pPr>
        <w:pStyle w:val="SingleTxtG"/>
      </w:pPr>
      <w:r>
        <w:t>26.</w:t>
      </w:r>
      <w:r>
        <w:tab/>
        <w:t>Логический вывод из вышеизложенных соображений заключается в том, что для этой работы, скорее всего, будет полезен централизованный обзор на уровне КВТ, а также непосредственное осуществление на уровне вспомогательных органов.</w:t>
      </w:r>
    </w:p>
    <w:p w14:paraId="1A27CA12" w14:textId="77777777" w:rsidR="00824777" w:rsidRPr="00FB2042" w:rsidRDefault="00824777" w:rsidP="00824777">
      <w:pPr>
        <w:pStyle w:val="SingleTxtG"/>
      </w:pPr>
      <w:r>
        <w:t>27.</w:t>
      </w:r>
      <w:r>
        <w:tab/>
        <w:t>Результаты мониторинга осуществления, который понимается как регулярный и непрерывный процесс, должны постоянно подкреплять межправительственные обсуждения. Для этого на институциональном уровне может представляться отчетность по мониторингу осуществления «ключевых конвенций» («Доклад о ходе осуществления и связанных с ним вопросах»), которая может быть:</w:t>
      </w:r>
    </w:p>
    <w:p w14:paraId="037FD1AF" w14:textId="77777777" w:rsidR="00824777" w:rsidRPr="00FB2042" w:rsidRDefault="00824777" w:rsidP="00824777">
      <w:pPr>
        <w:pStyle w:val="Bullet1G"/>
        <w:numPr>
          <w:ilvl w:val="0"/>
          <w:numId w:val="22"/>
        </w:numPr>
      </w:pPr>
      <w:r>
        <w:t>децентрализованной, т. е. представляемой на уровне вспомогательных органов КВТ, непосредственно отвечающих за выбранные документы, или</w:t>
      </w:r>
    </w:p>
    <w:p w14:paraId="599BE271" w14:textId="77777777" w:rsidR="00824777" w:rsidRPr="00FB2042" w:rsidRDefault="00824777" w:rsidP="00824777">
      <w:pPr>
        <w:pStyle w:val="Bullet1G"/>
        <w:numPr>
          <w:ilvl w:val="0"/>
          <w:numId w:val="22"/>
        </w:numPr>
      </w:pPr>
      <w:r>
        <w:lastRenderedPageBreak/>
        <w:t>централизованной, т. е. представляемой в виде всеобъемлющего доклада Комитету, аналогичного докладу о ходе присоединения, который регулярно входит в программу пленарных заседаний Комитета, или</w:t>
      </w:r>
    </w:p>
    <w:p w14:paraId="4C4AE7E9" w14:textId="77777777" w:rsidR="00824777" w:rsidRPr="00FB2042" w:rsidRDefault="00824777" w:rsidP="00824777">
      <w:pPr>
        <w:pStyle w:val="Bullet1G"/>
        <w:numPr>
          <w:ilvl w:val="0"/>
          <w:numId w:val="22"/>
        </w:numPr>
      </w:pPr>
      <w:r>
        <w:t>представлена как на уровне КВТ, так и на уровне соответствующих вспомогательных органов.</w:t>
      </w:r>
    </w:p>
    <w:p w14:paraId="70AFADD5" w14:textId="77777777" w:rsidR="00824777" w:rsidRPr="00FB2042" w:rsidRDefault="00824777" w:rsidP="00824777">
      <w:pPr>
        <w:pStyle w:val="SingleTxtG"/>
      </w:pPr>
      <w:r>
        <w:t>28.</w:t>
      </w:r>
      <w:r>
        <w:tab/>
        <w:t>Ожидается, что усиление мониторинга осуществления ключевых конвенций будет иметь ряд преимуществ.</w:t>
      </w:r>
    </w:p>
    <w:p w14:paraId="1EACBC91" w14:textId="77777777" w:rsidR="00824777" w:rsidRPr="00FB2042" w:rsidRDefault="00824777" w:rsidP="00824777">
      <w:pPr>
        <w:pStyle w:val="SingleTxtG"/>
      </w:pPr>
      <w:r>
        <w:t>29.</w:t>
      </w:r>
      <w:r>
        <w:tab/>
        <w:t>Анализ данных, собранных с помощью механизмов мониторинга, способствует:</w:t>
      </w:r>
    </w:p>
    <w:p w14:paraId="63CAC7A3" w14:textId="77777777" w:rsidR="00824777" w:rsidRPr="009611C8" w:rsidRDefault="00824777" w:rsidP="00824777">
      <w:pPr>
        <w:pStyle w:val="Bullet1G"/>
        <w:numPr>
          <w:ilvl w:val="0"/>
          <w:numId w:val="22"/>
        </w:numPr>
      </w:pPr>
      <w:r>
        <w:t>пониманию того, каким образом, в какой степени, с какими результатами и воздействием осуществляются юридически обязательные документы ООН, относящиеся к ведению КВТ;</w:t>
      </w:r>
    </w:p>
    <w:p w14:paraId="7559A48F" w14:textId="77777777" w:rsidR="00824777" w:rsidRPr="00FB2042" w:rsidRDefault="00824777" w:rsidP="00824777">
      <w:pPr>
        <w:pStyle w:val="Bullet1G"/>
        <w:numPr>
          <w:ilvl w:val="0"/>
          <w:numId w:val="22"/>
        </w:numPr>
      </w:pPr>
      <w:r>
        <w:t>выявлению проблем, связанных с осуществлением, и оценке актуальности и эффективности этих документов (такой анализ может принимать форму «Доклада о пробелах», содержащего показатели того, насколько далеки договаривающиеся стороны от полного осуществления); и</w:t>
      </w:r>
    </w:p>
    <w:p w14:paraId="0B0AF4D1" w14:textId="77777777" w:rsidR="00824777" w:rsidRPr="009611C8" w:rsidRDefault="00824777" w:rsidP="00824777">
      <w:pPr>
        <w:pStyle w:val="Bullet1G"/>
        <w:numPr>
          <w:ilvl w:val="0"/>
          <w:numId w:val="22"/>
        </w:numPr>
      </w:pPr>
      <w:r>
        <w:t>активизации осуществления.</w:t>
      </w:r>
    </w:p>
    <w:p w14:paraId="3E5EBAEF" w14:textId="77777777" w:rsidR="00824777" w:rsidRPr="00FB2042" w:rsidRDefault="00824777" w:rsidP="00824777">
      <w:pPr>
        <w:pStyle w:val="SingleTxtG"/>
      </w:pPr>
      <w:r>
        <w:t>30.</w:t>
      </w:r>
      <w:r>
        <w:tab/>
        <w:t>Данные, полученные в результате мониторинга осуществления, могут быть использованы для:</w:t>
      </w:r>
    </w:p>
    <w:p w14:paraId="533647D4" w14:textId="77777777" w:rsidR="00824777" w:rsidRPr="00FB2042" w:rsidRDefault="00824777" w:rsidP="00824777">
      <w:pPr>
        <w:pStyle w:val="Bullet1G"/>
        <w:numPr>
          <w:ilvl w:val="0"/>
          <w:numId w:val="22"/>
        </w:numPr>
      </w:pPr>
      <w:r>
        <w:t>оказания индивидуализированной технической помощи на национальном или региональном уровне;</w:t>
      </w:r>
    </w:p>
    <w:p w14:paraId="646E6428" w14:textId="77777777" w:rsidR="00824777" w:rsidRPr="00FB2042" w:rsidRDefault="00824777" w:rsidP="00824777">
      <w:pPr>
        <w:pStyle w:val="Bullet1G"/>
        <w:numPr>
          <w:ilvl w:val="0"/>
          <w:numId w:val="22"/>
        </w:numPr>
      </w:pPr>
      <w:r>
        <w:t>содействия оценке документов, активизации нормотворческой работы и усилению ее воздействия;</w:t>
      </w:r>
    </w:p>
    <w:p w14:paraId="7A05520E" w14:textId="77777777" w:rsidR="00824777" w:rsidRPr="00FB2042" w:rsidRDefault="00824777" w:rsidP="00824777">
      <w:pPr>
        <w:pStyle w:val="Bullet1G"/>
        <w:numPr>
          <w:ilvl w:val="0"/>
          <w:numId w:val="22"/>
        </w:numPr>
      </w:pPr>
      <w:r>
        <w:t>поощрения обмена знаниями и информацией между вспомогательными органами КВТ;</w:t>
      </w:r>
    </w:p>
    <w:p w14:paraId="3929E922" w14:textId="77777777" w:rsidR="00824777" w:rsidRPr="00FB2042" w:rsidRDefault="00824777" w:rsidP="00824777">
      <w:pPr>
        <w:pStyle w:val="Bullet1G"/>
        <w:numPr>
          <w:ilvl w:val="0"/>
          <w:numId w:val="22"/>
        </w:numPr>
      </w:pPr>
      <w:r>
        <w:t>поощрения диалога между КВТ и его договаривающимися сторонами.</w:t>
      </w:r>
    </w:p>
    <w:p w14:paraId="17E1958C" w14:textId="77777777" w:rsidR="00824777" w:rsidRPr="00FB2042" w:rsidRDefault="00824777" w:rsidP="00824777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Доступные варианты мониторинга осуществления</w:t>
      </w:r>
    </w:p>
    <w:p w14:paraId="4432C751" w14:textId="77777777" w:rsidR="00824777" w:rsidRPr="00FE00E3" w:rsidRDefault="00824777" w:rsidP="00824777">
      <w:pPr>
        <w:pStyle w:val="SingleTxtG"/>
      </w:pPr>
      <w:r>
        <w:t>31.</w:t>
      </w:r>
      <w:r>
        <w:tab/>
        <w:t>В настоящем документе рассматриваются три доступных на данный момент варианта мониторинга и повышения эффективности осуществления правовых документов, относящихся к ведению Комитета, а именно:</w:t>
      </w:r>
    </w:p>
    <w:p w14:paraId="6B1555C0" w14:textId="77777777" w:rsidR="00824777" w:rsidRPr="00FB2042" w:rsidRDefault="00824777" w:rsidP="00824777">
      <w:pPr>
        <w:pStyle w:val="SingleTxtG"/>
        <w:ind w:firstLine="567"/>
      </w:pPr>
      <w:r>
        <w:t xml:space="preserve">a) </w:t>
      </w:r>
      <w:r>
        <w:tab/>
        <w:t>закрепление в правовых положениях конвенций усиленного мониторинга осуществления;</w:t>
      </w:r>
    </w:p>
    <w:p w14:paraId="2C879319" w14:textId="77777777" w:rsidR="00824777" w:rsidRPr="00FB2042" w:rsidRDefault="00824777" w:rsidP="00824777">
      <w:pPr>
        <w:pStyle w:val="SingleTxtG"/>
        <w:ind w:firstLine="567"/>
      </w:pPr>
      <w:r>
        <w:t xml:space="preserve">b) </w:t>
      </w:r>
      <w:r>
        <w:tab/>
        <w:t>представление отчетности о проблемах и вопросах, связанных с осуществлением, на ежегодных сессиях КВТ;</w:t>
      </w:r>
    </w:p>
    <w:p w14:paraId="6822F2BB" w14:textId="77777777" w:rsidR="00824777" w:rsidRPr="00FB2042" w:rsidRDefault="00824777" w:rsidP="00824777">
      <w:pPr>
        <w:pStyle w:val="SingleTxtG"/>
        <w:ind w:firstLine="567"/>
      </w:pPr>
      <w:r>
        <w:t xml:space="preserve">c) </w:t>
      </w:r>
      <w:r>
        <w:tab/>
        <w:t>показатели устойчивой связанности инфраструктуры внутреннего транспорта (ПУСИВТ): многоцелевой инструмент поддержки мониторинга.</w:t>
      </w:r>
    </w:p>
    <w:p w14:paraId="1FC6E92B" w14:textId="77777777" w:rsidR="00824777" w:rsidRPr="00FB2042" w:rsidRDefault="00824777" w:rsidP="00824777">
      <w:pPr>
        <w:pStyle w:val="SingleTxtG"/>
        <w:rPr>
          <w:sz w:val="24"/>
          <w:szCs w:val="16"/>
        </w:rPr>
      </w:pPr>
      <w:r>
        <w:t>32.</w:t>
      </w:r>
      <w:r>
        <w:tab/>
        <w:t>Как отмечалось ранее в настоящем документе, за 75-летнюю историю Комитета правовые документы, относящиеся к его ведению, разрабатывались при различных обстоятельствах, с различными целями, различными требованиями к мониторингу и для решения широкого круга вопросов, связанных с внутренним транспортом. Таким образом, приведенные выше варианты не следует понимать как исчерпывающие или применимые ко всем ключевым правовым документам.</w:t>
      </w:r>
    </w:p>
    <w:p w14:paraId="2CEBEC6A" w14:textId="77777777" w:rsidR="00824777" w:rsidRPr="00FB2042" w:rsidRDefault="00824777" w:rsidP="00824777">
      <w:pPr>
        <w:pStyle w:val="H23G"/>
      </w:pPr>
      <w:r>
        <w:rPr>
          <w:bCs/>
        </w:rPr>
        <w:tab/>
        <w:t>1.</w:t>
      </w:r>
      <w:r>
        <w:tab/>
      </w:r>
      <w:r>
        <w:rPr>
          <w:bCs/>
        </w:rPr>
        <w:t>Закрепление в правовых положениях конвенций усиленного мониторинга осуществления</w:t>
      </w:r>
    </w:p>
    <w:p w14:paraId="71D97785" w14:textId="7F51BE31" w:rsidR="00824777" w:rsidRPr="00FB2042" w:rsidRDefault="00824777" w:rsidP="00824777">
      <w:pPr>
        <w:pStyle w:val="SingleTxtG"/>
      </w:pPr>
      <w:r>
        <w:t>33.</w:t>
      </w:r>
      <w:r>
        <w:tab/>
        <w:t xml:space="preserve">Некоторые правовые документы, относящиеся к ведению Комитета, содержат четкие положения относительно мониторинга их осуществления, закрепленные в самих документах. Хорошим примером является мониторинг соблюдения правил в области транспортных средств, который основан на юридических требованиях, </w:t>
      </w:r>
      <w:r>
        <w:lastRenderedPageBreak/>
        <w:t xml:space="preserve">закрепленных во всех трех соглашениях: например, в Соглашении 1958 года и относящихся к нему правилах Организации Объединенных Наций содержится требование о том, чтобы орган по официальному утверждению типа направлял уведомления назначенным техническим службам по каждому своду правил Организации Объединенных Наций, которые применяет соответствующая договаривающаяся сторона. В настоящее время уведомления направляются </w:t>
      </w:r>
      <w:r w:rsidR="001503E6">
        <w:br/>
      </w:r>
      <w:r>
        <w:t>в электронном виде через так называемое приложение «/343» (п.</w:t>
      </w:r>
      <w:r w:rsidR="001503E6" w:rsidRPr="001503E6">
        <w:t xml:space="preserve"> </w:t>
      </w:r>
      <w:r>
        <w:t>2 статьи</w:t>
      </w:r>
      <w:r w:rsidR="001503E6" w:rsidRPr="001503E6">
        <w:t xml:space="preserve"> </w:t>
      </w:r>
      <w:r>
        <w:t>2 и приложение</w:t>
      </w:r>
      <w:r w:rsidR="001503E6" w:rsidRPr="001503E6">
        <w:t xml:space="preserve"> </w:t>
      </w:r>
      <w:r>
        <w:t>2 к Соглашению 1958 года (ECE/TRANS/WP.29/343/Rev30</w:t>
      </w:r>
      <w:r w:rsidR="004C0551">
        <w:rPr>
          <w:rStyle w:val="aa"/>
        </w:rPr>
        <w:footnoteReference w:id="4"/>
      </w:r>
      <w:r>
        <w:t>)). Аналогичные положения приводятся в Соглашении 1997 года и содержат требование об уведомлении органов, проводящих периодические технические осмотры (ПТО) и имеющих право выдавать международные сертификаты, касающиеся безопасности дорожного движения, а также образцы таких сертификатов в том случае, если их бланк отличается от воспроизведенного в соглашении (ECE/TRANS/WP.29/1074/Rev.18</w:t>
      </w:r>
      <w:r w:rsidR="004C0551">
        <w:rPr>
          <w:rStyle w:val="aa"/>
        </w:rPr>
        <w:footnoteReference w:id="5"/>
      </w:r>
      <w:r>
        <w:t xml:space="preserve">). </w:t>
      </w:r>
      <w:r w:rsidR="001503E6">
        <w:br/>
      </w:r>
      <w:r>
        <w:t>В соответствии с положениями Соглашения 1998 года договаривающиеся стороны, голосующие за принятие новых глобальных технических правил (ГТП) Организации Объединенных Наций или поправок к существующим правилам, обязаны передать их национальным органам, ответственным за нормотворческий процесс, для их осуществления в рамках национального законодательства, и должны регулярно отчитываться о ходе этого процесса (ECE/TRANS/WP.29/1073/Rev.36)</w:t>
      </w:r>
      <w:r>
        <w:rPr>
          <w:rStyle w:val="aa"/>
        </w:rPr>
        <w:footnoteReference w:id="6"/>
      </w:r>
      <w:r>
        <w:t>.</w:t>
      </w:r>
    </w:p>
    <w:p w14:paraId="3ECB216D" w14:textId="77777777" w:rsidR="00824777" w:rsidRPr="00FB2042" w:rsidRDefault="00824777" w:rsidP="00824777">
      <w:pPr>
        <w:pStyle w:val="SingleTxtG"/>
      </w:pPr>
      <w:r>
        <w:t>34.</w:t>
      </w:r>
      <w:r>
        <w:tab/>
        <w:t>Если резюмировать, то ко всем трем Соглашениям прилагается так называемый документ о статусе, содержащий информацию о договаривающихся сторонах и выполнении ими правил Организации Объединенных Наций, предписаний Организации Объединенных Наций или ГТП Организации Объединенных Наций. Одной из частей документа о статусе Соглашения 1958 является приложение для обработки данных.</w:t>
      </w:r>
    </w:p>
    <w:p w14:paraId="11CE3309" w14:textId="77777777" w:rsidR="00824777" w:rsidRPr="00FB2042" w:rsidRDefault="00824777" w:rsidP="00824777">
      <w:pPr>
        <w:pStyle w:val="SingleTxtG"/>
      </w:pPr>
      <w:r>
        <w:t>35.</w:t>
      </w:r>
      <w:r>
        <w:tab/>
        <w:t>В других соглашениях, например в соглашениях о международной дорожной перевозке опасных грузов и о международной перевозке опасных грузов по внутренним водным путям (ДОПОГ/ВОПОГ), не содержится обязательств в отношении отчетности, однако содержится требование к компетентным органам договаривающихся сторон направлять информацию, связанную с осуществлением соглашений, через секретариат. Вместо внесения этой информации в отдельный документ о статусе она передается другим договаривающимся сторонам посредством веб-сайта ЕЭК.</w:t>
      </w:r>
    </w:p>
    <w:p w14:paraId="2E888AFB" w14:textId="5CF28FFD" w:rsidR="00824777" w:rsidRPr="00FB2042" w:rsidRDefault="00824777" w:rsidP="001503E6">
      <w:pPr>
        <w:pStyle w:val="H23G"/>
        <w:rPr>
          <w:sz w:val="24"/>
          <w:szCs w:val="16"/>
        </w:rPr>
      </w:pPr>
      <w:r>
        <w:tab/>
        <w:t>2.</w:t>
      </w:r>
      <w:r>
        <w:tab/>
        <w:t xml:space="preserve">Представление отчетности о проблемах и вопросах, связанных </w:t>
      </w:r>
      <w:r w:rsidR="001503E6">
        <w:br/>
      </w:r>
      <w:r>
        <w:t>с осуществлением, на ежегодных сессиях КВТ</w:t>
      </w:r>
    </w:p>
    <w:p w14:paraId="47488731" w14:textId="77777777" w:rsidR="00824777" w:rsidRPr="00FB2042" w:rsidRDefault="00824777" w:rsidP="00824777">
      <w:pPr>
        <w:pStyle w:val="SingleTxtG"/>
      </w:pPr>
      <w:r>
        <w:t>36.</w:t>
      </w:r>
      <w:r>
        <w:tab/>
        <w:t>В 2020 году, после принятия Стратегии КВТ на период до 2030 года и соответствующих решений Бюро КВТ в поддержку ее осуществления, повестка дня ежегодных сессий Комитета по внутреннему транспорту пополнилась двумя новыми пунктами повестки дня, а именно:</w:t>
      </w:r>
    </w:p>
    <w:p w14:paraId="44772BA2" w14:textId="77777777" w:rsidR="00824777" w:rsidRPr="00FB2042" w:rsidRDefault="00824777" w:rsidP="00824777">
      <w:pPr>
        <w:pStyle w:val="SingleTxtG"/>
        <w:ind w:firstLine="567"/>
      </w:pPr>
      <w:r>
        <w:t xml:space="preserve">a) </w:t>
      </w:r>
      <w:r>
        <w:tab/>
        <w:t xml:space="preserve">«осуществление международных конвенций и соглашений Организации Объединенных Наций в области внутреннего транспорта (заявления делегатов)»; и </w:t>
      </w:r>
    </w:p>
    <w:p w14:paraId="2AD1AE9C" w14:textId="77777777" w:rsidR="00824777" w:rsidRPr="00FB2042" w:rsidRDefault="00824777" w:rsidP="00824777">
      <w:pPr>
        <w:pStyle w:val="SingleTxtG"/>
        <w:ind w:firstLine="567"/>
      </w:pPr>
      <w:r>
        <w:t xml:space="preserve">b) </w:t>
      </w:r>
      <w:r>
        <w:tab/>
        <w:t>«вызовы и новые тенденции внутреннего транспорта в различных регионах» (заявления делегатов).</w:t>
      </w:r>
    </w:p>
    <w:p w14:paraId="49245875" w14:textId="77777777" w:rsidR="00824777" w:rsidRPr="00FB2042" w:rsidRDefault="00824777" w:rsidP="00824777">
      <w:pPr>
        <w:pStyle w:val="SingleTxtG"/>
      </w:pPr>
      <w:r>
        <w:t>37.</w:t>
      </w:r>
      <w:r>
        <w:tab/>
        <w:t xml:space="preserve">Цель обоих пунктов повестки дня состоит в оценке новых вопросов, связанных с выполнением мандатов Комитета, который является центром Организации Объединенных Наций, выполняющим функции всеобъемлющей региональной и глобальной платформы для рассмотрения всех аспектов развития и сотрудничества в области внутреннего транспорта с уделением особого внимания </w:t>
      </w:r>
      <w:proofErr w:type="spellStart"/>
      <w:r>
        <w:t>внутрирегиональному</w:t>
      </w:r>
      <w:proofErr w:type="spellEnd"/>
      <w:r>
        <w:t xml:space="preserve"> и межрегиональному регулированию на основе конвенций Организации Объединенных Наций по транспорту и других средств.</w:t>
      </w:r>
    </w:p>
    <w:p w14:paraId="12626CC7" w14:textId="77777777" w:rsidR="00824777" w:rsidRPr="00FB2042" w:rsidRDefault="00824777" w:rsidP="00824777">
      <w:pPr>
        <w:pStyle w:val="SingleTxtG"/>
      </w:pPr>
      <w:r>
        <w:lastRenderedPageBreak/>
        <w:t>38.</w:t>
      </w:r>
      <w:r>
        <w:tab/>
        <w:t>Оба пункта повестки дня подкрепляются подробными документами, выпускаемыми секретариатом, в которых оцениваются глобальные и региональные тенденции и динамика присоединения, а также определяются ключевые вопросы, проблемы и новые тенденции, актуальные для различных регионов.</w:t>
      </w:r>
    </w:p>
    <w:p w14:paraId="64F3D3D3" w14:textId="77777777" w:rsidR="00824777" w:rsidRPr="00FB2042" w:rsidRDefault="00824777" w:rsidP="00824777">
      <w:pPr>
        <w:pStyle w:val="H23G"/>
      </w:pPr>
      <w:r>
        <w:rPr>
          <w:bCs/>
        </w:rPr>
        <w:tab/>
        <w:t>3.</w:t>
      </w:r>
      <w:r>
        <w:tab/>
      </w:r>
      <w:r>
        <w:rPr>
          <w:bCs/>
        </w:rPr>
        <w:t>ПУСИВТ: многоцелевой инструмент для поддержки мониторинга осуществления</w:t>
      </w:r>
    </w:p>
    <w:p w14:paraId="4A8AD133" w14:textId="65D2FC30" w:rsidR="00824777" w:rsidRPr="00D21551" w:rsidRDefault="001503E6" w:rsidP="001503E6">
      <w:pPr>
        <w:pStyle w:val="H23G"/>
        <w:rPr>
          <w:bCs/>
        </w:rPr>
      </w:pPr>
      <w:r>
        <w:tab/>
      </w:r>
      <w:r w:rsidRPr="001503E6">
        <w:rPr>
          <w:b w:val="0"/>
          <w:bCs/>
        </w:rPr>
        <w:tab/>
      </w:r>
      <w:r w:rsidR="00824777" w:rsidRPr="001503E6">
        <w:rPr>
          <w:b w:val="0"/>
          <w:bCs/>
        </w:rPr>
        <w:t>Рис. II</w:t>
      </w:r>
      <w:r w:rsidRPr="001503E6">
        <w:rPr>
          <w:b w:val="0"/>
          <w:bCs/>
        </w:rPr>
        <w:br/>
      </w:r>
      <w:r w:rsidR="00824777">
        <w:rPr>
          <w:bCs/>
        </w:rPr>
        <w:t>ЛОГОТИП ПУСИВТ</w:t>
      </w:r>
    </w:p>
    <w:p w14:paraId="4A886D77" w14:textId="77777777" w:rsidR="00824777" w:rsidRPr="009611C8" w:rsidRDefault="00824777" w:rsidP="00824777">
      <w:pPr>
        <w:pStyle w:val="SingleTxtG"/>
        <w:keepNext/>
        <w:keepLines/>
      </w:pPr>
      <w:r w:rsidRPr="009611C8">
        <w:tab/>
      </w:r>
      <w:r w:rsidRPr="009611C8">
        <w:rPr>
          <w:noProof/>
        </w:rPr>
        <w:drawing>
          <wp:inline distT="0" distB="0" distL="0" distR="0" wp14:anchorId="38B9B6A8" wp14:editId="47A11A28">
            <wp:extent cx="3581400" cy="946150"/>
            <wp:effectExtent l="0" t="0" r="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C4332" w14:textId="77777777" w:rsidR="00824777" w:rsidRPr="00FB2042" w:rsidRDefault="00824777" w:rsidP="00824777">
      <w:pPr>
        <w:pStyle w:val="SingleTxtG"/>
      </w:pPr>
      <w:r>
        <w:t>39.</w:t>
      </w:r>
      <w:r>
        <w:tab/>
        <w:t>В рамках финансируемого по линии СРООН проекта под названием «Устойчивая связанность транспортной инфраструктуры и достижение Целей устойчивого развития в области транспорта в отдельных не имеющих выхода к морю странах и странах транзита/промежуточных странах» Отдел устойчивого транспорта ЕЭК разработал всеобъемлющий набор из 215 показателей устойчивой связанности инфраструктуры внутреннего транспорта (ПУСИВТ). Эти показатели структурированы по трем основным компонентам устойчивости и применяются во всех четырех секторах внутреннего транспорта, а именно в автомобильном, железнодорожном, внутреннем водном транспорте и интермодальных перевозках.</w:t>
      </w:r>
    </w:p>
    <w:p w14:paraId="130AD49F" w14:textId="77777777" w:rsidR="00824777" w:rsidRPr="00FB2042" w:rsidRDefault="00824777" w:rsidP="00824777">
      <w:pPr>
        <w:pStyle w:val="SingleTxtG"/>
      </w:pPr>
      <w:r>
        <w:t>40.</w:t>
      </w:r>
      <w:r>
        <w:tab/>
        <w:t>ПУСИВТ — это современный инструмент оценки, представляющий собой пятиэтапный комплексный процесс самооценки для правительств, заинтересованных в повышении эффективности своей транспортной системы. Их основная цель — предоставить инструмент самооценки, содержащий универсальный набор измеримых критериев, которые позволяют странам контролировать степень связанности сетей внутреннего транспорта как внутри страны, так и на двусторонней/субрегиональной основе, а также на уровне мягкой и жесткой инфраструктуры.</w:t>
      </w:r>
    </w:p>
    <w:p w14:paraId="218B8A31" w14:textId="77777777" w:rsidR="00824777" w:rsidRPr="00FB2042" w:rsidRDefault="00824777" w:rsidP="00824777">
      <w:pPr>
        <w:pStyle w:val="SingleTxtG"/>
      </w:pPr>
      <w:r>
        <w:t>41.</w:t>
      </w:r>
      <w:r>
        <w:tab/>
        <w:t>Посредством использования ПУСИВТ заинтересованные правительства могут:</w:t>
      </w:r>
    </w:p>
    <w:p w14:paraId="014136A6" w14:textId="77777777" w:rsidR="00824777" w:rsidRPr="00FB2042" w:rsidRDefault="00824777" w:rsidP="00824777">
      <w:pPr>
        <w:pStyle w:val="Bullet1G"/>
        <w:numPr>
          <w:ilvl w:val="0"/>
          <w:numId w:val="22"/>
        </w:numPr>
      </w:pPr>
      <w:r>
        <w:t>провести оценку и самооценку степени эффективности осуществления соответствующих правовых документов, соглашений и конвенций ООН в области внутреннего транспорта;</w:t>
      </w:r>
    </w:p>
    <w:p w14:paraId="3DDA1E4D" w14:textId="6CCD897F" w:rsidR="00824777" w:rsidRPr="00FB2042" w:rsidRDefault="00824777" w:rsidP="00824777">
      <w:pPr>
        <w:pStyle w:val="Bullet1G"/>
        <w:numPr>
          <w:ilvl w:val="0"/>
          <w:numId w:val="22"/>
        </w:numPr>
      </w:pPr>
      <w:r>
        <w:t>оценить степень совместимости своей системы внутреннего транспорта с системами в соответствующем (</w:t>
      </w:r>
      <w:proofErr w:type="spellStart"/>
      <w:r>
        <w:t>суб</w:t>
      </w:r>
      <w:proofErr w:type="spellEnd"/>
      <w:r>
        <w:t>-)регионе (в частности</w:t>
      </w:r>
      <w:r w:rsidR="004C0551" w:rsidRPr="004C0551">
        <w:t>,</w:t>
      </w:r>
      <w:r>
        <w:t xml:space="preserve"> совместимости в плане согласования стандартов инфраструктуры и технических параметров, </w:t>
      </w:r>
      <w:r w:rsidR="004C0551">
        <w:br/>
      </w:r>
      <w:r>
        <w:t>а также в плане координации и интеграции административных процедур и действующих режимов регулирования);</w:t>
      </w:r>
    </w:p>
    <w:p w14:paraId="73C938F3" w14:textId="77777777" w:rsidR="00824777" w:rsidRPr="00FB2042" w:rsidRDefault="00824777" w:rsidP="00824777">
      <w:pPr>
        <w:pStyle w:val="Bullet1G"/>
        <w:numPr>
          <w:ilvl w:val="0"/>
          <w:numId w:val="22"/>
        </w:numPr>
      </w:pPr>
      <w:r>
        <w:t>оценить степень внешнеэкономической интеграции страны исходя из эффективности внутреннего транспорта, логистики, торговли, таможенной очистки и упрощения процедур пересечения границ; и</w:t>
      </w:r>
    </w:p>
    <w:p w14:paraId="099ACACD" w14:textId="6A21BCE3" w:rsidR="00824777" w:rsidRPr="009611C8" w:rsidRDefault="00824777" w:rsidP="00824777">
      <w:pPr>
        <w:pStyle w:val="Bullet1G"/>
        <w:numPr>
          <w:ilvl w:val="0"/>
          <w:numId w:val="22"/>
        </w:numPr>
      </w:pPr>
      <w:r>
        <w:t xml:space="preserve">оценить прогресс страны в достижении связанных с транспортом целей в области устойчивого развития (т. е. целей Повестки дня на период до 2030 года) и выполнении обязательств в рамках Венской программы действий для развивающихся стран, не имеющих выхода к морю (на десятилетие </w:t>
      </w:r>
      <w:r w:rsidR="001503E6">
        <w:br/>
      </w:r>
      <w:r>
        <w:t>2014–2024 годов), и представления докладов по этим вопросам.</w:t>
      </w:r>
    </w:p>
    <w:p w14:paraId="1262CC27" w14:textId="77777777" w:rsidR="00824777" w:rsidRPr="00811040" w:rsidRDefault="00824777" w:rsidP="00824777">
      <w:pPr>
        <w:pStyle w:val="HChG"/>
      </w:pPr>
      <w:r>
        <w:rPr>
          <w:bCs/>
        </w:rPr>
        <w:tab/>
        <w:t>V.</w:t>
      </w:r>
      <w:r>
        <w:tab/>
      </w:r>
      <w:r>
        <w:rPr>
          <w:bCs/>
        </w:rPr>
        <w:t>Заключение</w:t>
      </w:r>
    </w:p>
    <w:p w14:paraId="733EB80D" w14:textId="77777777" w:rsidR="00824777" w:rsidRPr="00FB2042" w:rsidRDefault="00824777" w:rsidP="00824777">
      <w:pPr>
        <w:pStyle w:val="SingleTxtG"/>
      </w:pPr>
      <w:r>
        <w:t>42.</w:t>
      </w:r>
      <w:r>
        <w:tab/>
        <w:t xml:space="preserve">Обладая более полной информацией об осуществлении ключевых конвенций, КВТ может эффективнее администрировать, обновлять и модернизировать </w:t>
      </w:r>
      <w:r>
        <w:lastRenderedPageBreak/>
        <w:t>существующие документы или разрабатывать новые в зависимости от фактических потребностей. В быстро меняющейся нормативно-правовой среде, в том числе в связи с быстрым технологическим прогрессом, мониторинг осуществления правовых документов имеет для КВТ важное значение. Кроме того, благодаря мониторингу осуществления можно получить важные знания о различных группах, в первую очередь о договаривающихся сторонах, находящихся на разных уровнях развития и имеющих различные региональные и национальные характеристики и приоритеты. Эти знания могут помочь определить различные потребности и запросы и соответствующим образом предусмотреть целевые программы поддержки.</w:t>
      </w:r>
    </w:p>
    <w:p w14:paraId="4827BA4A" w14:textId="77777777" w:rsidR="00824777" w:rsidRPr="00FB2042" w:rsidRDefault="00824777" w:rsidP="00824777">
      <w:pPr>
        <w:pStyle w:val="SingleTxtG"/>
      </w:pPr>
      <w:r>
        <w:t>43.</w:t>
      </w:r>
      <w:r>
        <w:tab/>
        <w:t xml:space="preserve">Таким образом, усиление мониторинга совершенно необходимо для того, чтобы Комитет успешно играл роль «центра Организации Объединенных Наций, выполняющего функции всеобъемлющей платформы для рассмотрения всех аспектов развития и сотрудничества в области внутреннего транспорта </w:t>
      </w:r>
      <w:r>
        <w:rPr>
          <w:b/>
          <w:bCs/>
        </w:rPr>
        <w:t xml:space="preserve">с уделением особого внимания межрегиональному и </w:t>
      </w:r>
      <w:proofErr w:type="spellStart"/>
      <w:r>
        <w:rPr>
          <w:b/>
          <w:bCs/>
        </w:rPr>
        <w:t>внутрирегиональному</w:t>
      </w:r>
      <w:proofErr w:type="spellEnd"/>
      <w:r>
        <w:rPr>
          <w:b/>
          <w:bCs/>
        </w:rPr>
        <w:t xml:space="preserve"> регулированию</w:t>
      </w:r>
      <w:r>
        <w:t xml:space="preserve"> на основе конвенций Организации Объединенных Наций по транспорту и других средств» (круг ведения КВТ).</w:t>
      </w:r>
    </w:p>
    <w:p w14:paraId="3722948E" w14:textId="77777777" w:rsidR="00824777" w:rsidRPr="00FB2042" w:rsidRDefault="00824777" w:rsidP="00824777">
      <w:pPr>
        <w:pStyle w:val="SingleTxtG"/>
      </w:pPr>
      <w:r>
        <w:t>44.</w:t>
      </w:r>
      <w:r>
        <w:tab/>
        <w:t>Для того чтобы лучше подготовить ЕЭК/КВТ к будущему обслуживанию всех своих договаривающихся сторон, крайне важно улучшить понимание потребностей в технической поддержке полного осуществления конвенций, а также создать необходимую базу знаний заинтересованных государств-членов относительно конвенций, договаривающимися сторонами которых они еще не являются, но могут пожелать стать в будущем.</w:t>
      </w:r>
    </w:p>
    <w:p w14:paraId="44A9E619" w14:textId="77777777" w:rsidR="00824777" w:rsidRPr="00FB2042" w:rsidRDefault="00824777" w:rsidP="00824777">
      <w:pPr>
        <w:pStyle w:val="SingleTxtG"/>
      </w:pPr>
      <w:r>
        <w:t>45.</w:t>
      </w:r>
      <w:r>
        <w:tab/>
        <w:t xml:space="preserve">В целях улучшения понимания Комитет, возможно, пожелает: </w:t>
      </w:r>
    </w:p>
    <w:p w14:paraId="44ED371B" w14:textId="2B584F8B" w:rsidR="00824777" w:rsidRPr="00FB2042" w:rsidRDefault="00824777" w:rsidP="00824777">
      <w:pPr>
        <w:pStyle w:val="Bullet1G"/>
        <w:numPr>
          <w:ilvl w:val="0"/>
          <w:numId w:val="22"/>
        </w:numPr>
      </w:pPr>
      <w:r>
        <w:rPr>
          <w:b/>
          <w:bCs/>
        </w:rPr>
        <w:t>предложить</w:t>
      </w:r>
      <w:r>
        <w:t xml:space="preserve"> своим договаривающимся сторонам и другим заинтересованным государствам — членам Организации Объединенных Наций до 28 апреля </w:t>
      </w:r>
      <w:r w:rsidR="001503E6">
        <w:br/>
      </w:r>
      <w:r>
        <w:t>2023 года сообщить секретариату о своих потребностях в развитии потенциала, консультационных услугах или другой технической помощи для осуществления конвенций, участниками которых они уже являются, и, если это уместно и актуально, о своей заинтересованности в получении дополнительных знаний о конвенциях, к которым их правительство может пожелать присоединиться в будущем;</w:t>
      </w:r>
    </w:p>
    <w:p w14:paraId="5B67E178" w14:textId="77777777" w:rsidR="00824777" w:rsidRPr="00FB2042" w:rsidRDefault="00824777" w:rsidP="00824777">
      <w:pPr>
        <w:pStyle w:val="Bullet1G"/>
        <w:numPr>
          <w:ilvl w:val="0"/>
          <w:numId w:val="22"/>
        </w:numPr>
      </w:pPr>
      <w:r>
        <w:rPr>
          <w:b/>
          <w:bCs/>
        </w:rPr>
        <w:t>поручить</w:t>
      </w:r>
      <w:r>
        <w:t xml:space="preserve"> секретариату при поддержке Бюро КВТ подготовить подробную записку с анализом этих требований и вариантов их удовлетворения и представить ее Комитету для рассмотрения и принятия возможных решений на его восемьдесят шестой сессии в 2024 году.</w:t>
      </w:r>
    </w:p>
    <w:p w14:paraId="3B41B08E" w14:textId="77777777" w:rsidR="00824777" w:rsidRPr="00FB2042" w:rsidRDefault="00824777" w:rsidP="00824777">
      <w:pPr>
        <w:pStyle w:val="SingleTxtG"/>
      </w:pPr>
      <w:r>
        <w:t>46.</w:t>
      </w:r>
      <w:r>
        <w:tab/>
        <w:t xml:space="preserve">Кроме того, Комитету </w:t>
      </w:r>
      <w:r>
        <w:rPr>
          <w:b/>
          <w:bCs/>
        </w:rPr>
        <w:t>предлагается принять к сведению</w:t>
      </w:r>
      <w:r>
        <w:t xml:space="preserve"> информацию об имеющихся вариантах мониторинга осуществления ключевых конвенций, относящихся к его ведению, и </w:t>
      </w:r>
      <w:r>
        <w:rPr>
          <w:b/>
          <w:bCs/>
        </w:rPr>
        <w:t>дать</w:t>
      </w:r>
      <w:r>
        <w:t xml:space="preserve"> секретариату </w:t>
      </w:r>
      <w:r>
        <w:rPr>
          <w:b/>
          <w:bCs/>
        </w:rPr>
        <w:t>указания</w:t>
      </w:r>
      <w:r>
        <w:t xml:space="preserve"> относительно способов усиления мониторинга и осуществления правовых документов в целях более эффективного удовлетворения потребностей их государств-членов и договаривающихся сторон.</w:t>
      </w:r>
    </w:p>
    <w:p w14:paraId="621F0A01" w14:textId="77777777" w:rsidR="00824777" w:rsidRPr="00FB2042" w:rsidRDefault="00824777" w:rsidP="00824777">
      <w:pPr>
        <w:spacing w:before="240"/>
        <w:jc w:val="center"/>
        <w:rPr>
          <w:u w:val="single"/>
        </w:rPr>
      </w:pPr>
      <w:r w:rsidRPr="00FB2042">
        <w:rPr>
          <w:u w:val="single"/>
        </w:rPr>
        <w:tab/>
      </w:r>
      <w:r w:rsidRPr="00FB2042">
        <w:rPr>
          <w:u w:val="single"/>
        </w:rPr>
        <w:tab/>
      </w:r>
      <w:r w:rsidRPr="00FB2042">
        <w:rPr>
          <w:u w:val="single"/>
        </w:rPr>
        <w:tab/>
      </w:r>
    </w:p>
    <w:p w14:paraId="3023986E" w14:textId="77777777" w:rsidR="00E12C5F" w:rsidRPr="008D53B6" w:rsidRDefault="00E12C5F" w:rsidP="00D9145B"/>
    <w:sectPr w:rsidR="00E12C5F" w:rsidRPr="008D53B6" w:rsidSect="0082477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2DC1" w14:textId="77777777" w:rsidR="007925B4" w:rsidRPr="00A312BC" w:rsidRDefault="007925B4" w:rsidP="00A312BC"/>
  </w:endnote>
  <w:endnote w:type="continuationSeparator" w:id="0">
    <w:p w14:paraId="19DCF332" w14:textId="77777777" w:rsidR="007925B4" w:rsidRPr="00A312BC" w:rsidRDefault="007925B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C18C" w14:textId="6CAA6405" w:rsidR="00824777" w:rsidRPr="00824777" w:rsidRDefault="00824777">
    <w:pPr>
      <w:pStyle w:val="a8"/>
    </w:pPr>
    <w:r w:rsidRPr="00824777">
      <w:rPr>
        <w:b/>
        <w:sz w:val="18"/>
      </w:rPr>
      <w:fldChar w:fldCharType="begin"/>
    </w:r>
    <w:r w:rsidRPr="00824777">
      <w:rPr>
        <w:b/>
        <w:sz w:val="18"/>
      </w:rPr>
      <w:instrText xml:space="preserve"> PAGE  \* MERGEFORMAT </w:instrText>
    </w:r>
    <w:r w:rsidRPr="00824777">
      <w:rPr>
        <w:b/>
        <w:sz w:val="18"/>
      </w:rPr>
      <w:fldChar w:fldCharType="separate"/>
    </w:r>
    <w:r w:rsidRPr="00824777">
      <w:rPr>
        <w:b/>
        <w:noProof/>
        <w:sz w:val="18"/>
      </w:rPr>
      <w:t>2</w:t>
    </w:r>
    <w:r w:rsidRPr="00824777">
      <w:rPr>
        <w:b/>
        <w:sz w:val="18"/>
      </w:rPr>
      <w:fldChar w:fldCharType="end"/>
    </w:r>
    <w:r>
      <w:rPr>
        <w:b/>
        <w:sz w:val="18"/>
      </w:rPr>
      <w:tab/>
    </w:r>
    <w:r>
      <w:t>GE.22-29245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D044" w14:textId="226C2988" w:rsidR="00824777" w:rsidRPr="00824777" w:rsidRDefault="00824777" w:rsidP="00824777">
    <w:pPr>
      <w:pStyle w:val="a8"/>
      <w:tabs>
        <w:tab w:val="clear" w:pos="9639"/>
        <w:tab w:val="right" w:pos="9638"/>
      </w:tabs>
      <w:rPr>
        <w:b/>
        <w:sz w:val="18"/>
      </w:rPr>
    </w:pPr>
    <w:r>
      <w:t>GE.22-29245</w:t>
    </w:r>
    <w:r>
      <w:tab/>
    </w:r>
    <w:r w:rsidRPr="00824777">
      <w:rPr>
        <w:b/>
        <w:sz w:val="18"/>
      </w:rPr>
      <w:fldChar w:fldCharType="begin"/>
    </w:r>
    <w:r w:rsidRPr="00824777">
      <w:rPr>
        <w:b/>
        <w:sz w:val="18"/>
      </w:rPr>
      <w:instrText xml:space="preserve"> PAGE  \* MERGEFORMAT </w:instrText>
    </w:r>
    <w:r w:rsidRPr="00824777">
      <w:rPr>
        <w:b/>
        <w:sz w:val="18"/>
      </w:rPr>
      <w:fldChar w:fldCharType="separate"/>
    </w:r>
    <w:r w:rsidRPr="00824777">
      <w:rPr>
        <w:b/>
        <w:noProof/>
        <w:sz w:val="18"/>
      </w:rPr>
      <w:t>3</w:t>
    </w:r>
    <w:r w:rsidRPr="008247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F0D6" w14:textId="5597FBB9" w:rsidR="00042B72" w:rsidRPr="00824777" w:rsidRDefault="00824777" w:rsidP="0082477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C9B8C04" wp14:editId="284F39B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22-29245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BDB5D09" wp14:editId="2A2BDF3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935F" w14:textId="77777777" w:rsidR="007925B4" w:rsidRPr="001075E9" w:rsidRDefault="007925B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3B2A85" w14:textId="77777777" w:rsidR="007925B4" w:rsidRDefault="007925B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A75432E" w14:textId="77777777" w:rsidR="00824777" w:rsidRPr="00FB2042" w:rsidRDefault="00824777" w:rsidP="00824777">
      <w:pPr>
        <w:pStyle w:val="ad"/>
      </w:pPr>
      <w:r>
        <w:tab/>
      </w:r>
      <w:r w:rsidRPr="00824777">
        <w:rPr>
          <w:sz w:val="20"/>
          <w:szCs w:val="22"/>
        </w:rPr>
        <w:t>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  <w:footnote w:id="2">
    <w:p w14:paraId="4F9EFC99" w14:textId="77777777" w:rsidR="00824777" w:rsidRPr="00FB2042" w:rsidRDefault="00824777" w:rsidP="00824777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В отношении области применения следует отметить, что Комитет и его вспомогательные органы разрабатывают другие виды документов, не имеющие юридически обязательного характера, в частности резолюции, предписания, рекомендации. Настоящий документ будет посвящен исключительно юридически обязательным документам, относящихся к ведению Комитета в соответствии с его мандатом.</w:t>
      </w:r>
    </w:p>
  </w:footnote>
  <w:footnote w:id="3">
    <w:p w14:paraId="214D5EF6" w14:textId="77777777" w:rsidR="00824777" w:rsidRPr="00FB2042" w:rsidRDefault="00824777" w:rsidP="00824777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Воспроизведено на основе документа ECE/TRANS/2023/15, рис. II.</w:t>
      </w:r>
    </w:p>
  </w:footnote>
  <w:footnote w:id="4">
    <w:p w14:paraId="1B5AEA00" w14:textId="77777777" w:rsidR="004C0551" w:rsidRPr="00FB2042" w:rsidRDefault="004C0551" w:rsidP="004C0551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Последний пересмотренный вариант на момент подготовки настоящего документа.</w:t>
      </w:r>
    </w:p>
  </w:footnote>
  <w:footnote w:id="5">
    <w:p w14:paraId="7DFA6C3C" w14:textId="77777777" w:rsidR="004C0551" w:rsidRPr="00FB2042" w:rsidRDefault="004C0551" w:rsidP="004C0551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Последний пересмотренный вариант на момент подготовки настоящего документа.</w:t>
      </w:r>
    </w:p>
  </w:footnote>
  <w:footnote w:id="6">
    <w:p w14:paraId="33C87BF0" w14:textId="77777777" w:rsidR="00824777" w:rsidRPr="00FB2042" w:rsidRDefault="00824777" w:rsidP="00824777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Последний пересмотренный вариант на момент подготовки настоящего документа.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8F4F" w14:textId="0E0309A4" w:rsidR="00824777" w:rsidRPr="00824777" w:rsidRDefault="00824777">
    <w:pPr>
      <w:pStyle w:val="a5"/>
    </w:pPr>
    <w:fldSimple w:instr=" TITLE  \* MERGEFORMAT ">
      <w:r w:rsidR="00DF5D65">
        <w:t>ECE/TRANS/2023/16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14EF" w14:textId="77752C5F" w:rsidR="00824777" w:rsidRPr="00824777" w:rsidRDefault="00824777" w:rsidP="00824777">
    <w:pPr>
      <w:pStyle w:val="a5"/>
      <w:jc w:val="right"/>
    </w:pPr>
    <w:fldSimple w:instr=" TITLE  \* MERGEFORMAT ">
      <w:r w:rsidR="00DF5D65">
        <w:t>ECE/TRANS/2023/16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07832"/>
    <w:multiLevelType w:val="hybridMultilevel"/>
    <w:tmpl w:val="BFE66D16"/>
    <w:lvl w:ilvl="0" w:tplc="2EBC61C2">
      <w:numFmt w:val="bullet"/>
      <w:lvlText w:val="•"/>
      <w:lvlJc w:val="left"/>
      <w:pPr>
        <w:ind w:left="1494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SS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C727EA9"/>
    <w:multiLevelType w:val="hybridMultilevel"/>
    <w:tmpl w:val="E626E56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6"/>
  </w:num>
  <w:num w:numId="23">
    <w:abstractNumId w:val="12"/>
  </w:num>
  <w:num w:numId="24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B4"/>
    <w:rsid w:val="0000738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03E6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575DF"/>
    <w:rsid w:val="00472C5C"/>
    <w:rsid w:val="00485F8A"/>
    <w:rsid w:val="00486BA6"/>
    <w:rsid w:val="004C0551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1B5B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1F0C"/>
    <w:rsid w:val="00792497"/>
    <w:rsid w:val="007925B4"/>
    <w:rsid w:val="00806737"/>
    <w:rsid w:val="0082477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47AC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2E2A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B2D52"/>
    <w:rsid w:val="00DD78D1"/>
    <w:rsid w:val="00DE32CD"/>
    <w:rsid w:val="00DF5767"/>
    <w:rsid w:val="00DF5D65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078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CD0C0"/>
  <w15:docId w15:val="{3E37CADB-4B0F-4ACE-9552-830A2DD6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824777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824777"/>
    <w:rPr>
      <w:lang w:val="ru-RU" w:eastAsia="en-US"/>
    </w:rPr>
  </w:style>
  <w:style w:type="character" w:customStyle="1" w:styleId="H1GChar">
    <w:name w:val="_ H_1_G Char"/>
    <w:link w:val="H1G"/>
    <w:rsid w:val="00824777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FF6786-A3C8-42E9-BE18-4FA8678F0539}"/>
</file>

<file path=customXml/itemProps2.xml><?xml version="1.0" encoding="utf-8"?>
<ds:datastoreItem xmlns:ds="http://schemas.openxmlformats.org/officeDocument/2006/customXml" ds:itemID="{B51557D0-1E26-4770-8B04-8486E60291B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9</Pages>
  <Words>3047</Words>
  <Characters>21653</Characters>
  <Application>Microsoft Office Word</Application>
  <DocSecurity>0</DocSecurity>
  <Lines>401</Lines>
  <Paragraphs>110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ECE/TRANS/2023/16</vt:lpstr>
      <vt:lpstr>A/</vt:lpstr>
      <vt:lpstr>A/</vt:lpstr>
    </vt:vector>
  </TitlesOfParts>
  <Company>DCM</Company>
  <LinksUpToDate>false</LinksUpToDate>
  <CharactersWithSpaces>24688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ECE/TRANS/2023/16</dc:title>
  <dc:subject/>
  <dc:creator>Ekaterina SALYNSKAYA</dc:creator>
  <cp:keywords/>
  <cp:lastModifiedBy>Ekaterina Salynskaya</cp:lastModifiedBy>
  <cp:revision>3</cp:revision>
  <cp:lastPrinted>2023-01-12T13:50:00Z</cp:lastPrinted>
  <dcterms:created xsi:type="dcterms:W3CDTF">2023-01-12T13:50:00Z</dcterms:created>
  <dcterms:modified xsi:type="dcterms:W3CDTF">2023-01-12T13:50:00Z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