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29464B" w:rsidRPr="00C65ABF" w14:paraId="72E23DF3" w14:textId="77777777" w:rsidTr="00A86E47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1FDCA78" w14:textId="77777777" w:rsidR="0029464B" w:rsidRDefault="0029464B" w:rsidP="002946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4A0D14C2" w14:textId="0BC315CD" w:rsidR="0029464B" w:rsidRPr="0029464B" w:rsidRDefault="0029464B" w:rsidP="0029464B">
            <w:pPr>
              <w:jc w:val="right"/>
              <w:rPr>
                <w:lang w:val="en-US"/>
              </w:rPr>
            </w:pPr>
            <w:r w:rsidRPr="0029464B">
              <w:rPr>
                <w:sz w:val="40"/>
                <w:lang w:val="en-US"/>
              </w:rPr>
              <w:t>E</w:t>
            </w:r>
            <w:r w:rsidRPr="0029464B">
              <w:rPr>
                <w:lang w:val="en-US"/>
              </w:rPr>
              <w:t>/ECE/324/Rev.1/Add.85/Rev.4/Amend.1</w:t>
            </w:r>
            <w:r w:rsidRPr="0029464B">
              <w:rPr>
                <w:rFonts w:cs="Times New Roman"/>
                <w:lang w:val="en-US"/>
              </w:rPr>
              <w:t>−</w:t>
            </w:r>
            <w:r w:rsidRPr="0029464B">
              <w:rPr>
                <w:sz w:val="40"/>
                <w:lang w:val="en-US"/>
              </w:rPr>
              <w:t>E</w:t>
            </w:r>
            <w:r w:rsidRPr="0029464B">
              <w:rPr>
                <w:lang w:val="en-US"/>
              </w:rPr>
              <w:t>/ECE/TRANS/505/Rev.1/Add.85/Rev.4/Amend.1</w:t>
            </w:r>
          </w:p>
        </w:tc>
      </w:tr>
      <w:tr w:rsidR="002D5AAC" w:rsidRPr="0029464B" w14:paraId="6D6A54DA" w14:textId="77777777" w:rsidTr="0029464B">
        <w:trPr>
          <w:trHeight w:hRule="exact" w:val="2130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6F8D8F" w14:textId="1C03A8E6" w:rsidR="002D5AAC" w:rsidRPr="0029464B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0E969193" w14:textId="065401C1" w:rsidR="002D5AAC" w:rsidRPr="00C65ABF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BD0C0B" w14:textId="7095EDAA" w:rsidR="002D5AAC" w:rsidRDefault="0029464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3B2ABB9" w14:textId="77777777" w:rsidR="0029464B" w:rsidRDefault="0029464B" w:rsidP="00AF1B70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17 February 2023</w:t>
            </w:r>
          </w:p>
          <w:p w14:paraId="415B7A29" w14:textId="66D766F7" w:rsidR="0029464B" w:rsidRPr="008D53B6" w:rsidRDefault="0029464B" w:rsidP="0029464B">
            <w:pPr>
              <w:spacing w:line="240" w:lineRule="exact"/>
              <w:rPr>
                <w:lang w:val="en-US"/>
              </w:rPr>
            </w:pPr>
          </w:p>
        </w:tc>
      </w:tr>
    </w:tbl>
    <w:p w14:paraId="59E849D1" w14:textId="77777777" w:rsidR="0029464B" w:rsidRPr="001A449D" w:rsidRDefault="0029464B" w:rsidP="0029464B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3F64CFA3" w14:textId="77777777" w:rsidR="0029464B" w:rsidRPr="0029464B" w:rsidRDefault="0029464B" w:rsidP="0029464B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9464B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197E6B98" w14:textId="77777777" w:rsidR="0029464B" w:rsidRPr="00972220" w:rsidRDefault="0029464B" w:rsidP="0029464B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21F275B8" w14:textId="77777777" w:rsidR="0029464B" w:rsidRPr="00972220" w:rsidRDefault="0029464B" w:rsidP="0029464B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6D9AE2F7" w14:textId="77777777" w:rsidR="0029464B" w:rsidRPr="00972220" w:rsidRDefault="0029464B" w:rsidP="0029464B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DA3D0A">
        <w:rPr>
          <w:bCs/>
        </w:rPr>
        <w:t>85</w:t>
      </w:r>
      <w:r>
        <w:rPr>
          <w:bCs/>
        </w:rPr>
        <w:t xml:space="preserve"> — Правила № </w:t>
      </w:r>
      <w:r w:rsidRPr="00DA3D0A">
        <w:rPr>
          <w:bCs/>
        </w:rPr>
        <w:t>86</w:t>
      </w:r>
      <w:r>
        <w:rPr>
          <w:bCs/>
        </w:rPr>
        <w:t xml:space="preserve"> ООН</w:t>
      </w:r>
    </w:p>
    <w:p w14:paraId="6A0216BD" w14:textId="77777777" w:rsidR="0029464B" w:rsidRPr="00DA3D0A" w:rsidRDefault="0029464B" w:rsidP="0029464B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DA3D0A">
        <w:rPr>
          <w:bCs/>
        </w:rPr>
        <w:t>4</w:t>
      </w:r>
      <w:r>
        <w:rPr>
          <w:bCs/>
        </w:rPr>
        <w:t xml:space="preserve"> — Поправка </w:t>
      </w:r>
      <w:r w:rsidRPr="00DA3D0A">
        <w:rPr>
          <w:bCs/>
        </w:rPr>
        <w:t>1</w:t>
      </w:r>
    </w:p>
    <w:p w14:paraId="6D2F37FC" w14:textId="77777777" w:rsidR="0029464B" w:rsidRPr="00972220" w:rsidRDefault="0029464B" w:rsidP="0029464B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DA3D0A">
        <w:t>1</w:t>
      </w:r>
      <w:r>
        <w:t xml:space="preserve"> к поправкам серии 0</w:t>
      </w:r>
      <w:r w:rsidRPr="00DA3D0A">
        <w:t>2</w:t>
      </w:r>
      <w:r>
        <w:t xml:space="preserve"> — Дата вступления в силу: 4 января 2023 года</w:t>
      </w:r>
    </w:p>
    <w:p w14:paraId="4783AAE5" w14:textId="77777777" w:rsidR="0029464B" w:rsidRPr="00DA3D0A" w:rsidRDefault="0029464B" w:rsidP="0029464B">
      <w:pPr>
        <w:pStyle w:val="H1G"/>
        <w:spacing w:before="120" w:after="120" w:line="240" w:lineRule="exact"/>
        <w:ind w:left="1138" w:right="1138" w:hanging="1138"/>
      </w:pPr>
      <w:r>
        <w:tab/>
      </w:r>
      <w:r>
        <w:tab/>
      </w:r>
      <w:r>
        <w:rPr>
          <w:bCs/>
        </w:rPr>
        <w:t xml:space="preserve">Единообразные предписания, касающиеся официального утверждения </w:t>
      </w:r>
      <w:r w:rsidRPr="00DA3D0A">
        <w:rPr>
          <w:bCs/>
        </w:rPr>
        <w:t>сельскохозяйственных и лесных транспортных средств в отношении установки устройств освещения и световой сигнализации</w:t>
      </w:r>
    </w:p>
    <w:p w14:paraId="213FDFD8" w14:textId="77777777" w:rsidR="0029464B" w:rsidRPr="00972220" w:rsidRDefault="0029464B" w:rsidP="0029464B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ECE/TRANS/WP.29/2022/</w:t>
      </w:r>
      <w:r w:rsidRPr="00DA3D0A">
        <w:t>104</w:t>
      </w:r>
      <w:r>
        <w:t>.</w:t>
      </w:r>
    </w:p>
    <w:p w14:paraId="2A7B3457" w14:textId="77777777" w:rsidR="0029464B" w:rsidRPr="00972220" w:rsidRDefault="0029464B" w:rsidP="0029464B">
      <w:pPr>
        <w:suppressAutoHyphens w:val="0"/>
        <w:spacing w:line="240" w:lineRule="auto"/>
        <w:jc w:val="center"/>
        <w:rPr>
          <w:b/>
          <w:sz w:val="24"/>
        </w:rPr>
      </w:pPr>
      <w:r w:rsidRPr="001A449D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7CCC5E32" wp14:editId="4746995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5393C366" w14:textId="77777777" w:rsidR="0029464B" w:rsidRPr="00972220" w:rsidRDefault="0029464B" w:rsidP="0029464B">
      <w:pPr>
        <w:pStyle w:val="SingleTxtG"/>
        <w:ind w:left="2268" w:hanging="1134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66BBF911" w14:textId="77777777" w:rsidR="0029464B" w:rsidRDefault="0029464B" w:rsidP="0029464B">
      <w:pPr>
        <w:pStyle w:val="SingleTxtG"/>
        <w:spacing w:after="100"/>
        <w:ind w:left="2268" w:right="992" w:hanging="1134"/>
      </w:pPr>
      <w:r w:rsidRPr="00972220">
        <w:rPr>
          <w:b/>
          <w:sz w:val="24"/>
        </w:rPr>
        <w:br w:type="page"/>
      </w:r>
      <w:r w:rsidRPr="00DA3D0A">
        <w:rPr>
          <w:i/>
          <w:iCs/>
        </w:rPr>
        <w:lastRenderedPageBreak/>
        <w:t>Пункт 6.1.2</w:t>
      </w:r>
      <w:r w:rsidRPr="00DA3D0A">
        <w:t xml:space="preserve"> изменить следующим образом:</w:t>
      </w:r>
    </w:p>
    <w:p w14:paraId="544EF949" w14:textId="77777777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 w:hanging="3686"/>
        <w:jc w:val="both"/>
      </w:pPr>
      <w:r w:rsidRPr="00DA3D0A">
        <w:t>«6.1.2</w:t>
      </w:r>
      <w:r w:rsidRPr="00DA3D0A">
        <w:tab/>
        <w:t>Число:</w:t>
      </w:r>
      <w:r w:rsidRPr="00DA3D0A">
        <w:tab/>
        <w:t>Две официально утвержденного типа в соответствии с:</w:t>
      </w:r>
    </w:p>
    <w:p w14:paraId="74BE45E0" w14:textId="77777777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</w:r>
      <w:r>
        <w:t>—</w:t>
      </w:r>
      <w:r w:rsidRPr="00DA3D0A">
        <w:t xml:space="preserve"> правилами </w:t>
      </w:r>
      <w:r>
        <w:t>ООН №</w:t>
      </w:r>
      <w:r w:rsidRPr="00DA3D0A">
        <w:t>№ 98 или 112 либо 113,</w:t>
      </w:r>
    </w:p>
    <w:p w14:paraId="428B92D8" w14:textId="77777777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  <w:t>или</w:t>
      </w:r>
    </w:p>
    <w:p w14:paraId="7F8D34AB" w14:textId="77777777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/>
        <w:jc w:val="both"/>
      </w:pPr>
      <w:r>
        <w:t>—</w:t>
      </w:r>
      <w:r w:rsidRPr="00DA3D0A">
        <w:t xml:space="preserve"> классом </w:t>
      </w:r>
      <w:r>
        <w:t>A</w:t>
      </w:r>
      <w:r w:rsidRPr="00DA3D0A">
        <w:t xml:space="preserve">, </w:t>
      </w:r>
      <w:r>
        <w:t>B</w:t>
      </w:r>
      <w:r w:rsidRPr="00DA3D0A">
        <w:t xml:space="preserve">, </w:t>
      </w:r>
      <w:r>
        <w:t>BS</w:t>
      </w:r>
      <w:r w:rsidRPr="00DA3D0A">
        <w:t xml:space="preserve">, </w:t>
      </w:r>
      <w:r>
        <w:t>CS</w:t>
      </w:r>
      <w:r w:rsidRPr="00DA3D0A">
        <w:t xml:space="preserve">, </w:t>
      </w:r>
      <w:r>
        <w:t>D</w:t>
      </w:r>
      <w:r w:rsidRPr="00DA3D0A">
        <w:t xml:space="preserve">, </w:t>
      </w:r>
      <w:r>
        <w:t>DS</w:t>
      </w:r>
      <w:r w:rsidRPr="00DA3D0A">
        <w:t xml:space="preserve"> либо </w:t>
      </w:r>
      <w:r>
        <w:t>ES</w:t>
      </w:r>
      <w:r w:rsidRPr="00DA3D0A">
        <w:t>, предусмотренным поправками серии 00 к Правилам № 149 ООН,</w:t>
      </w:r>
    </w:p>
    <w:p w14:paraId="672A79E8" w14:textId="77777777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/>
        <w:jc w:val="both"/>
      </w:pPr>
      <w:r w:rsidRPr="00DA3D0A">
        <w:t>или</w:t>
      </w:r>
    </w:p>
    <w:p w14:paraId="6393A7CC" w14:textId="77777777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/>
        <w:jc w:val="both"/>
      </w:pPr>
      <w:r>
        <w:t>—</w:t>
      </w:r>
      <w:r w:rsidRPr="00DA3D0A">
        <w:t xml:space="preserve"> классом </w:t>
      </w:r>
      <w:r>
        <w:t>A</w:t>
      </w:r>
      <w:r w:rsidRPr="00DA3D0A">
        <w:t xml:space="preserve">, </w:t>
      </w:r>
      <w:r>
        <w:t>B</w:t>
      </w:r>
      <w:r w:rsidRPr="00DA3D0A">
        <w:t xml:space="preserve">, </w:t>
      </w:r>
      <w:r>
        <w:t>BS</w:t>
      </w:r>
      <w:r w:rsidRPr="00DA3D0A">
        <w:t xml:space="preserve">, </w:t>
      </w:r>
      <w:r>
        <w:t>CS</w:t>
      </w:r>
      <w:r w:rsidRPr="00DA3D0A">
        <w:t xml:space="preserve"> либо </w:t>
      </w:r>
      <w:r>
        <w:t>DS</w:t>
      </w:r>
      <w:r w:rsidRPr="00DA3D0A">
        <w:t>, предусмотренным поправками серии 01 и последующих серий к Правилам № 149 ООН.</w:t>
      </w:r>
    </w:p>
    <w:p w14:paraId="32993A3E" w14:textId="77777777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  <w:t>В факультативном порядке одна дополнительная пара официально утвержденного типа в соответствии с:</w:t>
      </w:r>
    </w:p>
    <w:p w14:paraId="3B5C1D0A" w14:textId="4378F254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</w:r>
      <w:r>
        <w:t>—</w:t>
      </w:r>
      <w:r w:rsidRPr="00DA3D0A">
        <w:t xml:space="preserve"> правилами </w:t>
      </w:r>
      <w:r>
        <w:t>ООН №</w:t>
      </w:r>
      <w:r w:rsidRPr="00DA3D0A">
        <w:t xml:space="preserve">№ 98 или 112 </w:t>
      </w:r>
      <w:r>
        <w:br/>
      </w:r>
      <w:r w:rsidRPr="00DA3D0A">
        <w:t>либо 113,</w:t>
      </w:r>
    </w:p>
    <w:p w14:paraId="57D2CB2B" w14:textId="77777777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  <w:t>или</w:t>
      </w:r>
    </w:p>
    <w:p w14:paraId="4CC915D9" w14:textId="77777777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</w:r>
      <w:r>
        <w:t>—</w:t>
      </w:r>
      <w:r w:rsidRPr="00DA3D0A">
        <w:t xml:space="preserve"> классом </w:t>
      </w:r>
      <w:r>
        <w:t>A</w:t>
      </w:r>
      <w:r w:rsidRPr="00DA3D0A">
        <w:t xml:space="preserve">, </w:t>
      </w:r>
      <w:r>
        <w:t>B</w:t>
      </w:r>
      <w:r w:rsidRPr="00DA3D0A">
        <w:t xml:space="preserve">, </w:t>
      </w:r>
      <w:r>
        <w:t>BS</w:t>
      </w:r>
      <w:r w:rsidRPr="00DA3D0A">
        <w:t xml:space="preserve">, </w:t>
      </w:r>
      <w:r>
        <w:t>CS</w:t>
      </w:r>
      <w:r w:rsidRPr="00DA3D0A">
        <w:t xml:space="preserve">, </w:t>
      </w:r>
      <w:r>
        <w:t>D</w:t>
      </w:r>
      <w:r w:rsidRPr="00DA3D0A">
        <w:t xml:space="preserve">, </w:t>
      </w:r>
      <w:r>
        <w:t>DS</w:t>
      </w:r>
      <w:r w:rsidRPr="00DA3D0A">
        <w:t xml:space="preserve"> либо </w:t>
      </w:r>
      <w:r>
        <w:t>ES</w:t>
      </w:r>
      <w:r w:rsidRPr="00DA3D0A">
        <w:t>, предусмотренным поправками серии 00 к Правилам № 149 ООН,</w:t>
      </w:r>
    </w:p>
    <w:p w14:paraId="59580EE1" w14:textId="77777777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  <w:t>или</w:t>
      </w:r>
    </w:p>
    <w:p w14:paraId="223FC0E8" w14:textId="77777777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</w:r>
      <w:r>
        <w:t>—</w:t>
      </w:r>
      <w:r w:rsidRPr="00DA3D0A">
        <w:t xml:space="preserve"> классом </w:t>
      </w:r>
      <w:r>
        <w:t>A</w:t>
      </w:r>
      <w:r w:rsidRPr="00DA3D0A">
        <w:t xml:space="preserve">, </w:t>
      </w:r>
      <w:r>
        <w:t>B</w:t>
      </w:r>
      <w:r w:rsidRPr="00DA3D0A">
        <w:t xml:space="preserve">, </w:t>
      </w:r>
      <w:r>
        <w:t>BS</w:t>
      </w:r>
      <w:r w:rsidRPr="00DA3D0A">
        <w:t xml:space="preserve">, </w:t>
      </w:r>
      <w:r>
        <w:t>CS</w:t>
      </w:r>
      <w:r w:rsidRPr="00DA3D0A">
        <w:t xml:space="preserve">, </w:t>
      </w:r>
      <w:r>
        <w:t>DS</w:t>
      </w:r>
      <w:r w:rsidRPr="00DA3D0A">
        <w:t xml:space="preserve"> либо </w:t>
      </w:r>
      <w:r>
        <w:t>RA</w:t>
      </w:r>
      <w:r w:rsidRPr="00DA3D0A">
        <w:t>, предусмотренным поправками серии 01 и последующих серий к Правилам № 149 ООН».</w:t>
      </w:r>
    </w:p>
    <w:p w14:paraId="02D83EBB" w14:textId="77777777" w:rsidR="0029464B" w:rsidRPr="00DA3D0A" w:rsidRDefault="0029464B" w:rsidP="0029464B">
      <w:pPr>
        <w:pStyle w:val="SingleTxtG"/>
        <w:spacing w:after="100"/>
        <w:ind w:left="2268" w:right="992" w:hanging="1134"/>
      </w:pPr>
      <w:r w:rsidRPr="00DA3D0A">
        <w:rPr>
          <w:i/>
          <w:iCs/>
        </w:rPr>
        <w:t xml:space="preserve">Пункт 6.1.9.2 </w:t>
      </w:r>
      <w:r w:rsidRPr="00DA3D0A">
        <w:t>изменить следующим образом:</w:t>
      </w:r>
    </w:p>
    <w:p w14:paraId="3CEB331F" w14:textId="77777777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 w:hanging="3686"/>
        <w:jc w:val="both"/>
      </w:pPr>
      <w:r w:rsidRPr="00DA3D0A">
        <w:t>«6.1.9.2</w:t>
      </w:r>
      <w:r w:rsidRPr="00DA3D0A">
        <w:tab/>
      </w:r>
      <w:r w:rsidRPr="00DA3D0A">
        <w:tab/>
      </w:r>
      <w:r w:rsidRPr="00DA3D0A">
        <w:tab/>
        <w:t>Эта максимальная сила света достигается за счет суммирования отдельных контрольных значений, которые указаны на нескольких фарах».</w:t>
      </w:r>
    </w:p>
    <w:p w14:paraId="26150608" w14:textId="77777777" w:rsidR="0029464B" w:rsidRPr="00DA3D0A" w:rsidRDefault="0029464B" w:rsidP="0029464B">
      <w:pPr>
        <w:pStyle w:val="SingleTxtG"/>
        <w:spacing w:after="100"/>
        <w:ind w:left="2268" w:right="992" w:hanging="1134"/>
      </w:pPr>
      <w:r w:rsidRPr="00DA3D0A">
        <w:rPr>
          <w:i/>
          <w:iCs/>
        </w:rPr>
        <w:t>Пункт 6.2.2</w:t>
      </w:r>
      <w:r w:rsidRPr="00DA3D0A">
        <w:t xml:space="preserve"> изменить следующим образом:</w:t>
      </w:r>
    </w:p>
    <w:p w14:paraId="0F951C41" w14:textId="77777777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 w:hanging="3686"/>
        <w:jc w:val="both"/>
      </w:pPr>
      <w:r w:rsidRPr="00DA3D0A">
        <w:t>«6.2.2</w:t>
      </w:r>
      <w:r w:rsidRPr="00DA3D0A">
        <w:tab/>
        <w:t>Число:</w:t>
      </w:r>
      <w:r w:rsidRPr="00DA3D0A">
        <w:tab/>
        <w:t>Две (или четыре ‒‒ см. пункт 6.2.4.2.4) официально утвержденного типа в соответствии с:</w:t>
      </w:r>
    </w:p>
    <w:p w14:paraId="666997B1" w14:textId="11F54AB3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</w:r>
      <w:r>
        <w:t>—</w:t>
      </w:r>
      <w:r w:rsidRPr="00DA3D0A">
        <w:t xml:space="preserve"> правилами </w:t>
      </w:r>
      <w:r>
        <w:t>ООН №</w:t>
      </w:r>
      <w:r w:rsidRPr="00DA3D0A">
        <w:t xml:space="preserve">№ 98 или 112 </w:t>
      </w:r>
      <w:r>
        <w:br/>
      </w:r>
      <w:r w:rsidRPr="00DA3D0A">
        <w:t xml:space="preserve">либо 113, </w:t>
      </w:r>
    </w:p>
    <w:p w14:paraId="7BED5656" w14:textId="77777777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  <w:t>или</w:t>
      </w:r>
    </w:p>
    <w:p w14:paraId="5B1616CE" w14:textId="3C963A2D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</w:r>
      <w:r>
        <w:t>—</w:t>
      </w:r>
      <w:r w:rsidRPr="00DA3D0A">
        <w:t xml:space="preserve"> классом </w:t>
      </w:r>
      <w:r>
        <w:t>A</w:t>
      </w:r>
      <w:r w:rsidRPr="00DA3D0A">
        <w:t xml:space="preserve">, </w:t>
      </w:r>
      <w:r>
        <w:t>AS</w:t>
      </w:r>
      <w:r w:rsidRPr="00DA3D0A">
        <w:t xml:space="preserve">, </w:t>
      </w:r>
      <w:r>
        <w:t>B</w:t>
      </w:r>
      <w:r w:rsidRPr="00DA3D0A">
        <w:t xml:space="preserve">, </w:t>
      </w:r>
      <w:r>
        <w:t>BS</w:t>
      </w:r>
      <w:r w:rsidRPr="00DA3D0A">
        <w:t xml:space="preserve">, </w:t>
      </w:r>
      <w:r>
        <w:t>CS</w:t>
      </w:r>
      <w:r w:rsidRPr="00DA3D0A">
        <w:t xml:space="preserve">, </w:t>
      </w:r>
      <w:r>
        <w:t>D</w:t>
      </w:r>
      <w:r w:rsidRPr="00DA3D0A">
        <w:t xml:space="preserve">, </w:t>
      </w:r>
      <w:r>
        <w:t>DS</w:t>
      </w:r>
      <w:r w:rsidRPr="00DA3D0A">
        <w:t xml:space="preserve"> </w:t>
      </w:r>
      <w:r>
        <w:br/>
      </w:r>
      <w:r w:rsidRPr="00DA3D0A">
        <w:t xml:space="preserve">либо </w:t>
      </w:r>
      <w:r>
        <w:t>ES</w:t>
      </w:r>
      <w:r w:rsidRPr="00DA3D0A">
        <w:t xml:space="preserve">, предусмотренным поправками </w:t>
      </w:r>
      <w:r>
        <w:br/>
      </w:r>
      <w:r w:rsidRPr="00DA3D0A">
        <w:t xml:space="preserve">серии 00 к Правилам № 149 ООН, </w:t>
      </w:r>
    </w:p>
    <w:p w14:paraId="7975B686" w14:textId="77777777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  <w:t>или</w:t>
      </w:r>
    </w:p>
    <w:p w14:paraId="33E81CC7" w14:textId="77777777" w:rsidR="0029464B" w:rsidRPr="00DA3D0A" w:rsidRDefault="0029464B" w:rsidP="0029464B">
      <w:pPr>
        <w:tabs>
          <w:tab w:val="left" w:pos="2268"/>
          <w:tab w:val="left" w:pos="2835"/>
        </w:tabs>
        <w:spacing w:after="10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</w:r>
      <w:r>
        <w:t>—</w:t>
      </w:r>
      <w:r w:rsidRPr="00DA3D0A">
        <w:t xml:space="preserve"> классом </w:t>
      </w:r>
      <w:r>
        <w:t>AS</w:t>
      </w:r>
      <w:r w:rsidRPr="00DA3D0A">
        <w:t xml:space="preserve">, </w:t>
      </w:r>
      <w:r>
        <w:t>BS</w:t>
      </w:r>
      <w:r w:rsidRPr="00DA3D0A">
        <w:t xml:space="preserve">, </w:t>
      </w:r>
      <w:r>
        <w:t>C</w:t>
      </w:r>
      <w:r w:rsidRPr="00DA3D0A">
        <w:t xml:space="preserve">, </w:t>
      </w:r>
      <w:r>
        <w:t>CS</w:t>
      </w:r>
      <w:r w:rsidRPr="00DA3D0A">
        <w:t xml:space="preserve">, </w:t>
      </w:r>
      <w:r>
        <w:t>DS</w:t>
      </w:r>
      <w:r w:rsidRPr="00DA3D0A">
        <w:t xml:space="preserve"> либо </w:t>
      </w:r>
      <w:r>
        <w:t>V</w:t>
      </w:r>
      <w:r w:rsidRPr="00DA3D0A">
        <w:t>, предусмотренным поправками серии 01 и последующих серий к Правилам № 149 ООН».</w:t>
      </w:r>
    </w:p>
    <w:p w14:paraId="169ED864" w14:textId="2B9CC665" w:rsidR="00E12C5F" w:rsidRPr="008D53B6" w:rsidRDefault="0029464B" w:rsidP="0029464B">
      <w:pPr>
        <w:spacing w:before="240"/>
        <w:jc w:val="center"/>
      </w:pPr>
      <w:r w:rsidRPr="00DA3D0A">
        <w:rPr>
          <w:u w:val="single"/>
        </w:rPr>
        <w:tab/>
      </w:r>
      <w:r w:rsidRPr="00DA3D0A">
        <w:rPr>
          <w:u w:val="single"/>
        </w:rPr>
        <w:tab/>
      </w:r>
      <w:r w:rsidRPr="00DA3D0A">
        <w:rPr>
          <w:u w:val="single"/>
        </w:rPr>
        <w:tab/>
      </w:r>
    </w:p>
    <w:sectPr w:rsidR="00E12C5F" w:rsidRPr="008D53B6" w:rsidSect="002946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A0F3" w14:textId="77777777" w:rsidR="00713403" w:rsidRPr="00A312BC" w:rsidRDefault="00713403" w:rsidP="00A312BC"/>
  </w:endnote>
  <w:endnote w:type="continuationSeparator" w:id="0">
    <w:p w14:paraId="4E6C125A" w14:textId="77777777" w:rsidR="00713403" w:rsidRPr="00A312BC" w:rsidRDefault="0071340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A954" w14:textId="61A480CE" w:rsidR="0029464B" w:rsidRPr="0029464B" w:rsidRDefault="0029464B">
    <w:pPr>
      <w:pStyle w:val="a8"/>
    </w:pPr>
    <w:r w:rsidRPr="0029464B">
      <w:rPr>
        <w:b/>
        <w:sz w:val="18"/>
      </w:rPr>
      <w:fldChar w:fldCharType="begin"/>
    </w:r>
    <w:r w:rsidRPr="0029464B">
      <w:rPr>
        <w:b/>
        <w:sz w:val="18"/>
      </w:rPr>
      <w:instrText xml:space="preserve"> PAGE  \* MERGEFORMAT </w:instrText>
    </w:r>
    <w:r w:rsidRPr="0029464B">
      <w:rPr>
        <w:b/>
        <w:sz w:val="18"/>
      </w:rPr>
      <w:fldChar w:fldCharType="separate"/>
    </w:r>
    <w:r w:rsidRPr="0029464B">
      <w:rPr>
        <w:b/>
        <w:noProof/>
        <w:sz w:val="18"/>
      </w:rPr>
      <w:t>2</w:t>
    </w:r>
    <w:r w:rsidRPr="0029464B">
      <w:rPr>
        <w:b/>
        <w:sz w:val="18"/>
      </w:rPr>
      <w:fldChar w:fldCharType="end"/>
    </w:r>
    <w:r>
      <w:rPr>
        <w:b/>
        <w:sz w:val="18"/>
      </w:rPr>
      <w:tab/>
    </w:r>
    <w:r>
      <w:t>GE.23-02949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1B7B" w14:textId="7540F121" w:rsidR="0029464B" w:rsidRPr="0029464B" w:rsidRDefault="0029464B" w:rsidP="0029464B">
    <w:pPr>
      <w:pStyle w:val="a8"/>
      <w:tabs>
        <w:tab w:val="clear" w:pos="9639"/>
        <w:tab w:val="right" w:pos="9638"/>
      </w:tabs>
      <w:rPr>
        <w:b/>
        <w:sz w:val="18"/>
      </w:rPr>
    </w:pPr>
    <w:r>
      <w:t>GE.23-02949</w:t>
    </w:r>
    <w:r>
      <w:tab/>
    </w:r>
    <w:r w:rsidRPr="0029464B">
      <w:rPr>
        <w:b/>
        <w:sz w:val="18"/>
      </w:rPr>
      <w:fldChar w:fldCharType="begin"/>
    </w:r>
    <w:r w:rsidRPr="0029464B">
      <w:rPr>
        <w:b/>
        <w:sz w:val="18"/>
      </w:rPr>
      <w:instrText xml:space="preserve"> PAGE  \* MERGEFORMAT </w:instrText>
    </w:r>
    <w:r w:rsidRPr="0029464B">
      <w:rPr>
        <w:b/>
        <w:sz w:val="18"/>
      </w:rPr>
      <w:fldChar w:fldCharType="separate"/>
    </w:r>
    <w:r w:rsidRPr="0029464B">
      <w:rPr>
        <w:b/>
        <w:noProof/>
        <w:sz w:val="18"/>
      </w:rPr>
      <w:t>3</w:t>
    </w:r>
    <w:r w:rsidRPr="002946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C892" w14:textId="245B9C86" w:rsidR="00042B72" w:rsidRPr="0029464B" w:rsidRDefault="0029464B" w:rsidP="0029464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0423C6B" wp14:editId="649881A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23-02949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FEDDA0" wp14:editId="57EEC11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130423  180423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D87D" w14:textId="77777777" w:rsidR="00713403" w:rsidRPr="001075E9" w:rsidRDefault="0071340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4B0A12" w14:textId="77777777" w:rsidR="00713403" w:rsidRDefault="0071340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A75EED4" w14:textId="77777777" w:rsidR="0029464B" w:rsidRPr="00972220" w:rsidRDefault="0029464B" w:rsidP="0029464B">
      <w:pPr>
        <w:pStyle w:val="ad"/>
      </w:pPr>
      <w:r>
        <w:tab/>
      </w:r>
      <w:r w:rsidRPr="0029464B">
        <w:rPr>
          <w:sz w:val="20"/>
          <w:szCs w:val="22"/>
        </w:rPr>
        <w:t>*</w:t>
      </w:r>
      <w:r>
        <w:tab/>
        <w:t>Прежние названия Соглашения:</w:t>
      </w:r>
    </w:p>
    <w:p w14:paraId="195832C1" w14:textId="77777777" w:rsidR="0029464B" w:rsidRPr="00972220" w:rsidRDefault="0029464B" w:rsidP="0029464B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 марта 1958 года (первоначальный вариант);</w:t>
      </w:r>
    </w:p>
    <w:p w14:paraId="679FD3C7" w14:textId="51123B47" w:rsidR="0029464B" w:rsidRPr="00972220" w:rsidRDefault="0029464B" w:rsidP="0029464B">
      <w:pPr>
        <w:pStyle w:val="ad"/>
      </w:pPr>
      <w:r>
        <w:tab/>
      </w:r>
      <w:r>
        <w:tab/>
        <w:t xml:space="preserve"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</w:t>
      </w:r>
      <w:r>
        <w:br/>
        <w:t>5 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9C0B" w14:textId="109E9721" w:rsidR="0029464B" w:rsidRDefault="00BE21F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E/ECE/324/Rev.1/Add.85/Rev.4/Amend.1</w:t>
    </w:r>
    <w:r>
      <w:fldChar w:fldCharType="end"/>
    </w:r>
    <w:r w:rsidR="0029464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E/ECE/TRANS/505/Rev.1/Add.85/Rev.4/Amend.1</w:t>
    </w:r>
    <w:r>
      <w:fldChar w:fldCharType="end"/>
    </w:r>
  </w:p>
  <w:p w14:paraId="3F88EADA" w14:textId="77777777" w:rsidR="0029464B" w:rsidRPr="0029464B" w:rsidRDefault="0029464B" w:rsidP="0029464B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5E18" w14:textId="440CDB45" w:rsidR="0029464B" w:rsidRPr="0029464B" w:rsidRDefault="00BE21F4" w:rsidP="0029464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E/ECE/324/Rev.1/Add.85/Rev.4/Amend.1</w:t>
    </w:r>
    <w:r>
      <w:fldChar w:fldCharType="end"/>
    </w:r>
    <w:r w:rsidR="0029464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E/ECE/TRANS/505/Rev.1/Add.85/Rev.4/Amend.1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79463056">
    <w:abstractNumId w:val="16"/>
  </w:num>
  <w:num w:numId="2" w16cid:durableId="738020118">
    <w:abstractNumId w:val="11"/>
  </w:num>
  <w:num w:numId="3" w16cid:durableId="801576326">
    <w:abstractNumId w:val="10"/>
  </w:num>
  <w:num w:numId="4" w16cid:durableId="7754462">
    <w:abstractNumId w:val="17"/>
  </w:num>
  <w:num w:numId="5" w16cid:durableId="1424372320">
    <w:abstractNumId w:val="13"/>
  </w:num>
  <w:num w:numId="6" w16cid:durableId="1222404936">
    <w:abstractNumId w:val="8"/>
  </w:num>
  <w:num w:numId="7" w16cid:durableId="437723876">
    <w:abstractNumId w:val="3"/>
  </w:num>
  <w:num w:numId="8" w16cid:durableId="965354632">
    <w:abstractNumId w:val="2"/>
  </w:num>
  <w:num w:numId="9" w16cid:durableId="66272936">
    <w:abstractNumId w:val="1"/>
  </w:num>
  <w:num w:numId="10" w16cid:durableId="1005940183">
    <w:abstractNumId w:val="0"/>
  </w:num>
  <w:num w:numId="11" w16cid:durableId="1320039737">
    <w:abstractNumId w:val="9"/>
  </w:num>
  <w:num w:numId="12" w16cid:durableId="1286740923">
    <w:abstractNumId w:val="7"/>
  </w:num>
  <w:num w:numId="13" w16cid:durableId="1333335004">
    <w:abstractNumId w:val="6"/>
  </w:num>
  <w:num w:numId="14" w16cid:durableId="955797301">
    <w:abstractNumId w:val="5"/>
  </w:num>
  <w:num w:numId="15" w16cid:durableId="687489414">
    <w:abstractNumId w:val="4"/>
  </w:num>
  <w:num w:numId="16" w16cid:durableId="1154681075">
    <w:abstractNumId w:val="15"/>
  </w:num>
  <w:num w:numId="17" w16cid:durableId="185749762">
    <w:abstractNumId w:val="12"/>
  </w:num>
  <w:num w:numId="18" w16cid:durableId="1134952521">
    <w:abstractNumId w:val="14"/>
  </w:num>
  <w:num w:numId="19" w16cid:durableId="1727147107">
    <w:abstractNumId w:val="15"/>
  </w:num>
  <w:num w:numId="20" w16cid:durableId="2088258865">
    <w:abstractNumId w:val="12"/>
  </w:num>
  <w:num w:numId="21" w16cid:durableId="109755559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D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64EE"/>
    <w:rsid w:val="00255343"/>
    <w:rsid w:val="0027151D"/>
    <w:rsid w:val="0029464B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7DF5"/>
    <w:rsid w:val="006E31D6"/>
    <w:rsid w:val="006F35EE"/>
    <w:rsid w:val="007021FF"/>
    <w:rsid w:val="00712895"/>
    <w:rsid w:val="00713403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157E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1B70"/>
    <w:rsid w:val="00B10CC7"/>
    <w:rsid w:val="00B15284"/>
    <w:rsid w:val="00B36DF7"/>
    <w:rsid w:val="00B539E7"/>
    <w:rsid w:val="00B62458"/>
    <w:rsid w:val="00BC18B2"/>
    <w:rsid w:val="00BD1F40"/>
    <w:rsid w:val="00BD33EE"/>
    <w:rsid w:val="00BE1CC7"/>
    <w:rsid w:val="00BE21F4"/>
    <w:rsid w:val="00C106D6"/>
    <w:rsid w:val="00C119AE"/>
    <w:rsid w:val="00C60F0C"/>
    <w:rsid w:val="00C65ABF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D689D"/>
  <w15:docId w15:val="{01A4A5BD-202F-4C0D-B6F1-4C0145CA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29464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29464B"/>
    <w:rPr>
      <w:lang w:val="ru-RU" w:eastAsia="en-US"/>
    </w:rPr>
  </w:style>
  <w:style w:type="character" w:customStyle="1" w:styleId="HChGChar">
    <w:name w:val="_ H _Ch_G Char"/>
    <w:link w:val="HChG"/>
    <w:rsid w:val="0029464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1D606-98D6-4B0F-9F52-3CA170C03065}"/>
</file>

<file path=customXml/itemProps2.xml><?xml version="1.0" encoding="utf-8"?>
<ds:datastoreItem xmlns:ds="http://schemas.openxmlformats.org/officeDocument/2006/customXml" ds:itemID="{B4A50642-68A4-4B33-BDE1-EB9D5C64E45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E/ECE/324/Rev.1/Add.85/Rev.4/Amend.1</vt:lpstr>
      <vt:lpstr>A/</vt:lpstr>
      <vt:lpstr>A/</vt:lpstr>
    </vt:vector>
  </TitlesOfParts>
  <Company>DCM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E/ECE/324/Rev.1/Add.85/Rev.4/Amend.1</dc:title>
  <dc:creator>Ekaterina SALYNSKAYA</dc:creator>
  <cp:keywords>E/ECE/TRANS/505/Rev.1/Add.85/Rev.4/Amend.1</cp:keywords>
  <cp:lastModifiedBy>Ekaterina Salynskaya</cp:lastModifiedBy>
  <cp:revision>3</cp:revision>
  <cp:lastPrinted>2023-04-18T07:39:00Z</cp:lastPrinted>
  <dcterms:created xsi:type="dcterms:W3CDTF">2023-04-18T07:39:00Z</dcterms:created>
  <dcterms:modified xsi:type="dcterms:W3CDTF">2023-04-18T07:40:00Z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