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AD3AA7" w14:paraId="22D3F67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6084D0" w14:textId="77777777" w:rsidR="00AD3AA7" w:rsidRPr="00AD3AA7" w:rsidRDefault="00AD3AA7" w:rsidP="00AD3AA7">
            <w:pPr>
              <w:jc w:val="right"/>
              <w:rPr>
                <w:lang w:val="en-US"/>
              </w:rPr>
            </w:pPr>
            <w:r w:rsidRPr="00AD3AA7">
              <w:rPr>
                <w:sz w:val="40"/>
                <w:lang w:val="en-US"/>
              </w:rPr>
              <w:t>E</w:t>
            </w:r>
            <w:r w:rsidRPr="00AD3AA7">
              <w:rPr>
                <w:lang w:val="en-US"/>
              </w:rPr>
              <w:t>/ECE/324/Rev.1/Add.85/Rev.3/Amend.5−</w:t>
            </w:r>
            <w:r w:rsidRPr="00AD3AA7">
              <w:rPr>
                <w:sz w:val="40"/>
                <w:lang w:val="en-US"/>
              </w:rPr>
              <w:t>E</w:t>
            </w:r>
            <w:r w:rsidRPr="00AD3AA7">
              <w:rPr>
                <w:lang w:val="en-US"/>
              </w:rPr>
              <w:t>/ECE/TRANS/505/Rev.1/Add.85/Rev.3/Amend.5</w:t>
            </w:r>
          </w:p>
        </w:tc>
      </w:tr>
      <w:tr w:rsidR="00421A10" w:rsidRPr="00DB58B5" w14:paraId="026E5AB5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A39B22" w14:textId="77777777" w:rsidR="00421A10" w:rsidRPr="00AD3AA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834802" w14:textId="77777777" w:rsidR="00421A10" w:rsidRPr="00DB58B5" w:rsidRDefault="00AD3AA7" w:rsidP="00A27C92">
            <w:pPr>
              <w:spacing w:before="480" w:line="240" w:lineRule="exact"/>
            </w:pPr>
            <w:r>
              <w:t>17 février 2023</w:t>
            </w:r>
          </w:p>
        </w:tc>
      </w:tr>
    </w:tbl>
    <w:p w14:paraId="5E9A8D78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6A322BE1" w14:textId="4A3D4177" w:rsidR="00421A10" w:rsidRPr="00583D68" w:rsidRDefault="0029791D" w:rsidP="006E5E19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6E5E19" w:rsidRPr="0065210C">
        <w:t>de Règlements techniques harmonisés de l</w:t>
      </w:r>
      <w:r w:rsidR="006E5E19">
        <w:t>’</w:t>
      </w:r>
      <w:r w:rsidR="006E5E19" w:rsidRPr="0065210C">
        <w:t>ONU applicables aux véhicules à roues et aux équipements et pièces susceptibles d</w:t>
      </w:r>
      <w:r w:rsidR="006E5E19">
        <w:t>’</w:t>
      </w:r>
      <w:r w:rsidR="006E5E19" w:rsidRPr="0065210C">
        <w:t xml:space="preserve">être montés ou utilisés sur les véhicules à roues </w:t>
      </w:r>
      <w:r w:rsidR="006E5E19">
        <w:br/>
      </w:r>
      <w:r w:rsidR="006E5E19" w:rsidRPr="0065210C">
        <w:t>et les conditions de reconnaissance réciproque des homologations délivrées conformément à ces Règlements</w:t>
      </w:r>
      <w:r w:rsidR="00442E31" w:rsidRPr="006E5E1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1CA4E2D" w14:textId="49708BDF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E5E19" w:rsidRPr="0065210C">
        <w:rPr>
          <w:color w:val="333333"/>
        </w:rPr>
        <w:t xml:space="preserve">3, comprenant les </w:t>
      </w:r>
      <w:r w:rsidR="006E5E19" w:rsidRPr="0065210C">
        <w:rPr>
          <w:lang w:val="fr-FR"/>
        </w:rPr>
        <w:t>amendements entrés en vigueur le 14 septembre 2017</w:t>
      </w:r>
      <w:r w:rsidRPr="006549FF">
        <w:t>)</w:t>
      </w:r>
    </w:p>
    <w:p w14:paraId="6925DC5A" w14:textId="77777777" w:rsidR="00421A10" w:rsidRPr="006549FF" w:rsidRDefault="0029791D" w:rsidP="0029791D">
      <w:pPr>
        <w:jc w:val="center"/>
      </w:pPr>
      <w:r>
        <w:t>_______________</w:t>
      </w:r>
    </w:p>
    <w:p w14:paraId="6C8357E3" w14:textId="7887B7E5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E5E19">
        <w:t>85 −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E5E19">
        <w:t>86</w:t>
      </w:r>
    </w:p>
    <w:p w14:paraId="05CF8E96" w14:textId="4B01A4E0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E5E19">
        <w:t>3</w:t>
      </w:r>
      <w:r w:rsidR="007560E2">
        <w:t xml:space="preserve"> – Amendement 5</w:t>
      </w:r>
    </w:p>
    <w:p w14:paraId="6F9BB9EF" w14:textId="3F04C324" w:rsidR="00421A10" w:rsidRPr="0029791D" w:rsidRDefault="007560E2" w:rsidP="0029791D">
      <w:pPr>
        <w:pStyle w:val="SingleTxtG"/>
      </w:pPr>
      <w:r w:rsidRPr="0065210C">
        <w:rPr>
          <w:bCs/>
          <w:szCs w:val="16"/>
          <w:lang w:val="fr-FR"/>
        </w:rPr>
        <w:t>Complément 4 à la série 01 d</w:t>
      </w:r>
      <w:r>
        <w:rPr>
          <w:bCs/>
          <w:szCs w:val="16"/>
          <w:lang w:val="fr-FR"/>
        </w:rPr>
        <w:t>’</w:t>
      </w:r>
      <w:r w:rsidRPr="0065210C">
        <w:rPr>
          <w:bCs/>
          <w:szCs w:val="16"/>
          <w:lang w:val="fr-FR"/>
        </w:rPr>
        <w:t xml:space="preserve">amendements </w:t>
      </w:r>
      <w:r>
        <w:rPr>
          <w:bCs/>
          <w:szCs w:val="16"/>
          <w:lang w:val="fr-FR"/>
        </w:rPr>
        <w:t>−</w:t>
      </w:r>
      <w:r w:rsidRPr="0065210C">
        <w:rPr>
          <w:bCs/>
          <w:szCs w:val="16"/>
          <w:lang w:val="fr-FR"/>
        </w:rPr>
        <w:t xml:space="preserve"> Date d</w:t>
      </w:r>
      <w:r>
        <w:rPr>
          <w:bCs/>
          <w:szCs w:val="16"/>
          <w:lang w:val="fr-FR"/>
        </w:rPr>
        <w:t>’</w:t>
      </w:r>
      <w:r w:rsidRPr="0065210C">
        <w:rPr>
          <w:bCs/>
          <w:szCs w:val="16"/>
          <w:lang w:val="fr-FR"/>
        </w:rPr>
        <w:t>entrée en vigueur : 4 janvier 2023</w:t>
      </w:r>
    </w:p>
    <w:p w14:paraId="4438ED9A" w14:textId="07E2BD74" w:rsidR="00421A10" w:rsidRDefault="0029791D" w:rsidP="0029791D">
      <w:pPr>
        <w:pStyle w:val="H1G"/>
      </w:pPr>
      <w:r>
        <w:tab/>
      </w:r>
      <w:r>
        <w:tab/>
      </w:r>
      <w:r w:rsidR="00421A10" w:rsidRPr="007619D3">
        <w:t>Prescriptions uniformes relatives</w:t>
      </w:r>
      <w:r w:rsidR="007560E2">
        <w:t xml:space="preserve"> </w:t>
      </w:r>
      <w:r w:rsidR="007560E2" w:rsidRPr="009C1B8F">
        <w:rPr>
          <w:bCs/>
          <w:lang w:val="fr-FR"/>
        </w:rPr>
        <w:t>à l</w:t>
      </w:r>
      <w:r w:rsidR="007560E2">
        <w:rPr>
          <w:bCs/>
          <w:lang w:val="fr-FR"/>
        </w:rPr>
        <w:t>’</w:t>
      </w:r>
      <w:r w:rsidR="007560E2" w:rsidRPr="009C1B8F">
        <w:rPr>
          <w:bCs/>
          <w:lang w:val="fr-FR"/>
        </w:rPr>
        <w:t>homologation des véhicules agricoles ou forestiers en ce qui concerne l</w:t>
      </w:r>
      <w:r w:rsidR="007560E2">
        <w:rPr>
          <w:bCs/>
          <w:lang w:val="fr-FR"/>
        </w:rPr>
        <w:t>’</w:t>
      </w:r>
      <w:r w:rsidR="007560E2" w:rsidRPr="009C1B8F">
        <w:rPr>
          <w:bCs/>
          <w:lang w:val="fr-FR"/>
        </w:rPr>
        <w:t xml:space="preserve">installation </w:t>
      </w:r>
      <w:r w:rsidR="007560E2">
        <w:rPr>
          <w:bCs/>
          <w:lang w:val="fr-FR"/>
        </w:rPr>
        <w:br/>
      </w:r>
      <w:r w:rsidR="007560E2" w:rsidRPr="009C1B8F">
        <w:rPr>
          <w:bCs/>
          <w:lang w:val="fr-FR"/>
        </w:rPr>
        <w:t>des dispositifs d</w:t>
      </w:r>
      <w:r w:rsidR="007560E2">
        <w:rPr>
          <w:bCs/>
          <w:lang w:val="fr-FR"/>
        </w:rPr>
        <w:t>’</w:t>
      </w:r>
      <w:r w:rsidR="007560E2" w:rsidRPr="009C1B8F">
        <w:rPr>
          <w:bCs/>
          <w:lang w:val="fr-FR"/>
        </w:rPr>
        <w:t>éclairage et de signalisation lumineuse</w:t>
      </w:r>
    </w:p>
    <w:p w14:paraId="56FFF673" w14:textId="0391B433" w:rsidR="00AD3AA7" w:rsidRDefault="007560E2" w:rsidP="007560E2">
      <w:pPr>
        <w:pStyle w:val="SingleTxtG"/>
        <w:rPr>
          <w:lang w:val="fr-FR"/>
        </w:rPr>
      </w:pPr>
      <w:r>
        <w:rPr>
          <w:lang w:val="fr-FR"/>
        </w:rPr>
        <w:t xml:space="preserve">Le présent document est communiqué uniquement à titre d’information. </w:t>
      </w:r>
      <w:r w:rsidRPr="0065210C">
        <w:rPr>
          <w:lang w:val="fr-FR"/>
        </w:rPr>
        <w:t>Le texte</w:t>
      </w:r>
      <w:r>
        <w:rPr>
          <w:lang w:val="fr-FR"/>
        </w:rPr>
        <w:t xml:space="preserve"> </w:t>
      </w:r>
      <w:r w:rsidRPr="0065210C">
        <w:rPr>
          <w:lang w:val="fr-FR"/>
        </w:rPr>
        <w:t>authentique, juridiquement contraignant, est celui du document</w:t>
      </w:r>
      <w:r>
        <w:rPr>
          <w:lang w:val="fr-FR"/>
        </w:rPr>
        <w:t xml:space="preserve"> </w:t>
      </w:r>
      <w:r w:rsidRPr="0065210C">
        <w:rPr>
          <w:lang w:val="fr-FR"/>
        </w:rPr>
        <w:t>ECE/TRANS/WP.29/2022/103</w:t>
      </w:r>
      <w:r w:rsidR="004415E8">
        <w:rPr>
          <w:lang w:val="fr-FR"/>
        </w:rPr>
        <w:t>.</w:t>
      </w:r>
    </w:p>
    <w:p w14:paraId="7A9736E8" w14:textId="07BAC78C" w:rsidR="00EB4DE5" w:rsidRDefault="00EB4DE5" w:rsidP="007560E2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D1987" wp14:editId="0FA4AC37">
                <wp:simplePos x="0" y="0"/>
                <wp:positionH relativeFrom="margin">
                  <wp:posOffset>1569</wp:posOffset>
                </wp:positionH>
                <wp:positionV relativeFrom="margin">
                  <wp:posOffset>6254040</wp:posOffset>
                </wp:positionV>
                <wp:extent cx="6119495" cy="1317401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17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3184" w14:textId="77777777" w:rsidR="00442E31" w:rsidRPr="0029791D" w:rsidRDefault="00442E31" w:rsidP="002D37F0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38380B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73E809E" wp14:editId="13D911BB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ED3482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D198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1pt;margin-top:492.45pt;width:481.85pt;height:10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" stroked="f">
                <v:textbox inset="0,0,0,0">
                  <w:txbxContent>
                    <w:p w14:paraId="5E873184" w14:textId="77777777" w:rsidR="00442E31" w:rsidRPr="0029791D" w:rsidRDefault="00442E31" w:rsidP="002D37F0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38380B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73E809E" wp14:editId="13D911BB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ED3482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49E7AE3" w14:textId="3D1A90B6" w:rsidR="007560E2" w:rsidRDefault="007560E2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244F0B17" w14:textId="77777777" w:rsidR="007560E2" w:rsidRPr="00762FAB" w:rsidRDefault="007560E2" w:rsidP="007560E2">
      <w:pPr>
        <w:pStyle w:val="SingleTxtG"/>
        <w:keepNext/>
      </w:pPr>
      <w:r w:rsidRPr="002C541E">
        <w:rPr>
          <w:i/>
          <w:iCs/>
          <w:lang w:val="fr-FR"/>
        </w:rPr>
        <w:lastRenderedPageBreak/>
        <w:t>Paragraphe 6.1.2</w:t>
      </w:r>
      <w:r>
        <w:rPr>
          <w:lang w:val="fr-FR"/>
        </w:rPr>
        <w:t>, lire :</w:t>
      </w:r>
    </w:p>
    <w:p w14:paraId="076925E2" w14:textId="77777777" w:rsidR="007560E2" w:rsidRPr="00762FAB" w:rsidRDefault="007560E2" w:rsidP="004415E8">
      <w:pPr>
        <w:pStyle w:val="SingleTxtG"/>
        <w:tabs>
          <w:tab w:val="left" w:pos="2268"/>
        </w:tabs>
      </w:pPr>
      <w:r w:rsidRPr="00762FAB">
        <w:rPr>
          <w:lang w:val="fr-FR"/>
        </w:rPr>
        <w:t>« 6.1.2</w:t>
      </w:r>
      <w:r w:rsidRPr="00762FAB">
        <w:rPr>
          <w:lang w:val="fr-FR"/>
        </w:rPr>
        <w:tab/>
        <w:t>Nombre :</w:t>
      </w:r>
      <w:r w:rsidRPr="00762FAB">
        <w:rPr>
          <w:lang w:val="fr-FR"/>
        </w:rPr>
        <w:tab/>
        <w:t>Deux, homologués conformément :</w:t>
      </w:r>
    </w:p>
    <w:p w14:paraId="67DF0F3D" w14:textId="77777777" w:rsidR="007560E2" w:rsidRPr="00762FAB" w:rsidRDefault="007560E2" w:rsidP="007A3CFC">
      <w:pPr>
        <w:pStyle w:val="SingleTxtG"/>
        <w:ind w:left="3402"/>
      </w:pPr>
      <w:r w:rsidRPr="00762FAB">
        <w:rPr>
          <w:lang w:val="fr-FR"/>
        </w:rPr>
        <w:t xml:space="preserve">Aux Règlements ONU </w:t>
      </w:r>
      <w:r w:rsidRPr="00762FAB">
        <w:rPr>
          <w:rFonts w:eastAsia="MS Mincho"/>
          <w:lang w:val="fr-FR"/>
        </w:rPr>
        <w:t>n</w:t>
      </w:r>
      <w:r w:rsidRPr="00762FAB">
        <w:rPr>
          <w:rFonts w:eastAsia="MS Mincho"/>
          <w:vertAlign w:val="superscript"/>
          <w:lang w:val="fr-FR"/>
        </w:rPr>
        <w:t>os</w:t>
      </w:r>
      <w:r w:rsidRPr="00762FAB">
        <w:rPr>
          <w:lang w:val="fr-FR"/>
        </w:rPr>
        <w:t xml:space="preserve"> 98, 112 ou 113</w:t>
      </w:r>
      <w:r>
        <w:rPr>
          <w:lang w:val="fr-FR"/>
        </w:rPr>
        <w:t> ;</w:t>
      </w:r>
    </w:p>
    <w:p w14:paraId="73588394" w14:textId="77777777" w:rsidR="007560E2" w:rsidRPr="00762FAB" w:rsidRDefault="007560E2" w:rsidP="007A3CFC">
      <w:pPr>
        <w:pStyle w:val="SingleTxtG"/>
        <w:ind w:left="3402"/>
      </w:pPr>
      <w:r w:rsidRPr="00762FAB">
        <w:rPr>
          <w:lang w:val="fr-FR"/>
        </w:rPr>
        <w:tab/>
        <w:t>ou</w:t>
      </w:r>
    </w:p>
    <w:p w14:paraId="25BCBE9A" w14:textId="77777777" w:rsidR="007560E2" w:rsidRPr="00762FAB" w:rsidRDefault="007560E2" w:rsidP="007A3CFC">
      <w:pPr>
        <w:pStyle w:val="SingleTxtG"/>
        <w:ind w:left="3402"/>
      </w:pPr>
      <w:r w:rsidRPr="00762FAB">
        <w:rPr>
          <w:lang w:val="fr-FR"/>
        </w:rPr>
        <w:t>À la classe A, B, BS, CS, D, DS ou ES de la série 00 d</w:t>
      </w:r>
      <w:r>
        <w:rPr>
          <w:lang w:val="fr-FR"/>
        </w:rPr>
        <w:t>’</w:t>
      </w:r>
      <w:r w:rsidRPr="00762FAB">
        <w:rPr>
          <w:lang w:val="fr-FR"/>
        </w:rPr>
        <w:t>amendements au Règlement ONU n</w:t>
      </w:r>
      <w:r w:rsidRPr="00762FAB">
        <w:rPr>
          <w:vertAlign w:val="superscript"/>
          <w:lang w:val="fr-FR"/>
        </w:rPr>
        <w:t>o </w:t>
      </w:r>
      <w:r w:rsidRPr="00762FAB">
        <w:rPr>
          <w:lang w:val="fr-FR"/>
        </w:rPr>
        <w:t>149 ;</w:t>
      </w:r>
    </w:p>
    <w:p w14:paraId="54E8DAE8" w14:textId="77777777" w:rsidR="007560E2" w:rsidRPr="00762FAB" w:rsidRDefault="007560E2" w:rsidP="007A3CFC">
      <w:pPr>
        <w:pStyle w:val="SingleTxtG"/>
        <w:ind w:left="3402"/>
      </w:pPr>
      <w:r w:rsidRPr="00762FAB">
        <w:rPr>
          <w:lang w:val="fr-FR"/>
        </w:rPr>
        <w:t>ou</w:t>
      </w:r>
    </w:p>
    <w:p w14:paraId="0422E2A2" w14:textId="77777777" w:rsidR="007560E2" w:rsidRPr="00762FAB" w:rsidRDefault="007560E2" w:rsidP="007A3CFC">
      <w:pPr>
        <w:pStyle w:val="SingleTxtG"/>
        <w:ind w:left="3402"/>
      </w:pPr>
      <w:r w:rsidRPr="00762FAB">
        <w:rPr>
          <w:lang w:val="fr-FR"/>
        </w:rPr>
        <w:t>À la classe A, B, BS, CS ou DS de la série 01 et des séries ultérieures d</w:t>
      </w:r>
      <w:r>
        <w:rPr>
          <w:lang w:val="fr-FR"/>
        </w:rPr>
        <w:t>’</w:t>
      </w:r>
      <w:r w:rsidRPr="00762FAB">
        <w:rPr>
          <w:lang w:val="fr-FR"/>
        </w:rPr>
        <w:t>amendements au Règlement ONU n</w:t>
      </w:r>
      <w:r w:rsidRPr="00762FAB">
        <w:rPr>
          <w:vertAlign w:val="superscript"/>
          <w:lang w:val="fr-FR"/>
        </w:rPr>
        <w:t>o</w:t>
      </w:r>
      <w:r w:rsidRPr="00C55B23">
        <w:rPr>
          <w:lang w:val="fr-FR"/>
        </w:rPr>
        <w:t> </w:t>
      </w:r>
      <w:r w:rsidRPr="00762FAB">
        <w:rPr>
          <w:lang w:val="fr-FR"/>
        </w:rPr>
        <w:t>149 </w:t>
      </w:r>
      <w:r>
        <w:rPr>
          <w:lang w:val="fr-FR"/>
        </w:rPr>
        <w:t>.</w:t>
      </w:r>
    </w:p>
    <w:p w14:paraId="495D06FD" w14:textId="77777777" w:rsidR="007560E2" w:rsidRPr="00762FAB" w:rsidRDefault="007560E2" w:rsidP="007A3CFC">
      <w:pPr>
        <w:pStyle w:val="SingleTxtG"/>
        <w:ind w:left="3402"/>
      </w:pPr>
      <w:r w:rsidRPr="00762FAB">
        <w:rPr>
          <w:lang w:val="fr-FR"/>
        </w:rPr>
        <w:tab/>
        <w:t>Le véhicule peut éventuellement être équipé d</w:t>
      </w:r>
      <w:r>
        <w:rPr>
          <w:lang w:val="fr-FR"/>
        </w:rPr>
        <w:t>’</w:t>
      </w:r>
      <w:r w:rsidRPr="00762FAB">
        <w:rPr>
          <w:lang w:val="fr-FR"/>
        </w:rPr>
        <w:t>une paire supplémentaire de feux de route, qui doivent être homologués conformément :</w:t>
      </w:r>
    </w:p>
    <w:p w14:paraId="10E20336" w14:textId="77777777" w:rsidR="007560E2" w:rsidRPr="00762FAB" w:rsidRDefault="007560E2" w:rsidP="007A3CFC">
      <w:pPr>
        <w:pStyle w:val="SingleTxtG"/>
        <w:ind w:left="3402"/>
      </w:pPr>
      <w:r w:rsidRPr="00762FAB">
        <w:rPr>
          <w:lang w:val="fr-FR"/>
        </w:rPr>
        <w:tab/>
        <w:t xml:space="preserve">Aux Règlements ONU </w:t>
      </w:r>
      <w:r w:rsidRPr="00762FAB">
        <w:rPr>
          <w:rFonts w:eastAsia="MS Mincho"/>
          <w:lang w:val="fr-FR"/>
        </w:rPr>
        <w:t>n</w:t>
      </w:r>
      <w:r w:rsidRPr="00762FAB">
        <w:rPr>
          <w:rFonts w:eastAsia="MS Mincho"/>
          <w:vertAlign w:val="superscript"/>
          <w:lang w:val="fr-FR"/>
        </w:rPr>
        <w:t>os</w:t>
      </w:r>
      <w:r>
        <w:rPr>
          <w:lang w:val="fr-FR"/>
        </w:rPr>
        <w:t> </w:t>
      </w:r>
      <w:r w:rsidRPr="00762FAB">
        <w:rPr>
          <w:lang w:val="fr-FR"/>
        </w:rPr>
        <w:t>98, 112 ou 113</w:t>
      </w:r>
      <w:r>
        <w:rPr>
          <w:lang w:val="fr-FR"/>
        </w:rPr>
        <w:t> ;</w:t>
      </w:r>
    </w:p>
    <w:p w14:paraId="49A1E64A" w14:textId="77777777" w:rsidR="007560E2" w:rsidRPr="00762FAB" w:rsidRDefault="007560E2" w:rsidP="007A3CFC">
      <w:pPr>
        <w:pStyle w:val="SingleTxtG"/>
        <w:ind w:left="3402"/>
      </w:pPr>
      <w:r w:rsidRPr="00762FAB">
        <w:rPr>
          <w:lang w:val="fr-FR"/>
        </w:rPr>
        <w:tab/>
        <w:t>ou</w:t>
      </w:r>
    </w:p>
    <w:p w14:paraId="630C7D26" w14:textId="77777777" w:rsidR="007560E2" w:rsidRPr="00762FAB" w:rsidRDefault="007560E2" w:rsidP="007A3CFC">
      <w:pPr>
        <w:pStyle w:val="SingleTxtG"/>
        <w:ind w:left="3402"/>
      </w:pPr>
      <w:r w:rsidRPr="00762FAB">
        <w:rPr>
          <w:lang w:val="fr-FR"/>
        </w:rPr>
        <w:tab/>
        <w:t>À la classe A, B, BS, CS, D, DS ou ES de la série 00 d</w:t>
      </w:r>
      <w:r>
        <w:rPr>
          <w:lang w:val="fr-FR"/>
        </w:rPr>
        <w:t>’</w:t>
      </w:r>
      <w:r w:rsidRPr="00762FAB">
        <w:rPr>
          <w:lang w:val="fr-FR"/>
        </w:rPr>
        <w:t>amendements au Règlement ONU n</w:t>
      </w:r>
      <w:r w:rsidRPr="00762FAB">
        <w:rPr>
          <w:vertAlign w:val="superscript"/>
          <w:lang w:val="fr-FR"/>
        </w:rPr>
        <w:t>o </w:t>
      </w:r>
      <w:r w:rsidRPr="00762FAB">
        <w:rPr>
          <w:lang w:val="fr-FR"/>
        </w:rPr>
        <w:t>149 ;</w:t>
      </w:r>
    </w:p>
    <w:p w14:paraId="7129F398" w14:textId="77777777" w:rsidR="007560E2" w:rsidRPr="00762FAB" w:rsidRDefault="007560E2" w:rsidP="007A3CFC">
      <w:pPr>
        <w:pStyle w:val="SingleTxtG"/>
        <w:ind w:left="3402"/>
      </w:pPr>
      <w:r w:rsidRPr="00762FAB">
        <w:rPr>
          <w:lang w:val="fr-FR"/>
        </w:rPr>
        <w:tab/>
        <w:t>ou</w:t>
      </w:r>
    </w:p>
    <w:p w14:paraId="7172F16C" w14:textId="7A6D266E" w:rsidR="007560E2" w:rsidRPr="00762FAB" w:rsidRDefault="007560E2" w:rsidP="007A3CFC">
      <w:pPr>
        <w:pStyle w:val="SingleTxtG"/>
        <w:ind w:left="3402"/>
      </w:pPr>
      <w:r w:rsidRPr="00762FAB">
        <w:rPr>
          <w:lang w:val="fr-FR"/>
        </w:rPr>
        <w:tab/>
        <w:t>À la classe A, B, BS, CS, DS ou RA de la série 01 et des séries ultérieures d</w:t>
      </w:r>
      <w:r>
        <w:rPr>
          <w:lang w:val="fr-FR"/>
        </w:rPr>
        <w:t>’</w:t>
      </w:r>
      <w:r w:rsidRPr="00762FAB">
        <w:rPr>
          <w:lang w:val="fr-FR"/>
        </w:rPr>
        <w:t>amendements au Règlement ONU n</w:t>
      </w:r>
      <w:r w:rsidRPr="00762FAB">
        <w:rPr>
          <w:vertAlign w:val="superscript"/>
          <w:lang w:val="fr-FR"/>
        </w:rPr>
        <w:t>o</w:t>
      </w:r>
      <w:r w:rsidRPr="00C55B23">
        <w:rPr>
          <w:lang w:val="fr-FR"/>
        </w:rPr>
        <w:t> </w:t>
      </w:r>
      <w:r w:rsidRPr="00762FAB">
        <w:rPr>
          <w:lang w:val="fr-FR"/>
        </w:rPr>
        <w:t>149.</w:t>
      </w:r>
      <w:r w:rsidR="007A3CFC">
        <w:rPr>
          <w:lang w:val="fr-FR"/>
        </w:rPr>
        <w:t> </w:t>
      </w:r>
      <w:r w:rsidRPr="00762FAB">
        <w:rPr>
          <w:lang w:val="fr-FR"/>
        </w:rPr>
        <w:t>». </w:t>
      </w:r>
    </w:p>
    <w:p w14:paraId="61A4A8F4" w14:textId="77777777" w:rsidR="007560E2" w:rsidRPr="00762FAB" w:rsidRDefault="007560E2" w:rsidP="007560E2">
      <w:pPr>
        <w:pStyle w:val="SingleTxtG"/>
        <w:keepNext/>
        <w:jc w:val="left"/>
      </w:pPr>
      <w:r w:rsidRPr="00C55B23">
        <w:rPr>
          <w:i/>
          <w:iCs/>
          <w:lang w:val="fr-FR"/>
        </w:rPr>
        <w:t>Paragraphe 6.1.9.2</w:t>
      </w:r>
      <w:r w:rsidRPr="00762FAB">
        <w:rPr>
          <w:lang w:val="fr-FR"/>
        </w:rPr>
        <w:t>, lire :</w:t>
      </w:r>
    </w:p>
    <w:p w14:paraId="04F28810" w14:textId="77777777" w:rsidR="007560E2" w:rsidRPr="00762FAB" w:rsidRDefault="007560E2" w:rsidP="007560E2">
      <w:pPr>
        <w:pStyle w:val="SingleTxtG"/>
        <w:ind w:left="2268" w:hanging="1134"/>
      </w:pPr>
      <w:r w:rsidRPr="00762FAB">
        <w:rPr>
          <w:lang w:val="fr-FR"/>
        </w:rPr>
        <w:t>« 6.1.9.2</w:t>
      </w:r>
      <w:r w:rsidRPr="00762FAB">
        <w:rPr>
          <w:lang w:val="fr-FR"/>
        </w:rPr>
        <w:tab/>
      </w:r>
      <w:r w:rsidRPr="00762FAB">
        <w:rPr>
          <w:lang w:val="fr-FR"/>
        </w:rPr>
        <w:tab/>
      </w:r>
      <w:r w:rsidRPr="0065210C">
        <w:rPr>
          <w:rFonts w:eastAsia="Calibri"/>
          <w:lang w:val="fr-FR"/>
        </w:rPr>
        <w:t>Cette intensité maximale totale s</w:t>
      </w:r>
      <w:r>
        <w:rPr>
          <w:rFonts w:eastAsia="Calibri"/>
          <w:lang w:val="fr-FR"/>
        </w:rPr>
        <w:t>’</w:t>
      </w:r>
      <w:r w:rsidRPr="0065210C">
        <w:rPr>
          <w:rFonts w:eastAsia="Calibri"/>
          <w:lang w:val="fr-FR"/>
        </w:rPr>
        <w:t>obtient par addition des valeurs de référence indiquées sur chacun des projecteurs</w:t>
      </w:r>
      <w:r w:rsidRPr="00762FAB">
        <w:rPr>
          <w:lang w:val="fr-FR"/>
        </w:rPr>
        <w:t>. ».</w:t>
      </w:r>
    </w:p>
    <w:p w14:paraId="675A851C" w14:textId="77777777" w:rsidR="007560E2" w:rsidRPr="00762FAB" w:rsidRDefault="007560E2" w:rsidP="007560E2">
      <w:pPr>
        <w:pStyle w:val="SingleTxtG"/>
        <w:keepNext/>
        <w:jc w:val="left"/>
        <w:rPr>
          <w:rFonts w:eastAsia="Calibri"/>
        </w:rPr>
      </w:pPr>
      <w:r w:rsidRPr="00762FAB">
        <w:rPr>
          <w:rFonts w:eastAsia="Calibri"/>
          <w:i/>
          <w:iCs/>
          <w:lang w:val="fr-FR"/>
        </w:rPr>
        <w:t>Paragraphe 6.2.2</w:t>
      </w:r>
      <w:r w:rsidRPr="00762FAB">
        <w:rPr>
          <w:rFonts w:eastAsia="Calibri"/>
          <w:lang w:val="fr-FR"/>
        </w:rPr>
        <w:t>, lire :</w:t>
      </w:r>
    </w:p>
    <w:p w14:paraId="16B15EF6" w14:textId="77777777" w:rsidR="007560E2" w:rsidRPr="00762FAB" w:rsidRDefault="007560E2" w:rsidP="007A3CFC">
      <w:pPr>
        <w:pStyle w:val="SingleTxtG"/>
        <w:tabs>
          <w:tab w:val="left" w:pos="2268"/>
        </w:tabs>
        <w:ind w:left="3402" w:hanging="2254"/>
        <w:rPr>
          <w:rFonts w:eastAsia="Calibri"/>
        </w:rPr>
      </w:pPr>
      <w:r w:rsidRPr="00762FAB">
        <w:rPr>
          <w:rFonts w:eastAsia="Calibri"/>
          <w:lang w:val="fr-FR"/>
        </w:rPr>
        <w:t>« 6.2.2</w:t>
      </w:r>
      <w:r w:rsidRPr="00762FAB">
        <w:rPr>
          <w:rFonts w:eastAsia="Calibri"/>
          <w:lang w:val="fr-FR"/>
        </w:rPr>
        <w:tab/>
        <w:t>Nombre :</w:t>
      </w:r>
      <w:r w:rsidRPr="00762FAB">
        <w:rPr>
          <w:rFonts w:eastAsia="Calibri"/>
          <w:lang w:val="fr-FR"/>
        </w:rPr>
        <w:tab/>
        <w:t>Deux (ou quatre − voir par. 6.2.4.2.4)</w:t>
      </w:r>
      <w:r w:rsidRPr="00762FAB">
        <w:rPr>
          <w:rFonts w:eastAsia="Calibri"/>
          <w:b/>
          <w:bCs/>
          <w:lang w:val="fr-FR"/>
        </w:rPr>
        <w:t xml:space="preserve">, </w:t>
      </w:r>
      <w:r w:rsidRPr="00762FAB">
        <w:rPr>
          <w:rFonts w:eastAsia="Calibri"/>
          <w:lang w:val="fr-FR"/>
        </w:rPr>
        <w:t>homologués conformément :</w:t>
      </w:r>
    </w:p>
    <w:p w14:paraId="2D94CA67" w14:textId="12FD2796" w:rsidR="007560E2" w:rsidRPr="00D6647F" w:rsidRDefault="007560E2" w:rsidP="00D6647F">
      <w:pPr>
        <w:pStyle w:val="SingleTxtG"/>
        <w:ind w:left="3402"/>
      </w:pPr>
      <w:r w:rsidRPr="00D6647F">
        <w:tab/>
        <w:t xml:space="preserve">Aux Règlements ONU </w:t>
      </w:r>
      <w:r w:rsidR="00D6647F">
        <w:rPr>
          <w:rFonts w:eastAsia="MS Mincho"/>
        </w:rPr>
        <w:t>n</w:t>
      </w:r>
      <w:r w:rsidR="00D6647F">
        <w:rPr>
          <w:rFonts w:eastAsia="MS Mincho"/>
          <w:vertAlign w:val="superscript"/>
        </w:rPr>
        <w:t>os</w:t>
      </w:r>
      <w:r w:rsidR="00D6647F">
        <w:t> </w:t>
      </w:r>
      <w:r w:rsidRPr="00D6647F">
        <w:t xml:space="preserve">98, 112 ou 113 ; </w:t>
      </w:r>
    </w:p>
    <w:p w14:paraId="40258C63" w14:textId="77777777" w:rsidR="007560E2" w:rsidRPr="00D6647F" w:rsidRDefault="007560E2" w:rsidP="00D6647F">
      <w:pPr>
        <w:pStyle w:val="SingleTxtG"/>
        <w:ind w:left="3402"/>
      </w:pPr>
      <w:r w:rsidRPr="00D6647F">
        <w:tab/>
        <w:t>ou</w:t>
      </w:r>
    </w:p>
    <w:p w14:paraId="7B8789ED" w14:textId="1AE25F6A" w:rsidR="007560E2" w:rsidRPr="00D6647F" w:rsidRDefault="007560E2" w:rsidP="00D6647F">
      <w:pPr>
        <w:pStyle w:val="SingleTxtG"/>
        <w:ind w:left="3402"/>
      </w:pPr>
      <w:r w:rsidRPr="00D6647F">
        <w:tab/>
        <w:t xml:space="preserve">À la classe A, AS, B, BS, CS, D, DS ou ES de la série 00 d’amendements au Règlement ONU </w:t>
      </w:r>
      <w:r w:rsidR="00D6647F">
        <w:rPr>
          <w:rFonts w:eastAsia="MS Mincho"/>
        </w:rPr>
        <w:t>n</w:t>
      </w:r>
      <w:r w:rsidR="00D6647F">
        <w:rPr>
          <w:rFonts w:eastAsia="MS Mincho"/>
          <w:vertAlign w:val="superscript"/>
        </w:rPr>
        <w:t>o</w:t>
      </w:r>
      <w:r w:rsidRPr="00D6647F">
        <w:t xml:space="preserve"> 149 ; </w:t>
      </w:r>
    </w:p>
    <w:p w14:paraId="19C352BE" w14:textId="77777777" w:rsidR="007560E2" w:rsidRPr="00D6647F" w:rsidRDefault="007560E2" w:rsidP="00D6647F">
      <w:pPr>
        <w:pStyle w:val="SingleTxtG"/>
        <w:ind w:left="3402"/>
      </w:pPr>
      <w:r w:rsidRPr="00D6647F">
        <w:tab/>
        <w:t>ou</w:t>
      </w:r>
    </w:p>
    <w:p w14:paraId="754A106C" w14:textId="5B8E6CD6" w:rsidR="007560E2" w:rsidRPr="00D6647F" w:rsidRDefault="007560E2" w:rsidP="00D6647F">
      <w:pPr>
        <w:pStyle w:val="SingleTxtG"/>
        <w:ind w:left="3402"/>
      </w:pPr>
      <w:r w:rsidRPr="00D6647F">
        <w:t xml:space="preserve">À la classe AS, BS, C, CS, DS ou V de la série 01 et des séries ultérieures d’amendements au Règlement ONU </w:t>
      </w:r>
      <w:r w:rsidR="00D6647F">
        <w:rPr>
          <w:rFonts w:eastAsia="MS Mincho"/>
        </w:rPr>
        <w:t>n</w:t>
      </w:r>
      <w:r w:rsidR="00D6647F">
        <w:rPr>
          <w:rFonts w:eastAsia="MS Mincho"/>
          <w:vertAlign w:val="superscript"/>
        </w:rPr>
        <w:t>o</w:t>
      </w:r>
      <w:r w:rsidRPr="00D6647F">
        <w:t> 149. ».</w:t>
      </w:r>
    </w:p>
    <w:p w14:paraId="3F2E7979" w14:textId="44448C37" w:rsidR="005F0207" w:rsidRPr="007560E2" w:rsidRDefault="007560E2" w:rsidP="007560E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7560E2" w:rsidSect="00AD3AA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DB59" w14:textId="77777777" w:rsidR="001D1235" w:rsidRDefault="001D1235"/>
  </w:endnote>
  <w:endnote w:type="continuationSeparator" w:id="0">
    <w:p w14:paraId="009BF934" w14:textId="77777777" w:rsidR="001D1235" w:rsidRDefault="001D1235">
      <w:pPr>
        <w:pStyle w:val="Pieddepage"/>
      </w:pPr>
    </w:p>
  </w:endnote>
  <w:endnote w:type="continuationNotice" w:id="1">
    <w:p w14:paraId="66E4F3CA" w14:textId="77777777" w:rsidR="001D1235" w:rsidRPr="00C451B9" w:rsidRDefault="001D123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D59E" w14:textId="77777777" w:rsidR="00AD3AA7" w:rsidRPr="00AD3AA7" w:rsidRDefault="00AD3AA7" w:rsidP="00AD3AA7">
    <w:pPr>
      <w:pStyle w:val="Pieddepage"/>
      <w:tabs>
        <w:tab w:val="right" w:pos="9638"/>
      </w:tabs>
    </w:pPr>
    <w:r w:rsidRPr="00AD3AA7">
      <w:rPr>
        <w:b/>
        <w:sz w:val="18"/>
      </w:rPr>
      <w:fldChar w:fldCharType="begin"/>
    </w:r>
    <w:r w:rsidRPr="00AD3AA7">
      <w:rPr>
        <w:b/>
        <w:sz w:val="18"/>
      </w:rPr>
      <w:instrText xml:space="preserve"> PAGE  \* MERGEFORMAT </w:instrText>
    </w:r>
    <w:r w:rsidRPr="00AD3AA7">
      <w:rPr>
        <w:b/>
        <w:sz w:val="18"/>
      </w:rPr>
      <w:fldChar w:fldCharType="separate"/>
    </w:r>
    <w:r w:rsidRPr="00AD3AA7">
      <w:rPr>
        <w:b/>
        <w:noProof/>
        <w:sz w:val="18"/>
      </w:rPr>
      <w:t>2</w:t>
    </w:r>
    <w:r w:rsidRPr="00AD3AA7">
      <w:rPr>
        <w:b/>
        <w:sz w:val="18"/>
      </w:rPr>
      <w:fldChar w:fldCharType="end"/>
    </w:r>
    <w:r>
      <w:rPr>
        <w:b/>
        <w:sz w:val="18"/>
      </w:rPr>
      <w:tab/>
    </w:r>
    <w:r>
      <w:t>GE.23-02880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05E9" w14:textId="77777777" w:rsidR="00AD3AA7" w:rsidRPr="00AD3AA7" w:rsidRDefault="00AD3AA7" w:rsidP="00AD3AA7">
    <w:pPr>
      <w:pStyle w:val="Pieddepage"/>
      <w:tabs>
        <w:tab w:val="right" w:pos="9638"/>
      </w:tabs>
      <w:rPr>
        <w:b/>
        <w:sz w:val="18"/>
      </w:rPr>
    </w:pPr>
    <w:r>
      <w:t>GE.23-02880</w:t>
    </w:r>
    <w:r>
      <w:tab/>
    </w:r>
    <w:r w:rsidRPr="00AD3AA7">
      <w:rPr>
        <w:b/>
        <w:sz w:val="18"/>
      </w:rPr>
      <w:fldChar w:fldCharType="begin"/>
    </w:r>
    <w:r w:rsidRPr="00AD3AA7">
      <w:rPr>
        <w:b/>
        <w:sz w:val="18"/>
      </w:rPr>
      <w:instrText xml:space="preserve"> PAGE  \* MERGEFORMAT </w:instrText>
    </w:r>
    <w:r w:rsidRPr="00AD3AA7">
      <w:rPr>
        <w:b/>
        <w:sz w:val="18"/>
      </w:rPr>
      <w:fldChar w:fldCharType="separate"/>
    </w:r>
    <w:r w:rsidRPr="00AD3AA7">
      <w:rPr>
        <w:b/>
        <w:noProof/>
        <w:sz w:val="18"/>
      </w:rPr>
      <w:t>3</w:t>
    </w:r>
    <w:r w:rsidRPr="00AD3A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624F" w14:textId="43DCE233" w:rsidR="00467F2C" w:rsidRPr="00AD3AA7" w:rsidRDefault="00AD3AA7" w:rsidP="00AD3AA7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426DF7A" wp14:editId="72581B6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23-02880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EAFC194" wp14:editId="17A238E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7CE">
      <w:rPr>
        <w:sz w:val="20"/>
      </w:rPr>
      <w:t xml:space="preserve">    090323    090323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EC0C" w14:textId="77777777" w:rsidR="001D1235" w:rsidRPr="00D27D5E" w:rsidRDefault="001D123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6F03BA" w14:textId="77777777" w:rsidR="001D1235" w:rsidRPr="00D171D4" w:rsidRDefault="001D123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7F1AFFB" w14:textId="77777777" w:rsidR="001D1235" w:rsidRPr="00C451B9" w:rsidRDefault="001D1235" w:rsidP="00C451B9">
      <w:pPr>
        <w:spacing w:line="240" w:lineRule="auto"/>
        <w:rPr>
          <w:sz w:val="2"/>
          <w:szCs w:val="2"/>
        </w:rPr>
      </w:pPr>
    </w:p>
  </w:footnote>
  <w:footnote w:id="2">
    <w:p w14:paraId="456E33F0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2FCB4A3E" w14:textId="77777777" w:rsidR="00591072" w:rsidRPr="00591072" w:rsidRDefault="00591072" w:rsidP="00591072">
      <w:pPr>
        <w:pStyle w:val="Notedebasdepage"/>
      </w:pPr>
      <w:r w:rsidRPr="00AD3AA7">
        <w:tab/>
      </w:r>
      <w:r w:rsidRPr="00AD3AA7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4EBEE03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0A16B97E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72C6" w14:textId="187F236B" w:rsidR="00AD3AA7" w:rsidRPr="00AD3AA7" w:rsidRDefault="00AD3AA7">
    <w:pPr>
      <w:pStyle w:val="En-tte"/>
      <w:rPr>
        <w:lang w:val="en-US"/>
      </w:rPr>
    </w:pPr>
    <w:r>
      <w:fldChar w:fldCharType="begin"/>
    </w:r>
    <w:r w:rsidRPr="00AD3AA7">
      <w:rPr>
        <w:lang w:val="en-US"/>
      </w:rPr>
      <w:instrText xml:space="preserve"> TITLE  \* MERGEFORMAT </w:instrText>
    </w:r>
    <w:r>
      <w:fldChar w:fldCharType="separate"/>
    </w:r>
    <w:r w:rsidR="002D37F0">
      <w:rPr>
        <w:lang w:val="en-US"/>
      </w:rPr>
      <w:t>E/ECE/324/Rev.1/Add.85/Rev.3/Amend.5</w:t>
    </w:r>
    <w:r>
      <w:fldChar w:fldCharType="end"/>
    </w:r>
    <w:r w:rsidRPr="00AD3AA7">
      <w:rPr>
        <w:lang w:val="en-US"/>
      </w:rPr>
      <w:br/>
    </w:r>
    <w:r>
      <w:fldChar w:fldCharType="begin"/>
    </w:r>
    <w:r w:rsidRPr="00AD3AA7">
      <w:rPr>
        <w:lang w:val="en-US"/>
      </w:rPr>
      <w:instrText xml:space="preserve"> KEYWORDS  \* MERGEFORMAT </w:instrText>
    </w:r>
    <w:r>
      <w:fldChar w:fldCharType="separate"/>
    </w:r>
    <w:r w:rsidR="002D37F0">
      <w:rPr>
        <w:lang w:val="en-US"/>
      </w:rPr>
      <w:t>E/ECE/TRANS/505/Rev.1/Add.85/Rev.3/Amend.5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79E6" w14:textId="0981B037" w:rsidR="00AD3AA7" w:rsidRPr="00AD3AA7" w:rsidRDefault="00AD3AA7" w:rsidP="00AD3AA7">
    <w:pPr>
      <w:pStyle w:val="En-tte"/>
      <w:jc w:val="right"/>
      <w:rPr>
        <w:lang w:val="en-US"/>
      </w:rPr>
    </w:pPr>
    <w:r>
      <w:fldChar w:fldCharType="begin"/>
    </w:r>
    <w:r w:rsidRPr="00AD3AA7">
      <w:rPr>
        <w:lang w:val="en-US"/>
      </w:rPr>
      <w:instrText xml:space="preserve"> TITLE  \* MERGEFORMAT </w:instrText>
    </w:r>
    <w:r>
      <w:fldChar w:fldCharType="separate"/>
    </w:r>
    <w:r w:rsidR="002D37F0">
      <w:rPr>
        <w:lang w:val="en-US"/>
      </w:rPr>
      <w:t>E/ECE/324/Rev.1/Add.85/Rev.3/Amend.5</w:t>
    </w:r>
    <w:r>
      <w:fldChar w:fldCharType="end"/>
    </w:r>
    <w:r w:rsidRPr="00AD3AA7">
      <w:rPr>
        <w:lang w:val="en-US"/>
      </w:rPr>
      <w:br/>
    </w:r>
    <w:r>
      <w:fldChar w:fldCharType="begin"/>
    </w:r>
    <w:r w:rsidRPr="00AD3AA7">
      <w:rPr>
        <w:lang w:val="en-US"/>
      </w:rPr>
      <w:instrText xml:space="preserve"> KEYWORDS  \* MERGEFORMAT </w:instrText>
    </w:r>
    <w:r>
      <w:fldChar w:fldCharType="separate"/>
    </w:r>
    <w:r w:rsidR="002D37F0">
      <w:rPr>
        <w:lang w:val="en-US"/>
      </w:rPr>
      <w:t>E/ECE/TRANS/505/Rev.1/Add.85/Rev.3/Amend.5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55064526">
    <w:abstractNumId w:val="2"/>
  </w:num>
  <w:num w:numId="2" w16cid:durableId="752360424">
    <w:abstractNumId w:val="1"/>
  </w:num>
  <w:num w:numId="3" w16cid:durableId="1439062376">
    <w:abstractNumId w:val="0"/>
  </w:num>
  <w:num w:numId="4" w16cid:durableId="660935211">
    <w:abstractNumId w:val="2"/>
  </w:num>
  <w:num w:numId="5" w16cid:durableId="1371615107">
    <w:abstractNumId w:val="1"/>
  </w:num>
  <w:num w:numId="6" w16cid:durableId="39586207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3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1235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7F0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3C51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15E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33F0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E5E19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37CE"/>
    <w:rsid w:val="00725063"/>
    <w:rsid w:val="00732E72"/>
    <w:rsid w:val="00741D90"/>
    <w:rsid w:val="00755D4F"/>
    <w:rsid w:val="007560E2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3CFC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03CF"/>
    <w:rsid w:val="00A9247E"/>
    <w:rsid w:val="00AA0DCA"/>
    <w:rsid w:val="00AA7796"/>
    <w:rsid w:val="00AC67A1"/>
    <w:rsid w:val="00AC7977"/>
    <w:rsid w:val="00AC7E56"/>
    <w:rsid w:val="00AD3AA7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47F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4DE5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920B861"/>
  <w15:docId w15:val="{46718AE7-19B9-4692-ABF6-946205F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E68C6-DF8D-4750-9105-8A7734BEC664}"/>
</file>

<file path=customXml/itemProps2.xml><?xml version="1.0" encoding="utf-8"?>
<ds:datastoreItem xmlns:ds="http://schemas.openxmlformats.org/officeDocument/2006/customXml" ds:itemID="{D9AE2B1A-253D-4E07-9F29-9128133E78C2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302</Words>
  <Characters>1970</Characters>
  <Application>Microsoft Office Word</Application>
  <DocSecurity>0</DocSecurity>
  <Lines>197</Lines>
  <Paragraphs>133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E/ECE/324/Rev.1/Add.85/Rev.3/Amend.5</vt:lpstr>
    </vt:vector>
  </TitlesOfParts>
  <Company>CSD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E/ECE/324/Rev.1/Add.85/Rev.3/Amend.5</dc:title>
  <dc:creator>Nathalie VITTOZ</dc:creator>
  <cp:keywords>E/ECE/TRANS/505/Rev.1/Add.85/Rev.3/Amend.5</cp:keywords>
  <cp:lastModifiedBy>Nathalie Vittoz</cp:lastModifiedBy>
  <cp:revision>3</cp:revision>
  <cp:lastPrinted>2023-03-09T08:33:00Z</cp:lastPrinted>
  <dcterms:created xsi:type="dcterms:W3CDTF">2023-03-09T08:33:00Z</dcterms:created>
  <dcterms:modified xsi:type="dcterms:W3CDTF">2023-03-09T08:33:00Z</dcterms:modified>
</cp:coreProperties>
</file>