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70ECC6E7" w14:textId="77777777" w:rsidTr="000D1B89">
        <w:trPr>
          <w:cantSplit/>
          <w:trHeight w:hRule="exact" w:val="851"/>
        </w:trPr>
        <w:tc>
          <w:tcPr>
            <w:tcW w:w="1276" w:type="dxa"/>
            <w:tcBorders>
              <w:bottom w:val="single" w:sz="4" w:space="0" w:color="auto"/>
            </w:tcBorders>
            <w:vAlign w:val="bottom"/>
          </w:tcPr>
          <w:p w14:paraId="50349197" w14:textId="77777777" w:rsidR="00717266" w:rsidRDefault="00717266" w:rsidP="000D1B89">
            <w:pPr>
              <w:spacing w:after="80"/>
            </w:pPr>
          </w:p>
        </w:tc>
        <w:tc>
          <w:tcPr>
            <w:tcW w:w="2268" w:type="dxa"/>
            <w:tcBorders>
              <w:bottom w:val="single" w:sz="4" w:space="0" w:color="auto"/>
            </w:tcBorders>
            <w:vAlign w:val="bottom"/>
          </w:tcPr>
          <w:p w14:paraId="0BC21BDC"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0B37DC5" w14:textId="77777777" w:rsidR="00717266" w:rsidRPr="00D47EEA" w:rsidRDefault="00736522" w:rsidP="00736522">
            <w:pPr>
              <w:suppressAutoHyphens w:val="0"/>
              <w:spacing w:after="20"/>
              <w:jc w:val="right"/>
            </w:pPr>
            <w:r w:rsidRPr="00736522">
              <w:rPr>
                <w:sz w:val="40"/>
              </w:rPr>
              <w:t>ECE</w:t>
            </w:r>
            <w:r>
              <w:t>/TRANS/WP.11/2023/2</w:t>
            </w:r>
          </w:p>
        </w:tc>
      </w:tr>
      <w:tr w:rsidR="00717266" w14:paraId="3EC7B94A" w14:textId="77777777" w:rsidTr="000D1B89">
        <w:trPr>
          <w:cantSplit/>
          <w:trHeight w:hRule="exact" w:val="2835"/>
        </w:trPr>
        <w:tc>
          <w:tcPr>
            <w:tcW w:w="1276" w:type="dxa"/>
            <w:tcBorders>
              <w:top w:val="single" w:sz="4" w:space="0" w:color="auto"/>
              <w:bottom w:val="single" w:sz="12" w:space="0" w:color="auto"/>
            </w:tcBorders>
          </w:tcPr>
          <w:p w14:paraId="4697920A" w14:textId="77777777" w:rsidR="00717266" w:rsidRDefault="00717266" w:rsidP="000D1B89">
            <w:pPr>
              <w:spacing w:before="120"/>
            </w:pPr>
            <w:r>
              <w:rPr>
                <w:noProof/>
                <w:lang w:val="fr-CH" w:eastAsia="fr-CH"/>
              </w:rPr>
              <w:drawing>
                <wp:inline distT="0" distB="0" distL="0" distR="0" wp14:anchorId="385AFAE9" wp14:editId="15587DAF">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CA68DE"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325E151" w14:textId="77777777" w:rsidR="00717266" w:rsidRDefault="00736522" w:rsidP="00736522">
            <w:pPr>
              <w:spacing w:before="240"/>
            </w:pPr>
            <w:r>
              <w:t>Distr.: General</w:t>
            </w:r>
          </w:p>
          <w:p w14:paraId="6F41C401" w14:textId="77777777" w:rsidR="00736522" w:rsidRDefault="00736522" w:rsidP="00736522">
            <w:pPr>
              <w:suppressAutoHyphens w:val="0"/>
            </w:pPr>
            <w:r>
              <w:t>2 August 2023</w:t>
            </w:r>
          </w:p>
          <w:p w14:paraId="49094390" w14:textId="72D182FF" w:rsidR="00736522" w:rsidRDefault="00736522" w:rsidP="00736522">
            <w:pPr>
              <w:suppressAutoHyphens w:val="0"/>
            </w:pPr>
            <w:r>
              <w:t>English</w:t>
            </w:r>
          </w:p>
          <w:p w14:paraId="0371C60E" w14:textId="77777777" w:rsidR="00736522" w:rsidRDefault="00736522" w:rsidP="00736522">
            <w:pPr>
              <w:suppressAutoHyphens w:val="0"/>
            </w:pPr>
            <w:r>
              <w:t>Original: French</w:t>
            </w:r>
          </w:p>
        </w:tc>
      </w:tr>
    </w:tbl>
    <w:p w14:paraId="49FAB952" w14:textId="77777777" w:rsidR="00736522" w:rsidRPr="0064232E" w:rsidRDefault="00736522">
      <w:pPr>
        <w:spacing w:before="120"/>
        <w:rPr>
          <w:b/>
          <w:sz w:val="28"/>
          <w:szCs w:val="28"/>
        </w:rPr>
      </w:pPr>
      <w:r w:rsidRPr="0064232E">
        <w:rPr>
          <w:b/>
          <w:sz w:val="28"/>
          <w:szCs w:val="28"/>
        </w:rPr>
        <w:t>Economic Commission for Europe</w:t>
      </w:r>
    </w:p>
    <w:p w14:paraId="32A45EEC" w14:textId="77777777" w:rsidR="00736522" w:rsidRPr="0064232E" w:rsidRDefault="00736522">
      <w:pPr>
        <w:spacing w:before="120"/>
        <w:rPr>
          <w:sz w:val="28"/>
          <w:szCs w:val="28"/>
        </w:rPr>
      </w:pPr>
      <w:r w:rsidRPr="0064232E">
        <w:rPr>
          <w:sz w:val="28"/>
          <w:szCs w:val="28"/>
        </w:rPr>
        <w:t>Inland Transport Committee</w:t>
      </w:r>
    </w:p>
    <w:p w14:paraId="66DA5F4B" w14:textId="2004111A" w:rsidR="00736522" w:rsidRPr="0064232E" w:rsidRDefault="00736522">
      <w:pPr>
        <w:spacing w:before="120"/>
        <w:rPr>
          <w:b/>
          <w:sz w:val="24"/>
          <w:szCs w:val="24"/>
        </w:rPr>
      </w:pPr>
      <w:r w:rsidRPr="0064232E">
        <w:rPr>
          <w:b/>
          <w:sz w:val="24"/>
          <w:szCs w:val="24"/>
        </w:rPr>
        <w:t xml:space="preserve">Working Party on the Transport of </w:t>
      </w:r>
      <w:r w:rsidR="00CE08E7" w:rsidRPr="0064232E">
        <w:rPr>
          <w:b/>
          <w:sz w:val="24"/>
          <w:szCs w:val="24"/>
        </w:rPr>
        <w:t>Perishable Foodstuffs</w:t>
      </w:r>
    </w:p>
    <w:p w14:paraId="77EEE3A5" w14:textId="77777777" w:rsidR="00CE08E7" w:rsidRPr="0064232E" w:rsidRDefault="00CE08E7" w:rsidP="00CE08E7">
      <w:pPr>
        <w:spacing w:before="120"/>
        <w:rPr>
          <w:b/>
        </w:rPr>
      </w:pPr>
      <w:r w:rsidRPr="0064232E">
        <w:rPr>
          <w:b/>
          <w:bCs/>
        </w:rPr>
        <w:t>Eightieth session</w:t>
      </w:r>
    </w:p>
    <w:p w14:paraId="22A035CB" w14:textId="77777777" w:rsidR="00CE08E7" w:rsidRPr="0064232E" w:rsidRDefault="00CE08E7" w:rsidP="00CE08E7">
      <w:pPr>
        <w:rPr>
          <w:bCs/>
        </w:rPr>
      </w:pPr>
      <w:r w:rsidRPr="0064232E">
        <w:t>Geneva, 24–27 October 2023</w:t>
      </w:r>
    </w:p>
    <w:p w14:paraId="773C622B" w14:textId="77777777" w:rsidR="00CE08E7" w:rsidRPr="0064232E" w:rsidRDefault="00CE08E7" w:rsidP="00CE08E7">
      <w:r w:rsidRPr="0064232E">
        <w:t>Item 4 (e) of the provisional agenda</w:t>
      </w:r>
    </w:p>
    <w:p w14:paraId="628EF904" w14:textId="1C276830" w:rsidR="00CE08E7" w:rsidRPr="0064232E" w:rsidRDefault="00CE08E7" w:rsidP="00CE08E7">
      <w:pPr>
        <w:rPr>
          <w:b/>
        </w:rPr>
      </w:pPr>
      <w:r w:rsidRPr="0064232E">
        <w:rPr>
          <w:b/>
          <w:bCs/>
        </w:rPr>
        <w:t>Status and implementation of the Agreement on the International</w:t>
      </w:r>
      <w:r w:rsidRPr="0064232E">
        <w:rPr>
          <w:b/>
          <w:bCs/>
        </w:rPr>
        <w:br/>
      </w:r>
      <w:r w:rsidRPr="0064232E">
        <w:rPr>
          <w:b/>
          <w:bCs/>
        </w:rPr>
        <w:t>Carriage of Perishable Foodstuffs and on the Special Equipment</w:t>
      </w:r>
      <w:r w:rsidRPr="0064232E">
        <w:rPr>
          <w:b/>
          <w:bCs/>
        </w:rPr>
        <w:br/>
      </w:r>
      <w:r w:rsidRPr="0064232E">
        <w:rPr>
          <w:b/>
          <w:bCs/>
        </w:rPr>
        <w:t>to be Used for such Carriage (ATP):</w:t>
      </w:r>
    </w:p>
    <w:p w14:paraId="21F3EFCA" w14:textId="77777777" w:rsidR="00CE08E7" w:rsidRPr="0064232E" w:rsidRDefault="00CE08E7" w:rsidP="00CE08E7">
      <w:pPr>
        <w:rPr>
          <w:b/>
        </w:rPr>
      </w:pPr>
      <w:r w:rsidRPr="0064232E">
        <w:rPr>
          <w:b/>
          <w:bCs/>
        </w:rPr>
        <w:t>Exchange of good practices for better implementation of ATP</w:t>
      </w:r>
    </w:p>
    <w:p w14:paraId="498F7324" w14:textId="77777777" w:rsidR="00100F6E" w:rsidRPr="0064232E" w:rsidRDefault="00100F6E" w:rsidP="00100F6E">
      <w:pPr>
        <w:pStyle w:val="HChG"/>
      </w:pPr>
      <w:r w:rsidRPr="0064232E">
        <w:tab/>
      </w:r>
      <w:r w:rsidRPr="0064232E">
        <w:tab/>
      </w:r>
      <w:r w:rsidRPr="0064232E">
        <w:rPr>
          <w:bCs/>
        </w:rPr>
        <w:t>Guide to good practices for the installation of recessed and/or deflector-mounted thermal devices and under-frame or offset thermal devices.</w:t>
      </w:r>
    </w:p>
    <w:p w14:paraId="1F4114C1" w14:textId="77777777" w:rsidR="00100F6E" w:rsidRPr="0064232E" w:rsidRDefault="00100F6E" w:rsidP="00100F6E">
      <w:pPr>
        <w:pStyle w:val="H1G"/>
      </w:pPr>
      <w:r w:rsidRPr="0064232E">
        <w:tab/>
      </w:r>
      <w:r w:rsidRPr="0064232E">
        <w:tab/>
      </w:r>
      <w:r w:rsidRPr="0064232E">
        <w:rPr>
          <w:bCs/>
        </w:rPr>
        <w:t>Transmitted by the Government of France</w:t>
      </w:r>
    </w:p>
    <w:p w14:paraId="1EC60070" w14:textId="77777777" w:rsidR="00100F6E" w:rsidRPr="0064232E" w:rsidRDefault="00100F6E" w:rsidP="00100F6E">
      <w:pPr>
        <w:pStyle w:val="HChG"/>
      </w:pPr>
      <w:r w:rsidRPr="0064232E">
        <w:tab/>
      </w:r>
      <w:r w:rsidRPr="0064232E">
        <w:tab/>
      </w:r>
      <w:r w:rsidRPr="0064232E">
        <w:rPr>
          <w:bCs/>
        </w:rPr>
        <w:t>Introduction</w:t>
      </w:r>
    </w:p>
    <w:p w14:paraId="2D0B97BD" w14:textId="77777777" w:rsidR="00100F6E" w:rsidRPr="0064232E" w:rsidRDefault="00100F6E" w:rsidP="00100F6E">
      <w:pPr>
        <w:pStyle w:val="SingleTxtG"/>
        <w:shd w:val="clear" w:color="auto" w:fill="FFFFFF" w:themeFill="background1"/>
      </w:pPr>
      <w:r w:rsidRPr="0064232E">
        <w:t>1.</w:t>
      </w:r>
      <w:r w:rsidRPr="0064232E">
        <w:tab/>
        <w:t>Some refrigeration units may be installed in spaces reserved for them in the body or integrated into aerodynamic deflectors, or may have condensers mounted in the engine compartment or under the vehicle chassis.</w:t>
      </w:r>
    </w:p>
    <w:p w14:paraId="30C8F957" w14:textId="77777777" w:rsidR="00100F6E" w:rsidRPr="0064232E" w:rsidRDefault="00100F6E" w:rsidP="00100F6E">
      <w:pPr>
        <w:pStyle w:val="SingleTxtG"/>
        <w:shd w:val="clear" w:color="auto" w:fill="FFFFFF" w:themeFill="background1"/>
      </w:pPr>
      <w:r w:rsidRPr="0064232E">
        <w:t>2.</w:t>
      </w:r>
      <w:r w:rsidRPr="0064232E">
        <w:tab/>
        <w:t>These configurations may differ from the conditions under which prototypes are tested in official test stations.</w:t>
      </w:r>
    </w:p>
    <w:p w14:paraId="2912439E" w14:textId="77777777" w:rsidR="00100F6E" w:rsidRPr="0064232E" w:rsidRDefault="00100F6E" w:rsidP="00100F6E">
      <w:pPr>
        <w:pStyle w:val="SingleTxtG"/>
        <w:shd w:val="clear" w:color="auto" w:fill="FFFFFF" w:themeFill="background1"/>
      </w:pPr>
      <w:r w:rsidRPr="0064232E">
        <w:t>3.</w:t>
      </w:r>
      <w:r w:rsidRPr="0064232E">
        <w:tab/>
        <w:t>Such installations may result in a reduction of expected refrigeration performance owing to impeded airflow at the condenser inlet.</w:t>
      </w:r>
    </w:p>
    <w:p w14:paraId="3CB8C30A" w14:textId="77777777" w:rsidR="00100F6E" w:rsidRPr="0064232E" w:rsidRDefault="00100F6E" w:rsidP="00100F6E">
      <w:pPr>
        <w:pStyle w:val="HChG"/>
      </w:pPr>
      <w:r w:rsidRPr="0064232E">
        <w:tab/>
      </w:r>
      <w:r w:rsidRPr="0064232E">
        <w:tab/>
      </w:r>
      <w:r w:rsidRPr="0064232E">
        <w:rPr>
          <w:bCs/>
        </w:rPr>
        <w:t xml:space="preserve">Cases </w:t>
      </w:r>
      <w:proofErr w:type="gramStart"/>
      <w:r w:rsidRPr="0064232E">
        <w:rPr>
          <w:bCs/>
        </w:rPr>
        <w:t>concerned</w:t>
      </w:r>
      <w:proofErr w:type="gramEnd"/>
    </w:p>
    <w:p w14:paraId="171F2AC8" w14:textId="77777777" w:rsidR="00100F6E" w:rsidRPr="0064232E" w:rsidRDefault="00100F6E" w:rsidP="00100F6E">
      <w:pPr>
        <w:pStyle w:val="H1G"/>
        <w:rPr>
          <w:spacing w:val="1"/>
        </w:rPr>
      </w:pPr>
      <w:r w:rsidRPr="0064232E">
        <w:tab/>
      </w:r>
      <w:r w:rsidRPr="0064232E">
        <w:tab/>
      </w:r>
      <w:r w:rsidRPr="0064232E">
        <w:rPr>
          <w:bCs/>
        </w:rPr>
        <w:t>General provisions applicable for the fitting of thermal appliances</w:t>
      </w:r>
      <w:r w:rsidRPr="0064232E">
        <w:t xml:space="preserve"> </w:t>
      </w:r>
    </w:p>
    <w:p w14:paraId="21B8ED76" w14:textId="1C447255" w:rsidR="00100F6E" w:rsidRPr="0064232E" w:rsidRDefault="00100F6E" w:rsidP="00100F6E">
      <w:pPr>
        <w:pStyle w:val="H23G"/>
      </w:pPr>
      <w:r w:rsidRPr="0064232E">
        <w:tab/>
      </w:r>
      <w:r w:rsidRPr="0064232E">
        <w:tab/>
      </w:r>
      <w:r w:rsidRPr="0064232E">
        <w:rPr>
          <w:bCs/>
        </w:rPr>
        <w:t>(</w:t>
      </w:r>
      <w:r w:rsidR="00EE24D8">
        <w:rPr>
          <w:bCs/>
        </w:rPr>
        <w:t>c</w:t>
      </w:r>
      <w:r w:rsidRPr="0064232E">
        <w:rPr>
          <w:bCs/>
        </w:rPr>
        <w:t>ases Nos. 1 to 6)</w:t>
      </w:r>
    </w:p>
    <w:p w14:paraId="4E7A8130" w14:textId="77777777" w:rsidR="00100F6E" w:rsidRPr="0064232E" w:rsidRDefault="00100F6E" w:rsidP="00100F6E">
      <w:pPr>
        <w:pStyle w:val="SingleTxtG"/>
      </w:pPr>
      <w:r w:rsidRPr="0064232E">
        <w:t>4.</w:t>
      </w:r>
      <w:r w:rsidRPr="0064232E">
        <w:tab/>
        <w:t>The provisions below are intended to provide clarification for the installation of recessed units, units with deflectors, under-frame units or units that can be offset.</w:t>
      </w:r>
    </w:p>
    <w:p w14:paraId="4CBAE68D" w14:textId="77777777" w:rsidR="00100F6E" w:rsidRPr="0064232E" w:rsidRDefault="00100F6E" w:rsidP="00100F6E">
      <w:pPr>
        <w:pStyle w:val="H23G"/>
      </w:pPr>
      <w:r w:rsidRPr="0064232E">
        <w:tab/>
      </w:r>
      <w:r w:rsidRPr="0064232E">
        <w:tab/>
      </w:r>
      <w:r w:rsidRPr="0064232E">
        <w:rPr>
          <w:bCs/>
        </w:rPr>
        <w:t xml:space="preserve">Equipment </w:t>
      </w:r>
      <w:proofErr w:type="gramStart"/>
      <w:r w:rsidRPr="0064232E">
        <w:rPr>
          <w:bCs/>
        </w:rPr>
        <w:t>concerned</w:t>
      </w:r>
      <w:proofErr w:type="gramEnd"/>
    </w:p>
    <w:p w14:paraId="59B6D422" w14:textId="21242FC3" w:rsidR="00100F6E" w:rsidRPr="0064232E" w:rsidRDefault="00100F6E" w:rsidP="007958B1">
      <w:pPr>
        <w:pStyle w:val="SingleTxtG"/>
      </w:pPr>
      <w:r w:rsidRPr="0064232E">
        <w:t>5.</w:t>
      </w:r>
      <w:r w:rsidRPr="0064232E">
        <w:tab/>
        <w:t>Case No. 1: Standard production vans with integrated insulation and unit partially recessed in the roof:</w:t>
      </w:r>
    </w:p>
    <w:p w14:paraId="344D282D" w14:textId="77777777" w:rsidR="00100F6E" w:rsidRPr="0064232E" w:rsidRDefault="00100F6E" w:rsidP="00100F6E">
      <w:r w:rsidRPr="0064232E">
        <w:rPr>
          <w:noProof/>
        </w:rPr>
        <w:lastRenderedPageBreak/>
        <w:drawing>
          <wp:anchor distT="0" distB="0" distL="114300" distR="114300" simplePos="0" relativeHeight="251659264" behindDoc="0" locked="0" layoutInCell="1" allowOverlap="1" wp14:anchorId="19C973E3" wp14:editId="606F8635">
            <wp:simplePos x="0" y="0"/>
            <wp:positionH relativeFrom="margin">
              <wp:posOffset>1535633</wp:posOffset>
            </wp:positionH>
            <wp:positionV relativeFrom="margin">
              <wp:posOffset>-23603</wp:posOffset>
            </wp:positionV>
            <wp:extent cx="2566035" cy="1006475"/>
            <wp:effectExtent l="0" t="0" r="571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6035" cy="1006475"/>
                    </a:xfrm>
                    <a:prstGeom prst="rect">
                      <a:avLst/>
                    </a:prstGeom>
                    <a:noFill/>
                  </pic:spPr>
                </pic:pic>
              </a:graphicData>
            </a:graphic>
            <wp14:sizeRelH relativeFrom="page">
              <wp14:pctWidth>0</wp14:pctWidth>
            </wp14:sizeRelH>
            <wp14:sizeRelV relativeFrom="page">
              <wp14:pctHeight>0</wp14:pctHeight>
            </wp14:sizeRelV>
          </wp:anchor>
        </w:drawing>
      </w:r>
    </w:p>
    <w:p w14:paraId="0F0B1FE4" w14:textId="77777777" w:rsidR="00100F6E" w:rsidRPr="0064232E" w:rsidRDefault="00100F6E" w:rsidP="00100F6E"/>
    <w:p w14:paraId="38D323A1" w14:textId="77777777" w:rsidR="00100F6E" w:rsidRPr="0064232E" w:rsidRDefault="00100F6E" w:rsidP="00100F6E"/>
    <w:p w14:paraId="170A9B00" w14:textId="77777777" w:rsidR="00100F6E" w:rsidRPr="0064232E" w:rsidRDefault="00100F6E" w:rsidP="00100F6E"/>
    <w:p w14:paraId="0CE91BBB" w14:textId="77777777" w:rsidR="00100F6E" w:rsidRPr="0064232E" w:rsidRDefault="00100F6E" w:rsidP="00100F6E"/>
    <w:p w14:paraId="65D98868" w14:textId="77777777" w:rsidR="00100F6E" w:rsidRPr="0064232E" w:rsidRDefault="00100F6E" w:rsidP="00100F6E"/>
    <w:p w14:paraId="6552F5D0" w14:textId="77777777" w:rsidR="00100F6E" w:rsidRPr="0064232E" w:rsidRDefault="00100F6E" w:rsidP="00100F6E"/>
    <w:p w14:paraId="3AAD2C51" w14:textId="77777777" w:rsidR="00100F6E" w:rsidRPr="0064232E" w:rsidRDefault="00100F6E" w:rsidP="00100F6E">
      <w:pPr>
        <w:pStyle w:val="SingleTxtG"/>
      </w:pPr>
      <w:r w:rsidRPr="0064232E">
        <w:t>6.</w:t>
      </w:r>
      <w:r w:rsidRPr="0064232E">
        <w:tab/>
        <w:t>Case No. 2: Standard production vans with integrated insulation and unit partially recessed in the roof, with a roof air deflector:</w:t>
      </w:r>
    </w:p>
    <w:p w14:paraId="2089EDA7" w14:textId="77777777" w:rsidR="00100F6E" w:rsidRPr="0064232E" w:rsidRDefault="00100F6E" w:rsidP="00100F6E">
      <w:r w:rsidRPr="0064232E">
        <w:rPr>
          <w:noProof/>
          <w:lang w:eastAsia="fr-FR"/>
        </w:rPr>
        <w:drawing>
          <wp:anchor distT="0" distB="0" distL="0" distR="0" simplePos="0" relativeHeight="251660288" behindDoc="0" locked="0" layoutInCell="1" allowOverlap="1" wp14:anchorId="317C88AE" wp14:editId="1194447E">
            <wp:simplePos x="0" y="0"/>
            <wp:positionH relativeFrom="page">
              <wp:posOffset>2155190</wp:posOffset>
            </wp:positionH>
            <wp:positionV relativeFrom="paragraph">
              <wp:posOffset>304800</wp:posOffset>
            </wp:positionV>
            <wp:extent cx="2609850" cy="144399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609850" cy="1443990"/>
                    </a:xfrm>
                    <a:prstGeom prst="rect">
                      <a:avLst/>
                    </a:prstGeom>
                  </pic:spPr>
                </pic:pic>
              </a:graphicData>
            </a:graphic>
          </wp:anchor>
        </w:drawing>
      </w:r>
    </w:p>
    <w:p w14:paraId="666EEB6B" w14:textId="77777777" w:rsidR="00100F6E" w:rsidRPr="0064232E" w:rsidRDefault="00100F6E" w:rsidP="00100F6E"/>
    <w:p w14:paraId="6773AA7F" w14:textId="77777777" w:rsidR="00100F6E" w:rsidRPr="0064232E" w:rsidRDefault="00100F6E" w:rsidP="00100F6E">
      <w:pPr>
        <w:pStyle w:val="SingleTxtG"/>
      </w:pPr>
      <w:r w:rsidRPr="0064232E">
        <w:t>7.</w:t>
      </w:r>
      <w:r w:rsidRPr="0064232E">
        <w:tab/>
        <w:t>Case No. 3: Chassis cabs with front-mounted units and a deflector over the cab:</w:t>
      </w:r>
    </w:p>
    <w:p w14:paraId="5B60C505" w14:textId="77777777" w:rsidR="00100F6E" w:rsidRPr="0064232E" w:rsidRDefault="00100F6E" w:rsidP="00100F6E"/>
    <w:p w14:paraId="2A732676" w14:textId="77777777" w:rsidR="00100F6E" w:rsidRPr="0064232E" w:rsidRDefault="00100F6E" w:rsidP="00100F6E">
      <w:r w:rsidRPr="0064232E">
        <w:rPr>
          <w:i/>
          <w:noProof/>
          <w:lang w:eastAsia="fr-FR"/>
        </w:rPr>
        <w:drawing>
          <wp:anchor distT="0" distB="0" distL="114300" distR="114300" simplePos="0" relativeHeight="251661312" behindDoc="0" locked="0" layoutInCell="1" allowOverlap="1" wp14:anchorId="001461FB" wp14:editId="28FF833F">
            <wp:simplePos x="0" y="0"/>
            <wp:positionH relativeFrom="margin">
              <wp:posOffset>1653756</wp:posOffset>
            </wp:positionH>
            <wp:positionV relativeFrom="margin">
              <wp:posOffset>3785019</wp:posOffset>
            </wp:positionV>
            <wp:extent cx="2462530" cy="17970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2530" cy="1797050"/>
                    </a:xfrm>
                    <a:prstGeom prst="rect">
                      <a:avLst/>
                    </a:prstGeom>
                  </pic:spPr>
                </pic:pic>
              </a:graphicData>
            </a:graphic>
            <wp14:sizeRelH relativeFrom="margin">
              <wp14:pctWidth>0</wp14:pctWidth>
            </wp14:sizeRelH>
            <wp14:sizeRelV relativeFrom="margin">
              <wp14:pctHeight>0</wp14:pctHeight>
            </wp14:sizeRelV>
          </wp:anchor>
        </w:drawing>
      </w:r>
    </w:p>
    <w:p w14:paraId="1E9747F3" w14:textId="77777777" w:rsidR="00100F6E" w:rsidRPr="0064232E" w:rsidRDefault="00100F6E" w:rsidP="00100F6E"/>
    <w:p w14:paraId="2CAFE8E8" w14:textId="77777777" w:rsidR="00100F6E" w:rsidRPr="0064232E" w:rsidRDefault="00100F6E" w:rsidP="00100F6E"/>
    <w:p w14:paraId="7386C586" w14:textId="77777777" w:rsidR="00100F6E" w:rsidRPr="0064232E" w:rsidRDefault="00100F6E" w:rsidP="00100F6E"/>
    <w:p w14:paraId="14549D31" w14:textId="77777777" w:rsidR="00100F6E" w:rsidRPr="0064232E" w:rsidRDefault="00100F6E" w:rsidP="00100F6E"/>
    <w:p w14:paraId="0D1F2FDB" w14:textId="77777777" w:rsidR="00100F6E" w:rsidRPr="0064232E" w:rsidRDefault="00100F6E" w:rsidP="00100F6E"/>
    <w:p w14:paraId="007B89E1" w14:textId="77777777" w:rsidR="00100F6E" w:rsidRPr="0064232E" w:rsidRDefault="00100F6E" w:rsidP="00100F6E"/>
    <w:p w14:paraId="1E651B63" w14:textId="77777777" w:rsidR="00100F6E" w:rsidRPr="0064232E" w:rsidRDefault="00100F6E" w:rsidP="00100F6E"/>
    <w:p w14:paraId="27D8639C" w14:textId="77777777" w:rsidR="00100F6E" w:rsidRPr="0064232E" w:rsidRDefault="00100F6E" w:rsidP="00100F6E"/>
    <w:p w14:paraId="337210F5" w14:textId="77777777" w:rsidR="00100F6E" w:rsidRPr="0064232E" w:rsidRDefault="00100F6E" w:rsidP="00100F6E"/>
    <w:p w14:paraId="3A014874" w14:textId="77777777" w:rsidR="00100F6E" w:rsidRPr="0064232E" w:rsidRDefault="00100F6E" w:rsidP="00100F6E"/>
    <w:p w14:paraId="5E456A3C" w14:textId="77777777" w:rsidR="00100F6E" w:rsidRPr="0064232E" w:rsidRDefault="00100F6E" w:rsidP="00100F6E"/>
    <w:p w14:paraId="28096B19" w14:textId="77777777" w:rsidR="00100F6E" w:rsidRPr="0064232E" w:rsidRDefault="00100F6E" w:rsidP="00100F6E"/>
    <w:p w14:paraId="0C5E55C2" w14:textId="77777777" w:rsidR="00100F6E" w:rsidRPr="0064232E" w:rsidRDefault="00100F6E" w:rsidP="00100F6E"/>
    <w:p w14:paraId="1A0CA562" w14:textId="77777777" w:rsidR="00100F6E" w:rsidRPr="0064232E" w:rsidRDefault="00100F6E" w:rsidP="00100F6E">
      <w:pPr>
        <w:pStyle w:val="SingleTxtG"/>
      </w:pPr>
      <w:r w:rsidRPr="0064232E">
        <w:t>8.</w:t>
      </w:r>
      <w:r w:rsidRPr="0064232E">
        <w:tab/>
        <w:t>Case No. 4 : Standard production vans with integrated insulation and the unit installed under the chassis or in the engine compartment:</w:t>
      </w:r>
    </w:p>
    <w:p w14:paraId="694B16BF" w14:textId="63D80E82" w:rsidR="00100F6E" w:rsidRPr="0064232E" w:rsidRDefault="00100F6E" w:rsidP="00B00682">
      <w:r w:rsidRPr="0064232E">
        <w:rPr>
          <w:noProof/>
          <w:lang w:eastAsia="fr-FR"/>
        </w:rPr>
        <w:drawing>
          <wp:anchor distT="0" distB="0" distL="0" distR="0" simplePos="0" relativeHeight="251662336" behindDoc="0" locked="0" layoutInCell="1" allowOverlap="1" wp14:anchorId="6D5AD00B" wp14:editId="4FEC1A66">
            <wp:simplePos x="0" y="0"/>
            <wp:positionH relativeFrom="page">
              <wp:posOffset>2028190</wp:posOffset>
            </wp:positionH>
            <wp:positionV relativeFrom="paragraph">
              <wp:posOffset>196215</wp:posOffset>
            </wp:positionV>
            <wp:extent cx="2885730" cy="1344168"/>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2885730" cy="1344168"/>
                    </a:xfrm>
                    <a:prstGeom prst="rect">
                      <a:avLst/>
                    </a:prstGeom>
                  </pic:spPr>
                </pic:pic>
              </a:graphicData>
            </a:graphic>
          </wp:anchor>
        </w:drawing>
      </w:r>
    </w:p>
    <w:p w14:paraId="00B48A1D" w14:textId="77777777" w:rsidR="00100F6E" w:rsidRPr="0064232E" w:rsidRDefault="00100F6E" w:rsidP="00100F6E"/>
    <w:p w14:paraId="432237DC" w14:textId="634058FF" w:rsidR="00100F6E" w:rsidRPr="0064232E" w:rsidRDefault="00100F6E" w:rsidP="006E761F">
      <w:pPr>
        <w:pStyle w:val="SingleTxtG"/>
      </w:pPr>
      <w:r w:rsidRPr="0064232E">
        <w:t>9.</w:t>
      </w:r>
      <w:r w:rsidRPr="0064232E">
        <w:tab/>
        <w:t>Case No. 5 : Standard production trucks and trailers with the unit installed under the chassis:</w:t>
      </w:r>
    </w:p>
    <w:p w14:paraId="12C5DE56" w14:textId="77777777" w:rsidR="00100F6E" w:rsidRPr="0064232E" w:rsidRDefault="00100F6E" w:rsidP="0020213F">
      <w:pPr>
        <w:jc w:val="center"/>
      </w:pPr>
      <w:r w:rsidRPr="0064232E">
        <w:rPr>
          <w:noProof/>
          <w:lang w:eastAsia="fr-FR"/>
        </w:rPr>
        <w:lastRenderedPageBreak/>
        <w:drawing>
          <wp:inline distT="0" distB="0" distL="0" distR="0" wp14:anchorId="2FBDA42E" wp14:editId="19504C7C">
            <wp:extent cx="5708650" cy="35814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8650" cy="3581400"/>
                    </a:xfrm>
                    <a:prstGeom prst="rect">
                      <a:avLst/>
                    </a:prstGeom>
                    <a:noFill/>
                    <a:ln>
                      <a:noFill/>
                    </a:ln>
                  </pic:spPr>
                </pic:pic>
              </a:graphicData>
            </a:graphic>
          </wp:inline>
        </w:drawing>
      </w:r>
    </w:p>
    <w:p w14:paraId="4BEF3826" w14:textId="77777777" w:rsidR="00100F6E" w:rsidRPr="0064232E" w:rsidRDefault="00100F6E" w:rsidP="00100F6E"/>
    <w:p w14:paraId="3349D868" w14:textId="77777777" w:rsidR="00100F6E" w:rsidRPr="0064232E" w:rsidRDefault="00100F6E" w:rsidP="00100F6E">
      <w:pPr>
        <w:pStyle w:val="SingleTxtG"/>
      </w:pPr>
      <w:r w:rsidRPr="0064232E">
        <w:t>10.</w:t>
      </w:r>
      <w:r w:rsidRPr="0064232E">
        <w:tab/>
        <w:t>Case No. 6: Semi-trailers with deflectors:</w:t>
      </w:r>
    </w:p>
    <w:p w14:paraId="3BA57E60" w14:textId="39447E5E" w:rsidR="00100F6E" w:rsidRPr="0064232E" w:rsidRDefault="00100F6E" w:rsidP="00D15B62">
      <w:r w:rsidRPr="0064232E">
        <w:rPr>
          <w:noProof/>
        </w:rPr>
        <w:drawing>
          <wp:anchor distT="0" distB="0" distL="114300" distR="114300" simplePos="0" relativeHeight="251663360" behindDoc="0" locked="0" layoutInCell="1" allowOverlap="1" wp14:anchorId="3892E75F" wp14:editId="76C2F56F">
            <wp:simplePos x="0" y="0"/>
            <wp:positionH relativeFrom="margin">
              <wp:posOffset>95250</wp:posOffset>
            </wp:positionH>
            <wp:positionV relativeFrom="margin">
              <wp:posOffset>4660265</wp:posOffset>
            </wp:positionV>
            <wp:extent cx="4902200" cy="26352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02200" cy="2635250"/>
                    </a:xfrm>
                    <a:prstGeom prst="rect">
                      <a:avLst/>
                    </a:prstGeom>
                    <a:noFill/>
                  </pic:spPr>
                </pic:pic>
              </a:graphicData>
            </a:graphic>
            <wp14:sizeRelH relativeFrom="page">
              <wp14:pctWidth>0</wp14:pctWidth>
            </wp14:sizeRelH>
            <wp14:sizeRelV relativeFrom="page">
              <wp14:pctHeight>0</wp14:pctHeight>
            </wp14:sizeRelV>
          </wp:anchor>
        </w:drawing>
      </w:r>
    </w:p>
    <w:p w14:paraId="56EDFD05" w14:textId="77777777" w:rsidR="00100F6E" w:rsidRPr="0064232E" w:rsidRDefault="00100F6E" w:rsidP="00100F6E"/>
    <w:p w14:paraId="031081FC" w14:textId="77777777" w:rsidR="00100F6E" w:rsidRPr="0064232E" w:rsidRDefault="00100F6E" w:rsidP="00100F6E"/>
    <w:p w14:paraId="2B5759DE" w14:textId="77777777" w:rsidR="00100F6E" w:rsidRPr="0064232E" w:rsidRDefault="00100F6E" w:rsidP="00100F6E">
      <w:pPr>
        <w:pStyle w:val="H23G"/>
      </w:pPr>
      <w:r w:rsidRPr="0064232E">
        <w:tab/>
      </w:r>
      <w:r w:rsidRPr="0064232E">
        <w:tab/>
      </w:r>
      <w:r w:rsidRPr="0064232E">
        <w:rPr>
          <w:bCs/>
        </w:rPr>
        <w:t>Provisions applicable by manufacturers of thermal appliances</w:t>
      </w:r>
    </w:p>
    <w:p w14:paraId="511F71C4" w14:textId="77777777" w:rsidR="00100F6E" w:rsidRPr="0064232E" w:rsidRDefault="00100F6E" w:rsidP="00100F6E">
      <w:pPr>
        <w:pStyle w:val="SingleTxtG"/>
      </w:pPr>
      <w:r w:rsidRPr="0064232E">
        <w:t>11.</w:t>
      </w:r>
      <w:r w:rsidRPr="0064232E">
        <w:tab/>
        <w:t>The manufacturer may specify:</w:t>
      </w:r>
    </w:p>
    <w:p w14:paraId="3E5C4E0F" w14:textId="77777777" w:rsidR="00100F6E" w:rsidRPr="0064232E" w:rsidRDefault="00100F6E" w:rsidP="00100F6E">
      <w:pPr>
        <w:pStyle w:val="Bullet1G"/>
        <w:numPr>
          <w:ilvl w:val="0"/>
          <w:numId w:val="0"/>
        </w:numPr>
        <w:tabs>
          <w:tab w:val="left" w:pos="1701"/>
        </w:tabs>
        <w:ind w:left="1701" w:hanging="170"/>
      </w:pPr>
      <w:r w:rsidRPr="0064232E">
        <w:t>•</w:t>
      </w:r>
      <w:r w:rsidRPr="0064232E">
        <w:tab/>
        <w:t>All the precautions to be taken during manufacture by the body manufacturer to ensure performance equivalent to that of the type test report</w:t>
      </w:r>
    </w:p>
    <w:p w14:paraId="762B77D4" w14:textId="77777777" w:rsidR="00100F6E" w:rsidRPr="0064232E" w:rsidRDefault="00100F6E" w:rsidP="00100F6E">
      <w:pPr>
        <w:pStyle w:val="Bullet1G"/>
        <w:numPr>
          <w:ilvl w:val="0"/>
          <w:numId w:val="0"/>
        </w:numPr>
        <w:tabs>
          <w:tab w:val="left" w:pos="1701"/>
        </w:tabs>
        <w:ind w:left="1701" w:hanging="170"/>
      </w:pPr>
      <w:r w:rsidRPr="0064232E">
        <w:t>•</w:t>
      </w:r>
      <w:r w:rsidRPr="0064232E">
        <w:tab/>
        <w:t>The minimum distances for the elements of the body to be respected to ensure performance equivalent to that of the type test report</w:t>
      </w:r>
    </w:p>
    <w:p w14:paraId="7CA0ECCF" w14:textId="77777777" w:rsidR="00100F6E" w:rsidRPr="0064232E" w:rsidRDefault="00100F6E" w:rsidP="00100F6E">
      <w:pPr>
        <w:pStyle w:val="SingleTxtG"/>
      </w:pPr>
      <w:r w:rsidRPr="0064232E">
        <w:lastRenderedPageBreak/>
        <w:t>12.</w:t>
      </w:r>
      <w:r w:rsidRPr="0064232E">
        <w:tab/>
        <w:t>The competent authority may assess the steps taken by the manufacturer to ensure that all the scenarios and their impacts have been taken into account in order to ensure performance equivalent to that of the type test report.</w:t>
      </w:r>
    </w:p>
    <w:p w14:paraId="44A9B783" w14:textId="77777777" w:rsidR="00100F6E" w:rsidRPr="0064232E" w:rsidRDefault="00100F6E" w:rsidP="00100F6E">
      <w:pPr>
        <w:pStyle w:val="H23G"/>
      </w:pPr>
      <w:r w:rsidRPr="0064232E">
        <w:tab/>
      </w:r>
      <w:r w:rsidRPr="0064232E">
        <w:tab/>
      </w:r>
      <w:r w:rsidRPr="0064232E">
        <w:rPr>
          <w:bCs/>
        </w:rPr>
        <w:t>Provisions applicable by manufacturers of insulated bodies</w:t>
      </w:r>
    </w:p>
    <w:p w14:paraId="3DF1EF3C" w14:textId="77777777" w:rsidR="00100F6E" w:rsidRPr="0064232E" w:rsidRDefault="00100F6E" w:rsidP="00100F6E">
      <w:pPr>
        <w:pStyle w:val="SingleTxtG"/>
      </w:pPr>
      <w:r w:rsidRPr="0064232E">
        <w:t>13.</w:t>
      </w:r>
      <w:r w:rsidRPr="0064232E">
        <w:tab/>
        <w:t>The body manufacturer should respect the recommendations made by the manufacturer of the thermal appliance. The installation of the unit may, where appropriate, be subject to formal validation by the thermal appliance manufacturer if at least one of the requirements defined by the thermal appliance manufacturer calls into question the performance of the unit.</w:t>
      </w:r>
    </w:p>
    <w:p w14:paraId="0573B80D" w14:textId="77777777" w:rsidR="00100F6E" w:rsidRPr="0064232E" w:rsidRDefault="00100F6E" w:rsidP="00100F6E">
      <w:pPr>
        <w:pStyle w:val="SingleTxtG"/>
      </w:pPr>
      <w:r w:rsidRPr="0064232E">
        <w:t>14.</w:t>
      </w:r>
      <w:r w:rsidRPr="0064232E">
        <w:tab/>
        <w:t>Mandatory safety features shall not serve as grounds for dispensation from the specifications established by the thermal appliance manufacturer.</w:t>
      </w:r>
    </w:p>
    <w:p w14:paraId="436889BD" w14:textId="77777777" w:rsidR="00100F6E" w:rsidRPr="0064232E" w:rsidRDefault="00100F6E" w:rsidP="00100F6E">
      <w:pPr>
        <w:pStyle w:val="H23G"/>
      </w:pPr>
      <w:r w:rsidRPr="0064232E">
        <w:tab/>
      </w:r>
      <w:r w:rsidRPr="0064232E">
        <w:tab/>
      </w:r>
      <w:r w:rsidRPr="0064232E">
        <w:rPr>
          <w:bCs/>
        </w:rPr>
        <w:t>Provisions applicable by fitters of thermal appliances</w:t>
      </w:r>
    </w:p>
    <w:p w14:paraId="1C78E849" w14:textId="77777777" w:rsidR="00100F6E" w:rsidRPr="0064232E" w:rsidRDefault="00100F6E" w:rsidP="00100F6E">
      <w:pPr>
        <w:pStyle w:val="SingleTxtG"/>
      </w:pPr>
      <w:r w:rsidRPr="0064232E">
        <w:t>15.</w:t>
      </w:r>
      <w:r w:rsidRPr="0064232E">
        <w:tab/>
        <w:t>The fitter of the thermal appliance should comply with the fitting instructions established by the manufacturer of the thermal appliance, which may be amended by the body manufacturer, in accordance with the provisions of the preceding paragraph.</w:t>
      </w:r>
    </w:p>
    <w:p w14:paraId="6573FD14" w14:textId="77777777" w:rsidR="00100F6E" w:rsidRPr="0064232E" w:rsidRDefault="00100F6E" w:rsidP="00100F6E">
      <w:pPr>
        <w:pStyle w:val="SingleTxtG"/>
      </w:pPr>
      <w:r w:rsidRPr="0064232E">
        <w:t>16.</w:t>
      </w:r>
      <w:r w:rsidRPr="0064232E">
        <w:tab/>
        <w:t>Any other modifications should be formally validated by the thermal appliance manufacturer.</w:t>
      </w:r>
    </w:p>
    <w:p w14:paraId="2DC0C9D3" w14:textId="77777777" w:rsidR="00100F6E" w:rsidRPr="0064232E" w:rsidRDefault="00100F6E" w:rsidP="00100F6E">
      <w:pPr>
        <w:pStyle w:val="H23G"/>
        <w:rPr>
          <w:b w:val="0"/>
          <w:i/>
        </w:rPr>
      </w:pPr>
      <w:r w:rsidRPr="0064232E">
        <w:tab/>
      </w:r>
      <w:r w:rsidRPr="0064232E">
        <w:tab/>
      </w:r>
      <w:r w:rsidRPr="0064232E">
        <w:rPr>
          <w:bCs/>
        </w:rPr>
        <w:t>Specific provisions applicable for fitting recessed thermal appliances (</w:t>
      </w:r>
      <w:r w:rsidRPr="0064232E">
        <w:rPr>
          <w:bCs/>
          <w:i/>
          <w:iCs/>
        </w:rPr>
        <w:t>cases Nos. 1 to 3</w:t>
      </w:r>
      <w:r w:rsidRPr="0064232E">
        <w:rPr>
          <w:bCs/>
        </w:rPr>
        <w:t>)</w:t>
      </w:r>
    </w:p>
    <w:p w14:paraId="580B6A29" w14:textId="77777777" w:rsidR="00100F6E" w:rsidRPr="0064232E" w:rsidRDefault="00100F6E" w:rsidP="00100F6E">
      <w:pPr>
        <w:pStyle w:val="H4G"/>
      </w:pPr>
      <w:r w:rsidRPr="0064232E">
        <w:tab/>
      </w:r>
      <w:r w:rsidRPr="0064232E">
        <w:tab/>
      </w:r>
      <w:r w:rsidRPr="0064232E">
        <w:rPr>
          <w:iCs/>
        </w:rPr>
        <w:t>Case No. 1</w:t>
      </w:r>
    </w:p>
    <w:p w14:paraId="48F47DD0" w14:textId="77777777" w:rsidR="00100F6E" w:rsidRPr="0064232E" w:rsidRDefault="00100F6E" w:rsidP="00100F6E">
      <w:pPr>
        <w:pStyle w:val="SingleTxtG"/>
      </w:pPr>
      <w:r w:rsidRPr="0064232E">
        <w:t>17.</w:t>
      </w:r>
      <w:r w:rsidRPr="0064232E">
        <w:tab/>
        <w:t>The installation instructions should specify that:</w:t>
      </w:r>
    </w:p>
    <w:p w14:paraId="668B6303" w14:textId="77777777" w:rsidR="00100F6E" w:rsidRPr="0064232E" w:rsidRDefault="00100F6E" w:rsidP="00100F6E">
      <w:pPr>
        <w:pStyle w:val="Bullet1G"/>
        <w:numPr>
          <w:ilvl w:val="0"/>
          <w:numId w:val="0"/>
        </w:numPr>
        <w:tabs>
          <w:tab w:val="left" w:pos="1701"/>
        </w:tabs>
        <w:ind w:left="1701" w:hanging="170"/>
      </w:pPr>
      <w:r w:rsidRPr="0064232E">
        <w:t>•</w:t>
      </w:r>
      <w:r w:rsidRPr="0064232E">
        <w:tab/>
        <w:t>A minimum distance should be maintained between the walls of the recessed drip basin and the air inlet of the condenser</w:t>
      </w:r>
    </w:p>
    <w:p w14:paraId="0C624AC0" w14:textId="327881F8" w:rsidR="00100F6E" w:rsidRPr="0064232E" w:rsidRDefault="00100F6E" w:rsidP="00100F6E">
      <w:pPr>
        <w:pStyle w:val="Bullet1G"/>
        <w:numPr>
          <w:ilvl w:val="0"/>
          <w:numId w:val="0"/>
        </w:numPr>
        <w:tabs>
          <w:tab w:val="left" w:pos="1701"/>
        </w:tabs>
        <w:ind w:left="1701" w:hanging="170"/>
      </w:pPr>
      <w:r w:rsidRPr="0064232E">
        <w:t>•</w:t>
      </w:r>
      <w:r w:rsidRPr="0064232E">
        <w:tab/>
        <w:t>A maximum depth of the drip basin should be ensured. The drip basin must not be deeper than the maximum height of the unit</w:t>
      </w:r>
      <w:r w:rsidR="00F715DE">
        <w:t>’</w:t>
      </w:r>
      <w:r w:rsidRPr="0064232E">
        <w:t xml:space="preserve">s </w:t>
      </w:r>
      <w:proofErr w:type="gramStart"/>
      <w:r w:rsidRPr="0064232E">
        <w:t>condenser</w:t>
      </w:r>
      <w:proofErr w:type="gramEnd"/>
    </w:p>
    <w:p w14:paraId="31DA675E" w14:textId="77777777" w:rsidR="00100F6E" w:rsidRPr="0064232E" w:rsidRDefault="00100F6E" w:rsidP="00100F6E">
      <w:r w:rsidRPr="0064232E">
        <w:rPr>
          <w:noProof/>
          <w:lang w:eastAsia="fr-FR"/>
        </w:rPr>
        <w:drawing>
          <wp:anchor distT="0" distB="0" distL="0" distR="0" simplePos="0" relativeHeight="251664384" behindDoc="0" locked="0" layoutInCell="1" allowOverlap="1" wp14:anchorId="304E9FEE" wp14:editId="535A49FF">
            <wp:simplePos x="0" y="0"/>
            <wp:positionH relativeFrom="page">
              <wp:posOffset>1056640</wp:posOffset>
            </wp:positionH>
            <wp:positionV relativeFrom="paragraph">
              <wp:posOffset>215900</wp:posOffset>
            </wp:positionV>
            <wp:extent cx="4661180" cy="1398174"/>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5" cstate="print"/>
                    <a:stretch>
                      <a:fillRect/>
                    </a:stretch>
                  </pic:blipFill>
                  <pic:spPr>
                    <a:xfrm>
                      <a:off x="0" y="0"/>
                      <a:ext cx="4661180" cy="1398174"/>
                    </a:xfrm>
                    <a:prstGeom prst="rect">
                      <a:avLst/>
                    </a:prstGeom>
                  </pic:spPr>
                </pic:pic>
              </a:graphicData>
            </a:graphic>
          </wp:anchor>
        </w:drawing>
      </w:r>
    </w:p>
    <w:p w14:paraId="65CF1494" w14:textId="77777777" w:rsidR="00100F6E" w:rsidRPr="0064232E" w:rsidRDefault="00100F6E" w:rsidP="00100F6E">
      <w:pPr>
        <w:pStyle w:val="H4G"/>
      </w:pPr>
      <w:r w:rsidRPr="0064232E">
        <w:tab/>
      </w:r>
      <w:r w:rsidRPr="0064232E">
        <w:tab/>
      </w:r>
      <w:r w:rsidRPr="0064232E">
        <w:rPr>
          <w:iCs/>
        </w:rPr>
        <w:t>Case No. 2</w:t>
      </w:r>
    </w:p>
    <w:p w14:paraId="545568D3" w14:textId="77777777" w:rsidR="00100F6E" w:rsidRPr="0064232E" w:rsidRDefault="00100F6E" w:rsidP="00100F6E">
      <w:pPr>
        <w:pStyle w:val="SingleTxtG"/>
      </w:pPr>
      <w:r w:rsidRPr="0064232E">
        <w:t>18.</w:t>
      </w:r>
      <w:r w:rsidRPr="0064232E">
        <w:tab/>
        <w:t>The installation instructions may specify that:</w:t>
      </w:r>
    </w:p>
    <w:p w14:paraId="6BA3588A" w14:textId="77777777" w:rsidR="00100F6E" w:rsidRPr="0064232E" w:rsidRDefault="00100F6E" w:rsidP="00100F6E">
      <w:pPr>
        <w:pStyle w:val="Bullet1G"/>
        <w:numPr>
          <w:ilvl w:val="0"/>
          <w:numId w:val="0"/>
        </w:numPr>
        <w:tabs>
          <w:tab w:val="left" w:pos="1701"/>
        </w:tabs>
        <w:ind w:left="1701" w:hanging="170"/>
      </w:pPr>
      <w:r w:rsidRPr="0064232E">
        <w:t>•</w:t>
      </w:r>
      <w:r w:rsidRPr="0064232E">
        <w:tab/>
        <w:t>In addition to the conditions required for case No. 1, and in cases where a deflector has been added, a minimum free area should be ensured for the air flow at the inlet and outlet of the condenser. It should be specified that the unit and the cover should be installed so that they are flush.</w:t>
      </w:r>
    </w:p>
    <w:p w14:paraId="7488A9EE" w14:textId="77777777" w:rsidR="00100F6E" w:rsidRPr="0064232E" w:rsidRDefault="00100F6E" w:rsidP="00607B95">
      <w:pPr>
        <w:pStyle w:val="H4G"/>
      </w:pPr>
      <w:r w:rsidRPr="0064232E">
        <w:lastRenderedPageBreak/>
        <w:tab/>
      </w:r>
      <w:r w:rsidRPr="0064232E">
        <w:tab/>
      </w:r>
      <w:r w:rsidRPr="0064232E">
        <w:rPr>
          <w:iCs/>
        </w:rPr>
        <w:t>Case No. 3</w:t>
      </w:r>
    </w:p>
    <w:p w14:paraId="39EBFCC8" w14:textId="77777777" w:rsidR="00100F6E" w:rsidRPr="0064232E" w:rsidRDefault="00100F6E" w:rsidP="00607B95">
      <w:pPr>
        <w:pStyle w:val="SingleTxtG"/>
        <w:keepNext/>
        <w:keepLines/>
      </w:pPr>
      <w:r w:rsidRPr="0064232E">
        <w:t>19.</w:t>
      </w:r>
      <w:r w:rsidRPr="0064232E">
        <w:tab/>
        <w:t>The installation instructions must specify that:</w:t>
      </w:r>
    </w:p>
    <w:p w14:paraId="2D4D5F19" w14:textId="77777777" w:rsidR="00100F6E" w:rsidRPr="0064232E" w:rsidRDefault="00100F6E" w:rsidP="00380D3F">
      <w:pPr>
        <w:pStyle w:val="Bullet1G"/>
        <w:keepNext/>
        <w:keepLines/>
        <w:numPr>
          <w:ilvl w:val="0"/>
          <w:numId w:val="0"/>
        </w:numPr>
        <w:tabs>
          <w:tab w:val="left" w:pos="1701"/>
        </w:tabs>
        <w:spacing w:after="240"/>
        <w:ind w:left="1701" w:hanging="170"/>
      </w:pPr>
      <w:r w:rsidRPr="0064232E">
        <w:t>•</w:t>
      </w:r>
      <w:r w:rsidRPr="0064232E">
        <w:tab/>
        <w:t>The deflector may, if necessary, be cut to allow for the circulation of an air flow to and from the condenser. The minimum free area should be ensured to allow for the air flow in and out of the condenser.</w:t>
      </w:r>
    </w:p>
    <w:p w14:paraId="744BD0B6" w14:textId="77777777" w:rsidR="00100F6E" w:rsidRPr="0064232E" w:rsidRDefault="00100F6E" w:rsidP="00380D3F">
      <w:pPr>
        <w:jc w:val="center"/>
      </w:pPr>
      <w:r w:rsidRPr="0064232E">
        <w:rPr>
          <w:noProof/>
          <w:lang w:eastAsia="fr-FR"/>
        </w:rPr>
        <w:drawing>
          <wp:inline distT="0" distB="0" distL="0" distR="0" wp14:anchorId="49D5A1FD" wp14:editId="338AAE31">
            <wp:extent cx="2295742" cy="111023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95742" cy="1110234"/>
                    </a:xfrm>
                    <a:prstGeom prst="rect">
                      <a:avLst/>
                    </a:prstGeom>
                  </pic:spPr>
                </pic:pic>
              </a:graphicData>
            </a:graphic>
          </wp:inline>
        </w:drawing>
      </w:r>
    </w:p>
    <w:p w14:paraId="1B92CDB5" w14:textId="3205C603" w:rsidR="00100F6E" w:rsidRPr="0064232E" w:rsidRDefault="00CD58BF" w:rsidP="00607B95">
      <w:pPr>
        <w:spacing w:before="240"/>
        <w:jc w:val="center"/>
      </w:pPr>
      <w:r w:rsidRPr="0064232E">
        <w:rPr>
          <w:u w:val="single"/>
        </w:rPr>
        <w:tab/>
      </w:r>
      <w:r w:rsidRPr="0064232E">
        <w:rPr>
          <w:u w:val="single"/>
        </w:rPr>
        <w:tab/>
      </w:r>
      <w:r w:rsidRPr="0064232E">
        <w:rPr>
          <w:u w:val="single"/>
        </w:rPr>
        <w:tab/>
      </w:r>
    </w:p>
    <w:sectPr w:rsidR="00100F6E" w:rsidRPr="0064232E" w:rsidSect="00587690">
      <w:headerReference w:type="even" r:id="rId17"/>
      <w:headerReference w:type="default" r:id="rId18"/>
      <w:footerReference w:type="even" r:id="rId19"/>
      <w:footerReference w:type="default" r:id="rId20"/>
      <w:footerReference w:type="first" r:id="rId2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0E7E1" w14:textId="77777777" w:rsidR="007A70C5" w:rsidRPr="00FB1744" w:rsidRDefault="007A70C5" w:rsidP="00FB1744">
      <w:pPr>
        <w:pStyle w:val="Footer"/>
      </w:pPr>
    </w:p>
  </w:endnote>
  <w:endnote w:type="continuationSeparator" w:id="0">
    <w:p w14:paraId="0652E119" w14:textId="77777777" w:rsidR="007A70C5" w:rsidRPr="00FB1744" w:rsidRDefault="007A70C5"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E0EB" w14:textId="77777777" w:rsidR="00736522" w:rsidRDefault="00736522" w:rsidP="00736522">
    <w:pPr>
      <w:pStyle w:val="Footer"/>
      <w:tabs>
        <w:tab w:val="right" w:pos="9638"/>
      </w:tabs>
    </w:pPr>
    <w:r w:rsidRPr="00736522">
      <w:rPr>
        <w:b/>
        <w:bCs/>
        <w:sz w:val="18"/>
      </w:rPr>
      <w:fldChar w:fldCharType="begin"/>
    </w:r>
    <w:r w:rsidRPr="00736522">
      <w:rPr>
        <w:b/>
        <w:bCs/>
        <w:sz w:val="18"/>
      </w:rPr>
      <w:instrText xml:space="preserve"> PAGE  \* MERGEFORMAT </w:instrText>
    </w:r>
    <w:r w:rsidRPr="00736522">
      <w:rPr>
        <w:b/>
        <w:bCs/>
        <w:sz w:val="18"/>
      </w:rPr>
      <w:fldChar w:fldCharType="separate"/>
    </w:r>
    <w:r w:rsidRPr="00736522">
      <w:rPr>
        <w:b/>
        <w:bCs/>
        <w:noProof/>
        <w:sz w:val="18"/>
      </w:rPr>
      <w:t>2</w:t>
    </w:r>
    <w:r w:rsidRPr="00736522">
      <w:rPr>
        <w:b/>
        <w:bCs/>
        <w:sz w:val="18"/>
      </w:rPr>
      <w:fldChar w:fldCharType="end"/>
    </w:r>
    <w:r>
      <w:tab/>
      <w:t>GE.23-15031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1EC1" w14:textId="77777777" w:rsidR="00736522" w:rsidRDefault="00736522" w:rsidP="00736522">
    <w:pPr>
      <w:pStyle w:val="Footer"/>
      <w:tabs>
        <w:tab w:val="right" w:pos="9638"/>
      </w:tabs>
    </w:pPr>
    <w:r>
      <w:t>GE.23-15031</w:t>
    </w:r>
    <w:r>
      <w:tab/>
    </w:r>
    <w:r w:rsidRPr="00736522">
      <w:rPr>
        <w:b/>
        <w:bCs/>
        <w:sz w:val="18"/>
      </w:rPr>
      <w:fldChar w:fldCharType="begin"/>
    </w:r>
    <w:r w:rsidRPr="00736522">
      <w:rPr>
        <w:b/>
        <w:bCs/>
        <w:sz w:val="18"/>
      </w:rPr>
      <w:instrText xml:space="preserve"> PAGE  \* MERGEFORMAT </w:instrText>
    </w:r>
    <w:r w:rsidRPr="00736522">
      <w:rPr>
        <w:b/>
        <w:bCs/>
        <w:sz w:val="18"/>
      </w:rPr>
      <w:fldChar w:fldCharType="separate"/>
    </w:r>
    <w:r w:rsidRPr="00736522">
      <w:rPr>
        <w:b/>
        <w:bCs/>
        <w:noProof/>
        <w:sz w:val="18"/>
      </w:rPr>
      <w:t>3</w:t>
    </w:r>
    <w:r w:rsidRPr="0073652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92F0" w14:textId="464FEAED" w:rsidR="00736522" w:rsidRPr="00736522" w:rsidRDefault="00736522" w:rsidP="007958B1">
    <w:pPr>
      <w:pStyle w:val="Footer"/>
      <w:rPr>
        <w:sz w:val="20"/>
      </w:rPr>
    </w:pPr>
    <w:r w:rsidRPr="0027112F">
      <w:rPr>
        <w:noProof/>
        <w:lang w:val="en-US"/>
      </w:rPr>
      <w:drawing>
        <wp:anchor distT="0" distB="0" distL="114300" distR="114300" simplePos="0" relativeHeight="251659264" behindDoc="0" locked="1" layoutInCell="1" allowOverlap="1" wp14:anchorId="0B9910D8" wp14:editId="0A27E69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GE.23-15031  (E)</w:t>
    </w:r>
    <w:r>
      <w:rPr>
        <w:noProof/>
        <w:sz w:val="20"/>
      </w:rPr>
      <w:drawing>
        <wp:anchor distT="0" distB="0" distL="114300" distR="114300" simplePos="0" relativeHeight="251660288" behindDoc="0" locked="0" layoutInCell="1" allowOverlap="1" wp14:anchorId="37C60A92" wp14:editId="4390431A">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958B1">
      <w:rPr>
        <w:sz w:val="20"/>
      </w:rPr>
      <w:t xml:space="preserve">    290823    </w:t>
    </w:r>
    <w:r w:rsidR="00B00682">
      <w:rPr>
        <w:sz w:val="20"/>
      </w:rPr>
      <w:t>300823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EB2A8" w14:textId="77777777" w:rsidR="007A70C5" w:rsidRPr="00FB1744" w:rsidRDefault="007A70C5" w:rsidP="00FB1744">
      <w:pPr>
        <w:tabs>
          <w:tab w:val="right" w:pos="2155"/>
        </w:tabs>
        <w:spacing w:after="80" w:line="240" w:lineRule="auto"/>
        <w:ind w:left="680"/>
      </w:pPr>
      <w:r>
        <w:rPr>
          <w:u w:val="single"/>
        </w:rPr>
        <w:tab/>
      </w:r>
    </w:p>
  </w:footnote>
  <w:footnote w:type="continuationSeparator" w:id="0">
    <w:p w14:paraId="1C99D58E" w14:textId="77777777" w:rsidR="007A70C5" w:rsidRPr="00FB1744" w:rsidRDefault="007A70C5"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8DE1" w14:textId="77777777" w:rsidR="00736522" w:rsidRDefault="00736522" w:rsidP="00736522">
    <w:pPr>
      <w:pStyle w:val="Header"/>
    </w:pPr>
    <w:r>
      <w:t>ECE/TRANS/WP.11/2023/2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15D9" w14:textId="77777777" w:rsidR="00736522" w:rsidRDefault="00736522" w:rsidP="00736522">
    <w:pPr>
      <w:pStyle w:val="Header"/>
      <w:jc w:val="right"/>
    </w:pPr>
    <w:r>
      <w:t>ECE/TRANS/WP.11/2023/2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35168036">
    <w:abstractNumId w:val="3"/>
  </w:num>
  <w:num w:numId="2" w16cid:durableId="1055934055">
    <w:abstractNumId w:val="2"/>
  </w:num>
  <w:num w:numId="3" w16cid:durableId="1425028056">
    <w:abstractNumId w:val="0"/>
  </w:num>
  <w:num w:numId="4" w16cid:durableId="440153322">
    <w:abstractNumId w:val="4"/>
  </w:num>
  <w:num w:numId="5" w16cid:durableId="332533848">
    <w:abstractNumId w:val="5"/>
  </w:num>
  <w:num w:numId="6" w16cid:durableId="515924088">
    <w:abstractNumId w:val="7"/>
  </w:num>
  <w:num w:numId="7" w16cid:durableId="2146581596">
    <w:abstractNumId w:val="1"/>
  </w:num>
  <w:num w:numId="8" w16cid:durableId="15367717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7A70C5"/>
    <w:rsid w:val="00046E92"/>
    <w:rsid w:val="000D1B89"/>
    <w:rsid w:val="000F6E29"/>
    <w:rsid w:val="00100F6E"/>
    <w:rsid w:val="001170DC"/>
    <w:rsid w:val="001221E6"/>
    <w:rsid w:val="001C08F3"/>
    <w:rsid w:val="0020213F"/>
    <w:rsid w:val="00247E2C"/>
    <w:rsid w:val="002D6C53"/>
    <w:rsid w:val="002F5595"/>
    <w:rsid w:val="00334F6A"/>
    <w:rsid w:val="00342AC8"/>
    <w:rsid w:val="00380D3F"/>
    <w:rsid w:val="003B4550"/>
    <w:rsid w:val="0043448D"/>
    <w:rsid w:val="00436B47"/>
    <w:rsid w:val="00461253"/>
    <w:rsid w:val="005042C2"/>
    <w:rsid w:val="00506C12"/>
    <w:rsid w:val="0056599A"/>
    <w:rsid w:val="00585AE1"/>
    <w:rsid w:val="00587690"/>
    <w:rsid w:val="00607B95"/>
    <w:rsid w:val="0064232E"/>
    <w:rsid w:val="00671529"/>
    <w:rsid w:val="006A5598"/>
    <w:rsid w:val="006E761F"/>
    <w:rsid w:val="00717266"/>
    <w:rsid w:val="007268F9"/>
    <w:rsid w:val="00736522"/>
    <w:rsid w:val="007958B1"/>
    <w:rsid w:val="007A70C5"/>
    <w:rsid w:val="007C52B0"/>
    <w:rsid w:val="00885FD0"/>
    <w:rsid w:val="0091448E"/>
    <w:rsid w:val="009411B4"/>
    <w:rsid w:val="009D0139"/>
    <w:rsid w:val="009F5CDC"/>
    <w:rsid w:val="00A429CD"/>
    <w:rsid w:val="00A775CF"/>
    <w:rsid w:val="00AB3C7E"/>
    <w:rsid w:val="00B00682"/>
    <w:rsid w:val="00B06045"/>
    <w:rsid w:val="00C35A27"/>
    <w:rsid w:val="00C448F7"/>
    <w:rsid w:val="00CD58BF"/>
    <w:rsid w:val="00CE08E7"/>
    <w:rsid w:val="00D15B62"/>
    <w:rsid w:val="00E02C2B"/>
    <w:rsid w:val="00E665C4"/>
    <w:rsid w:val="00E929D6"/>
    <w:rsid w:val="00ED6C48"/>
    <w:rsid w:val="00EE24D8"/>
    <w:rsid w:val="00EF76C5"/>
    <w:rsid w:val="00F65F5D"/>
    <w:rsid w:val="00F715DE"/>
    <w:rsid w:val="00F86A3A"/>
    <w:rsid w:val="00FB1744"/>
    <w:rsid w:val="00FC04AB"/>
    <w:rsid w:val="00FD3B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04C25"/>
  <w15:docId w15:val="{5DCAD2AC-1DB7-4785-A4D7-7A2C6594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ChGChar">
    <w:name w:val="_ H _Ch_G Char"/>
    <w:link w:val="HChG"/>
    <w:rsid w:val="00100F6E"/>
    <w:rPr>
      <w:rFonts w:ascii="Times New Roman" w:eastAsia="Times New Roman" w:hAnsi="Times New Roman" w:cs="Times New Roman"/>
      <w:b/>
      <w:sz w:val="28"/>
      <w:szCs w:val="20"/>
      <w:lang w:eastAsia="en-US"/>
    </w:rPr>
  </w:style>
  <w:style w:type="paragraph" w:styleId="BodyText">
    <w:name w:val="Body Text"/>
    <w:basedOn w:val="Normal"/>
    <w:link w:val="BodyTextChar"/>
    <w:uiPriority w:val="1"/>
    <w:qFormat/>
    <w:rsid w:val="00100F6E"/>
    <w:pPr>
      <w:widowControl w:val="0"/>
      <w:suppressAutoHyphens w:val="0"/>
      <w:autoSpaceDE w:val="0"/>
      <w:autoSpaceDN w:val="0"/>
      <w:spacing w:line="240" w:lineRule="auto"/>
      <w:ind w:left="638"/>
    </w:pPr>
    <w:rPr>
      <w:i/>
      <w:iCs/>
      <w:lang w:val="fr-FR"/>
    </w:rPr>
  </w:style>
  <w:style w:type="character" w:customStyle="1" w:styleId="BodyTextChar">
    <w:name w:val="Body Text Char"/>
    <w:basedOn w:val="DefaultParagraphFont"/>
    <w:link w:val="BodyText"/>
    <w:uiPriority w:val="1"/>
    <w:rsid w:val="00100F6E"/>
    <w:rPr>
      <w:rFonts w:ascii="Times New Roman" w:eastAsia="Times New Roman" w:hAnsi="Times New Roman" w:cs="Times New Roman"/>
      <w:i/>
      <w:iCs/>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4A466032-72B9-4DD2-B4E7-95249ACAC4A8}"/>
</file>

<file path=customXml/itemProps3.xml><?xml version="1.0" encoding="utf-8"?>
<ds:datastoreItem xmlns:ds="http://schemas.openxmlformats.org/officeDocument/2006/customXml" ds:itemID="{91B30108-7F08-48C5-AFEE-67737103ECA9}"/>
</file>

<file path=docProps/app.xml><?xml version="1.0" encoding="utf-8"?>
<Properties xmlns="http://schemas.openxmlformats.org/officeDocument/2006/extended-properties" xmlns:vt="http://schemas.openxmlformats.org/officeDocument/2006/docPropsVTypes">
  <Template>CESCR.dotm</Template>
  <TotalTime>2</TotalTime>
  <Pages>5</Pages>
  <Words>755</Words>
  <Characters>4056</Characters>
  <Application>Microsoft Office Word</Application>
  <DocSecurity>0</DocSecurity>
  <Lines>126</Lines>
  <Paragraphs>65</Paragraphs>
  <ScaleCrop>false</ScaleCrop>
  <HeadingPairs>
    <vt:vector size="2" baseType="variant">
      <vt:variant>
        <vt:lpstr>Title</vt:lpstr>
      </vt:variant>
      <vt:variant>
        <vt:i4>1</vt:i4>
      </vt:variant>
    </vt:vector>
  </HeadingPairs>
  <TitlesOfParts>
    <vt:vector size="1" baseType="lpstr">
      <vt:lpstr>ECE/TRANS/WP.11/2023/2</vt:lpstr>
    </vt:vector>
  </TitlesOfParts>
  <Company>DCM</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ECE/TRANS/WP.11/2023/2</dc:title>
  <dc:subject>2315031</dc:subject>
  <dc:creator>Giltsoff</dc:creator>
  <cp:keywords/>
  <dc:description/>
  <cp:lastModifiedBy>Una Giltsoff</cp:lastModifiedBy>
  <cp:revision>3</cp:revision>
  <cp:lastPrinted>2023-08-30T08:43:00Z</cp:lastPrinted>
  <dcterms:created xsi:type="dcterms:W3CDTF">2023-08-30T08:43:00Z</dcterms:created>
  <dcterms:modified xsi:type="dcterms:W3CDTF">2023-08-30T08:45:00Z</dcterms:modified>
</cp:coreProperties>
</file>