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06740" w14:paraId="2625272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F686F3" w14:textId="77777777" w:rsidR="002D5AAC" w:rsidRPr="008C1A9B" w:rsidRDefault="002D5AAC" w:rsidP="008067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A3FDF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A526623" w14:textId="32AE3AF4" w:rsidR="00806740" w:rsidRPr="00806740" w:rsidRDefault="00806740" w:rsidP="00806740">
            <w:pPr>
              <w:jc w:val="right"/>
              <w:rPr>
                <w:lang w:val="en-US"/>
              </w:rPr>
            </w:pPr>
            <w:r w:rsidRPr="00806740">
              <w:rPr>
                <w:sz w:val="40"/>
                <w:lang w:val="en-US"/>
              </w:rPr>
              <w:t>E</w:t>
            </w:r>
            <w:r w:rsidRPr="00806740">
              <w:rPr>
                <w:lang w:val="en-US"/>
              </w:rPr>
              <w:t>/ECE/324/Rev.1/Add.33/Rev.2/Amend.6</w:t>
            </w:r>
            <w:r w:rsidRPr="00806740">
              <w:rPr>
                <w:rFonts w:cs="Times New Roman"/>
                <w:lang w:val="en-US"/>
              </w:rPr>
              <w:t>−</w:t>
            </w:r>
            <w:r w:rsidRPr="00806740">
              <w:rPr>
                <w:sz w:val="40"/>
                <w:lang w:val="en-US"/>
              </w:rPr>
              <w:t>E</w:t>
            </w:r>
            <w:r w:rsidRPr="00806740">
              <w:rPr>
                <w:lang w:val="en-US"/>
              </w:rPr>
              <w:t>/ECE/TRANS/505/Rev.1/Add.33/Rev.2/Amend.6</w:t>
            </w:r>
          </w:p>
        </w:tc>
      </w:tr>
      <w:tr w:rsidR="002D5AAC" w:rsidRPr="00806740" w14:paraId="54F5857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A5BE638" w14:textId="77777777" w:rsidR="002D5AAC" w:rsidRPr="0080674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29BF77E" w14:textId="77777777" w:rsidR="002D5AAC" w:rsidRPr="0080674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9EEEBDE" w14:textId="77777777" w:rsidR="00806740" w:rsidRDefault="00806740" w:rsidP="00806740">
            <w:pPr>
              <w:spacing w:before="120"/>
              <w:rPr>
                <w:szCs w:val="20"/>
                <w:lang w:val="en-US"/>
              </w:rPr>
            </w:pPr>
          </w:p>
          <w:p w14:paraId="3BB71010" w14:textId="77777777" w:rsidR="00806740" w:rsidRDefault="00806740" w:rsidP="00806740">
            <w:pPr>
              <w:spacing w:before="120"/>
              <w:rPr>
                <w:szCs w:val="20"/>
                <w:lang w:val="en-US"/>
              </w:rPr>
            </w:pPr>
          </w:p>
          <w:p w14:paraId="24726E13" w14:textId="0DDB9385" w:rsidR="00806740" w:rsidRPr="009D084C" w:rsidRDefault="00806740" w:rsidP="00806740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 June 2023</w:t>
            </w:r>
          </w:p>
        </w:tc>
      </w:tr>
    </w:tbl>
    <w:p w14:paraId="6B68C753" w14:textId="77777777" w:rsidR="00806740" w:rsidRPr="00CE3C8D" w:rsidRDefault="00806740" w:rsidP="00806740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DB3B390" w14:textId="77777777" w:rsidR="00806740" w:rsidRPr="007C40ED" w:rsidRDefault="00806740" w:rsidP="00806740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946B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1FC7141" w14:textId="77777777" w:rsidR="00806740" w:rsidRPr="007C40ED" w:rsidRDefault="00806740" w:rsidP="00806740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05E2014" w14:textId="77777777" w:rsidR="00897537" w:rsidRPr="00D90005" w:rsidRDefault="00897537" w:rsidP="00897537">
      <w:pPr>
        <w:pStyle w:val="H1G"/>
        <w:spacing w:before="0" w:after="120" w:line="260" w:lineRule="exact"/>
        <w:ind w:left="0" w:right="0" w:firstLine="0"/>
        <w:jc w:val="center"/>
      </w:pPr>
      <w:r>
        <w:rPr>
          <w:bCs/>
        </w:rPr>
        <w:t>_________</w:t>
      </w:r>
    </w:p>
    <w:p w14:paraId="6C55D12E" w14:textId="77777777" w:rsidR="00806740" w:rsidRPr="007C40ED" w:rsidRDefault="00806740" w:rsidP="00806740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33 — Правила № 34 ООН</w:t>
      </w:r>
    </w:p>
    <w:p w14:paraId="3346B2D2" w14:textId="77777777" w:rsidR="00806740" w:rsidRPr="007C40ED" w:rsidRDefault="00806740" w:rsidP="00806740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— Поправка 6</w:t>
      </w:r>
    </w:p>
    <w:p w14:paraId="3A46E55A" w14:textId="77777777" w:rsidR="00806740" w:rsidRPr="007C40ED" w:rsidRDefault="00806740" w:rsidP="00806740">
      <w:pPr>
        <w:pStyle w:val="SingleTxtG"/>
        <w:spacing w:after="360"/>
        <w:rPr>
          <w:spacing w:val="-2"/>
        </w:rPr>
      </w:pPr>
      <w:r>
        <w:t>Дополнение 3 к поправкам серии 03 — Дата вступления в силу: 5 июня 2023 года</w:t>
      </w:r>
    </w:p>
    <w:p w14:paraId="4CD976FA" w14:textId="77777777" w:rsidR="00806740" w:rsidRPr="007C40ED" w:rsidRDefault="00806740" w:rsidP="00806740">
      <w:pPr>
        <w:pStyle w:val="H1G"/>
        <w:spacing w:before="120" w:after="120" w:line="240" w:lineRule="exact"/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предотвращения опасности возникновения пожара</w:t>
      </w:r>
    </w:p>
    <w:p w14:paraId="4DB62106" w14:textId="77777777" w:rsidR="00806740" w:rsidRPr="007C40ED" w:rsidRDefault="00806740" w:rsidP="00806740">
      <w:pPr>
        <w:pStyle w:val="SingleTxtG"/>
        <w:spacing w:after="4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ECE/TRANS/WP.29/2022/117.</w:t>
      </w:r>
    </w:p>
    <w:p w14:paraId="5F1DB29A" w14:textId="77777777" w:rsidR="00806740" w:rsidRDefault="00806740" w:rsidP="00806740">
      <w:pPr>
        <w:suppressAutoHyphens w:val="0"/>
        <w:spacing w:line="240" w:lineRule="auto"/>
        <w:jc w:val="center"/>
        <w:rPr>
          <w:b/>
          <w:sz w:val="24"/>
        </w:rPr>
      </w:pPr>
      <w:r w:rsidRPr="00CE3C8D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31934AA4" wp14:editId="7AA3384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0ED">
        <w:rPr>
          <w:b/>
          <w:sz w:val="24"/>
        </w:rPr>
        <w:t>_________</w:t>
      </w:r>
    </w:p>
    <w:p w14:paraId="1159AC78" w14:textId="77777777" w:rsidR="00806740" w:rsidRPr="00806740" w:rsidRDefault="00806740" w:rsidP="00806740">
      <w:pPr>
        <w:suppressAutoHyphens w:val="0"/>
        <w:spacing w:line="240" w:lineRule="auto"/>
        <w:jc w:val="center"/>
        <w:rPr>
          <w:szCs w:val="20"/>
        </w:rPr>
      </w:pPr>
      <w:r w:rsidRPr="00806740">
        <w:rPr>
          <w:b/>
          <w:bCs/>
          <w:szCs w:val="20"/>
        </w:rPr>
        <w:t>ОРГАНИЗАЦИЯ ОБЪЕДИНЕННЫХ НАЦИЙ</w:t>
      </w:r>
      <w:r w:rsidRPr="00806740">
        <w:rPr>
          <w:szCs w:val="20"/>
        </w:rPr>
        <w:br w:type="page"/>
      </w:r>
    </w:p>
    <w:p w14:paraId="383A2800" w14:textId="77777777" w:rsidR="00806740" w:rsidRPr="007C40ED" w:rsidRDefault="00806740" w:rsidP="00806740">
      <w:pPr>
        <w:spacing w:after="120"/>
        <w:ind w:left="1701" w:right="1134" w:hanging="567"/>
        <w:jc w:val="both"/>
      </w:pPr>
      <w:r>
        <w:rPr>
          <w:i/>
          <w:iCs/>
        </w:rPr>
        <w:lastRenderedPageBreak/>
        <w:t>Включить новый пункт 9.7</w:t>
      </w:r>
      <w:r>
        <w:t xml:space="preserve"> следующего содержания:</w:t>
      </w:r>
    </w:p>
    <w:p w14:paraId="2A1D4884" w14:textId="44E6E567" w:rsidR="00806740" w:rsidRPr="00897537" w:rsidRDefault="00806740" w:rsidP="00897537">
      <w:pPr>
        <w:pStyle w:val="SingleTxtG"/>
        <w:ind w:left="2268" w:hanging="1134"/>
      </w:pPr>
      <w:r w:rsidRPr="00897537">
        <w:t>«9.7</w:t>
      </w:r>
      <w:r w:rsidRPr="00897537">
        <w:tab/>
      </w:r>
      <w:r w:rsidRPr="00897537">
        <w:tab/>
      </w:r>
      <w:r w:rsidRPr="00897537">
        <w:t>Требования пунктов 9.6.2 и 9.6.3 считаются выполненными, если транспортное средство соответствует требованиям Правил № 153 ООН».</w:t>
      </w:r>
    </w:p>
    <w:p w14:paraId="254CB28A" w14:textId="26A9A669" w:rsidR="00381C24" w:rsidRPr="00897537" w:rsidRDefault="00806740" w:rsidP="00897537">
      <w:pPr>
        <w:spacing w:before="240"/>
        <w:jc w:val="center"/>
        <w:rPr>
          <w:u w:val="single"/>
        </w:rPr>
      </w:pPr>
      <w:r w:rsidRPr="007C40ED">
        <w:rPr>
          <w:u w:val="single"/>
        </w:rPr>
        <w:tab/>
      </w:r>
      <w:r w:rsidRPr="007C40ED">
        <w:rPr>
          <w:u w:val="single"/>
        </w:rPr>
        <w:tab/>
      </w:r>
      <w:r w:rsidRPr="007C40ED">
        <w:rPr>
          <w:u w:val="single"/>
        </w:rPr>
        <w:tab/>
      </w:r>
    </w:p>
    <w:sectPr w:rsidR="00381C24" w:rsidRPr="00897537" w:rsidSect="008067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5A0D" w14:textId="77777777" w:rsidR="0057729A" w:rsidRPr="00A312BC" w:rsidRDefault="0057729A" w:rsidP="00A312BC"/>
  </w:endnote>
  <w:endnote w:type="continuationSeparator" w:id="0">
    <w:p w14:paraId="7C0D6923" w14:textId="77777777" w:rsidR="0057729A" w:rsidRPr="00A312BC" w:rsidRDefault="005772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FD1" w14:textId="3CD5C616" w:rsidR="00806740" w:rsidRPr="00806740" w:rsidRDefault="00806740">
    <w:pPr>
      <w:pStyle w:val="a8"/>
    </w:pPr>
    <w:r w:rsidRPr="00806740">
      <w:rPr>
        <w:b/>
        <w:sz w:val="18"/>
      </w:rPr>
      <w:fldChar w:fldCharType="begin"/>
    </w:r>
    <w:r w:rsidRPr="00806740">
      <w:rPr>
        <w:b/>
        <w:sz w:val="18"/>
      </w:rPr>
      <w:instrText xml:space="preserve"> PAGE  \* MERGEFORMAT </w:instrText>
    </w:r>
    <w:r w:rsidRPr="00806740">
      <w:rPr>
        <w:b/>
        <w:sz w:val="18"/>
      </w:rPr>
      <w:fldChar w:fldCharType="separate"/>
    </w:r>
    <w:r w:rsidRPr="00806740">
      <w:rPr>
        <w:b/>
        <w:noProof/>
        <w:sz w:val="18"/>
      </w:rPr>
      <w:t>2</w:t>
    </w:r>
    <w:r w:rsidRPr="00806740">
      <w:rPr>
        <w:b/>
        <w:sz w:val="18"/>
      </w:rPr>
      <w:fldChar w:fldCharType="end"/>
    </w:r>
    <w:r>
      <w:rPr>
        <w:b/>
        <w:sz w:val="18"/>
      </w:rPr>
      <w:tab/>
    </w:r>
    <w:r>
      <w:t>GE.23-11556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4E7" w14:textId="010AA334" w:rsidR="00806740" w:rsidRPr="00806740" w:rsidRDefault="00806740" w:rsidP="00806740">
    <w:pPr>
      <w:pStyle w:val="a8"/>
      <w:tabs>
        <w:tab w:val="clear" w:pos="9639"/>
        <w:tab w:val="right" w:pos="9638"/>
      </w:tabs>
      <w:rPr>
        <w:b/>
        <w:sz w:val="18"/>
      </w:rPr>
    </w:pPr>
    <w:r>
      <w:t>GE.23-11556</w:t>
    </w:r>
    <w:r>
      <w:tab/>
    </w:r>
    <w:r w:rsidRPr="00806740">
      <w:rPr>
        <w:b/>
        <w:sz w:val="18"/>
      </w:rPr>
      <w:fldChar w:fldCharType="begin"/>
    </w:r>
    <w:r w:rsidRPr="00806740">
      <w:rPr>
        <w:b/>
        <w:sz w:val="18"/>
      </w:rPr>
      <w:instrText xml:space="preserve"> PAGE  \* MERGEFORMAT </w:instrText>
    </w:r>
    <w:r w:rsidRPr="00806740">
      <w:rPr>
        <w:b/>
        <w:sz w:val="18"/>
      </w:rPr>
      <w:fldChar w:fldCharType="separate"/>
    </w:r>
    <w:r w:rsidRPr="00806740">
      <w:rPr>
        <w:b/>
        <w:noProof/>
        <w:sz w:val="18"/>
      </w:rPr>
      <w:t>3</w:t>
    </w:r>
    <w:r w:rsidRPr="008067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18F3" w14:textId="28E47E54" w:rsidR="00042B72" w:rsidRPr="00806740" w:rsidRDefault="00806740" w:rsidP="0080674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9B37EA" wp14:editId="6CD679F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11556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C1BAF8" wp14:editId="618914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130923  031023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7D8E" w14:textId="77777777" w:rsidR="0057729A" w:rsidRPr="001075E9" w:rsidRDefault="005772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9B4504" w14:textId="77777777" w:rsidR="0057729A" w:rsidRDefault="005772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B25581" w14:textId="77777777" w:rsidR="00806740" w:rsidRPr="00A2425D" w:rsidRDefault="00806740" w:rsidP="00806740">
      <w:pPr>
        <w:pStyle w:val="ad"/>
      </w:pPr>
      <w:r>
        <w:tab/>
      </w:r>
      <w:r w:rsidRPr="00C946B1">
        <w:rPr>
          <w:sz w:val="20"/>
        </w:rPr>
        <w:t>*</w:t>
      </w:r>
      <w:r>
        <w:tab/>
        <w:t>Прежние названия Соглашения:</w:t>
      </w:r>
    </w:p>
    <w:p w14:paraId="6E8716BE" w14:textId="77777777" w:rsidR="00806740" w:rsidRPr="00897537" w:rsidRDefault="00806740" w:rsidP="00806740">
      <w:pPr>
        <w:pStyle w:val="ad"/>
        <w:rPr>
          <w:szCs w:val="18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F8071E8" w14:textId="1AB2F2BC" w:rsidR="00806740" w:rsidRPr="007C40ED" w:rsidRDefault="00806740" w:rsidP="00806740">
      <w:pPr>
        <w:pStyle w:val="ad"/>
      </w:pPr>
      <w:r>
        <w:tab/>
      </w:r>
      <w:r>
        <w:tab/>
      </w:r>
      <w:r>
        <w:t>Соглашение</w:t>
      </w:r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9344" w14:textId="06A1F344" w:rsidR="00806740" w:rsidRPr="00806740" w:rsidRDefault="00806740">
    <w:pPr>
      <w:pStyle w:val="a5"/>
    </w:pPr>
    <w:fldSimple w:instr=" TITLE  \* MERGEFORMAT ">
      <w:r w:rsidR="002F6888">
        <w:t>E/ECE/324/Rev.1/Add.33/Rev.2/Amend.6</w:t>
      </w:r>
    </w:fldSimple>
    <w:r>
      <w:br/>
    </w:r>
    <w:fldSimple w:instr=" KEYWORDS  \* MERGEFORMAT ">
      <w:r w:rsidR="002F6888">
        <w:t>E/ECE/TRANS/505/Rev.1/Add.33/Rev.2/Amend.6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AFCB" w14:textId="5127120F" w:rsidR="00806740" w:rsidRPr="00806740" w:rsidRDefault="00806740" w:rsidP="0080674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6888">
      <w:t>E/ECE/324/Rev.1/Add.33/Rev.2/Amend.6</w:t>
    </w:r>
    <w:r>
      <w:fldChar w:fldCharType="end"/>
    </w:r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2F6888">
      <w:t>E/ECE/TRANS/505/Rev.1/Add.33/Rev.2/Amend.6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9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6888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7729A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06740"/>
    <w:rsid w:val="00825F8D"/>
    <w:rsid w:val="00834B71"/>
    <w:rsid w:val="0086445C"/>
    <w:rsid w:val="00870BDA"/>
    <w:rsid w:val="00894693"/>
    <w:rsid w:val="008972BA"/>
    <w:rsid w:val="00897537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946B1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3F39A"/>
  <w15:docId w15:val="{DA7D8AF1-A4D7-49ED-8B14-8DC2CF8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80674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06740"/>
    <w:rPr>
      <w:lang w:val="ru-RU" w:eastAsia="en-US"/>
    </w:rPr>
  </w:style>
  <w:style w:type="character" w:customStyle="1" w:styleId="HChGChar">
    <w:name w:val="_ H _Ch_G Char"/>
    <w:link w:val="HChG"/>
    <w:rsid w:val="0080674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140</Words>
  <Characters>1087</Characters>
  <Application>Microsoft Office Word</Application>
  <DocSecurity>0</DocSecurity>
  <Lines>33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E/ECE/324/Rev.1/Add.33/Rev.2/Amend.6</vt:lpstr>
      <vt:lpstr>A/</vt:lpstr>
      <vt:lpstr>A/</vt:lpstr>
    </vt:vector>
  </TitlesOfParts>
  <Company>DCM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E/ECE/324/Rev.1/Add.33/Rev.2/Amend.6</dc:title>
  <dc:creator>Uliana ANTIPOVA</dc:creator>
  <cp:keywords>E/ECE/TRANS/505/Rev.1/Add.33/Rev.2/Amend.6</cp:keywords>
  <cp:lastModifiedBy>Uliana Antipova</cp:lastModifiedBy>
  <cp:revision>3</cp:revision>
  <cp:lastPrinted>2023-10-03T13:40:00Z</cp:lastPrinted>
  <dcterms:created xsi:type="dcterms:W3CDTF">2023-10-03T13:40:00Z</dcterms:created>
  <dcterms:modified xsi:type="dcterms:W3CDTF">2023-10-03T13:40:00Z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