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4277D" w14:paraId="7CB3E739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1CE0C9E" w14:textId="77777777" w:rsidR="002D5AAC" w:rsidRPr="008C1A9B" w:rsidRDefault="002D5AAC" w:rsidP="00C427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8C6D11A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E50CC20" w14:textId="34579868" w:rsidR="00C4277D" w:rsidRPr="00C4277D" w:rsidRDefault="00C4277D" w:rsidP="00C4277D">
            <w:pPr>
              <w:jc w:val="right"/>
              <w:rPr>
                <w:lang w:val="en-US"/>
              </w:rPr>
            </w:pPr>
            <w:r w:rsidRPr="00C4277D">
              <w:rPr>
                <w:sz w:val="40"/>
                <w:lang w:val="en-US"/>
              </w:rPr>
              <w:t>E</w:t>
            </w:r>
            <w:r w:rsidRPr="00C4277D">
              <w:rPr>
                <w:lang w:val="en-US"/>
              </w:rPr>
              <w:t>/ECE/324/Rev.1/Add.82/Rev.3/Amend.11</w:t>
            </w:r>
            <w:r w:rsidRPr="00C4277D">
              <w:rPr>
                <w:rFonts w:cs="Times New Roman"/>
                <w:lang w:val="en-US"/>
              </w:rPr>
              <w:t>−</w:t>
            </w:r>
            <w:r w:rsidRPr="00C4277D">
              <w:rPr>
                <w:sz w:val="40"/>
                <w:lang w:val="en-US"/>
              </w:rPr>
              <w:t>E</w:t>
            </w:r>
            <w:r w:rsidRPr="00C4277D">
              <w:rPr>
                <w:lang w:val="en-US"/>
              </w:rPr>
              <w:t>/ECE/TRANS/505/Rev.1/Add.82/Rev.3/Amend.11</w:t>
            </w:r>
          </w:p>
        </w:tc>
      </w:tr>
      <w:tr w:rsidR="002D5AAC" w:rsidRPr="009D084C" w14:paraId="5286DDEB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CBA82CD" w14:textId="77777777" w:rsidR="002D5AAC" w:rsidRPr="00C4277D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A38A726" w14:textId="77777777" w:rsidR="002D5AAC" w:rsidRPr="00C4277D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A712AE2" w14:textId="353131D8" w:rsidR="00C4277D" w:rsidRPr="009D084C" w:rsidRDefault="00C4277D" w:rsidP="00C4277D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19 June 2023</w:t>
            </w:r>
          </w:p>
        </w:tc>
      </w:tr>
    </w:tbl>
    <w:p w14:paraId="42A26F5F" w14:textId="77777777" w:rsidR="00DC343C" w:rsidRPr="002041CA" w:rsidRDefault="00DC343C" w:rsidP="00DC343C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6C97788F" w14:textId="77777777" w:rsidR="00DC343C" w:rsidRPr="00A61F2D" w:rsidRDefault="00DC343C" w:rsidP="00DC343C">
      <w:pPr>
        <w:pStyle w:val="H1G"/>
        <w:spacing w:before="240"/>
      </w:pPr>
      <w:r>
        <w:tab/>
      </w: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155DC">
        <w:rPr>
          <w:b w:val="0"/>
          <w:bCs/>
          <w:sz w:val="20"/>
        </w:rPr>
        <w:t>*</w:t>
      </w:r>
    </w:p>
    <w:p w14:paraId="09F8F91E" w14:textId="77777777" w:rsidR="00DC343C" w:rsidRPr="00A61F2D" w:rsidRDefault="00DC343C" w:rsidP="00DC343C">
      <w:pPr>
        <w:pStyle w:val="SingleTxtG"/>
        <w:spacing w:before="120"/>
      </w:pPr>
      <w:r>
        <w:footnoteReference w:customMarkFollows="1" w:id="1"/>
        <w:t>(Пересмотр 3, включающий поправки, вступившие в силу 14 сентября 2017 года)</w:t>
      </w:r>
    </w:p>
    <w:p w14:paraId="2F79AE6B" w14:textId="77777777" w:rsidR="00DC343C" w:rsidRPr="00A61F2D" w:rsidRDefault="00DC343C" w:rsidP="00527F0E">
      <w:pPr>
        <w:pStyle w:val="H1G"/>
        <w:keepNext w:val="0"/>
        <w:keepLines w:val="0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6A251363" w14:textId="77777777" w:rsidR="00DC343C" w:rsidRPr="00A61F2D" w:rsidRDefault="00DC343C" w:rsidP="00527F0E">
      <w:pPr>
        <w:pStyle w:val="H1G"/>
        <w:keepNext w:val="0"/>
        <w:keepLines w:val="0"/>
        <w:spacing w:before="240" w:after="120"/>
      </w:pPr>
      <w:r>
        <w:tab/>
      </w:r>
      <w:r>
        <w:tab/>
      </w:r>
      <w:r>
        <w:rPr>
          <w:bCs/>
        </w:rPr>
        <w:t>Добавление 82 — Правила № 83 ООН</w:t>
      </w:r>
    </w:p>
    <w:p w14:paraId="2B65B8F9" w14:textId="77777777" w:rsidR="00DC343C" w:rsidRPr="00A61F2D" w:rsidRDefault="00DC343C" w:rsidP="00527F0E">
      <w:pPr>
        <w:pStyle w:val="H1G"/>
        <w:keepNext w:val="0"/>
        <w:keepLines w:val="0"/>
        <w:spacing w:before="240"/>
      </w:pPr>
      <w:r>
        <w:tab/>
      </w:r>
      <w:r>
        <w:tab/>
      </w:r>
      <w:r>
        <w:rPr>
          <w:bCs/>
        </w:rPr>
        <w:t>Пересмотр 3 — Поправка 11</w:t>
      </w:r>
    </w:p>
    <w:p w14:paraId="7875F388" w14:textId="77777777" w:rsidR="00DC343C" w:rsidRPr="00A61F2D" w:rsidRDefault="00DC343C" w:rsidP="00527F0E">
      <w:pPr>
        <w:pStyle w:val="SingleTxtG"/>
        <w:spacing w:after="360"/>
        <w:rPr>
          <w:spacing w:val="-2"/>
        </w:rPr>
      </w:pPr>
      <w:r>
        <w:t>Дополнение 16 к поправкам серии 05 — Дата вступления в силу: 5 июня 2023 года</w:t>
      </w:r>
    </w:p>
    <w:p w14:paraId="600CA8C2" w14:textId="77777777" w:rsidR="00DC343C" w:rsidRPr="00A61F2D" w:rsidRDefault="00DC343C" w:rsidP="00527F0E">
      <w:pPr>
        <w:pStyle w:val="H1G"/>
        <w:keepNext w:val="0"/>
        <w:keepLines w:val="0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моторному топливу</w:t>
      </w:r>
    </w:p>
    <w:p w14:paraId="60B2FA29" w14:textId="6B534839" w:rsidR="00DC343C" w:rsidRPr="00A61F2D" w:rsidRDefault="00DC343C" w:rsidP="00DC343C">
      <w:pPr>
        <w:pStyle w:val="SingleTxtG"/>
        <w:spacing w:after="0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ECE/TRANS/WP.29/2022/134.</w:t>
      </w:r>
    </w:p>
    <w:p w14:paraId="4D33CF02" w14:textId="6F37A831" w:rsidR="00DC343C" w:rsidRPr="00A61F2D" w:rsidRDefault="00DC343C" w:rsidP="00DC343C">
      <w:pPr>
        <w:suppressAutoHyphens w:val="0"/>
        <w:spacing w:line="240" w:lineRule="auto"/>
        <w:jc w:val="center"/>
        <w:rPr>
          <w:b/>
          <w:sz w:val="24"/>
        </w:rPr>
      </w:pPr>
      <w:r w:rsidRPr="002041CA">
        <w:rPr>
          <w:b/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30F19C88" wp14:editId="25A1468C">
            <wp:simplePos x="0" y="0"/>
            <wp:positionH relativeFrom="column">
              <wp:posOffset>2562225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545" w:rsidRPr="00A80545">
        <w:rPr>
          <w:b/>
          <w:bCs/>
          <w:noProof/>
          <w:sz w:val="24"/>
          <w:lang w:eastAsia="en-GB"/>
        </w:rPr>
        <w:t>_________</w:t>
      </w:r>
    </w:p>
    <w:p w14:paraId="348EB900" w14:textId="77777777" w:rsidR="00DC343C" w:rsidRPr="00A61F2D" w:rsidRDefault="00DC343C" w:rsidP="00DC343C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7DAA02B1" w14:textId="77777777" w:rsidR="00DC343C" w:rsidRPr="00A61F2D" w:rsidRDefault="00DC343C" w:rsidP="00DC343C">
      <w:pPr>
        <w:spacing w:after="120"/>
        <w:ind w:left="1134" w:right="1134"/>
        <w:rPr>
          <w:rFonts w:eastAsia="MS Mincho"/>
          <w:i/>
        </w:rPr>
      </w:pPr>
      <w:r w:rsidRPr="00817E69">
        <w:rPr>
          <w:i/>
          <w:iCs/>
        </w:rPr>
        <w:lastRenderedPageBreak/>
        <w:t>Добавление 2, пункт 6</w:t>
      </w:r>
      <w:r>
        <w:t xml:space="preserve"> изменить следующим образом:</w:t>
      </w:r>
    </w:p>
    <w:p w14:paraId="7E364033" w14:textId="3119D647" w:rsidR="00DC343C" w:rsidRPr="00A61F2D" w:rsidRDefault="00D31597" w:rsidP="002B2E84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>
        <w:t>«</w:t>
      </w:r>
      <w:r w:rsidR="00DC343C">
        <w:t>6.</w:t>
      </w:r>
      <w:r w:rsidR="00DC343C">
        <w:tab/>
        <w:t>Замечания</w:t>
      </w:r>
    </w:p>
    <w:p w14:paraId="0249E722" w14:textId="77777777" w:rsidR="00DC343C" w:rsidRPr="00A61F2D" w:rsidRDefault="00DC343C" w:rsidP="005E0990">
      <w:pPr>
        <w:adjustRightInd w:val="0"/>
        <w:spacing w:after="240"/>
        <w:ind w:left="2268" w:right="1134"/>
        <w:jc w:val="both"/>
      </w:pPr>
      <w:r>
        <w:t>Для расчета последовательных статистических результатов испытаний можно использовать следующие рекуррентные формулы:</w:t>
      </w:r>
    </w:p>
    <w:p w14:paraId="6834A78A" w14:textId="77777777" w:rsidR="00DC343C" w:rsidRPr="002041CA" w:rsidRDefault="00DC343C" w:rsidP="00DC343C">
      <w:pPr>
        <w:adjustRightInd w:val="0"/>
        <w:spacing w:after="120"/>
        <w:ind w:left="2268" w:right="1134"/>
        <w:jc w:val="both"/>
        <w:rPr>
          <w:bCs/>
          <w:lang w:eastAsia="fr-FR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sub>
          </m:sSub>
          <m:r>
            <w:rPr>
              <w:rFonts w:ascii="Cambria Math" w:eastAsia="MS Mincho" w:hAnsi="Cambria Math"/>
              <w:lang w:eastAsia="fr-FR"/>
            </w:rPr>
            <m:t>=</m:t>
          </m:r>
          <m:d>
            <m:d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eastAsia="MS Mincho" w:hAnsi="Cambria Math"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lang w:eastAsia="fr-FR"/>
                    </w:rPr>
                    <m:t>n</m:t>
                  </m:r>
                </m:den>
              </m:f>
            </m:e>
          </m:d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eastAsia="fr-FR"/>
                </w:rPr>
                <m:t>n-1</m:t>
              </m:r>
            </m:sub>
          </m:sSub>
          <m:r>
            <w:rPr>
              <w:rFonts w:ascii="Cambria Math" w:eastAsia="MS Mincho" w:hAnsi="Cambria Math"/>
              <w:lang w:eastAsia="fr-FR"/>
            </w:rPr>
            <m:t>+</m:t>
          </m:r>
          <m:f>
            <m:f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fPr>
            <m:num>
              <m:r>
                <w:rPr>
                  <w:rFonts w:ascii="Cambria Math" w:eastAsia="MS Mincho" w:hAnsi="Cambria Math"/>
                  <w:lang w:eastAsia="fr-FR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den>
          </m:f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r>
                <w:rPr>
                  <w:rFonts w:ascii="Cambria Math" w:eastAsia="MS Mincho" w:hAnsi="Cambria Math"/>
                  <w:lang w:eastAsia="fr-FR"/>
                </w:rPr>
                <m:t>d</m:t>
              </m:r>
            </m:e>
            <m:sub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  <w:lang w:eastAsia="fr-FR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bCs/>
                  <w:i/>
                  <w:lang w:eastAsia="fr-FR"/>
                </w:rPr>
              </m:ctrlPr>
            </m:sSubSupPr>
            <m:e>
              <m:r>
                <w:rPr>
                  <w:rFonts w:ascii="Cambria Math" w:hAnsi="Cambria Math"/>
                  <w:lang w:eastAsia="fr-FR"/>
                </w:rPr>
                <m:t>V</m:t>
              </m:r>
            </m:e>
            <m:sub>
              <m:r>
                <w:rPr>
                  <w:rFonts w:ascii="Cambria Math" w:hAnsi="Cambria Math"/>
                  <w:lang w:eastAsia="fr-FR"/>
                </w:rPr>
                <m:t>n</m:t>
              </m:r>
            </m:sub>
            <m:sup>
              <m:r>
                <w:rPr>
                  <w:rFonts w:ascii="Cambria Math" w:hAnsi="Cambria Math"/>
                  <w:lang w:eastAsia="fr-FR"/>
                </w:rPr>
                <m:t>2</m:t>
              </m:r>
            </m:sup>
          </m:sSubSup>
          <m:r>
            <w:rPr>
              <w:rFonts w:ascii="Cambria Math" w:hAnsi="Cambria Math"/>
              <w:lang w:eastAsia="fr-FR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fr-FR"/>
                    </w:rPr>
                    <m:t>n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bCs/>
                  <w:i/>
                  <w:lang w:eastAsia="fr-FR"/>
                </w:rPr>
              </m:ctrlPr>
            </m:sSubSupPr>
            <m:e>
              <m:r>
                <w:rPr>
                  <w:rFonts w:ascii="Cambria Math" w:hAnsi="Cambria Math"/>
                  <w:lang w:eastAsia="fr-FR"/>
                </w:rPr>
                <m:t>V</m:t>
              </m:r>
            </m:e>
            <m:sub>
              <m:r>
                <w:rPr>
                  <w:rFonts w:ascii="Cambria Math" w:hAnsi="Cambria Math"/>
                  <w:lang w:eastAsia="fr-FR"/>
                </w:rPr>
                <m:t>n-1</m:t>
              </m:r>
            </m:sub>
            <m:sup>
              <m:r>
                <w:rPr>
                  <w:rFonts w:ascii="Cambria Math" w:hAnsi="Cambria Math"/>
                  <w:lang w:eastAsia="fr-FR"/>
                </w:rPr>
                <m:t>2</m:t>
              </m:r>
            </m:sup>
          </m:sSubSup>
          <m:r>
            <w:rPr>
              <w:rFonts w:ascii="Cambria Math" w:hAnsi="Cambria Math"/>
              <w:lang w:eastAsia="fr-FR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lang w:eastAsia="fr-F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lang w:eastAsia="fr-F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FR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lang w:eastAsia="fr-FR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eastAsia="fr-FR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eastAsia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eastAsia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fr-FR"/>
                </w:rPr>
                <m:t>n-1</m:t>
              </m:r>
            </m:den>
          </m:f>
        </m:oMath>
      </m:oMathPara>
    </w:p>
    <w:p w14:paraId="470C4F12" w14:textId="77777777" w:rsidR="00DC343C" w:rsidRPr="002041CA" w:rsidRDefault="00DC343C" w:rsidP="00DC343C">
      <w:pPr>
        <w:adjustRightInd w:val="0"/>
        <w:spacing w:after="120"/>
        <w:ind w:left="2268" w:right="1134"/>
        <w:jc w:val="both"/>
        <w:rPr>
          <w:lang w:eastAsia="fr-FR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 xml:space="preserve">n=2, 3, …;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eastAsia="fr-FR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>=0</m:t>
              </m:r>
            </m:e>
          </m:d>
        </m:oMath>
      </m:oMathPara>
    </w:p>
    <w:p w14:paraId="3E4252A3" w14:textId="4FA72F7F" w:rsidR="00DC343C" w:rsidRPr="00A61F2D" w:rsidRDefault="00DC343C" w:rsidP="00DC343C">
      <w:pPr>
        <w:adjustRightInd w:val="0"/>
        <w:spacing w:after="120"/>
        <w:ind w:left="2268" w:right="1134"/>
        <w:jc w:val="both"/>
      </w:pPr>
      <w:r>
        <w:t>…</w:t>
      </w:r>
      <w:r w:rsidR="00330704">
        <w:t>»</w:t>
      </w:r>
    </w:p>
    <w:p w14:paraId="1168FCAD" w14:textId="77777777" w:rsidR="00DC343C" w:rsidRPr="00A61F2D" w:rsidRDefault="00DC343C" w:rsidP="00DC343C">
      <w:pPr>
        <w:adjustRightInd w:val="0"/>
        <w:spacing w:after="120"/>
        <w:ind w:left="1134" w:right="1134"/>
        <w:jc w:val="both"/>
        <w:rPr>
          <w:rFonts w:eastAsia="MS Mincho"/>
          <w:bCs/>
          <w:i/>
          <w:iCs/>
        </w:rPr>
      </w:pPr>
      <w:r>
        <w:rPr>
          <w:i/>
          <w:iCs/>
        </w:rPr>
        <w:t>Приложение 4a</w:t>
      </w:r>
    </w:p>
    <w:p w14:paraId="03B23AF0" w14:textId="77777777" w:rsidR="00DC343C" w:rsidRPr="00A61F2D" w:rsidRDefault="00DC343C" w:rsidP="002B2E84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>
        <w:rPr>
          <w:i/>
          <w:iCs/>
        </w:rPr>
        <w:t>Добавление 1, пункт 1</w:t>
      </w:r>
      <w:r>
        <w:t xml:space="preserve"> изменить следующим образом:</w:t>
      </w:r>
    </w:p>
    <w:p w14:paraId="678BC49B" w14:textId="6106F19A" w:rsidR="00DC343C" w:rsidRPr="002564DD" w:rsidRDefault="00E12AB6" w:rsidP="002B2E84">
      <w:pPr>
        <w:adjustRightInd w:val="0"/>
        <w:spacing w:after="120"/>
        <w:ind w:left="2268" w:right="1134" w:hanging="1134"/>
        <w:jc w:val="both"/>
        <w:rPr>
          <w:szCs w:val="20"/>
        </w:rPr>
      </w:pPr>
      <w:r>
        <w:rPr>
          <w:szCs w:val="20"/>
        </w:rPr>
        <w:t>«</w:t>
      </w:r>
      <w:r w:rsidR="00DC343C" w:rsidRPr="002564DD">
        <w:rPr>
          <w:szCs w:val="20"/>
        </w:rPr>
        <w:t>1.</w:t>
      </w:r>
      <w:r w:rsidR="00DC343C" w:rsidRPr="002564DD">
        <w:rPr>
          <w:szCs w:val="20"/>
        </w:rPr>
        <w:tab/>
        <w:t>Технические требования</w:t>
      </w:r>
    </w:p>
    <w:p w14:paraId="780249B8" w14:textId="626F97C8" w:rsidR="00DC343C" w:rsidRPr="00A61F2D" w:rsidRDefault="00DC343C" w:rsidP="002B2E84">
      <w:pPr>
        <w:adjustRightInd w:val="0"/>
        <w:spacing w:after="120"/>
        <w:ind w:left="2268" w:right="1134" w:hanging="1134"/>
        <w:jc w:val="both"/>
        <w:rPr>
          <w:bCs/>
        </w:rPr>
      </w:pPr>
      <w:r>
        <w:t>1.1</w:t>
      </w:r>
      <w:r>
        <w:tab/>
        <w:t>Общие предписания</w:t>
      </w:r>
    </w:p>
    <w:p w14:paraId="0AD308C4" w14:textId="77777777" w:rsidR="00DC343C" w:rsidRPr="00A61F2D" w:rsidRDefault="00DC343C" w:rsidP="005E0990">
      <w:pPr>
        <w:adjustRightInd w:val="0"/>
        <w:spacing w:after="120"/>
        <w:ind w:left="2268" w:right="1134"/>
        <w:jc w:val="both"/>
        <w:rPr>
          <w:rFonts w:eastAsia="MS PGothic"/>
        </w:rPr>
      </w:pPr>
      <w:r>
        <w:t>В случае испытательного и измерительного оборудования, отвечающего техническим требованиям Правил № 154 ООН в их первоначальном варианте или их более позднего варианта, могут применяться требования в отношении технического оборудования, предусмотренные в Правилах № 154 ООН; во всех других случаях должны применяться нижеследующие требования.</w:t>
      </w:r>
    </w:p>
    <w:p w14:paraId="5D03F07D" w14:textId="4CF16207" w:rsidR="00DC343C" w:rsidRPr="00A61F2D" w:rsidRDefault="00DC343C" w:rsidP="002B2E84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>
        <w:t>1.1.1</w:t>
      </w:r>
      <w:r>
        <w:tab/>
        <w:t xml:space="preserve">Динамометр должен имитировать дорожную нагрузку и относиться к одному из следующих </w:t>
      </w:r>
      <w:proofErr w:type="gramStart"/>
      <w:r>
        <w:t>типов:...</w:t>
      </w:r>
      <w:proofErr w:type="gramEnd"/>
      <w:r>
        <w:t>».</w:t>
      </w:r>
    </w:p>
    <w:p w14:paraId="7B2DC878" w14:textId="77777777" w:rsidR="00DC343C" w:rsidRPr="00A61F2D" w:rsidRDefault="00DC343C" w:rsidP="002B2E84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>
        <w:rPr>
          <w:i/>
          <w:iCs/>
        </w:rPr>
        <w:t>Добавление 2, пункт 1.2</w:t>
      </w:r>
      <w:r>
        <w:t xml:space="preserve"> изменить следующим образом:</w:t>
      </w:r>
    </w:p>
    <w:p w14:paraId="2670945D" w14:textId="7E4E5CD5" w:rsidR="00DC343C" w:rsidRPr="00A61F2D" w:rsidRDefault="004E7283" w:rsidP="002B2E84">
      <w:pPr>
        <w:adjustRightInd w:val="0"/>
        <w:spacing w:after="120"/>
        <w:ind w:left="2268" w:right="1134" w:hanging="1134"/>
        <w:jc w:val="both"/>
      </w:pPr>
      <w:r>
        <w:t>«</w:t>
      </w:r>
      <w:r w:rsidR="00DC343C">
        <w:t>1.2</w:t>
      </w:r>
      <w:r w:rsidR="00DC343C">
        <w:tab/>
        <w:t>Общие предписания</w:t>
      </w:r>
    </w:p>
    <w:p w14:paraId="47F8757F" w14:textId="77777777" w:rsidR="00DC343C" w:rsidRPr="00A61F2D" w:rsidRDefault="00DC343C" w:rsidP="005E0990">
      <w:pPr>
        <w:adjustRightInd w:val="0"/>
        <w:spacing w:after="120"/>
        <w:ind w:left="2268" w:right="1134"/>
        <w:jc w:val="both"/>
      </w:pPr>
      <w:r>
        <w:t>В случае испытательного и измерительного оборудования, отвечающего техническим требованиям Правил № 154 ООН в их первоначальном варианте или их более позднего варианта, могут применяться требования в отношении технического оборудования, предусмотренные в Правилах № 154 ООН; во всех других случаях должны применяться нижеследующие требования.</w:t>
      </w:r>
    </w:p>
    <w:p w14:paraId="21C06E71" w14:textId="46792FCF" w:rsidR="00DC343C" w:rsidRPr="00A61F2D" w:rsidRDefault="00DC343C" w:rsidP="005E0990">
      <w:pPr>
        <w:adjustRightInd w:val="0"/>
        <w:spacing w:after="120"/>
        <w:ind w:left="2268" w:right="1134"/>
        <w:jc w:val="both"/>
        <w:rPr>
          <w:rFonts w:eastAsia="MS PGothic"/>
        </w:rPr>
      </w:pPr>
      <w:r>
        <w:t>…</w:t>
      </w:r>
      <w:r w:rsidR="00A64B93">
        <w:t>»</w:t>
      </w:r>
    </w:p>
    <w:p w14:paraId="6E59AEB4" w14:textId="77777777" w:rsidR="00DC343C" w:rsidRPr="00A61F2D" w:rsidRDefault="00DC343C" w:rsidP="002B2E84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>
        <w:rPr>
          <w:i/>
          <w:iCs/>
        </w:rPr>
        <w:t>Добавление 3, пункт 1</w:t>
      </w:r>
      <w:r>
        <w:t xml:space="preserve"> изменить следующим образом:</w:t>
      </w:r>
    </w:p>
    <w:p w14:paraId="01901E70" w14:textId="4DE4E9B7" w:rsidR="00DC343C" w:rsidRPr="00A61F2D" w:rsidRDefault="002547B3" w:rsidP="00EF458D">
      <w:pPr>
        <w:adjustRightInd w:val="0"/>
        <w:spacing w:after="120"/>
        <w:ind w:left="2268" w:right="1134" w:hanging="1134"/>
        <w:jc w:val="both"/>
        <w:rPr>
          <w:bCs/>
        </w:rPr>
      </w:pPr>
      <w:r>
        <w:t>«</w:t>
      </w:r>
      <w:r w:rsidR="00DC343C">
        <w:t xml:space="preserve">1. </w:t>
      </w:r>
      <w:r w:rsidR="00DC343C">
        <w:tab/>
        <w:t>Технические требования</w:t>
      </w:r>
    </w:p>
    <w:p w14:paraId="10EC69A9" w14:textId="77777777" w:rsidR="00DC343C" w:rsidRPr="00A61F2D" w:rsidRDefault="00DC343C" w:rsidP="005E0990">
      <w:pPr>
        <w:adjustRightInd w:val="0"/>
        <w:spacing w:after="120"/>
        <w:ind w:left="2268" w:right="1134"/>
        <w:jc w:val="both"/>
      </w:pPr>
      <w:r>
        <w:t>В случае испытательного и измерительного оборудования, отвечающего техническим требованиям Правил № 154 ООН в их первоначальном варианте или их более позднего варианта, могут применяться требования в отношении технического оборудования, предусмотренные в Правилах № 154 ООН; во всех других случаях должны применяться нижеследующие требования.</w:t>
      </w:r>
    </w:p>
    <w:p w14:paraId="589E29FF" w14:textId="58163E0A" w:rsidR="00DC343C" w:rsidRPr="00A61F2D" w:rsidRDefault="00DC343C" w:rsidP="005E0990">
      <w:pPr>
        <w:adjustRightInd w:val="0"/>
        <w:spacing w:after="120"/>
        <w:ind w:left="2268" w:right="1134"/>
        <w:jc w:val="both"/>
        <w:rPr>
          <w:rFonts w:eastAsia="MS PGothic"/>
        </w:rPr>
      </w:pPr>
      <w:r>
        <w:t>…</w:t>
      </w:r>
      <w:r w:rsidR="00D95DA7">
        <w:t>»</w:t>
      </w:r>
    </w:p>
    <w:p w14:paraId="46BE0A6B" w14:textId="77777777" w:rsidR="00DC343C" w:rsidRPr="00A61F2D" w:rsidRDefault="00DC343C" w:rsidP="00DC343C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>
        <w:rPr>
          <w:i/>
          <w:iCs/>
        </w:rPr>
        <w:t>Добавление 4, пункт 1</w:t>
      </w:r>
      <w:r>
        <w:t xml:space="preserve"> изменить следующим образом:</w:t>
      </w:r>
    </w:p>
    <w:p w14:paraId="03A286E3" w14:textId="76979A75" w:rsidR="00DC343C" w:rsidRPr="00A61F2D" w:rsidRDefault="00D95DA7" w:rsidP="002B2E84">
      <w:pPr>
        <w:adjustRightInd w:val="0"/>
        <w:spacing w:after="120"/>
        <w:ind w:left="2268" w:right="1134" w:hanging="1134"/>
        <w:jc w:val="both"/>
        <w:rPr>
          <w:bCs/>
        </w:rPr>
      </w:pPr>
      <w:r>
        <w:t>«</w:t>
      </w:r>
      <w:r w:rsidR="00DC343C">
        <w:t>1.</w:t>
      </w:r>
      <w:r w:rsidR="00DC343C">
        <w:tab/>
        <w:t>Технические требования</w:t>
      </w:r>
    </w:p>
    <w:p w14:paraId="0D1D680B" w14:textId="77777777" w:rsidR="00DC343C" w:rsidRPr="00A61F2D" w:rsidRDefault="00DC343C" w:rsidP="005E0990">
      <w:pPr>
        <w:adjustRightInd w:val="0"/>
        <w:spacing w:after="120"/>
        <w:ind w:left="2268" w:right="1134"/>
        <w:jc w:val="both"/>
      </w:pPr>
      <w:r>
        <w:t xml:space="preserve">В случае испытательного и измерительного оборудования, отвечающего техническим требованиям Правил № 154 ООН в их первоначальном варианте или их более позднего варианта, могут применяться требования в отношении технического оборудования, предусмотренные в </w:t>
      </w:r>
      <w:r>
        <w:lastRenderedPageBreak/>
        <w:t>Правилах № 154 ООН; во всех других случаях должны применяться нижеследующие требования.</w:t>
      </w:r>
    </w:p>
    <w:p w14:paraId="3C2D1C9A" w14:textId="5A560B6F" w:rsidR="00DC343C" w:rsidRPr="00A61F2D" w:rsidRDefault="00DC343C" w:rsidP="00DC343C">
      <w:pPr>
        <w:spacing w:after="120"/>
        <w:ind w:leftChars="1134" w:left="2268" w:right="1110"/>
        <w:jc w:val="both"/>
        <w:rPr>
          <w:rFonts w:eastAsia="MS PGothic"/>
        </w:rPr>
      </w:pPr>
      <w:r>
        <w:t>…</w:t>
      </w:r>
      <w:r w:rsidR="00014991">
        <w:t>»</w:t>
      </w:r>
    </w:p>
    <w:p w14:paraId="29AF1909" w14:textId="77777777" w:rsidR="00DC343C" w:rsidRPr="00A61F2D" w:rsidRDefault="00DC343C" w:rsidP="002B2E84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>
        <w:rPr>
          <w:i/>
          <w:iCs/>
        </w:rPr>
        <w:t>Добавление 5, пункт 1</w:t>
      </w:r>
      <w:r>
        <w:t xml:space="preserve"> изменить следующим образом:</w:t>
      </w:r>
    </w:p>
    <w:p w14:paraId="3D6046FC" w14:textId="740B737E" w:rsidR="00DC343C" w:rsidRPr="00A61F2D" w:rsidRDefault="00014991" w:rsidP="00EF458D">
      <w:pPr>
        <w:adjustRightInd w:val="0"/>
        <w:spacing w:after="120"/>
        <w:ind w:left="2268" w:right="1134" w:hanging="1134"/>
        <w:jc w:val="both"/>
        <w:rPr>
          <w:bCs/>
        </w:rPr>
      </w:pPr>
      <w:r>
        <w:t>«</w:t>
      </w:r>
      <w:r w:rsidR="00DC343C">
        <w:t xml:space="preserve">1. </w:t>
      </w:r>
      <w:r w:rsidR="00DC343C">
        <w:tab/>
        <w:t>Технические требования</w:t>
      </w:r>
    </w:p>
    <w:p w14:paraId="31900DC9" w14:textId="77777777" w:rsidR="00DC343C" w:rsidRPr="00A61F2D" w:rsidRDefault="00DC343C" w:rsidP="005E0990">
      <w:pPr>
        <w:adjustRightInd w:val="0"/>
        <w:spacing w:after="120"/>
        <w:ind w:left="2268" w:right="1134"/>
        <w:jc w:val="both"/>
      </w:pPr>
      <w:r>
        <w:t>В случае испытательного и измерительного оборудования, отвечающего техническим требованиям Правил № 154 ООН в их первоначальном варианте или их более позднего варианта, могут применяться требования в отношении технического оборудования, предусмотренные в Правилах № 154 ООН; во всех других случаях должны применяться нижеследующие требования.</w:t>
      </w:r>
    </w:p>
    <w:p w14:paraId="7E6DA27F" w14:textId="3EB4F517" w:rsidR="00DC343C" w:rsidRPr="00A61F2D" w:rsidRDefault="00DC343C" w:rsidP="00DC343C">
      <w:pPr>
        <w:spacing w:after="120"/>
        <w:ind w:leftChars="1134" w:left="2268" w:right="1110"/>
        <w:jc w:val="both"/>
        <w:rPr>
          <w:rFonts w:eastAsia="Yu Gothic"/>
          <w:kern w:val="2"/>
        </w:rPr>
      </w:pPr>
      <w:r>
        <w:t>…</w:t>
      </w:r>
      <w:r w:rsidR="00014991">
        <w:t>»</w:t>
      </w:r>
    </w:p>
    <w:p w14:paraId="4EFFD11B" w14:textId="77777777" w:rsidR="00DC343C" w:rsidRPr="00A61F2D" w:rsidRDefault="00DC343C" w:rsidP="002B2E84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>
        <w:rPr>
          <w:i/>
          <w:iCs/>
        </w:rPr>
        <w:t>Добавление 6, пункт 1</w:t>
      </w:r>
      <w:r>
        <w:t xml:space="preserve"> изменить следующим образом:</w:t>
      </w:r>
    </w:p>
    <w:p w14:paraId="4705D319" w14:textId="376D92B6" w:rsidR="00DC343C" w:rsidRPr="00A61F2D" w:rsidRDefault="00C77E19" w:rsidP="00EF458D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>
        <w:t>«</w:t>
      </w:r>
      <w:r w:rsidR="00DC343C">
        <w:t>1.</w:t>
      </w:r>
      <w:r w:rsidR="00DC343C">
        <w:tab/>
        <w:t>Цель</w:t>
      </w:r>
    </w:p>
    <w:p w14:paraId="45803B33" w14:textId="77777777" w:rsidR="00DC343C" w:rsidRPr="00A61F2D" w:rsidRDefault="00DC343C" w:rsidP="005E0990">
      <w:pPr>
        <w:adjustRightInd w:val="0"/>
        <w:spacing w:after="120"/>
        <w:ind w:left="2268" w:right="1134"/>
        <w:jc w:val="both"/>
        <w:rPr>
          <w:rFonts w:eastAsia="MS Mincho"/>
        </w:rPr>
      </w:pPr>
      <w:r>
        <w:t>Метод, описанный в настоящем добавлении, позволяет проверить удовлетворительную имитацию общей инерции динамометрического стенда во время различных этапов рабочего цикла. Изготовитель динамометра указывает метод проверки соблюдения технических требований в соответствии с пунктом 3 настоящего добавления.</w:t>
      </w:r>
    </w:p>
    <w:p w14:paraId="636BFA8D" w14:textId="77777777" w:rsidR="00DC343C" w:rsidRPr="00A61F2D" w:rsidRDefault="00DC343C" w:rsidP="005E0990">
      <w:pPr>
        <w:adjustRightInd w:val="0"/>
        <w:spacing w:after="120"/>
        <w:ind w:left="2268" w:right="1134"/>
        <w:jc w:val="both"/>
        <w:rPr>
          <w:rFonts w:eastAsia="MS Mincho"/>
          <w:bCs/>
        </w:rPr>
      </w:pPr>
      <w:r>
        <w:t>В случае оборудования, отвечающего требованиям Правил № 154 ООН, необходимость в его применении может отпадать».</w:t>
      </w:r>
    </w:p>
    <w:p w14:paraId="4077EA0F" w14:textId="77777777" w:rsidR="00DC343C" w:rsidRPr="00A61F2D" w:rsidRDefault="00DC343C" w:rsidP="002B2E84">
      <w:pPr>
        <w:adjustRightInd w:val="0"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Приложение 7</w:t>
      </w:r>
    </w:p>
    <w:p w14:paraId="535B1E6F" w14:textId="77777777" w:rsidR="00DC343C" w:rsidRPr="00A61F2D" w:rsidRDefault="00DC343C" w:rsidP="00D80BFA">
      <w:pPr>
        <w:adjustRightInd w:val="0"/>
        <w:spacing w:after="120"/>
        <w:ind w:left="1134" w:right="1134"/>
        <w:jc w:val="both"/>
      </w:pPr>
      <w:r>
        <w:rPr>
          <w:i/>
          <w:iCs/>
        </w:rPr>
        <w:t>Пункт 4</w:t>
      </w:r>
      <w:r>
        <w:t xml:space="preserve"> изменить следующим образом:</w:t>
      </w:r>
    </w:p>
    <w:p w14:paraId="69AB721F" w14:textId="310D994A" w:rsidR="00DC343C" w:rsidRPr="00A61F2D" w:rsidRDefault="007E7EFB" w:rsidP="00D80BFA">
      <w:pPr>
        <w:adjustRightInd w:val="0"/>
        <w:spacing w:after="120"/>
        <w:ind w:left="2268" w:right="1134" w:hanging="1134"/>
        <w:jc w:val="both"/>
        <w:rPr>
          <w:i/>
          <w:iCs/>
        </w:rPr>
      </w:pPr>
      <w:r>
        <w:t>«</w:t>
      </w:r>
      <w:r w:rsidR="00DC343C">
        <w:t>4.</w:t>
      </w:r>
      <w:r w:rsidR="00DC343C">
        <w:tab/>
        <w:t>Оборудование для испытания на выбросы в результате испарения</w:t>
      </w:r>
    </w:p>
    <w:p w14:paraId="7145FB61" w14:textId="77777777" w:rsidR="00DC343C" w:rsidRPr="00A61F2D" w:rsidRDefault="00DC343C" w:rsidP="005E0990">
      <w:pPr>
        <w:adjustRightInd w:val="0"/>
        <w:spacing w:after="120"/>
        <w:ind w:left="2268" w:right="1134"/>
        <w:jc w:val="both"/>
        <w:rPr>
          <w:rFonts w:eastAsia="Yu Gothic"/>
          <w:kern w:val="2"/>
        </w:rPr>
      </w:pPr>
      <w:r>
        <w:t>В случае испытательного и измерительного оборудования, отвечающего техническим требованиям Правил № 154 ООН в их первоначальном варианте или их более позднего варианта, могут применяться требования в отношении технического оборудования, предусмотренные в Правилах № 154 ООН; во всех других случаях должны применяться нижеследующие требования.</w:t>
      </w:r>
    </w:p>
    <w:p w14:paraId="24C9BC90" w14:textId="50CBC08D" w:rsidR="00DC343C" w:rsidRPr="00A61F2D" w:rsidRDefault="00DC343C" w:rsidP="00D80BFA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>
        <w:t>4.1</w:t>
      </w:r>
      <w:r>
        <w:tab/>
        <w:t>Динамометрический стенд</w:t>
      </w:r>
    </w:p>
    <w:p w14:paraId="6A53B1C2" w14:textId="77777777" w:rsidR="00DC343C" w:rsidRPr="00A61F2D" w:rsidRDefault="00DC343C" w:rsidP="005E0990">
      <w:pPr>
        <w:adjustRightInd w:val="0"/>
        <w:spacing w:after="120"/>
        <w:ind w:left="2268" w:right="1134"/>
        <w:jc w:val="both"/>
      </w:pPr>
      <w:r>
        <w:t>Динамометрический стенд должен соответствовать предписаниям, содержащимся в добавлении 1 к приложению 4а к настоящим Правилам.</w:t>
      </w:r>
    </w:p>
    <w:p w14:paraId="27D74A53" w14:textId="6270104B" w:rsidR="00DC343C" w:rsidRPr="00A61F2D" w:rsidRDefault="00DC343C" w:rsidP="005E0990">
      <w:pPr>
        <w:adjustRightInd w:val="0"/>
        <w:spacing w:after="120"/>
        <w:ind w:left="2268" w:right="1134"/>
        <w:jc w:val="both"/>
      </w:pPr>
      <w:r>
        <w:t>…</w:t>
      </w:r>
      <w:r w:rsidR="00FD0E7F">
        <w:t>»</w:t>
      </w:r>
    </w:p>
    <w:p w14:paraId="094B2CBF" w14:textId="77777777" w:rsidR="00DC343C" w:rsidRPr="00A61F2D" w:rsidRDefault="00DC343C" w:rsidP="00D80BFA">
      <w:pPr>
        <w:pStyle w:val="SingleTxtG"/>
      </w:pPr>
      <w:r>
        <w:rPr>
          <w:i/>
          <w:iCs/>
        </w:rPr>
        <w:t>Добавление 1, пункт 1</w:t>
      </w:r>
      <w:r>
        <w:t xml:space="preserve"> изменить следующим образом:</w:t>
      </w:r>
    </w:p>
    <w:p w14:paraId="24003FA7" w14:textId="7C62191A" w:rsidR="00DC343C" w:rsidRPr="00A61F2D" w:rsidRDefault="00FD0E7F" w:rsidP="00EF458D">
      <w:pPr>
        <w:adjustRightInd w:val="0"/>
        <w:spacing w:after="120"/>
        <w:ind w:left="2268" w:right="1134" w:hanging="1134"/>
        <w:jc w:val="both"/>
      </w:pPr>
      <w:r>
        <w:t>«</w:t>
      </w:r>
      <w:r w:rsidR="00DC343C">
        <w:t>1.</w:t>
      </w:r>
      <w:r w:rsidR="00DC343C">
        <w:tab/>
        <w:t>Частота и методы калибровки</w:t>
      </w:r>
    </w:p>
    <w:p w14:paraId="3896C036" w14:textId="77777777" w:rsidR="00DC343C" w:rsidRPr="00A61F2D" w:rsidRDefault="00DC343C" w:rsidP="005E0990">
      <w:pPr>
        <w:adjustRightInd w:val="0"/>
        <w:spacing w:after="120"/>
        <w:ind w:left="2268" w:right="1134"/>
        <w:jc w:val="both"/>
      </w:pPr>
      <w:r>
        <w:t>В случае испытательного и измерительного оборудования, отвечающего техническим требованиям Правил № 154 ООН в их первоначальном варианте или их более позднего варианта, могут применяться требования в отношении технического оборудования, предусмотренные в Правилах № 154 ООН; во всех других случаях должны применяться нижеследующие требования.</w:t>
      </w:r>
    </w:p>
    <w:p w14:paraId="0A58A998" w14:textId="7BC61E18" w:rsidR="00DC343C" w:rsidRPr="00A61F2D" w:rsidRDefault="00DC343C" w:rsidP="005E0990">
      <w:pPr>
        <w:adjustRightInd w:val="0"/>
        <w:spacing w:after="120"/>
        <w:ind w:left="2268" w:right="1134"/>
        <w:jc w:val="both"/>
        <w:rPr>
          <w:rFonts w:eastAsia="MS Mincho"/>
        </w:rPr>
      </w:pPr>
      <w:r>
        <w:t>…</w:t>
      </w:r>
      <w:r w:rsidR="00E028D3">
        <w:t>»</w:t>
      </w:r>
    </w:p>
    <w:p w14:paraId="066ED4C2" w14:textId="77777777" w:rsidR="00DC343C" w:rsidRPr="00A61F2D" w:rsidRDefault="00DC343C" w:rsidP="00D80BFA">
      <w:pPr>
        <w:keepNext/>
        <w:spacing w:after="120"/>
        <w:ind w:left="1134" w:right="1134"/>
        <w:rPr>
          <w:rFonts w:eastAsia="MS Mincho"/>
          <w:i/>
        </w:rPr>
      </w:pPr>
      <w:r>
        <w:rPr>
          <w:i/>
          <w:iCs/>
        </w:rPr>
        <w:t>Приложение 11</w:t>
      </w:r>
    </w:p>
    <w:p w14:paraId="64E4D437" w14:textId="77777777" w:rsidR="00DC343C" w:rsidRPr="00A61F2D" w:rsidRDefault="00DC343C" w:rsidP="00D80BFA">
      <w:pPr>
        <w:spacing w:after="120"/>
        <w:ind w:left="1134" w:right="1134"/>
        <w:rPr>
          <w:rFonts w:eastAsia="MS Mincho"/>
          <w:iCs/>
        </w:rPr>
      </w:pPr>
      <w:r>
        <w:rPr>
          <w:i/>
          <w:iCs/>
        </w:rPr>
        <w:t>Пункт 3.2.1.2</w:t>
      </w:r>
      <w:r>
        <w:t xml:space="preserve"> изменить следующим образом:</w:t>
      </w:r>
    </w:p>
    <w:p w14:paraId="39AE3598" w14:textId="153378C3" w:rsidR="00DC343C" w:rsidRPr="00A61F2D" w:rsidRDefault="009D0825" w:rsidP="00DC343C">
      <w:pPr>
        <w:adjustRightInd w:val="0"/>
        <w:spacing w:after="120"/>
        <w:ind w:left="2268" w:right="1134" w:hanging="1134"/>
        <w:jc w:val="both"/>
      </w:pPr>
      <w:r>
        <w:t>«</w:t>
      </w:r>
      <w:r w:rsidR="00DC343C">
        <w:t>3.2.1.2</w:t>
      </w:r>
      <w:r w:rsidR="00DC343C">
        <w:tab/>
        <w:t xml:space="preserve">Изготовитель может предусматривать блокировку любого конкретного вида БД-контроля для данного ездового цикла при температуре окружающей среды или двигателя ниже 266 К (–7 °С) или на высотах </w:t>
      </w:r>
      <w:r w:rsidR="00DC343C">
        <w:lastRenderedPageBreak/>
        <w:t>более 2500 м над уровнем моря, при условии что изготовитель представит данные и/или результаты инженерной оценки, которые надлежащим образом подтверждают, что в таких условиях осуществляемый системой контроль будет ненадежным. Изготовитель может также запросить блокировку любого конкретного вида БД</w:t>
      </w:r>
      <w:r>
        <w:noBreakHyphen/>
      </w:r>
      <w:r w:rsidR="00DC343C">
        <w:t>контроля при других температурах окружающей среды или другой высоте над уровнем моря, если он представит компетентному органу данные и/или результаты инженерной оценки, которые подтверждают, что при таких условиях диагностика будет неверной. Если в процессе регенерации предельные значения БД превышаются, то при условии отсутствия дефекта индикатор неисправности (ИН) может не зажигаться</w:t>
      </w:r>
      <w:r>
        <w:t>»</w:t>
      </w:r>
      <w:r w:rsidR="00DC343C">
        <w:t xml:space="preserve">. </w:t>
      </w:r>
    </w:p>
    <w:p w14:paraId="345EB925" w14:textId="4F247CE8" w:rsidR="00DC343C" w:rsidRPr="00A61F2D" w:rsidRDefault="00DC343C" w:rsidP="00DC343C">
      <w:pPr>
        <w:spacing w:before="240"/>
        <w:jc w:val="center"/>
        <w:rPr>
          <w:u w:val="single"/>
        </w:rPr>
      </w:pPr>
      <w:r w:rsidRPr="00A61F2D">
        <w:rPr>
          <w:u w:val="single"/>
        </w:rPr>
        <w:tab/>
      </w:r>
      <w:r w:rsidRPr="00A61F2D">
        <w:rPr>
          <w:u w:val="single"/>
        </w:rPr>
        <w:tab/>
      </w:r>
      <w:r w:rsidRPr="00A61F2D">
        <w:rPr>
          <w:u w:val="single"/>
        </w:rPr>
        <w:tab/>
      </w:r>
    </w:p>
    <w:sectPr w:rsidR="00DC343C" w:rsidRPr="00A61F2D" w:rsidSect="00C42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8703" w14:textId="77777777" w:rsidR="0087249A" w:rsidRPr="00A312BC" w:rsidRDefault="0087249A" w:rsidP="00A312BC"/>
  </w:endnote>
  <w:endnote w:type="continuationSeparator" w:id="0">
    <w:p w14:paraId="33E294C1" w14:textId="77777777" w:rsidR="0087249A" w:rsidRPr="00A312BC" w:rsidRDefault="008724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4D61" w14:textId="7076E956" w:rsidR="00C4277D" w:rsidRPr="00C4277D" w:rsidRDefault="00C4277D">
    <w:pPr>
      <w:pStyle w:val="a8"/>
    </w:pPr>
    <w:r w:rsidRPr="00C4277D">
      <w:rPr>
        <w:b/>
        <w:sz w:val="18"/>
      </w:rPr>
      <w:fldChar w:fldCharType="begin"/>
    </w:r>
    <w:r w:rsidRPr="00C4277D">
      <w:rPr>
        <w:b/>
        <w:sz w:val="18"/>
      </w:rPr>
      <w:instrText xml:space="preserve"> PAGE  \* MERGEFORMAT </w:instrText>
    </w:r>
    <w:r w:rsidRPr="00C4277D">
      <w:rPr>
        <w:b/>
        <w:sz w:val="18"/>
      </w:rPr>
      <w:fldChar w:fldCharType="separate"/>
    </w:r>
    <w:r w:rsidRPr="00C4277D">
      <w:rPr>
        <w:b/>
        <w:noProof/>
        <w:sz w:val="18"/>
      </w:rPr>
      <w:t>2</w:t>
    </w:r>
    <w:r w:rsidRPr="00C4277D">
      <w:rPr>
        <w:b/>
        <w:sz w:val="18"/>
      </w:rPr>
      <w:fldChar w:fldCharType="end"/>
    </w:r>
    <w:r>
      <w:rPr>
        <w:b/>
        <w:sz w:val="18"/>
      </w:rPr>
      <w:tab/>
    </w:r>
    <w:r>
      <w:t>GE.23-11805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DB75" w14:textId="7ED8E879" w:rsidR="00C4277D" w:rsidRPr="00C4277D" w:rsidRDefault="00C4277D" w:rsidP="00C4277D">
    <w:pPr>
      <w:pStyle w:val="a8"/>
      <w:tabs>
        <w:tab w:val="clear" w:pos="9639"/>
        <w:tab w:val="right" w:pos="9638"/>
      </w:tabs>
      <w:rPr>
        <w:b/>
        <w:sz w:val="18"/>
      </w:rPr>
    </w:pPr>
    <w:r>
      <w:t>GE.23-11805</w:t>
    </w:r>
    <w:r>
      <w:tab/>
    </w:r>
    <w:r w:rsidRPr="00C4277D">
      <w:rPr>
        <w:b/>
        <w:sz w:val="18"/>
      </w:rPr>
      <w:fldChar w:fldCharType="begin"/>
    </w:r>
    <w:r w:rsidRPr="00C4277D">
      <w:rPr>
        <w:b/>
        <w:sz w:val="18"/>
      </w:rPr>
      <w:instrText xml:space="preserve"> PAGE  \* MERGEFORMAT </w:instrText>
    </w:r>
    <w:r w:rsidRPr="00C4277D">
      <w:rPr>
        <w:b/>
        <w:sz w:val="18"/>
      </w:rPr>
      <w:fldChar w:fldCharType="separate"/>
    </w:r>
    <w:r w:rsidRPr="00C4277D">
      <w:rPr>
        <w:b/>
        <w:noProof/>
        <w:sz w:val="18"/>
      </w:rPr>
      <w:t>3</w:t>
    </w:r>
    <w:r w:rsidRPr="00C427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5D2C" w14:textId="0305899D" w:rsidR="00042B72" w:rsidRPr="00C4277D" w:rsidRDefault="00C4277D" w:rsidP="00C4277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9D8ED8A" wp14:editId="3D5E927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11805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44070D9" wp14:editId="3DC2825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111023  251023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04FD" w14:textId="77777777" w:rsidR="0087249A" w:rsidRPr="001075E9" w:rsidRDefault="008724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BBAF72" w14:textId="77777777" w:rsidR="0087249A" w:rsidRDefault="008724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664021" w14:textId="77777777" w:rsidR="00DC343C" w:rsidRPr="002041CA" w:rsidRDefault="00DC343C" w:rsidP="00DC343C">
      <w:pPr>
        <w:pStyle w:val="ad"/>
      </w:pPr>
      <w:r>
        <w:tab/>
      </w:r>
      <w:r w:rsidRPr="00B524B7">
        <w:rPr>
          <w:sz w:val="20"/>
        </w:rPr>
        <w:t>*</w:t>
      </w:r>
      <w:r w:rsidRPr="00B524B7">
        <w:rPr>
          <w:sz w:val="20"/>
        </w:rPr>
        <w:tab/>
      </w:r>
      <w:r>
        <w:t>Прежние названия Соглашения:</w:t>
      </w:r>
    </w:p>
    <w:p w14:paraId="77B6E516" w14:textId="77777777" w:rsidR="00DC343C" w:rsidRPr="00A61F2D" w:rsidRDefault="00DC343C" w:rsidP="00DC343C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E7F788D" w14:textId="2C3EFF9C" w:rsidR="00DC343C" w:rsidRPr="00A61F2D" w:rsidRDefault="00DC343C" w:rsidP="00DC343C">
      <w:pPr>
        <w:pStyle w:val="ad"/>
      </w:pPr>
      <w:r>
        <w:tab/>
      </w:r>
      <w:r>
        <w:tab/>
      </w:r>
      <w:proofErr w:type="spellStart"/>
      <w:r>
        <w:t>Cоглашение</w:t>
      </w:r>
      <w:proofErr w:type="spellEnd"/>
      <w:r>
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C96802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2FF9" w14:textId="1B71E437" w:rsidR="00C4277D" w:rsidRPr="00C4277D" w:rsidRDefault="00C4277D">
    <w:pPr>
      <w:pStyle w:val="a5"/>
    </w:pPr>
    <w:fldSimple w:instr=" TITLE  \* MERGEFORMAT ">
      <w:r w:rsidR="004C646E">
        <w:t>E/ECE/324/Rev.1/Add.82/Rev.3/Amend.11</w:t>
      </w:r>
    </w:fldSimple>
    <w:r>
      <w:br/>
    </w:r>
    <w:fldSimple w:instr=" KEYWORDS  \* MERGEFORMAT ">
      <w:r w:rsidR="004C646E">
        <w:t>E/ECE/TRANS/505/Rev.1/Add.82/Rev.3/Amend.11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700F" w14:textId="2057A88C" w:rsidR="00C4277D" w:rsidRPr="00C4277D" w:rsidRDefault="00C4277D" w:rsidP="00C4277D">
    <w:pPr>
      <w:pStyle w:val="a5"/>
      <w:jc w:val="right"/>
    </w:pPr>
    <w:fldSimple w:instr=" TITLE  \* MERGEFORMAT ">
      <w:r w:rsidR="004C646E">
        <w:t>E/ECE/324/Rev.1/Add.82/Rev.3/Amend.11</w:t>
      </w:r>
    </w:fldSimple>
    <w:r>
      <w:br/>
    </w:r>
    <w:fldSimple w:instr=" KEYWORDS  \* MERGEFORMAT ">
      <w:r w:rsidR="004C646E">
        <w:t>E/ECE/TRANS/505/Rev.1/Add.82/Rev.3/Amend.11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9EAC" w14:textId="77777777" w:rsidR="00C4277D" w:rsidRDefault="00C4277D" w:rsidP="00C4277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9A"/>
    <w:rsid w:val="00014991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47B3"/>
    <w:rsid w:val="0025556A"/>
    <w:rsid w:val="002A2EFC"/>
    <w:rsid w:val="002A7B4A"/>
    <w:rsid w:val="002B2E84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30704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C646E"/>
    <w:rsid w:val="004D541E"/>
    <w:rsid w:val="004E4F20"/>
    <w:rsid w:val="004E7283"/>
    <w:rsid w:val="0050108D"/>
    <w:rsid w:val="00513081"/>
    <w:rsid w:val="00517901"/>
    <w:rsid w:val="00526683"/>
    <w:rsid w:val="00527F0E"/>
    <w:rsid w:val="005709E0"/>
    <w:rsid w:val="00572E19"/>
    <w:rsid w:val="005961C8"/>
    <w:rsid w:val="005D7914"/>
    <w:rsid w:val="005E0990"/>
    <w:rsid w:val="005E2B41"/>
    <w:rsid w:val="005F0B42"/>
    <w:rsid w:val="00681A10"/>
    <w:rsid w:val="006A1ED8"/>
    <w:rsid w:val="006B7A86"/>
    <w:rsid w:val="006C2031"/>
    <w:rsid w:val="006D461A"/>
    <w:rsid w:val="006E5645"/>
    <w:rsid w:val="006F35EE"/>
    <w:rsid w:val="007021FF"/>
    <w:rsid w:val="00712895"/>
    <w:rsid w:val="00757357"/>
    <w:rsid w:val="00776C32"/>
    <w:rsid w:val="007E7EFB"/>
    <w:rsid w:val="00825F8D"/>
    <w:rsid w:val="00834B71"/>
    <w:rsid w:val="0086445C"/>
    <w:rsid w:val="00870932"/>
    <w:rsid w:val="00870BDA"/>
    <w:rsid w:val="0087249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A6146"/>
    <w:rsid w:val="009D0825"/>
    <w:rsid w:val="009D084C"/>
    <w:rsid w:val="009F307A"/>
    <w:rsid w:val="00A04E47"/>
    <w:rsid w:val="00A312BC"/>
    <w:rsid w:val="00A64B93"/>
    <w:rsid w:val="00A80545"/>
    <w:rsid w:val="00A84021"/>
    <w:rsid w:val="00A84D35"/>
    <w:rsid w:val="00A917B3"/>
    <w:rsid w:val="00A9258E"/>
    <w:rsid w:val="00AB4B51"/>
    <w:rsid w:val="00AC3DF0"/>
    <w:rsid w:val="00B10CC7"/>
    <w:rsid w:val="00B524B7"/>
    <w:rsid w:val="00B539E7"/>
    <w:rsid w:val="00B62458"/>
    <w:rsid w:val="00BB7B85"/>
    <w:rsid w:val="00BC18B2"/>
    <w:rsid w:val="00BC4F55"/>
    <w:rsid w:val="00BD33EE"/>
    <w:rsid w:val="00C106D6"/>
    <w:rsid w:val="00C4277D"/>
    <w:rsid w:val="00C60F0C"/>
    <w:rsid w:val="00C77E19"/>
    <w:rsid w:val="00C805C9"/>
    <w:rsid w:val="00C9101B"/>
    <w:rsid w:val="00C92939"/>
    <w:rsid w:val="00C96802"/>
    <w:rsid w:val="00CA1679"/>
    <w:rsid w:val="00CB151C"/>
    <w:rsid w:val="00CB58E1"/>
    <w:rsid w:val="00CE073C"/>
    <w:rsid w:val="00CE5A1A"/>
    <w:rsid w:val="00CF55F6"/>
    <w:rsid w:val="00D31597"/>
    <w:rsid w:val="00D33D63"/>
    <w:rsid w:val="00D80BFA"/>
    <w:rsid w:val="00D90028"/>
    <w:rsid w:val="00D90138"/>
    <w:rsid w:val="00D95DA7"/>
    <w:rsid w:val="00DC343C"/>
    <w:rsid w:val="00DD4D3A"/>
    <w:rsid w:val="00DF71B9"/>
    <w:rsid w:val="00E028D3"/>
    <w:rsid w:val="00E12AB6"/>
    <w:rsid w:val="00E155DC"/>
    <w:rsid w:val="00E16204"/>
    <w:rsid w:val="00E73F76"/>
    <w:rsid w:val="00E74E9E"/>
    <w:rsid w:val="00E96C1A"/>
    <w:rsid w:val="00EA2C9F"/>
    <w:rsid w:val="00EB1EAF"/>
    <w:rsid w:val="00EB6C2B"/>
    <w:rsid w:val="00ED0BDA"/>
    <w:rsid w:val="00EF1360"/>
    <w:rsid w:val="00EF3220"/>
    <w:rsid w:val="00EF458D"/>
    <w:rsid w:val="00F03EFE"/>
    <w:rsid w:val="00F94155"/>
    <w:rsid w:val="00F9783F"/>
    <w:rsid w:val="00FD0E7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6765A"/>
  <w15:docId w15:val="{4508A2DD-C097-4B2B-AA1F-F6FFEFC6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DC343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uiPriority w:val="99"/>
    <w:qFormat/>
    <w:rsid w:val="00DC343C"/>
    <w:rPr>
      <w:lang w:val="ru-RU" w:eastAsia="en-US"/>
    </w:rPr>
  </w:style>
  <w:style w:type="character" w:customStyle="1" w:styleId="HChGChar">
    <w:name w:val="_ H _Ch_G Char"/>
    <w:link w:val="HChG"/>
    <w:rsid w:val="00DC343C"/>
    <w:rPr>
      <w:b/>
      <w:sz w:val="28"/>
      <w:lang w:val="ru-RU" w:eastAsia="ru-RU"/>
    </w:rPr>
  </w:style>
  <w:style w:type="paragraph" w:styleId="af3">
    <w:name w:val="List Paragraph"/>
    <w:basedOn w:val="a"/>
    <w:uiPriority w:val="1"/>
    <w:qFormat/>
    <w:rsid w:val="00DC343C"/>
    <w:pPr>
      <w:suppressAutoHyphens w:val="0"/>
      <w:spacing w:line="240" w:lineRule="auto"/>
      <w:ind w:left="720"/>
    </w:pPr>
    <w:rPr>
      <w:rFonts w:ascii="Calibri" w:eastAsia="Times New Roman" w:hAnsi="Calibri" w:cs="Times New Roman"/>
      <w:sz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55F4-FE33-4516-BD7E-6E876D8F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4</Pages>
  <Words>747</Words>
  <Characters>5267</Characters>
  <Application>Microsoft Office Word</Application>
  <DocSecurity>0</DocSecurity>
  <Lines>133</Lines>
  <Paragraphs>59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E/ECE/324/Rev.1/Add.82/Rev.3/Amend.11</dc:title>
  <dc:creator>Shuvalova NATALIA</dc:creator>
  <cp:keywords>E/ECE/TRANS/505/Rev.1/Add.82/Rev.3/Amend.11</cp:keywords>
  <cp:lastModifiedBy>Natalia Shuvalova</cp:lastModifiedBy>
  <cp:revision>2</cp:revision>
  <cp:lastPrinted>2008-01-15T07:58:00Z</cp:lastPrinted>
  <dcterms:created xsi:type="dcterms:W3CDTF">2023-10-25T07:20:00Z</dcterms:created>
  <dcterms:modified xsi:type="dcterms:W3CDTF">2023-10-25T07:20:00Z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