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CB856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9C9F44" w14:textId="77777777" w:rsidR="002D5AAC" w:rsidRDefault="002D5AAC" w:rsidP="00557F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96E88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62F0AF" w14:textId="3894317E" w:rsidR="002D5AAC" w:rsidRDefault="00557F3D" w:rsidP="00557F3D">
            <w:pPr>
              <w:jc w:val="right"/>
            </w:pPr>
            <w:r w:rsidRPr="00557F3D">
              <w:rPr>
                <w:sz w:val="40"/>
              </w:rPr>
              <w:t>ECE</w:t>
            </w:r>
            <w:r>
              <w:t>/TRANS/WP.29/GRBP/2024/12</w:t>
            </w:r>
          </w:p>
        </w:tc>
      </w:tr>
      <w:tr w:rsidR="002D5AAC" w:rsidRPr="00F05FD8" w14:paraId="225985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DC0A3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057E47" wp14:editId="47CA20F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8037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48DD35" w14:textId="77777777" w:rsidR="002D5AAC" w:rsidRDefault="00557F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D9D5D6" w14:textId="0D9FA54F" w:rsidR="00557F3D" w:rsidRDefault="00557F3D" w:rsidP="00557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2023</w:t>
            </w:r>
          </w:p>
          <w:p w14:paraId="666325A1" w14:textId="77777777" w:rsidR="00557F3D" w:rsidRDefault="00557F3D" w:rsidP="00557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D34060" w14:textId="29344001" w:rsidR="00557F3D" w:rsidRPr="008D53B6" w:rsidRDefault="00557F3D" w:rsidP="00557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80FD87" w14:textId="77777777" w:rsidR="00557F3D" w:rsidRDefault="00557F3D" w:rsidP="00557F3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8B06CD" w14:textId="77777777" w:rsidR="00557F3D" w:rsidRPr="00B81CDD" w:rsidRDefault="00557F3D" w:rsidP="00557F3D">
      <w:pPr>
        <w:spacing w:before="120"/>
        <w:rPr>
          <w:sz w:val="40"/>
          <w:szCs w:val="40"/>
        </w:rPr>
      </w:pPr>
      <w:r w:rsidRPr="00B81CDD">
        <w:rPr>
          <w:sz w:val="28"/>
          <w:szCs w:val="32"/>
        </w:rPr>
        <w:t>Комитет по внутреннему транспорту</w:t>
      </w:r>
    </w:p>
    <w:p w14:paraId="1190A963" w14:textId="77777777" w:rsidR="00557F3D" w:rsidRPr="00B81CDD" w:rsidRDefault="00557F3D" w:rsidP="00557F3D">
      <w:pPr>
        <w:spacing w:before="120"/>
        <w:rPr>
          <w:b/>
          <w:sz w:val="32"/>
          <w:szCs w:val="32"/>
        </w:rPr>
      </w:pPr>
      <w:r w:rsidRPr="00B81CDD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B81CDD">
        <w:rPr>
          <w:b/>
          <w:bCs/>
          <w:sz w:val="24"/>
          <w:szCs w:val="28"/>
        </w:rPr>
        <w:br/>
        <w:t>в области транспортных средств</w:t>
      </w:r>
    </w:p>
    <w:p w14:paraId="75BEF64E" w14:textId="77777777" w:rsidR="00557F3D" w:rsidRPr="00B81CDD" w:rsidRDefault="00557F3D" w:rsidP="00557F3D">
      <w:pPr>
        <w:spacing w:before="120"/>
        <w:rPr>
          <w:b/>
        </w:rPr>
      </w:pPr>
      <w:r w:rsidRPr="00B81CDD">
        <w:rPr>
          <w:b/>
          <w:bCs/>
        </w:rPr>
        <w:t>Рабочая группа по вопросам шума и шин</w:t>
      </w:r>
    </w:p>
    <w:p w14:paraId="39FC0925" w14:textId="77777777" w:rsidR="00557F3D" w:rsidRPr="00B81CDD" w:rsidRDefault="00557F3D" w:rsidP="00557F3D">
      <w:pPr>
        <w:spacing w:before="120"/>
        <w:rPr>
          <w:b/>
        </w:rPr>
      </w:pPr>
      <w:r w:rsidRPr="00B81CDD">
        <w:rPr>
          <w:b/>
          <w:bCs/>
        </w:rPr>
        <w:t xml:space="preserve">Семьдесят </w:t>
      </w:r>
      <w:r>
        <w:rPr>
          <w:b/>
          <w:bCs/>
        </w:rPr>
        <w:t>девятая</w:t>
      </w:r>
      <w:r w:rsidRPr="00B81CDD">
        <w:rPr>
          <w:b/>
          <w:bCs/>
        </w:rPr>
        <w:t xml:space="preserve"> сессия</w:t>
      </w:r>
    </w:p>
    <w:p w14:paraId="14F79F32" w14:textId="77777777" w:rsidR="00557F3D" w:rsidRPr="00B81CDD" w:rsidRDefault="00557F3D" w:rsidP="00557F3D">
      <w:r w:rsidRPr="00B81CDD">
        <w:t xml:space="preserve">Женева, </w:t>
      </w:r>
      <w:r w:rsidRPr="00B5382B">
        <w:rPr>
          <w:bCs/>
        </w:rPr>
        <w:t xml:space="preserve">6–9 </w:t>
      </w:r>
      <w:r>
        <w:rPr>
          <w:bCs/>
        </w:rPr>
        <w:t xml:space="preserve">февраля </w:t>
      </w:r>
      <w:r w:rsidRPr="00B81CDD">
        <w:t>202</w:t>
      </w:r>
      <w:r>
        <w:t>4</w:t>
      </w:r>
      <w:r w:rsidRPr="00B81CDD">
        <w:t xml:space="preserve"> года</w:t>
      </w:r>
    </w:p>
    <w:p w14:paraId="7AA2F0F7" w14:textId="77777777" w:rsidR="00557F3D" w:rsidRPr="00B81CDD" w:rsidRDefault="00557F3D" w:rsidP="00557F3D">
      <w:r w:rsidRPr="00B81CDD">
        <w:t xml:space="preserve">Пункт 7 </w:t>
      </w:r>
      <w:r>
        <w:rPr>
          <w:bCs/>
          <w:lang w:val="en-GB"/>
        </w:rPr>
        <w:t>d</w:t>
      </w:r>
      <w:r w:rsidRPr="00B81CDD">
        <w:t>) предварительной повестки дня</w:t>
      </w:r>
    </w:p>
    <w:p w14:paraId="58032F96" w14:textId="77777777" w:rsidR="00557F3D" w:rsidRPr="00B81CDD" w:rsidRDefault="00557F3D" w:rsidP="00557F3D">
      <w:pPr>
        <w:rPr>
          <w:b/>
          <w:bCs/>
        </w:rPr>
      </w:pPr>
      <w:r w:rsidRPr="00B81CDD">
        <w:rPr>
          <w:b/>
          <w:bCs/>
        </w:rPr>
        <w:t xml:space="preserve">Шины: Правила № 117 ООН (сопротивление шин качению, </w:t>
      </w:r>
      <w:r w:rsidRPr="00B81CDD">
        <w:rPr>
          <w:b/>
          <w:bCs/>
          <w:sz w:val="24"/>
          <w:szCs w:val="28"/>
        </w:rPr>
        <w:br/>
      </w:r>
      <w:r w:rsidRPr="00B81CDD">
        <w:rPr>
          <w:b/>
          <w:bCs/>
        </w:rPr>
        <w:t xml:space="preserve">шум, издаваемый шинами при качении, и их сцепление </w:t>
      </w:r>
      <w:r w:rsidRPr="00B81CDD">
        <w:rPr>
          <w:b/>
          <w:bCs/>
          <w:sz w:val="24"/>
          <w:szCs w:val="28"/>
        </w:rPr>
        <w:br/>
      </w:r>
      <w:r w:rsidRPr="00B81CDD">
        <w:rPr>
          <w:b/>
          <w:bCs/>
        </w:rPr>
        <w:t>на мокрой поверхности)</w:t>
      </w:r>
    </w:p>
    <w:p w14:paraId="0D457113" w14:textId="78DBE23B" w:rsidR="00557F3D" w:rsidRPr="00B81CDD" w:rsidRDefault="00557F3D" w:rsidP="00557F3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 w:rsidRPr="00B81CDD">
        <w:rPr>
          <w:b/>
          <w:sz w:val="28"/>
        </w:rPr>
        <w:tab/>
      </w:r>
      <w:r w:rsidRPr="00B81CDD">
        <w:rPr>
          <w:b/>
          <w:sz w:val="28"/>
        </w:rPr>
        <w:tab/>
      </w:r>
      <w:r w:rsidRPr="00B81CDD">
        <w:rPr>
          <w:b/>
          <w:bCs/>
          <w:sz w:val="28"/>
          <w:szCs w:val="28"/>
        </w:rPr>
        <w:t xml:space="preserve">Предложение по дополнению </w:t>
      </w:r>
      <w:r w:rsidRPr="00557F3D">
        <w:rPr>
          <w:b/>
          <w:bCs/>
          <w:sz w:val="28"/>
          <w:szCs w:val="28"/>
        </w:rPr>
        <w:t>2</w:t>
      </w:r>
      <w:r w:rsidRPr="00B81CDD">
        <w:rPr>
          <w:b/>
          <w:bCs/>
          <w:sz w:val="28"/>
          <w:szCs w:val="28"/>
        </w:rPr>
        <w:t xml:space="preserve"> к поправкам серии</w:t>
      </w:r>
      <w:r w:rsidR="008A1EF1">
        <w:rPr>
          <w:b/>
          <w:bCs/>
          <w:sz w:val="28"/>
          <w:szCs w:val="28"/>
          <w:lang w:val="fr-CH"/>
        </w:rPr>
        <w:t> </w:t>
      </w:r>
      <w:r w:rsidRPr="00B81CDD">
        <w:rPr>
          <w:b/>
          <w:bCs/>
          <w:sz w:val="28"/>
          <w:szCs w:val="28"/>
        </w:rPr>
        <w:t>0</w:t>
      </w:r>
      <w:r w:rsidRPr="00557F3D">
        <w:rPr>
          <w:b/>
          <w:bCs/>
          <w:sz w:val="28"/>
          <w:szCs w:val="28"/>
        </w:rPr>
        <w:t>3</w:t>
      </w:r>
      <w:r w:rsidRPr="00B81CDD">
        <w:rPr>
          <w:b/>
          <w:bCs/>
          <w:sz w:val="28"/>
          <w:szCs w:val="28"/>
        </w:rPr>
        <w:t xml:space="preserve"> к</w:t>
      </w:r>
      <w:r>
        <w:rPr>
          <w:b/>
          <w:bCs/>
          <w:sz w:val="28"/>
          <w:szCs w:val="28"/>
          <w:lang w:val="en-US"/>
        </w:rPr>
        <w:t> </w:t>
      </w:r>
      <w:r w:rsidRPr="00B81CDD">
        <w:rPr>
          <w:b/>
          <w:bCs/>
          <w:sz w:val="28"/>
          <w:szCs w:val="28"/>
        </w:rPr>
        <w:t>Правилам № 117 ООН</w:t>
      </w:r>
    </w:p>
    <w:p w14:paraId="3C0FA8BD" w14:textId="77777777" w:rsidR="00557F3D" w:rsidRPr="00C74063" w:rsidRDefault="00557F3D" w:rsidP="00557F3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highlight w:val="yellow"/>
        </w:rPr>
      </w:pPr>
      <w:r w:rsidRPr="00B81CDD">
        <w:rPr>
          <w:b/>
          <w:sz w:val="24"/>
        </w:rPr>
        <w:tab/>
      </w:r>
      <w:r w:rsidRPr="00B5382B">
        <w:rPr>
          <w:rFonts w:eastAsia="Times New Roman" w:cs="Times New Roman"/>
          <w:b/>
          <w:sz w:val="24"/>
          <w:szCs w:val="20"/>
        </w:rPr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FD045A">
        <w:rPr>
          <w:rFonts w:eastAsia="Times New Roman" w:cs="Times New Roman"/>
          <w:bCs/>
          <w:szCs w:val="20"/>
        </w:rPr>
        <w:footnoteReference w:customMarkFollows="1" w:id="1"/>
        <w:t>*</w:t>
      </w:r>
    </w:p>
    <w:p w14:paraId="3FC93566" w14:textId="77777777" w:rsidR="00557F3D" w:rsidRPr="008955F5" w:rsidRDefault="00557F3D" w:rsidP="00557F3D">
      <w:pPr>
        <w:pStyle w:val="SingleTxtG"/>
        <w:tabs>
          <w:tab w:val="left" w:pos="8505"/>
        </w:tabs>
        <w:spacing w:before="240" w:after="0"/>
        <w:ind w:firstLine="567"/>
      </w:pPr>
      <w:r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существующему тексту Правил ООН выделены жирным шрифтом в случае новых элементов или зачеркиванием в случае исключенных элементов. </w:t>
      </w:r>
    </w:p>
    <w:p w14:paraId="2512629F" w14:textId="77777777" w:rsidR="00557F3D" w:rsidRDefault="00557F3D" w:rsidP="00557F3D">
      <w:r>
        <w:br w:type="page"/>
      </w:r>
    </w:p>
    <w:p w14:paraId="4D5E3C10" w14:textId="77777777" w:rsidR="00557F3D" w:rsidRPr="00B5382B" w:rsidRDefault="00557F3D" w:rsidP="00557F3D">
      <w:pPr>
        <w:pStyle w:val="HChG"/>
      </w:pPr>
      <w:r w:rsidRPr="00B5382B">
        <w:lastRenderedPageBreak/>
        <w:tab/>
      </w:r>
      <w:r w:rsidRPr="00B81CDD">
        <w:rPr>
          <w:lang w:val="en-GB"/>
        </w:rPr>
        <w:t>I</w:t>
      </w:r>
      <w:r w:rsidRPr="00B5382B">
        <w:t>.</w:t>
      </w:r>
      <w:r w:rsidRPr="00B5382B">
        <w:tab/>
      </w:r>
      <w:r w:rsidRPr="002F135C">
        <w:t>Предложение</w:t>
      </w:r>
    </w:p>
    <w:p w14:paraId="33330489" w14:textId="77777777" w:rsidR="00557F3D" w:rsidRPr="00B81CDD" w:rsidRDefault="00557F3D" w:rsidP="00557F3D">
      <w:pPr>
        <w:pStyle w:val="SingleTxtG"/>
        <w:ind w:left="2268" w:hanging="1134"/>
        <w:rPr>
          <w:rFonts w:asciiTheme="majorBidi" w:hAnsiTheme="majorBidi" w:cstheme="majorBidi"/>
          <w:i/>
        </w:rPr>
      </w:pPr>
      <w:r w:rsidRPr="00B81CDD">
        <w:rPr>
          <w:i/>
          <w:iCs/>
          <w:shd w:val="clear" w:color="auto" w:fill="FFFFFF"/>
        </w:rPr>
        <w:t>Содержание</w:t>
      </w:r>
      <w:r>
        <w:rPr>
          <w:i/>
          <w:iCs/>
          <w:shd w:val="clear" w:color="auto" w:fill="FFFFFF"/>
        </w:rPr>
        <w:t xml:space="preserve"> </w:t>
      </w:r>
      <w:r w:rsidRPr="00B81CDD">
        <w:rPr>
          <w:shd w:val="clear" w:color="auto" w:fill="FFFFFF"/>
        </w:rPr>
        <w:t>изменить следующим образом:</w:t>
      </w:r>
    </w:p>
    <w:p w14:paraId="4741C3A0" w14:textId="77777777" w:rsidR="00557F3D" w:rsidRPr="00616B1A" w:rsidRDefault="00557F3D" w:rsidP="00557F3D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616B1A">
        <w:rPr>
          <w:rFonts w:cs="Times New Roman"/>
          <w:szCs w:val="20"/>
        </w:rPr>
        <w:t>«...</w:t>
      </w:r>
    </w:p>
    <w:p w14:paraId="40FAB262" w14:textId="77777777" w:rsidR="00557F3D" w:rsidRPr="00616B1A" w:rsidRDefault="00557F3D" w:rsidP="00557F3D">
      <w:pPr>
        <w:pStyle w:val="11"/>
        <w:tabs>
          <w:tab w:val="clear" w:pos="9071"/>
          <w:tab w:val="right" w:leader="dot" w:pos="8789"/>
          <w:tab w:val="right" w:pos="9498"/>
        </w:tabs>
        <w:spacing w:line="240" w:lineRule="atLeast"/>
        <w:ind w:left="1701" w:right="1134" w:hanging="566"/>
        <w:rPr>
          <w:noProof/>
          <w:sz w:val="20"/>
          <w:szCs w:val="20"/>
          <w:lang w:val="ru-RU"/>
        </w:rPr>
      </w:pPr>
      <w:r w:rsidRPr="00616B1A">
        <w:rPr>
          <w:sz w:val="20"/>
          <w:szCs w:val="20"/>
          <w:lang w:val="ru-RU"/>
        </w:rPr>
        <w:t>6.</w:t>
      </w:r>
      <w:r w:rsidRPr="00616B1A">
        <w:rPr>
          <w:sz w:val="20"/>
          <w:szCs w:val="20"/>
          <w:lang w:val="ru-RU"/>
        </w:rPr>
        <w:tab/>
      </w:r>
      <w:r w:rsidRPr="00616B1A">
        <w:rPr>
          <w:strike/>
          <w:sz w:val="20"/>
          <w:szCs w:val="20"/>
          <w:lang w:val="ru-RU"/>
        </w:rPr>
        <w:t>Технические требования</w:t>
      </w:r>
      <w:r w:rsidRPr="00616B1A">
        <w:rPr>
          <w:sz w:val="20"/>
          <w:szCs w:val="20"/>
          <w:lang w:val="ru-RU"/>
        </w:rPr>
        <w:t xml:space="preserve"> </w:t>
      </w:r>
      <w:r w:rsidRPr="00616B1A">
        <w:rPr>
          <w:b/>
          <w:bCs/>
          <w:sz w:val="20"/>
          <w:szCs w:val="20"/>
          <w:lang w:val="ru-RU"/>
        </w:rPr>
        <w:t>Требования</w:t>
      </w:r>
      <w:r w:rsidRPr="00616B1A">
        <w:rPr>
          <w:noProof/>
          <w:webHidden/>
          <w:sz w:val="20"/>
          <w:szCs w:val="20"/>
          <w:lang w:val="ru-RU"/>
        </w:rPr>
        <w:tab/>
      </w:r>
      <w:r w:rsidRPr="00616B1A">
        <w:rPr>
          <w:noProof/>
          <w:webHidden/>
          <w:sz w:val="20"/>
          <w:szCs w:val="20"/>
          <w:lang w:val="ru-RU"/>
        </w:rPr>
        <w:tab/>
      </w:r>
    </w:p>
    <w:p w14:paraId="6C9A2A99" w14:textId="77777777" w:rsidR="00557F3D" w:rsidRPr="00616B1A" w:rsidRDefault="00557F3D" w:rsidP="00557F3D">
      <w:pPr>
        <w:pStyle w:val="11"/>
        <w:tabs>
          <w:tab w:val="clear" w:pos="9071"/>
          <w:tab w:val="right" w:leader="dot" w:pos="8789"/>
          <w:tab w:val="right" w:pos="9498"/>
        </w:tabs>
        <w:spacing w:line="240" w:lineRule="atLeast"/>
        <w:ind w:left="1701" w:right="1134" w:hanging="566"/>
        <w:rPr>
          <w:noProof/>
          <w:sz w:val="20"/>
          <w:szCs w:val="20"/>
          <w:lang w:val="ru-RU"/>
        </w:rPr>
      </w:pPr>
      <w:r w:rsidRPr="00616B1A">
        <w:rPr>
          <w:sz w:val="20"/>
          <w:szCs w:val="20"/>
          <w:lang w:val="ru-RU"/>
        </w:rPr>
        <w:t>7.</w:t>
      </w:r>
      <w:r w:rsidRPr="00616B1A">
        <w:rPr>
          <w:sz w:val="20"/>
          <w:szCs w:val="20"/>
          <w:lang w:val="ru-RU"/>
        </w:rPr>
        <w:tab/>
        <w:t xml:space="preserve">Модификация типа </w:t>
      </w:r>
      <w:r w:rsidRPr="00616B1A">
        <w:rPr>
          <w:strike/>
          <w:sz w:val="20"/>
          <w:szCs w:val="20"/>
          <w:lang w:val="ru-RU"/>
        </w:rPr>
        <w:t xml:space="preserve">пневматической </w:t>
      </w:r>
      <w:r w:rsidRPr="00616B1A">
        <w:rPr>
          <w:sz w:val="20"/>
          <w:szCs w:val="20"/>
          <w:lang w:val="ru-RU"/>
        </w:rPr>
        <w:t>шины и распространение официального утверждения</w:t>
      </w:r>
      <w:r w:rsidRPr="00616B1A">
        <w:rPr>
          <w:noProof/>
          <w:webHidden/>
          <w:sz w:val="20"/>
          <w:szCs w:val="20"/>
          <w:lang w:val="ru-RU"/>
        </w:rPr>
        <w:tab/>
      </w:r>
      <w:r w:rsidRPr="00616B1A">
        <w:rPr>
          <w:noProof/>
          <w:webHidden/>
          <w:sz w:val="20"/>
          <w:szCs w:val="20"/>
          <w:lang w:val="ru-RU"/>
        </w:rPr>
        <w:tab/>
      </w:r>
    </w:p>
    <w:p w14:paraId="716116FB" w14:textId="77777777" w:rsidR="00557F3D" w:rsidRPr="00616B1A" w:rsidRDefault="00557F3D" w:rsidP="00557F3D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616B1A">
        <w:rPr>
          <w:rFonts w:cs="Times New Roman"/>
          <w:szCs w:val="20"/>
        </w:rPr>
        <w:t>...»</w:t>
      </w:r>
      <w:bookmarkStart w:id="0" w:name="_Hlk116986355"/>
      <w:bookmarkEnd w:id="0"/>
    </w:p>
    <w:p w14:paraId="34BB8E80" w14:textId="77777777" w:rsidR="00557F3D" w:rsidRPr="00616B1A" w:rsidRDefault="00557F3D" w:rsidP="00557F3D">
      <w:pPr>
        <w:spacing w:after="120"/>
        <w:ind w:left="1134" w:right="1134"/>
        <w:jc w:val="both"/>
        <w:rPr>
          <w:rFonts w:cs="Times New Roman"/>
          <w:iCs/>
        </w:rPr>
      </w:pPr>
      <w:r w:rsidRPr="00616B1A">
        <w:rPr>
          <w:rFonts w:cs="Times New Roman"/>
          <w:i/>
          <w:iCs/>
        </w:rPr>
        <w:t xml:space="preserve">Приложения </w:t>
      </w:r>
      <w:r w:rsidRPr="00616B1A">
        <w:rPr>
          <w:rFonts w:cs="Times New Roman"/>
        </w:rPr>
        <w:t xml:space="preserve">изменить следующим образом: </w:t>
      </w:r>
    </w:p>
    <w:p w14:paraId="1A568CF5" w14:textId="77777777" w:rsidR="00557F3D" w:rsidRPr="00616B1A" w:rsidRDefault="00557F3D" w:rsidP="00557F3D">
      <w:pPr>
        <w:spacing w:after="120"/>
        <w:ind w:left="1134" w:right="1134"/>
        <w:jc w:val="both"/>
        <w:rPr>
          <w:rFonts w:cs="Times New Roman"/>
          <w:iCs/>
          <w:szCs w:val="20"/>
        </w:rPr>
      </w:pPr>
      <w:r w:rsidRPr="00616B1A">
        <w:rPr>
          <w:rFonts w:cs="Times New Roman"/>
          <w:szCs w:val="20"/>
        </w:rPr>
        <w:t>«...</w:t>
      </w:r>
    </w:p>
    <w:p w14:paraId="056A5F49" w14:textId="77777777" w:rsidR="00557F3D" w:rsidRPr="00616B1A" w:rsidRDefault="00557F3D" w:rsidP="00557F3D">
      <w:pPr>
        <w:pStyle w:val="11"/>
        <w:tabs>
          <w:tab w:val="clear" w:pos="9071"/>
          <w:tab w:val="right" w:leader="dot" w:pos="8789"/>
          <w:tab w:val="right" w:pos="9498"/>
        </w:tabs>
        <w:spacing w:line="240" w:lineRule="atLeast"/>
        <w:ind w:left="1701" w:right="1134" w:hanging="566"/>
        <w:rPr>
          <w:noProof/>
          <w:sz w:val="20"/>
          <w:szCs w:val="20"/>
          <w:lang w:val="ru-RU"/>
        </w:rPr>
      </w:pPr>
      <w:r w:rsidRPr="00616B1A">
        <w:rPr>
          <w:sz w:val="20"/>
          <w:szCs w:val="20"/>
          <w:lang w:val="ru-RU"/>
        </w:rPr>
        <w:t>4</w:t>
      </w:r>
      <w:r w:rsidRPr="00616B1A">
        <w:rPr>
          <w:sz w:val="20"/>
          <w:szCs w:val="20"/>
          <w:lang w:val="ru-RU"/>
        </w:rPr>
        <w:tab/>
      </w:r>
      <w:r w:rsidRPr="00616B1A">
        <w:rPr>
          <w:b/>
          <w:bCs/>
          <w:sz w:val="20"/>
          <w:szCs w:val="20"/>
          <w:lang w:val="ru-RU"/>
        </w:rPr>
        <w:t>Зарезервировано</w:t>
      </w:r>
      <w:r w:rsidRPr="00616B1A">
        <w:rPr>
          <w:sz w:val="20"/>
          <w:szCs w:val="20"/>
          <w:lang w:val="ru-RU"/>
        </w:rPr>
        <w:t xml:space="preserve"> </w:t>
      </w:r>
      <w:r w:rsidRPr="00616B1A">
        <w:rPr>
          <w:strike/>
          <w:sz w:val="20"/>
          <w:szCs w:val="20"/>
          <w:lang w:val="ru-RU"/>
        </w:rPr>
        <w:t>Технические требования к испытательной площадке</w:t>
      </w:r>
      <w:r w:rsidRPr="00616B1A">
        <w:rPr>
          <w:noProof/>
          <w:webHidden/>
          <w:sz w:val="20"/>
          <w:szCs w:val="20"/>
          <w:lang w:val="ru-RU"/>
        </w:rPr>
        <w:tab/>
      </w:r>
      <w:r w:rsidRPr="00616B1A">
        <w:rPr>
          <w:noProof/>
          <w:webHidden/>
          <w:sz w:val="20"/>
          <w:szCs w:val="20"/>
          <w:lang w:val="ru-RU"/>
        </w:rPr>
        <w:tab/>
      </w:r>
    </w:p>
    <w:p w14:paraId="5CD6238C" w14:textId="77777777" w:rsidR="00557F3D" w:rsidRPr="001972A2" w:rsidRDefault="00557F3D" w:rsidP="00557F3D">
      <w:pPr>
        <w:spacing w:after="120"/>
        <w:ind w:left="1134" w:right="1134"/>
        <w:jc w:val="both"/>
        <w:rPr>
          <w:noProof/>
          <w:szCs w:val="20"/>
        </w:rPr>
      </w:pPr>
      <w:r w:rsidRPr="00616B1A">
        <w:rPr>
          <w:rFonts w:cs="Times New Roman"/>
          <w:noProof/>
          <w:webHidden/>
          <w:szCs w:val="20"/>
        </w:rPr>
        <w:tab/>
      </w:r>
      <w:r w:rsidRPr="00616B1A">
        <w:rPr>
          <w:rFonts w:cs="Times New Roman"/>
          <w:szCs w:val="20"/>
        </w:rPr>
        <w:t>...»</w:t>
      </w:r>
    </w:p>
    <w:p w14:paraId="1E1E9C43" w14:textId="77777777" w:rsidR="00557F3D" w:rsidRPr="008955F5" w:rsidRDefault="00557F3D" w:rsidP="00557F3D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1, сноску 1</w:t>
      </w:r>
      <w:r>
        <w:t xml:space="preserve"> изменить следующим образом:</w:t>
      </w:r>
    </w:p>
    <w:p w14:paraId="175D671F" w14:textId="261FDFCC" w:rsidR="00557F3D" w:rsidRPr="003968AA" w:rsidRDefault="00557F3D" w:rsidP="00557F3D">
      <w:pPr>
        <w:pStyle w:val="SingleTxtG"/>
        <w:spacing w:line="220" w:lineRule="exact"/>
        <w:ind w:left="1418" w:hanging="284"/>
        <w:jc w:val="left"/>
        <w:rPr>
          <w:bCs/>
          <w:sz w:val="18"/>
          <w:szCs w:val="18"/>
        </w:rPr>
      </w:pPr>
      <w:r w:rsidRPr="00C2286C">
        <w:t>«</w:t>
      </w:r>
      <w:r w:rsidRPr="003968AA">
        <w:rPr>
          <w:sz w:val="18"/>
          <w:szCs w:val="18"/>
          <w:vertAlign w:val="superscript"/>
        </w:rPr>
        <w:t>1</w:t>
      </w:r>
      <w:r w:rsidRPr="003968AA">
        <w:rPr>
          <w:sz w:val="18"/>
          <w:szCs w:val="18"/>
        </w:rPr>
        <w:tab/>
        <w:t>В соответствии с определениями, содержащимися в Сводной резолюции о конструкции транспортных средств (СР.3)</w:t>
      </w:r>
      <w:r w:rsidRPr="003968AA">
        <w:rPr>
          <w:strike/>
          <w:sz w:val="18"/>
          <w:szCs w:val="18"/>
        </w:rPr>
        <w:t xml:space="preserve">, документ ECE/TRANS/WP.29/78/Rev.4, пункт 2 </w:t>
      </w:r>
      <w:r>
        <w:rPr>
          <w:strike/>
        </w:rPr>
        <w:t>—</w:t>
      </w:r>
      <w:r w:rsidRPr="00B81CDD">
        <w:rPr>
          <w:strike/>
        </w:rPr>
        <w:t xml:space="preserve"> </w:t>
      </w:r>
      <w:r w:rsidRPr="003968AA">
        <w:rPr>
          <w:strike/>
          <w:sz w:val="18"/>
          <w:szCs w:val="18"/>
        </w:rPr>
        <w:t>www.unece.org/trans/main/wp29/wp29wgs/wp29gen/wp29resolutions.html</w:t>
      </w:r>
      <w:r w:rsidRPr="00C2286C">
        <w:t>»</w:t>
      </w:r>
    </w:p>
    <w:p w14:paraId="7549CD40" w14:textId="77777777" w:rsidR="00557F3D" w:rsidRPr="008955F5" w:rsidRDefault="00557F3D" w:rsidP="00557F3D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2, сноски 2</w:t>
      </w:r>
      <w:r w:rsidRPr="00191904">
        <w:rPr>
          <w:i/>
          <w:iCs/>
        </w:rPr>
        <w:t>–</w:t>
      </w:r>
      <w:r>
        <w:rPr>
          <w:i/>
          <w:iCs/>
        </w:rPr>
        <w:t>4</w:t>
      </w:r>
      <w:r>
        <w:t xml:space="preserve"> изменить следующим образом:</w:t>
      </w:r>
    </w:p>
    <w:p w14:paraId="2B540AE9" w14:textId="77777777" w:rsidR="00557F3D" w:rsidRPr="00191904" w:rsidRDefault="00557F3D" w:rsidP="00557F3D">
      <w:pPr>
        <w:pStyle w:val="SingleTxtG"/>
        <w:spacing w:after="60" w:line="220" w:lineRule="exact"/>
        <w:ind w:left="1418" w:hanging="284"/>
        <w:jc w:val="left"/>
        <w:rPr>
          <w:iCs/>
          <w:sz w:val="18"/>
          <w:szCs w:val="18"/>
        </w:rPr>
      </w:pPr>
      <w:r>
        <w:t>«</w:t>
      </w:r>
      <w:r w:rsidRPr="00191904">
        <w:rPr>
          <w:sz w:val="18"/>
          <w:szCs w:val="18"/>
          <w:vertAlign w:val="superscript"/>
        </w:rPr>
        <w:t>2</w:t>
      </w:r>
      <w:r w:rsidRPr="00191904">
        <w:rPr>
          <w:sz w:val="18"/>
          <w:szCs w:val="18"/>
        </w:rPr>
        <w:tab/>
        <w:t xml:space="preserve">Шины класса С1 соответствуют </w:t>
      </w:r>
      <w:r w:rsidRPr="004639C2">
        <w:rPr>
          <w:sz w:val="18"/>
          <w:szCs w:val="18"/>
        </w:rPr>
        <w:t>“</w:t>
      </w:r>
      <w:r w:rsidRPr="00191904">
        <w:rPr>
          <w:sz w:val="18"/>
          <w:szCs w:val="18"/>
        </w:rPr>
        <w:t>шинам для легковых автомобилей</w:t>
      </w:r>
      <w:r w:rsidRPr="004639C2">
        <w:rPr>
          <w:sz w:val="18"/>
          <w:szCs w:val="18"/>
        </w:rPr>
        <w:t>”</w:t>
      </w:r>
      <w:r w:rsidRPr="00191904">
        <w:rPr>
          <w:sz w:val="18"/>
          <w:szCs w:val="18"/>
        </w:rPr>
        <w:t xml:space="preserve"> в стандарте </w:t>
      </w:r>
      <w:r>
        <w:rPr>
          <w:sz w:val="18"/>
          <w:szCs w:val="18"/>
        </w:rPr>
        <w:br/>
      </w:r>
      <w:r w:rsidRPr="00191904">
        <w:rPr>
          <w:sz w:val="18"/>
          <w:szCs w:val="18"/>
        </w:rPr>
        <w:t>ISO 4000-1:</w:t>
      </w:r>
      <w:r w:rsidRPr="00191904">
        <w:rPr>
          <w:strike/>
          <w:sz w:val="18"/>
          <w:szCs w:val="18"/>
        </w:rPr>
        <w:t>2010</w:t>
      </w:r>
      <w:r w:rsidRPr="00191904">
        <w:rPr>
          <w:b/>
          <w:bCs/>
          <w:sz w:val="18"/>
          <w:szCs w:val="18"/>
        </w:rPr>
        <w:t>2021</w:t>
      </w:r>
      <w:r w:rsidRPr="00191904">
        <w:rPr>
          <w:sz w:val="18"/>
          <w:szCs w:val="18"/>
        </w:rPr>
        <w:t>.</w:t>
      </w:r>
    </w:p>
    <w:p w14:paraId="52334D75" w14:textId="77777777" w:rsidR="00557F3D" w:rsidRPr="00191904" w:rsidRDefault="00557F3D" w:rsidP="00557F3D">
      <w:pPr>
        <w:pStyle w:val="SingleTxtG"/>
        <w:spacing w:after="60" w:line="220" w:lineRule="exact"/>
        <w:ind w:left="1418" w:hanging="284"/>
        <w:jc w:val="left"/>
        <w:rPr>
          <w:iCs/>
          <w:sz w:val="18"/>
          <w:szCs w:val="18"/>
        </w:rPr>
      </w:pPr>
      <w:r w:rsidRPr="00191904">
        <w:rPr>
          <w:sz w:val="18"/>
          <w:szCs w:val="18"/>
          <w:vertAlign w:val="superscript"/>
        </w:rPr>
        <w:t>3</w:t>
      </w:r>
      <w:r w:rsidRPr="00191904">
        <w:rPr>
          <w:sz w:val="18"/>
          <w:szCs w:val="18"/>
        </w:rPr>
        <w:tab/>
        <w:t xml:space="preserve">Единицей Международной системы единиц (СИ), обычно используемой для измерения сопротивления качению, является ньютон-метр на метр, что соответствует силе сопротивления в </w:t>
      </w:r>
      <w:r w:rsidRPr="00191904">
        <w:rPr>
          <w:b/>
          <w:bCs/>
          <w:sz w:val="18"/>
          <w:szCs w:val="18"/>
        </w:rPr>
        <w:t>ньютонах</w:t>
      </w:r>
      <w:r w:rsidRPr="00191904">
        <w:rPr>
          <w:sz w:val="18"/>
          <w:szCs w:val="18"/>
        </w:rPr>
        <w:t>.</w:t>
      </w:r>
    </w:p>
    <w:p w14:paraId="152F5FEB" w14:textId="77777777" w:rsidR="00557F3D" w:rsidRPr="004F4989" w:rsidRDefault="00557F3D" w:rsidP="00557F3D">
      <w:pPr>
        <w:pStyle w:val="SingleTxtG"/>
        <w:spacing w:line="220" w:lineRule="exact"/>
        <w:ind w:left="1418" w:hanging="284"/>
        <w:jc w:val="left"/>
        <w:rPr>
          <w:iCs/>
          <w:sz w:val="18"/>
          <w:szCs w:val="18"/>
        </w:rPr>
      </w:pPr>
      <w:r w:rsidRPr="00191904">
        <w:rPr>
          <w:sz w:val="18"/>
          <w:szCs w:val="18"/>
          <w:vertAlign w:val="superscript"/>
        </w:rPr>
        <w:t>4</w:t>
      </w:r>
      <w:r w:rsidRPr="00191904">
        <w:rPr>
          <w:sz w:val="18"/>
          <w:szCs w:val="18"/>
        </w:rPr>
        <w:tab/>
        <w:t xml:space="preserve">Сопротивление качению выражается в </w:t>
      </w:r>
      <w:r w:rsidRPr="00191904">
        <w:rPr>
          <w:b/>
          <w:bCs/>
          <w:sz w:val="18"/>
          <w:szCs w:val="18"/>
        </w:rPr>
        <w:t>ньютонах</w:t>
      </w:r>
      <w:r w:rsidRPr="00191904">
        <w:rPr>
          <w:sz w:val="18"/>
          <w:szCs w:val="18"/>
        </w:rPr>
        <w:t>, а нагрузку − в килоньютонах. Коэффициент сопротивления качению не имеет единицы измерения</w:t>
      </w:r>
      <w:r>
        <w:t>».</w:t>
      </w:r>
    </w:p>
    <w:p w14:paraId="557F68C0" w14:textId="77777777" w:rsidR="00557F3D" w:rsidRPr="008955F5" w:rsidRDefault="00557F3D" w:rsidP="00557F3D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 xml:space="preserve">Пункт 2.11 </w:t>
      </w:r>
      <w:r>
        <w:t>изменить следующим образом:</w:t>
      </w:r>
    </w:p>
    <w:p w14:paraId="13E2784D" w14:textId="77777777" w:rsidR="00557F3D" w:rsidRPr="008955F5" w:rsidRDefault="00557F3D" w:rsidP="00557F3D">
      <w:pPr>
        <w:pStyle w:val="SingleTxtG"/>
        <w:ind w:left="2268" w:hanging="1134"/>
        <w:rPr>
          <w:iCs/>
        </w:rPr>
      </w:pPr>
      <w:r>
        <w:t>«2.11</w:t>
      </w:r>
      <w:r>
        <w:tab/>
      </w:r>
      <w:r>
        <w:tab/>
        <w:t>“</w:t>
      </w:r>
      <w:r w:rsidRPr="00533342">
        <w:rPr>
          <w:i/>
          <w:iCs/>
        </w:rPr>
        <w:t>Усиленная шина</w:t>
      </w:r>
      <w:r>
        <w:t>” или “</w:t>
      </w:r>
      <w:r w:rsidRPr="00533342">
        <w:rPr>
          <w:i/>
          <w:iCs/>
        </w:rPr>
        <w:t>шина с повышенной несущей способностью</w:t>
      </w:r>
      <w:r>
        <w:t>” класса С1 означает конструкцию шины, предназначенной для перевозки с большей нагрузкой при более высоком внутреннем давлении воздуха, чем нагрузка, перевозимая с использованием соответствующих стандартных шин при стандартном внутреннем давлении воздуха, как указано в стандарте ISO 4000-1:</w:t>
      </w:r>
      <w:r>
        <w:rPr>
          <w:strike/>
        </w:rPr>
        <w:t>2010</w:t>
      </w:r>
      <w:r>
        <w:rPr>
          <w:b/>
          <w:bCs/>
        </w:rPr>
        <w:t>2021</w:t>
      </w:r>
      <w:r w:rsidRPr="0087433C">
        <w:rPr>
          <w:sz w:val="18"/>
          <w:szCs w:val="18"/>
          <w:vertAlign w:val="superscript"/>
        </w:rPr>
        <w:t>2</w:t>
      </w:r>
      <w:r>
        <w:t>».</w:t>
      </w:r>
      <w:bookmarkStart w:id="1" w:name="_Hlk148357946"/>
      <w:bookmarkEnd w:id="1"/>
    </w:p>
    <w:p w14:paraId="722DE0AF" w14:textId="77777777" w:rsidR="00557F3D" w:rsidRPr="008955F5" w:rsidRDefault="00557F3D" w:rsidP="00557F3D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2.13</w:t>
      </w:r>
      <w:r>
        <w:t xml:space="preserve"> изменить следующим образом:</w:t>
      </w:r>
    </w:p>
    <w:p w14:paraId="65119B0C" w14:textId="77777777" w:rsidR="00557F3D" w:rsidRPr="008955F5" w:rsidRDefault="00557F3D" w:rsidP="00557F3D">
      <w:pPr>
        <w:pStyle w:val="SingleTxtG"/>
        <w:ind w:left="2268" w:hanging="1134"/>
        <w:rPr>
          <w:bCs/>
        </w:rPr>
      </w:pPr>
      <w:r>
        <w:t>«2.13</w:t>
      </w:r>
      <w:r>
        <w:tab/>
      </w:r>
      <w:r>
        <w:tab/>
        <w:t>“</w:t>
      </w:r>
      <w:r>
        <w:rPr>
          <w:i/>
          <w:iCs/>
        </w:rPr>
        <w:t>Зимняя шина</w:t>
      </w:r>
      <w:r>
        <w:t xml:space="preserve">” означает шину, у которой рисунок протектора, материал протектора или конструкция предназначены прежде всего для обеспечения на </w:t>
      </w:r>
      <w:r>
        <w:rPr>
          <w:b/>
          <w:bCs/>
        </w:rPr>
        <w:t>грязи и/или</w:t>
      </w:r>
      <w:r>
        <w:t xml:space="preserve"> снегу более высоких показателей, чем у обычной шины, в отношении ее способности приводить транспортное средство в движение </w:t>
      </w:r>
      <w:r>
        <w:rPr>
          <w:strike/>
        </w:rPr>
        <w:t>или поддерживать его движение</w:t>
      </w:r>
      <w:r>
        <w:t xml:space="preserve"> </w:t>
      </w:r>
      <w:r>
        <w:rPr>
          <w:b/>
          <w:bCs/>
        </w:rPr>
        <w:t>и управлять его движением</w:t>
      </w:r>
      <w:r>
        <w:t>».</w:t>
      </w:r>
    </w:p>
    <w:p w14:paraId="6F7616C4" w14:textId="77777777" w:rsidR="00557F3D" w:rsidRPr="008955F5" w:rsidRDefault="00557F3D" w:rsidP="00557F3D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2.18</w:t>
      </w:r>
      <w:r>
        <w:t xml:space="preserve"> изменить следующим образом:</w:t>
      </w:r>
    </w:p>
    <w:p w14:paraId="20543D43" w14:textId="77777777" w:rsidR="00557F3D" w:rsidRPr="00780258" w:rsidRDefault="00557F3D" w:rsidP="00557F3D">
      <w:pPr>
        <w:spacing w:after="120"/>
        <w:ind w:left="2268" w:right="1134" w:hanging="1134"/>
        <w:jc w:val="both"/>
      </w:pPr>
      <w:r>
        <w:t>«2.18</w:t>
      </w:r>
      <w:r>
        <w:tab/>
        <w:t>“</w:t>
      </w:r>
      <w:r w:rsidRPr="00BE35F5">
        <w:rPr>
          <w:i/>
          <w:iCs/>
        </w:rPr>
        <w:t>стандартная эталонная испытательная шина</w:t>
      </w:r>
      <w:r>
        <w:t>”, или “</w:t>
      </w:r>
      <w:r w:rsidRPr="00BE35F5">
        <w:rPr>
          <w:i/>
          <w:iCs/>
        </w:rPr>
        <w:t>СЭИШ</w:t>
      </w:r>
      <w:r>
        <w:t>”, означает шину, которая изготавливается, проверяется и хранится в соответствии со стандартами “АСТМ интернэшнл”:</w:t>
      </w:r>
      <w:bookmarkStart w:id="2" w:name="_Hlk148358654"/>
    </w:p>
    <w:p w14:paraId="5ABF0815" w14:textId="77777777" w:rsidR="00557F3D" w:rsidRPr="00780258" w:rsidRDefault="00557F3D" w:rsidP="00557F3D">
      <w:pPr>
        <w:spacing w:after="120"/>
        <w:ind w:left="2835" w:right="1134" w:hanging="567"/>
        <w:jc w:val="both"/>
      </w:pPr>
      <w:r>
        <w:t>a)</w:t>
      </w:r>
      <w:r>
        <w:tab/>
        <w:t xml:space="preserve">E1136 </w:t>
      </w:r>
      <w:r w:rsidRPr="000D4507">
        <w:t>—</w:t>
      </w:r>
      <w:r>
        <w:t xml:space="preserve"> </w:t>
      </w:r>
      <w:r>
        <w:rPr>
          <w:strike/>
        </w:rPr>
        <w:t>17</w:t>
      </w:r>
      <w:r>
        <w:rPr>
          <w:b/>
          <w:bCs/>
        </w:rPr>
        <w:t xml:space="preserve">19 </w:t>
      </w:r>
      <w:r>
        <w:t>для размера P195/75R14 и которую называют “СЭИШ14”;</w:t>
      </w:r>
    </w:p>
    <w:p w14:paraId="6DA5F82D" w14:textId="77777777" w:rsidR="00557F3D" w:rsidRPr="00AF51D3" w:rsidRDefault="00557F3D" w:rsidP="00557F3D">
      <w:pPr>
        <w:pStyle w:val="SingleTxtG"/>
        <w:ind w:left="2835" w:hanging="567"/>
      </w:pPr>
      <w:r>
        <w:t>b)</w:t>
      </w:r>
      <w:r>
        <w:tab/>
        <w:t xml:space="preserve">F2493 </w:t>
      </w:r>
      <w:r w:rsidRPr="000D4507">
        <w:t>—</w:t>
      </w:r>
      <w:r>
        <w:t xml:space="preserve"> </w:t>
      </w:r>
      <w:r>
        <w:rPr>
          <w:strike/>
        </w:rPr>
        <w:t>20</w:t>
      </w:r>
      <w:r>
        <w:rPr>
          <w:b/>
          <w:bCs/>
        </w:rPr>
        <w:t>23</w:t>
      </w:r>
      <w:r>
        <w:t xml:space="preserve"> для размера P225/60R16 и которую называют “СЭИШ16”;</w:t>
      </w:r>
      <w:bookmarkStart w:id="3" w:name="_Hlk147405774"/>
      <w:bookmarkEnd w:id="3"/>
    </w:p>
    <w:p w14:paraId="132EBB6E" w14:textId="77777777" w:rsidR="00557F3D" w:rsidRDefault="00557F3D" w:rsidP="00557F3D">
      <w:pPr>
        <w:keepNext/>
        <w:keepLines/>
        <w:spacing w:after="120"/>
        <w:ind w:left="2835" w:right="1134" w:hanging="567"/>
        <w:jc w:val="both"/>
      </w:pPr>
      <w:r>
        <w:t>c)</w:t>
      </w:r>
      <w:r>
        <w:tab/>
      </w:r>
      <w:r w:rsidRPr="00540431">
        <w:rPr>
          <w:lang w:val="en-GB"/>
        </w:rPr>
        <w:t>F</w:t>
      </w:r>
      <w:r w:rsidRPr="00557F3D">
        <w:t>3611 – 22</w:t>
      </w:r>
      <w:r w:rsidRPr="00540431">
        <w:rPr>
          <w:b/>
          <w:bCs/>
          <w:lang w:val="en-GB"/>
        </w:rPr>
        <w:t>e</w:t>
      </w:r>
      <w:r w:rsidRPr="00557F3D">
        <w:rPr>
          <w:b/>
          <w:bCs/>
        </w:rPr>
        <w:t>1</w:t>
      </w:r>
      <w:r w:rsidRPr="00557F3D">
        <w:t xml:space="preserve"> </w:t>
      </w:r>
      <w:r>
        <w:t xml:space="preserve">для размера </w:t>
      </w:r>
      <w:r w:rsidRPr="00540431">
        <w:rPr>
          <w:lang w:val="en-GB"/>
        </w:rPr>
        <w:t>P</w:t>
      </w:r>
      <w:r w:rsidRPr="00557F3D">
        <w:t>225/</w:t>
      </w:r>
      <w:r w:rsidRPr="001756FB">
        <w:t>60R16 в изношенном состоянии и которую обозначают как “СЭИШ16 с формованным покрытием в изношенном состоянии</w:t>
      </w:r>
      <w:r>
        <w:t>”;</w:t>
      </w:r>
    </w:p>
    <w:p w14:paraId="02D91FCA" w14:textId="77777777" w:rsidR="00557F3D" w:rsidRPr="00AF51D3" w:rsidRDefault="00557F3D" w:rsidP="00557F3D">
      <w:pPr>
        <w:keepNext/>
        <w:keepLines/>
        <w:spacing w:after="120"/>
        <w:ind w:left="2835" w:right="1134" w:hanging="567"/>
        <w:jc w:val="both"/>
      </w:pPr>
      <w:r>
        <w:rPr>
          <w:lang w:val="en-US"/>
        </w:rPr>
        <w:t>d</w:t>
      </w:r>
      <w:r w:rsidRPr="009900D8">
        <w:t>)</w:t>
      </w:r>
      <w:r w:rsidRPr="009900D8">
        <w:tab/>
      </w:r>
      <w:r>
        <w:t xml:space="preserve">F2872 </w:t>
      </w:r>
      <w:r w:rsidRPr="000D4507">
        <w:t>—</w:t>
      </w:r>
      <w:r>
        <w:t xml:space="preserve"> </w:t>
      </w:r>
      <w:r>
        <w:rPr>
          <w:strike/>
        </w:rPr>
        <w:t>16</w:t>
      </w:r>
      <w:r>
        <w:rPr>
          <w:b/>
          <w:bCs/>
        </w:rPr>
        <w:t>19</w:t>
      </w:r>
      <w:r>
        <w:t xml:space="preserve"> для размера 225/75R16C и которую называют “СЭИШ16C”;</w:t>
      </w:r>
    </w:p>
    <w:p w14:paraId="5EA53E08" w14:textId="77777777" w:rsidR="00557F3D" w:rsidRPr="00AF51D3" w:rsidRDefault="00557F3D" w:rsidP="00557F3D">
      <w:pPr>
        <w:keepNext/>
        <w:keepLines/>
        <w:spacing w:after="120"/>
        <w:ind w:left="2835" w:right="1134" w:hanging="567"/>
        <w:jc w:val="both"/>
      </w:pPr>
      <w:r>
        <w:rPr>
          <w:lang w:val="en-US"/>
        </w:rPr>
        <w:t>e</w:t>
      </w:r>
      <w:r>
        <w:t>)</w:t>
      </w:r>
      <w:r>
        <w:tab/>
        <w:t xml:space="preserve">F2871 </w:t>
      </w:r>
      <w:r w:rsidRPr="000D4507">
        <w:t>—</w:t>
      </w:r>
      <w:r>
        <w:t xml:space="preserve"> </w:t>
      </w:r>
      <w:r>
        <w:rPr>
          <w:strike/>
        </w:rPr>
        <w:t>16</w:t>
      </w:r>
      <w:r>
        <w:rPr>
          <w:b/>
          <w:bCs/>
        </w:rPr>
        <w:t>23</w:t>
      </w:r>
      <w:r>
        <w:t xml:space="preserve"> для размера 245/70R19,5 и которую называют “СЭИШ19,5”;</w:t>
      </w:r>
    </w:p>
    <w:p w14:paraId="044994D9" w14:textId="77777777" w:rsidR="00557F3D" w:rsidRPr="008955F5" w:rsidRDefault="00557F3D" w:rsidP="00557F3D">
      <w:pPr>
        <w:spacing w:after="120"/>
        <w:ind w:left="2835" w:right="1134" w:hanging="567"/>
        <w:jc w:val="both"/>
      </w:pPr>
      <w:r>
        <w:rPr>
          <w:lang w:val="en-US"/>
        </w:rPr>
        <w:t>f</w:t>
      </w:r>
      <w:r>
        <w:t>)</w:t>
      </w:r>
      <w:r>
        <w:tab/>
        <w:t xml:space="preserve">F2870 </w:t>
      </w:r>
      <w:r w:rsidRPr="003368DE">
        <w:t>—</w:t>
      </w:r>
      <w:r>
        <w:t xml:space="preserve"> </w:t>
      </w:r>
      <w:r>
        <w:rPr>
          <w:strike/>
        </w:rPr>
        <w:t>16</w:t>
      </w:r>
      <w:r>
        <w:rPr>
          <w:b/>
          <w:bCs/>
        </w:rPr>
        <w:t>23</w:t>
      </w:r>
      <w:r>
        <w:t xml:space="preserve"> для размера 315/70R22,5 и которую называют “СЭИШ22,5”».</w:t>
      </w:r>
    </w:p>
    <w:bookmarkEnd w:id="2"/>
    <w:p w14:paraId="15E00E71" w14:textId="77777777" w:rsidR="00557F3D" w:rsidRPr="008955F5" w:rsidRDefault="00557F3D" w:rsidP="00557F3D">
      <w:pPr>
        <w:pStyle w:val="SingleTxtG"/>
        <w:ind w:left="2268" w:hanging="1134"/>
        <w:rPr>
          <w:bCs/>
        </w:rPr>
      </w:pPr>
      <w:r>
        <w:rPr>
          <w:i/>
          <w:iCs/>
        </w:rPr>
        <w:t xml:space="preserve">Пункт 6, название </w:t>
      </w:r>
      <w:r>
        <w:t xml:space="preserve">изменить следующим образом: </w:t>
      </w:r>
    </w:p>
    <w:p w14:paraId="4F96D513" w14:textId="7750F28D" w:rsidR="00557F3D" w:rsidRPr="00D92DF4" w:rsidRDefault="00557F3D" w:rsidP="00557F3D">
      <w:pPr>
        <w:pStyle w:val="SingleTxtG"/>
        <w:ind w:left="2268" w:hanging="1134"/>
        <w:rPr>
          <w:shd w:val="clear" w:color="auto" w:fill="E5B8B7" w:themeFill="accent2" w:themeFillTint="66"/>
        </w:rPr>
      </w:pPr>
      <w:r>
        <w:t>«6.</w:t>
      </w:r>
      <w:r>
        <w:tab/>
      </w:r>
      <w:r>
        <w:tab/>
      </w:r>
      <w:r>
        <w:rPr>
          <w:strike/>
        </w:rPr>
        <w:t>Технические требования</w:t>
      </w:r>
      <w:r>
        <w:t xml:space="preserve"> </w:t>
      </w:r>
      <w:r>
        <w:rPr>
          <w:b/>
          <w:bCs/>
        </w:rPr>
        <w:t>Требования</w:t>
      </w:r>
      <w:r w:rsidR="0087433C" w:rsidRPr="00D92DF4">
        <w:t>»</w:t>
      </w:r>
    </w:p>
    <w:p w14:paraId="68791371" w14:textId="77777777" w:rsidR="00557F3D" w:rsidRPr="008955F5" w:rsidRDefault="00557F3D" w:rsidP="00557F3D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8.3.2</w:t>
      </w:r>
      <w:r>
        <w:t xml:space="preserve"> изменить следующим образом:</w:t>
      </w:r>
    </w:p>
    <w:p w14:paraId="07EBB237" w14:textId="77777777" w:rsidR="00557F3D" w:rsidRPr="008356A5" w:rsidRDefault="00557F3D" w:rsidP="00557F3D">
      <w:pPr>
        <w:pStyle w:val="af4"/>
        <w:spacing w:after="120"/>
        <w:ind w:left="2268" w:right="1134" w:hanging="1134"/>
        <w:jc w:val="both"/>
        <w:rPr>
          <w:lang w:val="ru-RU"/>
        </w:rPr>
      </w:pPr>
      <w:r w:rsidRPr="008356A5">
        <w:rPr>
          <w:lang w:val="ru-RU"/>
        </w:rPr>
        <w:t>«8.3.2</w:t>
      </w:r>
      <w:r w:rsidRPr="008356A5">
        <w:rPr>
          <w:lang w:val="ru-RU"/>
        </w:rPr>
        <w:tab/>
        <w:t xml:space="preserve">Проверочные испытания на предмет официальных утверждений в соответствии с пунктом </w:t>
      </w:r>
      <w:r w:rsidRPr="008356A5">
        <w:rPr>
          <w:strike/>
          <w:lang w:val="ru-RU"/>
        </w:rPr>
        <w:t>6.4</w:t>
      </w:r>
      <w:r w:rsidRPr="008356A5">
        <w:rPr>
          <w:lang w:val="ru-RU"/>
        </w:rPr>
        <w:t xml:space="preserve"> </w:t>
      </w:r>
      <w:r w:rsidRPr="008356A5">
        <w:rPr>
          <w:b/>
          <w:bCs/>
          <w:lang w:val="ru-RU"/>
        </w:rPr>
        <w:t>6.5</w:t>
      </w:r>
      <w:r w:rsidRPr="008356A5">
        <w:rPr>
          <w:lang w:val="ru-RU"/>
        </w:rPr>
        <w:t xml:space="preserve"> настоящих Правил проводят с использованием такого же метода (см. приложение 7 к настоящим Правилам), который был установлен для первоначального официального утверждения».</w:t>
      </w:r>
    </w:p>
    <w:p w14:paraId="7820AB7D" w14:textId="77777777" w:rsidR="00557F3D" w:rsidRPr="008955F5" w:rsidRDefault="00557F3D" w:rsidP="00557F3D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Включить новый пункт 8.3.4</w:t>
      </w:r>
      <w:r>
        <w:t xml:space="preserve"> следующего содержания:</w:t>
      </w:r>
    </w:p>
    <w:p w14:paraId="185FCD81" w14:textId="77777777" w:rsidR="00557F3D" w:rsidRPr="0066716A" w:rsidRDefault="00557F3D" w:rsidP="00557F3D">
      <w:pPr>
        <w:pStyle w:val="af4"/>
        <w:spacing w:after="120"/>
        <w:ind w:left="2268" w:right="1134" w:hanging="1134"/>
        <w:jc w:val="both"/>
        <w:rPr>
          <w:rFonts w:asciiTheme="majorBidi" w:hAnsiTheme="majorBidi" w:cstheme="majorBidi"/>
          <w:lang w:val="ru-RU"/>
        </w:rPr>
      </w:pPr>
      <w:r w:rsidRPr="0087433C">
        <w:rPr>
          <w:lang w:val="ru-RU"/>
        </w:rPr>
        <w:t>«</w:t>
      </w:r>
      <w:r w:rsidRPr="00D5051E">
        <w:rPr>
          <w:b/>
          <w:bCs/>
          <w:lang w:val="ru-RU"/>
        </w:rPr>
        <w:t>8.3.</w:t>
      </w:r>
      <w:r>
        <w:rPr>
          <w:b/>
          <w:bCs/>
          <w:lang w:val="ru-RU"/>
        </w:rPr>
        <w:t>4</w:t>
      </w:r>
      <w:r w:rsidRPr="00D5051E">
        <w:rPr>
          <w:b/>
          <w:bCs/>
          <w:lang w:val="ru-RU"/>
        </w:rPr>
        <w:tab/>
        <w:t>Проверочные испытания на предмет официальных утверждений в соответствии с пунктом 6.1 настоящих Правил могут проводиться — по просьбе изготовителя шин — с использованием той же формулы температурной коррекции (см. приложение 3 к настоящим Правилам), которая была принята для первоначального официального утверждения</w:t>
      </w:r>
      <w:r w:rsidRPr="0066716A">
        <w:rPr>
          <w:b/>
          <w:bCs/>
          <w:lang w:val="ru-RU"/>
        </w:rPr>
        <w:t>.</w:t>
      </w:r>
      <w:r w:rsidRPr="0066716A">
        <w:rPr>
          <w:lang w:val="ru-RU"/>
        </w:rPr>
        <w:t>».</w:t>
      </w:r>
    </w:p>
    <w:p w14:paraId="2E5B8157" w14:textId="77777777" w:rsidR="00557F3D" w:rsidRPr="008955F5" w:rsidRDefault="00557F3D" w:rsidP="00557F3D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Включить новые пункты 12.12–12.14</w:t>
      </w:r>
      <w:r>
        <w:t xml:space="preserve"> следующего содержания:</w:t>
      </w:r>
    </w:p>
    <w:p w14:paraId="077DB848" w14:textId="77777777" w:rsidR="00557F3D" w:rsidRPr="008955F5" w:rsidRDefault="00557F3D" w:rsidP="00557F3D">
      <w:pPr>
        <w:spacing w:after="120"/>
        <w:ind w:left="2268" w:right="1134" w:hanging="1134"/>
        <w:jc w:val="both"/>
        <w:rPr>
          <w:b/>
          <w:bCs/>
        </w:rPr>
      </w:pPr>
      <w:r w:rsidRPr="009D1480">
        <w:t>«</w:t>
      </w:r>
      <w:r w:rsidRPr="004107AA">
        <w:rPr>
          <w:b/>
          <w:bCs/>
        </w:rPr>
        <w:t>12.1</w:t>
      </w:r>
      <w:r>
        <w:rPr>
          <w:b/>
          <w:bCs/>
        </w:rPr>
        <w:t>2</w:t>
      </w:r>
      <w:r w:rsidRPr="004107AA">
        <w:rPr>
          <w:b/>
          <w:bCs/>
        </w:rPr>
        <w:tab/>
      </w:r>
      <w:r>
        <w:rPr>
          <w:b/>
          <w:bCs/>
        </w:rPr>
        <w:t>До 6 июля 2025 года Договаривающиеся стороны, применяющие настоящие Правила, продолжают предоставлять официальные утверждения типа на основании уровня звука, издаваемого шинами при качении, с использованием исключительно формулы температурной коррекции, указанной в пункте 4.2.1 приложения 3.</w:t>
      </w:r>
    </w:p>
    <w:p w14:paraId="7D13552E" w14:textId="77777777" w:rsidR="00557F3D" w:rsidRPr="008955F5" w:rsidRDefault="00557F3D" w:rsidP="00557F3D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12.13</w:t>
      </w:r>
      <w:r>
        <w:tab/>
      </w:r>
      <w:r>
        <w:rPr>
          <w:b/>
          <w:bCs/>
        </w:rPr>
        <w:t>Начиная с 7 июля 2025 года Договаривающиеся стороны, применяющие настоящие Правила, предоставляют официальные утверждения типа на основании уровня звука, издаваемого шинами при качении, с использованием исключительно формулы температурной коррекции, указанной в пункте 4.2.2 приложения 3.</w:t>
      </w:r>
    </w:p>
    <w:p w14:paraId="69B7BA4C" w14:textId="7BFC08CB" w:rsidR="00557F3D" w:rsidRPr="00395857" w:rsidRDefault="00557F3D" w:rsidP="00557F3D">
      <w:pPr>
        <w:spacing w:after="120"/>
        <w:ind w:left="2268" w:right="1134" w:hanging="1134"/>
        <w:jc w:val="both"/>
        <w:rPr>
          <w:iCs/>
        </w:rPr>
      </w:pPr>
      <w:r>
        <w:rPr>
          <w:b/>
          <w:bCs/>
        </w:rPr>
        <w:t>12.14</w:t>
      </w:r>
      <w:r>
        <w:tab/>
      </w:r>
      <w:r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типа, впервые предоставленных до 7</w:t>
      </w:r>
      <w:r>
        <w:rPr>
          <w:b/>
          <w:bCs/>
          <w:lang w:val="en-US"/>
        </w:rPr>
        <w:t> </w:t>
      </w:r>
      <w:r>
        <w:rPr>
          <w:b/>
          <w:bCs/>
        </w:rPr>
        <w:t>июля 2025 года на основании уровня звука, издаваемого шинами при качении, с использованием формулы температурной коррекции, указанной в пункте</w:t>
      </w:r>
      <w:r w:rsidR="006351FE">
        <w:rPr>
          <w:b/>
          <w:bCs/>
          <w:lang w:val="fr-CH"/>
        </w:rPr>
        <w:t> </w:t>
      </w:r>
      <w:r>
        <w:rPr>
          <w:b/>
          <w:bCs/>
        </w:rPr>
        <w:t>4.2.1 приложения</w:t>
      </w:r>
      <w:r w:rsidR="006351FE">
        <w:rPr>
          <w:b/>
          <w:bCs/>
          <w:lang w:val="fr-CH"/>
        </w:rPr>
        <w:t> </w:t>
      </w: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Если для целей распространения, подлежащего предоставлению после 6 июля 2025</w:t>
      </w:r>
      <w:r>
        <w:rPr>
          <w:b/>
          <w:bCs/>
          <w:lang w:val="en-US"/>
        </w:rPr>
        <w:t> </w:t>
      </w:r>
      <w:r>
        <w:rPr>
          <w:b/>
          <w:bCs/>
        </w:rPr>
        <w:t>года, требуется проведение нового испытания на репрезентативной шине другого размера, то используют формулу температурной коррекции, указанную в пункте 4.2.2 приложения 3</w:t>
      </w:r>
      <w:r w:rsidRPr="00395857">
        <w:rPr>
          <w:b/>
          <w:bCs/>
        </w:rPr>
        <w:t>.</w:t>
      </w:r>
      <w:r w:rsidRPr="00395857">
        <w:t>».</w:t>
      </w:r>
    </w:p>
    <w:p w14:paraId="4872E7BA" w14:textId="77777777" w:rsidR="00557F3D" w:rsidRPr="008955F5" w:rsidRDefault="00557F3D" w:rsidP="00557F3D">
      <w:pPr>
        <w:pStyle w:val="SingleTxtG"/>
        <w:ind w:left="2410" w:hanging="1276"/>
        <w:rPr>
          <w:bCs/>
        </w:rPr>
      </w:pPr>
      <w:r>
        <w:rPr>
          <w:i/>
          <w:iCs/>
        </w:rPr>
        <w:t xml:space="preserve">Приложение 1, пункт 8.1 </w:t>
      </w:r>
      <w:r>
        <w:t>изменить следующим образом:</w:t>
      </w:r>
    </w:p>
    <w:p w14:paraId="7B30968B" w14:textId="17AFA068" w:rsidR="00557F3D" w:rsidRPr="008955F5" w:rsidRDefault="00557F3D" w:rsidP="00557F3D">
      <w:pPr>
        <w:pStyle w:val="SingleTxtG"/>
        <w:tabs>
          <w:tab w:val="clear" w:pos="1701"/>
        </w:tabs>
        <w:ind w:left="2268" w:hanging="1134"/>
      </w:pPr>
      <w:r>
        <w:t>«8.1</w:t>
      </w:r>
      <w:r>
        <w:tab/>
        <w:t>Уровень звука шины репрезентативного размера, см. пункт</w:t>
      </w:r>
      <w:r w:rsidR="006351FE">
        <w:rPr>
          <w:lang w:val="fr-CH"/>
        </w:rPr>
        <w:t> </w:t>
      </w:r>
      <w:r>
        <w:t>2.7 настоящих правил, согласно пункту</w:t>
      </w:r>
      <w:r w:rsidR="006351FE">
        <w:rPr>
          <w:lang w:val="fr-CH"/>
        </w:rPr>
        <w:t> </w:t>
      </w:r>
      <w:r>
        <w:t xml:space="preserve">7 протокола испытания, приведенного в добавлении 1 к приложению 3: ................ дБ(A) при контрольной скорости </w:t>
      </w:r>
      <w:r>
        <w:rPr>
          <w:strike/>
        </w:rPr>
        <w:t>70/80</w:t>
      </w:r>
      <w:r>
        <w:t xml:space="preserve"> </w:t>
      </w:r>
      <w:r>
        <w:rPr>
          <w:b/>
          <w:bCs/>
        </w:rPr>
        <w:t>70 км/ч или 80</w:t>
      </w:r>
      <w:r>
        <w:t xml:space="preserve"> км/ч</w:t>
      </w:r>
      <w:r>
        <w:rPr>
          <w:vertAlign w:val="superscript"/>
        </w:rPr>
        <w:t>2</w:t>
      </w:r>
      <w:r>
        <w:t>».</w:t>
      </w:r>
    </w:p>
    <w:p w14:paraId="120C59BF" w14:textId="77777777" w:rsidR="00557F3D" w:rsidRPr="008955F5" w:rsidRDefault="00557F3D" w:rsidP="006351FE">
      <w:pPr>
        <w:pageBreakBefore/>
        <w:spacing w:after="120"/>
        <w:ind w:left="1134" w:right="1134"/>
        <w:jc w:val="both"/>
        <w:rPr>
          <w:iCs/>
        </w:rPr>
      </w:pPr>
      <w:r>
        <w:rPr>
          <w:i/>
          <w:iCs/>
        </w:rPr>
        <w:t>Приложение 3, пункт 2.1</w:t>
      </w:r>
      <w:r>
        <w:t xml:space="preserve"> изменить следующим образом:</w:t>
      </w:r>
    </w:p>
    <w:p w14:paraId="7EDBA29D" w14:textId="77777777" w:rsidR="00557F3D" w:rsidRPr="008955F5" w:rsidRDefault="00557F3D" w:rsidP="00557F3D">
      <w:pPr>
        <w:pStyle w:val="SingleTxtG"/>
        <w:ind w:left="2268" w:hanging="1134"/>
        <w:rPr>
          <w:bCs/>
        </w:rPr>
      </w:pPr>
      <w:r>
        <w:t>«2.1</w:t>
      </w:r>
      <w:r>
        <w:tab/>
      </w:r>
      <w:r>
        <w:tab/>
        <w:t>Испытательная площадка</w:t>
      </w:r>
    </w:p>
    <w:p w14:paraId="4AFA6402" w14:textId="77777777" w:rsidR="00557F3D" w:rsidRPr="008955F5" w:rsidRDefault="00557F3D" w:rsidP="00557F3D">
      <w:pPr>
        <w:pStyle w:val="SingleTxtG"/>
        <w:ind w:left="2268" w:hanging="1134"/>
        <w:rPr>
          <w:bCs/>
        </w:rPr>
      </w:pPr>
      <w:r>
        <w:tab/>
      </w:r>
      <w:r>
        <w:tab/>
        <w:t>Испытательная площадка состоит из центрального участка, окруженного практически горизонтальной поверхностью. Участок для проведения измерений должен быть горизонтальным; поверхность испытательной площадки должна быть сухой и чистой при всех измерениях. Не</w:t>
      </w:r>
      <w:r>
        <w:rPr>
          <w:lang w:val="en-US"/>
        </w:rPr>
        <w:t> </w:t>
      </w:r>
      <w:r>
        <w:t>допускается искусственного охлаждения поверхности испытательной площадки до или во время проведения испытаний.</w:t>
      </w:r>
    </w:p>
    <w:p w14:paraId="02DB8E0D" w14:textId="77777777" w:rsidR="00557F3D" w:rsidRPr="008955F5" w:rsidRDefault="00557F3D" w:rsidP="00557F3D">
      <w:pPr>
        <w:spacing w:after="120"/>
        <w:ind w:left="2268" w:right="1134"/>
        <w:jc w:val="both"/>
        <w:rPr>
          <w:bCs/>
        </w:rPr>
      </w:pPr>
      <w:r>
        <w:tab/>
        <w:t>Испытательный трек должен быть таким, чтобы условия распространения звука между источником звука и микрофоном соответствовали условиям свободного звукового поля с уровнем помех не более 1 дБ(А). Эти условия считают выполненными, если в пределах 50</w:t>
      </w:r>
      <w:r>
        <w:rPr>
          <w:lang w:val="en-US"/>
        </w:rPr>
        <w:t> </w:t>
      </w:r>
      <w:r>
        <w:t xml:space="preserve">м от центра участка для проведения измерений отсутствуют такие крупные звукоотражающие объекты, как ограды, скалы, мосты или здания. Покрытие испытательного трека и размеры испытательной площадки должны соответствовать стандарту ISO 10844:2021. </w:t>
      </w:r>
      <w:r>
        <w:rPr>
          <w:strike/>
        </w:rPr>
        <w:t>До конца периода, указанного в пункте 12.8 настоящих Правил, технические требования к испытательной площадке могут соответствовать приложению 4 к настоящим Правилам.</w:t>
      </w:r>
    </w:p>
    <w:p w14:paraId="3BE53CB9" w14:textId="77777777" w:rsidR="00557F3D" w:rsidRPr="008955F5" w:rsidRDefault="00557F3D" w:rsidP="00557F3D">
      <w:pPr>
        <w:pStyle w:val="SingleTxtG"/>
        <w:ind w:left="2268"/>
        <w:rPr>
          <w:iCs/>
        </w:rPr>
      </w:pPr>
      <w:r>
        <w:t>В центральной части радиусом не менее 10 м не должно быть мягкого снега, высокой травы, рыхлого грунта, золы и т.</w:t>
      </w:r>
      <w:r>
        <w:rPr>
          <w:lang w:val="en-US"/>
        </w:rPr>
        <w:t> </w:t>
      </w:r>
      <w:r>
        <w:t>п. В непосредственной близости от микрофона не должно быть препятствий, оказывающих влияние на звуковое поле, и людей между микрофоном и источником звука. Оператор, проводящий измерения, и любые наблюдатели, присутствующие при их проведении, должны располагаться так, чтобы не влиять на показания измерительных приборов».</w:t>
      </w:r>
    </w:p>
    <w:p w14:paraId="6457614B" w14:textId="77777777" w:rsidR="00557F3D" w:rsidRPr="008955F5" w:rsidRDefault="00557F3D" w:rsidP="00557F3D">
      <w:pPr>
        <w:pStyle w:val="SingleTxtG"/>
        <w:rPr>
          <w:iCs/>
        </w:rPr>
      </w:pPr>
      <w:r>
        <w:rPr>
          <w:i/>
          <w:iCs/>
        </w:rPr>
        <w:t xml:space="preserve">Приложение 3, пункт 4.2 </w:t>
      </w:r>
      <w:r>
        <w:t>изменить следующим образом:</w:t>
      </w:r>
    </w:p>
    <w:p w14:paraId="073C7429" w14:textId="77777777" w:rsidR="00557F3D" w:rsidRPr="008955F5" w:rsidRDefault="00557F3D" w:rsidP="00557F3D">
      <w:pPr>
        <w:pStyle w:val="SingleTxtG"/>
        <w:tabs>
          <w:tab w:val="clear" w:pos="1701"/>
        </w:tabs>
        <w:ind w:left="2268" w:hanging="1134"/>
        <w:rPr>
          <w:bCs/>
        </w:rPr>
      </w:pPr>
      <w:r>
        <w:t>«4.2</w:t>
      </w:r>
      <w:r>
        <w:tab/>
        <w:t>Температурная коррекция</w:t>
      </w:r>
    </w:p>
    <w:p w14:paraId="3540EA50" w14:textId="77777777" w:rsidR="00557F3D" w:rsidRPr="00D968A3" w:rsidRDefault="00557F3D" w:rsidP="00557F3D">
      <w:pPr>
        <w:pStyle w:val="SingleTxtG"/>
        <w:spacing w:after="240"/>
        <w:ind w:left="2268" w:hanging="1134"/>
        <w:rPr>
          <w:bCs/>
        </w:rPr>
      </w:pPr>
      <w:r w:rsidRPr="00D5051E">
        <w:rPr>
          <w:b/>
        </w:rPr>
        <w:t>4.2.1</w:t>
      </w:r>
      <w:r w:rsidRPr="00D5051E">
        <w:rPr>
          <w:b/>
        </w:rPr>
        <w:tab/>
      </w:r>
      <w:r w:rsidRPr="00D5051E">
        <w:rPr>
          <w:b/>
        </w:rPr>
        <w:tab/>
        <w:t>До даты, указанной в пункте 12.1</w:t>
      </w:r>
      <w:r>
        <w:rPr>
          <w:b/>
        </w:rPr>
        <w:t>2</w:t>
      </w:r>
      <w:r w:rsidRPr="00D5051E">
        <w:rPr>
          <w:b/>
        </w:rPr>
        <w:t xml:space="preserve"> настоящих Правил, для</w:t>
      </w:r>
      <w:r w:rsidRPr="00D5051E">
        <w:rPr>
          <w:bCs/>
        </w:rPr>
        <w:t xml:space="preserve"> шин классов С1 и С2 уровни звука, производимого при качении шины, </w:t>
      </w:r>
      <w:r w:rsidRPr="00D5051E">
        <w:rPr>
          <w:bCs/>
          <w:i/>
        </w:rPr>
        <w:t>L</w:t>
      </w:r>
      <w:r w:rsidRPr="00D5051E">
        <w:rPr>
          <w:bCs/>
          <w:i/>
          <w:vertAlign w:val="subscript"/>
        </w:rPr>
        <w:t>i</w:t>
      </w:r>
      <w:r w:rsidRPr="00D5051E">
        <w:rPr>
          <w:rFonts w:eastAsia="Calibri" w:cs="Arial"/>
          <w:bCs/>
          <w:i/>
        </w:rPr>
        <w:t>(</w:t>
      </w:r>
      <w:r w:rsidRPr="00D5051E">
        <w:rPr>
          <w:rFonts w:eastAsia="Calibri" w:cs="Arial"/>
          <w:bCs/>
        </w:rPr>
        <w:sym w:font="WP Greek Courier" w:char="F04A"/>
      </w:r>
      <w:r w:rsidRPr="00D5051E">
        <w:rPr>
          <w:rFonts w:eastAsia="Calibri" w:cs="Arial"/>
          <w:bCs/>
          <w:i/>
          <w:vertAlign w:val="subscript"/>
        </w:rPr>
        <w:t>i</w:t>
      </w:r>
      <w:r w:rsidRPr="00D5051E">
        <w:rPr>
          <w:rFonts w:eastAsia="Calibri" w:cs="Arial"/>
          <w:bCs/>
          <w:i/>
        </w:rPr>
        <w:t>)</w:t>
      </w:r>
      <w:r w:rsidRPr="006351FE">
        <w:rPr>
          <w:rFonts w:eastAsia="Calibri" w:cs="Arial"/>
          <w:bCs/>
          <w:iCs/>
        </w:rPr>
        <w:t>,</w:t>
      </w:r>
      <w:r w:rsidRPr="00D5051E">
        <w:rPr>
          <w:rFonts w:eastAsia="Calibri" w:cs="Arial"/>
          <w:bCs/>
          <w:i/>
        </w:rPr>
        <w:t xml:space="preserve"> </w:t>
      </w:r>
      <w:r w:rsidRPr="00D5051E">
        <w:rPr>
          <w:bCs/>
        </w:rPr>
        <w:t>измеренные при температуре испытательного покрытия</w:t>
      </w:r>
      <w:r w:rsidRPr="00D5051E">
        <w:t xml:space="preserve"> </w:t>
      </w:r>
      <w:r w:rsidRPr="00D5051E">
        <w:rPr>
          <w:rFonts w:eastAsia="Calibri" w:cs="Arial"/>
          <w:bCs/>
        </w:rPr>
        <w:sym w:font="WP Greek Courier" w:char="F04A"/>
      </w:r>
      <w:r w:rsidRPr="00D5051E">
        <w:rPr>
          <w:rFonts w:eastAsia="Calibri" w:cs="Arial"/>
          <w:bCs/>
          <w:i/>
          <w:vertAlign w:val="subscript"/>
        </w:rPr>
        <w:t>i</w:t>
      </w:r>
      <w:r w:rsidRPr="00990F60">
        <w:rPr>
          <w:bCs/>
          <w:iCs/>
        </w:rPr>
        <w:t xml:space="preserve"> </w:t>
      </w:r>
      <w:r w:rsidRPr="00805699">
        <w:rPr>
          <w:bCs/>
        </w:rPr>
        <w:t>(</w:t>
      </w:r>
      <w:r w:rsidRPr="00D5051E">
        <w:rPr>
          <w:bCs/>
        </w:rPr>
        <w:t xml:space="preserve">где </w:t>
      </w:r>
      <w:r w:rsidRPr="00D5051E">
        <w:rPr>
          <w:rFonts w:eastAsia="Calibri" w:cs="Arial"/>
          <w:bCs/>
          <w:i/>
        </w:rPr>
        <w:t>i</w:t>
      </w:r>
      <w:r w:rsidRPr="00D5051E">
        <w:rPr>
          <w:bCs/>
        </w:rPr>
        <w:t xml:space="preserve"> означает число единичных измерений),</w:t>
      </w:r>
      <w:r w:rsidRPr="00EF6AE4">
        <w:t xml:space="preserve"> </w:t>
      </w:r>
      <w:r w:rsidRPr="00D5051E">
        <w:rPr>
          <w:bCs/>
        </w:rPr>
        <w:t>должны приводиться к контрольной температуре испытательного покрытия</w:t>
      </w:r>
      <w:r w:rsidRPr="00D5051E">
        <w:rPr>
          <w:b/>
          <w:bCs/>
        </w:rPr>
        <w:t xml:space="preserve"> </w:t>
      </w:r>
      <w:r w:rsidRPr="00D968A3">
        <w:rPr>
          <w:bCs/>
          <w:i/>
        </w:rPr>
        <w:sym w:font="WP Greek Courier" w:char="F04A"/>
      </w:r>
      <w:r w:rsidRPr="00D968A3">
        <w:rPr>
          <w:bCs/>
          <w:vertAlign w:val="subscript"/>
        </w:rPr>
        <w:t>ref</w:t>
      </w:r>
      <w:r w:rsidRPr="00D968A3">
        <w:rPr>
          <w:bCs/>
        </w:rPr>
        <w:t xml:space="preserve"> посредством температурной коррекции по следующей формуле: </w:t>
      </w:r>
    </w:p>
    <w:p w14:paraId="1669D95B" w14:textId="77777777" w:rsidR="00557F3D" w:rsidRPr="00B81CDD" w:rsidRDefault="005756B3" w:rsidP="00557F3D">
      <w:pPr>
        <w:pStyle w:val="SingleTxtG"/>
        <w:spacing w:after="0"/>
        <w:ind w:left="2268"/>
        <w:jc w:val="center"/>
        <w:rPr>
          <w:bCs/>
          <w:lang w:val="en-US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Cs/>
                    <w:lang w:val="en-US"/>
                  </w:rPr>
                  <m:t>ref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Cs/>
                    <w:lang w:val="en-US"/>
                  </w:rPr>
                  <m:t>ref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557F3D" w:rsidRPr="00D5051E">
        <w:rPr>
          <w:bCs/>
          <w:lang w:val="en-US"/>
        </w:rPr>
        <w:t>,</w:t>
      </w:r>
    </w:p>
    <w:p w14:paraId="75C426D0" w14:textId="77777777" w:rsidR="00557F3D" w:rsidRPr="00B81CDD" w:rsidRDefault="00557F3D" w:rsidP="00557F3D">
      <w:pPr>
        <w:pStyle w:val="SingleTxtG"/>
        <w:keepNext/>
        <w:keepLines/>
        <w:ind w:left="2268"/>
        <w:jc w:val="left"/>
      </w:pPr>
      <w:r w:rsidRPr="00B81CDD">
        <w:rPr>
          <w:bCs/>
        </w:rPr>
        <w:t>где:</w:t>
      </w:r>
    </w:p>
    <w:p w14:paraId="0111E098" w14:textId="77777777" w:rsidR="00557F3D" w:rsidRPr="00B81CDD" w:rsidRDefault="00557F3D" w:rsidP="00557F3D">
      <w:pPr>
        <w:pStyle w:val="SingleTxtG"/>
        <w:keepNext/>
        <w:keepLines/>
        <w:tabs>
          <w:tab w:val="left" w:pos="2977"/>
          <w:tab w:val="left" w:pos="3178"/>
        </w:tabs>
        <w:ind w:left="2552" w:right="0"/>
        <w:jc w:val="left"/>
      </w:pPr>
      <w:r w:rsidRPr="00B81CDD">
        <w:rPr>
          <w:bCs/>
          <w:iCs/>
        </w:rPr>
        <w:sym w:font="WP Greek Courier" w:char="F04A"/>
      </w:r>
      <w:r w:rsidRPr="00B81CDD">
        <w:rPr>
          <w:bCs/>
          <w:vertAlign w:val="subscript"/>
        </w:rPr>
        <w:t>ref</w:t>
      </w:r>
      <w:r w:rsidRPr="00B81CDD">
        <w:tab/>
        <w:t xml:space="preserve"> = </w:t>
      </w:r>
      <w:r w:rsidRPr="00B81CDD">
        <w:rPr>
          <w:bCs/>
        </w:rPr>
        <w:t>20 °C;</w:t>
      </w:r>
    </w:p>
    <w:p w14:paraId="25E1D168" w14:textId="77777777" w:rsidR="00557F3D" w:rsidRPr="00B81CDD" w:rsidRDefault="00557F3D" w:rsidP="00557F3D">
      <w:pPr>
        <w:pStyle w:val="SingleTxtG"/>
        <w:keepNext/>
        <w:keepLines/>
        <w:spacing w:before="120"/>
        <w:ind w:left="2268" w:hanging="1134"/>
        <w:jc w:val="left"/>
        <w:rPr>
          <w:bCs/>
        </w:rPr>
      </w:pPr>
      <w:r>
        <w:rPr>
          <w:b/>
          <w:bCs/>
        </w:rPr>
        <w:tab/>
      </w:r>
      <w:r w:rsidRPr="00B81CDD">
        <w:rPr>
          <w:b/>
          <w:bCs/>
        </w:rPr>
        <w:tab/>
      </w:r>
      <w:r w:rsidRPr="00B81CDD">
        <w:rPr>
          <w:bCs/>
        </w:rPr>
        <w:t xml:space="preserve">для шин класса С1 </w:t>
      </w:r>
      <w:bookmarkStart w:id="4" w:name="OLE_LINK76"/>
      <w:bookmarkStart w:id="5" w:name="OLE_LINK77"/>
      <w:r w:rsidRPr="00B81CDD">
        <w:rPr>
          <w:bCs/>
        </w:rPr>
        <w:t xml:space="preserve">коэффициент </w:t>
      </w:r>
      <w:r w:rsidRPr="00B81CDD">
        <w:rPr>
          <w:bCs/>
          <w:i/>
        </w:rPr>
        <w:t>K</w:t>
      </w:r>
      <w:r w:rsidRPr="00B81CDD">
        <w:rPr>
          <w:bCs/>
        </w:rPr>
        <w:t xml:space="preserve"> составляет</w:t>
      </w:r>
      <w:bookmarkEnd w:id="4"/>
      <w:bookmarkEnd w:id="5"/>
      <w:r w:rsidRPr="00B81CDD">
        <w:rPr>
          <w:bCs/>
        </w:rPr>
        <w:t>:</w:t>
      </w:r>
    </w:p>
    <w:p w14:paraId="632B405F" w14:textId="77777777" w:rsidR="00557F3D" w:rsidRPr="00B81CDD" w:rsidRDefault="00557F3D" w:rsidP="00557F3D">
      <w:pPr>
        <w:pStyle w:val="SingleTxtG"/>
        <w:tabs>
          <w:tab w:val="left" w:pos="2977"/>
          <w:tab w:val="left" w:pos="3261"/>
        </w:tabs>
        <w:ind w:left="2552" w:right="0"/>
        <w:jc w:val="left"/>
        <w:rPr>
          <w:bCs/>
          <w:lang w:val="en-US"/>
        </w:rPr>
      </w:pPr>
      <w:r w:rsidRPr="00B81CDD">
        <w:rPr>
          <w:bCs/>
          <w:lang w:val="en-US"/>
        </w:rPr>
        <w:t xml:space="preserve">–0,03 </w:t>
      </w:r>
      <w:r w:rsidRPr="00B81CDD">
        <w:rPr>
          <w:bCs/>
        </w:rPr>
        <w:t>дБ</w:t>
      </w:r>
      <w:r w:rsidRPr="00B81CDD">
        <w:rPr>
          <w:bCs/>
          <w:lang w:val="en-US"/>
        </w:rPr>
        <w:t xml:space="preserve">(A)/°C, </w:t>
      </w:r>
      <w:r w:rsidRPr="00B81CDD">
        <w:rPr>
          <w:bCs/>
        </w:rPr>
        <w:t>когда</w:t>
      </w:r>
      <w:r w:rsidRPr="00B81CDD">
        <w:rPr>
          <w:bCs/>
          <w:lang w:val="en-US"/>
        </w:rPr>
        <w:t xml:space="preserve"> </w:t>
      </w:r>
      <w:r w:rsidRPr="00B81CDD">
        <w:rPr>
          <w:bCs/>
          <w:i/>
        </w:rPr>
        <w:sym w:font="WP Greek Courier" w:char="F04A"/>
      </w:r>
      <w:r w:rsidRPr="00B81CDD">
        <w:rPr>
          <w:bCs/>
          <w:i/>
          <w:vertAlign w:val="subscript"/>
          <w:lang w:val="en-US"/>
        </w:rPr>
        <w:t>i</w:t>
      </w:r>
      <w:r w:rsidRPr="00B81CDD">
        <w:rPr>
          <w:bCs/>
          <w:lang w:val="en-US"/>
        </w:rPr>
        <w:t xml:space="preserve"> &gt; </w:t>
      </w:r>
      <w:r w:rsidRPr="00B81CDD">
        <w:rPr>
          <w:bCs/>
          <w:i/>
        </w:rPr>
        <w:sym w:font="WP Greek Courier" w:char="F04A"/>
      </w:r>
      <w:r w:rsidRPr="00B81CDD">
        <w:rPr>
          <w:bCs/>
          <w:vertAlign w:val="subscript"/>
          <w:lang w:val="en-US"/>
        </w:rPr>
        <w:t>ref</w:t>
      </w:r>
      <w:r w:rsidRPr="00B81CDD">
        <w:rPr>
          <w:bCs/>
          <w:lang w:val="en-US"/>
        </w:rPr>
        <w:t> </w:t>
      </w:r>
      <w:r w:rsidRPr="00B81CDD">
        <w:rPr>
          <w:bCs/>
        </w:rPr>
        <w:t>и</w:t>
      </w:r>
    </w:p>
    <w:p w14:paraId="0D516DB2" w14:textId="77777777" w:rsidR="00557F3D" w:rsidRPr="00B81CDD" w:rsidRDefault="00557F3D" w:rsidP="00557F3D">
      <w:pPr>
        <w:pStyle w:val="SingleTxtG"/>
        <w:tabs>
          <w:tab w:val="left" w:pos="2977"/>
          <w:tab w:val="left" w:pos="3261"/>
        </w:tabs>
        <w:ind w:left="2552" w:right="0"/>
        <w:jc w:val="left"/>
        <w:rPr>
          <w:bCs/>
          <w:lang w:val="en-US"/>
        </w:rPr>
      </w:pPr>
      <w:r w:rsidRPr="00B81CDD">
        <w:rPr>
          <w:bCs/>
          <w:lang w:val="en-US"/>
        </w:rPr>
        <w:t xml:space="preserve">–0,06 </w:t>
      </w:r>
      <w:r w:rsidRPr="00B81CDD">
        <w:rPr>
          <w:bCs/>
        </w:rPr>
        <w:t>дБ</w:t>
      </w:r>
      <w:r w:rsidRPr="00B81CDD">
        <w:rPr>
          <w:bCs/>
          <w:lang w:val="en-US"/>
        </w:rPr>
        <w:t xml:space="preserve">(A)/°C, </w:t>
      </w:r>
      <w:r w:rsidRPr="00B81CDD">
        <w:rPr>
          <w:bCs/>
        </w:rPr>
        <w:t>когда</w:t>
      </w:r>
      <w:r w:rsidRPr="00B81CDD">
        <w:rPr>
          <w:bCs/>
          <w:lang w:val="en-US"/>
        </w:rPr>
        <w:t xml:space="preserve"> </w:t>
      </w:r>
      <w:r w:rsidRPr="00B81CDD">
        <w:rPr>
          <w:bCs/>
          <w:i/>
        </w:rPr>
        <w:sym w:font="WP Greek Courier" w:char="F04A"/>
      </w:r>
      <w:r w:rsidRPr="00B81CDD">
        <w:rPr>
          <w:bCs/>
          <w:i/>
          <w:vertAlign w:val="subscript"/>
          <w:lang w:val="en-US"/>
        </w:rPr>
        <w:t>i</w:t>
      </w:r>
      <w:r w:rsidRPr="00B81CDD">
        <w:rPr>
          <w:bCs/>
          <w:lang w:val="en-US"/>
        </w:rPr>
        <w:t xml:space="preserve"> &lt; </w:t>
      </w:r>
      <w:r w:rsidRPr="00B81CDD">
        <w:rPr>
          <w:bCs/>
          <w:i/>
        </w:rPr>
        <w:sym w:font="WP Greek Courier" w:char="F04A"/>
      </w:r>
      <w:r w:rsidRPr="00B81CDD">
        <w:rPr>
          <w:bCs/>
          <w:vertAlign w:val="subscript"/>
          <w:lang w:val="en-US"/>
        </w:rPr>
        <w:t>ref</w:t>
      </w:r>
      <w:r w:rsidRPr="00B81CDD">
        <w:rPr>
          <w:bCs/>
          <w:lang w:val="en-US"/>
        </w:rPr>
        <w:t>;</w:t>
      </w:r>
    </w:p>
    <w:p w14:paraId="07E9F420" w14:textId="77777777" w:rsidR="00557F3D" w:rsidRPr="00B81CDD" w:rsidRDefault="00557F3D" w:rsidP="00557F3D">
      <w:pPr>
        <w:pStyle w:val="SingleTxtG"/>
        <w:ind w:left="2268" w:hanging="1134"/>
        <w:rPr>
          <w:bCs/>
        </w:rPr>
      </w:pPr>
      <w:r>
        <w:rPr>
          <w:b/>
          <w:bCs/>
          <w:lang w:val="en-US"/>
        </w:rPr>
        <w:tab/>
      </w:r>
      <w:r w:rsidRPr="00B81CDD">
        <w:rPr>
          <w:b/>
          <w:bCs/>
          <w:lang w:val="en-US"/>
        </w:rPr>
        <w:tab/>
      </w:r>
      <w:r w:rsidRPr="00B81CDD">
        <w:rPr>
          <w:bCs/>
        </w:rPr>
        <w:t xml:space="preserve">для шин класса C2 коэффициент </w:t>
      </w:r>
      <w:r w:rsidRPr="00B81CDD">
        <w:rPr>
          <w:bCs/>
          <w:i/>
        </w:rPr>
        <w:t>K</w:t>
      </w:r>
      <w:r w:rsidRPr="00B81CDD">
        <w:rPr>
          <w:bCs/>
        </w:rPr>
        <w:t xml:space="preserve"> составляет –0,02 дБ(A)/°C.</w:t>
      </w:r>
    </w:p>
    <w:p w14:paraId="3547146A" w14:textId="27524101" w:rsidR="00557F3D" w:rsidRPr="00B81CDD" w:rsidRDefault="00770E75" w:rsidP="00557F3D">
      <w:pPr>
        <w:spacing w:before="120" w:after="120"/>
        <w:ind w:left="2268" w:right="1134" w:hanging="1134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48933" wp14:editId="4A3BB8E3">
                <wp:simplePos x="0" y="0"/>
                <wp:positionH relativeFrom="column">
                  <wp:posOffset>4427863</wp:posOffset>
                </wp:positionH>
                <wp:positionV relativeFrom="paragraph">
                  <wp:posOffset>1076564</wp:posOffset>
                </wp:positionV>
                <wp:extent cx="154379" cy="190005"/>
                <wp:effectExtent l="0" t="0" r="0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79" cy="19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DEEEDE4" w14:textId="21E4AA13" w:rsidR="00770E75" w:rsidRPr="006C54B4" w:rsidRDefault="00770E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54B4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8933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48.65pt;margin-top:84.75pt;width:12.1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" stroked="f">
                <v:stroke joinstyle="round"/>
                <v:path arrowok="t"/>
                <v:textbox inset="0,0,0,0">
                  <w:txbxContent>
                    <w:p w14:paraId="6DEEEDE4" w14:textId="21E4AA13" w:rsidR="00770E75" w:rsidRPr="006C54B4" w:rsidRDefault="00770E75">
                      <w:pPr>
                        <w:rPr>
                          <w:b/>
                          <w:bCs/>
                        </w:rPr>
                      </w:pPr>
                      <w:r w:rsidRPr="006C54B4">
                        <w:rPr>
                          <w:b/>
                          <w:b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557F3D" w:rsidRPr="00B81CDD">
        <w:rPr>
          <w:b/>
        </w:rPr>
        <w:t>4.2.2</w:t>
      </w:r>
      <w:r w:rsidR="00557F3D" w:rsidRPr="00B81CDD">
        <w:rPr>
          <w:b/>
        </w:rPr>
        <w:tab/>
      </w:r>
      <w:r w:rsidR="00557F3D" w:rsidRPr="00B81CDD">
        <w:rPr>
          <w:b/>
        </w:rPr>
        <w:tab/>
        <w:t>Начиная с даты, указанной в пункте 12.1</w:t>
      </w:r>
      <w:r w:rsidR="00557F3D">
        <w:rPr>
          <w:b/>
        </w:rPr>
        <w:t>3</w:t>
      </w:r>
      <w:r w:rsidR="00557F3D" w:rsidRPr="00B81CDD">
        <w:rPr>
          <w:b/>
        </w:rPr>
        <w:t xml:space="preserve">, для шин классов С1 и С2 уровни звука, производимого при качении шины, </w:t>
      </w:r>
      <w:r w:rsidR="00557F3D" w:rsidRPr="00B81CDD">
        <w:rPr>
          <w:b/>
          <w:i/>
        </w:rPr>
        <w:t>L</w:t>
      </w:r>
      <w:r w:rsidR="00557F3D" w:rsidRPr="00B81CDD">
        <w:rPr>
          <w:b/>
          <w:i/>
          <w:vertAlign w:val="subscript"/>
        </w:rPr>
        <w:t>i</w:t>
      </w:r>
      <w:r w:rsidR="00557F3D" w:rsidRPr="00B81CDD">
        <w:rPr>
          <w:rFonts w:eastAsia="Calibri" w:cs="Arial"/>
          <w:b/>
          <w:i/>
        </w:rPr>
        <w:t>(</w:t>
      </w:r>
      <w:r w:rsidR="00557F3D" w:rsidRPr="00B81CDD">
        <w:rPr>
          <w:rFonts w:eastAsia="Calibri" w:cs="Arial"/>
          <w:b/>
        </w:rPr>
        <w:sym w:font="WP Greek Courier" w:char="F04A"/>
      </w:r>
      <w:r w:rsidR="00557F3D" w:rsidRPr="00B81CDD">
        <w:rPr>
          <w:rFonts w:eastAsia="Calibri" w:cs="Arial"/>
          <w:b/>
          <w:i/>
          <w:vertAlign w:val="subscript"/>
        </w:rPr>
        <w:t>i</w:t>
      </w:r>
      <w:r w:rsidR="00557F3D" w:rsidRPr="00B81CDD">
        <w:rPr>
          <w:rFonts w:eastAsia="Calibri" w:cs="Arial"/>
          <w:b/>
          <w:i/>
        </w:rPr>
        <w:t xml:space="preserve">), </w:t>
      </w:r>
      <w:r w:rsidR="00557F3D" w:rsidRPr="00B81CDD">
        <w:rPr>
          <w:b/>
        </w:rPr>
        <w:t xml:space="preserve">измеренные при температуре испытательного покрытия </w:t>
      </w:r>
      <w:r w:rsidR="00557F3D" w:rsidRPr="00B81CDD">
        <w:rPr>
          <w:rFonts w:eastAsia="Calibri" w:cs="Arial"/>
          <w:b/>
        </w:rPr>
        <w:sym w:font="WP Greek Courier" w:char="F04A"/>
      </w:r>
      <w:r w:rsidR="00557F3D" w:rsidRPr="00B81CDD">
        <w:rPr>
          <w:rFonts w:eastAsia="Calibri" w:cs="Arial"/>
          <w:b/>
          <w:i/>
          <w:vertAlign w:val="subscript"/>
        </w:rPr>
        <w:t>i</w:t>
      </w:r>
      <w:r w:rsidR="00557F3D" w:rsidRPr="00B81CDD">
        <w:rPr>
          <w:b/>
          <w:i/>
        </w:rPr>
        <w:t xml:space="preserve"> </w:t>
      </w:r>
      <w:r w:rsidR="00557F3D" w:rsidRPr="00B81CDD">
        <w:rPr>
          <w:b/>
        </w:rPr>
        <w:t xml:space="preserve">(где </w:t>
      </w:r>
      <w:r w:rsidR="00557F3D" w:rsidRPr="00B81CDD">
        <w:rPr>
          <w:rFonts w:eastAsia="Calibri" w:cs="Arial"/>
          <w:b/>
          <w:i/>
        </w:rPr>
        <w:t>i</w:t>
      </w:r>
      <w:r w:rsidR="00557F3D" w:rsidRPr="00B81CDD">
        <w:rPr>
          <w:b/>
        </w:rPr>
        <w:t xml:space="preserve"> означает число единичных измерений), должны приводиться к контрольной температуре испытательного покрытия </w:t>
      </w:r>
      <w:r w:rsidR="00557F3D" w:rsidRPr="00B81CDD">
        <w:rPr>
          <w:b/>
          <w:i/>
        </w:rPr>
        <w:sym w:font="WP Greek Courier" w:char="F04A"/>
      </w:r>
      <w:r w:rsidR="00557F3D" w:rsidRPr="00B81CDD">
        <w:rPr>
          <w:b/>
          <w:vertAlign w:val="subscript"/>
        </w:rPr>
        <w:t>ref</w:t>
      </w:r>
      <w:r w:rsidR="00557F3D" w:rsidRPr="00B81CDD">
        <w:rPr>
          <w:b/>
        </w:rPr>
        <w:t xml:space="preserve"> посредством температурной коррекции по следующей формуле:</w:t>
      </w:r>
    </w:p>
    <w:p w14:paraId="5BE2A546" w14:textId="4E3E59E7" w:rsidR="00770E75" w:rsidRPr="00770E75" w:rsidRDefault="005756B3" w:rsidP="00770E75">
      <w:pPr>
        <w:pStyle w:val="SingleTxtG"/>
        <w:ind w:left="2268"/>
        <w:jc w:val="center"/>
        <w:rPr>
          <w:b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b/>
                  <w:i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Arial"/>
                  <w:lang w:val="en-GB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Arial"/>
                  <w:lang w:val="en-GB"/>
                </w:rPr>
                <m:t>i</m:t>
              </m:r>
            </m:sub>
          </m:sSub>
          <m:d>
            <m:dPr>
              <m:ctrlPr>
                <w:rPr>
                  <w:rFonts w:ascii="Cambria Math" w:eastAsia="Calibri" w:hAnsi="Cambria Math" w:cs="Arial"/>
                  <w:b/>
                  <w:i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Arial"/>
                      <w:b/>
                      <w:i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lang w:val="en-GB"/>
                    </w:rPr>
                    <m:t>ϑ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Calibri" w:hAnsi="Cambria Math" w:cs="Arial"/>
                      <w:b/>
                      <w:lang w:val="en-GB"/>
                    </w:rPr>
                    <m:t>ref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 w:cs="Arial"/>
              <w:lang w:val="en-GB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b/>
                  <w:i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Arial"/>
                  <w:lang w:val="en-GB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Arial"/>
                  <w:lang w:val="en-GB"/>
                </w:rPr>
                <m:t>i</m:t>
              </m:r>
            </m:sub>
          </m:sSub>
          <m:d>
            <m:dPr>
              <m:ctrlPr>
                <w:rPr>
                  <w:rFonts w:ascii="Cambria Math" w:eastAsia="Calibri" w:hAnsi="Cambria Math" w:cs="Arial"/>
                  <w:b/>
                  <w:i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Arial"/>
                      <w:b/>
                      <w:i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lang w:val="en-GB"/>
                    </w:rPr>
                    <m:t>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lang w:val="en-GB"/>
                    </w:rPr>
                    <m:t>i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 w:cs="Arial"/>
              <w:lang w:val="en-GB"/>
            </w:rPr>
            <m:t>-</m:t>
          </m:r>
          <m:sSub>
            <m:sSubPr>
              <m:ctrlPr>
                <w:rPr>
                  <w:rFonts w:ascii="Cambria Math" w:eastAsia="Calibri" w:hAnsi="Cambria Math" w:cs="Arial"/>
                  <w:b/>
                  <w:i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Arial"/>
                  <w:lang w:val="en-GB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Arial"/>
                  <w:lang w:val="en-GB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Calibri" w:hAnsi="Cambria Math" w:cs="Arial"/>
              <w:lang w:val="en-GB"/>
            </w:rPr>
            <m:t>∙</m:t>
          </m:r>
          <m:func>
            <m:funcPr>
              <m:ctrlPr>
                <w:rPr>
                  <w:rFonts w:ascii="Cambria Math" w:eastAsia="Calibri" w:hAnsi="Cambria Math" w:cs="Arial"/>
                  <w:b/>
                  <w:i/>
                  <w:lang w:val="en-GB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Calibri" w:hAnsi="Cambria Math" w:cs="Arial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Calibri" w:hAnsi="Cambria Math" w:cs="Arial"/>
                      <w:b/>
                      <w:i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b/>
                          <w:i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b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lang w:val="en-GB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Calibri" w:hAnsi="Cambria Math" w:cs="Arial"/>
                              <w:b/>
                              <w:lang w:val="en-GB"/>
                            </w:rPr>
                            <m:t>ref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lang w:val="en-GB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b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lang w:val="en-GB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lang w:val="en-GB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b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lang w:val="en-GB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lang w:val="en-GB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lang w:val="en-GB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Arial"/>
                              <w:b/>
                              <w:i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lang w:val="en-GB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lang w:val="en-GB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0BACCD55" w14:textId="77777777" w:rsidR="00770E75" w:rsidRPr="00770E75" w:rsidRDefault="00770E75" w:rsidP="00557F3D">
      <w:pPr>
        <w:pStyle w:val="SingleTxtG"/>
        <w:ind w:left="2268"/>
        <w:jc w:val="center"/>
        <w:rPr>
          <w:b/>
          <w:lang w:val="en-GB"/>
        </w:rPr>
      </w:pPr>
    </w:p>
    <w:p w14:paraId="74163BB7" w14:textId="77777777" w:rsidR="00557F3D" w:rsidRPr="00B81CDD" w:rsidRDefault="00557F3D" w:rsidP="00770E75">
      <w:pPr>
        <w:pageBreakBefore/>
        <w:spacing w:after="120"/>
        <w:ind w:left="2268" w:right="1134"/>
        <w:rPr>
          <w:rFonts w:eastAsia="Calibri" w:cs="Arial"/>
          <w:b/>
        </w:rPr>
      </w:pPr>
      <w:r w:rsidRPr="00B81CDD">
        <w:rPr>
          <w:rFonts w:eastAsia="Calibri" w:cs="Arial"/>
          <w:b/>
        </w:rPr>
        <w:t>где:</w:t>
      </w:r>
    </w:p>
    <w:p w14:paraId="13FDD35F" w14:textId="77777777" w:rsidR="00557F3D" w:rsidRPr="00B81CDD" w:rsidRDefault="00557F3D" w:rsidP="00557F3D">
      <w:pPr>
        <w:pStyle w:val="SingleTxtG"/>
        <w:tabs>
          <w:tab w:val="left" w:pos="2977"/>
          <w:tab w:val="left" w:pos="3178"/>
        </w:tabs>
        <w:ind w:left="2552" w:right="0"/>
        <w:jc w:val="left"/>
        <w:rPr>
          <w:rFonts w:eastAsia="Calibri" w:cs="Arial"/>
          <w:b/>
          <w:strike/>
        </w:rPr>
      </w:pPr>
      <w:r w:rsidRPr="00B81CDD">
        <w:rPr>
          <w:b/>
        </w:rPr>
        <w:tab/>
      </w:r>
      <m:oMath>
        <m:r>
          <m:rPr>
            <m:sty m:val="bi"/>
          </m:rPr>
          <w:rPr>
            <w:rFonts w:ascii="Cambria Math" w:eastAsia="Calibri" w:hAnsi="Cambria Math" w:cs="Arial"/>
            <w:lang w:val="en-GB"/>
          </w:rPr>
          <m:t>ϑ</m:t>
        </m:r>
      </m:oMath>
      <w:r w:rsidRPr="00B81CDD">
        <w:rPr>
          <w:rFonts w:eastAsia="Calibri" w:cs="Arial"/>
          <w:b/>
          <w:vertAlign w:val="subscript"/>
          <w:lang w:val="en-GB"/>
        </w:rPr>
        <w:t>ref</w:t>
      </w:r>
      <w:r w:rsidRPr="00770C70">
        <w:rPr>
          <w:rFonts w:eastAsia="Calibri" w:cs="Arial"/>
          <w:b/>
        </w:rPr>
        <w:t xml:space="preserve"> </w:t>
      </w:r>
      <w:r w:rsidRPr="00B81CDD">
        <w:rPr>
          <w:rFonts w:eastAsia="Calibri" w:cs="Arial"/>
          <w:b/>
        </w:rPr>
        <w:t>= 20 °</w:t>
      </w:r>
      <w:r w:rsidRPr="00B81CDD">
        <w:rPr>
          <w:rFonts w:eastAsia="Calibri" w:cs="Arial"/>
          <w:b/>
          <w:lang w:val="en-GB"/>
        </w:rPr>
        <w:t>C</w:t>
      </w:r>
      <w:r w:rsidRPr="00B81CDD">
        <w:rPr>
          <w:rFonts w:eastAsia="Calibri" w:cs="Arial"/>
          <w:b/>
        </w:rPr>
        <w:t>,</w:t>
      </w:r>
    </w:p>
    <w:p w14:paraId="0BA29FAF" w14:textId="77777777" w:rsidR="00557F3D" w:rsidRPr="00B81CDD" w:rsidRDefault="00557F3D" w:rsidP="00557F3D">
      <w:pPr>
        <w:spacing w:before="120" w:after="240"/>
        <w:ind w:left="2268" w:right="1134"/>
        <w:rPr>
          <w:rFonts w:eastAsia="Calibri" w:cs="Arial"/>
          <w:b/>
        </w:rPr>
      </w:pPr>
      <w:r w:rsidRPr="00B81CDD">
        <w:rPr>
          <w:rFonts w:eastAsia="Calibri" w:cs="Arial"/>
          <w:b/>
        </w:rPr>
        <w:t xml:space="preserve">а коэффициенты </w:t>
      </w:r>
      <w:r w:rsidRPr="00B81CDD">
        <w:rPr>
          <w:rFonts w:eastAsia="Calibri" w:cs="Arial"/>
          <w:b/>
          <w:i/>
          <w:iCs/>
          <w:lang w:val="en-GB"/>
        </w:rPr>
        <w:t>K</w:t>
      </w:r>
      <w:r w:rsidRPr="00B81CDD">
        <w:rPr>
          <w:rFonts w:eastAsia="Calibri" w:cs="Arial"/>
          <w:b/>
          <w:i/>
          <w:iCs/>
          <w:vertAlign w:val="subscript"/>
        </w:rPr>
        <w:t>1</w:t>
      </w:r>
      <w:r w:rsidRPr="00B81CDD">
        <w:rPr>
          <w:rFonts w:eastAsia="Calibri" w:cs="Arial"/>
          <w:b/>
        </w:rPr>
        <w:t xml:space="preserve"> и </w:t>
      </w:r>
      <w:r w:rsidRPr="00B81CDD">
        <w:rPr>
          <w:rFonts w:eastAsia="Calibri" w:cs="Arial"/>
          <w:b/>
          <w:i/>
          <w:iCs/>
          <w:lang w:val="en-GB"/>
        </w:rPr>
        <w:t>K</w:t>
      </w:r>
      <w:r w:rsidRPr="00B81CDD">
        <w:rPr>
          <w:rFonts w:eastAsia="Calibri" w:cs="Arial"/>
          <w:b/>
          <w:i/>
          <w:iCs/>
          <w:vertAlign w:val="subscript"/>
        </w:rPr>
        <w:t>2</w:t>
      </w:r>
      <w:r w:rsidRPr="00B81CDD">
        <w:rPr>
          <w:rFonts w:eastAsia="Calibri" w:cs="Arial"/>
          <w:b/>
        </w:rPr>
        <w:t xml:space="preserve"> </w:t>
      </w:r>
      <w:r w:rsidRPr="00B81CDD">
        <w:rPr>
          <w:b/>
          <w:bCs/>
        </w:rPr>
        <w:t>приведены в таблицах ниже</w:t>
      </w:r>
      <w:r w:rsidRPr="00B81CDD">
        <w:rPr>
          <w:rFonts w:eastAsia="Calibri" w:cs="Arial"/>
          <w:b/>
        </w:rPr>
        <w:t>.</w:t>
      </w:r>
    </w:p>
    <w:tbl>
      <w:tblPr>
        <w:tblStyle w:val="ad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</w:tblGrid>
      <w:tr w:rsidR="00557F3D" w:rsidRPr="008266DA" w14:paraId="21D5D4ED" w14:textId="77777777" w:rsidTr="00EC7C57">
        <w:tc>
          <w:tcPr>
            <w:tcW w:w="3114" w:type="dxa"/>
            <w:tcBorders>
              <w:bottom w:val="single" w:sz="12" w:space="0" w:color="auto"/>
            </w:tcBorders>
            <w:vAlign w:val="bottom"/>
          </w:tcPr>
          <w:p w14:paraId="78D4AA94" w14:textId="77777777" w:rsidR="00557F3D" w:rsidRPr="008266DA" w:rsidRDefault="00557F3D" w:rsidP="006F48DE">
            <w:pPr>
              <w:pStyle w:val="SingleTxtG"/>
              <w:spacing w:before="80" w:after="80" w:line="200" w:lineRule="exact"/>
              <w:ind w:left="0" w:right="140"/>
              <w:jc w:val="center"/>
              <w:rPr>
                <w:rFonts w:eastAsia="Calibri" w:cs="Arial"/>
                <w:b/>
                <w:i/>
                <w:iCs/>
                <w:sz w:val="16"/>
                <w:szCs w:val="16"/>
                <w:lang w:val="en-GB"/>
              </w:rPr>
            </w:pPr>
            <w:bookmarkStart w:id="6" w:name="_Hlk134804333"/>
            <w:r w:rsidRPr="008266DA">
              <w:rPr>
                <w:rFonts w:eastAsia="Calibri" w:cs="Arial"/>
                <w:b/>
                <w:i/>
                <w:iCs/>
                <w:sz w:val="16"/>
                <w:szCs w:val="16"/>
              </w:rPr>
              <w:t>Шины класса</w:t>
            </w:r>
            <w:r w:rsidRPr="008266DA">
              <w:rPr>
                <w:rFonts w:eastAsia="Calibri" w:cs="Arial"/>
                <w:b/>
                <w:i/>
                <w:iCs/>
                <w:sz w:val="16"/>
                <w:szCs w:val="16"/>
                <w:lang w:val="en-GB"/>
              </w:rPr>
              <w:t xml:space="preserve"> C1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11A0DDD7" w14:textId="6D96859E" w:rsidR="00557F3D" w:rsidRPr="008266DA" w:rsidRDefault="00557F3D" w:rsidP="006F48DE">
            <w:pPr>
              <w:pStyle w:val="Tableheader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8266DA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K</w:t>
            </w:r>
            <w:r w:rsidRPr="008266DA"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  <w:t>1</w:t>
            </w:r>
            <w:r w:rsidR="0091687F"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8266DA">
              <w:rPr>
                <w:b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636B2E23" w14:textId="5016C52C" w:rsidR="00557F3D" w:rsidRPr="008266DA" w:rsidRDefault="00557F3D" w:rsidP="006F48DE">
            <w:pPr>
              <w:pStyle w:val="Tableheader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8266DA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K</w:t>
            </w:r>
            <w:r w:rsidRPr="008266DA"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</w:rPr>
              <w:t>2</w:t>
            </w:r>
            <w:r w:rsidR="0091687F">
              <w:rPr>
                <w:rFonts w:ascii="Times New Roman" w:hAnsi="Times New Roman"/>
                <w:b/>
                <w:i/>
                <w:iCs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8266DA">
              <w:rPr>
                <w:b/>
                <w:i/>
                <w:iCs/>
                <w:sz w:val="16"/>
                <w:szCs w:val="16"/>
              </w:rPr>
              <w:t>(°C)</w:t>
            </w:r>
          </w:p>
        </w:tc>
      </w:tr>
      <w:tr w:rsidR="00557F3D" w:rsidRPr="00B81CDD" w14:paraId="622494FE" w14:textId="77777777" w:rsidTr="00EC7C57">
        <w:tc>
          <w:tcPr>
            <w:tcW w:w="3114" w:type="dxa"/>
            <w:tcBorders>
              <w:top w:val="single" w:sz="12" w:space="0" w:color="auto"/>
            </w:tcBorders>
          </w:tcPr>
          <w:p w14:paraId="23564444" w14:textId="77777777" w:rsidR="00557F3D" w:rsidRPr="00B81CDD" w:rsidRDefault="00557F3D" w:rsidP="006F48DE">
            <w:pPr>
              <w:pStyle w:val="SingleTxtG"/>
              <w:ind w:left="137" w:right="38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81CDD">
              <w:rPr>
                <w:b/>
                <w:bCs/>
                <w:sz w:val="18"/>
                <w:szCs w:val="18"/>
                <w:shd w:val="clear" w:color="auto" w:fill="FFFFFF"/>
              </w:rPr>
              <w:t>Шины, классифицируемые в качестве шин, предназначенных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F85B913" w14:textId="77777777" w:rsidR="00557F3D" w:rsidRPr="00B81CDD" w:rsidRDefault="00557F3D" w:rsidP="006F48DE">
            <w:pPr>
              <w:pStyle w:val="Tableheader"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81C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</w:t>
            </w: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819D59D" w14:textId="77777777" w:rsidR="00557F3D" w:rsidRPr="00B81CDD" w:rsidRDefault="00557F3D" w:rsidP="006F48DE">
            <w:pPr>
              <w:pStyle w:val="Tableheader"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81C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</w:t>
            </w: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</w:tr>
      <w:tr w:rsidR="00557F3D" w:rsidRPr="00B81CDD" w14:paraId="33FFC88C" w14:textId="77777777" w:rsidTr="00EC7C57">
        <w:tc>
          <w:tcPr>
            <w:tcW w:w="3114" w:type="dxa"/>
            <w:tcBorders>
              <w:bottom w:val="single" w:sz="12" w:space="0" w:color="auto"/>
            </w:tcBorders>
          </w:tcPr>
          <w:p w14:paraId="3074AD84" w14:textId="77777777" w:rsidR="00557F3D" w:rsidRPr="00B81CDD" w:rsidRDefault="00557F3D" w:rsidP="006F48DE">
            <w:pPr>
              <w:pStyle w:val="SingleTxtG"/>
              <w:ind w:left="137" w:right="134"/>
              <w:jc w:val="center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 w:rsidRPr="00B81CDD">
              <w:rPr>
                <w:rFonts w:eastAsia="Calibri" w:cs="Arial"/>
                <w:b/>
                <w:sz w:val="18"/>
                <w:szCs w:val="18"/>
              </w:rPr>
              <w:t>Другие шины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731613F" w14:textId="77777777" w:rsidR="00557F3D" w:rsidRPr="00D5051E" w:rsidRDefault="00557F3D" w:rsidP="006F48DE">
            <w:pPr>
              <w:pStyle w:val="Tableheader"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81C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C6C5B86" w14:textId="77777777" w:rsidR="00557F3D" w:rsidRPr="00B81CDD" w:rsidRDefault="00557F3D" w:rsidP="006F48DE">
            <w:pPr>
              <w:pStyle w:val="Tableheader"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bookmarkEnd w:id="6"/>
    </w:tbl>
    <w:p w14:paraId="76BD646B" w14:textId="77777777" w:rsidR="00557F3D" w:rsidRPr="009F3820" w:rsidRDefault="00557F3D" w:rsidP="00557F3D">
      <w:pPr>
        <w:pStyle w:val="SingleTxtG"/>
        <w:ind w:left="2268"/>
        <w:rPr>
          <w:rFonts w:eastAsia="Calibri" w:cs="Arial"/>
          <w:bCs/>
          <w:lang w:val="en-GB"/>
        </w:rPr>
      </w:pPr>
    </w:p>
    <w:tbl>
      <w:tblPr>
        <w:tblStyle w:val="ad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</w:tblGrid>
      <w:tr w:rsidR="00557F3D" w:rsidRPr="00B81CDD" w14:paraId="7F0F6235" w14:textId="77777777" w:rsidTr="00EC7C57">
        <w:tc>
          <w:tcPr>
            <w:tcW w:w="3114" w:type="dxa"/>
            <w:tcBorders>
              <w:bottom w:val="single" w:sz="12" w:space="0" w:color="auto"/>
            </w:tcBorders>
            <w:vAlign w:val="bottom"/>
          </w:tcPr>
          <w:p w14:paraId="5AC25A99" w14:textId="77777777" w:rsidR="00557F3D" w:rsidRPr="008266DA" w:rsidRDefault="00557F3D" w:rsidP="006F48DE">
            <w:pPr>
              <w:pStyle w:val="SingleTxtG"/>
              <w:spacing w:before="80" w:after="80" w:line="200" w:lineRule="exact"/>
              <w:ind w:left="0" w:right="140"/>
              <w:jc w:val="center"/>
              <w:rPr>
                <w:rFonts w:eastAsia="Calibri" w:cs="Arial"/>
                <w:b/>
                <w:i/>
                <w:iCs/>
                <w:sz w:val="16"/>
                <w:szCs w:val="16"/>
              </w:rPr>
            </w:pPr>
            <w:r w:rsidRPr="008266DA">
              <w:rPr>
                <w:rFonts w:eastAsia="Calibri" w:cs="Arial"/>
                <w:b/>
                <w:i/>
                <w:iCs/>
                <w:sz w:val="16"/>
                <w:szCs w:val="16"/>
              </w:rPr>
              <w:t>Шины класса C2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6D1A97FD" w14:textId="7F9952BA" w:rsidR="00557F3D" w:rsidRPr="008266DA" w:rsidRDefault="00557F3D" w:rsidP="006F48DE">
            <w:pPr>
              <w:pStyle w:val="SingleTxtG"/>
              <w:spacing w:before="80" w:after="80" w:line="200" w:lineRule="exact"/>
              <w:ind w:left="0" w:right="0"/>
              <w:jc w:val="center"/>
              <w:rPr>
                <w:rFonts w:eastAsia="Calibri" w:cs="Arial"/>
                <w:b/>
                <w:i/>
                <w:iCs/>
                <w:sz w:val="16"/>
                <w:szCs w:val="16"/>
              </w:rPr>
            </w:pPr>
            <w:r w:rsidRPr="008266DA">
              <w:rPr>
                <w:b/>
                <w:i/>
                <w:iCs/>
                <w:sz w:val="16"/>
                <w:szCs w:val="16"/>
              </w:rPr>
              <w:t>K</w:t>
            </w:r>
            <w:r w:rsidRPr="008266DA">
              <w:rPr>
                <w:b/>
                <w:i/>
                <w:iCs/>
                <w:sz w:val="16"/>
                <w:szCs w:val="16"/>
                <w:vertAlign w:val="subscript"/>
              </w:rPr>
              <w:t>1</w:t>
            </w:r>
            <w:r w:rsidR="0091687F">
              <w:rPr>
                <w:b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266DA">
              <w:rPr>
                <w:b/>
                <w:i/>
                <w:iCs/>
                <w:sz w:val="16"/>
                <w:szCs w:val="16"/>
                <w:lang w:val="en-GB"/>
              </w:rPr>
              <w:t>(°C)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3045C124" w14:textId="18DDC48B" w:rsidR="00557F3D" w:rsidRPr="008266DA" w:rsidRDefault="00557F3D" w:rsidP="006F48DE">
            <w:pPr>
              <w:pStyle w:val="SingleTxtG"/>
              <w:spacing w:before="80" w:after="80" w:line="200" w:lineRule="exact"/>
              <w:ind w:left="0" w:right="0"/>
              <w:jc w:val="center"/>
              <w:rPr>
                <w:rFonts w:eastAsia="Calibri" w:cs="Arial"/>
                <w:b/>
                <w:i/>
                <w:iCs/>
                <w:sz w:val="16"/>
                <w:szCs w:val="16"/>
              </w:rPr>
            </w:pPr>
            <w:r w:rsidRPr="008266DA">
              <w:rPr>
                <w:b/>
                <w:i/>
                <w:iCs/>
                <w:sz w:val="16"/>
                <w:szCs w:val="16"/>
              </w:rPr>
              <w:t>K</w:t>
            </w:r>
            <w:r w:rsidRPr="008266DA">
              <w:rPr>
                <w:b/>
                <w:i/>
                <w:iCs/>
                <w:sz w:val="16"/>
                <w:szCs w:val="16"/>
                <w:vertAlign w:val="subscript"/>
              </w:rPr>
              <w:t>2</w:t>
            </w:r>
            <w:r w:rsidR="0091687F">
              <w:rPr>
                <w:b/>
                <w:i/>
                <w:iCs/>
                <w:sz w:val="16"/>
                <w:szCs w:val="16"/>
                <w:vertAlign w:val="subscript"/>
              </w:rPr>
              <w:t xml:space="preserve"> </w:t>
            </w:r>
            <w:r w:rsidRPr="008266DA">
              <w:rPr>
                <w:b/>
                <w:i/>
                <w:iCs/>
                <w:sz w:val="16"/>
                <w:szCs w:val="16"/>
                <w:lang w:val="en-GB"/>
              </w:rPr>
              <w:t>(°C)</w:t>
            </w:r>
          </w:p>
        </w:tc>
      </w:tr>
      <w:tr w:rsidR="00557F3D" w:rsidRPr="00B81CDD" w14:paraId="0E0D6555" w14:textId="77777777" w:rsidTr="00EC7C57">
        <w:tc>
          <w:tcPr>
            <w:tcW w:w="3114" w:type="dxa"/>
            <w:tcBorders>
              <w:top w:val="single" w:sz="12" w:space="0" w:color="auto"/>
            </w:tcBorders>
          </w:tcPr>
          <w:p w14:paraId="0C378D2F" w14:textId="77777777" w:rsidR="00557F3D" w:rsidRPr="00B81CDD" w:rsidRDefault="00557F3D" w:rsidP="006F48DE">
            <w:pPr>
              <w:pStyle w:val="SingleTxtG"/>
              <w:ind w:left="137" w:right="14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81CDD">
              <w:rPr>
                <w:b/>
                <w:bCs/>
                <w:sz w:val="18"/>
                <w:szCs w:val="18"/>
                <w:shd w:val="clear" w:color="auto" w:fill="FFFFFF"/>
              </w:rPr>
              <w:t>Шины, классифицируемые в качестве шин, предназначенных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A2FF65A" w14:textId="77777777" w:rsidR="00557F3D" w:rsidRPr="00B81CDD" w:rsidRDefault="00557F3D" w:rsidP="006F48DE">
            <w:pPr>
              <w:pStyle w:val="Tableheader"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D0AAFF7" w14:textId="77777777" w:rsidR="00557F3D" w:rsidRPr="00B81CDD" w:rsidRDefault="00557F3D" w:rsidP="006F48DE">
            <w:pPr>
              <w:pStyle w:val="Tableheader"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57F3D" w:rsidRPr="00B81CDD" w14:paraId="2A99C28C" w14:textId="77777777" w:rsidTr="00EC7C57">
        <w:tc>
          <w:tcPr>
            <w:tcW w:w="3114" w:type="dxa"/>
            <w:tcBorders>
              <w:bottom w:val="single" w:sz="12" w:space="0" w:color="auto"/>
            </w:tcBorders>
          </w:tcPr>
          <w:p w14:paraId="32F5361C" w14:textId="77777777" w:rsidR="00557F3D" w:rsidRPr="00B81CDD" w:rsidRDefault="00557F3D" w:rsidP="006F48DE">
            <w:pPr>
              <w:pStyle w:val="SingleTxtG"/>
              <w:ind w:left="137" w:right="134"/>
              <w:jc w:val="center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 w:rsidRPr="00B81CDD">
              <w:rPr>
                <w:rFonts w:eastAsia="Calibri" w:cs="Arial"/>
                <w:b/>
                <w:sz w:val="18"/>
                <w:szCs w:val="18"/>
              </w:rPr>
              <w:t>Другие шины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429ADE9" w14:textId="77777777" w:rsidR="00557F3D" w:rsidRPr="00B81CDD" w:rsidRDefault="00557F3D" w:rsidP="006F48DE">
            <w:pPr>
              <w:pStyle w:val="Tableheader"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81CD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</w:t>
            </w: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E018009" w14:textId="77777777" w:rsidR="00557F3D" w:rsidRPr="00B81CDD" w:rsidRDefault="00557F3D" w:rsidP="006F48DE">
            <w:pPr>
              <w:pStyle w:val="Tableheader"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CD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14:paraId="67C93033" w14:textId="77777777" w:rsidR="00557F3D" w:rsidRPr="00B81CDD" w:rsidRDefault="00557F3D" w:rsidP="00557F3D">
      <w:pPr>
        <w:spacing w:before="240" w:after="120"/>
        <w:ind w:left="2268" w:right="1134" w:hanging="1134"/>
        <w:jc w:val="both"/>
        <w:rPr>
          <w:shd w:val="clear" w:color="auto" w:fill="FFFFFF"/>
        </w:rPr>
      </w:pPr>
      <w:r w:rsidRPr="00B81CDD">
        <w:rPr>
          <w:b/>
        </w:rPr>
        <w:t>4.2.3</w:t>
      </w:r>
      <w:r w:rsidRPr="00B81CDD">
        <w:rPr>
          <w:bCs/>
        </w:rPr>
        <w:tab/>
      </w:r>
      <w:r w:rsidRPr="00B81CDD">
        <w:rPr>
          <w:shd w:val="clear" w:color="auto" w:fill="FFFFFF"/>
        </w:rPr>
        <w:t xml:space="preserve">Независимо от изложенной выше процедуры температурная коррекция может производиться только для последнего зарегистрированного уровня звука, издаваемого при качении шины, </w:t>
      </w:r>
      <w:r w:rsidRPr="00B81CDD">
        <w:rPr>
          <w:i/>
          <w:iCs/>
          <w:shd w:val="clear" w:color="auto" w:fill="FFFFFF"/>
        </w:rPr>
        <w:t>L</w:t>
      </w:r>
      <w:r w:rsidRPr="00B81CDD">
        <w:rPr>
          <w:i/>
          <w:iCs/>
          <w:shd w:val="clear" w:color="auto" w:fill="FFFFFF"/>
          <w:vertAlign w:val="subscript"/>
        </w:rPr>
        <w:t>R</w:t>
      </w:r>
      <w:r w:rsidRPr="00B81CDD">
        <w:rPr>
          <w:shd w:val="clear" w:color="auto" w:fill="FFFFFF"/>
        </w:rPr>
        <w:t xml:space="preserve">, с использованием среднеарифметического значения измеренных температур, если измеренная температура испытательного покрытия изменяется не более чем на 5 °C при всех измерениях, которые необходимы для определения уровня звука на одном комплекте шин. В этом случае описанный ниже регрессионный анализ основывается на нескорректированных уровнях звука, производимого при качении шины, </w:t>
      </w:r>
      <w:r w:rsidRPr="00B81CDD">
        <w:rPr>
          <w:rFonts w:eastAsia="Calibri" w:cs="Arial"/>
          <w:bCs/>
          <w:i/>
          <w:lang w:val="en-GB"/>
        </w:rPr>
        <w:t>L</w:t>
      </w:r>
      <w:r w:rsidRPr="00B81CDD">
        <w:rPr>
          <w:rFonts w:eastAsia="Calibri" w:cs="Arial"/>
          <w:bCs/>
          <w:i/>
          <w:vertAlign w:val="subscript"/>
          <w:lang w:val="en-GB"/>
        </w:rPr>
        <w:t>i</w:t>
      </w:r>
      <w:r w:rsidRPr="00B81CDD">
        <w:rPr>
          <w:rFonts w:eastAsia="Calibri" w:cs="Arial"/>
          <w:bCs/>
        </w:rPr>
        <w:t>(</w:t>
      </w:r>
      <m:oMath>
        <m:r>
          <w:rPr>
            <w:rFonts w:ascii="Cambria Math" w:eastAsia="Calibri" w:hAnsi="Cambria Math" w:cs="Arial"/>
            <w:lang w:val="en-GB"/>
          </w:rPr>
          <m:t>ϑ</m:t>
        </m:r>
      </m:oMath>
      <w:r w:rsidRPr="00B81CDD">
        <w:rPr>
          <w:rFonts w:eastAsia="Calibri" w:cs="Arial"/>
          <w:bCs/>
          <w:i/>
          <w:vertAlign w:val="subscript"/>
          <w:lang w:val="en-GB"/>
        </w:rPr>
        <w:t>i</w:t>
      </w:r>
      <w:r w:rsidRPr="00B81CDD">
        <w:rPr>
          <w:rFonts w:eastAsia="Calibri" w:cs="Arial"/>
          <w:bCs/>
        </w:rPr>
        <w:t>).</w:t>
      </w:r>
    </w:p>
    <w:p w14:paraId="2C4B0F56" w14:textId="5F7B6F21" w:rsidR="00557F3D" w:rsidRPr="00B81CDD" w:rsidRDefault="00557F3D" w:rsidP="00557F3D">
      <w:pPr>
        <w:pStyle w:val="af4"/>
        <w:spacing w:after="120"/>
        <w:ind w:left="2268" w:right="1134" w:hanging="1134"/>
        <w:contextualSpacing w:val="0"/>
        <w:jc w:val="both"/>
        <w:rPr>
          <w:lang w:val="ru-RU"/>
        </w:rPr>
      </w:pPr>
      <w:r w:rsidRPr="00B81CDD">
        <w:rPr>
          <w:bCs/>
          <w:lang w:val="ru-RU"/>
        </w:rPr>
        <w:tab/>
      </w:r>
      <w:r w:rsidRPr="00B81CDD">
        <w:rPr>
          <w:lang w:val="ru-RU"/>
        </w:rPr>
        <w:t>Никакой температурной коррекции по шинам класса</w:t>
      </w:r>
      <w:r w:rsidR="00C15FF0">
        <w:rPr>
          <w:lang w:val="ru-RU"/>
        </w:rPr>
        <w:t> </w:t>
      </w:r>
      <w:r w:rsidRPr="00B81CDD">
        <w:rPr>
          <w:lang w:val="ru-RU"/>
        </w:rPr>
        <w:t>С3 не производится».</w:t>
      </w:r>
    </w:p>
    <w:p w14:paraId="569824EA" w14:textId="77777777" w:rsidR="00557F3D" w:rsidRPr="00B81CDD" w:rsidRDefault="00557F3D" w:rsidP="00557F3D">
      <w:pPr>
        <w:pStyle w:val="HChG"/>
        <w:pageBreakBefore/>
        <w:spacing w:before="0" w:after="120" w:line="240" w:lineRule="atLeast"/>
        <w:ind w:left="2268" w:right="522"/>
        <w:rPr>
          <w:b w:val="0"/>
          <w:bCs/>
          <w:sz w:val="20"/>
        </w:rPr>
      </w:pPr>
      <w:r w:rsidRPr="00B81CDD">
        <w:rPr>
          <w:b w:val="0"/>
          <w:bCs/>
          <w:i/>
          <w:iCs/>
          <w:sz w:val="20"/>
        </w:rPr>
        <w:t xml:space="preserve">Приложение 4 </w:t>
      </w:r>
      <w:r w:rsidRPr="00B81CDD">
        <w:rPr>
          <w:b w:val="0"/>
          <w:bCs/>
          <w:sz w:val="20"/>
        </w:rPr>
        <w:t>изменить следующим образом:</w:t>
      </w:r>
    </w:p>
    <w:p w14:paraId="25CD1A92" w14:textId="77777777" w:rsidR="00557F3D" w:rsidRPr="00B81CDD" w:rsidRDefault="00557F3D" w:rsidP="00557F3D">
      <w:pPr>
        <w:pStyle w:val="HChG"/>
        <w:spacing w:line="240" w:lineRule="atLeast"/>
      </w:pPr>
      <w:r w:rsidRPr="005110E3">
        <w:rPr>
          <w:b w:val="0"/>
          <w:sz w:val="20"/>
        </w:rPr>
        <w:t>«</w:t>
      </w:r>
      <w:r w:rsidRPr="00B81CDD">
        <w:t>Приложение 4</w:t>
      </w:r>
    </w:p>
    <w:p w14:paraId="48812CA7" w14:textId="77777777" w:rsidR="00557F3D" w:rsidRPr="00B81CDD" w:rsidRDefault="00557F3D" w:rsidP="00557F3D">
      <w:pPr>
        <w:pStyle w:val="HChG"/>
        <w:spacing w:line="240" w:lineRule="atLeast"/>
        <w:rPr>
          <w:strike/>
        </w:rPr>
      </w:pPr>
      <w:r w:rsidRPr="00B81CDD">
        <w:tab/>
      </w:r>
      <w:r w:rsidRPr="00B81CDD">
        <w:tab/>
        <w:t xml:space="preserve">Зарезервировано </w:t>
      </w:r>
      <w:r w:rsidRPr="00B81CDD">
        <w:rPr>
          <w:strike/>
        </w:rPr>
        <w:t>Технические требования к</w:t>
      </w:r>
      <w:r>
        <w:rPr>
          <w:strike/>
          <w:lang w:val="en-US"/>
        </w:rPr>
        <w:t> </w:t>
      </w:r>
      <w:r w:rsidRPr="00B81CDD">
        <w:rPr>
          <w:strike/>
        </w:rPr>
        <w:t>испытательной площадке</w:t>
      </w:r>
      <w:r w:rsidRPr="004C5625">
        <w:rPr>
          <w:rStyle w:val="ab"/>
          <w:b w:val="0"/>
          <w:bCs/>
          <w:strike/>
          <w:szCs w:val="18"/>
          <w:lang w:val="en-GB"/>
        </w:rPr>
        <w:footnoteReference w:id="2"/>
      </w:r>
    </w:p>
    <w:p w14:paraId="1E9AE5CD" w14:textId="77777777" w:rsidR="00557F3D" w:rsidRPr="00B81CDD" w:rsidRDefault="00557F3D" w:rsidP="00557F3D">
      <w:pPr>
        <w:pStyle w:val="SingleTxtG"/>
        <w:ind w:left="2268" w:hanging="1134"/>
        <w:rPr>
          <w:bCs/>
          <w:strike/>
        </w:rPr>
      </w:pPr>
      <w:r w:rsidRPr="00B81CDD">
        <w:rPr>
          <w:bCs/>
          <w:strike/>
        </w:rPr>
        <w:t>1.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Введение</w:t>
      </w:r>
    </w:p>
    <w:p w14:paraId="376EA8DD" w14:textId="77777777" w:rsidR="00557F3D" w:rsidRPr="00B81CDD" w:rsidRDefault="00557F3D" w:rsidP="00557F3D">
      <w:pPr>
        <w:pStyle w:val="SingleTxtG"/>
        <w:ind w:left="2268" w:hanging="1134"/>
        <w:rPr>
          <w:bCs/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В настоящем приложении излагаются технические требования, касающиеся физических характеристик и строительства испытательного трека. В этих требованиях, в основу которых положен специальный стандарт</w:t>
      </w:r>
      <w:r w:rsidRPr="00B81CDD">
        <w:rPr>
          <w:rStyle w:val="ab"/>
          <w:bCs/>
          <w:strike/>
          <w:lang w:val="en-GB"/>
        </w:rPr>
        <w:footnoteReference w:id="3"/>
      </w:r>
      <w:r w:rsidRPr="00B81CDD">
        <w:rPr>
          <w:bCs/>
          <w:strike/>
        </w:rPr>
        <w:t xml:space="preserve">, </w:t>
      </w:r>
      <w:r w:rsidRPr="00B81CDD">
        <w:rPr>
          <w:strike/>
        </w:rPr>
        <w:t>определены нормативные физические характеристики, а также методы испытаний в отношении этих характеристик.</w:t>
      </w:r>
    </w:p>
    <w:p w14:paraId="2B50F363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2.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Нормативные характеристики покрытия</w:t>
      </w:r>
    </w:p>
    <w:p w14:paraId="5B95F348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Считается, что покрытие соответствует этому стандарту, если глубина текстуры и пористость или коэффициент звукопоглощения были измерены и признаны удовлетворяющими всем требованиям пунктов</w:t>
      </w:r>
      <w:r>
        <w:rPr>
          <w:strike/>
        </w:rPr>
        <w:t> </w:t>
      </w:r>
      <w:r w:rsidRPr="00B81CDD">
        <w:rPr>
          <w:strike/>
        </w:rPr>
        <w:t>2.1−2.4 ниже и если были выполнены требования в отношении состава (пункт 3.2 ниже).</w:t>
      </w:r>
    </w:p>
    <w:p w14:paraId="22A2F497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2.1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Остаточная пористость</w:t>
      </w:r>
    </w:p>
    <w:p w14:paraId="608DF9C1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Остаточная пористость (VС) смеси, используемой для покрытия испытательного трека, не должна превышать 8</w:t>
      </w:r>
      <w:r>
        <w:rPr>
          <w:strike/>
        </w:rPr>
        <w:t> </w:t>
      </w:r>
      <w:r w:rsidRPr="00B81CDD">
        <w:rPr>
          <w:strike/>
        </w:rPr>
        <w:t>%. Процедуру измерения см. в пункте 4.1 настоящего приложения.</w:t>
      </w:r>
    </w:p>
    <w:p w14:paraId="41B34418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2.2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Коэффициент звукопоглощения</w:t>
      </w:r>
    </w:p>
    <w:p w14:paraId="1548248A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Если покрытие не отвечает требованиям в отношении остаточной пористости, то оно считается приемлемым только в том случае, если его коэффициент звукопоглощения α ≤ 0,10. Процедуру измерения см. в пункте 4.2 ниже. Требования пункт</w:t>
      </w:r>
      <w:r>
        <w:rPr>
          <w:strike/>
        </w:rPr>
        <w:t>а</w:t>
      </w:r>
      <w:r w:rsidRPr="00B81CDD">
        <w:rPr>
          <w:strike/>
        </w:rPr>
        <w:t xml:space="preserve"> 2.1 соблюдены также в том случае, если был измерен только коэффициент звукопоглощения и он равен α ≤ 0,10.</w:t>
      </w:r>
    </w:p>
    <w:p w14:paraId="0BAE711E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i/>
          <w:strike/>
        </w:rPr>
        <w:t>Примечание:</w:t>
      </w:r>
      <w:r w:rsidRPr="005B0485">
        <w:rPr>
          <w:i/>
          <w:strike/>
        </w:rPr>
        <w:t xml:space="preserve"> </w:t>
      </w:r>
      <w:r w:rsidRPr="00B81CDD">
        <w:rPr>
          <w:strike/>
        </w:rPr>
        <w:t xml:space="preserve">Наиболее значимая характеристика </w:t>
      </w:r>
      <w:r>
        <w:rPr>
          <w:strike/>
        </w:rPr>
        <w:t>—</w:t>
      </w:r>
      <w:r w:rsidRPr="00B81CDD">
        <w:rPr>
          <w:strike/>
        </w:rPr>
        <w:t xml:space="preserve"> звукопоглощение, хотя остаточная пористость является более широко используемой характеристикой в сфере дорожного строительства. Однако коэффициент звукопоглощения должен измеряться только в том случае, если покрытие не отвечает требованию в отношении пористости. Это обусловлено тем, что последняя характеристика связана с довольно существенными неопределенностями как в плане измерений, так и в плане значимости, и если проводить только измерение в отношении пористости, то некоторые покрытия могут быть ошибочно признаны неприемлемыми.</w:t>
      </w:r>
    </w:p>
    <w:p w14:paraId="3E363B1B" w14:textId="77777777" w:rsidR="00557F3D" w:rsidRPr="00B81CDD" w:rsidRDefault="00557F3D" w:rsidP="00557F3D">
      <w:pPr>
        <w:pStyle w:val="SingleTxtG"/>
        <w:pageBreakBefore/>
        <w:ind w:left="2268" w:hanging="1134"/>
        <w:rPr>
          <w:strike/>
        </w:rPr>
      </w:pPr>
      <w:r w:rsidRPr="00B81CDD">
        <w:rPr>
          <w:strike/>
        </w:rPr>
        <w:t>2.3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Глубина текстуры</w:t>
      </w:r>
    </w:p>
    <w:p w14:paraId="41863EEB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Глубина текстуры (ГТ), измеренная в соответствии с методом объемного анализа (см. ниже пункт 4.3), должна составлять:</w:t>
      </w:r>
    </w:p>
    <w:p w14:paraId="56289B7B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ГТ ≥ 0,4 мм.</w:t>
      </w:r>
    </w:p>
    <w:p w14:paraId="6EE19CEA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2.4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Однородность покрытия</w:t>
      </w:r>
    </w:p>
    <w:p w14:paraId="604DB80A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Должны быть предприняты все усилия для обеспечения максимально возможной однородности покрытия в пределах зоны испытания. Это относится к текстуре и пористости, однако следует также принимать во внимание, что в случае неравномерной укатки текстура в разных местах может быть различной и могут также появиться неровности, вызывающие толчки.</w:t>
      </w:r>
    </w:p>
    <w:p w14:paraId="209A3B5D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2.5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Периодичность испытаний</w:t>
      </w:r>
    </w:p>
    <w:p w14:paraId="57E42F8F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Для проверки сохранения соответствия покрытия требованиям в отношении текстуры и пористости или звукопоглощения, изложенным в данном стандарте, должны проводиться периодические испытания покрытия со следующими интервалами:</w:t>
      </w:r>
    </w:p>
    <w:p w14:paraId="68015371" w14:textId="77777777" w:rsidR="00557F3D" w:rsidRPr="00B81CDD" w:rsidRDefault="00557F3D" w:rsidP="00557F3D">
      <w:pPr>
        <w:pStyle w:val="SingleTxtG"/>
        <w:ind w:left="2835" w:hanging="1701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a)</w:t>
      </w:r>
      <w:r w:rsidRPr="009F64DD">
        <w:rPr>
          <w:bCs/>
          <w:strike/>
        </w:rPr>
        <w:tab/>
      </w:r>
      <w:r w:rsidRPr="00B81CDD">
        <w:rPr>
          <w:strike/>
        </w:rPr>
        <w:t>в отношении остаточной пористости (VC) или звукопоглощения (α):</w:t>
      </w:r>
    </w:p>
    <w:p w14:paraId="15EB15BB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F57F6">
        <w:tab/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после укладки нового покрытия:</w:t>
      </w:r>
    </w:p>
    <w:p w14:paraId="76AD6E30" w14:textId="77777777" w:rsidR="00557F3D" w:rsidRPr="00B81CDD" w:rsidRDefault="00557F3D" w:rsidP="00557F3D">
      <w:pPr>
        <w:pStyle w:val="SingleTxtG"/>
        <w:ind w:left="2835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>
        <w:rPr>
          <w:strike/>
        </w:rPr>
        <w:tab/>
      </w:r>
      <w:r w:rsidRPr="00B81CDD">
        <w:rPr>
          <w:strike/>
        </w:rPr>
        <w:t>если новое покрытие отвечает требованиям, то последующие периодические испытания не проводят. Если новое покрытие не отвечает требованиям, оно может удовлетворять им впоследствии, поскольку покрытия со временем засоряются и уплотняются;</w:t>
      </w:r>
    </w:p>
    <w:p w14:paraId="76691DAC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b)</w:t>
      </w:r>
      <w:r w:rsidRPr="009F64DD">
        <w:rPr>
          <w:bCs/>
          <w:strike/>
        </w:rPr>
        <w:tab/>
      </w:r>
      <w:r w:rsidRPr="00B81CDD">
        <w:rPr>
          <w:strike/>
        </w:rPr>
        <w:t>в отношении глубины текстуры (ГТ):</w:t>
      </w:r>
    </w:p>
    <w:p w14:paraId="39A4419A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6C43EB">
        <w:tab/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после укладки нового покрытия:</w:t>
      </w:r>
    </w:p>
    <w:p w14:paraId="6D757CFF" w14:textId="77777777" w:rsidR="00557F3D" w:rsidRPr="00B81CDD" w:rsidRDefault="00557F3D" w:rsidP="00557F3D">
      <w:pPr>
        <w:pStyle w:val="SingleTxtG"/>
        <w:ind w:left="2835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>
        <w:rPr>
          <w:strike/>
        </w:rPr>
        <w:tab/>
      </w:r>
      <w:r w:rsidRPr="00B81CDD">
        <w:rPr>
          <w:strike/>
        </w:rPr>
        <w:t>перед началом испытания в отношении шума (</w:t>
      </w:r>
      <w:r w:rsidRPr="00B81CDD">
        <w:rPr>
          <w:i/>
          <w:strike/>
        </w:rPr>
        <w:t>Примечание</w:t>
      </w:r>
      <w:r w:rsidRPr="00B81CDD">
        <w:rPr>
          <w:strike/>
        </w:rPr>
        <w:t xml:space="preserve">: </w:t>
      </w:r>
      <w:r>
        <w:rPr>
          <w:strike/>
        </w:rPr>
        <w:br/>
      </w:r>
      <w:r w:rsidRPr="00B81CDD">
        <w:rPr>
          <w:strike/>
        </w:rPr>
        <w:t>не ранее чем через четыре недели после укладки);</w:t>
      </w:r>
    </w:p>
    <w:p w14:paraId="4F492A7D" w14:textId="77777777" w:rsidR="00557F3D" w:rsidRPr="00B81CDD" w:rsidRDefault="00557F3D" w:rsidP="00557F3D">
      <w:pPr>
        <w:pStyle w:val="SingleTxtG"/>
        <w:ind w:left="2835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впоследствии через каждые 12 месяцев.</w:t>
      </w:r>
    </w:p>
    <w:p w14:paraId="44EFCDF5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3.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Концепция испытательного покрытия</w:t>
      </w:r>
    </w:p>
    <w:p w14:paraId="3EBD13F5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3.1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Зона</w:t>
      </w:r>
    </w:p>
    <w:p w14:paraId="76B383AE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При проектировании испытательного трека важно обеспечить, чтобы как минимум зона, пересекаемая транспортными средствами, движущимися по испытательному участку, была покрыта оговоренным испытательным материалом и имела надлежащий запас по ширине для обеспечения безопасного и удобного вождения. Для этого необходимо, чтобы ширина участка составляла не менее 3 м, а его длина выходила за линии AA и BB по крайней мере на 10 м с каждой стороны. На рис. 1 приведен план надлежащей испытательной площадки и показана минимальная зона, которая должна иметь покрытие из испытательного материала, уложенное и укатанное механизированным способом. В соответствии с пунктом 3.2 приложения 3 измерения должны проводиться с каждой стороны транспортного средства. Они могут проводиться либо в двух точках расположения микрофонов (по одной с каждой стороны испытательного трека) при движении транспортного средства в одном направлении, либо при помощи микрофона, расположенного только с одной стороны трека, но с последовательным движением транспортного средства в обоих направлениях. Если используют последний метод, то к покрытию той стороны испытательного трека, где не устанавливается микрофон, никаких требований не предъявляют.</w:t>
      </w:r>
    </w:p>
    <w:bookmarkStart w:id="7" w:name="_Toc367177766"/>
    <w:bookmarkStart w:id="8" w:name="_Toc432594580"/>
    <w:bookmarkStart w:id="9" w:name="_Toc440609132"/>
    <w:bookmarkStart w:id="10" w:name="_Toc61444508"/>
    <w:p w14:paraId="5FCF96B5" w14:textId="77777777" w:rsidR="00557F3D" w:rsidRPr="00B81CDD" w:rsidRDefault="00557F3D" w:rsidP="00557F3D">
      <w:pPr>
        <w:pStyle w:val="SingleTxtGR"/>
        <w:keepNext/>
        <w:keepLines/>
        <w:pageBreakBefore/>
        <w:tabs>
          <w:tab w:val="clear" w:pos="2268"/>
          <w:tab w:val="left" w:pos="2254"/>
        </w:tabs>
        <w:jc w:val="left"/>
        <w:rPr>
          <w:b/>
          <w:strike/>
        </w:rPr>
      </w:pPr>
      <w:r w:rsidRPr="00B81CDD">
        <w:rPr>
          <w:b/>
          <w:bCs/>
          <w:strike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1DF81" wp14:editId="15F81B14">
                <wp:simplePos x="0" y="0"/>
                <wp:positionH relativeFrom="margin">
                  <wp:posOffset>545923</wp:posOffset>
                </wp:positionH>
                <wp:positionV relativeFrom="paragraph">
                  <wp:posOffset>479615</wp:posOffset>
                </wp:positionV>
                <wp:extent cx="5412922" cy="3018064"/>
                <wp:effectExtent l="19050" t="19050" r="355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922" cy="30180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7BD0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pt,37.75pt" to="469.2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" strokecolor="black [3040]" strokeweight="2.25pt">
                <w10:wrap anchorx="margin"/>
              </v:line>
            </w:pict>
          </mc:Fallback>
        </mc:AlternateContent>
      </w:r>
      <w:r w:rsidRPr="00B81CDD">
        <w:rPr>
          <w:strike/>
        </w:rPr>
        <w:t>Рис. 1</w:t>
      </w:r>
      <w:r w:rsidRPr="00B81CDD">
        <w:rPr>
          <w:strike/>
        </w:rPr>
        <w:br/>
      </w:r>
      <w:r w:rsidRPr="00B81CDD">
        <w:rPr>
          <w:b/>
          <w:strike/>
        </w:rPr>
        <w:t xml:space="preserve">Минимальные требования в отношении зоны с испытательным </w:t>
      </w:r>
      <w:r w:rsidRPr="00B81CDD">
        <w:rPr>
          <w:b/>
          <w:strike/>
        </w:rPr>
        <w:br/>
        <w:t xml:space="preserve">покрытием. Затемненная часть называется </w:t>
      </w:r>
      <w:r w:rsidRPr="005C5AD6">
        <w:rPr>
          <w:b/>
          <w:bCs/>
          <w:strike/>
        </w:rPr>
        <w:t>“</w:t>
      </w:r>
      <w:r w:rsidRPr="00B81CDD">
        <w:rPr>
          <w:b/>
          <w:strike/>
        </w:rPr>
        <w:t>зоной испытания</w:t>
      </w:r>
      <w:r w:rsidRPr="005C5AD6">
        <w:rPr>
          <w:b/>
          <w:bCs/>
          <w:strike/>
        </w:rPr>
        <w:t>”</w:t>
      </w:r>
    </w:p>
    <w:p w14:paraId="39D57831" w14:textId="77777777" w:rsidR="00557F3D" w:rsidRPr="005C5AD6" w:rsidRDefault="00557F3D" w:rsidP="00557F3D">
      <w:pPr>
        <w:tabs>
          <w:tab w:val="left" w:pos="1418"/>
          <w:tab w:val="left" w:pos="1701"/>
          <w:tab w:val="left" w:pos="2155"/>
          <w:tab w:val="left" w:pos="2254"/>
        </w:tabs>
        <w:ind w:right="1359"/>
        <w:jc w:val="right"/>
        <w:rPr>
          <w:strike/>
          <w:sz w:val="18"/>
        </w:rPr>
      </w:pPr>
      <w:r w:rsidRPr="00B81CDD">
        <w:rPr>
          <w:strike/>
          <w:sz w:val="18"/>
        </w:rPr>
        <w:t>Размеры в метрах</w:t>
      </w:r>
    </w:p>
    <w:p w14:paraId="4D70D2DB" w14:textId="77777777" w:rsidR="00557F3D" w:rsidRPr="00B81CDD" w:rsidRDefault="00557F3D" w:rsidP="00557F3D">
      <w:pPr>
        <w:pStyle w:val="SingleTxtGR"/>
        <w:rPr>
          <w:lang w:val="en-US"/>
        </w:rPr>
      </w:pPr>
      <w:r w:rsidRPr="00B81CDD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37F1E" wp14:editId="54A08C39">
                <wp:simplePos x="0" y="0"/>
                <wp:positionH relativeFrom="column">
                  <wp:posOffset>1330757</wp:posOffset>
                </wp:positionH>
                <wp:positionV relativeFrom="paragraph">
                  <wp:posOffset>426745</wp:posOffset>
                </wp:positionV>
                <wp:extent cx="774700" cy="184785"/>
                <wp:effectExtent l="0" t="0" r="0" b="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651B" w14:textId="77777777" w:rsidR="00557F3D" w:rsidRPr="004241D6" w:rsidRDefault="00557F3D" w:rsidP="00557F3D">
                            <w:pPr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4241D6">
                              <w:rPr>
                                <w:strike/>
                                <w:sz w:val="18"/>
                                <w:szCs w:val="18"/>
                              </w:rPr>
                              <w:t>Ось движения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7F1E" id="Text Box 16" o:spid="_x0000_s1027" type="#_x0000_t202" style="position:absolute;left:0;text-align:left;margin-left:104.8pt;margin-top:33.6pt;width:61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" filled="f" stroked="f">
                <v:textbox inset="0,0,0,0">
                  <w:txbxContent>
                    <w:p w14:paraId="579A651B" w14:textId="77777777" w:rsidR="00557F3D" w:rsidRPr="004241D6" w:rsidRDefault="00557F3D" w:rsidP="00557F3D">
                      <w:pPr>
                        <w:rPr>
                          <w:strike/>
                          <w:sz w:val="18"/>
                          <w:szCs w:val="18"/>
                        </w:rPr>
                      </w:pPr>
                      <w:r w:rsidRPr="004241D6">
                        <w:rPr>
                          <w:strike/>
                          <w:sz w:val="18"/>
                          <w:szCs w:val="18"/>
                        </w:rPr>
                        <w:t>Ось движения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036E2" wp14:editId="0AB63D38">
                <wp:simplePos x="0" y="0"/>
                <wp:positionH relativeFrom="margin">
                  <wp:posOffset>4985537</wp:posOffset>
                </wp:positionH>
                <wp:positionV relativeFrom="paragraph">
                  <wp:posOffset>1054100</wp:posOffset>
                </wp:positionV>
                <wp:extent cx="216535" cy="179223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" cy="179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4D0ABC" w14:textId="77777777" w:rsidR="00557F3D" w:rsidRPr="005C5AD6" w:rsidRDefault="00557F3D" w:rsidP="00557F3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AD6">
                              <w:rPr>
                                <w:sz w:val="18"/>
                                <w:szCs w:val="18"/>
                                <w:lang w:val="en-US"/>
                              </w:rPr>
                              <w:t>7,5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36E2" id="Надпись 7" o:spid="_x0000_s1028" type="#_x0000_t202" style="position:absolute;left:0;text-align:left;margin-left:392.55pt;margin-top:83pt;width:17.05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" stroked="f">
                <v:stroke joinstyle="round"/>
                <v:path arrowok="t"/>
                <v:textbox style="layout-flow:vertical;mso-layout-flow-alt:bottom-to-top;mso-fit-shape-to-text:t" inset="0,0,0,0">
                  <w:txbxContent>
                    <w:p w14:paraId="154D0ABC" w14:textId="77777777" w:rsidR="00557F3D" w:rsidRPr="005C5AD6" w:rsidRDefault="00557F3D" w:rsidP="00557F3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5C5AD6">
                        <w:rPr>
                          <w:sz w:val="18"/>
                          <w:szCs w:val="18"/>
                          <w:lang w:val="en-US"/>
                        </w:rPr>
                        <w:t>7,5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73AE7" wp14:editId="097B742E">
                <wp:simplePos x="0" y="0"/>
                <wp:positionH relativeFrom="margin">
                  <wp:posOffset>4982108</wp:posOffset>
                </wp:positionH>
                <wp:positionV relativeFrom="paragraph">
                  <wp:posOffset>1720240</wp:posOffset>
                </wp:positionV>
                <wp:extent cx="216535" cy="179578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35" cy="17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A47173E" w14:textId="77777777" w:rsidR="00557F3D" w:rsidRPr="005C5AD6" w:rsidRDefault="00557F3D" w:rsidP="00557F3D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AD6">
                              <w:rPr>
                                <w:sz w:val="18"/>
                                <w:szCs w:val="18"/>
                                <w:lang w:val="en-US"/>
                              </w:rPr>
                              <w:t>7,5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3AE7" id="Надпись 9" o:spid="_x0000_s1029" type="#_x0000_t202" style="position:absolute;left:0;text-align:left;margin-left:392.3pt;margin-top:135.45pt;width:17.0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" stroked="f">
                <v:stroke joinstyle="round"/>
                <v:path arrowok="t"/>
                <v:textbox style="layout-flow:vertical;mso-layout-flow-alt:bottom-to-top;mso-fit-shape-to-text:t" inset="0,0,0,0">
                  <w:txbxContent>
                    <w:p w14:paraId="1A47173E" w14:textId="77777777" w:rsidR="00557F3D" w:rsidRPr="005C5AD6" w:rsidRDefault="00557F3D" w:rsidP="00557F3D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5C5AD6">
                        <w:rPr>
                          <w:sz w:val="18"/>
                          <w:szCs w:val="18"/>
                          <w:lang w:val="en-US"/>
                        </w:rPr>
                        <w:t>7,5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CDD">
        <w:rPr>
          <w:noProof/>
          <w:lang w:eastAsia="ru-RU"/>
        </w:rPr>
        <w:drawing>
          <wp:inline distT="0" distB="0" distL="0" distR="0" wp14:anchorId="6024CE65" wp14:editId="7F0ECFAE">
            <wp:extent cx="5368925" cy="2926080"/>
            <wp:effectExtent l="0" t="0" r="3175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5FA57" w14:textId="77777777" w:rsidR="00557F3D" w:rsidRPr="00B81CDD" w:rsidRDefault="00557F3D" w:rsidP="00557F3D">
      <w:pPr>
        <w:pStyle w:val="SingleTxtGR"/>
        <w:rPr>
          <w:lang w:val="en-US"/>
        </w:rPr>
      </w:pPr>
      <w:r w:rsidRPr="00B81CDD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241FD" wp14:editId="66EA89CF">
                <wp:simplePos x="0" y="0"/>
                <wp:positionH relativeFrom="column">
                  <wp:posOffset>1768282</wp:posOffset>
                </wp:positionH>
                <wp:positionV relativeFrom="paragraph">
                  <wp:posOffset>116398</wp:posOffset>
                </wp:positionV>
                <wp:extent cx="3553736" cy="628015"/>
                <wp:effectExtent l="0" t="0" r="8890" b="6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736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99BC" w14:textId="77777777" w:rsidR="00557F3D" w:rsidRPr="004241D6" w:rsidRDefault="00557F3D" w:rsidP="00557F3D">
                            <w:pPr>
                              <w:spacing w:after="120" w:line="240" w:lineRule="auto"/>
                              <w:rPr>
                                <w:strike/>
                                <w:sz w:val="16"/>
                              </w:rPr>
                            </w:pPr>
                            <w:r w:rsidRPr="004241D6">
                              <w:rPr>
                                <w:strike/>
                                <w:sz w:val="16"/>
                              </w:rPr>
                              <w:t>Минимальная зона с испытательным дорожным покрытием, т.</w:t>
                            </w:r>
                            <w:r>
                              <w:rPr>
                                <w:strike/>
                                <w:sz w:val="16"/>
                                <w:lang w:val="en-US"/>
                              </w:rPr>
                              <w:t> </w:t>
                            </w:r>
                            <w:r w:rsidRPr="004241D6">
                              <w:rPr>
                                <w:strike/>
                                <w:sz w:val="16"/>
                              </w:rPr>
                              <w:t>е. зона испытания</w:t>
                            </w:r>
                          </w:p>
                          <w:p w14:paraId="6E7BCAF0" w14:textId="77777777" w:rsidR="00557F3D" w:rsidRPr="004241D6" w:rsidRDefault="00557F3D" w:rsidP="00557F3D">
                            <w:pPr>
                              <w:spacing w:before="480" w:line="240" w:lineRule="auto"/>
                              <w:rPr>
                                <w:strike/>
                                <w:lang w:val="en-US"/>
                              </w:rPr>
                            </w:pPr>
                            <w:r w:rsidRPr="004241D6">
                              <w:rPr>
                                <w:strike/>
                                <w:sz w:val="16"/>
                              </w:rPr>
                              <w:t xml:space="preserve">Микрофон </w:t>
                            </w:r>
                            <w:r w:rsidRPr="004241D6">
                              <w:rPr>
                                <w:strike/>
                                <w:sz w:val="16"/>
                                <w:lang w:val="en-US"/>
                              </w:rPr>
                              <w:t>(</w:t>
                            </w:r>
                            <w:r w:rsidRPr="004241D6">
                              <w:rPr>
                                <w:strike/>
                                <w:sz w:val="16"/>
                              </w:rPr>
                              <w:t>высота 1,2 м</w:t>
                            </w:r>
                            <w:r w:rsidRPr="004241D6">
                              <w:rPr>
                                <w:strike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41FD" id="Text Box 17" o:spid="_x0000_s1030" type="#_x0000_t202" style="position:absolute;left:0;text-align:left;margin-left:139.25pt;margin-top:9.15pt;width:279.8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" filled="f" stroked="f">
                <v:textbox inset="0,0,0,0">
                  <w:txbxContent>
                    <w:p w14:paraId="7DA999BC" w14:textId="77777777" w:rsidR="00557F3D" w:rsidRPr="004241D6" w:rsidRDefault="00557F3D" w:rsidP="00557F3D">
                      <w:pPr>
                        <w:spacing w:after="120" w:line="240" w:lineRule="auto"/>
                        <w:rPr>
                          <w:strike/>
                          <w:sz w:val="16"/>
                        </w:rPr>
                      </w:pPr>
                      <w:r w:rsidRPr="004241D6">
                        <w:rPr>
                          <w:strike/>
                          <w:sz w:val="16"/>
                        </w:rPr>
                        <w:t>Минимальная зона с испытательным дорожным покрытием, т.</w:t>
                      </w:r>
                      <w:r>
                        <w:rPr>
                          <w:strike/>
                          <w:sz w:val="16"/>
                          <w:lang w:val="en-US"/>
                        </w:rPr>
                        <w:t> </w:t>
                      </w:r>
                      <w:r w:rsidRPr="004241D6">
                        <w:rPr>
                          <w:strike/>
                          <w:sz w:val="16"/>
                        </w:rPr>
                        <w:t>е. зона испытания</w:t>
                      </w:r>
                    </w:p>
                    <w:p w14:paraId="6E7BCAF0" w14:textId="77777777" w:rsidR="00557F3D" w:rsidRPr="004241D6" w:rsidRDefault="00557F3D" w:rsidP="00557F3D">
                      <w:pPr>
                        <w:spacing w:before="480" w:line="240" w:lineRule="auto"/>
                        <w:rPr>
                          <w:strike/>
                          <w:lang w:val="en-US"/>
                        </w:rPr>
                      </w:pPr>
                      <w:r w:rsidRPr="004241D6">
                        <w:rPr>
                          <w:strike/>
                          <w:sz w:val="16"/>
                        </w:rPr>
                        <w:t xml:space="preserve">Микрофон </w:t>
                      </w:r>
                      <w:r w:rsidRPr="004241D6">
                        <w:rPr>
                          <w:strike/>
                          <w:sz w:val="16"/>
                          <w:lang w:val="en-US"/>
                        </w:rPr>
                        <w:t>(</w:t>
                      </w:r>
                      <w:r w:rsidRPr="004241D6">
                        <w:rPr>
                          <w:strike/>
                          <w:sz w:val="16"/>
                        </w:rPr>
                        <w:t>высота 1,2 м</w:t>
                      </w:r>
                      <w:r w:rsidRPr="004241D6">
                        <w:rPr>
                          <w:strike/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81CDD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5B0A0" wp14:editId="2B45CF94">
                <wp:simplePos x="0" y="0"/>
                <wp:positionH relativeFrom="column">
                  <wp:posOffset>756285</wp:posOffset>
                </wp:positionH>
                <wp:positionV relativeFrom="paragraph">
                  <wp:posOffset>53975</wp:posOffset>
                </wp:positionV>
                <wp:extent cx="640080" cy="365760"/>
                <wp:effectExtent l="3810" t="0" r="381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F88C" w14:textId="77777777" w:rsidR="00557F3D" w:rsidRPr="004241D6" w:rsidRDefault="00557F3D" w:rsidP="00557F3D">
                            <w:pPr>
                              <w:spacing w:line="240" w:lineRule="auto"/>
                              <w:rPr>
                                <w:strike/>
                                <w:sz w:val="16"/>
                                <w:lang w:val="en-US"/>
                              </w:rPr>
                            </w:pPr>
                            <w:r w:rsidRPr="004241D6">
                              <w:rPr>
                                <w:strike/>
                                <w:sz w:val="16"/>
                              </w:rPr>
                              <w:t xml:space="preserve">Условные </w:t>
                            </w:r>
                            <w:r w:rsidRPr="004241D6">
                              <w:rPr>
                                <w:strike/>
                                <w:sz w:val="16"/>
                              </w:rPr>
                              <w:br/>
                              <w:t>обозначения</w:t>
                            </w:r>
                            <w:r w:rsidRPr="004241D6">
                              <w:rPr>
                                <w:strike/>
                                <w:sz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B0A0" id="Text Box 18" o:spid="_x0000_s1031" type="#_x0000_t202" style="position:absolute;left:0;text-align:left;margin-left:59.55pt;margin-top:4.25pt;width:50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" filled="f" stroked="f">
                <v:textbox inset="0,0,0,0">
                  <w:txbxContent>
                    <w:p w14:paraId="1805F88C" w14:textId="77777777" w:rsidR="00557F3D" w:rsidRPr="004241D6" w:rsidRDefault="00557F3D" w:rsidP="00557F3D">
                      <w:pPr>
                        <w:spacing w:line="240" w:lineRule="auto"/>
                        <w:rPr>
                          <w:strike/>
                          <w:sz w:val="16"/>
                          <w:lang w:val="en-US"/>
                        </w:rPr>
                      </w:pPr>
                      <w:r w:rsidRPr="004241D6">
                        <w:rPr>
                          <w:strike/>
                          <w:sz w:val="16"/>
                        </w:rPr>
                        <w:t xml:space="preserve">Условные </w:t>
                      </w:r>
                      <w:r w:rsidRPr="004241D6">
                        <w:rPr>
                          <w:strike/>
                          <w:sz w:val="16"/>
                        </w:rPr>
                        <w:br/>
                        <w:t>обозначения</w:t>
                      </w:r>
                      <w:r w:rsidRPr="004241D6">
                        <w:rPr>
                          <w:strike/>
                          <w:sz w:val="1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81CDD">
        <w:rPr>
          <w:noProof/>
          <w:lang w:eastAsia="ru-RU"/>
        </w:rPr>
        <w:drawing>
          <wp:inline distT="0" distB="0" distL="0" distR="0" wp14:anchorId="3039385C" wp14:editId="1E33E1DD">
            <wp:extent cx="4676775" cy="74485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24" t="81549" r="2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D332" w14:textId="77777777" w:rsidR="00557F3D" w:rsidRPr="00B81CDD" w:rsidRDefault="00557F3D" w:rsidP="00557F3D">
      <w:pPr>
        <w:pStyle w:val="SingleTxtGR"/>
        <w:spacing w:after="80"/>
        <w:rPr>
          <w:strike/>
          <w:sz w:val="16"/>
          <w:szCs w:val="16"/>
        </w:rPr>
      </w:pPr>
      <w:r w:rsidRPr="00B81CDD">
        <w:rPr>
          <w:strike/>
          <w:sz w:val="16"/>
          <w:szCs w:val="16"/>
        </w:rPr>
        <w:t xml:space="preserve">ПРИМЕЧАНИЕ </w:t>
      </w:r>
      <w:r w:rsidRPr="003C5625">
        <w:rPr>
          <w:strike/>
          <w:sz w:val="16"/>
          <w:szCs w:val="16"/>
        </w:rPr>
        <w:t>−</w:t>
      </w:r>
      <w:r w:rsidRPr="00B81CDD">
        <w:rPr>
          <w:strike/>
          <w:sz w:val="16"/>
          <w:szCs w:val="16"/>
        </w:rPr>
        <w:t xml:space="preserve"> В пределах этого радиуса не должно быть крупных звукоотражающих объектов.</w:t>
      </w:r>
    </w:p>
    <w:bookmarkEnd w:id="7"/>
    <w:bookmarkEnd w:id="8"/>
    <w:bookmarkEnd w:id="9"/>
    <w:bookmarkEnd w:id="10"/>
    <w:p w14:paraId="6EBFD4BE" w14:textId="77777777" w:rsidR="00557F3D" w:rsidRPr="00B81CDD" w:rsidRDefault="00557F3D" w:rsidP="00557F3D">
      <w:pPr>
        <w:pStyle w:val="SingleTxtG"/>
        <w:spacing w:before="240"/>
        <w:ind w:left="2268" w:hanging="1134"/>
        <w:rPr>
          <w:strike/>
        </w:rPr>
      </w:pPr>
      <w:r w:rsidRPr="00B81CDD">
        <w:rPr>
          <w:strike/>
        </w:rPr>
        <w:t>3.2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Состав покрытия и его подготовка</w:t>
      </w:r>
    </w:p>
    <w:p w14:paraId="505163F9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3.2.1</w:t>
      </w:r>
      <w:r w:rsidRPr="00B81CDD">
        <w:rPr>
          <w:strike/>
        </w:rPr>
        <w:tab/>
      </w:r>
      <w:r w:rsidRPr="00461225">
        <w:rPr>
          <w:bCs/>
        </w:rPr>
        <w:tab/>
      </w:r>
      <w:r w:rsidRPr="00B81CDD">
        <w:rPr>
          <w:strike/>
        </w:rPr>
        <w:t>Основные требования к составу</w:t>
      </w:r>
    </w:p>
    <w:p w14:paraId="5D753779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6C43EB">
        <w:rPr>
          <w:strike/>
        </w:rPr>
        <w:t>Испытательное</w:t>
      </w:r>
      <w:r w:rsidRPr="00B81CDD">
        <w:rPr>
          <w:strike/>
        </w:rPr>
        <w:t xml:space="preserve"> покрытие должно отвечать четырем требованиям к составу:</w:t>
      </w:r>
    </w:p>
    <w:p w14:paraId="74DE0BFF" w14:textId="77777777" w:rsidR="00557F3D" w:rsidRPr="00B81CDD" w:rsidRDefault="00557F3D" w:rsidP="00557F3D">
      <w:pPr>
        <w:pStyle w:val="SingleTxtG"/>
        <w:tabs>
          <w:tab w:val="clear" w:pos="1701"/>
        </w:tabs>
        <w:ind w:left="2268" w:hanging="1134"/>
        <w:rPr>
          <w:strike/>
        </w:rPr>
      </w:pPr>
      <w:r w:rsidRPr="00B81CDD">
        <w:rPr>
          <w:strike/>
        </w:rPr>
        <w:t>3.2.1.1</w:t>
      </w:r>
      <w:r w:rsidRPr="00461225">
        <w:rPr>
          <w:bCs/>
        </w:rPr>
        <w:tab/>
      </w:r>
      <w:r w:rsidRPr="00B81CDD">
        <w:rPr>
          <w:strike/>
        </w:rPr>
        <w:t>оно должно состоять из плотного асфальтобетона;</w:t>
      </w:r>
    </w:p>
    <w:p w14:paraId="057F3D30" w14:textId="77777777" w:rsidR="00557F3D" w:rsidRPr="00B81CDD" w:rsidRDefault="00557F3D" w:rsidP="00557F3D">
      <w:pPr>
        <w:pStyle w:val="SingleTxtG"/>
        <w:tabs>
          <w:tab w:val="clear" w:pos="1701"/>
        </w:tabs>
        <w:ind w:left="2268" w:hanging="1134"/>
        <w:rPr>
          <w:strike/>
        </w:rPr>
      </w:pPr>
      <w:r w:rsidRPr="00B81CDD">
        <w:rPr>
          <w:strike/>
        </w:rPr>
        <w:t>3.2.1.2</w:t>
      </w:r>
      <w:r w:rsidRPr="00461225">
        <w:rPr>
          <w:bCs/>
        </w:rPr>
        <w:tab/>
      </w:r>
      <w:r w:rsidRPr="00B81CDD">
        <w:rPr>
          <w:strike/>
        </w:rPr>
        <w:t>максимальный размер щебня должен составлять 8</w:t>
      </w:r>
      <w:r>
        <w:rPr>
          <w:strike/>
          <w:lang w:val="en-US"/>
        </w:rPr>
        <w:t> </w:t>
      </w:r>
      <w:r w:rsidRPr="00B81CDD">
        <w:rPr>
          <w:strike/>
        </w:rPr>
        <w:t xml:space="preserve">мм (допуск: </w:t>
      </w:r>
      <w:r w:rsidRPr="00B81CDD">
        <w:rPr>
          <w:strike/>
        </w:rPr>
        <w:br/>
        <w:t>6,3</w:t>
      </w:r>
      <w:r w:rsidRPr="00DE2739">
        <w:rPr>
          <w:strike/>
        </w:rPr>
        <w:t>−</w:t>
      </w:r>
      <w:r w:rsidRPr="00B81CDD">
        <w:rPr>
          <w:strike/>
        </w:rPr>
        <w:t>10 мм);</w:t>
      </w:r>
    </w:p>
    <w:p w14:paraId="7D5AFE2D" w14:textId="77777777" w:rsidR="00557F3D" w:rsidRPr="00B81CDD" w:rsidRDefault="00557F3D" w:rsidP="00557F3D">
      <w:pPr>
        <w:pStyle w:val="SingleTxtG"/>
        <w:tabs>
          <w:tab w:val="clear" w:pos="1701"/>
        </w:tabs>
        <w:ind w:left="2268" w:hanging="1134"/>
        <w:rPr>
          <w:strike/>
        </w:rPr>
      </w:pPr>
      <w:r w:rsidRPr="00B81CDD">
        <w:rPr>
          <w:strike/>
        </w:rPr>
        <w:t>3.2.1.3</w:t>
      </w:r>
      <w:r w:rsidRPr="00461225">
        <w:rPr>
          <w:bCs/>
        </w:rPr>
        <w:tab/>
      </w:r>
      <w:r w:rsidRPr="00B81CDD">
        <w:rPr>
          <w:strike/>
        </w:rPr>
        <w:t>толщина слоя износа должна быть ≥30 мм;</w:t>
      </w:r>
    </w:p>
    <w:p w14:paraId="26D5F6D7" w14:textId="77777777" w:rsidR="00557F3D" w:rsidRPr="00B81CDD" w:rsidRDefault="00557F3D" w:rsidP="00557F3D">
      <w:pPr>
        <w:pStyle w:val="SingleTxtG"/>
        <w:tabs>
          <w:tab w:val="clear" w:pos="1701"/>
        </w:tabs>
        <w:ind w:left="2268" w:hanging="1134"/>
        <w:rPr>
          <w:strike/>
        </w:rPr>
      </w:pPr>
      <w:r w:rsidRPr="00B81CDD">
        <w:rPr>
          <w:strike/>
        </w:rPr>
        <w:t>3.2.1.4</w:t>
      </w:r>
      <w:r w:rsidRPr="00461225">
        <w:rPr>
          <w:bCs/>
        </w:rPr>
        <w:tab/>
      </w:r>
      <w:r w:rsidRPr="00B81CDD">
        <w:rPr>
          <w:strike/>
        </w:rPr>
        <w:t>в качестве вяжущего материала должен использоваться немодифицированный битум, обеспечивающий прямую пропитку.</w:t>
      </w:r>
    </w:p>
    <w:p w14:paraId="796B5E8F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3.2.2</w:t>
      </w:r>
      <w:r w:rsidRPr="000F0D38">
        <w:tab/>
      </w:r>
      <w:r w:rsidRPr="00461225">
        <w:rPr>
          <w:bCs/>
        </w:rPr>
        <w:tab/>
      </w:r>
      <w:r w:rsidRPr="00B81CDD">
        <w:rPr>
          <w:strike/>
        </w:rPr>
        <w:t>Указания в отношении состава</w:t>
      </w:r>
    </w:p>
    <w:p w14:paraId="27178697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В качестве руководства для строителей покрытия на рис. 2 показана гранулометрическая кривая, отражающая состав скелетного материала, который обеспечивает нужные характеристики. Кроме того, в таблице 1 приведены некоторые целевые параметры для обеспечения требуемой текстуры и износостойкости. Гранулометрическая кривая соответствует следующей формуле:</w:t>
      </w:r>
    </w:p>
    <w:p w14:paraId="4C932566" w14:textId="77777777" w:rsidR="00557F3D" w:rsidRPr="00B81CDD" w:rsidRDefault="00557F3D" w:rsidP="00557F3D">
      <w:pPr>
        <w:pStyle w:val="SingleTxtG"/>
        <w:ind w:left="2268"/>
        <w:rPr>
          <w:strike/>
        </w:rPr>
      </w:pPr>
      <w:r w:rsidRPr="00B81CDD">
        <w:rPr>
          <w:strike/>
        </w:rPr>
        <w:t xml:space="preserve">P (% прохождения) </w:t>
      </w:r>
      <w:r>
        <w:rPr>
          <w:strike/>
        </w:rPr>
        <w:t>—</w:t>
      </w:r>
      <w:r w:rsidRPr="00B81CDD">
        <w:rPr>
          <w:strike/>
        </w:rPr>
        <w:t xml:space="preserve"> 100 </w:t>
      </w:r>
      <w:r w:rsidRPr="00B81CDD">
        <w:rPr>
          <w:bCs/>
          <w:strike/>
        </w:rPr>
        <w:t>·</w:t>
      </w:r>
      <w:r w:rsidRPr="00B81CDD">
        <w:rPr>
          <w:strike/>
        </w:rPr>
        <w:t xml:space="preserve"> (d/d</w:t>
      </w:r>
      <w:r w:rsidRPr="00B81CDD">
        <w:rPr>
          <w:strike/>
          <w:vertAlign w:val="subscript"/>
        </w:rPr>
        <w:t>max</w:t>
      </w:r>
      <w:r w:rsidRPr="00B81CDD">
        <w:rPr>
          <w:strike/>
        </w:rPr>
        <w:t>)1/2,</w:t>
      </w:r>
    </w:p>
    <w:p w14:paraId="440E8C07" w14:textId="77777777" w:rsidR="00557F3D" w:rsidRPr="00B81CDD" w:rsidRDefault="00557F3D" w:rsidP="00557F3D">
      <w:pPr>
        <w:pStyle w:val="SingleTxtG"/>
        <w:ind w:left="2268"/>
        <w:rPr>
          <w:strike/>
        </w:rPr>
      </w:pPr>
      <w:r w:rsidRPr="00B81CDD">
        <w:rPr>
          <w:strike/>
        </w:rPr>
        <w:t>где:</w:t>
      </w:r>
    </w:p>
    <w:p w14:paraId="7D1EB770" w14:textId="77777777" w:rsidR="00557F3D" w:rsidRPr="00B81CDD" w:rsidRDefault="00557F3D" w:rsidP="00557F3D">
      <w:pPr>
        <w:pStyle w:val="SingleTxtG"/>
        <w:ind w:left="2268"/>
        <w:rPr>
          <w:strike/>
        </w:rPr>
      </w:pPr>
      <w:r w:rsidRPr="00B81CDD">
        <w:rPr>
          <w:strike/>
        </w:rPr>
        <w:t>d</w:t>
      </w:r>
      <w:r w:rsidRPr="00B81CDD">
        <w:rPr>
          <w:strike/>
        </w:rPr>
        <w:tab/>
        <w:t>=</w:t>
      </w:r>
      <w:r w:rsidRPr="00B81CDD">
        <w:rPr>
          <w:strike/>
        </w:rPr>
        <w:tab/>
        <w:t>размер квадратного отверстия сита в мм</w:t>
      </w:r>
    </w:p>
    <w:p w14:paraId="1E704E28" w14:textId="77777777" w:rsidR="00557F3D" w:rsidRDefault="00557F3D" w:rsidP="00557F3D">
      <w:pPr>
        <w:pStyle w:val="SingleTxtG"/>
        <w:pageBreakBefore/>
        <w:ind w:left="2268"/>
        <w:jc w:val="left"/>
        <w:rPr>
          <w:strike/>
        </w:rPr>
      </w:pPr>
      <w:r w:rsidRPr="00B81CDD">
        <w:rPr>
          <w:strike/>
        </w:rPr>
        <w:t>d</w:t>
      </w:r>
      <w:r w:rsidRPr="00B81CDD">
        <w:rPr>
          <w:strike/>
          <w:vertAlign w:val="subscript"/>
        </w:rPr>
        <w:t>max</w:t>
      </w:r>
      <w:r w:rsidRPr="00B81CDD">
        <w:rPr>
          <w:strike/>
        </w:rPr>
        <w:tab/>
        <w:t>=</w:t>
      </w:r>
      <w:r w:rsidRPr="00B81CDD">
        <w:rPr>
          <w:strike/>
        </w:rPr>
        <w:tab/>
        <w:t>8 мм для средней кривой</w:t>
      </w:r>
    </w:p>
    <w:p w14:paraId="557321C8" w14:textId="77777777" w:rsidR="00557F3D" w:rsidRDefault="00557F3D" w:rsidP="00557F3D">
      <w:pPr>
        <w:pStyle w:val="SingleTxtG"/>
        <w:ind w:left="2268"/>
        <w:jc w:val="left"/>
        <w:rPr>
          <w:strike/>
        </w:rPr>
      </w:pPr>
      <w:r w:rsidRPr="00B81CDD">
        <w:tab/>
      </w:r>
      <w:r w:rsidRPr="00B81CDD">
        <w:tab/>
      </w:r>
      <w:r w:rsidRPr="00B81CDD">
        <w:rPr>
          <w:strike/>
        </w:rPr>
        <w:t>=</w:t>
      </w:r>
      <w:r w:rsidRPr="00B81CDD">
        <w:rPr>
          <w:strike/>
        </w:rPr>
        <w:tab/>
        <w:t>10 мм для нижней кривой допуска</w:t>
      </w:r>
    </w:p>
    <w:p w14:paraId="3CE3D9E9" w14:textId="77777777" w:rsidR="00557F3D" w:rsidRPr="00B81CDD" w:rsidRDefault="00557F3D" w:rsidP="00557F3D">
      <w:pPr>
        <w:pStyle w:val="SingleTxtG"/>
        <w:ind w:left="2268"/>
        <w:jc w:val="left"/>
        <w:rPr>
          <w:strike/>
        </w:rPr>
      </w:pPr>
      <w:r w:rsidRPr="00B81CDD">
        <w:tab/>
      </w:r>
      <w:r w:rsidRPr="00B81CDD">
        <w:tab/>
      </w:r>
      <w:r w:rsidRPr="00B81CDD">
        <w:rPr>
          <w:strike/>
        </w:rPr>
        <w:t>=</w:t>
      </w:r>
      <w:r w:rsidRPr="00B81CDD">
        <w:rPr>
          <w:strike/>
        </w:rPr>
        <w:tab/>
        <w:t>6,3 мм для верхней кривой допуска</w:t>
      </w:r>
    </w:p>
    <w:p w14:paraId="0C2B9AD6" w14:textId="77777777" w:rsidR="00557F3D" w:rsidRPr="00B81CDD" w:rsidRDefault="00557F3D" w:rsidP="00557F3D">
      <w:pPr>
        <w:pStyle w:val="1"/>
        <w:keepNext w:val="0"/>
        <w:numPr>
          <w:ilvl w:val="0"/>
          <w:numId w:val="0"/>
        </w:numPr>
        <w:spacing w:after="120"/>
        <w:ind w:left="1134" w:right="1134"/>
        <w:jc w:val="left"/>
        <w:rPr>
          <w:b w:val="0"/>
          <w:strike/>
        </w:rPr>
      </w:pPr>
      <w:bookmarkStart w:id="11" w:name="_Toc367177767"/>
      <w:bookmarkStart w:id="12" w:name="_Toc432594581"/>
      <w:bookmarkStart w:id="13" w:name="_Toc440609133"/>
      <w:bookmarkStart w:id="14" w:name="_Toc61444509"/>
      <w:r w:rsidRPr="00025BEC">
        <w:rPr>
          <w:b w:val="0"/>
          <w:bCs w:val="0"/>
          <w:strike/>
        </w:rPr>
        <w:t>Рис. 2</w:t>
      </w:r>
      <w:r w:rsidRPr="00B81CDD">
        <w:rPr>
          <w:strike/>
        </w:rPr>
        <w:br/>
        <w:t>Гранулометрическая кривая, отражающая состав асфальтобетонной смеси с</w:t>
      </w:r>
      <w:r>
        <w:rPr>
          <w:strike/>
          <w:lang w:val="en-US"/>
        </w:rPr>
        <w:t> </w:t>
      </w:r>
      <w:r w:rsidRPr="00B81CDD">
        <w:rPr>
          <w:strike/>
        </w:rPr>
        <w:t>допусками</w:t>
      </w:r>
    </w:p>
    <w:p w14:paraId="7FDFB963" w14:textId="77777777" w:rsidR="00557F3D" w:rsidRPr="00B81CDD" w:rsidRDefault="00557F3D" w:rsidP="00557F3D">
      <w:pPr>
        <w:pStyle w:val="SingleTxtGR"/>
        <w:jc w:val="left"/>
        <w:rPr>
          <w:b/>
        </w:rPr>
      </w:pPr>
      <w:r w:rsidRPr="00B81CDD">
        <w:rPr>
          <w:b/>
          <w:bCs/>
          <w:strike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C96DA" wp14:editId="2BE4128C">
                <wp:simplePos x="0" y="0"/>
                <wp:positionH relativeFrom="column">
                  <wp:posOffset>899160</wp:posOffset>
                </wp:positionH>
                <wp:positionV relativeFrom="paragraph">
                  <wp:posOffset>26670</wp:posOffset>
                </wp:positionV>
                <wp:extent cx="4603750" cy="4851400"/>
                <wp:effectExtent l="19050" t="19050" r="25400" b="2540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0" cy="4851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E3C1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2.1pt" to="433.3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" strokecolor="black [3040]" strokeweight="2.25pt"/>
            </w:pict>
          </mc:Fallback>
        </mc:AlternateContent>
      </w:r>
      <w:r w:rsidRPr="00B81CDD">
        <w:rPr>
          <w:b/>
          <w:bCs/>
          <w:noProof/>
          <w:w w:val="10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A8472B" wp14:editId="3DBF334F">
                <wp:simplePos x="0" y="0"/>
                <wp:positionH relativeFrom="column">
                  <wp:posOffset>695242</wp:posOffset>
                </wp:positionH>
                <wp:positionV relativeFrom="paragraph">
                  <wp:posOffset>158419</wp:posOffset>
                </wp:positionV>
                <wp:extent cx="4763770" cy="5280660"/>
                <wp:effectExtent l="0" t="0" r="0" b="0"/>
                <wp:wrapNone/>
                <wp:docPr id="4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5280660"/>
                          <a:chOff x="2237" y="5644"/>
                          <a:chExt cx="7502" cy="8316"/>
                        </a:xfrm>
                      </wpg:grpSpPr>
                      <wps:wsp>
                        <wps:cNvPr id="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741" y="13671"/>
                            <a:ext cx="199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482C9" w14:textId="77777777" w:rsidR="00557F3D" w:rsidRPr="002D2BDD" w:rsidRDefault="00557F3D" w:rsidP="00557F3D">
                              <w:pPr>
                                <w:rPr>
                                  <w:strike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1D6">
                                <w:rPr>
                                  <w:strike/>
                                  <w:sz w:val="18"/>
                                  <w:szCs w:val="18"/>
                                </w:rPr>
                                <w:t>Размер отверстия в 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5644"/>
                            <a:ext cx="285" cy="2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E9B7B" w14:textId="77777777" w:rsidR="00557F3D" w:rsidRPr="006718C0" w:rsidRDefault="00557F3D" w:rsidP="00557F3D">
                              <w:pPr>
                                <w:rPr>
                                  <w:strike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241D6">
                                <w:rPr>
                                  <w:strike/>
                                  <w:sz w:val="18"/>
                                  <w:szCs w:val="18"/>
                                </w:rPr>
                                <w:t>% прохождения (по массе)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8472B" id="Group 68" o:spid="_x0000_s1032" style="position:absolute;left:0;text-align:left;margin-left:54.75pt;margin-top:12.45pt;width:375.1pt;height:415.8pt;z-index:251663360" coordorigin="2237,5644" coordsize="7502,8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">
                <v:shape id="Text Box 66" o:spid="_x0000_s1033" type="#_x0000_t202" style="position:absolute;left:7741;top:13671;width:199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1AxQAAANs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D1qv1AxQAAANsAAAAP&#10;AAAAAAAAAAAAAAAAAAcCAABkcnMvZG93bnJldi54bWxQSwUGAAAAAAMAAwC3AAAA+QIAAAAA&#10;" stroked="f">
                  <v:textbox inset="0,0,0,0">
                    <w:txbxContent>
                      <w:p w14:paraId="42F482C9" w14:textId="77777777" w:rsidR="00557F3D" w:rsidRPr="002D2BDD" w:rsidRDefault="00557F3D" w:rsidP="00557F3D">
                        <w:pPr>
                          <w:rPr>
                            <w:strike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1D6">
                          <w:rPr>
                            <w:strike/>
                            <w:sz w:val="18"/>
                            <w:szCs w:val="18"/>
                          </w:rPr>
                          <w:t>Размер отверстия в мм</w:t>
                        </w:r>
                      </w:p>
                    </w:txbxContent>
                  </v:textbox>
                </v:shape>
                <v:shape id="Text Box 67" o:spid="_x0000_s1034" type="#_x0000_t202" style="position:absolute;left:2237;top:5644;width:285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" stroked="f">
                  <v:textbox style="layout-flow:vertical;mso-layout-flow-alt:bottom-to-top" inset="0,0,0,0">
                    <w:txbxContent>
                      <w:p w14:paraId="6DDE9B7B" w14:textId="77777777" w:rsidR="00557F3D" w:rsidRPr="006718C0" w:rsidRDefault="00557F3D" w:rsidP="00557F3D">
                        <w:pPr>
                          <w:rPr>
                            <w:strike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4241D6">
                          <w:rPr>
                            <w:strike/>
                            <w:sz w:val="18"/>
                            <w:szCs w:val="18"/>
                          </w:rPr>
                          <w:t>% прохождения (по массе)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1CDD">
        <w:rPr>
          <w:b/>
          <w:bCs/>
          <w:noProof/>
          <w:lang w:eastAsia="ru-RU"/>
        </w:rPr>
        <w:drawing>
          <wp:inline distT="0" distB="0" distL="0" distR="0" wp14:anchorId="6B202CBF" wp14:editId="4C618D6D">
            <wp:extent cx="4564380" cy="5395926"/>
            <wp:effectExtent l="0" t="0" r="7620" b="0"/>
            <wp:docPr id="51" name="Рисунок 51" descr="Reg 117 An 4 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g 117 An 4 Fi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38" cy="53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1"/>
    <w:bookmarkEnd w:id="12"/>
    <w:bookmarkEnd w:id="13"/>
    <w:bookmarkEnd w:id="14"/>
    <w:p w14:paraId="44D80D44" w14:textId="77777777" w:rsidR="00557F3D" w:rsidRPr="00B81CDD" w:rsidRDefault="00557F3D" w:rsidP="00557F3D">
      <w:pPr>
        <w:pStyle w:val="SingleTxtG"/>
        <w:spacing w:before="240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В дополнение к изложенному выше применяют следующие рекомендации:</w:t>
      </w:r>
    </w:p>
    <w:p w14:paraId="2F81BEC0" w14:textId="77777777" w:rsidR="00557F3D" w:rsidRPr="00B81CDD" w:rsidRDefault="00557F3D" w:rsidP="00557F3D">
      <w:pPr>
        <w:pStyle w:val="SingleTxtG"/>
        <w:ind w:left="2835" w:hanging="567"/>
        <w:rPr>
          <w:strike/>
        </w:rPr>
      </w:pPr>
      <w:r w:rsidRPr="00B81CDD">
        <w:rPr>
          <w:strike/>
        </w:rPr>
        <w:t>а)</w:t>
      </w:r>
      <w:r w:rsidRPr="00B81CDD">
        <w:rPr>
          <w:strike/>
        </w:rPr>
        <w:tab/>
        <w:t>фракция песка (0,063 мм &lt; размер квадратного отверстия сита &lt;2 мм) должна содержать не более 55</w:t>
      </w:r>
      <w:r>
        <w:rPr>
          <w:strike/>
        </w:rPr>
        <w:t> </w:t>
      </w:r>
      <w:r w:rsidRPr="00B81CDD">
        <w:rPr>
          <w:strike/>
        </w:rPr>
        <w:t>% природного песка и по крайней мере 45</w:t>
      </w:r>
      <w:r>
        <w:rPr>
          <w:strike/>
        </w:rPr>
        <w:t> </w:t>
      </w:r>
      <w:r w:rsidRPr="00B81CDD">
        <w:rPr>
          <w:strike/>
        </w:rPr>
        <w:t>% дробленого песка;</w:t>
      </w:r>
    </w:p>
    <w:p w14:paraId="1F7F8572" w14:textId="77777777" w:rsidR="00557F3D" w:rsidRPr="00B81CDD" w:rsidRDefault="00557F3D" w:rsidP="00557F3D">
      <w:pPr>
        <w:pStyle w:val="SingleTxtG"/>
        <w:ind w:left="2835" w:hanging="567"/>
        <w:rPr>
          <w:strike/>
        </w:rPr>
      </w:pPr>
      <w:r w:rsidRPr="00B81CDD">
        <w:rPr>
          <w:strike/>
        </w:rPr>
        <w:t>b)</w:t>
      </w:r>
      <w:r w:rsidRPr="00B81CDD">
        <w:rPr>
          <w:strike/>
        </w:rPr>
        <w:tab/>
        <w:t>основание и подстилающий слой должны обеспечивать надлежащую прочность и ровность в соответствии с наивысшими нормативами в области дорожного строительства;</w:t>
      </w:r>
    </w:p>
    <w:p w14:paraId="7A2F3B01" w14:textId="77777777" w:rsidR="00557F3D" w:rsidRPr="00B81CDD" w:rsidRDefault="00557F3D" w:rsidP="00557F3D">
      <w:pPr>
        <w:pStyle w:val="SingleTxtG"/>
        <w:ind w:left="2835" w:hanging="567"/>
        <w:rPr>
          <w:strike/>
        </w:rPr>
      </w:pPr>
      <w:r w:rsidRPr="00B81CDD">
        <w:rPr>
          <w:strike/>
        </w:rPr>
        <w:t>c)</w:t>
      </w:r>
      <w:r w:rsidRPr="00B81CDD">
        <w:rPr>
          <w:strike/>
        </w:rPr>
        <w:tab/>
        <w:t>щебень должен быть дробленым (100-процентное дробление наружной поверхности) и обладать высокой устойчивостью к дроблению;</w:t>
      </w:r>
    </w:p>
    <w:p w14:paraId="00F79858" w14:textId="77777777" w:rsidR="00557F3D" w:rsidRPr="00B81CDD" w:rsidRDefault="00557F3D" w:rsidP="00557F3D">
      <w:pPr>
        <w:pStyle w:val="SingleTxtG"/>
        <w:ind w:left="2835" w:hanging="567"/>
        <w:rPr>
          <w:strike/>
        </w:rPr>
      </w:pPr>
      <w:r w:rsidRPr="00B81CDD">
        <w:rPr>
          <w:strike/>
        </w:rPr>
        <w:t>d)</w:t>
      </w:r>
      <w:r w:rsidRPr="00B81CDD">
        <w:rPr>
          <w:strike/>
        </w:rPr>
        <w:tab/>
        <w:t>щебень, используемый в смеси, должен быть промытым;</w:t>
      </w:r>
    </w:p>
    <w:p w14:paraId="359C0890" w14:textId="77777777" w:rsidR="00557F3D" w:rsidRPr="00B81CDD" w:rsidRDefault="00557F3D" w:rsidP="00557F3D">
      <w:pPr>
        <w:pStyle w:val="SingleTxtG"/>
        <w:ind w:left="2835" w:hanging="567"/>
        <w:rPr>
          <w:strike/>
        </w:rPr>
      </w:pPr>
      <w:r w:rsidRPr="00B81CDD">
        <w:rPr>
          <w:strike/>
        </w:rPr>
        <w:t>e)</w:t>
      </w:r>
      <w:r w:rsidRPr="00B81CDD">
        <w:rPr>
          <w:strike/>
        </w:rPr>
        <w:tab/>
        <w:t>на поверхности не должно быть никаких дополнительных добавок щебня;</w:t>
      </w:r>
    </w:p>
    <w:p w14:paraId="3E0156AD" w14:textId="77777777" w:rsidR="00557F3D" w:rsidRPr="00B81CDD" w:rsidRDefault="00557F3D" w:rsidP="00557F3D">
      <w:pPr>
        <w:pStyle w:val="SingleTxtG"/>
        <w:ind w:left="2835" w:hanging="567"/>
        <w:rPr>
          <w:strike/>
        </w:rPr>
      </w:pPr>
      <w:r w:rsidRPr="00B81CDD">
        <w:rPr>
          <w:strike/>
        </w:rPr>
        <w:t>f)</w:t>
      </w:r>
      <w:r w:rsidRPr="00B81CDD">
        <w:rPr>
          <w:strike/>
        </w:rPr>
        <w:tab/>
        <w:t>твердость вяжущего материала, выраженная в единицах PEN, должна составлять 40−60, 60−80 или даже 80−100 в зависимости от климатических условий страны. Как правило, должен использоваться как можно более твердый вяжущий материал при условии, что это соответствует обычной практике;</w:t>
      </w:r>
    </w:p>
    <w:p w14:paraId="54671266" w14:textId="77777777" w:rsidR="00557F3D" w:rsidRPr="00B81CDD" w:rsidRDefault="00557F3D" w:rsidP="00557F3D">
      <w:pPr>
        <w:pStyle w:val="SingleTxtG"/>
        <w:ind w:left="2835" w:hanging="567"/>
        <w:rPr>
          <w:strike/>
        </w:rPr>
      </w:pPr>
      <w:r w:rsidRPr="00B81CDD">
        <w:rPr>
          <w:strike/>
        </w:rPr>
        <w:t>g)</w:t>
      </w:r>
      <w:r w:rsidRPr="00B81CDD">
        <w:rPr>
          <w:strike/>
        </w:rPr>
        <w:tab/>
        <w:t>температура смеси до укатки должна выбираться таким образом, чтобы в результате последующей укатки достигалась требуемая пористость. В целях повышения вероятности удовлетворения требований пунктов 2.1−2.4 выше плотность должна обеспечиваться не только за счет надлежащего выбора температуры смеси, но и за счет определения надлежащего числа проходов и типа катка.</w:t>
      </w:r>
    </w:p>
    <w:p w14:paraId="1139ADF2" w14:textId="77777777" w:rsidR="00557F3D" w:rsidRPr="00B81CDD" w:rsidRDefault="00557F3D" w:rsidP="00557F3D">
      <w:pPr>
        <w:pStyle w:val="1"/>
        <w:numPr>
          <w:ilvl w:val="0"/>
          <w:numId w:val="0"/>
        </w:numPr>
        <w:spacing w:after="120"/>
        <w:ind w:left="1134"/>
        <w:jc w:val="left"/>
        <w:rPr>
          <w:strike/>
        </w:rPr>
      </w:pPr>
      <w:r w:rsidRPr="00025BEC">
        <w:rPr>
          <w:b w:val="0"/>
          <w:bCs w:val="0"/>
          <w:strike/>
        </w:rPr>
        <w:t>Таблица 1</w:t>
      </w:r>
      <w:r w:rsidRPr="00B81CDD">
        <w:rPr>
          <w:strike/>
        </w:rPr>
        <w:br/>
        <w:t>Рекомендации в отношении состава</w:t>
      </w:r>
    </w:p>
    <w:tbl>
      <w:tblPr>
        <w:tblStyle w:val="TabNum"/>
        <w:tblW w:w="7517" w:type="dxa"/>
        <w:tblInd w:w="113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1147"/>
        <w:gridCol w:w="1083"/>
        <w:gridCol w:w="1022"/>
      </w:tblGrid>
      <w:tr w:rsidR="00557F3D" w:rsidRPr="00B81CDD" w14:paraId="48E93FC4" w14:textId="77777777" w:rsidTr="006F48D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shd w:val="clear" w:color="auto" w:fill="auto"/>
          </w:tcPr>
          <w:p w14:paraId="6CD2DD0D" w14:textId="77777777" w:rsidR="00557F3D" w:rsidRPr="00B81CDD" w:rsidRDefault="00557F3D" w:rsidP="006F48DE">
            <w:pPr>
              <w:spacing w:before="80" w:after="80" w:line="200" w:lineRule="atLeast"/>
              <w:ind w:left="28" w:right="28"/>
              <w:jc w:val="right"/>
              <w:rPr>
                <w:i/>
                <w:strike/>
                <w:sz w:val="16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14:paraId="70772824" w14:textId="77777777" w:rsidR="00557F3D" w:rsidRPr="00B81CDD" w:rsidRDefault="00557F3D" w:rsidP="006F48DE">
            <w:pPr>
              <w:spacing w:before="80" w:after="80" w:line="200" w:lineRule="atLeast"/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  <w:r w:rsidRPr="00B81CDD">
              <w:rPr>
                <w:i/>
                <w:strike/>
                <w:sz w:val="16"/>
              </w:rPr>
              <w:t>Целевые значения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264BE6FD" w14:textId="77777777" w:rsidR="00557F3D" w:rsidRPr="00B81CDD" w:rsidRDefault="00557F3D" w:rsidP="006F48DE">
            <w:pPr>
              <w:spacing w:before="80" w:after="80" w:line="200" w:lineRule="atLeas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  <w:r w:rsidRPr="00B81CDD">
              <w:rPr>
                <w:i/>
                <w:strike/>
                <w:sz w:val="16"/>
              </w:rPr>
              <w:t>Допуски</w:t>
            </w:r>
          </w:p>
        </w:tc>
      </w:tr>
      <w:tr w:rsidR="00557F3D" w:rsidRPr="00B81CDD" w14:paraId="2606EA36" w14:textId="77777777" w:rsidTr="006F48D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tcBorders>
              <w:bottom w:val="single" w:sz="12" w:space="0" w:color="auto"/>
            </w:tcBorders>
            <w:shd w:val="clear" w:color="auto" w:fill="auto"/>
          </w:tcPr>
          <w:p w14:paraId="37402376" w14:textId="77777777" w:rsidR="00557F3D" w:rsidRPr="00B81CDD" w:rsidRDefault="00557F3D" w:rsidP="006F48DE">
            <w:pPr>
              <w:spacing w:before="80" w:after="80" w:line="200" w:lineRule="atLeast"/>
              <w:ind w:left="28" w:right="28"/>
              <w:jc w:val="right"/>
              <w:rPr>
                <w:i/>
                <w:strike/>
                <w:sz w:val="16"/>
              </w:rPr>
            </w:pPr>
          </w:p>
        </w:tc>
        <w:tc>
          <w:tcPr>
            <w:tcW w:w="1147" w:type="dxa"/>
            <w:shd w:val="clear" w:color="auto" w:fill="auto"/>
          </w:tcPr>
          <w:p w14:paraId="329D36DE" w14:textId="77777777" w:rsidR="00557F3D" w:rsidRPr="00B81CDD" w:rsidRDefault="00557F3D" w:rsidP="006F48DE">
            <w:pPr>
              <w:spacing w:before="80" w:after="80" w:line="200" w:lineRule="atLeas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  <w:r w:rsidRPr="00B81CDD">
              <w:rPr>
                <w:i/>
                <w:strike/>
                <w:sz w:val="16"/>
              </w:rPr>
              <w:t xml:space="preserve">От общей </w:t>
            </w:r>
            <w:r w:rsidRPr="00B81CDD">
              <w:rPr>
                <w:i/>
                <w:strike/>
                <w:sz w:val="16"/>
              </w:rPr>
              <w:br/>
              <w:t>массы смеси</w:t>
            </w:r>
          </w:p>
        </w:tc>
        <w:tc>
          <w:tcPr>
            <w:tcW w:w="1083" w:type="dxa"/>
            <w:shd w:val="clear" w:color="auto" w:fill="auto"/>
          </w:tcPr>
          <w:p w14:paraId="544EA3AF" w14:textId="77777777" w:rsidR="00557F3D" w:rsidRPr="00B81CDD" w:rsidRDefault="00557F3D" w:rsidP="006F48DE">
            <w:pPr>
              <w:spacing w:before="80" w:after="80" w:line="200" w:lineRule="atLeas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  <w:r w:rsidRPr="00B81CDD">
              <w:rPr>
                <w:i/>
                <w:strike/>
                <w:sz w:val="16"/>
              </w:rPr>
              <w:t>От массы скелетного материала</w:t>
            </w:r>
          </w:p>
        </w:tc>
        <w:tc>
          <w:tcPr>
            <w:tcW w:w="1022" w:type="dxa"/>
            <w:vMerge/>
            <w:shd w:val="clear" w:color="auto" w:fill="auto"/>
          </w:tcPr>
          <w:p w14:paraId="67EA63E3" w14:textId="77777777" w:rsidR="00557F3D" w:rsidRPr="00B81CDD" w:rsidRDefault="00557F3D" w:rsidP="006F48DE">
            <w:pPr>
              <w:spacing w:before="80" w:after="80" w:line="200" w:lineRule="atLeast"/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trike/>
                <w:sz w:val="16"/>
              </w:rPr>
            </w:pPr>
          </w:p>
        </w:tc>
      </w:tr>
      <w:tr w:rsidR="00557F3D" w:rsidRPr="00B81CDD" w14:paraId="46CBA143" w14:textId="77777777" w:rsidTr="006F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tcBorders>
              <w:top w:val="single" w:sz="12" w:space="0" w:color="auto"/>
            </w:tcBorders>
          </w:tcPr>
          <w:p w14:paraId="7253DEEC" w14:textId="77777777" w:rsidR="00557F3D" w:rsidRPr="00B81CDD" w:rsidRDefault="00557F3D" w:rsidP="006F48DE">
            <w:pPr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Масса щебня, размер квадратного отверстия сита (SM) &gt; 2 мм</w:t>
            </w:r>
          </w:p>
        </w:tc>
        <w:tc>
          <w:tcPr>
            <w:tcW w:w="1147" w:type="dxa"/>
            <w:tcBorders>
              <w:top w:val="single" w:sz="12" w:space="0" w:color="auto"/>
            </w:tcBorders>
          </w:tcPr>
          <w:p w14:paraId="169C049D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47,6%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14:paraId="7A69BEB1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50,5%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14:paraId="45C58D54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±5%</w:t>
            </w:r>
          </w:p>
        </w:tc>
      </w:tr>
      <w:tr w:rsidR="00557F3D" w:rsidRPr="00B81CDD" w14:paraId="23FC585B" w14:textId="77777777" w:rsidTr="006F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CF667B3" w14:textId="77777777" w:rsidR="00557F3D" w:rsidRPr="00B81CDD" w:rsidRDefault="00557F3D" w:rsidP="006F48DE">
            <w:pPr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Масса песка 0,063 &lt; SM &lt; 2 мм</w:t>
            </w:r>
          </w:p>
        </w:tc>
        <w:tc>
          <w:tcPr>
            <w:tcW w:w="1147" w:type="dxa"/>
          </w:tcPr>
          <w:p w14:paraId="63F50821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38,0%</w:t>
            </w:r>
          </w:p>
        </w:tc>
        <w:tc>
          <w:tcPr>
            <w:tcW w:w="1083" w:type="dxa"/>
          </w:tcPr>
          <w:p w14:paraId="4A45CC7A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40,2%</w:t>
            </w:r>
          </w:p>
        </w:tc>
        <w:tc>
          <w:tcPr>
            <w:tcW w:w="1022" w:type="dxa"/>
          </w:tcPr>
          <w:p w14:paraId="72C25323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±5%</w:t>
            </w:r>
          </w:p>
        </w:tc>
      </w:tr>
      <w:tr w:rsidR="00557F3D" w:rsidRPr="00B81CDD" w14:paraId="568D443C" w14:textId="77777777" w:rsidTr="006F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22D6719A" w14:textId="77777777" w:rsidR="00557F3D" w:rsidRPr="00B81CDD" w:rsidRDefault="00557F3D" w:rsidP="006F48DE">
            <w:pPr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Масса минерального порошка SM &lt; 0,063 мм</w:t>
            </w:r>
          </w:p>
        </w:tc>
        <w:tc>
          <w:tcPr>
            <w:tcW w:w="1147" w:type="dxa"/>
          </w:tcPr>
          <w:p w14:paraId="17D0F2EB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8,8%</w:t>
            </w:r>
          </w:p>
        </w:tc>
        <w:tc>
          <w:tcPr>
            <w:tcW w:w="1083" w:type="dxa"/>
          </w:tcPr>
          <w:p w14:paraId="4603F045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9,3%</w:t>
            </w:r>
          </w:p>
        </w:tc>
        <w:tc>
          <w:tcPr>
            <w:tcW w:w="1022" w:type="dxa"/>
          </w:tcPr>
          <w:p w14:paraId="20256B2C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±5%</w:t>
            </w:r>
          </w:p>
        </w:tc>
      </w:tr>
      <w:tr w:rsidR="00557F3D" w:rsidRPr="00B81CDD" w14:paraId="44D8D410" w14:textId="77777777" w:rsidTr="006F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047F960E" w14:textId="77777777" w:rsidR="00557F3D" w:rsidRPr="00B81CDD" w:rsidRDefault="00557F3D" w:rsidP="006F48DE">
            <w:pPr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Масса вяжущего материала (битум)</w:t>
            </w:r>
          </w:p>
        </w:tc>
        <w:tc>
          <w:tcPr>
            <w:tcW w:w="1147" w:type="dxa"/>
          </w:tcPr>
          <w:p w14:paraId="2DAC4BE9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5,8%</w:t>
            </w:r>
          </w:p>
        </w:tc>
        <w:tc>
          <w:tcPr>
            <w:tcW w:w="1083" w:type="dxa"/>
          </w:tcPr>
          <w:p w14:paraId="45E905A8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н.д.</w:t>
            </w:r>
          </w:p>
        </w:tc>
        <w:tc>
          <w:tcPr>
            <w:tcW w:w="1022" w:type="dxa"/>
          </w:tcPr>
          <w:p w14:paraId="178AD9F9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±0,5%</w:t>
            </w:r>
          </w:p>
        </w:tc>
      </w:tr>
      <w:tr w:rsidR="00557F3D" w:rsidRPr="00B81CDD" w14:paraId="632EE3D6" w14:textId="77777777" w:rsidTr="006F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4D4C42E7" w14:textId="77777777" w:rsidR="00557F3D" w:rsidRPr="00B81CDD" w:rsidRDefault="00557F3D" w:rsidP="006F48DE">
            <w:pPr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Максимальный размер щебня</w:t>
            </w:r>
          </w:p>
        </w:tc>
        <w:tc>
          <w:tcPr>
            <w:tcW w:w="2230" w:type="dxa"/>
            <w:gridSpan w:val="2"/>
          </w:tcPr>
          <w:p w14:paraId="01AF70A3" w14:textId="77777777" w:rsidR="00557F3D" w:rsidRPr="00B81CDD" w:rsidRDefault="00557F3D" w:rsidP="006F48DE">
            <w:pPr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8 мм</w:t>
            </w:r>
          </w:p>
        </w:tc>
        <w:tc>
          <w:tcPr>
            <w:tcW w:w="1022" w:type="dxa"/>
          </w:tcPr>
          <w:p w14:paraId="4280D317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6,3</w:t>
            </w:r>
            <w:r w:rsidRPr="00B81CDD">
              <w:rPr>
                <w:strike/>
              </w:rPr>
              <w:t>−</w:t>
            </w:r>
            <w:r w:rsidRPr="00B81CDD">
              <w:rPr>
                <w:strike/>
                <w:szCs w:val="18"/>
              </w:rPr>
              <w:t>10 мм</w:t>
            </w:r>
          </w:p>
        </w:tc>
      </w:tr>
      <w:tr w:rsidR="00557F3D" w:rsidRPr="00B81CDD" w14:paraId="5279B020" w14:textId="77777777" w:rsidTr="006F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18E7685A" w14:textId="77777777" w:rsidR="00557F3D" w:rsidRPr="00B81CDD" w:rsidRDefault="00557F3D" w:rsidP="006F48DE">
            <w:pPr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Твердость вяжущего материала</w:t>
            </w:r>
          </w:p>
        </w:tc>
        <w:tc>
          <w:tcPr>
            <w:tcW w:w="2230" w:type="dxa"/>
            <w:gridSpan w:val="2"/>
            <w:vAlign w:val="center"/>
          </w:tcPr>
          <w:p w14:paraId="009B15D9" w14:textId="77777777" w:rsidR="00557F3D" w:rsidRPr="00B81CDD" w:rsidRDefault="00557F3D" w:rsidP="006F48DE">
            <w:pPr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(см. пункт 3.2.2 f))</w:t>
            </w:r>
          </w:p>
        </w:tc>
        <w:tc>
          <w:tcPr>
            <w:tcW w:w="1022" w:type="dxa"/>
          </w:tcPr>
          <w:p w14:paraId="58A1CE71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</w:p>
        </w:tc>
      </w:tr>
      <w:tr w:rsidR="00557F3D" w:rsidRPr="00B81CDD" w14:paraId="002A30CF" w14:textId="77777777" w:rsidTr="006F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21669039" w14:textId="77777777" w:rsidR="00557F3D" w:rsidRPr="00B81CDD" w:rsidRDefault="00557F3D" w:rsidP="006F48DE">
            <w:pPr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Коэффициент полирования в слое износа (КПИ)</w:t>
            </w:r>
          </w:p>
        </w:tc>
        <w:tc>
          <w:tcPr>
            <w:tcW w:w="2230" w:type="dxa"/>
            <w:gridSpan w:val="2"/>
          </w:tcPr>
          <w:p w14:paraId="76B790F4" w14:textId="77777777" w:rsidR="00557F3D" w:rsidRPr="00B81CDD" w:rsidRDefault="00557F3D" w:rsidP="006F48DE">
            <w:pPr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&gt;50</w:t>
            </w:r>
          </w:p>
        </w:tc>
        <w:tc>
          <w:tcPr>
            <w:tcW w:w="1022" w:type="dxa"/>
          </w:tcPr>
          <w:p w14:paraId="7B40CDF5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</w:p>
        </w:tc>
      </w:tr>
      <w:tr w:rsidR="00557F3D" w:rsidRPr="00B81CDD" w14:paraId="0FC5EF4B" w14:textId="77777777" w:rsidTr="006F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</w:tcPr>
          <w:p w14:paraId="6D9F31F7" w14:textId="77777777" w:rsidR="00557F3D" w:rsidRPr="00B81CDD" w:rsidRDefault="00557F3D" w:rsidP="006F48DE">
            <w:pPr>
              <w:spacing w:after="80"/>
              <w:ind w:left="28" w:right="28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Плотность относительно плотности</w:t>
            </w:r>
            <w:r w:rsidRPr="006E69B4">
              <w:rPr>
                <w:strike/>
                <w:szCs w:val="18"/>
              </w:rPr>
              <w:t xml:space="preserve"> </w:t>
            </w:r>
            <w:r w:rsidRPr="00B81CDD">
              <w:rPr>
                <w:strike/>
                <w:szCs w:val="18"/>
              </w:rPr>
              <w:t>по Маршаллу</w:t>
            </w:r>
          </w:p>
        </w:tc>
        <w:tc>
          <w:tcPr>
            <w:tcW w:w="2230" w:type="dxa"/>
            <w:gridSpan w:val="2"/>
            <w:tcBorders>
              <w:bottom w:val="single" w:sz="12" w:space="0" w:color="auto"/>
            </w:tcBorders>
          </w:tcPr>
          <w:p w14:paraId="0F4CB67D" w14:textId="77777777" w:rsidR="00557F3D" w:rsidRPr="00B81CDD" w:rsidRDefault="00557F3D" w:rsidP="006F48DE">
            <w:pPr>
              <w:ind w:left="28"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  <w:r w:rsidRPr="00B81CDD">
              <w:rPr>
                <w:strike/>
                <w:szCs w:val="18"/>
              </w:rPr>
              <w:t>98%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0D018E8A" w14:textId="77777777" w:rsidR="00557F3D" w:rsidRPr="00B81CDD" w:rsidRDefault="00557F3D" w:rsidP="006F48DE">
            <w:pPr>
              <w:ind w:left="28"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Cs w:val="18"/>
              </w:rPr>
            </w:pPr>
          </w:p>
        </w:tc>
      </w:tr>
    </w:tbl>
    <w:p w14:paraId="3779DBB3" w14:textId="77777777" w:rsidR="00557F3D" w:rsidRPr="00B81CDD" w:rsidRDefault="00557F3D" w:rsidP="00557F3D">
      <w:pPr>
        <w:pStyle w:val="SingleTxtG"/>
        <w:spacing w:before="120"/>
        <w:ind w:left="2268" w:hanging="1134"/>
        <w:rPr>
          <w:strike/>
        </w:rPr>
      </w:pPr>
      <w:r w:rsidRPr="00B81CDD">
        <w:rPr>
          <w:strike/>
        </w:rPr>
        <w:t>4.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Метод испытания</w:t>
      </w:r>
    </w:p>
    <w:p w14:paraId="58EE387E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4.1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Измерение остаточной пористости</w:t>
      </w:r>
    </w:p>
    <w:p w14:paraId="45FA2B24" w14:textId="77777777" w:rsidR="00557F3D" w:rsidRPr="00025BEC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025BEC">
        <w:rPr>
          <w:strike/>
        </w:rPr>
        <w:t>Для целей этого измерения образцы покрытия испытательного трека должны высверливаться по крайней мере в четырех разных точках, равномерно распределенных на испытательной зоне между линиями AA и BB (см. рис. 1). Для исключения неточностей, связанных с неоднородностью и неровностью покрытия на участках следов колес, образцы покрытия должны высверливаться не в самих следах колес, а</w:t>
      </w:r>
      <w:r>
        <w:rPr>
          <w:strike/>
          <w:lang w:val="en-US"/>
        </w:rPr>
        <w:t> </w:t>
      </w:r>
      <w:r w:rsidRPr="00025BEC">
        <w:rPr>
          <w:strike/>
        </w:rPr>
        <w:t>рядом с ними. Два образца (как минимум) должны высверливаться рядом со следами колес и один образец (как минимум)</w:t>
      </w:r>
      <w:r>
        <w:rPr>
          <w:strike/>
          <w:lang w:val="en-US"/>
        </w:rPr>
        <w:t> </w:t>
      </w:r>
      <w:r>
        <w:rPr>
          <w:strike/>
        </w:rPr>
        <w:t>—</w:t>
      </w:r>
      <w:r w:rsidRPr="00025BEC">
        <w:rPr>
          <w:strike/>
        </w:rPr>
        <w:t xml:space="preserve"> приблизительно посередине между следами колес и каждой точкой расположения микрофона.</w:t>
      </w:r>
    </w:p>
    <w:p w14:paraId="2955D71A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 xml:space="preserve">Если имеется подозрение, что условия однородности не соблюдаются (см. пункт 2.4), то образцы должны высверливаться в большем числе точек в пределах зоны испытания. </w:t>
      </w:r>
    </w:p>
    <w:p w14:paraId="5D29BDCF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Остаточную пористость определяют для каждого образца, затем рассчитывают среднее значение для всех образцов, которое сопоставляют с требованием пункта 2.1 настоящего приложения. Кроме того, ни один образец не должен иметь пористость более 10</w:t>
      </w:r>
      <w:r>
        <w:rPr>
          <w:strike/>
        </w:rPr>
        <w:t> </w:t>
      </w:r>
      <w:r w:rsidRPr="00B81CDD">
        <w:rPr>
          <w:strike/>
        </w:rPr>
        <w:t xml:space="preserve">%. </w:t>
      </w:r>
    </w:p>
    <w:p w14:paraId="2563A556" w14:textId="77777777" w:rsidR="00557F3D" w:rsidRPr="00B81CDD" w:rsidRDefault="00557F3D" w:rsidP="00557F3D">
      <w:pPr>
        <w:pStyle w:val="SingleTxtG"/>
        <w:keepNext/>
        <w:keepLines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Строителям испытательного покрытия следует помнить о проблеме, которая может возникнуть, если испытательная зона нагревается трубами или электрическими кабелями и если в этой зоне нужно высверлить образцы. Расположение такого оборудования должно быть тщательно спланировано с учетом будущих точек высверливания образцов. Рекомендуется оставлять несколько участков размером приблизительно 200 × 300 мм, в которых отсутствуют кабели/трубы или в которых кабели и трубы проходят на достаточной глубине, что позволяет избежать их повреждения при высверливании образцов из покрытия.</w:t>
      </w:r>
    </w:p>
    <w:p w14:paraId="7ACAA6BC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4.2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Коэффициент звукопоглощения</w:t>
      </w:r>
    </w:p>
    <w:p w14:paraId="4B6B79F9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Коэффициент звукопоглощения (нормальное падение) должен измеряться с использованием метода трубы, указанного в стандарте</w:t>
      </w:r>
      <w:r w:rsidRPr="002A0B53">
        <w:rPr>
          <w:strike/>
        </w:rPr>
        <w:t xml:space="preserve"> </w:t>
      </w:r>
      <w:r w:rsidRPr="00B81CDD">
        <w:rPr>
          <w:strike/>
        </w:rPr>
        <w:t>ISO</w:t>
      </w:r>
      <w:r>
        <w:rPr>
          <w:strike/>
          <w:lang w:val="en-US"/>
        </w:rPr>
        <w:t> </w:t>
      </w:r>
      <w:r w:rsidRPr="00B81CDD">
        <w:rPr>
          <w:strike/>
        </w:rPr>
        <w:t>10534</w:t>
      </w:r>
      <w:r w:rsidRPr="00D441E5">
        <w:rPr>
          <w:strike/>
        </w:rPr>
        <w:t>-</w:t>
      </w:r>
      <w:r w:rsidRPr="00B81CDD">
        <w:rPr>
          <w:strike/>
        </w:rPr>
        <w:t>1:1996 или ISO 10534</w:t>
      </w:r>
      <w:r w:rsidRPr="002443BA">
        <w:rPr>
          <w:strike/>
        </w:rPr>
        <w:t>-</w:t>
      </w:r>
      <w:r w:rsidRPr="00B81CDD">
        <w:rPr>
          <w:strike/>
        </w:rPr>
        <w:t>2:1998.</w:t>
      </w:r>
    </w:p>
    <w:p w14:paraId="75333313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Применительно к испытательным образцам должны соблюдаться те же требования, что и в отношении остаточной пористости (см. пункт 4.1 выше). Коэффициент звукопоглощения измеряют в пределах 400−800 Гц и в пределах 800−1600 Гц (по крайней мере в центральных частотах полос третьей октавы), и для обоих этих диапазонов частот определяют максимальные значения. Затем на их основе высчитывают среднеарифметическое значение для всех испытательных образцов, которое составляет окончательный результат.</w:t>
      </w:r>
    </w:p>
    <w:p w14:paraId="483B5624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4.3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Измерение глубины текстуры</w:t>
      </w:r>
    </w:p>
    <w:p w14:paraId="27646ED5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Для цели этого стандарта измерение глубины текстуры проводят по крайней мере в 10 точках, равномерно расположенных по всей длине следов колес на испытательном участке, и среднеарифметическое значение сопоставляют с установленной минимальной</w:t>
      </w:r>
      <w:r w:rsidRPr="00290E2F">
        <w:rPr>
          <w:strike/>
        </w:rPr>
        <w:t xml:space="preserve"> </w:t>
      </w:r>
      <w:r w:rsidRPr="00B81CDD">
        <w:rPr>
          <w:strike/>
        </w:rPr>
        <w:t>глубиной текстуры. Описание процедуры см. в стандарте</w:t>
      </w:r>
      <w:r w:rsidRPr="00770C70">
        <w:rPr>
          <w:strike/>
        </w:rPr>
        <w:t xml:space="preserve"> </w:t>
      </w:r>
      <w:r w:rsidRPr="00B81CDD">
        <w:rPr>
          <w:strike/>
        </w:rPr>
        <w:t>ISO 10844:2014.</w:t>
      </w:r>
    </w:p>
    <w:p w14:paraId="52FCAD5B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5.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Стабильность характеристик во времени и содержание</w:t>
      </w:r>
    </w:p>
    <w:p w14:paraId="42935CF1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5.1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Возраст покрытия</w:t>
      </w:r>
    </w:p>
    <w:p w14:paraId="2A615E12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Предполагается, что, как и на любом другом покрытии, уровень шума, возникающего в результате качения шины по испытательному покрытию, может незначительно увеличиться в течение первых 6−12</w:t>
      </w:r>
      <w:r>
        <w:rPr>
          <w:strike/>
        </w:rPr>
        <w:t> </w:t>
      </w:r>
      <w:r w:rsidRPr="00B81CDD">
        <w:rPr>
          <w:strike/>
        </w:rPr>
        <w:t>месяцев после строительства.</w:t>
      </w:r>
    </w:p>
    <w:p w14:paraId="7462AE2E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Покрытие приобретает требуемые от него характеристики не ранее чем через четыре недели после строительства. Возраст покрытия в целом меньше влияет на уровень шума, производимого грузовыми автомобилями, чем на уровень шума, производимого легковыми автомобилями.</w:t>
      </w:r>
    </w:p>
    <w:p w14:paraId="08C10C28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Стабильность во времени определяют главным образом с учетом сглаживания и уплотнения покрытия в результате движения транспортных средств. Покрытие должно периодически проверяться, как указано в пункте 2.5 выше.</w:t>
      </w:r>
    </w:p>
    <w:p w14:paraId="70FC0E4E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5.2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Содержание покрытия</w:t>
      </w:r>
    </w:p>
    <w:p w14:paraId="10BDB3E2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С покрытия удаляют мусор и пыль, которые могут существенно уменьшить эффективную глубину текстуры. В странах с холодным климатом для борьбы с обледенением иногда используют соль. Воздействие соли может привести к временному или даже постоянному изменению характеристик покрытия, в результате чего повышается уровень шума, поэтому ее применение не рекомендуется.</w:t>
      </w:r>
    </w:p>
    <w:p w14:paraId="58AAAE28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5.3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Замена покрытия испытательной зоны</w:t>
      </w:r>
    </w:p>
    <w:p w14:paraId="26E81232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Если возникает необходимость замены покрытия испытательного трека, то, как правило, необходимо заменить покрытие только той испытательной полосы (шириной 3 м, как показано на рис. 1), по которой движутся транспортные средства, при условии, что при проведении соответствующих измерений испытательная зона за пределами этой полосы соответствует требованиям в отношении остаточной пористости или звукопоглощения.</w:t>
      </w:r>
    </w:p>
    <w:p w14:paraId="300EBD97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Документация, касающаяся испытательного покрытия и проведенных на нем испытаний</w:t>
      </w:r>
    </w:p>
    <w:p w14:paraId="408C10E3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Документация, касающаяся испытательного покрытия</w:t>
      </w:r>
    </w:p>
    <w:p w14:paraId="5870B5CC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В документе, содержащем описание испытательного покрытия, должны быть указаны следующие данные:</w:t>
      </w:r>
    </w:p>
    <w:p w14:paraId="76FB2B12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6.1.1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расположение испытательного трека;</w:t>
      </w:r>
    </w:p>
    <w:p w14:paraId="1CB05B2F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6.1.2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тип вяжущего материала, твердость вяжущего материала, тип заполнителя, максимальная теоретическая плотность бетона (DR), толщина слоя износа и гранулометрическая кривая, определенная на основе анализа образцов покрытия испытательного трека;</w:t>
      </w:r>
    </w:p>
    <w:p w14:paraId="34A6E77A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6.1.3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метод уплотнения (например, тип катка, масса катка, число проходов);</w:t>
      </w:r>
    </w:p>
    <w:p w14:paraId="020AFF27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6.1.4</w:t>
      </w:r>
      <w:r w:rsidRPr="00B81CDD">
        <w:rPr>
          <w:strike/>
        </w:rPr>
        <w:tab/>
      </w:r>
      <w:r w:rsidRPr="00461225">
        <w:rPr>
          <w:bCs/>
        </w:rPr>
        <w:tab/>
      </w:r>
      <w:r w:rsidRPr="00B81CDD">
        <w:rPr>
          <w:strike/>
        </w:rPr>
        <w:t>температура смеси, температура окружающего воздуха и скорость ветра во время укладки покрытия;</w:t>
      </w:r>
    </w:p>
    <w:p w14:paraId="7AEB27BF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6.1.5</w:t>
      </w:r>
      <w:r w:rsidRPr="00461225">
        <w:rPr>
          <w:bCs/>
        </w:rPr>
        <w:tab/>
      </w:r>
      <w:r w:rsidRPr="00461225">
        <w:rPr>
          <w:bCs/>
        </w:rPr>
        <w:tab/>
      </w:r>
      <w:r w:rsidRPr="00B81CDD">
        <w:rPr>
          <w:strike/>
        </w:rPr>
        <w:t>дата укладки покрытия и подрядчик;</w:t>
      </w:r>
    </w:p>
    <w:p w14:paraId="2A60CD84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</w:t>
      </w:r>
      <w:r w:rsidRPr="00B81CDD">
        <w:rPr>
          <w:strike/>
        </w:rPr>
        <w:tab/>
      </w:r>
      <w:r w:rsidRPr="00461225">
        <w:rPr>
          <w:bCs/>
        </w:rPr>
        <w:tab/>
      </w:r>
      <w:r w:rsidRPr="00B81CDD">
        <w:rPr>
          <w:strike/>
        </w:rPr>
        <w:t>результаты всех или по крайней мере последних испытаний, в том числе:</w:t>
      </w:r>
    </w:p>
    <w:p w14:paraId="5EB9068F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6.1.6.1</w:t>
      </w:r>
      <w:r w:rsidRPr="00461225">
        <w:tab/>
      </w:r>
      <w:r w:rsidRPr="00461225">
        <w:tab/>
      </w:r>
      <w:r w:rsidRPr="00B81CDD">
        <w:rPr>
          <w:strike/>
        </w:rPr>
        <w:t>остаточная пористость каждого образца;</w:t>
      </w:r>
    </w:p>
    <w:p w14:paraId="7B3D9255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6.1.6.2</w:t>
      </w:r>
      <w:r w:rsidRPr="00461225">
        <w:tab/>
      </w:r>
      <w:r w:rsidRPr="00461225">
        <w:tab/>
      </w:r>
      <w:r w:rsidRPr="00B81CDD">
        <w:rPr>
          <w:strike/>
        </w:rPr>
        <w:t>точки испытательной зоны, в которых были высверлены образцы для проведения измерений пористости;</w:t>
      </w:r>
    </w:p>
    <w:p w14:paraId="0423C6C9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6.1.6.3</w:t>
      </w:r>
      <w:r w:rsidRPr="00461225">
        <w:tab/>
      </w:r>
      <w:r w:rsidRPr="00461225">
        <w:tab/>
      </w:r>
      <w:r w:rsidRPr="00B81CDD">
        <w:rPr>
          <w:strike/>
        </w:rPr>
        <w:t>коэффициент звукопоглощения каждого образца (в случае его измерения). Указать результаты по каждому образцу и по каждому диапазону частот, а также общее среднее значение;</w:t>
      </w:r>
    </w:p>
    <w:p w14:paraId="6B8DC2E4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6.1.6.4</w:t>
      </w:r>
      <w:r w:rsidRPr="00461225">
        <w:tab/>
      </w:r>
      <w:r w:rsidRPr="00461225">
        <w:tab/>
      </w:r>
      <w:r w:rsidRPr="00B81CDD">
        <w:rPr>
          <w:strike/>
        </w:rPr>
        <w:t>точки испытательной зоны, в которых были высверлены образцы для измерения коэффициента звукопоглощения;</w:t>
      </w:r>
    </w:p>
    <w:p w14:paraId="387A95AC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6.1.6.5</w:t>
      </w:r>
      <w:r w:rsidRPr="00461225">
        <w:tab/>
      </w:r>
      <w:r w:rsidRPr="00461225">
        <w:tab/>
      </w:r>
      <w:r w:rsidRPr="00B81CDD">
        <w:rPr>
          <w:strike/>
        </w:rPr>
        <w:t>глубина текстуры, включая число испытаний и стандартное отклонение;</w:t>
      </w:r>
    </w:p>
    <w:p w14:paraId="51CCB03D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6.1.6.6</w:t>
      </w:r>
      <w:r w:rsidRPr="00461225">
        <w:tab/>
      </w:r>
      <w:r w:rsidRPr="00461225">
        <w:tab/>
      </w:r>
      <w:r w:rsidRPr="00B81CDD">
        <w:rPr>
          <w:strike/>
        </w:rPr>
        <w:t>учреждение, ответственное за проведение испытаний в соответствии с пунктами 6.1.6.1 и 6.1.6.2, и тип использованного оборудования;</w:t>
      </w:r>
    </w:p>
    <w:p w14:paraId="3491FC50" w14:textId="77777777" w:rsidR="00557F3D" w:rsidRPr="00B81CDD" w:rsidRDefault="00557F3D" w:rsidP="00557F3D">
      <w:pPr>
        <w:pStyle w:val="SingleTxtG"/>
        <w:ind w:left="2268" w:hanging="1134"/>
        <w:rPr>
          <w:strike/>
        </w:rPr>
      </w:pPr>
      <w:r w:rsidRPr="00B81CDD">
        <w:rPr>
          <w:strike/>
        </w:rPr>
        <w:t>6.1.6.7</w:t>
      </w:r>
      <w:r w:rsidRPr="00461225">
        <w:tab/>
      </w:r>
      <w:r w:rsidRPr="00461225">
        <w:tab/>
      </w:r>
      <w:r w:rsidRPr="00B81CDD">
        <w:rPr>
          <w:strike/>
        </w:rPr>
        <w:t>дата проведения испытания(й) и дата отбора образцов покрытия испытательного трека.</w:t>
      </w:r>
    </w:p>
    <w:p w14:paraId="5F894EF8" w14:textId="77777777" w:rsidR="00557F3D" w:rsidRPr="00376A55" w:rsidRDefault="00557F3D" w:rsidP="00557F3D">
      <w:pPr>
        <w:pStyle w:val="SingleTxtG"/>
        <w:ind w:left="2268" w:hanging="1134"/>
        <w:rPr>
          <w:strike/>
        </w:rPr>
      </w:pPr>
      <w:r w:rsidRPr="00376A55">
        <w:rPr>
          <w:strike/>
        </w:rPr>
        <w:t>6.2</w:t>
      </w:r>
      <w:r w:rsidRPr="00461225">
        <w:tab/>
      </w:r>
      <w:r w:rsidRPr="00461225">
        <w:tab/>
      </w:r>
      <w:r w:rsidRPr="00376A55">
        <w:rPr>
          <w:strike/>
        </w:rPr>
        <w:t>Документация, касающаяся испытаний транспортных средств в отношении производимого ими шума, проведенных на покрытии</w:t>
      </w:r>
    </w:p>
    <w:p w14:paraId="31A76BFE" w14:textId="77777777" w:rsidR="00557F3D" w:rsidRDefault="00557F3D" w:rsidP="00557F3D">
      <w:pPr>
        <w:pStyle w:val="SingleTxtG"/>
        <w:ind w:left="2268" w:hanging="1134"/>
        <w:rPr>
          <w:bCs/>
        </w:rPr>
      </w:pPr>
      <w:r w:rsidRPr="00461225">
        <w:tab/>
      </w:r>
      <w:r w:rsidRPr="00461225">
        <w:tab/>
      </w:r>
      <w:r w:rsidRPr="00376A55">
        <w:rPr>
          <w:strike/>
        </w:rPr>
        <w:t>В документе, в котором содержится описание испытания транспортных средств в отношении производимого ими шума, должно быть указано, были ли выполнены все требования данного стандарта. Должен быть указан документ, оговоренный в пункте 6.1 выше, в котором изложены подтверждающие это результаты</w:t>
      </w:r>
      <w:r w:rsidRPr="00376A55">
        <w:rPr>
          <w:bCs/>
        </w:rPr>
        <w:t>».</w:t>
      </w:r>
    </w:p>
    <w:p w14:paraId="7EE6B853" w14:textId="77777777" w:rsidR="00557F3D" w:rsidRDefault="00557F3D" w:rsidP="00557F3D">
      <w:pPr>
        <w:pStyle w:val="SingleTxtG"/>
        <w:ind w:left="2410" w:hanging="1276"/>
      </w:pPr>
      <w:r>
        <w:rPr>
          <w:i/>
          <w:iCs/>
        </w:rPr>
        <w:t>Приложение 6</w:t>
      </w:r>
    </w:p>
    <w:p w14:paraId="743A4C2C" w14:textId="77777777" w:rsidR="00557F3D" w:rsidRPr="008955F5" w:rsidRDefault="00557F3D" w:rsidP="00557F3D">
      <w:pPr>
        <w:pStyle w:val="SingleTxtG"/>
        <w:ind w:left="2410" w:hanging="1276"/>
        <w:rPr>
          <w:bCs/>
        </w:rPr>
      </w:pPr>
      <w:r>
        <w:rPr>
          <w:i/>
          <w:iCs/>
        </w:rPr>
        <w:t>Пункт 2.2</w:t>
      </w:r>
      <w:r>
        <w:t xml:space="preserve"> изменить следующим образом:</w:t>
      </w:r>
    </w:p>
    <w:p w14:paraId="7B893648" w14:textId="77777777" w:rsidR="00557F3D" w:rsidRPr="008955F5" w:rsidRDefault="00557F3D" w:rsidP="00557F3D">
      <w:pPr>
        <w:keepNext/>
        <w:keepLines/>
        <w:spacing w:after="120"/>
        <w:ind w:left="2268" w:right="1139" w:hanging="1134"/>
        <w:jc w:val="both"/>
      </w:pPr>
      <w:r>
        <w:t>«2.2</w:t>
      </w:r>
      <w:r>
        <w:tab/>
        <w:t>Измерительный обод</w:t>
      </w:r>
    </w:p>
    <w:p w14:paraId="59F46390" w14:textId="77777777" w:rsidR="00557F3D" w:rsidRPr="008955F5" w:rsidRDefault="00557F3D" w:rsidP="00557F3D">
      <w:pPr>
        <w:spacing w:after="120"/>
        <w:ind w:left="2268" w:right="1139"/>
        <w:jc w:val="both"/>
        <w:rPr>
          <w:bCs/>
        </w:rPr>
      </w:pPr>
      <w:r>
        <w:t>Шину монтируют на измерительный обод, выполненный из стали или легкого сплава, с соблюдением следующих требований:</w:t>
      </w:r>
    </w:p>
    <w:p w14:paraId="0F9C6B73" w14:textId="77777777" w:rsidR="00557F3D" w:rsidRPr="008955F5" w:rsidRDefault="00557F3D" w:rsidP="00557F3D">
      <w:pPr>
        <w:spacing w:after="120"/>
        <w:ind w:left="2835" w:right="1139" w:hanging="567"/>
        <w:jc w:val="both"/>
        <w:rPr>
          <w:bCs/>
        </w:rPr>
      </w:pPr>
      <w:r>
        <w:t>a)</w:t>
      </w:r>
      <w:r>
        <w:tab/>
        <w:t>для шин класса C1 обод должен иметь ширину, установленную в стандарте ISO 4000-1:</w:t>
      </w:r>
      <w:r>
        <w:rPr>
          <w:strike/>
        </w:rPr>
        <w:t>2010</w:t>
      </w:r>
      <w:r>
        <w:rPr>
          <w:b/>
          <w:bCs/>
        </w:rPr>
        <w:t>2021</w:t>
      </w:r>
      <w:r>
        <w:t>,</w:t>
      </w:r>
    </w:p>
    <w:p w14:paraId="7ED2CFF9" w14:textId="77777777" w:rsidR="00557F3D" w:rsidRPr="008955F5" w:rsidRDefault="00557F3D" w:rsidP="00557F3D">
      <w:pPr>
        <w:spacing w:after="120"/>
        <w:ind w:left="2835" w:right="1139" w:hanging="567"/>
        <w:jc w:val="both"/>
        <w:rPr>
          <w:bCs/>
          <w:dstrike/>
        </w:rPr>
      </w:pPr>
      <w:r>
        <w:t>b)</w:t>
      </w:r>
      <w:r>
        <w:tab/>
      </w:r>
      <w:r>
        <w:tab/>
        <w:t>для шин класса С2 и C3 обод должен иметь ширину, установленную в стандарте ISO 4209-1:2001.</w:t>
      </w:r>
    </w:p>
    <w:p w14:paraId="7881824F" w14:textId="77777777" w:rsidR="00557F3D" w:rsidRPr="008955F5" w:rsidRDefault="00557F3D" w:rsidP="00557F3D">
      <w:pPr>
        <w:pStyle w:val="SingleTxtG"/>
        <w:keepNext/>
        <w:keepLines/>
        <w:ind w:left="2268"/>
      </w:pPr>
      <w:r>
        <w:t>В тех случаях, когда в вышеупомянутых стандартах ИСО ширина не установлена, может быть использована ширина обода, установленная одной из организаций по стандартизации, указанных в добавлении 4».</w:t>
      </w:r>
    </w:p>
    <w:p w14:paraId="1B70FE79" w14:textId="77777777" w:rsidR="00557F3D" w:rsidRPr="008955F5" w:rsidRDefault="00557F3D" w:rsidP="00557F3D">
      <w:pPr>
        <w:pStyle w:val="SingleTxtG"/>
        <w:ind w:left="2410" w:hanging="1276"/>
        <w:rPr>
          <w:bCs/>
        </w:rPr>
      </w:pPr>
      <w:r>
        <w:rPr>
          <w:i/>
          <w:iCs/>
        </w:rPr>
        <w:t>Пункт 4.5</w:t>
      </w:r>
      <w:r>
        <w:t xml:space="preserve"> изменить следующим образом:</w:t>
      </w:r>
    </w:p>
    <w:p w14:paraId="58DF1F7A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>«4.5</w:t>
      </w:r>
      <w:r>
        <w:tab/>
      </w:r>
      <w:r>
        <w:tab/>
        <w:t>Измерение и снятие показаний</w:t>
      </w:r>
    </w:p>
    <w:p w14:paraId="02C77C04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ab/>
      </w:r>
      <w:r>
        <w:tab/>
        <w:t>Измеряют и регистрируют следующие показания (см. рис.1):</w:t>
      </w:r>
    </w:p>
    <w:p w14:paraId="39ED601F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ab/>
      </w:r>
      <w:r>
        <w:tab/>
        <w:t>a)</w:t>
      </w:r>
      <w:r>
        <w:tab/>
        <w:t>испытательная скорость U</w:t>
      </w:r>
      <w:r>
        <w:rPr>
          <w:vertAlign w:val="subscript"/>
        </w:rPr>
        <w:t>n</w:t>
      </w:r>
      <w:r>
        <w:t>;</w:t>
      </w:r>
    </w:p>
    <w:p w14:paraId="628D67B8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ab/>
      </w:r>
      <w:r>
        <w:tab/>
        <w:t>b)</w:t>
      </w:r>
      <w:r>
        <w:tab/>
        <w:t>нагрузка на шину перпендикулярно поверхности барабана L</w:t>
      </w:r>
      <w:r>
        <w:rPr>
          <w:vertAlign w:val="subscript"/>
        </w:rPr>
        <w:t>m</w:t>
      </w:r>
      <w:r>
        <w:t>;</w:t>
      </w:r>
    </w:p>
    <w:p w14:paraId="65D0E23F" w14:textId="12F70B8D" w:rsidR="00557F3D" w:rsidRPr="008955F5" w:rsidRDefault="00557F3D" w:rsidP="00557F3D">
      <w:pPr>
        <w:pStyle w:val="SingleTxtG"/>
        <w:spacing w:before="120"/>
        <w:ind w:left="2829" w:hanging="1695"/>
      </w:pPr>
      <w:r>
        <w:tab/>
      </w:r>
      <w:r>
        <w:tab/>
        <w:t>c)</w:t>
      </w:r>
      <w:r>
        <w:tab/>
        <w:t>первоначальное испытательное внутреннее давление, определенное в пункте 3.3</w:t>
      </w:r>
      <w:r w:rsidR="00B045B4">
        <w:t xml:space="preserve"> выше</w:t>
      </w:r>
      <w:r>
        <w:t>;</w:t>
      </w:r>
    </w:p>
    <w:p w14:paraId="19847404" w14:textId="77777777" w:rsidR="00557F3D" w:rsidRPr="008955F5" w:rsidRDefault="00557F3D" w:rsidP="00557F3D">
      <w:pPr>
        <w:pStyle w:val="SingleTxtG"/>
        <w:spacing w:before="120"/>
        <w:ind w:left="2829" w:hanging="561"/>
      </w:pPr>
      <w:r>
        <w:t>d)</w:t>
      </w:r>
      <w:r>
        <w:tab/>
        <w:t>измеренный коэффициент сопротивления качению C</w:t>
      </w:r>
      <w:r>
        <w:rPr>
          <w:vertAlign w:val="subscript"/>
        </w:rPr>
        <w:t>r</w:t>
      </w:r>
      <w:r>
        <w:t xml:space="preserve"> и его скорректированное значение C</w:t>
      </w:r>
      <w:r>
        <w:rPr>
          <w:vertAlign w:val="subscript"/>
        </w:rPr>
        <w:t>rc</w:t>
      </w:r>
      <w:r>
        <w:t xml:space="preserve"> при 25</w:t>
      </w:r>
      <w:r>
        <w:rPr>
          <w:lang w:val="en-US"/>
        </w:rPr>
        <w:t> </w:t>
      </w:r>
      <w:r>
        <w:t>°C и диаметре барабана 2</w:t>
      </w:r>
      <w:r>
        <w:rPr>
          <w:lang w:val="en-US"/>
        </w:rPr>
        <w:t> </w:t>
      </w:r>
      <w:r>
        <w:t>м;</w:t>
      </w:r>
    </w:p>
    <w:p w14:paraId="09636ADD" w14:textId="77777777" w:rsidR="00557F3D" w:rsidRPr="008955F5" w:rsidRDefault="00557F3D" w:rsidP="00557F3D">
      <w:pPr>
        <w:pStyle w:val="SingleTxtG"/>
        <w:spacing w:before="120"/>
        <w:ind w:left="2829" w:hanging="561"/>
      </w:pPr>
      <w:r>
        <w:t>e)</w:t>
      </w:r>
      <w:r>
        <w:tab/>
        <w:t>расстояние от оси шины до наружной поверхности барабана в установившемся режиме r</w:t>
      </w:r>
      <w:r>
        <w:rPr>
          <w:vertAlign w:val="subscript"/>
        </w:rPr>
        <w:t>L,</w:t>
      </w:r>
      <w:r>
        <w:t>;</w:t>
      </w:r>
    </w:p>
    <w:p w14:paraId="4607569C" w14:textId="77777777" w:rsidR="00557F3D" w:rsidRPr="008955F5" w:rsidRDefault="00557F3D" w:rsidP="00557F3D">
      <w:pPr>
        <w:pStyle w:val="SingleTxtG"/>
        <w:spacing w:before="120"/>
        <w:ind w:left="2268" w:hanging="1134"/>
        <w:rPr>
          <w:vertAlign w:val="subscript"/>
        </w:rPr>
      </w:pPr>
      <w:r>
        <w:tab/>
      </w:r>
      <w:r>
        <w:tab/>
        <w:t>f)</w:t>
      </w:r>
      <w:r>
        <w:tab/>
        <w:t>температура окружающего воздуха t</w:t>
      </w:r>
      <w:r>
        <w:rPr>
          <w:vertAlign w:val="subscript"/>
        </w:rPr>
        <w:t>amb</w:t>
      </w:r>
      <w:r>
        <w:t>;</w:t>
      </w:r>
    </w:p>
    <w:p w14:paraId="22926C99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ab/>
      </w:r>
      <w:r>
        <w:tab/>
        <w:t>g)</w:t>
      </w:r>
      <w:r>
        <w:tab/>
        <w:t>радиус испытательного барабана R;</w:t>
      </w:r>
    </w:p>
    <w:p w14:paraId="665CFFD3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ab/>
      </w:r>
      <w:r>
        <w:tab/>
        <w:t>h)</w:t>
      </w:r>
      <w:r>
        <w:tab/>
        <w:t>выбранный метод испытания;</w:t>
      </w:r>
    </w:p>
    <w:p w14:paraId="18CF1E1E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ab/>
      </w:r>
      <w:r>
        <w:tab/>
        <w:t>i)</w:t>
      </w:r>
      <w:r>
        <w:tab/>
        <w:t>испытательный обод (размер и материал);</w:t>
      </w:r>
    </w:p>
    <w:p w14:paraId="5CC31DEB" w14:textId="77777777" w:rsidR="00557F3D" w:rsidRPr="008955F5" w:rsidRDefault="00557F3D" w:rsidP="00557F3D">
      <w:pPr>
        <w:pStyle w:val="SingleTxtG"/>
        <w:spacing w:before="120"/>
        <w:ind w:left="2835" w:hanging="567"/>
      </w:pPr>
      <w:r>
        <w:t>j)</w:t>
      </w:r>
      <w:r>
        <w:tab/>
        <w:t>шина: размер, изготовитель, тип, идентификационный номер (если таковой существует), индекс категории скорости, индекс несущей способности, номер DOT (Министерство транспорта).</w:t>
      </w:r>
    </w:p>
    <w:p w14:paraId="445FA2FA" w14:textId="77777777" w:rsidR="00557F3D" w:rsidRPr="008955F5" w:rsidRDefault="00557F3D" w:rsidP="00557F3D">
      <w:pPr>
        <w:pStyle w:val="SingleTxtG"/>
        <w:keepNext/>
        <w:keepLines/>
        <w:spacing w:before="120"/>
        <w:ind w:left="2835" w:hanging="567"/>
      </w:pPr>
      <w:r>
        <w:t>Рис. 1</w:t>
      </w:r>
    </w:p>
    <w:p w14:paraId="23FC2C29" w14:textId="77777777" w:rsidR="00557F3D" w:rsidRPr="008955F5" w:rsidRDefault="00557F3D" w:rsidP="00557F3D">
      <w:pPr>
        <w:pStyle w:val="SingleTxtG"/>
        <w:spacing w:before="120"/>
        <w:ind w:left="2835" w:hanging="567"/>
        <w:rPr>
          <w:lang w:val="en-GB"/>
        </w:rPr>
      </w:pPr>
      <w:r w:rsidRPr="008955F5">
        <w:rPr>
          <w:noProof/>
          <w:lang w:val="en-GB"/>
        </w:rPr>
        <w:drawing>
          <wp:inline distT="0" distB="0" distL="0" distR="0" wp14:anchorId="557B7A1E" wp14:editId="7D08C3D6">
            <wp:extent cx="2066925" cy="2876550"/>
            <wp:effectExtent l="0" t="4762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t="7764" r="3642" b="9346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066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E47B" w14:textId="77777777" w:rsidR="00557F3D" w:rsidRPr="008955F5" w:rsidRDefault="00557F3D" w:rsidP="00557F3D">
      <w:pPr>
        <w:pStyle w:val="SingleTxtG"/>
        <w:spacing w:before="120"/>
        <w:ind w:left="2268"/>
      </w:pPr>
      <w:r>
        <w:t>Все механические параметры (силы, крутящие моменты) будут ориентированы в соответствии с системами координат, указанными в стандарте ISO 8855:</w:t>
      </w:r>
      <w:r>
        <w:rPr>
          <w:strike/>
        </w:rPr>
        <w:t>1991</w:t>
      </w:r>
      <w:r>
        <w:rPr>
          <w:b/>
          <w:bCs/>
        </w:rPr>
        <w:t>2011</w:t>
      </w:r>
      <w:r>
        <w:t>.</w:t>
      </w:r>
      <w:bookmarkStart w:id="15" w:name="_Hlk148357841"/>
      <w:bookmarkEnd w:id="15"/>
    </w:p>
    <w:p w14:paraId="00E81662" w14:textId="77777777" w:rsidR="00557F3D" w:rsidRPr="008955F5" w:rsidRDefault="00557F3D" w:rsidP="00557F3D">
      <w:pPr>
        <w:pStyle w:val="SingleTxtG"/>
        <w:tabs>
          <w:tab w:val="clear" w:pos="1701"/>
        </w:tabs>
        <w:spacing w:before="120"/>
        <w:ind w:left="2268" w:hanging="1134"/>
        <w:rPr>
          <w:bCs/>
        </w:rPr>
      </w:pPr>
      <w:r>
        <w:tab/>
        <w:t>Направляющие шины должны вращаться в указанном направлении вращения».</w:t>
      </w:r>
    </w:p>
    <w:p w14:paraId="62AF5CF4" w14:textId="77777777" w:rsidR="00557F3D" w:rsidRPr="008955F5" w:rsidRDefault="00557F3D" w:rsidP="00557F3D">
      <w:pPr>
        <w:pStyle w:val="SingleTxtG"/>
        <w:ind w:left="2410" w:hanging="1276"/>
        <w:rPr>
          <w:bCs/>
        </w:rPr>
      </w:pPr>
      <w:r>
        <w:rPr>
          <w:i/>
          <w:iCs/>
        </w:rPr>
        <w:t>Пункты 5.1.1 и 5.1.2</w:t>
      </w:r>
      <w:r>
        <w:t xml:space="preserve"> изменить следующим образом:</w:t>
      </w:r>
    </w:p>
    <w:p w14:paraId="7C8DF50C" w14:textId="77777777" w:rsidR="00557F3D" w:rsidRPr="008955F5" w:rsidRDefault="00557F3D" w:rsidP="00557F3D">
      <w:pPr>
        <w:pStyle w:val="SingleTxtG"/>
        <w:spacing w:before="120"/>
        <w:ind w:left="2268" w:hanging="1134"/>
        <w:rPr>
          <w:bCs/>
        </w:rPr>
      </w:pPr>
      <w:r>
        <w:t>«5.1.1</w:t>
      </w:r>
      <w:r>
        <w:tab/>
      </w:r>
      <w:r>
        <w:tab/>
        <w:t>Общие условия</w:t>
      </w:r>
    </w:p>
    <w:p w14:paraId="6CFED50D" w14:textId="77777777" w:rsidR="00557F3D" w:rsidRPr="008955F5" w:rsidRDefault="00557F3D" w:rsidP="00557F3D">
      <w:pPr>
        <w:pStyle w:val="SingleTxtG"/>
        <w:spacing w:before="120"/>
        <w:ind w:left="2268" w:hanging="1134"/>
        <w:rPr>
          <w:bCs/>
        </w:rPr>
      </w:pPr>
      <w:r>
        <w:tab/>
      </w:r>
      <w:r>
        <w:tab/>
        <w:t>Лаборатория должна провести измерения, описанные в пункте 4.6.1 выше, для метода силы, способа момента качения и способа по мощности, и измерения, описанные в пункте 4.6.2, для метода выбега, чтобы точно определить в условиях испытаний (нагрузка, скорость, температура) трение на оси вращения шины, аэродинамические потери шины и колеса, опорное трение барабанов (и в соответствующих случаях двигателя и/или сцепления) и аэродинамические потери барабана.</w:t>
      </w:r>
    </w:p>
    <w:p w14:paraId="07405221" w14:textId="20DE64AB" w:rsidR="00557F3D" w:rsidRPr="008955F5" w:rsidRDefault="00557F3D" w:rsidP="00557F3D">
      <w:pPr>
        <w:pStyle w:val="SingleTxtG"/>
        <w:spacing w:before="120"/>
        <w:ind w:left="2268" w:hanging="1134"/>
        <w:rPr>
          <w:bCs/>
        </w:rPr>
      </w:pPr>
      <w:r>
        <w:tab/>
      </w:r>
      <w:r>
        <w:tab/>
        <w:t>Паразитные потери, связанные с зоной контакта шина</w:t>
      </w:r>
      <w:r w:rsidR="00FA3FB4">
        <w:t>–</w:t>
      </w:r>
      <w:r>
        <w:t>барабан</w:t>
      </w:r>
      <w:r>
        <w:rPr>
          <w:lang w:val="en-US"/>
        </w:rPr>
        <w:t> </w:t>
      </w:r>
      <w:r>
        <w:t>F</w:t>
      </w:r>
      <w:r>
        <w:rPr>
          <w:vertAlign w:val="subscript"/>
        </w:rPr>
        <w:t>pl</w:t>
      </w:r>
      <w:r>
        <w:t xml:space="preserve">, выраженные в </w:t>
      </w:r>
      <w:r>
        <w:rPr>
          <w:b/>
          <w:bCs/>
        </w:rPr>
        <w:t>ньютонах</w:t>
      </w:r>
      <w:r>
        <w:t>, рассчитывают на основе метода сил F</w:t>
      </w:r>
      <w:r>
        <w:rPr>
          <w:vertAlign w:val="subscript"/>
        </w:rPr>
        <w:t>t</w:t>
      </w:r>
      <w:r>
        <w:t>, способа момента качения, способа по мощности или метода выбега, как показано в пунктах 5.1.2</w:t>
      </w:r>
      <w:r w:rsidRPr="00E171F5">
        <w:t>–</w:t>
      </w:r>
      <w:r>
        <w:t>5.1.5 ниже.</w:t>
      </w:r>
    </w:p>
    <w:p w14:paraId="499B7FF3" w14:textId="77777777" w:rsidR="00557F3D" w:rsidRPr="00D92DF4" w:rsidRDefault="00557F3D" w:rsidP="00557F3D">
      <w:pPr>
        <w:pStyle w:val="SingleTxtG"/>
        <w:spacing w:before="120"/>
        <w:ind w:left="2268" w:hanging="1134"/>
        <w:rPr>
          <w:color w:val="000000" w:themeColor="text1"/>
        </w:rPr>
      </w:pPr>
      <w:r w:rsidRPr="00D92DF4">
        <w:rPr>
          <w:color w:val="000000" w:themeColor="text1"/>
        </w:rPr>
        <w:t>5.1.2</w:t>
      </w:r>
      <w:r w:rsidRPr="00D92DF4">
        <w:rPr>
          <w:color w:val="000000" w:themeColor="text1"/>
        </w:rPr>
        <w:tab/>
      </w:r>
      <w:r w:rsidRPr="00D92DF4">
        <w:rPr>
          <w:color w:val="000000" w:themeColor="text1"/>
        </w:rPr>
        <w:tab/>
        <w:t>Метод сил на оси вращения шины</w:t>
      </w:r>
    </w:p>
    <w:p w14:paraId="6D885D73" w14:textId="77777777" w:rsidR="00557F3D" w:rsidRPr="00C211E1" w:rsidRDefault="00557F3D" w:rsidP="00557F3D">
      <w:pPr>
        <w:pStyle w:val="SingleTxtG"/>
        <w:spacing w:before="120"/>
        <w:ind w:left="2268" w:hanging="1134"/>
      </w:pPr>
      <w:r>
        <w:tab/>
      </w:r>
      <w:r>
        <w:tab/>
        <w:t>Рассчитать: F</w:t>
      </w:r>
      <w:r>
        <w:rPr>
          <w:vertAlign w:val="subscript"/>
        </w:rPr>
        <w:t>pl</w:t>
      </w:r>
      <w:r>
        <w:t xml:space="preserve"> = F</w:t>
      </w:r>
      <w:r>
        <w:rPr>
          <w:vertAlign w:val="subscript"/>
        </w:rPr>
        <w:t xml:space="preserve">t </w:t>
      </w:r>
      <w:r>
        <w:t>(1</w:t>
      </w:r>
      <w:r w:rsidRPr="00E171F5">
        <w:t xml:space="preserve"> </w:t>
      </w:r>
      <w:r w:rsidRPr="00DB7CCF">
        <w:t>+</w:t>
      </w:r>
      <w:r>
        <w:t xml:space="preserve"> r</w:t>
      </w:r>
      <w:r>
        <w:rPr>
          <w:vertAlign w:val="subscript"/>
        </w:rPr>
        <w:t>L</w:t>
      </w:r>
      <w:r>
        <w:t>/R)</w:t>
      </w:r>
      <w:r w:rsidRPr="00C211E1">
        <w:t>,</w:t>
      </w:r>
    </w:p>
    <w:p w14:paraId="2375EC41" w14:textId="77777777" w:rsidR="00557F3D" w:rsidRPr="008955F5" w:rsidRDefault="00557F3D" w:rsidP="00557F3D">
      <w:pPr>
        <w:pStyle w:val="SingleTxtG"/>
        <w:spacing w:before="120"/>
        <w:ind w:left="2835" w:hanging="567"/>
      </w:pPr>
      <w:r>
        <w:t>где:</w:t>
      </w:r>
    </w:p>
    <w:p w14:paraId="7DF54D9B" w14:textId="7873D8C9" w:rsidR="00557F3D" w:rsidRPr="008955F5" w:rsidRDefault="00557F3D" w:rsidP="00557F3D">
      <w:pPr>
        <w:pStyle w:val="SingleTxtG"/>
        <w:spacing w:before="120"/>
        <w:ind w:left="2835" w:hanging="567"/>
      </w:pPr>
      <w:r>
        <w:t>F</w:t>
      </w:r>
      <w:r>
        <w:rPr>
          <w:vertAlign w:val="subscript"/>
        </w:rPr>
        <w:t>t</w:t>
      </w:r>
      <w:r>
        <w:tab/>
        <w:t xml:space="preserve">сила на оси вращения шины, в </w:t>
      </w:r>
      <w:r>
        <w:rPr>
          <w:b/>
          <w:bCs/>
        </w:rPr>
        <w:t xml:space="preserve">ньютонах </w:t>
      </w:r>
      <w:r>
        <w:t>(см. пункт 4.6.1</w:t>
      </w:r>
      <w:r w:rsidR="00C83062">
        <w:t xml:space="preserve"> выше</w:t>
      </w:r>
      <w:r>
        <w:t>);</w:t>
      </w:r>
    </w:p>
    <w:p w14:paraId="46AF24E6" w14:textId="77777777" w:rsidR="00557F3D" w:rsidRPr="008955F5" w:rsidRDefault="00557F3D" w:rsidP="00557F3D">
      <w:pPr>
        <w:pStyle w:val="SingleTxtG"/>
        <w:spacing w:before="120"/>
        <w:ind w:left="2835" w:hanging="567"/>
      </w:pPr>
      <w:r>
        <w:t>r</w:t>
      </w:r>
      <w:r>
        <w:rPr>
          <w:vertAlign w:val="subscript"/>
        </w:rPr>
        <w:t>L</w:t>
      </w:r>
      <w:r>
        <w:tab/>
        <w:t>расстояние от оси шины до наружной поверхности барабана в установившемся режиме, в метрах;</w:t>
      </w:r>
    </w:p>
    <w:p w14:paraId="4827737B" w14:textId="77777777" w:rsidR="00557F3D" w:rsidRPr="008955F5" w:rsidRDefault="00557F3D" w:rsidP="00557F3D">
      <w:pPr>
        <w:pStyle w:val="SingleTxtG"/>
        <w:spacing w:before="120"/>
        <w:ind w:left="2835" w:hanging="567"/>
        <w:rPr>
          <w:bCs/>
        </w:rPr>
      </w:pPr>
      <w:r>
        <w:t>R</w:t>
      </w:r>
      <w:r>
        <w:tab/>
        <w:t>радиус испытательного барабана, в метрах».</w:t>
      </w:r>
    </w:p>
    <w:p w14:paraId="2C860D0D" w14:textId="77777777" w:rsidR="00557F3D" w:rsidRPr="008955F5" w:rsidRDefault="00557F3D" w:rsidP="00557F3D">
      <w:pPr>
        <w:pStyle w:val="SingleTxtG"/>
        <w:ind w:left="2410" w:hanging="1276"/>
        <w:rPr>
          <w:bCs/>
        </w:rPr>
      </w:pPr>
      <w:r>
        <w:rPr>
          <w:i/>
          <w:iCs/>
        </w:rPr>
        <w:t>Пункт 5.2.1</w:t>
      </w:r>
      <w:r>
        <w:t xml:space="preserve"> изменить следующим образом:</w:t>
      </w:r>
    </w:p>
    <w:p w14:paraId="2DAF7D9F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>«5.2.1</w:t>
      </w:r>
      <w:r>
        <w:tab/>
      </w:r>
      <w:r>
        <w:tab/>
        <w:t>Общие условия</w:t>
      </w:r>
    </w:p>
    <w:p w14:paraId="407304B1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tab/>
      </w:r>
      <w:r>
        <w:tab/>
        <w:t>Сопротивление качению F</w:t>
      </w:r>
      <w:r w:rsidRPr="006454BB">
        <w:rPr>
          <w:vertAlign w:val="subscript"/>
        </w:rPr>
        <w:t>r</w:t>
      </w:r>
      <w:r>
        <w:t xml:space="preserve">, выраженное в </w:t>
      </w:r>
      <w:r>
        <w:rPr>
          <w:b/>
          <w:bCs/>
        </w:rPr>
        <w:t>ньютонах</w:t>
      </w:r>
      <w:r>
        <w:t>, рассчитывают с использованием значений, полученных при испытании шины в условиях, указанных в настоящих Правилах, и путем вычитания соответствующих паразитных потерь F</w:t>
      </w:r>
      <w:r w:rsidRPr="006454BB">
        <w:rPr>
          <w:vertAlign w:val="subscript"/>
        </w:rPr>
        <w:t>pl</w:t>
      </w:r>
      <w:r>
        <w:t>, полученных в соответствии с пунктом 5.1 выше.</w:t>
      </w:r>
    </w:p>
    <w:p w14:paraId="1787E287" w14:textId="77777777" w:rsidR="00557F3D" w:rsidRPr="008955F5" w:rsidRDefault="00557F3D" w:rsidP="00557F3D">
      <w:pPr>
        <w:pStyle w:val="SingleTxtG"/>
        <w:ind w:left="2410" w:hanging="1276"/>
        <w:rPr>
          <w:bCs/>
        </w:rPr>
      </w:pPr>
      <w:r>
        <w:rPr>
          <w:i/>
          <w:iCs/>
        </w:rPr>
        <w:t xml:space="preserve">Пункт 6.1 </w:t>
      </w:r>
      <w:r>
        <w:t>изменить следующим образом:</w:t>
      </w:r>
    </w:p>
    <w:p w14:paraId="530A21EB" w14:textId="77777777" w:rsidR="00557F3D" w:rsidRPr="008955F5" w:rsidRDefault="00557F3D" w:rsidP="00557F3D">
      <w:pPr>
        <w:pStyle w:val="SingleTxtG"/>
        <w:tabs>
          <w:tab w:val="clear" w:pos="1701"/>
        </w:tabs>
        <w:spacing w:before="120"/>
        <w:ind w:left="2268" w:hanging="1134"/>
      </w:pPr>
      <w:r>
        <w:t>«6.1</w:t>
      </w:r>
      <w:r>
        <w:tab/>
        <w:t>Коэффициент сопротивления качению</w:t>
      </w:r>
    </w:p>
    <w:p w14:paraId="46C41C26" w14:textId="77777777" w:rsidR="00557F3D" w:rsidRPr="008955F5" w:rsidRDefault="00557F3D" w:rsidP="00557F3D">
      <w:pPr>
        <w:pStyle w:val="SingleTxtG"/>
        <w:tabs>
          <w:tab w:val="clear" w:pos="1701"/>
        </w:tabs>
        <w:spacing w:before="120"/>
        <w:ind w:left="2268" w:hanging="1134"/>
      </w:pPr>
      <w:r>
        <w:tab/>
        <w:t>Рассчитать коэффициент сопротивления качению C</w:t>
      </w:r>
      <w:r>
        <w:rPr>
          <w:vertAlign w:val="subscript"/>
        </w:rPr>
        <w:t>r</w:t>
      </w:r>
      <w:r>
        <w:t xml:space="preserve"> путем деления сопротивления качению на нагрузку на шину:</w:t>
      </w:r>
    </w:p>
    <w:p w14:paraId="6C78A73B" w14:textId="77777777" w:rsidR="00557F3D" w:rsidRPr="00770C70" w:rsidRDefault="005756B3" w:rsidP="00557F3D">
      <w:pPr>
        <w:pStyle w:val="SingleTxtG"/>
        <w:spacing w:before="120"/>
        <w:ind w:left="2268"/>
        <w:jc w:val="left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lang w:val="en-GB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m</m:t>
                </m:r>
              </m:sub>
            </m:sSub>
          </m:den>
        </m:f>
      </m:oMath>
      <w:r w:rsidR="00557F3D" w:rsidRPr="00770C70">
        <w:t xml:space="preserve"> ,</w:t>
      </w:r>
    </w:p>
    <w:p w14:paraId="6BB482EF" w14:textId="77777777" w:rsidR="00557F3D" w:rsidRPr="008955F5" w:rsidRDefault="00557F3D" w:rsidP="00557F3D">
      <w:pPr>
        <w:pStyle w:val="SingleTxtG"/>
        <w:spacing w:before="120"/>
        <w:ind w:left="2268"/>
        <w:jc w:val="left"/>
      </w:pPr>
      <w:r>
        <w:t>где:</w:t>
      </w:r>
    </w:p>
    <w:p w14:paraId="070FF873" w14:textId="77777777" w:rsidR="00557F3D" w:rsidRPr="008955F5" w:rsidRDefault="00557F3D" w:rsidP="00557F3D">
      <w:pPr>
        <w:pStyle w:val="SingleTxtG"/>
        <w:spacing w:before="120"/>
        <w:ind w:left="2268"/>
        <w:jc w:val="left"/>
      </w:pPr>
      <w:r>
        <w:rPr>
          <w:i/>
          <w:iCs/>
        </w:rPr>
        <w:t>F</w:t>
      </w:r>
      <w:r>
        <w:rPr>
          <w:i/>
          <w:iCs/>
          <w:vertAlign w:val="subscript"/>
        </w:rPr>
        <w:t>r</w:t>
      </w:r>
      <w:r>
        <w:tab/>
        <w:t xml:space="preserve">сопротивление качению, в </w:t>
      </w:r>
      <w:r w:rsidRPr="006454BB">
        <w:rPr>
          <w:b/>
          <w:bCs/>
        </w:rPr>
        <w:t>ньютонах</w:t>
      </w:r>
      <w:r>
        <w:t>;</w:t>
      </w:r>
    </w:p>
    <w:p w14:paraId="0ABAFD5E" w14:textId="77777777" w:rsidR="00557F3D" w:rsidRPr="008955F5" w:rsidRDefault="00557F3D" w:rsidP="00557F3D">
      <w:pPr>
        <w:pStyle w:val="SingleTxtG"/>
        <w:spacing w:before="120"/>
        <w:ind w:left="2268"/>
        <w:jc w:val="left"/>
      </w:pPr>
      <w:r>
        <w:rPr>
          <w:i/>
          <w:iCs/>
        </w:rPr>
        <w:t>L</w:t>
      </w:r>
      <w:r>
        <w:rPr>
          <w:i/>
          <w:iCs/>
          <w:vertAlign w:val="subscript"/>
        </w:rPr>
        <w:t>m</w:t>
      </w:r>
      <w:r>
        <w:tab/>
        <w:t>испытательная нагрузка, в кН».</w:t>
      </w:r>
    </w:p>
    <w:p w14:paraId="4296AB5B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rPr>
          <w:i/>
          <w:iCs/>
        </w:rPr>
        <w:t>Приложение 6, добавление 1, пункт 2.1</w:t>
      </w:r>
      <w:r>
        <w:t xml:space="preserve"> изменить следующим образом:</w:t>
      </w:r>
    </w:p>
    <w:p w14:paraId="2938A258" w14:textId="77777777" w:rsidR="00557F3D" w:rsidRPr="008955F5" w:rsidRDefault="00557F3D" w:rsidP="00557F3D">
      <w:pPr>
        <w:tabs>
          <w:tab w:val="left" w:pos="2268"/>
        </w:tabs>
        <w:suppressAutoHyphens w:val="0"/>
        <w:autoSpaceDE w:val="0"/>
        <w:autoSpaceDN w:val="0"/>
        <w:adjustRightInd w:val="0"/>
        <w:ind w:left="1134" w:right="1139"/>
        <w:jc w:val="both"/>
      </w:pPr>
      <w:r>
        <w:t>«2.1</w:t>
      </w:r>
      <w:r>
        <w:tab/>
        <w:t>Ширина</w:t>
      </w:r>
    </w:p>
    <w:p w14:paraId="7CB8CD1A" w14:textId="77777777" w:rsidR="00557F3D" w:rsidRPr="008955F5" w:rsidRDefault="00557F3D" w:rsidP="00557F3D">
      <w:pPr>
        <w:spacing w:before="120" w:after="120"/>
        <w:ind w:left="2268" w:right="1134"/>
        <w:jc w:val="both"/>
      </w:pPr>
      <w:bookmarkStart w:id="16" w:name="_Hlk148358155"/>
      <w:r>
        <w:t>Для ободьев колес легковых автомобилей (шины класса С1) ширина испытательного обода должна соответствовать ширине измерительного обода, определенного в пункте 6.2.2 стандарта ISO 4000-1:</w:t>
      </w:r>
      <w:r>
        <w:rPr>
          <w:strike/>
        </w:rPr>
        <w:t>2010</w:t>
      </w:r>
      <w:r>
        <w:rPr>
          <w:b/>
          <w:bCs/>
        </w:rPr>
        <w:t>2021</w:t>
      </w:r>
      <w:r>
        <w:t>.</w:t>
      </w:r>
    </w:p>
    <w:bookmarkEnd w:id="16"/>
    <w:p w14:paraId="58A1550E" w14:textId="77777777" w:rsidR="00557F3D" w:rsidRPr="008955F5" w:rsidRDefault="00557F3D" w:rsidP="00557F3D">
      <w:pPr>
        <w:spacing w:before="120" w:after="120"/>
        <w:ind w:left="2268" w:right="1134"/>
        <w:jc w:val="both"/>
      </w:pPr>
      <w:r>
        <w:t>Для шин грузовых автомобилей и автобусов (классов С2 и С3) ширина обода должна соответствовать ширине измерительного обода, определенного в пункте 5.1.3 стандарта ISO 4209-1:2001.</w:t>
      </w:r>
    </w:p>
    <w:p w14:paraId="4048E89B" w14:textId="77777777" w:rsidR="00557F3D" w:rsidRPr="008955F5" w:rsidRDefault="00557F3D" w:rsidP="00557F3D">
      <w:pPr>
        <w:pStyle w:val="SingleTxtG"/>
        <w:spacing w:before="120"/>
        <w:ind w:left="2268"/>
      </w:pPr>
      <w:r>
        <w:t>В тех случаях, когда в вышеупомянутых стандартах ИСО ширина не установлена, может быть использована ширина обода, установленная одной из организаций по стандартизации, указанных в добавлении 4 к приложению 6».</w:t>
      </w:r>
    </w:p>
    <w:p w14:paraId="48105913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rPr>
          <w:i/>
          <w:iCs/>
        </w:rPr>
        <w:t>Приложение 7, пункт 4.5.1</w:t>
      </w:r>
      <w:r>
        <w:t xml:space="preserve"> изменить следующим образом:</w:t>
      </w:r>
    </w:p>
    <w:p w14:paraId="363614C8" w14:textId="77777777" w:rsidR="00557F3D" w:rsidRPr="008955F5" w:rsidRDefault="00557F3D" w:rsidP="00557F3D">
      <w:pPr>
        <w:pStyle w:val="SingleTxtG"/>
        <w:tabs>
          <w:tab w:val="clear" w:pos="1701"/>
        </w:tabs>
        <w:spacing w:before="120"/>
        <w:ind w:left="2268" w:hanging="1134"/>
      </w:pPr>
      <w:r>
        <w:t>«4.5.1</w:t>
      </w:r>
      <w:r>
        <w:tab/>
        <w:t>Установить испытательные шины на ободья в соответствии со стандартом ISO 4209-1</w:t>
      </w:r>
      <w:r>
        <w:rPr>
          <w:b/>
          <w:bCs/>
        </w:rPr>
        <w:t>:2001</w:t>
      </w:r>
      <w:r>
        <w:t>, используя обычные методы монтажа. Обеспечить надлежащую посадку шин на седло обода путем использования подходящего смазочного материала. Следует избегать чрезмерного использования смазки, чтобы предотвратить проскальзывание шины на ободе колеса.</w:t>
      </w:r>
      <w:bookmarkStart w:id="17" w:name="_Hlk148357888"/>
      <w:bookmarkEnd w:id="17"/>
    </w:p>
    <w:p w14:paraId="53C7FF31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rPr>
          <w:i/>
          <w:iCs/>
        </w:rPr>
        <w:t>Приложение 8,</w:t>
      </w:r>
      <w:r>
        <w:t xml:space="preserve"> </w:t>
      </w:r>
      <w:r>
        <w:rPr>
          <w:i/>
          <w:iCs/>
        </w:rPr>
        <w:t>пункт 2.1.3.1</w:t>
      </w:r>
      <w:r>
        <w:t xml:space="preserve"> изменить следующим образом:</w:t>
      </w:r>
    </w:p>
    <w:p w14:paraId="3A95E008" w14:textId="77777777" w:rsidR="00557F3D" w:rsidRPr="008955F5" w:rsidRDefault="00557F3D" w:rsidP="00557F3D">
      <w:pPr>
        <w:pStyle w:val="SingleTxtG"/>
        <w:ind w:left="2268" w:hanging="1134"/>
      </w:pPr>
      <w:r>
        <w:t>«2.1.3.1</w:t>
      </w:r>
      <w:r>
        <w:tab/>
        <w:t>Стандартная эталонная испытательная шина</w:t>
      </w:r>
    </w:p>
    <w:p w14:paraId="22C05598" w14:textId="77777777" w:rsidR="00557F3D" w:rsidRPr="008955F5" w:rsidRDefault="00557F3D" w:rsidP="00557F3D">
      <w:pPr>
        <w:pStyle w:val="SingleTxtG"/>
        <w:ind w:left="2268" w:hanging="1134"/>
      </w:pPr>
      <w:r>
        <w:tab/>
      </w:r>
      <w:r>
        <w:tab/>
        <w:t xml:space="preserve">Для целей оценки эффективность шин класса С1 на льду используют стандартную эталонную испытательную шину СЭИШ16. Эталонная шина должна быть не старше 30 месяцев, считая с недели, в которую она была произведена, и должна храниться в соответствии с требованиями стандарта ASTM F2493 – </w:t>
      </w:r>
      <w:r>
        <w:rPr>
          <w:strike/>
        </w:rPr>
        <w:t>20</w:t>
      </w:r>
      <w:r>
        <w:rPr>
          <w:b/>
          <w:bCs/>
        </w:rPr>
        <w:t>23</w:t>
      </w:r>
      <w:r>
        <w:t>».</w:t>
      </w:r>
    </w:p>
    <w:p w14:paraId="47A07505" w14:textId="77777777" w:rsidR="00557F3D" w:rsidRPr="008955F5" w:rsidRDefault="00557F3D" w:rsidP="00557F3D">
      <w:pPr>
        <w:pStyle w:val="SingleTxtG"/>
        <w:spacing w:before="120"/>
        <w:ind w:left="2268" w:hanging="1134"/>
      </w:pPr>
      <w:r>
        <w:rPr>
          <w:i/>
          <w:iCs/>
        </w:rPr>
        <w:t>Пункт 2.1.3.2.1</w:t>
      </w:r>
      <w:r>
        <w:t xml:space="preserve"> изменить следующим образом:</w:t>
      </w:r>
    </w:p>
    <w:p w14:paraId="71B6219F" w14:textId="66CCB11A" w:rsidR="00557F3D" w:rsidRDefault="00557F3D" w:rsidP="00557F3D">
      <w:pPr>
        <w:pStyle w:val="SingleTxtG"/>
        <w:spacing w:before="120"/>
        <w:ind w:left="2268" w:hanging="1134"/>
      </w:pPr>
      <w:r>
        <w:t>«2.1.3.2.1</w:t>
      </w:r>
      <w:r>
        <w:tab/>
        <w:t>Установить каждую испытательную шину на официально утвержденный обод в соответствии со стандартом ISO 4000-1</w:t>
      </w:r>
      <w:r>
        <w:rPr>
          <w:b/>
          <w:bCs/>
        </w:rPr>
        <w:t>:2021</w:t>
      </w:r>
      <w:r>
        <w:t xml:space="preserve">, используя обычные методы монтажа. С учетом вышеизложенного код ширины обода не должен отличаться более чем на 0,5 от кода ширины измерительного обода. </w:t>
      </w:r>
      <w:r w:rsidRPr="00320EBB">
        <w:rPr>
          <w:color w:val="000000" w:themeColor="text1"/>
        </w:rPr>
        <w:t>Если для испытуемого транспортного</w:t>
      </w:r>
      <w:r w:rsidR="00F05FD8" w:rsidRPr="00320EBB">
        <w:rPr>
          <w:color w:val="000000" w:themeColor="text1"/>
        </w:rPr>
        <w:t xml:space="preserve"> средства</w:t>
      </w:r>
      <w:r w:rsidRPr="00320EBB">
        <w:rPr>
          <w:color w:val="000000" w:themeColor="text1"/>
        </w:rPr>
        <w:t xml:space="preserve"> серийно выпускаемого обода не имеется, допустимо использовать обод, код ширины которого отличается от кода ширины измерительного обода на</w:t>
      </w:r>
      <w:r w:rsidR="00320EBB" w:rsidRPr="00320EBB">
        <w:rPr>
          <w:color w:val="000000" w:themeColor="text1"/>
        </w:rPr>
        <w:t> </w:t>
      </w:r>
      <w:r w:rsidRPr="00320EBB">
        <w:rPr>
          <w:color w:val="000000" w:themeColor="text1"/>
        </w:rPr>
        <w:t xml:space="preserve">1,0. Обеспечить </w:t>
      </w:r>
      <w:r>
        <w:t>надлежащую посадку шин на седло обода путем использования подходящего смазочного материала. Следует избегать чрезмерного использования смазки, чтобы предотвратить проскальзывание шины на ободе колеса».</w:t>
      </w:r>
    </w:p>
    <w:p w14:paraId="7334C4AC" w14:textId="77777777" w:rsidR="00557F3D" w:rsidRPr="00E75C20" w:rsidRDefault="00557F3D" w:rsidP="00557F3D">
      <w:pPr>
        <w:pStyle w:val="SingleTxtG"/>
        <w:spacing w:before="120"/>
        <w:ind w:left="2268" w:hanging="1134"/>
      </w:pPr>
      <w:r>
        <w:rPr>
          <w:i/>
          <w:iCs/>
        </w:rPr>
        <w:t>Приложение 9,</w:t>
      </w:r>
      <w:r>
        <w:t xml:space="preserve"> </w:t>
      </w:r>
      <w:r>
        <w:rPr>
          <w:i/>
          <w:iCs/>
        </w:rPr>
        <w:t>пункт 2.1.8</w:t>
      </w:r>
      <w:r>
        <w:t xml:space="preserve"> изменить следующим образом:</w:t>
      </w:r>
    </w:p>
    <w:p w14:paraId="4A69FAB0" w14:textId="18BB5FCB" w:rsidR="00557F3D" w:rsidRPr="00E75C20" w:rsidRDefault="00557F3D" w:rsidP="00557F3D">
      <w:pPr>
        <w:pStyle w:val="SingleTxtG"/>
        <w:spacing w:before="120"/>
        <w:ind w:left="2268" w:hanging="1134"/>
      </w:pPr>
      <w:r>
        <w:t>«2.1.8</w:t>
      </w:r>
      <w:r>
        <w:tab/>
      </w:r>
      <w:r>
        <w:tab/>
        <w:t>“</w:t>
      </w:r>
      <w:r>
        <w:rPr>
          <w:i/>
          <w:iCs/>
        </w:rPr>
        <w:t>Центральная зона</w:t>
      </w:r>
      <w:r>
        <w:t>” означает зону по ширине протектора, определяемую как ¾ (75</w:t>
      </w:r>
      <w:r w:rsidR="00BF6442">
        <w:t> </w:t>
      </w:r>
      <w:r>
        <w:t>%) эталонной ширины протектора (</w:t>
      </w:r>
      <w:r>
        <w:rPr>
          <w:i/>
          <w:iCs/>
        </w:rPr>
        <w:t>C</w:t>
      </w:r>
      <w:r>
        <w:t xml:space="preserve">), измеряемую симметрично от центральной линии </w:t>
      </w:r>
      <w:r>
        <w:rPr>
          <w:b/>
          <w:bCs/>
        </w:rPr>
        <w:t>(см. рис. 4)</w:t>
      </w:r>
      <w:r>
        <w:t>».</w:t>
      </w:r>
    </w:p>
    <w:p w14:paraId="5EC303AF" w14:textId="77777777" w:rsidR="00557F3D" w:rsidRPr="00E75C20" w:rsidRDefault="00557F3D" w:rsidP="00557F3D">
      <w:pPr>
        <w:pStyle w:val="SingleTxtG"/>
        <w:spacing w:before="120"/>
        <w:ind w:left="2268" w:hanging="1134"/>
      </w:pPr>
      <w:r>
        <w:rPr>
          <w:i/>
          <w:iCs/>
        </w:rPr>
        <w:t>Пункт 2.1.10</w:t>
      </w:r>
      <w:r>
        <w:t xml:space="preserve"> изменить следующим образом:</w:t>
      </w:r>
    </w:p>
    <w:p w14:paraId="7A7130EE" w14:textId="77777777" w:rsidR="00557F3D" w:rsidRPr="00E75C20" w:rsidRDefault="00557F3D" w:rsidP="00557F3D">
      <w:pPr>
        <w:pStyle w:val="SingleTxtG"/>
        <w:spacing w:before="120"/>
        <w:ind w:left="2268" w:hanging="1134"/>
      </w:pPr>
      <w:r>
        <w:t>«2.1.10</w:t>
      </w:r>
      <w:r>
        <w:tab/>
        <w:t>“</w:t>
      </w:r>
      <w:r>
        <w:rPr>
          <w:i/>
          <w:iCs/>
        </w:rPr>
        <w:t>Линия разъема пресс-формы</w:t>
      </w:r>
      <w:r>
        <w:t xml:space="preserve">” означает границу по окружности шины, на которой сегменты пресс-формы для формирования рисунка протектора соединяются с боковыми пластинами пресс-формы. Если линия разъема пресс-формы на шине не видна, то воображаемой линией разъема пресс-формы считается окру́жная линия в эквивалентном месте по концам плечевых канавок </w:t>
      </w:r>
      <w:r>
        <w:rPr>
          <w:b/>
          <w:bCs/>
        </w:rPr>
        <w:t>(см. рис. 1)</w:t>
      </w:r>
      <w:r>
        <w:t>».</w:t>
      </w:r>
    </w:p>
    <w:p w14:paraId="636F0AED" w14:textId="77777777" w:rsidR="00557F3D" w:rsidRPr="00E75C20" w:rsidRDefault="00557F3D" w:rsidP="00557F3D">
      <w:pPr>
        <w:pStyle w:val="SingleTxtG"/>
        <w:spacing w:before="120"/>
        <w:ind w:left="2268" w:hanging="1134"/>
      </w:pPr>
      <w:r>
        <w:rPr>
          <w:i/>
          <w:iCs/>
        </w:rPr>
        <w:t>Пункт 2.2.1.2.1</w:t>
      </w:r>
      <w:r>
        <w:t xml:space="preserve"> изменить следующим образом:</w:t>
      </w:r>
    </w:p>
    <w:p w14:paraId="360318AA" w14:textId="77777777" w:rsidR="00557F3D" w:rsidRPr="00E75C20" w:rsidRDefault="00557F3D" w:rsidP="00557F3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</w:rPr>
      </w:pPr>
      <w:r>
        <w:t>«2.2.1.2.1</w:t>
      </w:r>
      <w:r>
        <w:tab/>
      </w:r>
      <w:r>
        <w:rPr>
          <w:i/>
          <w:iCs/>
        </w:rPr>
        <w:t>Выбор контрольных точек измерения в центральной зоне</w:t>
      </w:r>
    </w:p>
    <w:p w14:paraId="2FD6012F" w14:textId="77777777" w:rsidR="00557F3D" w:rsidRPr="00E75C20" w:rsidRDefault="00557F3D" w:rsidP="00557F3D">
      <w:pPr>
        <w:autoSpaceDE w:val="0"/>
        <w:autoSpaceDN w:val="0"/>
        <w:adjustRightInd w:val="0"/>
        <w:spacing w:after="120"/>
        <w:ind w:left="2268" w:right="1134"/>
        <w:jc w:val="both"/>
      </w:pPr>
      <w:r>
        <w:t xml:space="preserve">Для контроля соответствия процесса подготовки (см. пункт 2.2.1.2.3) выбирают </w:t>
      </w:r>
      <w:r>
        <w:rPr>
          <w:i/>
          <w:iCs/>
        </w:rPr>
        <w:t>n</w:t>
      </w:r>
      <w:r>
        <w:t xml:space="preserve"> точек измерения в центральной зоне, в поперечном направлении (см. рис. </w:t>
      </w:r>
      <w:r>
        <w:rPr>
          <w:b/>
          <w:bCs/>
        </w:rPr>
        <w:t>3</w:t>
      </w:r>
      <w:r>
        <w:rPr>
          <w:strike/>
        </w:rPr>
        <w:t>2</w:t>
      </w:r>
      <w:r>
        <w:t>):</w:t>
      </w:r>
    </w:p>
    <w:p w14:paraId="3FF8303B" w14:textId="77777777" w:rsidR="00557F3D" w:rsidRPr="00E75C20" w:rsidRDefault="00557F3D" w:rsidP="00557F3D">
      <w:pPr>
        <w:autoSpaceDE w:val="0"/>
        <w:autoSpaceDN w:val="0"/>
        <w:adjustRightInd w:val="0"/>
        <w:spacing w:after="120"/>
        <w:ind w:left="2268" w:right="1134"/>
        <w:jc w:val="both"/>
      </w:pPr>
      <w:r>
        <w:t>...»</w:t>
      </w:r>
    </w:p>
    <w:p w14:paraId="2F5F1E34" w14:textId="77777777" w:rsidR="00557F3D" w:rsidRPr="00E75C20" w:rsidRDefault="00557F3D" w:rsidP="00557F3D">
      <w:pPr>
        <w:pStyle w:val="SingleTxtG"/>
        <w:ind w:left="2410" w:hanging="1276"/>
        <w:rPr>
          <w:bCs/>
        </w:rPr>
      </w:pPr>
      <w:r>
        <w:rPr>
          <w:i/>
          <w:iCs/>
        </w:rPr>
        <w:t xml:space="preserve">Приложение 9, добавление 1 </w:t>
      </w:r>
      <w:r>
        <w:t>изменить следующим образом:</w:t>
      </w:r>
    </w:p>
    <w:p w14:paraId="6F167167" w14:textId="77777777" w:rsidR="00557F3D" w:rsidRPr="005531D9" w:rsidRDefault="00557F3D" w:rsidP="00557F3D">
      <w:pPr>
        <w:pStyle w:val="SingleTxtG"/>
        <w:ind w:left="2410" w:hanging="1276"/>
        <w:rPr>
          <w:bCs/>
        </w:rPr>
      </w:pPr>
      <w:r>
        <w:t>«...</w:t>
      </w:r>
    </w:p>
    <w:p w14:paraId="4B096551" w14:textId="77777777" w:rsidR="00557F3D" w:rsidRPr="005531D9" w:rsidRDefault="00557F3D" w:rsidP="00557F3D">
      <w:pPr>
        <w:spacing w:after="120"/>
        <w:ind w:left="993" w:firstLine="141"/>
      </w:pPr>
      <w:r>
        <w:t>Измерение шероховатости</w:t>
      </w:r>
    </w:p>
    <w:tbl>
      <w:tblPr>
        <w:tblW w:w="0" w:type="auto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552"/>
        <w:gridCol w:w="909"/>
        <w:gridCol w:w="910"/>
        <w:gridCol w:w="910"/>
        <w:gridCol w:w="910"/>
      </w:tblGrid>
      <w:tr w:rsidR="00557F3D" w:rsidRPr="00B9164A" w14:paraId="601073A5" w14:textId="77777777" w:rsidTr="006F48DE">
        <w:trPr>
          <w:trHeight w:val="300"/>
        </w:trPr>
        <w:tc>
          <w:tcPr>
            <w:tcW w:w="3643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hideMark/>
          </w:tcPr>
          <w:p w14:paraId="4280B9A7" w14:textId="77777777" w:rsidR="00557F3D" w:rsidRPr="00B116B4" w:rsidRDefault="00557F3D" w:rsidP="006F48DE">
            <w:pPr>
              <w:jc w:val="center"/>
              <w:rPr>
                <w:i/>
                <w:sz w:val="16"/>
                <w:szCs w:val="16"/>
              </w:rPr>
            </w:pPr>
            <w:r w:rsidRPr="00B116B4">
              <w:rPr>
                <w:i/>
                <w:iCs/>
                <w:sz w:val="16"/>
                <w:szCs w:val="16"/>
              </w:rPr>
              <w:t>Среднее арифметическое абсолютных значений высоты профиля шероховатости (мкм)</w:t>
            </w:r>
          </w:p>
        </w:tc>
        <w:tc>
          <w:tcPr>
            <w:tcW w:w="363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5F24B7" w14:textId="77777777" w:rsidR="00557F3D" w:rsidRPr="00B116B4" w:rsidRDefault="00557F3D" w:rsidP="006F48DE">
            <w:pPr>
              <w:jc w:val="center"/>
              <w:rPr>
                <w:i/>
                <w:sz w:val="16"/>
                <w:szCs w:val="16"/>
              </w:rPr>
            </w:pPr>
            <w:r w:rsidRPr="00B116B4">
              <w:rPr>
                <w:i/>
                <w:iCs/>
                <w:sz w:val="16"/>
                <w:szCs w:val="16"/>
              </w:rPr>
              <w:t>Участки</w:t>
            </w:r>
          </w:p>
        </w:tc>
      </w:tr>
      <w:tr w:rsidR="00557F3D" w:rsidRPr="005531D9" w14:paraId="0E60E88F" w14:textId="77777777" w:rsidTr="006F48DE">
        <w:trPr>
          <w:trHeight w:val="300"/>
        </w:trPr>
        <w:tc>
          <w:tcPr>
            <w:tcW w:w="364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723161BF" w14:textId="77777777" w:rsidR="00557F3D" w:rsidRPr="00B116B4" w:rsidRDefault="00557F3D" w:rsidP="006F48DE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B7FD04C" w14:textId="77777777" w:rsidR="00557F3D" w:rsidRPr="00B116B4" w:rsidRDefault="00557F3D" w:rsidP="006F48DE">
            <w:pPr>
              <w:jc w:val="center"/>
              <w:rPr>
                <w:i/>
                <w:sz w:val="16"/>
                <w:szCs w:val="16"/>
              </w:rPr>
            </w:pPr>
            <w:r w:rsidRPr="00B116B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166F3D0" w14:textId="77777777" w:rsidR="00557F3D" w:rsidRPr="00B116B4" w:rsidRDefault="00557F3D" w:rsidP="006F48DE">
            <w:pPr>
              <w:jc w:val="center"/>
              <w:rPr>
                <w:i/>
                <w:sz w:val="16"/>
                <w:szCs w:val="16"/>
              </w:rPr>
            </w:pPr>
            <w:r w:rsidRPr="00B116B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5A44450" w14:textId="77777777" w:rsidR="00557F3D" w:rsidRPr="00B116B4" w:rsidRDefault="00557F3D" w:rsidP="006F48DE">
            <w:pPr>
              <w:jc w:val="center"/>
              <w:rPr>
                <w:i/>
                <w:sz w:val="16"/>
                <w:szCs w:val="16"/>
              </w:rPr>
            </w:pPr>
            <w:r w:rsidRPr="00B116B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9DD6B10" w14:textId="77777777" w:rsidR="00557F3D" w:rsidRPr="00B116B4" w:rsidRDefault="00557F3D" w:rsidP="006F48DE">
            <w:pPr>
              <w:jc w:val="center"/>
              <w:rPr>
                <w:i/>
                <w:sz w:val="16"/>
                <w:szCs w:val="16"/>
              </w:rPr>
            </w:pPr>
            <w:r w:rsidRPr="00B116B4">
              <w:rPr>
                <w:i/>
                <w:iCs/>
                <w:sz w:val="16"/>
                <w:szCs w:val="16"/>
              </w:rPr>
              <w:t>4</w:t>
            </w:r>
          </w:p>
        </w:tc>
      </w:tr>
      <w:tr w:rsidR="00557F3D" w:rsidRPr="005531D9" w14:paraId="67402807" w14:textId="77777777" w:rsidTr="006F48DE">
        <w:trPr>
          <w:trHeight w:val="358"/>
        </w:trPr>
        <w:tc>
          <w:tcPr>
            <w:tcW w:w="109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hideMark/>
          </w:tcPr>
          <w:p w14:paraId="36C65BB7" w14:textId="77777777" w:rsidR="00557F3D" w:rsidRPr="008A5F10" w:rsidRDefault="00557F3D" w:rsidP="006F48DE">
            <w:pPr>
              <w:spacing w:line="200" w:lineRule="exact"/>
              <w:jc w:val="center"/>
              <w:rPr>
                <w:spacing w:val="-2"/>
                <w:sz w:val="18"/>
                <w:szCs w:val="18"/>
              </w:rPr>
            </w:pPr>
            <w:r w:rsidRPr="008A5F10">
              <w:rPr>
                <w:spacing w:val="-2"/>
                <w:sz w:val="18"/>
                <w:szCs w:val="18"/>
              </w:rPr>
              <w:t xml:space="preserve">Места измерения в поперечном направлении 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2B943EF" w14:textId="77777777" w:rsidR="00557F3D" w:rsidRPr="000A31CA" w:rsidRDefault="00557F3D" w:rsidP="006F48DE">
            <w:pPr>
              <w:ind w:firstLine="380"/>
              <w:rPr>
                <w:sz w:val="18"/>
                <w:szCs w:val="18"/>
              </w:rPr>
            </w:pPr>
            <w:r w:rsidRPr="000A31CA">
              <w:rPr>
                <w:sz w:val="18"/>
                <w:szCs w:val="18"/>
              </w:rPr>
              <w:t>1 (справа)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8701A77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FB41DC7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BE706E8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9009AD1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57F3D" w:rsidRPr="005531D9" w14:paraId="0CC5A4F4" w14:textId="77777777" w:rsidTr="006F48DE">
        <w:trPr>
          <w:trHeight w:val="358"/>
        </w:trPr>
        <w:tc>
          <w:tcPr>
            <w:tcW w:w="1091" w:type="dxa"/>
            <w:vMerge/>
            <w:shd w:val="clear" w:color="auto" w:fill="auto"/>
            <w:hideMark/>
          </w:tcPr>
          <w:p w14:paraId="234C8829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14:paraId="4A104AC9" w14:textId="77777777" w:rsidR="00557F3D" w:rsidRPr="009435F9" w:rsidRDefault="00557F3D" w:rsidP="006F48DE">
            <w:pPr>
              <w:ind w:firstLine="380"/>
              <w:rPr>
                <w:sz w:val="18"/>
                <w:szCs w:val="18"/>
                <w:lang w:val="en-US"/>
              </w:rPr>
            </w:pPr>
            <w:r w:rsidRPr="000A31CA">
              <w:rPr>
                <w:sz w:val="18"/>
                <w:szCs w:val="18"/>
              </w:rPr>
              <w:t>2 (в центре)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6E11DC34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14:paraId="3E39B944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14:paraId="478541A4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14:paraId="5E34058C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57F3D" w:rsidRPr="005531D9" w14:paraId="7A2C40DB" w14:textId="77777777" w:rsidTr="006F48DE">
        <w:trPr>
          <w:trHeight w:val="358"/>
        </w:trPr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555D6FF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25AA83" w14:textId="77777777" w:rsidR="00557F3D" w:rsidRPr="000A31CA" w:rsidRDefault="00557F3D" w:rsidP="006F48DE">
            <w:pPr>
              <w:ind w:firstLine="380"/>
              <w:rPr>
                <w:sz w:val="18"/>
                <w:szCs w:val="18"/>
              </w:rPr>
            </w:pPr>
            <w:r w:rsidRPr="000A31CA">
              <w:rPr>
                <w:sz w:val="18"/>
                <w:szCs w:val="18"/>
              </w:rPr>
              <w:t>3 (слева)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0B2E11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F33125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B132A8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F1252E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57F3D" w:rsidRPr="005531D9" w14:paraId="382DFDE1" w14:textId="77777777" w:rsidTr="006F48DE">
        <w:trPr>
          <w:trHeight w:val="411"/>
        </w:trPr>
        <w:tc>
          <w:tcPr>
            <w:tcW w:w="364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EC1082C" w14:textId="77777777" w:rsidR="00557F3D" w:rsidRPr="000A31CA" w:rsidRDefault="00557F3D" w:rsidP="006F48DE">
            <w:pPr>
              <w:jc w:val="center"/>
              <w:rPr>
                <w:sz w:val="18"/>
                <w:szCs w:val="18"/>
              </w:rPr>
            </w:pPr>
            <w:r w:rsidRPr="000A31CA">
              <w:rPr>
                <w:sz w:val="18"/>
                <w:szCs w:val="18"/>
              </w:rPr>
              <w:t>Среднее значение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E634825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1D363D8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5AA3C59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ED9E4DE" w14:textId="77777777" w:rsidR="00557F3D" w:rsidRPr="000A31CA" w:rsidRDefault="00557F3D" w:rsidP="006F48D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57716380" w14:textId="77777777" w:rsidR="00557F3D" w:rsidRPr="0078289B" w:rsidRDefault="00557F3D" w:rsidP="00BF6442">
      <w:pPr>
        <w:pStyle w:val="SingleTxtG"/>
        <w:spacing w:after="0" w:line="192" w:lineRule="auto"/>
        <w:ind w:left="2410" w:hanging="1276"/>
        <w:jc w:val="right"/>
        <w:rPr>
          <w:bCs/>
        </w:rPr>
      </w:pPr>
      <w:r>
        <w:rPr>
          <w:bCs/>
        </w:rPr>
        <w:t>»</w:t>
      </w:r>
    </w:p>
    <w:p w14:paraId="3402F945" w14:textId="77777777" w:rsidR="00557F3D" w:rsidRPr="005D7CB0" w:rsidRDefault="00557F3D" w:rsidP="00557F3D">
      <w:pPr>
        <w:pStyle w:val="HChG"/>
      </w:pPr>
      <w:r w:rsidRPr="005D7CB0">
        <w:tab/>
        <w:t>II.</w:t>
      </w:r>
      <w:r w:rsidRPr="005D7CB0">
        <w:tab/>
      </w:r>
      <w:r w:rsidRPr="005D7CB0">
        <w:tab/>
        <w:t xml:space="preserve">Обоснование </w:t>
      </w:r>
    </w:p>
    <w:p w14:paraId="7121A8C0" w14:textId="77777777" w:rsidR="00557F3D" w:rsidRPr="008955F5" w:rsidRDefault="00557F3D" w:rsidP="00557F3D">
      <w:pPr>
        <w:spacing w:after="120"/>
        <w:ind w:left="1134" w:right="1134"/>
        <w:jc w:val="both"/>
      </w:pPr>
      <w:bookmarkStart w:id="18" w:name="_Hlk50446194"/>
      <w:bookmarkStart w:id="19" w:name="_Hlk50446402"/>
      <w:r w:rsidRPr="00B5382B">
        <w:rPr>
          <w:rFonts w:eastAsia="Times New Roman" w:cs="Times New Roman"/>
          <w:szCs w:val="20"/>
        </w:rPr>
        <w:t>1.</w:t>
      </w:r>
      <w:r w:rsidRPr="00B5382B">
        <w:rPr>
          <w:rFonts w:eastAsia="Times New Roman" w:cs="Times New Roman"/>
          <w:szCs w:val="20"/>
        </w:rPr>
        <w:tab/>
      </w:r>
      <w:r w:rsidRPr="00B5382B">
        <w:t>Название пункта 6 изменено на «Требования», что в большей степени соответствует его содержанию и правилам ООН №№ 30, 75 и 106.</w:t>
      </w:r>
    </w:p>
    <w:p w14:paraId="3353C20A" w14:textId="77777777" w:rsidR="00557F3D" w:rsidRPr="008955F5" w:rsidRDefault="00557F3D" w:rsidP="00557F3D">
      <w:pPr>
        <w:spacing w:after="120"/>
        <w:ind w:left="1134" w:right="1134"/>
        <w:jc w:val="both"/>
      </w:pPr>
      <w:r w:rsidRPr="00B5382B">
        <w:rPr>
          <w:rFonts w:eastAsia="Times New Roman" w:cs="Times New Roman"/>
          <w:szCs w:val="20"/>
        </w:rPr>
        <w:t>2.</w:t>
      </w:r>
      <w:r w:rsidRPr="00B5382B">
        <w:rPr>
          <w:rFonts w:eastAsia="Times New Roman" w:cs="Times New Roman"/>
          <w:szCs w:val="20"/>
        </w:rPr>
        <w:tab/>
      </w:r>
      <w:r w:rsidRPr="00B5382B">
        <w:t xml:space="preserve">Название пункта 7 в содержании отныне соответствует названию </w:t>
      </w:r>
      <w:r>
        <w:t>раздела</w:t>
      </w:r>
      <w:r w:rsidRPr="00B5382B">
        <w:t xml:space="preserve"> 7.</w:t>
      </w:r>
    </w:p>
    <w:p w14:paraId="2F47CFE0" w14:textId="77777777" w:rsidR="00557F3D" w:rsidRPr="008955F5" w:rsidRDefault="00557F3D" w:rsidP="00557F3D">
      <w:pPr>
        <w:spacing w:after="120"/>
        <w:ind w:left="1134" w:right="1134"/>
        <w:jc w:val="both"/>
      </w:pPr>
      <w:r w:rsidRPr="00B5382B">
        <w:rPr>
          <w:rFonts w:eastAsia="Times New Roman" w:cs="Times New Roman"/>
          <w:szCs w:val="20"/>
        </w:rPr>
        <w:t>3.</w:t>
      </w:r>
      <w:r w:rsidRPr="00B5382B">
        <w:rPr>
          <w:rFonts w:eastAsia="Times New Roman" w:cs="Times New Roman"/>
          <w:szCs w:val="20"/>
        </w:rPr>
        <w:tab/>
      </w:r>
      <w:r w:rsidRPr="00B5382B">
        <w:t>По аналогии с тем, как это уже было сделано в Правилах № 164 ООН, в</w:t>
      </w:r>
      <w:r>
        <w:rPr>
          <w:lang w:val="en-US"/>
        </w:rPr>
        <w:t> </w:t>
      </w:r>
      <w:r w:rsidRPr="00B5382B">
        <w:t>пункте</w:t>
      </w:r>
      <w:r>
        <w:rPr>
          <w:lang w:val="en-US"/>
        </w:rPr>
        <w:t> </w:t>
      </w:r>
      <w:r w:rsidRPr="00B5382B">
        <w:t>1 упрощен текст ссылки на Сводную резолюцию о конструкции транспортных средств (СР.3), благодаря чему отпадает необходимость в ее постоянном обновлении с учетом новых пересмотренных вариантов.</w:t>
      </w:r>
    </w:p>
    <w:p w14:paraId="70FEA0D5" w14:textId="77777777" w:rsidR="00557F3D" w:rsidRPr="008955F5" w:rsidRDefault="00557F3D" w:rsidP="00557F3D">
      <w:pPr>
        <w:suppressAutoHyphens w:val="0"/>
        <w:spacing w:after="120"/>
        <w:ind w:left="1134" w:right="1134"/>
        <w:jc w:val="both"/>
      </w:pPr>
      <w:r w:rsidRPr="00B5382B">
        <w:rPr>
          <w:rFonts w:eastAsia="Times New Roman" w:cs="Times New Roman"/>
          <w:szCs w:val="20"/>
        </w:rPr>
        <w:t>4.</w:t>
      </w:r>
      <w:r w:rsidRPr="00B5382B">
        <w:rPr>
          <w:rFonts w:eastAsia="Times New Roman" w:cs="Times New Roman"/>
          <w:szCs w:val="20"/>
        </w:rPr>
        <w:tab/>
      </w:r>
      <w:r w:rsidRPr="00B5382B">
        <w:t>В ряде пунктов была изменена ссылка на стандарты ISO.</w:t>
      </w:r>
    </w:p>
    <w:p w14:paraId="736D1120" w14:textId="77777777" w:rsidR="00557F3D" w:rsidRPr="008955F5" w:rsidRDefault="00557F3D" w:rsidP="00557F3D">
      <w:pPr>
        <w:suppressAutoHyphens w:val="0"/>
        <w:spacing w:after="120"/>
        <w:ind w:left="1134" w:right="1134"/>
        <w:jc w:val="both"/>
      </w:pPr>
      <w:r w:rsidRPr="00B5382B">
        <w:rPr>
          <w:rFonts w:eastAsia="Times New Roman" w:cs="Times New Roman"/>
          <w:szCs w:val="20"/>
        </w:rPr>
        <w:t>5.</w:t>
      </w:r>
      <w:r w:rsidRPr="00B5382B">
        <w:rPr>
          <w:rFonts w:eastAsia="Times New Roman" w:cs="Times New Roman"/>
          <w:szCs w:val="20"/>
        </w:rPr>
        <w:tab/>
      </w:r>
      <w:r w:rsidRPr="00B5382B">
        <w:t>Внесен ряд редакционных исправлений, направленных на то, чтобы привести названия единиц измерения в соответствие с положениями Руководящих указаний по подготовке и представлению документов для Всемирного форума для согласования правил в области транспортных средств (WP.29) и его вспомогательных органов.</w:t>
      </w:r>
    </w:p>
    <w:p w14:paraId="3A36DB4E" w14:textId="77777777" w:rsidR="00557F3D" w:rsidRPr="008955F5" w:rsidRDefault="00557F3D" w:rsidP="00557F3D">
      <w:pPr>
        <w:suppressAutoHyphens w:val="0"/>
        <w:spacing w:after="120"/>
        <w:ind w:left="1134" w:right="1134"/>
        <w:jc w:val="both"/>
      </w:pPr>
      <w:r w:rsidRPr="00B5382B">
        <w:rPr>
          <w:rFonts w:eastAsia="Times New Roman" w:cs="Times New Roman"/>
          <w:szCs w:val="20"/>
        </w:rPr>
        <w:t>6.</w:t>
      </w:r>
      <w:r w:rsidRPr="00B5382B">
        <w:rPr>
          <w:rFonts w:eastAsia="Times New Roman" w:cs="Times New Roman"/>
          <w:szCs w:val="20"/>
        </w:rPr>
        <w:tab/>
      </w:r>
      <w:r w:rsidRPr="00B5382B">
        <w:t>Определение зимней шины было приведено в соответствие с определением, содержащимся в правилах ООН №№ 54 и 75.</w:t>
      </w:r>
    </w:p>
    <w:p w14:paraId="658821B7" w14:textId="77777777" w:rsidR="00557F3D" w:rsidRDefault="00557F3D" w:rsidP="00557F3D">
      <w:pPr>
        <w:suppressAutoHyphens w:val="0"/>
        <w:spacing w:after="120"/>
        <w:ind w:left="1134" w:right="1134"/>
        <w:jc w:val="both"/>
      </w:pPr>
      <w:r w:rsidRPr="00B5382B">
        <w:rPr>
          <w:rFonts w:eastAsia="Times New Roman" w:cs="Times New Roman"/>
          <w:bCs/>
          <w:szCs w:val="20"/>
        </w:rPr>
        <w:t>7.</w:t>
      </w:r>
      <w:r w:rsidRPr="00B5382B">
        <w:rPr>
          <w:rFonts w:eastAsia="Times New Roman" w:cs="Times New Roman"/>
          <w:bCs/>
          <w:szCs w:val="20"/>
        </w:rPr>
        <w:tab/>
      </w:r>
      <w:r w:rsidRPr="00B5382B">
        <w:t>В пункте 2.18 была обновлена ссылка на стандарты ASTM.</w:t>
      </w:r>
    </w:p>
    <w:p w14:paraId="32825647" w14:textId="77777777" w:rsidR="00557F3D" w:rsidRPr="00E75C20" w:rsidRDefault="00557F3D" w:rsidP="00557F3D">
      <w:pPr>
        <w:suppressAutoHyphens w:val="0"/>
        <w:spacing w:after="120"/>
        <w:ind w:left="1134" w:right="1134"/>
        <w:jc w:val="both"/>
      </w:pPr>
      <w:r w:rsidRPr="00E75C20">
        <w:t>8.</w:t>
      </w:r>
      <w:r w:rsidRPr="00E75C20">
        <w:tab/>
        <w:t>В приложении 9 для уточнения были добавлены ссылки на два рисунка.</w:t>
      </w:r>
    </w:p>
    <w:p w14:paraId="4D34B1BE" w14:textId="408E92E4" w:rsidR="00557F3D" w:rsidRPr="00B5382B" w:rsidRDefault="00557F3D" w:rsidP="00557F3D">
      <w:pPr>
        <w:suppressAutoHyphens w:val="0"/>
        <w:spacing w:after="120"/>
        <w:ind w:left="1134" w:right="1134"/>
        <w:jc w:val="both"/>
        <w:rPr>
          <w:bCs/>
        </w:rPr>
      </w:pPr>
      <w:r>
        <w:rPr>
          <w:rFonts w:eastAsia="Times New Roman" w:cs="Times New Roman"/>
          <w:bCs/>
          <w:szCs w:val="20"/>
        </w:rPr>
        <w:t>9</w:t>
      </w:r>
      <w:r w:rsidRPr="00B5382B">
        <w:rPr>
          <w:rFonts w:eastAsia="Times New Roman" w:cs="Times New Roman"/>
          <w:bCs/>
          <w:szCs w:val="20"/>
        </w:rPr>
        <w:t>.</w:t>
      </w:r>
      <w:r w:rsidRPr="00B5382B">
        <w:rPr>
          <w:rFonts w:eastAsia="Times New Roman" w:cs="Times New Roman"/>
          <w:bCs/>
          <w:szCs w:val="20"/>
        </w:rPr>
        <w:tab/>
      </w:r>
      <w:r w:rsidRPr="00B5382B">
        <w:t>В соответствии с поправкой к дополнению</w:t>
      </w:r>
      <w:r w:rsidR="00177565">
        <w:t> </w:t>
      </w:r>
      <w:r w:rsidRPr="00B5382B">
        <w:t>2 к поправкам серии</w:t>
      </w:r>
      <w:r w:rsidR="00177565">
        <w:t> </w:t>
      </w:r>
      <w:r w:rsidRPr="00B5382B">
        <w:t>04 к</w:t>
      </w:r>
      <w:r>
        <w:rPr>
          <w:lang w:val="en-US"/>
        </w:rPr>
        <w:t> </w:t>
      </w:r>
      <w:r w:rsidRPr="00B5382B">
        <w:t>Правилам</w:t>
      </w:r>
      <w:r>
        <w:rPr>
          <w:lang w:val="en-US"/>
        </w:rPr>
        <w:t> </w:t>
      </w:r>
      <w:r w:rsidRPr="00B5382B">
        <w:t>№</w:t>
      </w:r>
      <w:r w:rsidR="00177565">
        <w:t> </w:t>
      </w:r>
      <w:r w:rsidRPr="00B5382B">
        <w:t>117 ООН (неофициальный документ GRBP-78-05, заменяющий ECE/TRANS/WP.29/GRBP/2023/19), принятой на семьдесят восьмой сессии Рабочей группы по вопросам шума и шин (GRBP), предлагается включить новую формулу температурной коррекции для уровня звука, издаваемого при качении шинами классов</w:t>
      </w:r>
      <w:r>
        <w:rPr>
          <w:lang w:val="en-US"/>
        </w:rPr>
        <w:t> </w:t>
      </w:r>
      <w:r w:rsidRPr="00B5382B">
        <w:t>C1 и C2, и исключить текст ныне устаревшего приложения 4, а также все ссылки на него.</w:t>
      </w:r>
    </w:p>
    <w:bookmarkEnd w:id="18"/>
    <w:bookmarkEnd w:id="19"/>
    <w:p w14:paraId="7DDB84EF" w14:textId="2DD6BA22" w:rsidR="00E12C5F" w:rsidRPr="008D53B6" w:rsidRDefault="00557F3D" w:rsidP="00557F3D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57F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884E" w14:textId="77777777" w:rsidR="00A7426E" w:rsidRPr="00A312BC" w:rsidRDefault="00A7426E" w:rsidP="00A312BC"/>
  </w:endnote>
  <w:endnote w:type="continuationSeparator" w:id="0">
    <w:p w14:paraId="2A0CF84D" w14:textId="77777777" w:rsidR="00A7426E" w:rsidRPr="00A312BC" w:rsidRDefault="00A742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P Greek Courier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7F64" w14:textId="2AE0EA96" w:rsidR="00557F3D" w:rsidRPr="00557F3D" w:rsidRDefault="00557F3D">
    <w:pPr>
      <w:pStyle w:val="a9"/>
    </w:pPr>
    <w:r w:rsidRPr="00557F3D">
      <w:rPr>
        <w:b/>
        <w:sz w:val="18"/>
      </w:rPr>
      <w:fldChar w:fldCharType="begin"/>
    </w:r>
    <w:r w:rsidRPr="00557F3D">
      <w:rPr>
        <w:b/>
        <w:sz w:val="18"/>
      </w:rPr>
      <w:instrText xml:space="preserve"> PAGE  \* MERGEFORMAT </w:instrText>
    </w:r>
    <w:r w:rsidRPr="00557F3D">
      <w:rPr>
        <w:b/>
        <w:sz w:val="18"/>
      </w:rPr>
      <w:fldChar w:fldCharType="separate"/>
    </w:r>
    <w:r w:rsidRPr="00557F3D">
      <w:rPr>
        <w:b/>
        <w:noProof/>
        <w:sz w:val="18"/>
      </w:rPr>
      <w:t>2</w:t>
    </w:r>
    <w:r w:rsidRPr="00557F3D">
      <w:rPr>
        <w:b/>
        <w:sz w:val="18"/>
      </w:rPr>
      <w:fldChar w:fldCharType="end"/>
    </w:r>
    <w:r>
      <w:rPr>
        <w:b/>
        <w:sz w:val="18"/>
      </w:rPr>
      <w:tab/>
    </w:r>
    <w:r>
      <w:t>GE.23-22910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78D8" w14:textId="3702C436" w:rsidR="00557F3D" w:rsidRPr="00557F3D" w:rsidRDefault="00557F3D" w:rsidP="00557F3D">
    <w:pPr>
      <w:pStyle w:val="a9"/>
      <w:tabs>
        <w:tab w:val="clear" w:pos="9639"/>
        <w:tab w:val="right" w:pos="9638"/>
      </w:tabs>
      <w:rPr>
        <w:b/>
        <w:sz w:val="18"/>
      </w:rPr>
    </w:pPr>
    <w:r>
      <w:t>GE.23-22910</w:t>
    </w:r>
    <w:r>
      <w:tab/>
    </w:r>
    <w:r w:rsidRPr="00557F3D">
      <w:rPr>
        <w:b/>
        <w:sz w:val="18"/>
      </w:rPr>
      <w:fldChar w:fldCharType="begin"/>
    </w:r>
    <w:r w:rsidRPr="00557F3D">
      <w:rPr>
        <w:b/>
        <w:sz w:val="18"/>
      </w:rPr>
      <w:instrText xml:space="preserve"> PAGE  \* MERGEFORMAT </w:instrText>
    </w:r>
    <w:r w:rsidRPr="00557F3D">
      <w:rPr>
        <w:b/>
        <w:sz w:val="18"/>
      </w:rPr>
      <w:fldChar w:fldCharType="separate"/>
    </w:r>
    <w:r w:rsidRPr="00557F3D">
      <w:rPr>
        <w:b/>
        <w:noProof/>
        <w:sz w:val="18"/>
      </w:rPr>
      <w:t>3</w:t>
    </w:r>
    <w:r w:rsidRPr="00557F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BAAA" w14:textId="55931F1B" w:rsidR="00042B72" w:rsidRPr="00557F3D" w:rsidRDefault="00557F3D" w:rsidP="00557F3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FA0E0B" wp14:editId="55B1E0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23-22910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E77187" wp14:editId="275308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041223  0</w:t>
    </w:r>
    <w:r w:rsidR="00F05FD8">
      <w:t>7</w:t>
    </w:r>
    <w:r>
      <w:rPr>
        <w:lang w:val="fr-CH"/>
      </w:rPr>
      <w:t>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8B67" w14:textId="77777777" w:rsidR="00A7426E" w:rsidRPr="001075E9" w:rsidRDefault="00A742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780FE3" w14:textId="77777777" w:rsidR="00A7426E" w:rsidRDefault="00A742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4DDB02" w14:textId="77777777" w:rsidR="00557F3D" w:rsidRPr="00EA370C" w:rsidRDefault="00557F3D" w:rsidP="00557F3D">
      <w:pPr>
        <w:pStyle w:val="ae"/>
      </w:pPr>
      <w:r>
        <w:tab/>
      </w:r>
      <w:r w:rsidRPr="00C44290">
        <w:rPr>
          <w:sz w:val="20"/>
        </w:rPr>
        <w:t>*</w:t>
      </w:r>
      <w:r w:rsidRPr="00C44290">
        <w:rPr>
          <w:sz w:val="20"/>
        </w:rPr>
        <w:tab/>
      </w:r>
      <w:r>
        <w:t xml:space="preserve">В соответствии с программой работы Комитета по внутреннему транспорту на </w:t>
      </w:r>
      <w:r w:rsidRPr="00F05FD8">
        <w:rPr>
          <w:color w:val="000000" w:themeColor="text1"/>
        </w:rPr>
        <w:t xml:space="preserve">2024 </w:t>
      </w:r>
      <w:r>
        <w:t>год, изложенной в предлагаемом бюджете по программам на 2024 год (A/78/6 (разд. 20), таблица 20.5),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>
        <w:rPr>
          <w:lang w:val="en-US"/>
        </w:rPr>
        <w:t> </w:t>
      </w:r>
      <w:r>
        <w:t>представлен в соответствии с этим мандатом.</w:t>
      </w:r>
    </w:p>
  </w:footnote>
  <w:footnote w:id="2">
    <w:p w14:paraId="49D7B5B7" w14:textId="77777777" w:rsidR="00557F3D" w:rsidRPr="00B53393" w:rsidRDefault="00557F3D" w:rsidP="00557F3D">
      <w:pPr>
        <w:pStyle w:val="ae"/>
        <w:widowControl w:val="0"/>
        <w:tabs>
          <w:tab w:val="clear" w:pos="1021"/>
          <w:tab w:val="right" w:pos="1020"/>
        </w:tabs>
        <w:rPr>
          <w:strike/>
        </w:rPr>
      </w:pPr>
      <w:r w:rsidRPr="00E87ED8">
        <w:tab/>
      </w:r>
      <w:r w:rsidRPr="00B53393">
        <w:rPr>
          <w:rStyle w:val="ab"/>
          <w:strike/>
        </w:rPr>
        <w:footnoteRef/>
      </w:r>
      <w:r w:rsidRPr="00B53393">
        <w:rPr>
          <w:strike/>
        </w:rPr>
        <w:tab/>
        <w:t>Технические требования к испытательной площадке, приведенные в настоящем приложении, действительны до конца периода, указанного в пункте 12.8 настоящих Правил.</w:t>
      </w:r>
    </w:p>
  </w:footnote>
  <w:footnote w:id="3">
    <w:p w14:paraId="73630D16" w14:textId="77777777" w:rsidR="00557F3D" w:rsidRPr="0088753D" w:rsidRDefault="00557F3D" w:rsidP="00557F3D">
      <w:pPr>
        <w:pStyle w:val="ae"/>
        <w:rPr>
          <w:lang w:val="en-US"/>
        </w:rPr>
      </w:pPr>
      <w:r w:rsidRPr="00E87ED8">
        <w:tab/>
      </w:r>
      <w:r w:rsidRPr="001668EF">
        <w:rPr>
          <w:rStyle w:val="ab"/>
          <w:strike/>
        </w:rPr>
        <w:footnoteRef/>
      </w:r>
      <w:r w:rsidRPr="001668EF">
        <w:rPr>
          <w:strike/>
        </w:rPr>
        <w:tab/>
      </w:r>
      <w:r w:rsidRPr="001668EF">
        <w:rPr>
          <w:strike/>
          <w:lang w:val="en-US"/>
        </w:rPr>
        <w:t>ISO 10844:2014.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F474" w14:textId="2126BCB4" w:rsidR="00557F3D" w:rsidRPr="00557F3D" w:rsidRDefault="00C74E10">
    <w:pPr>
      <w:pStyle w:val="a6"/>
    </w:pPr>
    <w:fldSimple w:instr=" TITLE  \* MERGEFORMAT ">
      <w:r w:rsidR="009A39A3">
        <w:t>ECE/TRANS/WP.29/GRBP/2024/12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BAEF" w14:textId="4088EBFE" w:rsidR="00557F3D" w:rsidRPr="00557F3D" w:rsidRDefault="00C74E10" w:rsidP="00557F3D">
    <w:pPr>
      <w:pStyle w:val="a6"/>
      <w:jc w:val="right"/>
    </w:pPr>
    <w:fldSimple w:instr=" TITLE  \* MERGEFORMAT ">
      <w:r w:rsidR="009A39A3">
        <w:t>ECE/TRANS/WP.29/GRBP/2024/12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3FE9" w14:textId="77777777" w:rsidR="00557F3D" w:rsidRDefault="00557F3D" w:rsidP="00557F3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006854138">
    <w:abstractNumId w:val="10"/>
    <w:lvlOverride w:ilvl="0">
      <w:lvl w:ilvl="0">
        <w:start w:val="1"/>
        <w:numFmt w:val="upperRoman"/>
        <w:pStyle w:val="1"/>
        <w:lvlText w:val="Article %1."/>
        <w:lvlJc w:val="left"/>
        <w:pPr>
          <w:tabs>
            <w:tab w:val="num" w:pos="1440"/>
          </w:tabs>
          <w:ind w:left="0" w:firstLine="0"/>
        </w:pPr>
      </w:lvl>
    </w:lvlOverride>
  </w:num>
  <w:num w:numId="23" w16cid:durableId="2333169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33EE1"/>
    <w:rsid w:val="00042B72"/>
    <w:rsid w:val="000558BD"/>
    <w:rsid w:val="000B57E7"/>
    <w:rsid w:val="000B6373"/>
    <w:rsid w:val="000D4A33"/>
    <w:rsid w:val="000E4E5B"/>
    <w:rsid w:val="000F09DF"/>
    <w:rsid w:val="000F61B2"/>
    <w:rsid w:val="001075E9"/>
    <w:rsid w:val="0014152F"/>
    <w:rsid w:val="00167D1E"/>
    <w:rsid w:val="0017756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EBB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7F3D"/>
    <w:rsid w:val="005639C1"/>
    <w:rsid w:val="005709E0"/>
    <w:rsid w:val="00572E19"/>
    <w:rsid w:val="005756B3"/>
    <w:rsid w:val="005961C8"/>
    <w:rsid w:val="005966F1"/>
    <w:rsid w:val="005D7914"/>
    <w:rsid w:val="005E2B41"/>
    <w:rsid w:val="005F0B42"/>
    <w:rsid w:val="00617A43"/>
    <w:rsid w:val="006345DB"/>
    <w:rsid w:val="006351FE"/>
    <w:rsid w:val="00640F49"/>
    <w:rsid w:val="00680D03"/>
    <w:rsid w:val="00681A10"/>
    <w:rsid w:val="006A1ED8"/>
    <w:rsid w:val="006C2031"/>
    <w:rsid w:val="006C54B4"/>
    <w:rsid w:val="006D461A"/>
    <w:rsid w:val="006F35EE"/>
    <w:rsid w:val="007021FF"/>
    <w:rsid w:val="00712895"/>
    <w:rsid w:val="00734ACB"/>
    <w:rsid w:val="00757357"/>
    <w:rsid w:val="00770E75"/>
    <w:rsid w:val="007910FB"/>
    <w:rsid w:val="00792497"/>
    <w:rsid w:val="00806737"/>
    <w:rsid w:val="00825F8D"/>
    <w:rsid w:val="00834B71"/>
    <w:rsid w:val="0086445C"/>
    <w:rsid w:val="0087433C"/>
    <w:rsid w:val="00894693"/>
    <w:rsid w:val="008A08D7"/>
    <w:rsid w:val="008A1EF1"/>
    <w:rsid w:val="008A37C8"/>
    <w:rsid w:val="008B6909"/>
    <w:rsid w:val="008D53B6"/>
    <w:rsid w:val="008F7609"/>
    <w:rsid w:val="00906890"/>
    <w:rsid w:val="00911BE4"/>
    <w:rsid w:val="0091687F"/>
    <w:rsid w:val="00951972"/>
    <w:rsid w:val="009608F3"/>
    <w:rsid w:val="009A24AC"/>
    <w:rsid w:val="009A39A3"/>
    <w:rsid w:val="009C59D7"/>
    <w:rsid w:val="009C6FE6"/>
    <w:rsid w:val="009D7E7D"/>
    <w:rsid w:val="00A14DA8"/>
    <w:rsid w:val="00A312BC"/>
    <w:rsid w:val="00A7426E"/>
    <w:rsid w:val="00A84021"/>
    <w:rsid w:val="00A84D35"/>
    <w:rsid w:val="00A91287"/>
    <w:rsid w:val="00A917B3"/>
    <w:rsid w:val="00AB4B51"/>
    <w:rsid w:val="00B045B4"/>
    <w:rsid w:val="00B10CC7"/>
    <w:rsid w:val="00B36DF7"/>
    <w:rsid w:val="00B539E7"/>
    <w:rsid w:val="00B62458"/>
    <w:rsid w:val="00BC18B2"/>
    <w:rsid w:val="00BD33EE"/>
    <w:rsid w:val="00BE1CC7"/>
    <w:rsid w:val="00BF6442"/>
    <w:rsid w:val="00C106D6"/>
    <w:rsid w:val="00C119AE"/>
    <w:rsid w:val="00C15FF0"/>
    <w:rsid w:val="00C32B13"/>
    <w:rsid w:val="00C60F0C"/>
    <w:rsid w:val="00C71E84"/>
    <w:rsid w:val="00C74E10"/>
    <w:rsid w:val="00C805C9"/>
    <w:rsid w:val="00C83062"/>
    <w:rsid w:val="00C92939"/>
    <w:rsid w:val="00CA1679"/>
    <w:rsid w:val="00CB151C"/>
    <w:rsid w:val="00CC099D"/>
    <w:rsid w:val="00CE5A1A"/>
    <w:rsid w:val="00CF55F6"/>
    <w:rsid w:val="00D33D63"/>
    <w:rsid w:val="00D5253A"/>
    <w:rsid w:val="00D873A8"/>
    <w:rsid w:val="00D90028"/>
    <w:rsid w:val="00D90138"/>
    <w:rsid w:val="00D9145B"/>
    <w:rsid w:val="00D92DF4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C7C57"/>
    <w:rsid w:val="00ED0BDA"/>
    <w:rsid w:val="00EE142A"/>
    <w:rsid w:val="00EF1360"/>
    <w:rsid w:val="00EF3220"/>
    <w:rsid w:val="00F05FD8"/>
    <w:rsid w:val="00F2523A"/>
    <w:rsid w:val="00F43903"/>
    <w:rsid w:val="00F73C9D"/>
    <w:rsid w:val="00F94155"/>
    <w:rsid w:val="00F9783F"/>
    <w:rsid w:val="00FA3FB4"/>
    <w:rsid w:val="00FD2EF7"/>
    <w:rsid w:val="00FE447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A063A"/>
  <w15:docId w15:val="{641E50C1-C904-4212-B904-E5A6A7DA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1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57F3D"/>
    <w:rPr>
      <w:lang w:val="ru-RU" w:eastAsia="en-US"/>
    </w:rPr>
  </w:style>
  <w:style w:type="character" w:customStyle="1" w:styleId="HChGChar">
    <w:name w:val="_ H _Ch_G Char"/>
    <w:link w:val="HChG"/>
    <w:rsid w:val="00557F3D"/>
    <w:rPr>
      <w:b/>
      <w:sz w:val="28"/>
      <w:lang w:val="ru-RU" w:eastAsia="ru-RU"/>
    </w:rPr>
  </w:style>
  <w:style w:type="numbering" w:styleId="a">
    <w:name w:val="Outline List 3"/>
    <w:basedOn w:val="a3"/>
    <w:rsid w:val="00557F3D"/>
    <w:pPr>
      <w:numPr>
        <w:numId w:val="23"/>
      </w:numPr>
    </w:pPr>
  </w:style>
  <w:style w:type="paragraph" w:styleId="af4">
    <w:name w:val="List Paragraph"/>
    <w:basedOn w:val="a0"/>
    <w:uiPriority w:val="34"/>
    <w:qFormat/>
    <w:rsid w:val="00557F3D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styleId="11">
    <w:name w:val="toc 1"/>
    <w:basedOn w:val="a0"/>
    <w:next w:val="a0"/>
    <w:uiPriority w:val="39"/>
    <w:rsid w:val="00557F3D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ableheader">
    <w:name w:val="Table header"/>
    <w:basedOn w:val="a0"/>
    <w:rsid w:val="00557F3D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n-GB"/>
    </w:rPr>
  </w:style>
  <w:style w:type="paragraph" w:customStyle="1" w:styleId="SingleTxtGR">
    <w:name w:val="_ Single Txt_GR"/>
    <w:basedOn w:val="a0"/>
    <w:link w:val="SingleTxtGR0"/>
    <w:qFormat/>
    <w:rsid w:val="00557F3D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1"/>
    <w:link w:val="SingleTxtGR"/>
    <w:rsid w:val="00557F3D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3DF6D-1B3A-449D-AB22-C04340A294C2}"/>
</file>

<file path=customXml/itemProps2.xml><?xml version="1.0" encoding="utf-8"?>
<ds:datastoreItem xmlns:ds="http://schemas.openxmlformats.org/officeDocument/2006/customXml" ds:itemID="{49A1D962-1843-4AF8-814E-152B2E1A8A2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16</Pages>
  <Words>4759</Words>
  <Characters>27131</Characters>
  <Application>Microsoft Office Word</Application>
  <DocSecurity>0</DocSecurity>
  <Lines>226</Lines>
  <Paragraphs>63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0" baseType="lpstr">
      <vt:lpstr>ECE/TRANS/WP.29/GRBP/2024/12</vt:lpstr>
      <vt:lpstr>    I.	Предложение</vt:lpstr>
      <vt:lpstr>    Приложение 4 изменить следующим образом:</vt:lpstr>
      <vt:lpstr>    «Приложение 4</vt:lpstr>
      <vt:lpstr>    Зарезервировано Технические требования к испытательной площадке </vt:lpstr>
      <vt:lpstr>Рис. 2 Гранулометрическая кривая, отражающая состав асфальтобетонной смеси с доп</vt:lpstr>
      <vt:lpstr>Таблица 1 Рекомендации в отношении состава</vt:lpstr>
      <vt:lpstr>    II.		Обоснование </vt:lpstr>
      <vt:lpstr>A/</vt:lpstr>
      <vt:lpstr>A/</vt:lpstr>
    </vt:vector>
  </TitlesOfParts>
  <Company>DCM</Company>
  <LinksUpToDate>false</LinksUpToDate>
  <CharactersWithSpaces>31827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ECE/TRANS/WP.29/GRBP/2024/12</dc:title>
  <dc:subject/>
  <dc:creator>Olga OVTCHINNIKOVA</dc:creator>
  <cp:keywords/>
  <cp:lastModifiedBy>Olga Ovchinnikova</cp:lastModifiedBy>
  <cp:revision>3</cp:revision>
  <cp:lastPrinted>2023-12-07T08:58:00Z</cp:lastPrinted>
  <dcterms:created xsi:type="dcterms:W3CDTF">2023-12-07T08:57:00Z</dcterms:created>
  <dcterms:modified xsi:type="dcterms:W3CDTF">2023-12-07T09:03:00Z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