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68FAAE2F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1E6B75">
              <w:rPr>
                <w:b/>
                <w:bCs/>
                <w:sz w:val="40"/>
              </w:rPr>
              <w:t>.</w:t>
            </w:r>
            <w:r w:rsidR="00531483">
              <w:rPr>
                <w:b/>
                <w:bCs/>
                <w:sz w:val="40"/>
              </w:rPr>
              <w:t>1</w:t>
            </w:r>
          </w:p>
        </w:tc>
      </w:tr>
      <w:tr w:rsidR="009E6CB7" w14:paraId="128A35F6" w14:textId="77777777" w:rsidTr="00792AC1">
        <w:trPr>
          <w:gridAfter w:val="1"/>
          <w:wAfter w:w="1438" w:type="dxa"/>
          <w:cantSplit/>
          <w:trHeight w:hRule="exact" w:val="2276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13DD66F6" w:rsidR="0006301F" w:rsidRPr="007937CC" w:rsidRDefault="0006301F" w:rsidP="0006301F">
            <w:pPr>
              <w:spacing w:before="120"/>
              <w:rPr>
                <w:b/>
              </w:rPr>
            </w:pPr>
            <w:r>
              <w:rPr>
                <w:b/>
              </w:rPr>
              <w:t>Th</w:t>
            </w:r>
            <w:r w:rsidR="0003365B">
              <w:rPr>
                <w:b/>
              </w:rPr>
              <w:t>irt</w:t>
            </w:r>
            <w:r w:rsidR="00AA7201">
              <w:rPr>
                <w:b/>
              </w:rPr>
              <w:t>y-first</w:t>
            </w:r>
            <w:r w:rsidRPr="007937CC">
              <w:rPr>
                <w:b/>
              </w:rPr>
              <w:t xml:space="preserve"> session</w:t>
            </w:r>
          </w:p>
          <w:p w14:paraId="6F463923" w14:textId="6C693C0E" w:rsidR="009E6CB7" w:rsidRDefault="001D1C8C" w:rsidP="00344A51">
            <w:r>
              <w:t>Geneva, 2</w:t>
            </w:r>
            <w:r w:rsidR="00896802">
              <w:t>6</w:t>
            </w:r>
            <w:r>
              <w:t xml:space="preserve"> </w:t>
            </w:r>
            <w:r w:rsidR="00896802">
              <w:t>January</w:t>
            </w:r>
            <w:r>
              <w:t xml:space="preserve"> 202</w:t>
            </w:r>
            <w:r w:rsidR="00896802">
              <w:t>4</w:t>
            </w:r>
            <w:r w:rsidRPr="000F56A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A87C0E">
              <w:t xml:space="preserve">Item </w:t>
            </w:r>
            <w:r w:rsidR="00E34527">
              <w:t>4</w:t>
            </w:r>
            <w:r w:rsidR="008E2F40">
              <w:t xml:space="preserve"> </w:t>
            </w:r>
            <w:r w:rsidR="005319DD">
              <w:t xml:space="preserve">(c) </w:t>
            </w:r>
            <w:r w:rsidR="008E2F40">
              <w:t>of the provisional agenda</w:t>
            </w:r>
          </w:p>
          <w:p w14:paraId="29E4D3F5" w14:textId="740AF051" w:rsidR="00176A76" w:rsidRDefault="00176A76" w:rsidP="00FD77D6"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m</w:t>
            </w:r>
            <w:r w:rsidRPr="002C35A4">
              <w:rPr>
                <w:b/>
                <w:lang w:val="en-US"/>
              </w:rPr>
              <w:t>iscellaneous 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6D987781" w:rsidR="009E6CB7" w:rsidRDefault="00C86DC9" w:rsidP="006714FA">
            <w:pPr>
              <w:spacing w:before="240" w:line="240" w:lineRule="exact"/>
            </w:pPr>
            <w:r>
              <w:t>10</w:t>
            </w:r>
            <w:r w:rsidR="00C11E83">
              <w:t xml:space="preserve"> January</w:t>
            </w:r>
            <w:r w:rsidR="006714FA">
              <w:t xml:space="preserve"> 202</w:t>
            </w:r>
            <w:r w:rsidR="00C11E83">
              <w:t>4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3592CB3F" w14:textId="77777777" w:rsidR="0057243B" w:rsidRPr="00E8037C" w:rsidRDefault="0000250B" w:rsidP="0057243B">
      <w:pPr>
        <w:pStyle w:val="HChG"/>
        <w:rPr>
          <w:bCs/>
          <w:szCs w:val="24"/>
        </w:rPr>
      </w:pPr>
      <w:r w:rsidRPr="003151A3">
        <w:tab/>
      </w:r>
      <w:r>
        <w:tab/>
      </w:r>
      <w:r w:rsidR="00E05391">
        <w:tab/>
      </w:r>
      <w:r w:rsidR="0057243B">
        <w:t>Examination statistics</w:t>
      </w:r>
    </w:p>
    <w:p w14:paraId="5B8BEDDA" w14:textId="05C5E290" w:rsidR="0057243B" w:rsidRDefault="0057243B" w:rsidP="0057243B">
      <w:pPr>
        <w:pStyle w:val="H1G"/>
        <w:rPr>
          <w:lang w:val="en-US" w:bidi="en-GB"/>
        </w:rPr>
      </w:pPr>
      <w:r w:rsidRPr="009821D4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 w:rsidR="00715F64">
        <w:rPr>
          <w:lang w:val="en-US" w:bidi="en-GB"/>
        </w:rPr>
        <w:t>Austria</w:t>
      </w:r>
    </w:p>
    <w:p w14:paraId="3F6AA296" w14:textId="4A16A2F8" w:rsidR="0057243B" w:rsidRPr="007435A3" w:rsidRDefault="00792AC1" w:rsidP="0057243B">
      <w:pPr>
        <w:pStyle w:val="HChG"/>
        <w:rPr>
          <w:rFonts w:eastAsia="Calibri"/>
          <w:color w:val="00000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57243B" w:rsidRPr="007435A3">
        <w:rPr>
          <w:lang w:eastAsia="en-US"/>
        </w:rPr>
        <w:t>Training of experts according to Chapter 8.2 of ADN</w:t>
      </w:r>
    </w:p>
    <w:p w14:paraId="78EC30CD" w14:textId="3FA8B63D" w:rsidR="0057243B" w:rsidRPr="007435A3" w:rsidRDefault="0057243B" w:rsidP="008F78B9">
      <w:pPr>
        <w:spacing w:after="120"/>
        <w:ind w:left="567" w:firstLine="567"/>
        <w:rPr>
          <w:rFonts w:eastAsia="Calibri"/>
          <w:color w:val="3C3C3C"/>
          <w:lang w:eastAsia="en-US"/>
        </w:rPr>
      </w:pPr>
      <w:r w:rsidRPr="007435A3">
        <w:rPr>
          <w:lang w:eastAsia="en-US"/>
        </w:rPr>
        <w:t>Statistics for the period 1 January 202</w:t>
      </w:r>
      <w:r w:rsidR="00E51DE3">
        <w:rPr>
          <w:lang w:eastAsia="en-US"/>
        </w:rPr>
        <w:t>3</w:t>
      </w:r>
      <w:r w:rsidRPr="007435A3">
        <w:rPr>
          <w:lang w:eastAsia="en-US"/>
        </w:rPr>
        <w:t xml:space="preserve"> –31 December 202</w:t>
      </w:r>
      <w:r w:rsidR="00645BCC">
        <w:rPr>
          <w:lang w:eastAsia="en-US"/>
        </w:rPr>
        <w:t>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57243B" w:rsidRPr="008F78B9" w14:paraId="6487C2BF" w14:textId="77777777" w:rsidTr="003A7FC4">
        <w:trPr>
          <w:tblHeader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192049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rPr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Type of examination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F85515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examination dates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FE4C1D2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candidates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EC822A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examinations passed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4A35D0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Success rate</w:t>
            </w:r>
          </w:p>
          <w:p w14:paraId="12FF3B04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%</w:t>
            </w:r>
          </w:p>
        </w:tc>
      </w:tr>
      <w:tr w:rsidR="003A7FC4" w:rsidRPr="008F78B9" w14:paraId="50CC109E" w14:textId="77777777" w:rsidTr="003A7FC4"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746FF5D" w14:textId="77777777" w:rsidR="003A7FC4" w:rsidRPr="008F78B9" w:rsidRDefault="003A7FC4" w:rsidP="003A7FC4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the transport of dry cargo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BF74CC" w14:textId="115A68DA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val="en-US" w:bidi="fr-FR"/>
              </w:rPr>
              <w:t>0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F059B4" w14:textId="5475294B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AE0C94" w14:textId="2DBE01A2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2580D5" w14:textId="6D516017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n.a.</w:t>
            </w:r>
          </w:p>
        </w:tc>
      </w:tr>
      <w:tr w:rsidR="003A7FC4" w:rsidRPr="008F78B9" w14:paraId="7C5D0E74" w14:textId="77777777" w:rsidTr="003A7FC4">
        <w:tc>
          <w:tcPr>
            <w:tcW w:w="1474" w:type="dxa"/>
            <w:shd w:val="clear" w:color="auto" w:fill="auto"/>
            <w:hideMark/>
          </w:tcPr>
          <w:p w14:paraId="3FA661CE" w14:textId="77777777" w:rsidR="003A7FC4" w:rsidRPr="008F78B9" w:rsidRDefault="003A7FC4" w:rsidP="003A7FC4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transport by tank vessels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D02F599" w14:textId="65E0540E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val="en-US" w:bidi="fr-FR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594DFA7" w14:textId="6A05871B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B54C0E4" w14:textId="711D17D5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D78BFA5" w14:textId="04283E58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n.a.</w:t>
            </w:r>
          </w:p>
        </w:tc>
      </w:tr>
      <w:tr w:rsidR="003A7FC4" w:rsidRPr="008F78B9" w14:paraId="6A308152" w14:textId="77777777" w:rsidTr="003A7FC4">
        <w:tc>
          <w:tcPr>
            <w:tcW w:w="1474" w:type="dxa"/>
            <w:shd w:val="clear" w:color="auto" w:fill="auto"/>
            <w:hideMark/>
          </w:tcPr>
          <w:p w14:paraId="19007F77" w14:textId="77777777" w:rsidR="003A7FC4" w:rsidRPr="008F78B9" w:rsidRDefault="003A7FC4" w:rsidP="003A7FC4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combination of transport of dry cargo and transport in tank vessels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326AD81" w14:textId="16EC621B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val="en-US" w:bidi="fr-FR"/>
              </w:rPr>
              <w:t>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DDB0D53" w14:textId="057C58C4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79AEC5E" w14:textId="0E65F81A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D6A8301" w14:textId="78EBA6F4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82</w:t>
            </w:r>
          </w:p>
        </w:tc>
      </w:tr>
      <w:tr w:rsidR="003A7FC4" w:rsidRPr="008F78B9" w14:paraId="1FC4DF39" w14:textId="77777777" w:rsidTr="003A7FC4">
        <w:tc>
          <w:tcPr>
            <w:tcW w:w="1474" w:type="dxa"/>
            <w:shd w:val="clear" w:color="auto" w:fill="auto"/>
            <w:hideMark/>
          </w:tcPr>
          <w:p w14:paraId="61DE1D53" w14:textId="77777777" w:rsidR="003A7FC4" w:rsidRPr="008F78B9" w:rsidRDefault="003A7FC4" w:rsidP="003A7FC4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specialization course – Gases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117E0A1" w14:textId="0370D09C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val="en-US" w:bidi="fr-FR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C115469" w14:textId="19FFAECA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FE00468" w14:textId="00E1451E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015CF77" w14:textId="5D25392F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n.a.</w:t>
            </w:r>
          </w:p>
        </w:tc>
      </w:tr>
      <w:tr w:rsidR="003A7FC4" w:rsidRPr="008F78B9" w14:paraId="44041601" w14:textId="77777777" w:rsidTr="003A7FC4">
        <w:trPr>
          <w:trHeight w:val="444"/>
        </w:trPr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EB46320" w14:textId="77777777" w:rsidR="003A7FC4" w:rsidRPr="008F78B9" w:rsidRDefault="003A7FC4" w:rsidP="003A7FC4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specialization course – Chemicals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4B9F29" w14:textId="780F9D22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val="en-US" w:bidi="fr-FR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25CE3E" w14:textId="0A0C1D96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66255F" w14:textId="0DD7BD44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B4894C" w14:textId="28848EE7" w:rsidR="003A7FC4" w:rsidRPr="008F78B9" w:rsidRDefault="003A7FC4" w:rsidP="003A7FC4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>
              <w:rPr>
                <w:rFonts w:eastAsia="Calibri"/>
                <w:sz w:val="18"/>
                <w:szCs w:val="22"/>
                <w:lang w:bidi="fr-FR"/>
              </w:rPr>
              <w:t>n.a.</w:t>
            </w:r>
          </w:p>
        </w:tc>
      </w:tr>
    </w:tbl>
    <w:p w14:paraId="0EDB4B55" w14:textId="77777777" w:rsidR="00792AC1" w:rsidRDefault="00792AC1" w:rsidP="00792AC1">
      <w:pPr>
        <w:spacing w:before="240"/>
        <w:jc w:val="center"/>
        <w:rPr>
          <w:u w:val="single"/>
          <w:lang w:val="en-US" w:bidi="en-GB"/>
        </w:rPr>
      </w:pPr>
    </w:p>
    <w:p w14:paraId="5343E506" w14:textId="6CCCFB8D" w:rsidR="009404AC" w:rsidRPr="00792AC1" w:rsidRDefault="00792AC1" w:rsidP="00792AC1">
      <w:pPr>
        <w:spacing w:before="240"/>
        <w:jc w:val="center"/>
        <w:rPr>
          <w:u w:val="single"/>
          <w:lang w:val="en-US" w:bidi="en-GB"/>
        </w:rPr>
      </w:pP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</w:p>
    <w:sectPr w:rsidR="009404AC" w:rsidRPr="00792AC1" w:rsidSect="006714FA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31C1" w14:textId="77777777" w:rsidR="00B72066" w:rsidRDefault="00B72066"/>
  </w:endnote>
  <w:endnote w:type="continuationSeparator" w:id="0">
    <w:p w14:paraId="496A3463" w14:textId="77777777" w:rsidR="00B72066" w:rsidRDefault="00B72066"/>
  </w:endnote>
  <w:endnote w:type="continuationNotice" w:id="1">
    <w:p w14:paraId="69A4C6E1" w14:textId="77777777" w:rsidR="00B72066" w:rsidRDefault="00B72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D967" w14:textId="77777777" w:rsidR="00B72066" w:rsidRPr="000B175B" w:rsidRDefault="00B720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342878" w14:textId="77777777" w:rsidR="00B72066" w:rsidRPr="00FC68B7" w:rsidRDefault="00B720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3F4A71" w14:textId="77777777" w:rsidR="00B72066" w:rsidRDefault="00B72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556" w14:textId="0AE9789B" w:rsidR="006714FA" w:rsidRPr="006714FA" w:rsidRDefault="00E360F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INF.1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1D" w14:textId="427E4B01" w:rsidR="006714FA" w:rsidRPr="006714FA" w:rsidRDefault="00E360F1" w:rsidP="006714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INF.1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420528">
    <w:abstractNumId w:val="1"/>
  </w:num>
  <w:num w:numId="2" w16cid:durableId="1507984002">
    <w:abstractNumId w:val="0"/>
  </w:num>
  <w:num w:numId="3" w16cid:durableId="354766855">
    <w:abstractNumId w:val="2"/>
  </w:num>
  <w:num w:numId="4" w16cid:durableId="1242526056">
    <w:abstractNumId w:val="3"/>
  </w:num>
  <w:num w:numId="5" w16cid:durableId="414519850">
    <w:abstractNumId w:val="8"/>
  </w:num>
  <w:num w:numId="6" w16cid:durableId="1844197685">
    <w:abstractNumId w:val="9"/>
  </w:num>
  <w:num w:numId="7" w16cid:durableId="245266047">
    <w:abstractNumId w:val="7"/>
  </w:num>
  <w:num w:numId="8" w16cid:durableId="75248867">
    <w:abstractNumId w:val="6"/>
  </w:num>
  <w:num w:numId="9" w16cid:durableId="458301201">
    <w:abstractNumId w:val="5"/>
  </w:num>
  <w:num w:numId="10" w16cid:durableId="1733313321">
    <w:abstractNumId w:val="4"/>
  </w:num>
  <w:num w:numId="11" w16cid:durableId="1894655742">
    <w:abstractNumId w:val="15"/>
  </w:num>
  <w:num w:numId="12" w16cid:durableId="998190849">
    <w:abstractNumId w:val="14"/>
  </w:num>
  <w:num w:numId="13" w16cid:durableId="1386874299">
    <w:abstractNumId w:val="10"/>
  </w:num>
  <w:num w:numId="14" w16cid:durableId="1645237857">
    <w:abstractNumId w:val="12"/>
  </w:num>
  <w:num w:numId="15" w16cid:durableId="1712148554">
    <w:abstractNumId w:val="16"/>
  </w:num>
  <w:num w:numId="16" w16cid:durableId="1348294595">
    <w:abstractNumId w:val="13"/>
  </w:num>
  <w:num w:numId="17" w16cid:durableId="2004045739">
    <w:abstractNumId w:val="17"/>
  </w:num>
  <w:num w:numId="18" w16cid:durableId="2007514046">
    <w:abstractNumId w:val="18"/>
  </w:num>
  <w:num w:numId="19" w16cid:durableId="14596883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3365B"/>
    <w:rsid w:val="00050F6B"/>
    <w:rsid w:val="0006301F"/>
    <w:rsid w:val="000678CD"/>
    <w:rsid w:val="00072C8C"/>
    <w:rsid w:val="0007735E"/>
    <w:rsid w:val="00081CE0"/>
    <w:rsid w:val="00082E06"/>
    <w:rsid w:val="00084D30"/>
    <w:rsid w:val="00090320"/>
    <w:rsid w:val="000931C0"/>
    <w:rsid w:val="000A2E09"/>
    <w:rsid w:val="000B175B"/>
    <w:rsid w:val="000B3A0F"/>
    <w:rsid w:val="000D1B40"/>
    <w:rsid w:val="000E0415"/>
    <w:rsid w:val="000F1763"/>
    <w:rsid w:val="000F4086"/>
    <w:rsid w:val="000F6767"/>
    <w:rsid w:val="000F7715"/>
    <w:rsid w:val="00156B99"/>
    <w:rsid w:val="00166124"/>
    <w:rsid w:val="00176A76"/>
    <w:rsid w:val="00184DDA"/>
    <w:rsid w:val="001900CD"/>
    <w:rsid w:val="001A0452"/>
    <w:rsid w:val="001B4B04"/>
    <w:rsid w:val="001B5875"/>
    <w:rsid w:val="001C0E80"/>
    <w:rsid w:val="001C1664"/>
    <w:rsid w:val="001C4B9C"/>
    <w:rsid w:val="001C6663"/>
    <w:rsid w:val="001C7895"/>
    <w:rsid w:val="001D1C8C"/>
    <w:rsid w:val="001D26DF"/>
    <w:rsid w:val="001E6B75"/>
    <w:rsid w:val="001F085F"/>
    <w:rsid w:val="001F1599"/>
    <w:rsid w:val="001F19C4"/>
    <w:rsid w:val="001F266C"/>
    <w:rsid w:val="002043F0"/>
    <w:rsid w:val="00211E0B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44A51"/>
    <w:rsid w:val="0035223F"/>
    <w:rsid w:val="00352D4B"/>
    <w:rsid w:val="0035638C"/>
    <w:rsid w:val="00377B4B"/>
    <w:rsid w:val="00395518"/>
    <w:rsid w:val="003A35EB"/>
    <w:rsid w:val="003A46BB"/>
    <w:rsid w:val="003A4EC7"/>
    <w:rsid w:val="003A7295"/>
    <w:rsid w:val="003A7FC4"/>
    <w:rsid w:val="003B1F60"/>
    <w:rsid w:val="003B4AB5"/>
    <w:rsid w:val="003C2CC4"/>
    <w:rsid w:val="003D4B23"/>
    <w:rsid w:val="003E278A"/>
    <w:rsid w:val="003F355C"/>
    <w:rsid w:val="00413520"/>
    <w:rsid w:val="004325CB"/>
    <w:rsid w:val="00440A07"/>
    <w:rsid w:val="00462880"/>
    <w:rsid w:val="00476F24"/>
    <w:rsid w:val="00490400"/>
    <w:rsid w:val="004921A9"/>
    <w:rsid w:val="004A63A9"/>
    <w:rsid w:val="004C55B0"/>
    <w:rsid w:val="004C63BD"/>
    <w:rsid w:val="004F6BA0"/>
    <w:rsid w:val="00501A57"/>
    <w:rsid w:val="00503BEA"/>
    <w:rsid w:val="00531483"/>
    <w:rsid w:val="005319DD"/>
    <w:rsid w:val="00533616"/>
    <w:rsid w:val="00535ABA"/>
    <w:rsid w:val="0053768B"/>
    <w:rsid w:val="005420F2"/>
    <w:rsid w:val="0054285C"/>
    <w:rsid w:val="00561820"/>
    <w:rsid w:val="0056394A"/>
    <w:rsid w:val="0057243B"/>
    <w:rsid w:val="00577A25"/>
    <w:rsid w:val="00584173"/>
    <w:rsid w:val="00595520"/>
    <w:rsid w:val="005A44B9"/>
    <w:rsid w:val="005B1BA0"/>
    <w:rsid w:val="005B3DB3"/>
    <w:rsid w:val="005C1202"/>
    <w:rsid w:val="005C3A11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10D5"/>
    <w:rsid w:val="006313C1"/>
    <w:rsid w:val="00640B26"/>
    <w:rsid w:val="00645BCC"/>
    <w:rsid w:val="0065766B"/>
    <w:rsid w:val="006714FA"/>
    <w:rsid w:val="006770B2"/>
    <w:rsid w:val="00686A48"/>
    <w:rsid w:val="006940E1"/>
    <w:rsid w:val="006A3C72"/>
    <w:rsid w:val="006A7392"/>
    <w:rsid w:val="006B03A1"/>
    <w:rsid w:val="006B2A4A"/>
    <w:rsid w:val="006B67D9"/>
    <w:rsid w:val="006C5535"/>
    <w:rsid w:val="006D0589"/>
    <w:rsid w:val="006E0C13"/>
    <w:rsid w:val="006E1D02"/>
    <w:rsid w:val="006E564B"/>
    <w:rsid w:val="006E7154"/>
    <w:rsid w:val="007003CD"/>
    <w:rsid w:val="0070701E"/>
    <w:rsid w:val="00715F64"/>
    <w:rsid w:val="0071746D"/>
    <w:rsid w:val="00717FDA"/>
    <w:rsid w:val="0072386D"/>
    <w:rsid w:val="0072632A"/>
    <w:rsid w:val="00726AD2"/>
    <w:rsid w:val="007358E8"/>
    <w:rsid w:val="00736ECE"/>
    <w:rsid w:val="0074533B"/>
    <w:rsid w:val="007643BC"/>
    <w:rsid w:val="00780C68"/>
    <w:rsid w:val="00792AC1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3630"/>
    <w:rsid w:val="008879CB"/>
    <w:rsid w:val="00892078"/>
    <w:rsid w:val="00896802"/>
    <w:rsid w:val="00896B70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2F40"/>
    <w:rsid w:val="008E7116"/>
    <w:rsid w:val="008F143B"/>
    <w:rsid w:val="008F3882"/>
    <w:rsid w:val="008F4B7C"/>
    <w:rsid w:val="008F78B9"/>
    <w:rsid w:val="0090671F"/>
    <w:rsid w:val="00926E47"/>
    <w:rsid w:val="009404AC"/>
    <w:rsid w:val="0094355C"/>
    <w:rsid w:val="00947162"/>
    <w:rsid w:val="009610D0"/>
    <w:rsid w:val="0096375C"/>
    <w:rsid w:val="009662E6"/>
    <w:rsid w:val="0097095E"/>
    <w:rsid w:val="00976383"/>
    <w:rsid w:val="00983BBD"/>
    <w:rsid w:val="0098592B"/>
    <w:rsid w:val="00985FC4"/>
    <w:rsid w:val="00990766"/>
    <w:rsid w:val="00991261"/>
    <w:rsid w:val="009964C4"/>
    <w:rsid w:val="009A66A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FBA"/>
    <w:rsid w:val="00A72F22"/>
    <w:rsid w:val="00A733BC"/>
    <w:rsid w:val="00A748A6"/>
    <w:rsid w:val="00A76A69"/>
    <w:rsid w:val="00A879A4"/>
    <w:rsid w:val="00A87C0E"/>
    <w:rsid w:val="00A92BAC"/>
    <w:rsid w:val="00AA0FF8"/>
    <w:rsid w:val="00AA7201"/>
    <w:rsid w:val="00AC0F2C"/>
    <w:rsid w:val="00AC502A"/>
    <w:rsid w:val="00AF58C1"/>
    <w:rsid w:val="00B04A3F"/>
    <w:rsid w:val="00B06643"/>
    <w:rsid w:val="00B13B46"/>
    <w:rsid w:val="00B15055"/>
    <w:rsid w:val="00B20551"/>
    <w:rsid w:val="00B30179"/>
    <w:rsid w:val="00B33FC7"/>
    <w:rsid w:val="00B37B15"/>
    <w:rsid w:val="00B45C02"/>
    <w:rsid w:val="00B5543E"/>
    <w:rsid w:val="00B70B63"/>
    <w:rsid w:val="00B72066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7CC"/>
    <w:rsid w:val="00BF0A5A"/>
    <w:rsid w:val="00BF0E63"/>
    <w:rsid w:val="00BF12A3"/>
    <w:rsid w:val="00BF16D7"/>
    <w:rsid w:val="00BF2373"/>
    <w:rsid w:val="00BF4922"/>
    <w:rsid w:val="00C044E2"/>
    <w:rsid w:val="00C048CB"/>
    <w:rsid w:val="00C0547C"/>
    <w:rsid w:val="00C066F3"/>
    <w:rsid w:val="00C11016"/>
    <w:rsid w:val="00C11E83"/>
    <w:rsid w:val="00C1417B"/>
    <w:rsid w:val="00C463DD"/>
    <w:rsid w:val="00C723A3"/>
    <w:rsid w:val="00C745C3"/>
    <w:rsid w:val="00C76936"/>
    <w:rsid w:val="00C86DC9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24A1"/>
    <w:rsid w:val="00D978C6"/>
    <w:rsid w:val="00DA0956"/>
    <w:rsid w:val="00DA357F"/>
    <w:rsid w:val="00DA3E12"/>
    <w:rsid w:val="00DC18AD"/>
    <w:rsid w:val="00DC78D0"/>
    <w:rsid w:val="00DF7CAE"/>
    <w:rsid w:val="00E05391"/>
    <w:rsid w:val="00E34527"/>
    <w:rsid w:val="00E360F1"/>
    <w:rsid w:val="00E423C0"/>
    <w:rsid w:val="00E45165"/>
    <w:rsid w:val="00E51DE3"/>
    <w:rsid w:val="00E6414C"/>
    <w:rsid w:val="00E7260F"/>
    <w:rsid w:val="00E8702D"/>
    <w:rsid w:val="00E905F4"/>
    <w:rsid w:val="00E916A9"/>
    <w:rsid w:val="00E916DE"/>
    <w:rsid w:val="00E925AD"/>
    <w:rsid w:val="00E96630"/>
    <w:rsid w:val="00EC05A4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47AB9"/>
    <w:rsid w:val="00F56D63"/>
    <w:rsid w:val="00F57EB5"/>
    <w:rsid w:val="00F609A9"/>
    <w:rsid w:val="00F80C99"/>
    <w:rsid w:val="00F867EC"/>
    <w:rsid w:val="00F86830"/>
    <w:rsid w:val="00F91B2B"/>
    <w:rsid w:val="00FB43D8"/>
    <w:rsid w:val="00FC03CD"/>
    <w:rsid w:val="00FC0646"/>
    <w:rsid w:val="00FC68B7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  <w:style w:type="paragraph" w:styleId="Revision">
    <w:name w:val="Revision"/>
    <w:hidden/>
    <w:uiPriority w:val="99"/>
    <w:semiHidden/>
    <w:rsid w:val="00715F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585B-1D1D-4193-B8CD-E9B9786B1A1C}"/>
</file>

<file path=customXml/itemProps2.xml><?xml version="1.0" encoding="utf-8"?>
<ds:datastoreItem xmlns:ds="http://schemas.openxmlformats.org/officeDocument/2006/customXml" ds:itemID="{355A9CDC-E555-4E48-B420-9F78EEC8682E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08C1A-E0CD-49FA-B82D-EEECEC0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Secretariat</cp:lastModifiedBy>
  <cp:revision>17</cp:revision>
  <cp:lastPrinted>2024-01-19T14:06:00Z</cp:lastPrinted>
  <dcterms:created xsi:type="dcterms:W3CDTF">2024-01-10T10:34:00Z</dcterms:created>
  <dcterms:modified xsi:type="dcterms:W3CDTF">2024-01-19T14:06:00Z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