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2565F" w:rsidRPr="0022565F" w14:paraId="088B50BD" w14:textId="77777777" w:rsidTr="003E00B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31EA4C0" w14:textId="77777777" w:rsidR="00753E26" w:rsidRPr="0022565F" w:rsidRDefault="00753E26" w:rsidP="00753E2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79A34B43" w14:textId="5223FFAF" w:rsidR="00753E26" w:rsidRPr="0022565F" w:rsidRDefault="007F5D13" w:rsidP="00D01E3F">
            <w:pPr>
              <w:jc w:val="right"/>
              <w:rPr>
                <w:lang w:val="en-US"/>
              </w:rPr>
            </w:pPr>
            <w:r w:rsidRPr="0022565F">
              <w:rPr>
                <w:sz w:val="40"/>
              </w:rPr>
              <w:t>E</w:t>
            </w:r>
            <w:r w:rsidR="00753E26" w:rsidRPr="0022565F">
              <w:t>/ECE/324/Rev.2/Add.99/Rev.</w:t>
            </w:r>
            <w:r w:rsidR="00C67225" w:rsidRPr="0022565F">
              <w:t>3</w:t>
            </w:r>
            <w:r w:rsidR="00CE244B" w:rsidRPr="0022565F">
              <w:t>/Amend.1</w:t>
            </w:r>
            <w:r w:rsidRPr="0022565F">
              <w:noBreakHyphen/>
            </w:r>
            <w:r w:rsidRPr="0022565F">
              <w:rPr>
                <w:sz w:val="40"/>
              </w:rPr>
              <w:t>E</w:t>
            </w:r>
            <w:r w:rsidRPr="0022565F">
              <w:t>/ECE/TRANS/</w:t>
            </w:r>
            <w:r w:rsidR="000138B5" w:rsidRPr="0022565F">
              <w:t>505/</w:t>
            </w:r>
            <w:r w:rsidRPr="0022565F">
              <w:t>Rev.2/Add.99</w:t>
            </w:r>
            <w:r w:rsidR="00E67BCB" w:rsidRPr="0022565F">
              <w:t>/</w:t>
            </w:r>
            <w:r w:rsidRPr="0022565F">
              <w:t>Rev</w:t>
            </w:r>
            <w:r w:rsidR="00C67225" w:rsidRPr="0022565F">
              <w:t>.3</w:t>
            </w:r>
            <w:r w:rsidR="00CE244B" w:rsidRPr="0022565F">
              <w:t>/Amend.1</w:t>
            </w:r>
            <w:r w:rsidR="00D01E3F" w:rsidRPr="0022565F">
              <w:t xml:space="preserve"> </w:t>
            </w:r>
          </w:p>
        </w:tc>
      </w:tr>
      <w:tr w:rsidR="0022565F" w:rsidRPr="0022565F" w14:paraId="1693788F" w14:textId="77777777" w:rsidTr="003C393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A51ED3" w14:textId="77777777" w:rsidR="00753E26" w:rsidRPr="0022565F" w:rsidRDefault="00753E26" w:rsidP="00753E2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509C7F62" w14:textId="77777777" w:rsidR="00753E26" w:rsidRPr="0022565F" w:rsidRDefault="00753E26" w:rsidP="00753E2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ECFC0AC" w14:textId="77777777" w:rsidR="00AD412D" w:rsidRPr="0022565F" w:rsidRDefault="00AD412D" w:rsidP="00753E26">
            <w:pPr>
              <w:spacing w:before="120"/>
            </w:pPr>
          </w:p>
          <w:p w14:paraId="231F59CF" w14:textId="77777777" w:rsidR="007F5D13" w:rsidRPr="0022565F" w:rsidRDefault="007F5D13" w:rsidP="00753E26">
            <w:pPr>
              <w:spacing w:before="120"/>
            </w:pPr>
          </w:p>
          <w:p w14:paraId="04C50D14" w14:textId="43356FBA" w:rsidR="00F65809" w:rsidRPr="0022565F" w:rsidRDefault="00B9014D" w:rsidP="00753E26">
            <w:pPr>
              <w:spacing w:before="120"/>
            </w:pPr>
            <w:r w:rsidRPr="0022565F">
              <w:t>1</w:t>
            </w:r>
            <w:r w:rsidR="009261BD">
              <w:t>6</w:t>
            </w:r>
            <w:r w:rsidRPr="0022565F">
              <w:t xml:space="preserve"> September</w:t>
            </w:r>
            <w:r w:rsidR="00F65809" w:rsidRPr="0022565F">
              <w:t xml:space="preserve"> 20</w:t>
            </w:r>
            <w:r w:rsidR="002711A7" w:rsidRPr="0022565F">
              <w:t>22</w:t>
            </w:r>
          </w:p>
        </w:tc>
      </w:tr>
    </w:tbl>
    <w:p w14:paraId="3284B395" w14:textId="77777777" w:rsidR="007F5D13" w:rsidRPr="0022565F" w:rsidRDefault="00993D5A" w:rsidP="00993D5A">
      <w:pPr>
        <w:pStyle w:val="HChG"/>
      </w:pPr>
      <w:r w:rsidRPr="0022565F">
        <w:tab/>
      </w:r>
      <w:r w:rsidRPr="0022565F">
        <w:tab/>
      </w:r>
      <w:bookmarkStart w:id="0" w:name="_Toc352838553"/>
      <w:bookmarkStart w:id="1" w:name="_Toc352852711"/>
      <w:r w:rsidR="007F5D13" w:rsidRPr="0022565F">
        <w:t>Agreement</w:t>
      </w:r>
      <w:bookmarkEnd w:id="0"/>
      <w:bookmarkEnd w:id="1"/>
    </w:p>
    <w:p w14:paraId="27EA265C" w14:textId="77777777" w:rsidR="0057549C" w:rsidRPr="0022565F" w:rsidRDefault="007F5D13" w:rsidP="00451DC8">
      <w:pPr>
        <w:pStyle w:val="H1G"/>
        <w:spacing w:before="120" w:after="120"/>
      </w:pPr>
      <w:r w:rsidRPr="0022565F">
        <w:tab/>
      </w:r>
      <w:r w:rsidR="0057549C" w:rsidRPr="0022565F">
        <w:rPr>
          <w:lang w:val="en-US" w:eastAsia="ja-JP"/>
        </w:rPr>
        <w:tab/>
      </w:r>
      <w:r w:rsidR="0057549C" w:rsidRPr="0022565F">
        <w:t xml:space="preserve">Concerning the 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57549C" w:rsidRPr="0022565F">
        <w:t>on the Basis of</w:t>
      </w:r>
      <w:proofErr w:type="gramEnd"/>
      <w:r w:rsidR="0057549C" w:rsidRPr="0022565F">
        <w:t xml:space="preserve"> these United Nations Regulations </w:t>
      </w:r>
      <w:r w:rsidR="0057549C" w:rsidRPr="0022565F">
        <w:rPr>
          <w:rStyle w:val="FootnoteReference"/>
          <w:sz w:val="20"/>
        </w:rPr>
        <w:footnoteReference w:customMarkFollows="1" w:id="2"/>
        <w:t>*</w:t>
      </w:r>
    </w:p>
    <w:p w14:paraId="5CCE58FC" w14:textId="77777777" w:rsidR="0057549C" w:rsidRPr="0022565F" w:rsidRDefault="0057549C" w:rsidP="0057549C">
      <w:pPr>
        <w:pStyle w:val="SingleTxtG"/>
        <w:spacing w:before="120"/>
      </w:pPr>
      <w:r w:rsidRPr="0022565F">
        <w:t>(Revision 3, including the amendments which entered into force on 14 September 2017)</w:t>
      </w:r>
    </w:p>
    <w:p w14:paraId="733892E9" w14:textId="77777777" w:rsidR="007F5D13" w:rsidRPr="0022565F" w:rsidRDefault="007F5D13" w:rsidP="007F5D13">
      <w:pPr>
        <w:jc w:val="center"/>
        <w:rPr>
          <w:b/>
          <w:bCs/>
          <w:sz w:val="24"/>
          <w:szCs w:val="24"/>
        </w:rPr>
      </w:pPr>
      <w:r w:rsidRPr="0022565F">
        <w:rPr>
          <w:b/>
          <w:bCs/>
          <w:sz w:val="24"/>
          <w:szCs w:val="24"/>
        </w:rPr>
        <w:t>_________</w:t>
      </w:r>
    </w:p>
    <w:p w14:paraId="5C68ECE7" w14:textId="41B815E6" w:rsidR="007F5D13" w:rsidRPr="0022565F" w:rsidRDefault="007F5D13" w:rsidP="007F5D13">
      <w:pPr>
        <w:pStyle w:val="HChG"/>
        <w:spacing w:before="200" w:after="120"/>
        <w:rPr>
          <w:sz w:val="24"/>
          <w:szCs w:val="24"/>
        </w:rPr>
      </w:pPr>
      <w:r w:rsidRPr="0022565F">
        <w:rPr>
          <w:sz w:val="24"/>
          <w:szCs w:val="24"/>
        </w:rPr>
        <w:tab/>
      </w:r>
      <w:r w:rsidRPr="0022565F">
        <w:rPr>
          <w:sz w:val="24"/>
          <w:szCs w:val="24"/>
        </w:rPr>
        <w:tab/>
      </w:r>
      <w:bookmarkStart w:id="2" w:name="_Toc352838554"/>
      <w:bookmarkStart w:id="3" w:name="_Toc352852712"/>
      <w:r w:rsidRPr="0022565F">
        <w:rPr>
          <w:sz w:val="24"/>
          <w:szCs w:val="24"/>
        </w:rPr>
        <w:t>Addendum 99</w:t>
      </w:r>
      <w:r w:rsidR="00CE244B" w:rsidRPr="0022565F">
        <w:rPr>
          <w:sz w:val="24"/>
          <w:szCs w:val="24"/>
        </w:rPr>
        <w:t xml:space="preserve"> - </w:t>
      </w:r>
      <w:r w:rsidRPr="0022565F">
        <w:rPr>
          <w:sz w:val="24"/>
          <w:szCs w:val="24"/>
        </w:rPr>
        <w:t>Regulation No. 100</w:t>
      </w:r>
      <w:bookmarkEnd w:id="2"/>
      <w:bookmarkEnd w:id="3"/>
    </w:p>
    <w:p w14:paraId="4055484A" w14:textId="46A47A67" w:rsidR="007F5D13" w:rsidRPr="0022565F" w:rsidRDefault="007F5D13" w:rsidP="007F5D13">
      <w:pPr>
        <w:pStyle w:val="H1G"/>
        <w:spacing w:before="120" w:after="180" w:line="300" w:lineRule="exact"/>
      </w:pPr>
      <w:r w:rsidRPr="0022565F">
        <w:tab/>
      </w:r>
      <w:r w:rsidRPr="0022565F">
        <w:tab/>
        <w:t xml:space="preserve">Revision </w:t>
      </w:r>
      <w:r w:rsidR="0057549C" w:rsidRPr="0022565F">
        <w:t>3</w:t>
      </w:r>
      <w:r w:rsidR="007E3CC2" w:rsidRPr="0022565F">
        <w:t>- Amendment 1</w:t>
      </w:r>
    </w:p>
    <w:p w14:paraId="2F0BC03D" w14:textId="0792ED3C" w:rsidR="0057549C" w:rsidRPr="0022565F" w:rsidRDefault="00404740" w:rsidP="008D2785">
      <w:pPr>
        <w:pStyle w:val="SingleTxtG"/>
        <w:spacing w:after="360"/>
      </w:pPr>
      <w:r w:rsidRPr="0022565F">
        <w:rPr>
          <w:spacing w:val="-2"/>
        </w:rPr>
        <w:t xml:space="preserve">Supplement </w:t>
      </w:r>
      <w:r w:rsidR="00C0216B" w:rsidRPr="0022565F">
        <w:rPr>
          <w:spacing w:val="-2"/>
        </w:rPr>
        <w:t>1</w:t>
      </w:r>
      <w:r w:rsidRPr="0022565F">
        <w:rPr>
          <w:spacing w:val="-2"/>
        </w:rPr>
        <w:t xml:space="preserve"> to the 0</w:t>
      </w:r>
      <w:r w:rsidR="00C0216B" w:rsidRPr="0022565F">
        <w:rPr>
          <w:spacing w:val="-2"/>
        </w:rPr>
        <w:t>3</w:t>
      </w:r>
      <w:r w:rsidRPr="0022565F">
        <w:rPr>
          <w:spacing w:val="-2"/>
        </w:rPr>
        <w:t xml:space="preserve"> series of amendments – Date of entry into force: </w:t>
      </w:r>
      <w:r w:rsidR="00D21DBD" w:rsidRPr="0022565F">
        <w:t>22 June 2022</w:t>
      </w:r>
    </w:p>
    <w:p w14:paraId="70DAA5F2" w14:textId="4B26D583" w:rsidR="007F5D13" w:rsidRPr="0022565F" w:rsidRDefault="007F5D13" w:rsidP="00A3374C">
      <w:pPr>
        <w:pStyle w:val="H1G"/>
        <w:spacing w:before="480"/>
      </w:pPr>
      <w:r w:rsidRPr="0022565F">
        <w:rPr>
          <w:snapToGrid w:val="0"/>
        </w:rPr>
        <w:tab/>
      </w:r>
      <w:r w:rsidRPr="0022565F">
        <w:rPr>
          <w:snapToGrid w:val="0"/>
        </w:rPr>
        <w:tab/>
      </w:r>
      <w:r w:rsidR="00515308" w:rsidRPr="0022565F">
        <w:rPr>
          <w:lang w:val="en-US" w:eastAsia="fr-FR"/>
        </w:rPr>
        <w:t>Uniform</w:t>
      </w:r>
      <w:r w:rsidR="00515308" w:rsidRPr="0022565F">
        <w:t xml:space="preserve"> provisions concerning the approval of vehicles </w:t>
      </w:r>
      <w:proofErr w:type="gramStart"/>
      <w:r w:rsidR="00515308" w:rsidRPr="0022565F">
        <w:t>with regard to</w:t>
      </w:r>
      <w:proofErr w:type="gramEnd"/>
      <w:r w:rsidR="00515308" w:rsidRPr="0022565F">
        <w:t xml:space="preserve"> specific requirements for the electric power train</w:t>
      </w:r>
    </w:p>
    <w:p w14:paraId="34B5BAE1" w14:textId="77777777" w:rsidR="00037843" w:rsidRPr="0022565F" w:rsidRDefault="00037843" w:rsidP="00037843">
      <w:pPr>
        <w:pStyle w:val="SingleTxtG"/>
        <w:spacing w:after="0"/>
        <w:ind w:left="1418" w:hanging="284"/>
        <w:jc w:val="left"/>
        <w:rPr>
          <w:spacing w:val="-6"/>
          <w:lang w:eastAsia="en-GB"/>
        </w:rPr>
      </w:pPr>
      <w:r w:rsidRPr="0022565F">
        <w:rPr>
          <w:lang w:eastAsia="en-GB"/>
        </w:rPr>
        <w:t>This document is meant purely as documentation tool. The authentic and legal binding text is: ECE/TRANS/WP.29/2021/118.</w:t>
      </w:r>
    </w:p>
    <w:p w14:paraId="713699A0" w14:textId="77777777" w:rsidR="00037843" w:rsidRPr="0022565F" w:rsidRDefault="00037843" w:rsidP="00037843"/>
    <w:p w14:paraId="0F1D2130" w14:textId="77777777" w:rsidR="007F5D13" w:rsidRPr="0022565F" w:rsidRDefault="007F5D13" w:rsidP="00451DC8">
      <w:pPr>
        <w:spacing w:line="220" w:lineRule="atLeast"/>
        <w:jc w:val="center"/>
        <w:rPr>
          <w:b/>
          <w:bCs/>
          <w:sz w:val="24"/>
          <w:szCs w:val="24"/>
        </w:rPr>
      </w:pPr>
      <w:r w:rsidRPr="0022565F">
        <w:rPr>
          <w:b/>
          <w:bCs/>
          <w:sz w:val="24"/>
          <w:szCs w:val="24"/>
        </w:rPr>
        <w:t>_________</w:t>
      </w:r>
    </w:p>
    <w:p w14:paraId="6B8EF40B" w14:textId="77777777" w:rsidR="007F5D13" w:rsidRPr="0022565F" w:rsidRDefault="005D0D7D" w:rsidP="00451DC8">
      <w:pPr>
        <w:jc w:val="center"/>
        <w:rPr>
          <w:b/>
          <w:bCs/>
          <w:sz w:val="22"/>
        </w:rPr>
      </w:pPr>
      <w:r>
        <w:rPr>
          <w:b/>
          <w:bCs/>
          <w:noProof/>
          <w:sz w:val="24"/>
          <w:szCs w:val="24"/>
        </w:rPr>
        <w:pict w14:anchorId="02A78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2.5pt;margin-top:7.4pt;width:1in;height:60.35pt;z-index:251657728;mso-wrap-distance-bottom:10.8pt" fillcolor="window">
            <v:imagedata r:id="rId11" o:title="" cropleft="-4983f" cropright="-4983f"/>
            <w10:wrap type="topAndBottom"/>
          </v:shape>
        </w:pict>
      </w:r>
      <w:r w:rsidR="007F5D13" w:rsidRPr="0022565F">
        <w:rPr>
          <w:b/>
          <w:bCs/>
          <w:sz w:val="22"/>
        </w:rPr>
        <w:t>UNITED NATIONS</w:t>
      </w:r>
    </w:p>
    <w:p w14:paraId="7BCA94FB" w14:textId="02C73C1E" w:rsidR="00961718" w:rsidRPr="004B11B3" w:rsidRDefault="00A854E7" w:rsidP="00A854E7">
      <w:pPr>
        <w:rPr>
          <w:i/>
          <w:lang w:eastAsia="ja-JP"/>
        </w:rPr>
      </w:pPr>
      <w:r w:rsidRPr="0022565F">
        <w:br w:type="page"/>
      </w:r>
      <w:r w:rsidR="00961718">
        <w:rPr>
          <w:i/>
          <w:lang w:eastAsia="ja-JP"/>
        </w:rPr>
        <w:lastRenderedPageBreak/>
        <w:t>P</w:t>
      </w:r>
      <w:r w:rsidR="00961718" w:rsidRPr="00887FA0">
        <w:rPr>
          <w:i/>
          <w:lang w:eastAsia="ja-JP"/>
        </w:rPr>
        <w:t>aragraph 2.4</w:t>
      </w:r>
      <w:r w:rsidR="00961718">
        <w:rPr>
          <w:i/>
          <w:lang w:eastAsia="ja-JP"/>
        </w:rPr>
        <w:t>2., renumber the note as note 1 and insert note 2</w:t>
      </w:r>
      <w:r w:rsidR="00961718" w:rsidRPr="00887FA0">
        <w:rPr>
          <w:lang w:eastAsia="ja-JP"/>
        </w:rPr>
        <w:t>,</w:t>
      </w:r>
      <w:r w:rsidR="00961718" w:rsidRPr="00887FA0">
        <w:rPr>
          <w:rFonts w:eastAsia="SimSun"/>
        </w:rPr>
        <w:t xml:space="preserve"> to read:</w:t>
      </w:r>
    </w:p>
    <w:p w14:paraId="25C249A3" w14:textId="77777777" w:rsidR="00961718" w:rsidRDefault="00961718" w:rsidP="00961718">
      <w:pPr>
        <w:spacing w:after="120"/>
        <w:ind w:leftChars="567" w:left="2268" w:right="1134" w:hangingChars="567" w:hanging="1134"/>
        <w:jc w:val="both"/>
      </w:pPr>
      <w:r w:rsidRPr="007018CD">
        <w:t>"</w:t>
      </w:r>
      <w:r>
        <w:t>2.42.</w:t>
      </w:r>
      <w:r>
        <w:tab/>
        <w:t>…</w:t>
      </w:r>
    </w:p>
    <w:p w14:paraId="298FADC9" w14:textId="77777777" w:rsidR="00961718" w:rsidRDefault="00961718" w:rsidP="00961718">
      <w:pPr>
        <w:spacing w:after="120"/>
        <w:ind w:leftChars="567" w:left="2268" w:right="1134" w:hangingChars="567" w:hanging="1134"/>
        <w:jc w:val="both"/>
      </w:pPr>
      <w:r>
        <w:tab/>
        <w:t>Note 1: …</w:t>
      </w:r>
    </w:p>
    <w:p w14:paraId="080ABB02" w14:textId="77777777" w:rsidR="00961718" w:rsidRPr="00E2537B" w:rsidRDefault="00961718" w:rsidP="00961718">
      <w:pPr>
        <w:spacing w:after="120"/>
        <w:ind w:leftChars="1134" w:left="2268" w:right="1134"/>
        <w:jc w:val="both"/>
        <w:rPr>
          <w:b/>
          <w:bCs/>
          <w:lang w:val="en-US"/>
        </w:rPr>
      </w:pPr>
      <w:r w:rsidRPr="007018CD">
        <w:t>Note 2:</w:t>
      </w:r>
      <w:r>
        <w:tab/>
      </w:r>
      <w:r w:rsidRPr="007018CD">
        <w:rPr>
          <w:lang w:val="en-US"/>
        </w:rPr>
        <w:t>For pulsating DC voltages (alternating voltages without change of polarity) the DC threshold shall be applied."</w:t>
      </w:r>
    </w:p>
    <w:p w14:paraId="4FD03C56" w14:textId="626886B0" w:rsidR="00D431F8" w:rsidRPr="00431CED" w:rsidRDefault="00D431F8" w:rsidP="00D431F8">
      <w:pPr>
        <w:pStyle w:val="SingleTxtG"/>
        <w:spacing w:before="240" w:after="0"/>
        <w:jc w:val="center"/>
        <w:rPr>
          <w:bCs/>
          <w:u w:val="single"/>
        </w:rPr>
      </w:pPr>
      <w:r w:rsidRPr="00431CED">
        <w:rPr>
          <w:bCs/>
          <w:u w:val="single"/>
        </w:rPr>
        <w:tab/>
      </w:r>
      <w:r w:rsidRPr="00431CED">
        <w:rPr>
          <w:bCs/>
          <w:u w:val="single"/>
        </w:rPr>
        <w:tab/>
      </w:r>
      <w:r w:rsidRPr="00431CED">
        <w:rPr>
          <w:bCs/>
          <w:u w:val="single"/>
        </w:rPr>
        <w:tab/>
      </w:r>
    </w:p>
    <w:sectPr w:rsidR="00D431F8" w:rsidRPr="00431CED" w:rsidSect="00CE244B">
      <w:headerReference w:type="even" r:id="rId12"/>
      <w:headerReference w:type="defaul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45E3" w14:textId="77777777" w:rsidR="005F08D2" w:rsidRDefault="005F08D2"/>
  </w:endnote>
  <w:endnote w:type="continuationSeparator" w:id="0">
    <w:p w14:paraId="00060653" w14:textId="77777777" w:rsidR="005F08D2" w:rsidRDefault="005F08D2"/>
  </w:endnote>
  <w:endnote w:type="continuationNotice" w:id="1">
    <w:p w14:paraId="20D4F153" w14:textId="77777777" w:rsidR="005F08D2" w:rsidRDefault="005F0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239C" w14:textId="629FE1A6" w:rsidR="005D0D7D" w:rsidRDefault="005D0D7D" w:rsidP="005D0D7D">
    <w:pPr>
      <w:pStyle w:val="Footer"/>
    </w:pPr>
    <w:r>
      <w:rPr>
        <w:noProof/>
        <w:sz w:val="20"/>
      </w:rPr>
      <w:pict w14:anchorId="2B938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30.25pt;margin-top:-20.8pt;width:50.25pt;height:50.25pt;z-index:251660288;mso-position-horizontal-relative:text;mso-position-vertical-relative:text">
          <v:imagedata r:id="rId1" o:title="Amend"/>
        </v:shape>
      </w:pict>
    </w:r>
    <w:r>
      <w:rPr>
        <w:noProof/>
      </w:rPr>
      <w:pict w14:anchorId="2341BBD5">
        <v:shape id="Picture 5" o:spid="_x0000_s1025" type="#_x0000_t75" alt="Please recycle logo" style="position:absolute;margin-left:342pt;margin-top:727.05pt;width:73.4pt;height:18.1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<v:imagedata r:id="rId2" o:title="Please recycle logo"/>
          <w10:wrap anchorx="margin" anchory="margin"/>
          <w10:anchorlock/>
        </v:shape>
      </w:pict>
    </w:r>
  </w:p>
  <w:p w14:paraId="15F7B524" w14:textId="2D2AEBAC" w:rsidR="005D0D7D" w:rsidRPr="005D0D7D" w:rsidRDefault="005D0D7D" w:rsidP="005D0D7D">
    <w:pPr>
      <w:pStyle w:val="Footer"/>
      <w:ind w:right="1134"/>
      <w:rPr>
        <w:sz w:val="20"/>
      </w:rPr>
    </w:pPr>
    <w:r>
      <w:rPr>
        <w:sz w:val="20"/>
      </w:rPr>
      <w:t>GE.22-14726(E)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6587" w14:textId="77777777" w:rsidR="005F08D2" w:rsidRPr="000B175B" w:rsidRDefault="005F08D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3309C6" w14:textId="77777777" w:rsidR="005F08D2" w:rsidRPr="00FC68B7" w:rsidRDefault="005F08D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48E58BD" w14:textId="77777777" w:rsidR="005F08D2" w:rsidRDefault="005F08D2"/>
  </w:footnote>
  <w:footnote w:id="2">
    <w:p w14:paraId="69702E2E" w14:textId="77777777" w:rsidR="00C931FF" w:rsidRDefault="00C931FF" w:rsidP="0057549C">
      <w:pPr>
        <w:pStyle w:val="FootnoteText"/>
      </w:pPr>
      <w:r>
        <w:tab/>
      </w:r>
      <w:r w:rsidRPr="00E21B09">
        <w:rPr>
          <w:rStyle w:val="FootnoteReference"/>
          <w:sz w:val="20"/>
        </w:rPr>
        <w:t>*</w:t>
      </w:r>
      <w:r>
        <w:tab/>
        <w:t>Former titles of the Agreement:</w:t>
      </w:r>
      <w:r w:rsidRPr="00E21B09">
        <w:t xml:space="preserve"> </w:t>
      </w:r>
    </w:p>
    <w:p w14:paraId="0FA88842" w14:textId="77777777" w:rsidR="00C931FF" w:rsidRDefault="00C931FF" w:rsidP="0057549C">
      <w:pPr>
        <w:pStyle w:val="FootnoteText"/>
        <w:ind w:firstLine="0"/>
      </w:pPr>
      <w:r w:rsidRPr="00E21B09">
        <w:t>Agreement Concerning the Adoption of Uniform Conditions of Approval and Reciprocal Recognition of Approval for Motor Vehicle Equipment and Parts, done at Geneva on 20 March 1958</w:t>
      </w:r>
      <w:r>
        <w:t xml:space="preserve"> (original version</w:t>
      </w:r>
      <w:proofErr w:type="gramStart"/>
      <w:r>
        <w:t>);</w:t>
      </w:r>
      <w:proofErr w:type="gramEnd"/>
    </w:p>
    <w:p w14:paraId="4F8014E2" w14:textId="77777777" w:rsidR="00C931FF" w:rsidRPr="008527A4" w:rsidRDefault="00C931FF" w:rsidP="0057549C">
      <w:pPr>
        <w:pStyle w:val="FootnoteText"/>
        <w:ind w:firstLine="0"/>
      </w:pPr>
      <w:r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</w:t>
      </w:r>
      <w:r w:rsidRPr="00E21B0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7360" w14:textId="1A30D43B" w:rsidR="00D112E5" w:rsidRDefault="00D112E5" w:rsidP="00496255">
    <w:pPr>
      <w:pStyle w:val="Header"/>
      <w:rPr>
        <w:lang w:val="en-US"/>
      </w:rPr>
    </w:pPr>
    <w:r w:rsidRPr="005C47F9">
      <w:rPr>
        <w:lang w:val="en-US"/>
      </w:rPr>
      <w:t>E/ECE/324/Rev.</w:t>
    </w:r>
    <w:r>
      <w:rPr>
        <w:lang w:val="en-US"/>
      </w:rPr>
      <w:t>2</w:t>
    </w:r>
    <w:r w:rsidRPr="005C47F9">
      <w:rPr>
        <w:lang w:val="en-US"/>
      </w:rPr>
      <w:t>/Add.</w:t>
    </w:r>
    <w:r>
      <w:rPr>
        <w:lang w:val="en-US"/>
      </w:rPr>
      <w:t>99</w:t>
    </w:r>
    <w:r w:rsidRPr="005C47F9">
      <w:rPr>
        <w:lang w:val="en-US"/>
      </w:rPr>
      <w:t>/Rev.</w:t>
    </w:r>
    <w:r>
      <w:rPr>
        <w:lang w:val="en-US"/>
      </w:rPr>
      <w:t>3</w:t>
    </w:r>
    <w:r w:rsidR="00C0216B">
      <w:rPr>
        <w:lang w:val="en-US"/>
      </w:rPr>
      <w:t>/Amend.1</w:t>
    </w:r>
    <w:r w:rsidRPr="005C47F9">
      <w:rPr>
        <w:lang w:val="en-US"/>
      </w:rPr>
      <w:br/>
      <w:t>E/ECE/TRANS/505/Rev.</w:t>
    </w:r>
    <w:r>
      <w:rPr>
        <w:lang w:val="en-US"/>
      </w:rPr>
      <w:t>2</w:t>
    </w:r>
    <w:r w:rsidRPr="005C47F9">
      <w:rPr>
        <w:lang w:val="en-US"/>
      </w:rPr>
      <w:t>/Add.</w:t>
    </w:r>
    <w:r>
      <w:rPr>
        <w:lang w:val="en-US"/>
      </w:rPr>
      <w:t>99</w:t>
    </w:r>
    <w:r w:rsidRPr="005C47F9">
      <w:rPr>
        <w:lang w:val="en-US"/>
      </w:rPr>
      <w:t>/Rev.</w:t>
    </w:r>
    <w:r>
      <w:rPr>
        <w:lang w:val="en-US"/>
      </w:rPr>
      <w:t>3</w:t>
    </w:r>
    <w:r w:rsidR="00C0216B">
      <w:rPr>
        <w:lang w:val="en-US"/>
      </w:rPr>
      <w:t>/Amend.1</w:t>
    </w:r>
  </w:p>
  <w:p w14:paraId="4A4F83E1" w14:textId="77777777" w:rsidR="00D112E5" w:rsidRPr="00206026" w:rsidRDefault="00D112E5" w:rsidP="002060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A36E" w14:textId="77777777" w:rsidR="00D112E5" w:rsidRDefault="00D112E5" w:rsidP="000303B4">
    <w:pPr>
      <w:pStyle w:val="Header"/>
      <w:pBdr>
        <w:bottom w:val="single" w:sz="4" w:space="1" w:color="auto"/>
      </w:pBdr>
      <w:jc w:val="right"/>
      <w:rPr>
        <w:lang w:val="en-US"/>
      </w:rPr>
    </w:pPr>
    <w:r w:rsidRPr="005C47F9">
      <w:rPr>
        <w:lang w:val="en-US"/>
      </w:rPr>
      <w:t>E/ECE/324/Rev.</w:t>
    </w:r>
    <w:r>
      <w:rPr>
        <w:lang w:val="en-US"/>
      </w:rPr>
      <w:t>2</w:t>
    </w:r>
    <w:r w:rsidRPr="005C47F9">
      <w:rPr>
        <w:lang w:val="en-US"/>
      </w:rPr>
      <w:t>/Add.</w:t>
    </w:r>
    <w:r>
      <w:rPr>
        <w:lang w:val="en-US"/>
      </w:rPr>
      <w:t>99</w:t>
    </w:r>
    <w:r w:rsidRPr="005C47F9">
      <w:rPr>
        <w:lang w:val="en-US"/>
      </w:rPr>
      <w:t>/Rev.</w:t>
    </w:r>
    <w:r>
      <w:rPr>
        <w:lang w:val="en-US"/>
      </w:rPr>
      <w:t>3</w:t>
    </w:r>
    <w:r w:rsidRPr="005C47F9">
      <w:rPr>
        <w:lang w:val="en-US"/>
      </w:rPr>
      <w:br/>
      <w:t>E/ECE/TRANS/505/Rev.</w:t>
    </w:r>
    <w:r>
      <w:rPr>
        <w:lang w:val="en-US"/>
      </w:rPr>
      <w:t>2</w:t>
    </w:r>
    <w:r w:rsidRPr="005C47F9">
      <w:rPr>
        <w:lang w:val="en-US"/>
      </w:rPr>
      <w:t>/Add.</w:t>
    </w:r>
    <w:r>
      <w:rPr>
        <w:lang w:val="en-US"/>
      </w:rPr>
      <w:t>99</w:t>
    </w:r>
    <w:r w:rsidRPr="005C47F9">
      <w:rPr>
        <w:lang w:val="en-US"/>
      </w:rPr>
      <w:t>/Rev.</w:t>
    </w:r>
    <w:r>
      <w:rPr>
        <w:lang w:val="en-US"/>
      </w:rPr>
      <w:t>3</w:t>
    </w:r>
  </w:p>
  <w:p w14:paraId="75B77FAF" w14:textId="77777777" w:rsidR="00D112E5" w:rsidRDefault="00D112E5" w:rsidP="000303B4">
    <w:pPr>
      <w:pStyle w:val="Header"/>
      <w:pBdr>
        <w:bottom w:val="single" w:sz="4" w:space="1" w:color="auto"/>
      </w:pBdr>
      <w:jc w:val="right"/>
      <w:rPr>
        <w:lang w:val="en-US"/>
      </w:rPr>
    </w:pPr>
    <w:r>
      <w:rPr>
        <w:lang w:val="en-US"/>
      </w:rPr>
      <w:t>Annex 9J</w:t>
    </w:r>
  </w:p>
  <w:p w14:paraId="1BAA5CC7" w14:textId="77777777" w:rsidR="000303B4" w:rsidRPr="00892788" w:rsidRDefault="000303B4" w:rsidP="000303B4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1DC4"/>
    <w:multiLevelType w:val="multilevel"/>
    <w:tmpl w:val="30C8B3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0B28A3"/>
    <w:multiLevelType w:val="multilevel"/>
    <w:tmpl w:val="459A75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6B7CFF"/>
    <w:multiLevelType w:val="multilevel"/>
    <w:tmpl w:val="C11274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B852797"/>
    <w:multiLevelType w:val="hybridMultilevel"/>
    <w:tmpl w:val="F1E80B96"/>
    <w:lvl w:ilvl="0" w:tplc="1AC0A2E0">
      <w:start w:val="1"/>
      <w:numFmt w:val="decimal"/>
      <w:lvlText w:val="(%1)"/>
      <w:lvlJc w:val="left"/>
      <w:pPr>
        <w:ind w:left="720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49B0"/>
    <w:multiLevelType w:val="multilevel"/>
    <w:tmpl w:val="C90EBF1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6" w15:restartNumberingAfterBreak="0">
    <w:nsid w:val="0D6470B6"/>
    <w:multiLevelType w:val="hybridMultilevel"/>
    <w:tmpl w:val="E94235CA"/>
    <w:lvl w:ilvl="0" w:tplc="CF9C3134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54887"/>
    <w:multiLevelType w:val="multilevel"/>
    <w:tmpl w:val="27C63DDE"/>
    <w:lvl w:ilvl="0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17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8" w15:restartNumberingAfterBreak="0">
    <w:nsid w:val="0F4A4C47"/>
    <w:multiLevelType w:val="multilevel"/>
    <w:tmpl w:val="3EC6B2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9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0" w15:restartNumberingAfterBreak="0">
    <w:nsid w:val="2F9368B8"/>
    <w:multiLevelType w:val="multilevel"/>
    <w:tmpl w:val="481E2F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9553BA"/>
    <w:multiLevelType w:val="multilevel"/>
    <w:tmpl w:val="995020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CC1BFE"/>
    <w:multiLevelType w:val="multilevel"/>
    <w:tmpl w:val="882EE7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3" w15:restartNumberingAfterBreak="0">
    <w:nsid w:val="5A7E63A1"/>
    <w:multiLevelType w:val="multilevel"/>
    <w:tmpl w:val="BA58403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–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–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–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–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–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–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–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–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DBE7B1A"/>
    <w:multiLevelType w:val="multilevel"/>
    <w:tmpl w:val="15FCC5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EAD66CF"/>
    <w:multiLevelType w:val="hybridMultilevel"/>
    <w:tmpl w:val="912E1E66"/>
    <w:lvl w:ilvl="0" w:tplc="9D180712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10572"/>
    <w:multiLevelType w:val="multilevel"/>
    <w:tmpl w:val="15BC22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trike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42251"/>
    <w:multiLevelType w:val="multilevel"/>
    <w:tmpl w:val="9F5283B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72C122B6"/>
    <w:multiLevelType w:val="hybridMultilevel"/>
    <w:tmpl w:val="C70E05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63D98"/>
    <w:multiLevelType w:val="multilevel"/>
    <w:tmpl w:val="CCD2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3"/>
      <w:numFmt w:val="decimal"/>
      <w:isLgl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6"/>
  </w:num>
  <w:num w:numId="5">
    <w:abstractNumId w:val="19"/>
  </w:num>
  <w:num w:numId="6">
    <w:abstractNumId w:val="11"/>
  </w:num>
  <w:num w:numId="7">
    <w:abstractNumId w:val="16"/>
  </w:num>
  <w:num w:numId="8">
    <w:abstractNumId w:val="1"/>
  </w:num>
  <w:num w:numId="9">
    <w:abstractNumId w:val="10"/>
  </w:num>
  <w:num w:numId="10">
    <w:abstractNumId w:val="14"/>
  </w:num>
  <w:num w:numId="11">
    <w:abstractNumId w:val="3"/>
  </w:num>
  <w:num w:numId="12">
    <w:abstractNumId w:val="15"/>
  </w:num>
  <w:num w:numId="13">
    <w:abstractNumId w:val="2"/>
  </w:num>
  <w:num w:numId="14">
    <w:abstractNumId w:val="9"/>
  </w:num>
  <w:num w:numId="15">
    <w:abstractNumId w:val="5"/>
  </w:num>
  <w:num w:numId="16">
    <w:abstractNumId w:val="18"/>
  </w:num>
  <w:num w:numId="17">
    <w:abstractNumId w:val="4"/>
  </w:num>
  <w:num w:numId="18">
    <w:abstractNumId w:val="12"/>
  </w:num>
  <w:num w:numId="19">
    <w:abstractNumId w:val="8"/>
  </w:num>
  <w:num w:numId="20">
    <w:abstractNumId w:val="20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E26"/>
    <w:rsid w:val="000138B5"/>
    <w:rsid w:val="000303B4"/>
    <w:rsid w:val="00031C89"/>
    <w:rsid w:val="00037843"/>
    <w:rsid w:val="000403E2"/>
    <w:rsid w:val="00050F6B"/>
    <w:rsid w:val="0006257B"/>
    <w:rsid w:val="00067FDB"/>
    <w:rsid w:val="00071907"/>
    <w:rsid w:val="00072C8C"/>
    <w:rsid w:val="00073349"/>
    <w:rsid w:val="0008087A"/>
    <w:rsid w:val="00081D6F"/>
    <w:rsid w:val="000928A8"/>
    <w:rsid w:val="000931C0"/>
    <w:rsid w:val="000A5508"/>
    <w:rsid w:val="000B15CD"/>
    <w:rsid w:val="000B175B"/>
    <w:rsid w:val="000B1A2E"/>
    <w:rsid w:val="000B3A0F"/>
    <w:rsid w:val="000B4815"/>
    <w:rsid w:val="000B64DE"/>
    <w:rsid w:val="000C0A4B"/>
    <w:rsid w:val="000C7BDA"/>
    <w:rsid w:val="000E0415"/>
    <w:rsid w:val="000E3E7C"/>
    <w:rsid w:val="000E48BC"/>
    <w:rsid w:val="000E58EA"/>
    <w:rsid w:val="000E597E"/>
    <w:rsid w:val="000F1422"/>
    <w:rsid w:val="000F4199"/>
    <w:rsid w:val="000F66F4"/>
    <w:rsid w:val="0010174F"/>
    <w:rsid w:val="00102052"/>
    <w:rsid w:val="00111A6C"/>
    <w:rsid w:val="00112AC0"/>
    <w:rsid w:val="001220B8"/>
    <w:rsid w:val="00136F98"/>
    <w:rsid w:val="001432FA"/>
    <w:rsid w:val="00153AD1"/>
    <w:rsid w:val="0015481C"/>
    <w:rsid w:val="00170B9F"/>
    <w:rsid w:val="0017196A"/>
    <w:rsid w:val="001742A5"/>
    <w:rsid w:val="00177C27"/>
    <w:rsid w:val="001815DA"/>
    <w:rsid w:val="001852AB"/>
    <w:rsid w:val="00191620"/>
    <w:rsid w:val="00192D8D"/>
    <w:rsid w:val="00193601"/>
    <w:rsid w:val="001A1E61"/>
    <w:rsid w:val="001A77D9"/>
    <w:rsid w:val="001A7FE1"/>
    <w:rsid w:val="001B4B04"/>
    <w:rsid w:val="001C10EB"/>
    <w:rsid w:val="001C362E"/>
    <w:rsid w:val="001C6663"/>
    <w:rsid w:val="001C7895"/>
    <w:rsid w:val="001D0358"/>
    <w:rsid w:val="001D0FF4"/>
    <w:rsid w:val="001D1CAE"/>
    <w:rsid w:val="001D26DF"/>
    <w:rsid w:val="001E0F1B"/>
    <w:rsid w:val="001E5199"/>
    <w:rsid w:val="001E64F7"/>
    <w:rsid w:val="00206026"/>
    <w:rsid w:val="00210418"/>
    <w:rsid w:val="00211E0B"/>
    <w:rsid w:val="00222145"/>
    <w:rsid w:val="0022565F"/>
    <w:rsid w:val="002278F3"/>
    <w:rsid w:val="00227ED4"/>
    <w:rsid w:val="0023422A"/>
    <w:rsid w:val="002405A7"/>
    <w:rsid w:val="002529C1"/>
    <w:rsid w:val="002575B1"/>
    <w:rsid w:val="00260465"/>
    <w:rsid w:val="00265CAD"/>
    <w:rsid w:val="00270D26"/>
    <w:rsid w:val="00270DD4"/>
    <w:rsid w:val="002711A7"/>
    <w:rsid w:val="00277A21"/>
    <w:rsid w:val="00283D49"/>
    <w:rsid w:val="00287247"/>
    <w:rsid w:val="002911CA"/>
    <w:rsid w:val="00293249"/>
    <w:rsid w:val="002A0EC4"/>
    <w:rsid w:val="002A2099"/>
    <w:rsid w:val="002B29F4"/>
    <w:rsid w:val="002C4A7E"/>
    <w:rsid w:val="002C4B64"/>
    <w:rsid w:val="002C56A4"/>
    <w:rsid w:val="002C6710"/>
    <w:rsid w:val="002D089A"/>
    <w:rsid w:val="002E6C2B"/>
    <w:rsid w:val="002F5272"/>
    <w:rsid w:val="00302E8D"/>
    <w:rsid w:val="003107FA"/>
    <w:rsid w:val="003109ED"/>
    <w:rsid w:val="003148D1"/>
    <w:rsid w:val="00322930"/>
    <w:rsid w:val="003229D8"/>
    <w:rsid w:val="00335BCB"/>
    <w:rsid w:val="0033745A"/>
    <w:rsid w:val="00351A81"/>
    <w:rsid w:val="00353AA5"/>
    <w:rsid w:val="003548A7"/>
    <w:rsid w:val="003663E2"/>
    <w:rsid w:val="00366583"/>
    <w:rsid w:val="00367700"/>
    <w:rsid w:val="00372B36"/>
    <w:rsid w:val="00373AF5"/>
    <w:rsid w:val="00376158"/>
    <w:rsid w:val="00391841"/>
    <w:rsid w:val="0039277A"/>
    <w:rsid w:val="0039403E"/>
    <w:rsid w:val="003972E0"/>
    <w:rsid w:val="003A3FD5"/>
    <w:rsid w:val="003C1130"/>
    <w:rsid w:val="003C184D"/>
    <w:rsid w:val="003C19C7"/>
    <w:rsid w:val="003C2CC4"/>
    <w:rsid w:val="003C3936"/>
    <w:rsid w:val="003D37EC"/>
    <w:rsid w:val="003D4B23"/>
    <w:rsid w:val="003E00BC"/>
    <w:rsid w:val="003E52CB"/>
    <w:rsid w:val="003F1ED3"/>
    <w:rsid w:val="003F62E6"/>
    <w:rsid w:val="003F7065"/>
    <w:rsid w:val="00404740"/>
    <w:rsid w:val="004063C3"/>
    <w:rsid w:val="0042292F"/>
    <w:rsid w:val="0042315E"/>
    <w:rsid w:val="004325CB"/>
    <w:rsid w:val="00432838"/>
    <w:rsid w:val="004340E2"/>
    <w:rsid w:val="00446DE4"/>
    <w:rsid w:val="00450E25"/>
    <w:rsid w:val="00451DC8"/>
    <w:rsid w:val="004542A1"/>
    <w:rsid w:val="0046276A"/>
    <w:rsid w:val="004637AF"/>
    <w:rsid w:val="00464126"/>
    <w:rsid w:val="0047050F"/>
    <w:rsid w:val="00471983"/>
    <w:rsid w:val="0047537C"/>
    <w:rsid w:val="004959C8"/>
    <w:rsid w:val="00496255"/>
    <w:rsid w:val="004A41CA"/>
    <w:rsid w:val="004A4F50"/>
    <w:rsid w:val="004A59D5"/>
    <w:rsid w:val="004B29F7"/>
    <w:rsid w:val="004B7099"/>
    <w:rsid w:val="004C55CD"/>
    <w:rsid w:val="004C56A2"/>
    <w:rsid w:val="004C6A34"/>
    <w:rsid w:val="004C760C"/>
    <w:rsid w:val="004D2C09"/>
    <w:rsid w:val="004D3263"/>
    <w:rsid w:val="004D5400"/>
    <w:rsid w:val="004F0439"/>
    <w:rsid w:val="004F1ECC"/>
    <w:rsid w:val="004F24FD"/>
    <w:rsid w:val="004F2526"/>
    <w:rsid w:val="004F77D2"/>
    <w:rsid w:val="00503228"/>
    <w:rsid w:val="005035DC"/>
    <w:rsid w:val="00505384"/>
    <w:rsid w:val="005069A3"/>
    <w:rsid w:val="0051259C"/>
    <w:rsid w:val="00515308"/>
    <w:rsid w:val="00517118"/>
    <w:rsid w:val="00521918"/>
    <w:rsid w:val="00522AFE"/>
    <w:rsid w:val="00524BCF"/>
    <w:rsid w:val="00525AE7"/>
    <w:rsid w:val="0053390F"/>
    <w:rsid w:val="005353F2"/>
    <w:rsid w:val="0053634C"/>
    <w:rsid w:val="005420F2"/>
    <w:rsid w:val="005479F7"/>
    <w:rsid w:val="005554FB"/>
    <w:rsid w:val="0055778A"/>
    <w:rsid w:val="005676CE"/>
    <w:rsid w:val="00575412"/>
    <w:rsid w:val="0057549C"/>
    <w:rsid w:val="00580DC2"/>
    <w:rsid w:val="005838D2"/>
    <w:rsid w:val="00594AED"/>
    <w:rsid w:val="00596908"/>
    <w:rsid w:val="005A0E71"/>
    <w:rsid w:val="005B3DB3"/>
    <w:rsid w:val="005B4E50"/>
    <w:rsid w:val="005B5112"/>
    <w:rsid w:val="005D0D7D"/>
    <w:rsid w:val="005D0EC6"/>
    <w:rsid w:val="005D1B13"/>
    <w:rsid w:val="005D2A25"/>
    <w:rsid w:val="005D55A7"/>
    <w:rsid w:val="005D6998"/>
    <w:rsid w:val="005E636C"/>
    <w:rsid w:val="005F08D2"/>
    <w:rsid w:val="00607BEE"/>
    <w:rsid w:val="00607FFD"/>
    <w:rsid w:val="006113E9"/>
    <w:rsid w:val="00611FC4"/>
    <w:rsid w:val="00612900"/>
    <w:rsid w:val="00613811"/>
    <w:rsid w:val="00613A1A"/>
    <w:rsid w:val="006176FB"/>
    <w:rsid w:val="0062049C"/>
    <w:rsid w:val="00626E86"/>
    <w:rsid w:val="00627ED0"/>
    <w:rsid w:val="006312FD"/>
    <w:rsid w:val="00634E97"/>
    <w:rsid w:val="00640B26"/>
    <w:rsid w:val="00646489"/>
    <w:rsid w:val="00650AE2"/>
    <w:rsid w:val="00664DF0"/>
    <w:rsid w:val="00665595"/>
    <w:rsid w:val="00674E60"/>
    <w:rsid w:val="00684143"/>
    <w:rsid w:val="00694FB6"/>
    <w:rsid w:val="006A25B0"/>
    <w:rsid w:val="006A4622"/>
    <w:rsid w:val="006A7392"/>
    <w:rsid w:val="006B142C"/>
    <w:rsid w:val="006B4313"/>
    <w:rsid w:val="006C5655"/>
    <w:rsid w:val="006C60EA"/>
    <w:rsid w:val="006D0A7B"/>
    <w:rsid w:val="006D4C24"/>
    <w:rsid w:val="006E3B75"/>
    <w:rsid w:val="006E44BB"/>
    <w:rsid w:val="006E564B"/>
    <w:rsid w:val="006E60D4"/>
    <w:rsid w:val="006F04AC"/>
    <w:rsid w:val="006F1FCF"/>
    <w:rsid w:val="006F4CF8"/>
    <w:rsid w:val="006F55A3"/>
    <w:rsid w:val="00705A2C"/>
    <w:rsid w:val="007164B7"/>
    <w:rsid w:val="0071757A"/>
    <w:rsid w:val="00721349"/>
    <w:rsid w:val="00725910"/>
    <w:rsid w:val="0072632A"/>
    <w:rsid w:val="00726D75"/>
    <w:rsid w:val="007530B8"/>
    <w:rsid w:val="00753E26"/>
    <w:rsid w:val="00766A5E"/>
    <w:rsid w:val="00770D87"/>
    <w:rsid w:val="00774243"/>
    <w:rsid w:val="007749E1"/>
    <w:rsid w:val="00786325"/>
    <w:rsid w:val="00786A89"/>
    <w:rsid w:val="00791172"/>
    <w:rsid w:val="007929D2"/>
    <w:rsid w:val="00797676"/>
    <w:rsid w:val="007A0714"/>
    <w:rsid w:val="007A2B66"/>
    <w:rsid w:val="007A64F6"/>
    <w:rsid w:val="007B6BA5"/>
    <w:rsid w:val="007C3390"/>
    <w:rsid w:val="007C4E20"/>
    <w:rsid w:val="007C4F4B"/>
    <w:rsid w:val="007E0CEB"/>
    <w:rsid w:val="007E3CC2"/>
    <w:rsid w:val="007E623E"/>
    <w:rsid w:val="007F09AB"/>
    <w:rsid w:val="007F0B83"/>
    <w:rsid w:val="007F155B"/>
    <w:rsid w:val="007F3CFA"/>
    <w:rsid w:val="007F455B"/>
    <w:rsid w:val="007F5D13"/>
    <w:rsid w:val="007F6611"/>
    <w:rsid w:val="00813090"/>
    <w:rsid w:val="008175E9"/>
    <w:rsid w:val="00823326"/>
    <w:rsid w:val="008242D7"/>
    <w:rsid w:val="00826031"/>
    <w:rsid w:val="00827E05"/>
    <w:rsid w:val="008311A3"/>
    <w:rsid w:val="00831FB1"/>
    <w:rsid w:val="00833E45"/>
    <w:rsid w:val="008424AC"/>
    <w:rsid w:val="00845150"/>
    <w:rsid w:val="00847851"/>
    <w:rsid w:val="00860DFA"/>
    <w:rsid w:val="00863526"/>
    <w:rsid w:val="00865F99"/>
    <w:rsid w:val="00871FD5"/>
    <w:rsid w:val="00877CCE"/>
    <w:rsid w:val="008964C8"/>
    <w:rsid w:val="008979B1"/>
    <w:rsid w:val="00897F97"/>
    <w:rsid w:val="008A3B42"/>
    <w:rsid w:val="008A6B25"/>
    <w:rsid w:val="008A6C4F"/>
    <w:rsid w:val="008C1CAA"/>
    <w:rsid w:val="008C2732"/>
    <w:rsid w:val="008C2D08"/>
    <w:rsid w:val="008C4E96"/>
    <w:rsid w:val="008D2785"/>
    <w:rsid w:val="008E0E46"/>
    <w:rsid w:val="00907AD2"/>
    <w:rsid w:val="00907B4F"/>
    <w:rsid w:val="0091765E"/>
    <w:rsid w:val="00920D0F"/>
    <w:rsid w:val="00921817"/>
    <w:rsid w:val="0092510C"/>
    <w:rsid w:val="0092544D"/>
    <w:rsid w:val="009261BD"/>
    <w:rsid w:val="009341AE"/>
    <w:rsid w:val="00935A4B"/>
    <w:rsid w:val="009370DD"/>
    <w:rsid w:val="00940F23"/>
    <w:rsid w:val="00943380"/>
    <w:rsid w:val="00952121"/>
    <w:rsid w:val="0095607C"/>
    <w:rsid w:val="00961718"/>
    <w:rsid w:val="00963CBA"/>
    <w:rsid w:val="00965A3B"/>
    <w:rsid w:val="00967F64"/>
    <w:rsid w:val="00974A8D"/>
    <w:rsid w:val="00981645"/>
    <w:rsid w:val="00981D5A"/>
    <w:rsid w:val="00991261"/>
    <w:rsid w:val="00993D5A"/>
    <w:rsid w:val="009979E3"/>
    <w:rsid w:val="00997A5E"/>
    <w:rsid w:val="009A1E13"/>
    <w:rsid w:val="009B1773"/>
    <w:rsid w:val="009B33FE"/>
    <w:rsid w:val="009D09D3"/>
    <w:rsid w:val="009D2ABE"/>
    <w:rsid w:val="009D2E5A"/>
    <w:rsid w:val="009D6ABD"/>
    <w:rsid w:val="009F3A17"/>
    <w:rsid w:val="009F7F38"/>
    <w:rsid w:val="00A07E27"/>
    <w:rsid w:val="00A1427D"/>
    <w:rsid w:val="00A22B56"/>
    <w:rsid w:val="00A2312A"/>
    <w:rsid w:val="00A3374C"/>
    <w:rsid w:val="00A35596"/>
    <w:rsid w:val="00A42FED"/>
    <w:rsid w:val="00A45119"/>
    <w:rsid w:val="00A53489"/>
    <w:rsid w:val="00A542CD"/>
    <w:rsid w:val="00A54815"/>
    <w:rsid w:val="00A55244"/>
    <w:rsid w:val="00A60078"/>
    <w:rsid w:val="00A6698A"/>
    <w:rsid w:val="00A70EFE"/>
    <w:rsid w:val="00A72F22"/>
    <w:rsid w:val="00A748A6"/>
    <w:rsid w:val="00A854E7"/>
    <w:rsid w:val="00A879A4"/>
    <w:rsid w:val="00A93578"/>
    <w:rsid w:val="00AA2875"/>
    <w:rsid w:val="00AA5148"/>
    <w:rsid w:val="00AA6BFB"/>
    <w:rsid w:val="00AB14C0"/>
    <w:rsid w:val="00AC0F75"/>
    <w:rsid w:val="00AC669D"/>
    <w:rsid w:val="00AD0CB9"/>
    <w:rsid w:val="00AD412D"/>
    <w:rsid w:val="00AD7F4D"/>
    <w:rsid w:val="00AE19FC"/>
    <w:rsid w:val="00AF62F6"/>
    <w:rsid w:val="00B016E5"/>
    <w:rsid w:val="00B0277C"/>
    <w:rsid w:val="00B070A9"/>
    <w:rsid w:val="00B10CDA"/>
    <w:rsid w:val="00B119C1"/>
    <w:rsid w:val="00B17839"/>
    <w:rsid w:val="00B17E3F"/>
    <w:rsid w:val="00B30179"/>
    <w:rsid w:val="00B31CD5"/>
    <w:rsid w:val="00B33EC0"/>
    <w:rsid w:val="00B5015B"/>
    <w:rsid w:val="00B51B5C"/>
    <w:rsid w:val="00B666D6"/>
    <w:rsid w:val="00B70C74"/>
    <w:rsid w:val="00B752BB"/>
    <w:rsid w:val="00B75F59"/>
    <w:rsid w:val="00B81E12"/>
    <w:rsid w:val="00B82489"/>
    <w:rsid w:val="00B825C1"/>
    <w:rsid w:val="00B82855"/>
    <w:rsid w:val="00B83149"/>
    <w:rsid w:val="00B9014D"/>
    <w:rsid w:val="00B9764D"/>
    <w:rsid w:val="00BA15FB"/>
    <w:rsid w:val="00BA7B17"/>
    <w:rsid w:val="00BB0D46"/>
    <w:rsid w:val="00BB3653"/>
    <w:rsid w:val="00BB4870"/>
    <w:rsid w:val="00BB5167"/>
    <w:rsid w:val="00BB536F"/>
    <w:rsid w:val="00BB7862"/>
    <w:rsid w:val="00BC74E9"/>
    <w:rsid w:val="00BD2146"/>
    <w:rsid w:val="00BD2D13"/>
    <w:rsid w:val="00BD7537"/>
    <w:rsid w:val="00BE4F74"/>
    <w:rsid w:val="00BE618E"/>
    <w:rsid w:val="00BE6CCD"/>
    <w:rsid w:val="00BE7F9E"/>
    <w:rsid w:val="00BF0B7D"/>
    <w:rsid w:val="00BF0FC8"/>
    <w:rsid w:val="00BF39A7"/>
    <w:rsid w:val="00BF4E30"/>
    <w:rsid w:val="00C00C0C"/>
    <w:rsid w:val="00C0143D"/>
    <w:rsid w:val="00C0216B"/>
    <w:rsid w:val="00C17699"/>
    <w:rsid w:val="00C200DA"/>
    <w:rsid w:val="00C20850"/>
    <w:rsid w:val="00C27447"/>
    <w:rsid w:val="00C27C6F"/>
    <w:rsid w:val="00C34AA4"/>
    <w:rsid w:val="00C34B38"/>
    <w:rsid w:val="00C41A28"/>
    <w:rsid w:val="00C463DD"/>
    <w:rsid w:val="00C5181C"/>
    <w:rsid w:val="00C51C74"/>
    <w:rsid w:val="00C602E4"/>
    <w:rsid w:val="00C67225"/>
    <w:rsid w:val="00C745C3"/>
    <w:rsid w:val="00C931FF"/>
    <w:rsid w:val="00C9438D"/>
    <w:rsid w:val="00CA58E1"/>
    <w:rsid w:val="00CA72F9"/>
    <w:rsid w:val="00CB1338"/>
    <w:rsid w:val="00CB27E2"/>
    <w:rsid w:val="00CB30D3"/>
    <w:rsid w:val="00CC1437"/>
    <w:rsid w:val="00CD2CEC"/>
    <w:rsid w:val="00CE244B"/>
    <w:rsid w:val="00CE4A8F"/>
    <w:rsid w:val="00CE4D95"/>
    <w:rsid w:val="00CF0936"/>
    <w:rsid w:val="00CF3A79"/>
    <w:rsid w:val="00CF3E6F"/>
    <w:rsid w:val="00CF4748"/>
    <w:rsid w:val="00D001BE"/>
    <w:rsid w:val="00D01E3F"/>
    <w:rsid w:val="00D0393E"/>
    <w:rsid w:val="00D05511"/>
    <w:rsid w:val="00D112E5"/>
    <w:rsid w:val="00D17E8B"/>
    <w:rsid w:val="00D2031B"/>
    <w:rsid w:val="00D21DBD"/>
    <w:rsid w:val="00D25FE2"/>
    <w:rsid w:val="00D26E6F"/>
    <w:rsid w:val="00D317BB"/>
    <w:rsid w:val="00D325D4"/>
    <w:rsid w:val="00D32607"/>
    <w:rsid w:val="00D36E96"/>
    <w:rsid w:val="00D37A68"/>
    <w:rsid w:val="00D37D12"/>
    <w:rsid w:val="00D41B02"/>
    <w:rsid w:val="00D431F8"/>
    <w:rsid w:val="00D43252"/>
    <w:rsid w:val="00D44B37"/>
    <w:rsid w:val="00D462B8"/>
    <w:rsid w:val="00D471B5"/>
    <w:rsid w:val="00D539EE"/>
    <w:rsid w:val="00D56E0C"/>
    <w:rsid w:val="00D57C8B"/>
    <w:rsid w:val="00D723E3"/>
    <w:rsid w:val="00D727F1"/>
    <w:rsid w:val="00D77318"/>
    <w:rsid w:val="00D81543"/>
    <w:rsid w:val="00D8703A"/>
    <w:rsid w:val="00D95EB1"/>
    <w:rsid w:val="00D978C6"/>
    <w:rsid w:val="00D97AE8"/>
    <w:rsid w:val="00DA3C21"/>
    <w:rsid w:val="00DA67AD"/>
    <w:rsid w:val="00DB5D0F"/>
    <w:rsid w:val="00DB7D18"/>
    <w:rsid w:val="00DC133A"/>
    <w:rsid w:val="00DC335E"/>
    <w:rsid w:val="00DC56A3"/>
    <w:rsid w:val="00DC6279"/>
    <w:rsid w:val="00DC74A6"/>
    <w:rsid w:val="00DD1D42"/>
    <w:rsid w:val="00DD2D7B"/>
    <w:rsid w:val="00DE60E7"/>
    <w:rsid w:val="00DE7CAB"/>
    <w:rsid w:val="00DF12F7"/>
    <w:rsid w:val="00DF5B35"/>
    <w:rsid w:val="00E00AA8"/>
    <w:rsid w:val="00E01275"/>
    <w:rsid w:val="00E02C81"/>
    <w:rsid w:val="00E060E9"/>
    <w:rsid w:val="00E06CBC"/>
    <w:rsid w:val="00E10D79"/>
    <w:rsid w:val="00E130AB"/>
    <w:rsid w:val="00E14E8A"/>
    <w:rsid w:val="00E155BB"/>
    <w:rsid w:val="00E23E02"/>
    <w:rsid w:val="00E3059A"/>
    <w:rsid w:val="00E3143B"/>
    <w:rsid w:val="00E31574"/>
    <w:rsid w:val="00E417F7"/>
    <w:rsid w:val="00E44643"/>
    <w:rsid w:val="00E67BCB"/>
    <w:rsid w:val="00E7260F"/>
    <w:rsid w:val="00E842D3"/>
    <w:rsid w:val="00E85619"/>
    <w:rsid w:val="00E87921"/>
    <w:rsid w:val="00E93B2C"/>
    <w:rsid w:val="00E96630"/>
    <w:rsid w:val="00E9718A"/>
    <w:rsid w:val="00EA0C8A"/>
    <w:rsid w:val="00EA264E"/>
    <w:rsid w:val="00EA3319"/>
    <w:rsid w:val="00ED7A2A"/>
    <w:rsid w:val="00EF1D7F"/>
    <w:rsid w:val="00EF62C3"/>
    <w:rsid w:val="00EF678A"/>
    <w:rsid w:val="00EF78E1"/>
    <w:rsid w:val="00F00882"/>
    <w:rsid w:val="00F03A91"/>
    <w:rsid w:val="00F21CFE"/>
    <w:rsid w:val="00F3452C"/>
    <w:rsid w:val="00F3737E"/>
    <w:rsid w:val="00F518F0"/>
    <w:rsid w:val="00F53EDA"/>
    <w:rsid w:val="00F54386"/>
    <w:rsid w:val="00F63E25"/>
    <w:rsid w:val="00F65809"/>
    <w:rsid w:val="00F74076"/>
    <w:rsid w:val="00F769C0"/>
    <w:rsid w:val="00F77108"/>
    <w:rsid w:val="00F7753D"/>
    <w:rsid w:val="00F85F34"/>
    <w:rsid w:val="00F86B2B"/>
    <w:rsid w:val="00FA06F7"/>
    <w:rsid w:val="00FA0EE0"/>
    <w:rsid w:val="00FA1DD8"/>
    <w:rsid w:val="00FA265E"/>
    <w:rsid w:val="00FA5E3F"/>
    <w:rsid w:val="00FB02C0"/>
    <w:rsid w:val="00FB095C"/>
    <w:rsid w:val="00FB171A"/>
    <w:rsid w:val="00FC156F"/>
    <w:rsid w:val="00FC1EA1"/>
    <w:rsid w:val="00FC68B7"/>
    <w:rsid w:val="00FD013B"/>
    <w:rsid w:val="00FD0E6E"/>
    <w:rsid w:val="00FD1538"/>
    <w:rsid w:val="00FD4F4B"/>
    <w:rsid w:val="00FD5AC4"/>
    <w:rsid w:val="00FD7BF6"/>
    <w:rsid w:val="00FE037E"/>
    <w:rsid w:val="00FF0F08"/>
    <w:rsid w:val="00FF16E6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727A0E"/>
  <w15:chartTrackingRefBased/>
  <w15:docId w15:val="{88818D13-FD8F-4218-A9FE-14A26F30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link w:val="Heading4Char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rsid w:val="00503228"/>
    <w:pPr>
      <w:spacing w:after="120"/>
      <w:ind w:left="1134" w:right="1134"/>
      <w:jc w:val="both"/>
    </w:pPr>
  </w:style>
  <w:style w:type="character" w:customStyle="1" w:styleId="SingleTxtGCar">
    <w:name w:val="_ Single Txt_G Car"/>
    <w:link w:val="SingleTxtG"/>
    <w:rsid w:val="007F5D13"/>
    <w:rPr>
      <w:lang w:val="en-GB" w:eastAsia="en-US" w:bidi="ar-SA"/>
    </w:rPr>
  </w:style>
  <w:style w:type="character" w:customStyle="1" w:styleId="Heading4Char">
    <w:name w:val="Heading 4 Char"/>
    <w:aliases w:val="h4 Char"/>
    <w:link w:val="Heading4"/>
    <w:rsid w:val="003E00BC"/>
    <w:rPr>
      <w:lang w:val="en-GB" w:eastAsia="en-US" w:bidi="ar-SA"/>
    </w:rPr>
  </w:style>
  <w:style w:type="character" w:customStyle="1" w:styleId="Heading6Char">
    <w:name w:val="Heading 6 Char"/>
    <w:link w:val="Heading6"/>
    <w:semiHidden/>
    <w:rsid w:val="003E00BC"/>
    <w:rPr>
      <w:lang w:val="en-GB" w:eastAsia="en-US" w:bidi="ar-SA"/>
    </w:rPr>
  </w:style>
  <w:style w:type="character" w:customStyle="1" w:styleId="Heading7Char">
    <w:name w:val="Heading 7 Char"/>
    <w:link w:val="Heading7"/>
    <w:rsid w:val="003E00BC"/>
    <w:rPr>
      <w:lang w:val="en-GB" w:eastAsia="en-US" w:bidi="ar-SA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BVI fnr, BVI fnr,Footnote symbol,Footnote,Footnote Reference Superscript,SUPERS,-E Fußnotenzeichen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semiHidden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3E00BC"/>
    <w:rPr>
      <w:sz w:val="18"/>
      <w:lang w:val="en-GB" w:eastAsia="en-US" w:bidi="ar-SA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semiHidden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semiHidden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semiHidden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ANNtitle">
    <w:name w:val="ANNtitle"/>
    <w:basedOn w:val="Normal"/>
    <w:semiHidden/>
    <w:rsid w:val="003E00BC"/>
    <w:pPr>
      <w:widowControl w:val="0"/>
      <w:suppressAutoHyphens w:val="0"/>
      <w:spacing w:line="220" w:lineRule="exact"/>
      <w:jc w:val="center"/>
    </w:pPr>
    <w:rPr>
      <w:rFonts w:eastAsia="MS Mincho"/>
      <w:b/>
      <w:caps/>
      <w:kern w:val="2"/>
      <w:lang w:eastAsia="ja-JP"/>
    </w:rPr>
  </w:style>
  <w:style w:type="paragraph" w:customStyle="1" w:styleId="Body">
    <w:name w:val="Body"/>
    <w:basedOn w:val="Normal"/>
    <w:rsid w:val="003E00BC"/>
    <w:pPr>
      <w:suppressAutoHyphens w:val="0"/>
      <w:spacing w:before="240" w:line="240" w:lineRule="auto"/>
      <w:jc w:val="both"/>
    </w:pPr>
    <w:rPr>
      <w:rFonts w:ascii="Arial" w:hAnsi="Arial"/>
      <w:color w:val="000000"/>
      <w:lang w:val="en-US"/>
    </w:rPr>
  </w:style>
  <w:style w:type="paragraph" w:customStyle="1" w:styleId="CallOutNote">
    <w:name w:val="CallOutNote"/>
    <w:basedOn w:val="Normal"/>
    <w:semiHidden/>
    <w:rsid w:val="003E00BC"/>
    <w:pPr>
      <w:numPr>
        <w:ilvl w:val="12"/>
      </w:numPr>
      <w:tabs>
        <w:tab w:val="left" w:pos="720"/>
      </w:tabs>
      <w:suppressAutoHyphens w:val="0"/>
      <w:spacing w:before="240" w:line="240" w:lineRule="auto"/>
      <w:ind w:left="720" w:hanging="720"/>
      <w:jc w:val="both"/>
    </w:pPr>
    <w:rPr>
      <w:rFonts w:ascii="Arial" w:hAnsi="Arial"/>
      <w:color w:val="000000"/>
      <w:lang w:val="en-US"/>
    </w:rPr>
  </w:style>
  <w:style w:type="paragraph" w:customStyle="1" w:styleId="RefNorm">
    <w:name w:val="RefNorm"/>
    <w:basedOn w:val="Normal"/>
    <w:next w:val="Normal"/>
    <w:semiHidden/>
    <w:rsid w:val="003E00BC"/>
    <w:pPr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paragraph" w:styleId="Date">
    <w:name w:val="Date"/>
    <w:basedOn w:val="Normal"/>
    <w:next w:val="Normal"/>
    <w:semiHidden/>
    <w:rsid w:val="003E00BC"/>
    <w:pPr>
      <w:suppressAutoHyphens w:val="0"/>
      <w:spacing w:line="240" w:lineRule="auto"/>
    </w:pPr>
    <w:rPr>
      <w:rFonts w:eastAsia="MS Mincho"/>
      <w:sz w:val="24"/>
      <w:szCs w:val="24"/>
      <w:lang w:val="en-US" w:eastAsia="ja-JP"/>
    </w:rPr>
  </w:style>
  <w:style w:type="character" w:styleId="CommentReference">
    <w:name w:val="annotation reference"/>
    <w:semiHidden/>
    <w:rsid w:val="003E00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00BC"/>
    <w:pPr>
      <w:suppressAutoHyphens w:val="0"/>
      <w:spacing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CommentTextChar">
    <w:name w:val="Comment Text Char"/>
    <w:link w:val="CommentText"/>
    <w:rsid w:val="003E00BC"/>
    <w:rPr>
      <w:rFonts w:eastAsia="MS Mincho"/>
      <w:sz w:val="24"/>
      <w:szCs w:val="24"/>
      <w:lang w:val="en-US" w:eastAsia="ja-JP" w:bidi="ar-SA"/>
    </w:rPr>
  </w:style>
  <w:style w:type="paragraph" w:styleId="BodyText3">
    <w:name w:val="Body Text 3"/>
    <w:basedOn w:val="Normal"/>
    <w:link w:val="BodyText3Char"/>
    <w:semiHidden/>
    <w:rsid w:val="003E00BC"/>
    <w:pPr>
      <w:suppressAutoHyphens w:val="0"/>
      <w:spacing w:line="240" w:lineRule="auto"/>
    </w:pPr>
    <w:rPr>
      <w:rFonts w:ascii="Arial" w:eastAsia="MS Mincho" w:hAnsi="Arial" w:cs="Arial"/>
      <w:color w:val="FF0000"/>
      <w:lang w:val="en-US" w:eastAsia="ja-JP"/>
    </w:rPr>
  </w:style>
  <w:style w:type="character" w:customStyle="1" w:styleId="BodyText3Char">
    <w:name w:val="Body Text 3 Char"/>
    <w:link w:val="BodyText3"/>
    <w:rsid w:val="003E00BC"/>
    <w:rPr>
      <w:rFonts w:ascii="Arial" w:eastAsia="MS Mincho" w:hAnsi="Arial" w:cs="Arial"/>
      <w:color w:val="FF0000"/>
      <w:lang w:val="en-US" w:eastAsia="ja-JP" w:bidi="ar-SA"/>
    </w:rPr>
  </w:style>
  <w:style w:type="character" w:styleId="Strong">
    <w:name w:val="Strong"/>
    <w:qFormat/>
    <w:rsid w:val="003E00B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E00B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E00BC"/>
    <w:rPr>
      <w:rFonts w:eastAsia="MS Mincho"/>
      <w:b/>
      <w:bCs/>
      <w:sz w:val="24"/>
      <w:szCs w:val="24"/>
      <w:lang w:val="en-US" w:eastAsia="ja-JP" w:bidi="ar-SA"/>
    </w:rPr>
  </w:style>
  <w:style w:type="paragraph" w:customStyle="1" w:styleId="Listenabsatz">
    <w:name w:val="Listenabsatz"/>
    <w:basedOn w:val="Normal"/>
    <w:semiHidden/>
    <w:qFormat/>
    <w:rsid w:val="003E00BC"/>
    <w:pPr>
      <w:suppressAutoHyphens w:val="0"/>
      <w:spacing w:line="240" w:lineRule="auto"/>
      <w:ind w:left="720"/>
      <w:contextualSpacing/>
    </w:pPr>
    <w:rPr>
      <w:rFonts w:eastAsia="MS Mincho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semiHidden/>
    <w:rsid w:val="003E00BC"/>
    <w:pPr>
      <w:suppressAutoHyphens w:val="0"/>
      <w:spacing w:after="120"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BodyTextChar">
    <w:name w:val="Body Text Char"/>
    <w:link w:val="BodyText"/>
    <w:rsid w:val="003E00BC"/>
    <w:rPr>
      <w:rFonts w:eastAsia="MS Mincho"/>
      <w:sz w:val="24"/>
      <w:szCs w:val="24"/>
      <w:lang w:val="en-US" w:eastAsia="ja-JP" w:bidi="ar-SA"/>
    </w:rPr>
  </w:style>
  <w:style w:type="paragraph" w:customStyle="1" w:styleId="para">
    <w:name w:val="para"/>
    <w:basedOn w:val="SingleTxtG"/>
    <w:rsid w:val="00AD412D"/>
    <w:pPr>
      <w:ind w:left="2268" w:hanging="1134"/>
    </w:pPr>
    <w:rPr>
      <w:lang w:val="fr-CH"/>
    </w:rPr>
  </w:style>
  <w:style w:type="paragraph" w:customStyle="1" w:styleId="a">
    <w:name w:val="(a)"/>
    <w:basedOn w:val="para"/>
    <w:rsid w:val="004D5400"/>
    <w:pPr>
      <w:ind w:left="2835" w:hanging="567"/>
    </w:pPr>
  </w:style>
  <w:style w:type="character" w:customStyle="1" w:styleId="H4GChar">
    <w:name w:val="_ H_4_G Char"/>
    <w:link w:val="H4G"/>
    <w:rsid w:val="007530B8"/>
    <w:rPr>
      <w:i/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A70EFE"/>
    <w:rPr>
      <w:lang w:val="en-GB" w:eastAsia="en-US" w:bidi="ar-SA"/>
    </w:rPr>
  </w:style>
  <w:style w:type="paragraph" w:styleId="BalloonText">
    <w:name w:val="Balloon Text"/>
    <w:basedOn w:val="Normal"/>
    <w:semiHidden/>
    <w:rsid w:val="006B4313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qFormat/>
    <w:rsid w:val="00AD0CB9"/>
    <w:rPr>
      <w:lang w:val="en-GB" w:eastAsia="en-US" w:bidi="ar-SA"/>
    </w:rPr>
  </w:style>
  <w:style w:type="character" w:styleId="HTMLCode">
    <w:name w:val="HTML Code"/>
    <w:rsid w:val="00AD0CB9"/>
    <w:rPr>
      <w:rFonts w:ascii="Courier New" w:hAnsi="Courier New" w:cs="Courier New"/>
      <w:sz w:val="20"/>
      <w:szCs w:val="20"/>
    </w:rPr>
  </w:style>
  <w:style w:type="character" w:customStyle="1" w:styleId="HChGChar">
    <w:name w:val="_ H _Ch_G Char"/>
    <w:link w:val="HChG"/>
    <w:rsid w:val="001A77D9"/>
    <w:rPr>
      <w:b/>
      <w:sz w:val="2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D325D4"/>
    <w:rPr>
      <w:sz w:val="16"/>
      <w:lang w:val="en-GB" w:eastAsia="en-US"/>
    </w:rPr>
  </w:style>
  <w:style w:type="character" w:customStyle="1" w:styleId="HeaderChar">
    <w:name w:val="Header Char"/>
    <w:aliases w:val="6_G Char"/>
    <w:link w:val="Header"/>
    <w:rsid w:val="00D431F8"/>
    <w:rPr>
      <w:b/>
      <w:sz w:val="18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E01275"/>
  </w:style>
  <w:style w:type="character" w:customStyle="1" w:styleId="H1GChar">
    <w:name w:val="_ H_1_G Char"/>
    <w:link w:val="H1G"/>
    <w:rsid w:val="0057549C"/>
    <w:rPr>
      <w:b/>
      <w:sz w:val="24"/>
      <w:lang w:eastAsia="en-US"/>
    </w:rPr>
  </w:style>
  <w:style w:type="paragraph" w:customStyle="1" w:styleId="ParNoG">
    <w:name w:val="_ParNo_G"/>
    <w:basedOn w:val="SingleTxtG"/>
    <w:qFormat/>
    <w:rsid w:val="00F03A91"/>
    <w:pPr>
      <w:numPr>
        <w:numId w:val="21"/>
      </w:numPr>
      <w:suppressAutoHyphens w:val="0"/>
    </w:pPr>
    <w:rPr>
      <w:lang w:eastAsia="fr-FR"/>
    </w:rPr>
  </w:style>
  <w:style w:type="paragraph" w:styleId="Revision">
    <w:name w:val="Revision"/>
    <w:hidden/>
    <w:uiPriority w:val="99"/>
    <w:semiHidden/>
    <w:rsid w:val="00451DC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chelard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AD747-1D30-49D1-BB64-85FDBB29AD1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BE4CC782-1EBE-44BB-BC79-12F7B363B06C}"/>
</file>

<file path=customXml/itemProps3.xml><?xml version="1.0" encoding="utf-8"?>
<ds:datastoreItem xmlns:ds="http://schemas.openxmlformats.org/officeDocument/2006/customXml" ds:itemID="{8927AC81-0801-419C-B8C0-7EF8EE116A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44CD6E-D015-4B80-8E16-BF5F5E6FF6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161</Words>
  <Characters>951</Characters>
  <Application>Microsoft Office Word</Application>
  <DocSecurity>0</DocSecurity>
  <Lines>32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 /ECE/324/Rev</vt:lpstr>
      <vt:lpstr>E /ECE/324/Rev</vt:lpstr>
    </vt:vector>
  </TitlesOfParts>
  <Company>CSD</Company>
  <LinksUpToDate>false</LinksUpToDate>
  <CharactersWithSpaces>1111</CharactersWithSpaces>
  <SharedDoc>false</SharedDoc>
  <HLinks>
    <vt:vector size="6" baseType="variant">
      <vt:variant>
        <vt:i4>8060996</vt:i4>
      </vt:variant>
      <vt:variant>
        <vt:i4>160951</vt:i4>
      </vt:variant>
      <vt:variant>
        <vt:i4>1046</vt:i4>
      </vt:variant>
      <vt:variant>
        <vt:i4>1</vt:i4>
      </vt:variant>
      <vt:variant>
        <vt:lpwstr>cid:image004.jpg@01CCD041.131F6CE0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E/ECE/324/Rev.2/Add.99/Rev.3/Amend.1</dc:title>
  <dc:subject>2214726</dc:subject>
  <dc:creator>Bachelard</dc:creator>
  <cp:keywords>E/ECE/TRANS/505/Rev.2/Add.99/Rev.3/Amend.1</cp:keywords>
  <dc:description/>
  <cp:lastModifiedBy>Don Canete Martin</cp:lastModifiedBy>
  <cp:revision>2</cp:revision>
  <cp:lastPrinted>2022-03-17T15:45:00Z</cp:lastPrinted>
  <dcterms:created xsi:type="dcterms:W3CDTF">2022-09-16T14:27:00Z</dcterms:created>
  <dcterms:modified xsi:type="dcterms:W3CDTF">2022-09-16T14:27:00Z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