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1416D7" w:rsidRPr="001416D7" w14:paraId="40C863B6" w14:textId="77777777" w:rsidTr="00FC541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3E7076" w14:textId="77777777" w:rsidR="001416D7" w:rsidRDefault="001416D7" w:rsidP="001416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DDA0A42" w14:textId="6EE55D70" w:rsidR="001416D7" w:rsidRPr="001416D7" w:rsidRDefault="001416D7" w:rsidP="001416D7">
            <w:pPr>
              <w:jc w:val="right"/>
              <w:rPr>
                <w:lang w:val="en-US"/>
              </w:rPr>
            </w:pPr>
            <w:r w:rsidRPr="001416D7">
              <w:rPr>
                <w:sz w:val="40"/>
                <w:lang w:val="en-US"/>
              </w:rPr>
              <w:t>E</w:t>
            </w:r>
            <w:r w:rsidRPr="001416D7">
              <w:rPr>
                <w:lang w:val="en-US"/>
              </w:rPr>
              <w:t>/ECE/324/Rev.1/Add.47/Rev.12/Amend.15</w:t>
            </w:r>
            <w:r w:rsidRPr="001416D7">
              <w:rPr>
                <w:rFonts w:cs="Times New Roman"/>
                <w:lang w:val="en-US"/>
              </w:rPr>
              <w:t>−</w:t>
            </w:r>
            <w:r w:rsidRPr="001416D7">
              <w:rPr>
                <w:sz w:val="40"/>
                <w:lang w:val="en-US"/>
              </w:rPr>
              <w:t>E</w:t>
            </w:r>
            <w:r w:rsidRPr="001416D7">
              <w:rPr>
                <w:lang w:val="en-US"/>
              </w:rPr>
              <w:t>/ECE/TRANS/505/Rev.1/Add.47/Rev.12/Amend.15</w:t>
            </w:r>
          </w:p>
        </w:tc>
      </w:tr>
      <w:tr w:rsidR="002D5AAC" w14:paraId="75C35E8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A61FDF" w14:textId="6D07C5BF" w:rsidR="002D5AAC" w:rsidRPr="001416D7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A21974A" w14:textId="1D083A4D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B5AD3B" w14:textId="3BF941D2" w:rsidR="001416D7" w:rsidRPr="00D62A45" w:rsidRDefault="001416D7" w:rsidP="008175FB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22 November 2023 </w:t>
            </w:r>
          </w:p>
        </w:tc>
      </w:tr>
    </w:tbl>
    <w:p w14:paraId="630DBCA0" w14:textId="0252EE3B" w:rsidR="001416D7" w:rsidRDefault="001416D7" w:rsidP="00896BA2"/>
    <w:p w14:paraId="64784979" w14:textId="77777777" w:rsidR="008175FB" w:rsidRPr="009D261A" w:rsidRDefault="008175FB" w:rsidP="008175F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5A7A5A8" w14:textId="77777777" w:rsidR="008175FB" w:rsidRPr="009D261A" w:rsidRDefault="008175FB" w:rsidP="008175F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D261A">
        <w:rPr>
          <w:rStyle w:val="a8"/>
          <w:b w:val="0"/>
          <w:sz w:val="20"/>
        </w:rPr>
        <w:footnoteReference w:customMarkFollows="1" w:id="1"/>
        <w:t>*</w:t>
      </w:r>
    </w:p>
    <w:p w14:paraId="3B8B2427" w14:textId="77777777" w:rsidR="008175FB" w:rsidRPr="009D261A" w:rsidRDefault="008175FB" w:rsidP="008175F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3F6CB66" w14:textId="77777777" w:rsidR="008175FB" w:rsidRPr="009D261A" w:rsidRDefault="008175FB" w:rsidP="008175FB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DE60317" w14:textId="77777777" w:rsidR="008175FB" w:rsidRPr="009D261A" w:rsidRDefault="008175FB" w:rsidP="008175FB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4C114692" w14:textId="6B10E1A6" w:rsidR="008175FB" w:rsidRPr="009D261A" w:rsidRDefault="008175FB" w:rsidP="008175FB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12 </w:t>
      </w:r>
      <w:r w:rsidR="00030924">
        <w:rPr>
          <w:bCs/>
        </w:rPr>
        <w:t>—</w:t>
      </w:r>
      <w:r>
        <w:rPr>
          <w:bCs/>
        </w:rPr>
        <w:t xml:space="preserve"> Поправка 15</w:t>
      </w:r>
    </w:p>
    <w:p w14:paraId="4DCD383D" w14:textId="77777777" w:rsidR="008175FB" w:rsidRPr="009D261A" w:rsidRDefault="008175FB" w:rsidP="008175FB">
      <w:pPr>
        <w:pStyle w:val="SingleTxtG"/>
        <w:spacing w:after="360"/>
        <w:rPr>
          <w:spacing w:val="-2"/>
        </w:rPr>
      </w:pPr>
      <w:r>
        <w:t>Дополнение 18 к поправкам серии 06 — Дата вступления в силу: 24 сентября 2023 года</w:t>
      </w:r>
    </w:p>
    <w:p w14:paraId="54F356E6" w14:textId="77777777" w:rsidR="008175FB" w:rsidRPr="009D261A" w:rsidRDefault="008175FB" w:rsidP="008175FB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16598E1F" w14:textId="77777777" w:rsidR="008175FB" w:rsidRPr="009D261A" w:rsidRDefault="008175FB" w:rsidP="008175FB">
      <w:pPr>
        <w:pStyle w:val="SingleTxtG"/>
        <w:spacing w:after="40"/>
        <w:jc w:val="left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ECE/TRANS/WP.29/2023/28. </w:t>
      </w:r>
    </w:p>
    <w:p w14:paraId="04AE0991" w14:textId="77777777" w:rsidR="008175FB" w:rsidRPr="009D261A" w:rsidRDefault="008175FB" w:rsidP="008175FB">
      <w:pPr>
        <w:suppressAutoHyphens w:val="0"/>
        <w:spacing w:line="240" w:lineRule="auto"/>
        <w:jc w:val="center"/>
        <w:rPr>
          <w:b/>
          <w:sz w:val="24"/>
        </w:rPr>
      </w:pPr>
      <w:r w:rsidRPr="009D261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0D03BEB" wp14:editId="7F978E5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3B1AC09" w14:textId="77777777" w:rsidR="008175FB" w:rsidRPr="009D261A" w:rsidRDefault="008175FB" w:rsidP="008175F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E95B5E3" w14:textId="77777777" w:rsidR="008175FB" w:rsidRPr="00B42658" w:rsidRDefault="008175FB" w:rsidP="008175FB">
      <w:pPr>
        <w:spacing w:after="120"/>
        <w:ind w:left="2268" w:right="1134" w:hanging="1134"/>
        <w:rPr>
          <w:rFonts w:eastAsia="Calibri" w:cs="Arial"/>
        </w:rPr>
      </w:pPr>
      <w:r w:rsidRPr="00B42658">
        <w:rPr>
          <w:rFonts w:eastAsia="Calibri" w:cs="Arial"/>
          <w:i/>
          <w:iCs/>
        </w:rPr>
        <w:lastRenderedPageBreak/>
        <w:t>Пункт 5.5.3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206F7040" w14:textId="77777777" w:rsidR="008175FB" w:rsidRPr="00B42658" w:rsidRDefault="008175FB" w:rsidP="008175FB">
      <w:pPr>
        <w:spacing w:after="120"/>
        <w:ind w:left="2268" w:right="1134" w:hanging="1134"/>
        <w:jc w:val="both"/>
      </w:pPr>
      <w:r w:rsidRPr="00B42658">
        <w:t>«5.5.3</w:t>
      </w:r>
      <w:r w:rsidRPr="00B42658">
        <w:tab/>
        <w:t>удовлетворять одним и тем же колориметрическим требованиям».</w:t>
      </w:r>
    </w:p>
    <w:p w14:paraId="6E321639" w14:textId="77777777" w:rsidR="008175FB" w:rsidRPr="00B42658" w:rsidRDefault="008175FB" w:rsidP="008175FB">
      <w:pPr>
        <w:spacing w:after="120"/>
        <w:ind w:left="2268" w:right="1134" w:hanging="1134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5.5.4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128B73C8" w14:textId="77777777" w:rsidR="008175FB" w:rsidRPr="00B42658" w:rsidRDefault="008175FB" w:rsidP="008175FB">
      <w:pPr>
        <w:spacing w:after="120"/>
        <w:ind w:left="2268" w:right="1134" w:hanging="1134"/>
        <w:rPr>
          <w:rFonts w:eastAsia="Calibri" w:cs="Arial"/>
          <w:i/>
        </w:rPr>
      </w:pPr>
      <w:r w:rsidRPr="00B42658">
        <w:rPr>
          <w:rFonts w:eastAsia="Calibri" w:cs="Arial"/>
        </w:rPr>
        <w:t>«5.5.4</w:t>
      </w:r>
      <w:r w:rsidRPr="00B42658">
        <w:rPr>
          <w:rFonts w:eastAsia="Calibri" w:cs="Arial"/>
        </w:rPr>
        <w:tab/>
        <w:t xml:space="preserve">иметь практически одинаковые фотометрические характеристики. </w:t>
      </w:r>
      <w:r w:rsidRPr="00B42658">
        <w:rPr>
          <w:rFonts w:eastAsia="Calibri" w:cs="Arial"/>
        </w:rPr>
        <w:br/>
        <w:t>Это не относится к сопряженной паре по функции и/или AСПО».</w:t>
      </w:r>
    </w:p>
    <w:p w14:paraId="0AE588DD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B42658">
        <w:rPr>
          <w:i/>
          <w:iCs/>
        </w:rPr>
        <w:t>Пункт 6.1.8 текста на английском языке</w:t>
      </w:r>
      <w:r w:rsidRPr="00B42658">
        <w:t>, вместо «</w:t>
      </w:r>
      <w:proofErr w:type="spellStart"/>
      <w:r w:rsidRPr="00B42658">
        <w:t>Сircuit-closed</w:t>
      </w:r>
      <w:proofErr w:type="spellEnd"/>
      <w:r w:rsidRPr="00B42658">
        <w:t>» читать «</w:t>
      </w:r>
      <w:proofErr w:type="spellStart"/>
      <w:r w:rsidRPr="00B42658">
        <w:t>Сlosed-circuit</w:t>
      </w:r>
      <w:proofErr w:type="spellEnd"/>
      <w:r w:rsidRPr="00B42658">
        <w:t xml:space="preserve">». </w:t>
      </w:r>
    </w:p>
    <w:p w14:paraId="22C04B85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B42658">
        <w:rPr>
          <w:rFonts w:eastAsia="Calibri" w:cs="Arial"/>
          <w:i/>
          <w:iCs/>
        </w:rPr>
        <w:t>Пункт 6.1.8.1</w:t>
      </w:r>
      <w:r w:rsidRPr="00B42658">
        <w:rPr>
          <w:rFonts w:eastAsia="Calibri" w:cs="Arial"/>
        </w:rPr>
        <w:t>, вместо «6.1.7.1» читать «6.1.7.2».</w:t>
      </w:r>
    </w:p>
    <w:p w14:paraId="461E00DD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Пункты 6.1.9.3.1 и 6.1.9.3.1.1</w:t>
      </w:r>
      <w:r w:rsidRPr="00B42658">
        <w:rPr>
          <w:rFonts w:eastAsia="Calibri" w:cs="Arial"/>
        </w:rPr>
        <w:t xml:space="preserve">, вместо «6.1.7.1» читать «6.1.7.2». </w:t>
      </w:r>
    </w:p>
    <w:p w14:paraId="0813E612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6.1.9.3.2</w:t>
      </w:r>
      <w:r w:rsidRPr="00B42658">
        <w:rPr>
          <w:rFonts w:eastAsia="Calibri" w:cs="Arial"/>
        </w:rPr>
        <w:t xml:space="preserve">, вместо «6.1.7.1» читать «6.1.7.2». </w:t>
      </w:r>
    </w:p>
    <w:p w14:paraId="7E6DF476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6.1.9.3.4 а)</w:t>
      </w:r>
      <w:r w:rsidRPr="00B42658">
        <w:rPr>
          <w:rFonts w:eastAsia="Calibri" w:cs="Arial"/>
        </w:rPr>
        <w:t xml:space="preserve">, вместо «6.1.7.1» читать «6.1.7.2». </w:t>
      </w:r>
    </w:p>
    <w:p w14:paraId="5B484E59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6.1.9.3.5</w:t>
      </w:r>
      <w:r w:rsidRPr="00B42658">
        <w:rPr>
          <w:rFonts w:eastAsia="Calibri" w:cs="Arial"/>
        </w:rPr>
        <w:t xml:space="preserve">, вместо «6.1.7.1» читать «6.1.7.2». </w:t>
      </w:r>
    </w:p>
    <w:p w14:paraId="7FF2935B" w14:textId="77777777" w:rsidR="008175FB" w:rsidRPr="00B42658" w:rsidRDefault="008175FB" w:rsidP="008175FB">
      <w:pPr>
        <w:spacing w:after="120"/>
        <w:ind w:left="2268" w:right="521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6.2.8.2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180C00E6" w14:textId="77777777" w:rsidR="008175FB" w:rsidRPr="00B42658" w:rsidRDefault="008175FB" w:rsidP="008175FB">
      <w:pPr>
        <w:spacing w:after="120"/>
        <w:ind w:left="2268" w:right="521" w:hanging="1134"/>
        <w:jc w:val="both"/>
      </w:pPr>
      <w:r w:rsidRPr="00B42658">
        <w:t>«6.2.8.2</w:t>
      </w:r>
      <w:r w:rsidRPr="00B42658">
        <w:tab/>
        <w:t>Видимый контрольный сигнал сбоя, будь то мигающий или нет, обязателен:</w:t>
      </w:r>
    </w:p>
    <w:p w14:paraId="1F8B2E54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B42658">
        <w:t>a)</w:t>
      </w:r>
      <w:r w:rsidRPr="00B42658">
        <w:tab/>
        <w:t xml:space="preserve">если для целей обеспечения поворотного освещения двигается весь луч или угол перелома светотеневой границы либо </w:t>
      </w:r>
    </w:p>
    <w:p w14:paraId="397D1DE3" w14:textId="77777777" w:rsidR="008175FB" w:rsidRPr="00B42658" w:rsidRDefault="008175FB" w:rsidP="008175FB">
      <w:pPr>
        <w:spacing w:after="120"/>
        <w:ind w:left="2835" w:right="1133" w:hanging="567"/>
        <w:jc w:val="both"/>
        <w:rPr>
          <w:rFonts w:eastAsia="Calibri" w:cs="Arial"/>
        </w:rPr>
      </w:pPr>
      <w:r w:rsidRPr="00B42658">
        <w:rPr>
          <w:rFonts w:eastAsia="Calibri" w:cs="Arial"/>
        </w:rPr>
        <w:t>b)</w:t>
      </w:r>
      <w:r w:rsidRPr="00B42658">
        <w:rPr>
          <w:rFonts w:eastAsia="Calibri" w:cs="Arial"/>
        </w:rP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0FF07159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 w:line="240" w:lineRule="auto"/>
        <w:ind w:left="2268" w:right="1133"/>
        <w:jc w:val="both"/>
      </w:pPr>
      <w:r w:rsidRPr="00B42658">
        <w:t>Он должен активироваться:</w:t>
      </w:r>
    </w:p>
    <w:p w14:paraId="16391BAE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B42658">
        <w:t>a)</w:t>
      </w:r>
      <w:r w:rsidRPr="00B42658">
        <w:tab/>
        <w:t xml:space="preserve">в случае несрабатывания функции перемещения угла перелома светотеневой границы либо </w:t>
      </w:r>
    </w:p>
    <w:p w14:paraId="27E7AC77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B42658">
        <w:t>b)</w:t>
      </w:r>
      <w:r w:rsidRPr="00B42658"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7DD02B4A" w14:textId="77777777" w:rsidR="008175FB" w:rsidRPr="00B42658" w:rsidRDefault="008175FB" w:rsidP="008175FB">
      <w:pPr>
        <w:spacing w:after="120"/>
        <w:ind w:left="2268" w:right="1134"/>
        <w:jc w:val="both"/>
        <w:rPr>
          <w:rFonts w:eastAsia="Calibri" w:cs="Arial"/>
        </w:rPr>
      </w:pPr>
      <w:r w:rsidRPr="00B42658">
        <w:rPr>
          <w:rFonts w:eastAsia="Calibri" w:cs="Arial"/>
        </w:rPr>
        <w:t>Он должен оставаться активированным на протяжении всего периода несрабатывания.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3619C2D3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B42658">
        <w:rPr>
          <w:rFonts w:eastAsia="Calibri" w:cs="Arial"/>
          <w:i/>
          <w:iCs/>
        </w:rPr>
        <w:t>Пункт 6.3.5, сноску 13</w:t>
      </w:r>
      <w:r w:rsidRPr="00B42658">
        <w:rPr>
          <w:rFonts w:eastAsia="Calibri" w:cs="Arial"/>
        </w:rPr>
        <w:t xml:space="preserve"> исключить.</w:t>
      </w:r>
    </w:p>
    <w:p w14:paraId="1553E5C2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B42658">
        <w:rPr>
          <w:rFonts w:eastAsia="Calibri" w:cs="Arial"/>
          <w:i/>
          <w:iCs/>
        </w:rPr>
        <w:t>Пункт 6.3.6.1.1, ссылку на сноску 13</w:t>
      </w:r>
      <w:r w:rsidRPr="00B42658">
        <w:rPr>
          <w:rFonts w:eastAsia="Calibri" w:cs="Arial"/>
        </w:rPr>
        <w:t xml:space="preserve"> исключить.</w:t>
      </w:r>
    </w:p>
    <w:p w14:paraId="4EA1F36E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6.3.8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3604A664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«6.3.8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6B702597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Контрольный сигнал включения является обязательным».</w:t>
      </w:r>
    </w:p>
    <w:p w14:paraId="485EF4D6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6.4.8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7DE38DA1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«6.4.8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1DBD5C2A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048588B5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B42658">
        <w:rPr>
          <w:rFonts w:eastAsia="Calibri" w:cs="Arial"/>
          <w:i/>
          <w:iCs/>
        </w:rPr>
        <w:t>Пункт 6.5.8, ссылку на сноску 13</w:t>
      </w:r>
      <w:r w:rsidRPr="00B42658">
        <w:rPr>
          <w:rFonts w:eastAsia="Calibri" w:cs="Arial"/>
        </w:rPr>
        <w:t xml:space="preserve"> исключить.</w:t>
      </w:r>
    </w:p>
    <w:p w14:paraId="11DA4C3E" w14:textId="77777777" w:rsidR="008175FB" w:rsidRPr="00B42658" w:rsidRDefault="008175FB" w:rsidP="008175FB">
      <w:pPr>
        <w:spacing w:after="120"/>
        <w:ind w:left="1134" w:right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6.6.8 текста на английском языке</w:t>
      </w:r>
      <w:r w:rsidRPr="00B42658">
        <w:rPr>
          <w:rFonts w:eastAsia="Calibri" w:cs="Arial"/>
        </w:rPr>
        <w:t>, вместо «</w:t>
      </w:r>
      <w:proofErr w:type="spellStart"/>
      <w:r w:rsidRPr="00B42658">
        <w:rPr>
          <w:rFonts w:eastAsia="Calibri" w:cs="Arial"/>
        </w:rPr>
        <w:t>сircuit-closed</w:t>
      </w:r>
      <w:proofErr w:type="spellEnd"/>
      <w:r w:rsidRPr="00B42658">
        <w:rPr>
          <w:rFonts w:eastAsia="Calibri" w:cs="Arial"/>
        </w:rPr>
        <w:t>» читать «</w:t>
      </w:r>
      <w:proofErr w:type="spellStart"/>
      <w:r w:rsidRPr="00B42658">
        <w:rPr>
          <w:rFonts w:eastAsia="Calibri" w:cs="Arial"/>
        </w:rPr>
        <w:t>сlosed-circuit</w:t>
      </w:r>
      <w:proofErr w:type="spellEnd"/>
      <w:r w:rsidRPr="00B42658">
        <w:rPr>
          <w:rFonts w:eastAsia="Calibri" w:cs="Arial"/>
        </w:rPr>
        <w:t>».</w:t>
      </w:r>
    </w:p>
    <w:p w14:paraId="7EAB9ABF" w14:textId="77777777" w:rsidR="008175FB" w:rsidRPr="00B42658" w:rsidRDefault="008175FB" w:rsidP="008175FB">
      <w:pPr>
        <w:pageBreakBefore/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lastRenderedPageBreak/>
        <w:t>Пункт 6.7.8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185C8262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«6.7.8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300299C8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bCs/>
          <w:i/>
          <w:strike/>
        </w:rPr>
      </w:pPr>
      <w:r w:rsidRPr="00B42658">
        <w:rPr>
          <w:rFonts w:eastAsia="Calibri" w:cs="Arial"/>
        </w:rPr>
        <w:tab/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6ED25FA0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B42658">
        <w:rPr>
          <w:i/>
          <w:iCs/>
        </w:rPr>
        <w:t>Пункт 6.9.8 текста на английском языке</w:t>
      </w:r>
      <w:r w:rsidRPr="00B42658">
        <w:t>, вместо «</w:t>
      </w:r>
      <w:proofErr w:type="spellStart"/>
      <w:r w:rsidRPr="00B42658">
        <w:t>Сircuit-closed</w:t>
      </w:r>
      <w:proofErr w:type="spellEnd"/>
      <w:r w:rsidRPr="00B42658">
        <w:t>» читать «</w:t>
      </w:r>
      <w:proofErr w:type="spellStart"/>
      <w:r w:rsidRPr="00B42658">
        <w:t>Сlosed-circuit</w:t>
      </w:r>
      <w:proofErr w:type="spellEnd"/>
      <w:r w:rsidRPr="00B42658">
        <w:t xml:space="preserve">». </w:t>
      </w:r>
    </w:p>
    <w:p w14:paraId="17AB7264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B42658">
        <w:rPr>
          <w:i/>
          <w:iCs/>
        </w:rPr>
        <w:t>Пункт 6.10.8 текста на английском языке</w:t>
      </w:r>
      <w:r w:rsidRPr="00B42658">
        <w:t>, вместо «</w:t>
      </w:r>
      <w:proofErr w:type="spellStart"/>
      <w:r w:rsidRPr="00B42658">
        <w:t>Сircuit-closed</w:t>
      </w:r>
      <w:proofErr w:type="spellEnd"/>
      <w:r w:rsidRPr="00B42658">
        <w:t>» читать «</w:t>
      </w:r>
      <w:proofErr w:type="spellStart"/>
      <w:r w:rsidRPr="00B42658">
        <w:t>Сlosed-circuit</w:t>
      </w:r>
      <w:proofErr w:type="spellEnd"/>
      <w:r w:rsidRPr="00B42658">
        <w:t xml:space="preserve">». </w:t>
      </w:r>
    </w:p>
    <w:p w14:paraId="27502425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6.11.8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488773A9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«6.11.8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0F6CFA88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 xml:space="preserve">Контрольный сигнал включения является обязательным. </w:t>
      </w:r>
    </w:p>
    <w:p w14:paraId="62D3E89B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Контрольный сигнал сбоя является обязательным, если он предписан правилами, применимыми к данному элементу».</w:t>
      </w:r>
    </w:p>
    <w:p w14:paraId="768F5ACC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6.12.8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749B31CD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«6.12.8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00D282AF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Контрольный сигнал включения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26EC14C5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49E58EF3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6.18.8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06A9ED44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«6.18.8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3FFFF191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Контрольный сигнал включения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58E3136D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1A6D2EF1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</w:rPr>
      </w:pPr>
      <w:r w:rsidRPr="00B42658">
        <w:rPr>
          <w:i/>
          <w:iCs/>
        </w:rPr>
        <w:t>Пункт 6.19 текста на английском языке</w:t>
      </w:r>
      <w:r w:rsidRPr="00B42658">
        <w:t xml:space="preserve">, </w:t>
      </w:r>
      <w:r w:rsidRPr="00B42658">
        <w:rPr>
          <w:i/>
          <w:iCs/>
        </w:rPr>
        <w:t>заголовок</w:t>
      </w:r>
      <w:r w:rsidRPr="00B42658">
        <w:t>, вместо «Day-</w:t>
      </w:r>
      <w:proofErr w:type="spellStart"/>
      <w:r w:rsidRPr="00B42658">
        <w:t>time</w:t>
      </w:r>
      <w:proofErr w:type="spellEnd"/>
      <w:r w:rsidRPr="00B42658">
        <w:t>» читать «</w:t>
      </w:r>
      <w:proofErr w:type="spellStart"/>
      <w:r w:rsidRPr="00B42658">
        <w:t>Daytime</w:t>
      </w:r>
      <w:proofErr w:type="spellEnd"/>
      <w:r w:rsidRPr="00B42658">
        <w:t xml:space="preserve">». </w:t>
      </w:r>
    </w:p>
    <w:p w14:paraId="69AE8E11" w14:textId="77777777" w:rsidR="008175FB" w:rsidRPr="00B42658" w:rsidRDefault="008175FB" w:rsidP="008175FB">
      <w:pPr>
        <w:spacing w:after="120"/>
        <w:ind w:left="2268" w:right="1134" w:hanging="1134"/>
        <w:rPr>
          <w:rFonts w:eastAsia="Calibri" w:cs="Arial"/>
          <w:i/>
        </w:rPr>
      </w:pPr>
      <w:r w:rsidRPr="00B42658">
        <w:rPr>
          <w:rFonts w:eastAsia="Calibri" w:cs="Arial"/>
          <w:i/>
          <w:iCs/>
        </w:rPr>
        <w:t>Пункт 6.19.7.3, сноску 14</w:t>
      </w:r>
      <w:r w:rsidRPr="00B42658">
        <w:rPr>
          <w:rFonts w:eastAsia="Calibri" w:cs="Arial"/>
        </w:rPr>
        <w:t xml:space="preserve"> исключить.</w:t>
      </w:r>
    </w:p>
    <w:p w14:paraId="688D1D0E" w14:textId="77777777" w:rsidR="008175FB" w:rsidRPr="00B42658" w:rsidRDefault="008175FB" w:rsidP="008175FB">
      <w:pPr>
        <w:spacing w:after="120"/>
        <w:ind w:left="2268" w:right="1134" w:hanging="1134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6.20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08A09E19" w14:textId="77777777" w:rsidR="008175FB" w:rsidRPr="00B42658" w:rsidRDefault="008175FB" w:rsidP="008175FB">
      <w:pPr>
        <w:spacing w:after="120"/>
        <w:ind w:left="2268" w:right="1134" w:hanging="1134"/>
        <w:jc w:val="both"/>
      </w:pPr>
      <w:r w:rsidRPr="00B42658">
        <w:t>«6.20</w:t>
      </w:r>
      <w:r w:rsidRPr="00B42658">
        <w:tab/>
        <w:t>Огонь подсветки поворота (правила № 119 или 149 ООН)».</w:t>
      </w:r>
      <w:r w:rsidRPr="00B42658">
        <w:tab/>
      </w:r>
    </w:p>
    <w:p w14:paraId="14DDC9CD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6.20.8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1B93711A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«6.20.8</w:t>
      </w:r>
      <w:r w:rsidRPr="00B42658">
        <w:rPr>
          <w:rFonts w:eastAsia="Calibri" w:cs="Arial"/>
        </w:rPr>
        <w:tab/>
        <w:t xml:space="preserve">Контрольный сигнал </w:t>
      </w:r>
    </w:p>
    <w:p w14:paraId="0266ABB2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>Отсутствует. Однако контрольный сигнал сбоя является обязательным, если он предписан правилами, применимыми к данному элементу».</w:t>
      </w:r>
    </w:p>
    <w:p w14:paraId="37D57673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6.22.4.1.2., сноска 15</w:t>
      </w:r>
      <w:r w:rsidRPr="00B42658">
        <w:rPr>
          <w:rFonts w:eastAsia="Calibri" w:cs="Arial"/>
        </w:rPr>
        <w:t xml:space="preserve">, изменить нумерацию на 13. </w:t>
      </w:r>
    </w:p>
    <w:p w14:paraId="132DE8C2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6.22.7.4.3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63470FD3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«6.22.7.4.3</w:t>
      </w:r>
      <w:r w:rsidRPr="00B42658">
        <w:rPr>
          <w:rFonts w:eastAsia="Calibri" w:cs="Arial"/>
        </w:rPr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3836F815" w14:textId="77777777" w:rsidR="008175FB" w:rsidRPr="00B42658" w:rsidRDefault="008175FB" w:rsidP="008175FB">
      <w:pPr>
        <w:spacing w:after="120"/>
        <w:ind w:left="2835" w:right="1134" w:hanging="567"/>
        <w:jc w:val="both"/>
        <w:rPr>
          <w:rFonts w:eastAsia="Calibri" w:cs="Arial"/>
        </w:rPr>
      </w:pPr>
      <w:r w:rsidRPr="00B42658">
        <w:rPr>
          <w:rFonts w:eastAsia="Calibri" w:cs="Arial"/>
        </w:rPr>
        <w:t>a)</w:t>
      </w:r>
      <w:r w:rsidRPr="00B42658">
        <w:rPr>
          <w:rFonts w:eastAsia="Calibri" w:cs="Arial"/>
        </w:rPr>
        <w:tab/>
        <w:t>характеристики дороги соответствуют условиям движения по автомагистрали</w:t>
      </w:r>
      <w:r w:rsidRPr="00B42658">
        <w:rPr>
          <w:rFonts w:eastAsia="Calibri" w:cs="Arial"/>
          <w:sz w:val="18"/>
          <w:szCs w:val="18"/>
          <w:vertAlign w:val="superscript"/>
        </w:rPr>
        <w:t>14</w:t>
      </w:r>
      <w:r w:rsidRPr="00B42658">
        <w:rPr>
          <w:rFonts w:eastAsia="Calibri" w:cs="Arial"/>
        </w:rPr>
        <w:t xml:space="preserve"> или скорость транспортных средств </w:t>
      </w:r>
      <w:r w:rsidRPr="00B42658">
        <w:rPr>
          <w:rFonts w:eastAsia="Calibri" w:cs="Arial"/>
        </w:rPr>
        <w:tab/>
        <w:t>превышает 110 км/ч (применяется сигнал Е);</w:t>
      </w:r>
    </w:p>
    <w:p w14:paraId="2FD7FCB8" w14:textId="77777777" w:rsidR="008175FB" w:rsidRPr="00B42658" w:rsidRDefault="008175FB" w:rsidP="008175FB">
      <w:pPr>
        <w:spacing w:after="120"/>
        <w:ind w:left="2835" w:right="1134" w:hanging="567"/>
        <w:jc w:val="both"/>
        <w:rPr>
          <w:rFonts w:eastAsia="Calibri" w:cs="Arial"/>
        </w:rPr>
      </w:pPr>
      <w:r w:rsidRPr="00B42658">
        <w:rPr>
          <w:rFonts w:eastAsia="Calibri" w:cs="Arial"/>
        </w:rPr>
        <w:lastRenderedPageBreak/>
        <w:t>b)</w:t>
      </w:r>
      <w:r w:rsidRPr="00B42658">
        <w:rPr>
          <w:rFonts w:eastAsia="Calibri" w:cs="Arial"/>
        </w:rPr>
        <w:tab/>
        <w:t xml:space="preserve">только в случае режима освещения для луча ближнего </w:t>
      </w:r>
      <w:r w:rsidRPr="00B42658">
        <w:rPr>
          <w:rFonts w:eastAsia="Calibri" w:cs="Arial"/>
        </w:rPr>
        <w:br/>
        <w:t xml:space="preserve">света класса Е, который, согласно документации об официальном утверждении системы/спецификации, соответствует </w:t>
      </w:r>
      <w:r w:rsidRPr="00B42658">
        <w:rPr>
          <w:rFonts w:eastAsia="Calibri" w:cs="Arial"/>
        </w:rPr>
        <w:br/>
        <w:t>«набору данных», указанных в таблице 6 приложения 3 к Правилам № 123 ООН или в таблице 14 Правил № 149 ООН:</w:t>
      </w:r>
    </w:p>
    <w:p w14:paraId="0C06F670" w14:textId="77777777" w:rsidR="008175FB" w:rsidRPr="00B42658" w:rsidRDefault="008175FB" w:rsidP="008175FB">
      <w:pPr>
        <w:spacing w:after="120"/>
        <w:ind w:left="2835" w:right="1134" w:hanging="567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 xml:space="preserve">набор данных E1: скорость транспортного средства превышает </w:t>
      </w:r>
      <w:r w:rsidRPr="00B42658">
        <w:rPr>
          <w:rFonts w:eastAsia="Calibri" w:cs="Arial"/>
        </w:rPr>
        <w:br/>
        <w:t>100 км/ч (применяется сигнал E1);</w:t>
      </w:r>
    </w:p>
    <w:p w14:paraId="0228E721" w14:textId="77777777" w:rsidR="008175FB" w:rsidRPr="00B42658" w:rsidRDefault="008175FB" w:rsidP="008175FB">
      <w:pPr>
        <w:spacing w:after="120"/>
        <w:ind w:left="2835" w:right="1134" w:hanging="567"/>
        <w:jc w:val="both"/>
        <w:rPr>
          <w:rFonts w:eastAsia="Calibri" w:cs="Arial"/>
        </w:rPr>
      </w:pPr>
      <w:r w:rsidRPr="00B42658">
        <w:rPr>
          <w:rFonts w:eastAsia="Calibri" w:cs="Arial"/>
        </w:rPr>
        <w:tab/>
        <w:t xml:space="preserve">набор данных E2: скорость транспортного средства превышает </w:t>
      </w:r>
      <w:r w:rsidRPr="00B42658">
        <w:rPr>
          <w:rFonts w:eastAsia="Calibri" w:cs="Arial"/>
        </w:rPr>
        <w:br/>
        <w:t>90 км/ч (применяется сигнал E2);</w:t>
      </w:r>
    </w:p>
    <w:p w14:paraId="7637988E" w14:textId="77777777" w:rsidR="008175FB" w:rsidRPr="00B42658" w:rsidRDefault="008175FB" w:rsidP="008175FB">
      <w:pPr>
        <w:spacing w:after="120"/>
        <w:ind w:left="2835" w:right="1134" w:hanging="567"/>
        <w:jc w:val="both"/>
        <w:rPr>
          <w:rFonts w:eastAsia="Calibri" w:cs="Arial"/>
          <w:bCs/>
          <w:iCs/>
          <w:szCs w:val="16"/>
        </w:rPr>
      </w:pPr>
      <w:r w:rsidRPr="00B42658">
        <w:rPr>
          <w:rFonts w:eastAsia="Calibri" w:cs="Arial"/>
        </w:rPr>
        <w:tab/>
        <w:t xml:space="preserve">набор данных E3: скорость транспортного средства превышает </w:t>
      </w:r>
      <w:r w:rsidRPr="00B42658">
        <w:rPr>
          <w:rFonts w:eastAsia="Calibri" w:cs="Arial"/>
        </w:rPr>
        <w:br/>
        <w:t>80 км/ч (применяется сигнал E3)».</w:t>
      </w:r>
    </w:p>
    <w:p w14:paraId="4DE468F0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sz w:val="18"/>
          <w:szCs w:val="18"/>
        </w:rPr>
      </w:pPr>
      <w:r w:rsidRPr="00B42658">
        <w:rPr>
          <w:rFonts w:eastAsia="Calibri" w:cs="Arial"/>
          <w:i/>
          <w:iCs/>
        </w:rPr>
        <w:t>Пункт 6.22.7.4.5, сноска 17</w:t>
      </w:r>
      <w:r w:rsidRPr="00B42658">
        <w:rPr>
          <w:rFonts w:eastAsia="Calibri" w:cs="Arial"/>
        </w:rPr>
        <w:t xml:space="preserve">, изменить нумерацию на 15. </w:t>
      </w:r>
    </w:p>
    <w:p w14:paraId="4E9A9894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B42658">
        <w:rPr>
          <w:rFonts w:eastAsia="Calibri" w:cs="Arial"/>
          <w:i/>
          <w:iCs/>
        </w:rPr>
        <w:t>Пункт 6.22.9.1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1BDC33FE" w14:textId="77777777" w:rsidR="008175FB" w:rsidRPr="00B42658" w:rsidRDefault="008175FB" w:rsidP="008175FB">
      <w:pPr>
        <w:spacing w:after="120"/>
        <w:ind w:left="2268" w:right="1134" w:hanging="1134"/>
        <w:jc w:val="both"/>
      </w:pPr>
      <w:r w:rsidRPr="00B42658">
        <w:t>«6.22.9.1</w:t>
      </w:r>
      <w:r w:rsidRPr="00B42658">
        <w:tab/>
        <w:t>АСПО разрешается использовать только при установке устройств(а) для очистки фар в соответствии с Правилами № 45 ООН</w:t>
      </w:r>
      <w:r w:rsidRPr="00B42658">
        <w:rPr>
          <w:vertAlign w:val="superscript"/>
        </w:rPr>
        <w:t>16</w:t>
      </w:r>
      <w:r w:rsidRPr="00B42658">
        <w:t xml:space="preserve"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либо в пункте 9.3.2.3 карточки сообщения, соответствующей образцу, приведенному в приложении 1 к поправкам серии 00 к Правилам № 149 ООН, либо в пункте 9.2.2.3 карточки сообщения, соответствующей образцу, приведенному в приложении 1 к поправкам серии 01 к Правилам № 149 ООН, если общий номинальный световой поток этих модулей превышает 2000 </w:t>
      </w:r>
      <w:proofErr w:type="spellStart"/>
      <w:r w:rsidRPr="00B42658">
        <w:t>лк</w:t>
      </w:r>
      <w:proofErr w:type="spellEnd"/>
      <w:r w:rsidRPr="00B42658">
        <w:t xml:space="preserve"> с каждой стороны, и которые участвуют в создании (основного) луча ближнего света класса С».</w:t>
      </w:r>
    </w:p>
    <w:p w14:paraId="69C36306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SimSun"/>
        </w:rPr>
      </w:pPr>
      <w:r w:rsidRPr="00B42658">
        <w:rPr>
          <w:i/>
          <w:iCs/>
        </w:rPr>
        <w:t>Пункт 6.24.9.2 текста на английском языке</w:t>
      </w:r>
      <w:r w:rsidRPr="00B42658">
        <w:t>, вместо «</w:t>
      </w:r>
      <w:proofErr w:type="spellStart"/>
      <w:r w:rsidRPr="00B42658">
        <w:t>day-timе</w:t>
      </w:r>
      <w:proofErr w:type="spellEnd"/>
      <w:r w:rsidRPr="00B42658">
        <w:t>» читать «</w:t>
      </w:r>
      <w:proofErr w:type="spellStart"/>
      <w:r w:rsidRPr="00B42658">
        <w:t>daytime</w:t>
      </w:r>
      <w:proofErr w:type="spellEnd"/>
      <w:r w:rsidRPr="00B42658">
        <w:t xml:space="preserve">». </w:t>
      </w:r>
    </w:p>
    <w:p w14:paraId="07BACF86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12.2, сноска 19</w:t>
      </w:r>
      <w:r w:rsidRPr="00B42658">
        <w:rPr>
          <w:rFonts w:eastAsia="Calibri" w:cs="Arial"/>
        </w:rPr>
        <w:t xml:space="preserve">, изменить нумерацию на 17. </w:t>
      </w:r>
    </w:p>
    <w:p w14:paraId="24B80233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B42658">
        <w:rPr>
          <w:rFonts w:eastAsia="Calibri" w:cs="Arial"/>
          <w:i/>
          <w:iCs/>
        </w:rPr>
        <w:t xml:space="preserve">Приложение 1 </w:t>
      </w:r>
    </w:p>
    <w:p w14:paraId="4239330C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9.2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27682901" w14:textId="77777777" w:rsidR="008175FB" w:rsidRPr="00B42658" w:rsidRDefault="008175FB" w:rsidP="008175FB">
      <w:pPr>
        <w:tabs>
          <w:tab w:val="left" w:pos="1985"/>
          <w:tab w:val="left" w:pos="2268"/>
          <w:tab w:val="left" w:pos="5103"/>
          <w:tab w:val="left" w:leader="dot" w:pos="8505"/>
        </w:tabs>
        <w:spacing w:after="100"/>
        <w:ind w:left="1134" w:right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«9.2</w:t>
      </w:r>
      <w:r w:rsidRPr="00B42658">
        <w:rPr>
          <w:rFonts w:eastAsia="Calibri" w:cs="Arial"/>
        </w:rPr>
        <w:tab/>
      </w:r>
      <w:r w:rsidRPr="00B42658">
        <w:rPr>
          <w:rFonts w:eastAsia="Calibri" w:cs="Arial"/>
        </w:rPr>
        <w:tab/>
        <w:t>Фары ближнего света:</w:t>
      </w:r>
      <w:r w:rsidRPr="00B42658">
        <w:rPr>
          <w:rFonts w:eastAsia="Calibri" w:cs="Arial"/>
        </w:rPr>
        <w:tab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…………………………</w:t>
      </w:r>
    </w:p>
    <w:p w14:paraId="61F9D671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szCs w:val="14"/>
        </w:rPr>
      </w:pPr>
      <w:r w:rsidRPr="00B42658">
        <w:t>9.2.1</w:t>
      </w:r>
      <w:r w:rsidRPr="00B42658">
        <w:tab/>
      </w:r>
      <w:r w:rsidRPr="00B42658">
        <w:tab/>
        <w:t xml:space="preserve"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 </w:t>
      </w:r>
      <w:r w:rsidRPr="00B42658">
        <w:br/>
        <w:t>да/нет</w:t>
      </w:r>
      <w:r w:rsidRPr="00B42658">
        <w:rPr>
          <w:vertAlign w:val="superscript"/>
        </w:rPr>
        <w:t>2</w:t>
      </w:r>
      <w:r w:rsidRPr="00B42658">
        <w:t>………………</w:t>
      </w:r>
      <w:proofErr w:type="gramStart"/>
      <w:r w:rsidRPr="00B42658">
        <w:t>…….</w:t>
      </w:r>
      <w:proofErr w:type="gramEnd"/>
      <w:r w:rsidRPr="00B42658">
        <w:t xml:space="preserve">…….………….». </w:t>
      </w:r>
    </w:p>
    <w:p w14:paraId="48A4870A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9.4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6ADD6A3D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B42658">
        <w:t>«9.4</w:t>
      </w:r>
      <w:r w:rsidRPr="00B42658">
        <w:tab/>
      </w:r>
      <w:r w:rsidRPr="00B42658">
        <w:tab/>
        <w:t xml:space="preserve">Задние фары: </w:t>
      </w:r>
      <w:r w:rsidRPr="00B42658">
        <w:tab/>
      </w:r>
      <w:r w:rsidRPr="00B42658">
        <w:tab/>
      </w:r>
      <w:r w:rsidRPr="00B42658">
        <w:tab/>
        <w:t>да/нет</w:t>
      </w:r>
      <w:r w:rsidRPr="00B42658">
        <w:rPr>
          <w:vertAlign w:val="superscript"/>
        </w:rPr>
        <w:t>2</w:t>
      </w:r>
      <w:r w:rsidRPr="00B42658">
        <w:t>…………………………</w:t>
      </w:r>
    </w:p>
    <w:p w14:paraId="4B419DAC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B42658">
        <w:t>9.4.1</w:t>
      </w:r>
      <w:r w:rsidRPr="00B42658">
        <w:tab/>
      </w:r>
      <w:r w:rsidRPr="00B42658">
        <w:tab/>
        <w:t xml:space="preserve">Контрольный сигнал сбоя, требуемый предписаниями </w:t>
      </w:r>
      <w:r w:rsidRPr="00B42658">
        <w:br/>
        <w:t xml:space="preserve">правил, касающихся данных компонентов, установлен: </w:t>
      </w:r>
      <w:r w:rsidRPr="00B42658">
        <w:br/>
        <w:t>да/нет</w:t>
      </w:r>
      <w:r w:rsidRPr="00B42658">
        <w:rPr>
          <w:vertAlign w:val="superscript"/>
        </w:rPr>
        <w:t>2</w:t>
      </w:r>
      <w:r w:rsidRPr="00B42658">
        <w:t>……………...………</w:t>
      </w:r>
      <w:proofErr w:type="gramStart"/>
      <w:r w:rsidRPr="00B42658">
        <w:t>…….</w:t>
      </w:r>
      <w:proofErr w:type="gramEnd"/>
      <w:r w:rsidRPr="00B42658">
        <w:t>………».</w:t>
      </w:r>
    </w:p>
    <w:p w14:paraId="2F4A9E89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9.13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5CB0B972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B42658">
        <w:t>«9.13</w:t>
      </w:r>
      <w:r w:rsidRPr="00B42658">
        <w:tab/>
      </w:r>
      <w:r w:rsidRPr="00B42658">
        <w:tab/>
        <w:t>Задние противотуманные огни:</w:t>
      </w:r>
      <w:r w:rsidRPr="00B42658">
        <w:tab/>
        <w:t>да/нет</w:t>
      </w:r>
      <w:r w:rsidRPr="00B42658">
        <w:rPr>
          <w:vertAlign w:val="superscript"/>
        </w:rPr>
        <w:t>2</w:t>
      </w:r>
      <w:r w:rsidRPr="00B42658">
        <w:t>…………………………</w:t>
      </w:r>
    </w:p>
    <w:p w14:paraId="02C735CA" w14:textId="77777777" w:rsidR="008175FB" w:rsidRPr="00B42658" w:rsidRDefault="008175FB" w:rsidP="008175FB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B42658">
        <w:t>9.13.1</w:t>
      </w:r>
      <w:r w:rsidRPr="00B42658">
        <w:tab/>
      </w:r>
      <w:r w:rsidRPr="00B42658">
        <w:tab/>
        <w:t xml:space="preserve">Контрольный сигнал сбоя, требуемый предписаниями </w:t>
      </w:r>
      <w:r w:rsidRPr="00B42658">
        <w:br/>
        <w:t>правил, касающихся данных компонентов, установлен: да/нет</w:t>
      </w:r>
      <w:r w:rsidRPr="00B42658">
        <w:rPr>
          <w:vertAlign w:val="superscript"/>
        </w:rPr>
        <w:t>2</w:t>
      </w:r>
      <w:r w:rsidRPr="00B42658">
        <w:t>………………</w:t>
      </w:r>
      <w:proofErr w:type="gramStart"/>
      <w:r w:rsidRPr="00B42658">
        <w:t>…….</w:t>
      </w:r>
      <w:proofErr w:type="gramEnd"/>
      <w:r w:rsidRPr="00B42658">
        <w:t>.…….………».</w:t>
      </w:r>
    </w:p>
    <w:p w14:paraId="2F674506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9.14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27CFCB54" w14:textId="77777777" w:rsidR="008175FB" w:rsidRPr="00B42658" w:rsidRDefault="008175FB" w:rsidP="008175FB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«9.14</w:t>
      </w:r>
      <w:r w:rsidRPr="00B42658">
        <w:rPr>
          <w:rFonts w:eastAsia="Calibri" w:cs="Arial"/>
        </w:rPr>
        <w:tab/>
        <w:t>Стояночные огни:</w:t>
      </w:r>
      <w:r w:rsidRPr="00B42658">
        <w:rPr>
          <w:rFonts w:eastAsia="Calibri" w:cs="Arial"/>
        </w:rPr>
        <w:tab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…………………………</w:t>
      </w:r>
    </w:p>
    <w:p w14:paraId="69B81F51" w14:textId="77777777" w:rsidR="008175FB" w:rsidRPr="00B42658" w:rsidRDefault="008175FB" w:rsidP="008175FB">
      <w:pPr>
        <w:tabs>
          <w:tab w:val="left" w:pos="4962"/>
          <w:tab w:val="left" w:pos="5670"/>
          <w:tab w:val="left" w:leader="dot" w:pos="8505"/>
        </w:tabs>
        <w:spacing w:after="120"/>
        <w:ind w:left="2268" w:right="1134" w:hanging="1134"/>
        <w:jc w:val="both"/>
        <w:rPr>
          <w:rFonts w:eastAsia="Calibri" w:cs="Arial"/>
          <w:szCs w:val="14"/>
        </w:rPr>
      </w:pPr>
      <w:r w:rsidRPr="00B42658">
        <w:rPr>
          <w:rFonts w:eastAsia="Calibri" w:cs="Arial"/>
        </w:rPr>
        <w:lastRenderedPageBreak/>
        <w:t>9.14.1</w:t>
      </w:r>
      <w:r w:rsidRPr="00B42658">
        <w:rPr>
          <w:rFonts w:eastAsia="Calibri" w:cs="Arial"/>
        </w:rPr>
        <w:tab/>
        <w:t xml:space="preserve">Контрольный сигнал сбоя, требуемый предписаниями правил, касающихся данных компонентов, установлен: </w:t>
      </w:r>
      <w:r w:rsidRPr="00B42658">
        <w:rPr>
          <w:rFonts w:eastAsia="Calibri" w:cs="Arial"/>
        </w:rPr>
        <w:br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</w:t>
      </w:r>
      <w:proofErr w:type="gramStart"/>
      <w:r w:rsidRPr="00B42658">
        <w:rPr>
          <w:rFonts w:eastAsia="Calibri" w:cs="Arial"/>
        </w:rPr>
        <w:t>…….</w:t>
      </w:r>
      <w:proofErr w:type="gramEnd"/>
      <w:r w:rsidRPr="00B42658">
        <w:rPr>
          <w:rFonts w:eastAsia="Calibri" w:cs="Arial"/>
        </w:rPr>
        <w:t>….………..…».</w:t>
      </w:r>
    </w:p>
    <w:p w14:paraId="57966368" w14:textId="77777777" w:rsidR="008175FB" w:rsidRPr="00B42658" w:rsidRDefault="008175FB" w:rsidP="008175FB">
      <w:pPr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  <w:i/>
          <w:iCs/>
        </w:rPr>
        <w:t>Пункт 9.20</w:t>
      </w:r>
      <w:r w:rsidRPr="00B42658">
        <w:rPr>
          <w:rFonts w:eastAsia="Calibri" w:cs="Arial"/>
        </w:rPr>
        <w:t xml:space="preserve"> изменить следующим образом:</w:t>
      </w:r>
    </w:p>
    <w:p w14:paraId="3F7065B9" w14:textId="77777777" w:rsidR="008175FB" w:rsidRPr="00B42658" w:rsidRDefault="008175FB" w:rsidP="008175FB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«9.20</w:t>
      </w:r>
      <w:r w:rsidRPr="00B42658">
        <w:rPr>
          <w:rFonts w:eastAsia="Calibri" w:cs="Arial"/>
        </w:rPr>
        <w:tab/>
        <w:t>Боковые габаритные огни:</w:t>
      </w:r>
      <w:r w:rsidRPr="00B42658">
        <w:rPr>
          <w:rFonts w:eastAsia="Calibri" w:cs="Arial"/>
        </w:rPr>
        <w:tab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…………………………</w:t>
      </w:r>
    </w:p>
    <w:p w14:paraId="55FB34FC" w14:textId="77777777" w:rsidR="008175FB" w:rsidRPr="00B42658" w:rsidRDefault="008175FB" w:rsidP="008175FB">
      <w:pPr>
        <w:tabs>
          <w:tab w:val="left" w:pos="4962"/>
          <w:tab w:val="left" w:leader="dot" w:pos="8505"/>
        </w:tabs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9.20.1</w:t>
      </w:r>
      <w:r w:rsidRPr="00B42658">
        <w:rPr>
          <w:rFonts w:eastAsia="Calibri" w:cs="Arial"/>
        </w:rPr>
        <w:tab/>
        <w:t xml:space="preserve">Контрольный сигнал сбоя, требуемый предписаниями </w:t>
      </w:r>
      <w:r w:rsidRPr="00B42658">
        <w:rPr>
          <w:rFonts w:eastAsia="Calibri" w:cs="Arial"/>
        </w:rPr>
        <w:br/>
        <w:t>правил, касающихся данных компонентов, установлен: 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…………………</w:t>
      </w:r>
      <w:proofErr w:type="gramStart"/>
      <w:r w:rsidRPr="00B42658">
        <w:rPr>
          <w:rFonts w:eastAsia="Calibri" w:cs="Arial"/>
        </w:rPr>
        <w:t>…….</w:t>
      </w:r>
      <w:proofErr w:type="gramEnd"/>
      <w:r w:rsidRPr="00B42658">
        <w:rPr>
          <w:rFonts w:eastAsia="Calibri" w:cs="Arial"/>
        </w:rPr>
        <w:t xml:space="preserve">…………». </w:t>
      </w:r>
    </w:p>
    <w:p w14:paraId="212C8C07" w14:textId="77777777" w:rsidR="008175FB" w:rsidRPr="00B42658" w:rsidRDefault="008175FB" w:rsidP="008175FB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rFonts w:eastAsia="Calibri" w:cs="Arial"/>
        </w:rPr>
      </w:pPr>
      <w:r w:rsidRPr="00B42658">
        <w:rPr>
          <w:rFonts w:eastAsia="Calibri" w:cs="Arial"/>
        </w:rPr>
        <w:t>Пункт 9.23 изменить следующим образом:</w:t>
      </w:r>
    </w:p>
    <w:p w14:paraId="4504B246" w14:textId="77777777" w:rsidR="008175FB" w:rsidRPr="00B42658" w:rsidRDefault="008175FB" w:rsidP="008175FB">
      <w:pPr>
        <w:tabs>
          <w:tab w:val="left" w:pos="5103"/>
          <w:tab w:val="left" w:leader="dot" w:pos="8505"/>
        </w:tabs>
        <w:spacing w:after="120"/>
        <w:ind w:left="2268" w:right="1134" w:hanging="1134"/>
        <w:jc w:val="both"/>
        <w:rPr>
          <w:rFonts w:eastAsia="Calibri" w:cs="Arial"/>
        </w:rPr>
      </w:pPr>
      <w:r w:rsidRPr="00B42658">
        <w:rPr>
          <w:rFonts w:eastAsia="Calibri" w:cs="Arial"/>
        </w:rPr>
        <w:t>«9.23</w:t>
      </w:r>
      <w:r w:rsidRPr="00B42658">
        <w:rPr>
          <w:rFonts w:eastAsia="Calibri" w:cs="Arial"/>
        </w:rPr>
        <w:tab/>
        <w:t xml:space="preserve">Огни подсветки поворота: </w:t>
      </w:r>
      <w:r w:rsidRPr="00B42658">
        <w:rPr>
          <w:rFonts w:eastAsia="Calibri" w:cs="Arial"/>
        </w:rPr>
        <w:tab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…………………………</w:t>
      </w:r>
    </w:p>
    <w:p w14:paraId="6037F714" w14:textId="56D86D48" w:rsidR="008175FB" w:rsidRDefault="008175FB" w:rsidP="008175FB">
      <w:pPr>
        <w:spacing w:after="120"/>
        <w:ind w:left="2268" w:right="1134" w:hanging="1134"/>
        <w:rPr>
          <w:rFonts w:eastAsia="Calibri" w:cs="Arial"/>
        </w:rPr>
      </w:pPr>
      <w:r w:rsidRPr="00B42658">
        <w:rPr>
          <w:rFonts w:eastAsia="Calibri" w:cs="Arial"/>
        </w:rPr>
        <w:t>9.23.1</w:t>
      </w:r>
      <w:r w:rsidRPr="00B42658">
        <w:rPr>
          <w:rFonts w:eastAsia="Calibri" w:cs="Arial"/>
        </w:rPr>
        <w:tab/>
        <w:t xml:space="preserve">Контрольный сигнал сбоя, требуемый предписаниями правил, касающихся данных компонентов, установлен: </w:t>
      </w:r>
      <w:r w:rsidRPr="00B42658">
        <w:rPr>
          <w:rFonts w:eastAsia="Calibri" w:cs="Arial"/>
        </w:rPr>
        <w:br/>
        <w:t>да/нет</w:t>
      </w:r>
      <w:r w:rsidRPr="00B42658">
        <w:rPr>
          <w:rFonts w:eastAsia="Calibri" w:cs="Arial"/>
          <w:vertAlign w:val="superscript"/>
        </w:rPr>
        <w:t>2</w:t>
      </w:r>
      <w:r w:rsidRPr="00B42658">
        <w:rPr>
          <w:rFonts w:eastAsia="Calibri" w:cs="Arial"/>
        </w:rPr>
        <w:t>………………</w:t>
      </w:r>
      <w:proofErr w:type="gramStart"/>
      <w:r w:rsidRPr="00B42658">
        <w:rPr>
          <w:rFonts w:eastAsia="Calibri" w:cs="Arial"/>
        </w:rPr>
        <w:t>…….</w:t>
      </w:r>
      <w:proofErr w:type="gramEnd"/>
      <w:r w:rsidRPr="00B42658">
        <w:rPr>
          <w:rFonts w:eastAsia="Calibri" w:cs="Arial"/>
        </w:rPr>
        <w:t>.…………».</w:t>
      </w:r>
    </w:p>
    <w:p w14:paraId="1C6353B9" w14:textId="60F5579D" w:rsidR="00381C24" w:rsidRPr="008175FB" w:rsidRDefault="008175FB" w:rsidP="008175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175FB" w:rsidSect="001416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10F9" w14:textId="77777777" w:rsidR="00D30512" w:rsidRPr="00A312BC" w:rsidRDefault="00D30512" w:rsidP="00A312BC"/>
  </w:endnote>
  <w:endnote w:type="continuationSeparator" w:id="0">
    <w:p w14:paraId="09CB0757" w14:textId="77777777" w:rsidR="00D30512" w:rsidRPr="00A312BC" w:rsidRDefault="00D305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65CA" w14:textId="72900BBD" w:rsidR="001416D7" w:rsidRPr="001416D7" w:rsidRDefault="001416D7">
    <w:pPr>
      <w:pStyle w:val="aa"/>
    </w:pPr>
    <w:r w:rsidRPr="001416D7">
      <w:rPr>
        <w:b/>
        <w:sz w:val="18"/>
      </w:rPr>
      <w:fldChar w:fldCharType="begin"/>
    </w:r>
    <w:r w:rsidRPr="001416D7">
      <w:rPr>
        <w:b/>
        <w:sz w:val="18"/>
      </w:rPr>
      <w:instrText xml:space="preserve"> PAGE  \* MERGEFORMAT </w:instrText>
    </w:r>
    <w:r w:rsidRPr="001416D7">
      <w:rPr>
        <w:b/>
        <w:sz w:val="18"/>
      </w:rPr>
      <w:fldChar w:fldCharType="separate"/>
    </w:r>
    <w:r w:rsidRPr="001416D7">
      <w:rPr>
        <w:b/>
        <w:noProof/>
        <w:sz w:val="18"/>
      </w:rPr>
      <w:t>2</w:t>
    </w:r>
    <w:r w:rsidRPr="001416D7">
      <w:rPr>
        <w:b/>
        <w:sz w:val="18"/>
      </w:rPr>
      <w:fldChar w:fldCharType="end"/>
    </w:r>
    <w:r>
      <w:rPr>
        <w:b/>
        <w:sz w:val="18"/>
      </w:rPr>
      <w:tab/>
    </w:r>
    <w:r>
      <w:t>GE.23-22925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7C53" w14:textId="1319DED2" w:rsidR="001416D7" w:rsidRPr="001416D7" w:rsidRDefault="001416D7" w:rsidP="001416D7">
    <w:pPr>
      <w:pStyle w:val="aa"/>
      <w:tabs>
        <w:tab w:val="clear" w:pos="9639"/>
        <w:tab w:val="right" w:pos="9638"/>
      </w:tabs>
      <w:rPr>
        <w:b/>
        <w:sz w:val="18"/>
      </w:rPr>
    </w:pPr>
    <w:r>
      <w:t>GE.23-22925</w:t>
    </w:r>
    <w:r>
      <w:tab/>
    </w:r>
    <w:r w:rsidRPr="001416D7">
      <w:rPr>
        <w:b/>
        <w:sz w:val="18"/>
      </w:rPr>
      <w:fldChar w:fldCharType="begin"/>
    </w:r>
    <w:r w:rsidRPr="001416D7">
      <w:rPr>
        <w:b/>
        <w:sz w:val="18"/>
      </w:rPr>
      <w:instrText xml:space="preserve"> PAGE  \* MERGEFORMAT </w:instrText>
    </w:r>
    <w:r w:rsidRPr="001416D7">
      <w:rPr>
        <w:b/>
        <w:sz w:val="18"/>
      </w:rPr>
      <w:fldChar w:fldCharType="separate"/>
    </w:r>
    <w:r w:rsidRPr="001416D7">
      <w:rPr>
        <w:b/>
        <w:noProof/>
        <w:sz w:val="18"/>
      </w:rPr>
      <w:t>3</w:t>
    </w:r>
    <w:r w:rsidRPr="001416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E12C" w14:textId="260ED7A7" w:rsidR="00042B72" w:rsidRPr="008175FB" w:rsidRDefault="001416D7" w:rsidP="001416D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089FD2" wp14:editId="475704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23-22925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AF134B" wp14:editId="72A01F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FB">
      <w:rPr>
        <w:lang w:val="en-US"/>
      </w:rPr>
      <w:t xml:space="preserve">  261223   040124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E023" w14:textId="77777777" w:rsidR="00D30512" w:rsidRPr="001075E9" w:rsidRDefault="00D305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8DBD9D" w14:textId="77777777" w:rsidR="00D30512" w:rsidRDefault="00D305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3DB0D8" w14:textId="77777777" w:rsidR="008175FB" w:rsidRPr="009D261A" w:rsidRDefault="008175FB" w:rsidP="008175FB">
      <w:pPr>
        <w:pStyle w:val="af"/>
      </w:pPr>
      <w:r>
        <w:tab/>
      </w:r>
      <w:r>
        <w:rPr>
          <w:vertAlign w:val="superscript"/>
        </w:rPr>
        <w:t>*</w:t>
      </w:r>
      <w:r>
        <w:tab/>
        <w:t>Прежние названия Соглашения:</w:t>
      </w:r>
    </w:p>
    <w:p w14:paraId="7DB642AE" w14:textId="77777777" w:rsidR="008175FB" w:rsidRPr="009D261A" w:rsidRDefault="008175FB" w:rsidP="008175FB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42902EC" w14:textId="77777777" w:rsidR="008175FB" w:rsidRPr="009D261A" w:rsidRDefault="008175FB" w:rsidP="008175FB">
      <w:pPr>
        <w:pStyle w:val="af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62B" w14:textId="51983A63" w:rsidR="001416D7" w:rsidRPr="001416D7" w:rsidRDefault="001416D7">
    <w:pPr>
      <w:pStyle w:val="a5"/>
    </w:pPr>
    <w:fldSimple w:instr=" TITLE  \* MERGEFORMAT ">
      <w:r w:rsidR="00FD042F">
        <w:t>E/ECE/324/Rev.1/Add.47/Rev.12/Amend.15</w:t>
      </w:r>
    </w:fldSimple>
    <w:r>
      <w:br/>
    </w:r>
    <w:fldSimple w:instr=" KEYWORDS  \* MERGEFORMAT ">
      <w:r w:rsidR="00FD042F">
        <w:t>E/ECE/TRANS/505/Rev.1/Add.47/Rev.12/Amend.15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569" w14:textId="2E8FB566" w:rsidR="001416D7" w:rsidRPr="001416D7" w:rsidRDefault="001416D7" w:rsidP="001416D7">
    <w:pPr>
      <w:pStyle w:val="a5"/>
      <w:jc w:val="right"/>
    </w:pPr>
    <w:fldSimple w:instr=" TITLE  \* MERGEFORMAT ">
      <w:r w:rsidR="00FD042F">
        <w:t>E/ECE/324/Rev.1/Add.47/Rev.12/Amend.15</w:t>
      </w:r>
    </w:fldSimple>
    <w:r>
      <w:br/>
    </w:r>
    <w:fldSimple w:instr=" KEYWORDS  \* MERGEFORMAT ">
      <w:r w:rsidR="00FD042F">
        <w:t>E/ECE/TRANS/505/Rev.1/Add.47/Rev.12/Amend.15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3515647">
    <w:abstractNumId w:val="16"/>
  </w:num>
  <w:num w:numId="2" w16cid:durableId="165480186">
    <w:abstractNumId w:val="11"/>
  </w:num>
  <w:num w:numId="3" w16cid:durableId="797145407">
    <w:abstractNumId w:val="10"/>
  </w:num>
  <w:num w:numId="4" w16cid:durableId="2098402380">
    <w:abstractNumId w:val="17"/>
  </w:num>
  <w:num w:numId="5" w16cid:durableId="1213663139">
    <w:abstractNumId w:val="13"/>
  </w:num>
  <w:num w:numId="6" w16cid:durableId="1483742281">
    <w:abstractNumId w:val="8"/>
  </w:num>
  <w:num w:numId="7" w16cid:durableId="1972008872">
    <w:abstractNumId w:val="3"/>
  </w:num>
  <w:num w:numId="8" w16cid:durableId="1296915218">
    <w:abstractNumId w:val="2"/>
  </w:num>
  <w:num w:numId="9" w16cid:durableId="225263847">
    <w:abstractNumId w:val="1"/>
  </w:num>
  <w:num w:numId="10" w16cid:durableId="977731691">
    <w:abstractNumId w:val="0"/>
  </w:num>
  <w:num w:numId="11" w16cid:durableId="2060740775">
    <w:abstractNumId w:val="9"/>
  </w:num>
  <w:num w:numId="12" w16cid:durableId="1575359716">
    <w:abstractNumId w:val="7"/>
  </w:num>
  <w:num w:numId="13" w16cid:durableId="510802238">
    <w:abstractNumId w:val="6"/>
  </w:num>
  <w:num w:numId="14" w16cid:durableId="1008367470">
    <w:abstractNumId w:val="5"/>
  </w:num>
  <w:num w:numId="15" w16cid:durableId="1640961470">
    <w:abstractNumId w:val="4"/>
  </w:num>
  <w:num w:numId="16" w16cid:durableId="162210492">
    <w:abstractNumId w:val="15"/>
  </w:num>
  <w:num w:numId="17" w16cid:durableId="1171027790">
    <w:abstractNumId w:val="12"/>
  </w:num>
  <w:num w:numId="18" w16cid:durableId="443505298">
    <w:abstractNumId w:val="14"/>
  </w:num>
  <w:num w:numId="19" w16cid:durableId="1228803418">
    <w:abstractNumId w:val="15"/>
  </w:num>
  <w:num w:numId="20" w16cid:durableId="564492139">
    <w:abstractNumId w:val="12"/>
  </w:num>
  <w:num w:numId="21" w16cid:durableId="1685746452">
    <w:abstractNumId w:val="14"/>
  </w:num>
  <w:num w:numId="22" w16cid:durableId="795373002">
    <w:abstractNumId w:val="15"/>
  </w:num>
  <w:num w:numId="23" w16cid:durableId="1438671887">
    <w:abstractNumId w:val="12"/>
  </w:num>
  <w:num w:numId="24" w16cid:durableId="758906972">
    <w:abstractNumId w:val="14"/>
  </w:num>
  <w:num w:numId="25" w16cid:durableId="1085809168">
    <w:abstractNumId w:val="15"/>
  </w:num>
  <w:num w:numId="26" w16cid:durableId="2042632279">
    <w:abstractNumId w:val="12"/>
  </w:num>
  <w:num w:numId="27" w16cid:durableId="25528758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12"/>
    <w:rsid w:val="000041D5"/>
    <w:rsid w:val="00030924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16D7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6B66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175FB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0512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042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F537"/>
  <w15:docId w15:val="{F91FDC06-4539-4632-9299-456AC5A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Footnote Text Char,5_G_6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Footnote Text Char Знак,5_G_6 Знак"/>
    <w:basedOn w:val="a0"/>
    <w:link w:val="af"/>
    <w:uiPriority w:val="99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8175F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175FB"/>
    <w:rPr>
      <w:lang w:val="ru-RU" w:eastAsia="en-US"/>
    </w:rPr>
  </w:style>
  <w:style w:type="character" w:customStyle="1" w:styleId="HChGChar">
    <w:name w:val="_ H _Ch_G Char"/>
    <w:link w:val="HChG"/>
    <w:rsid w:val="008175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F82DA-0CEC-449B-9679-52EEABD69113}"/>
</file>

<file path=customXml/itemProps2.xml><?xml version="1.0" encoding="utf-8"?>
<ds:datastoreItem xmlns:ds="http://schemas.openxmlformats.org/officeDocument/2006/customXml" ds:itemID="{A588862C-F12D-44BA-8957-ABEAD61234F0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3</TotalTime>
  <Pages>5</Pages>
  <Words>1044</Words>
  <Characters>7397</Characters>
  <Application>Microsoft Office Word</Application>
  <DocSecurity>0</DocSecurity>
  <Lines>176</Lines>
  <Paragraphs>97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E/ECE/324/Rev.1/Add.47/Rev.12/Amend.15</vt:lpstr>
      <vt:lpstr>A/</vt:lpstr>
      <vt:lpstr>A/</vt:lpstr>
    </vt:vector>
  </TitlesOfParts>
  <Company>DCM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E/ECE/324/Rev.1/Add.47/Rev.12/Amend.15</dc:title>
  <dc:creator>Tatiana CHVETS</dc:creator>
  <cp:keywords>E/ECE/TRANS/505/Rev.1/Add.47/Rev.12/Amend.15</cp:keywords>
  <cp:lastModifiedBy>Tatiana Chvets</cp:lastModifiedBy>
  <cp:revision>3</cp:revision>
  <cp:lastPrinted>2024-01-04T14:57:00Z</cp:lastPrinted>
  <dcterms:created xsi:type="dcterms:W3CDTF">2024-01-04T14:57:00Z</dcterms:created>
  <dcterms:modified xsi:type="dcterms:W3CDTF">2024-01-04T14:59:00Z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