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741DD" w14:paraId="3C830B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DF72BE" w14:textId="77777777" w:rsidR="002D5AAC" w:rsidRDefault="002D5AAC" w:rsidP="007A0F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41B79E" w14:textId="7AEE7E5B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2E0502" w14:textId="372F4586" w:rsidR="002D5AAC" w:rsidRPr="007A0FE6" w:rsidRDefault="007A0FE6" w:rsidP="007A0FE6">
            <w:pPr>
              <w:jc w:val="right"/>
              <w:rPr>
                <w:lang w:val="en-US"/>
              </w:rPr>
            </w:pPr>
            <w:r w:rsidRPr="007A0FE6">
              <w:rPr>
                <w:sz w:val="40"/>
                <w:lang w:val="en-US"/>
              </w:rPr>
              <w:t>E</w:t>
            </w:r>
            <w:r w:rsidRPr="007A0FE6">
              <w:rPr>
                <w:lang w:val="en-US"/>
              </w:rPr>
              <w:t>/ECE/TRANS/505/Rev.3/Add.161/Amend.4</w:t>
            </w:r>
          </w:p>
        </w:tc>
      </w:tr>
      <w:tr w:rsidR="002D5AAC" w14:paraId="4A22CF38" w14:textId="77777777" w:rsidTr="008E1ECB">
        <w:trPr>
          <w:trHeight w:hRule="exact" w:val="2131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4BA5CD" w14:textId="5F559E05" w:rsidR="002D5AAC" w:rsidRPr="007A0FE6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24662B" w14:textId="729C13CF" w:rsidR="002D5AAC" w:rsidRPr="00E741DD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7E4C09" w14:textId="77777777" w:rsidR="007A0FE6" w:rsidRPr="00E741DD" w:rsidRDefault="007A0FE6" w:rsidP="007A0FE6">
            <w:pPr>
              <w:spacing w:before="120"/>
              <w:rPr>
                <w:lang w:val="en-US"/>
              </w:rPr>
            </w:pPr>
          </w:p>
          <w:p w14:paraId="4A37C19F" w14:textId="77777777" w:rsidR="007A0FE6" w:rsidRPr="00E741DD" w:rsidRDefault="007A0FE6" w:rsidP="007A0FE6">
            <w:pPr>
              <w:spacing w:before="120"/>
              <w:rPr>
                <w:lang w:val="en-US"/>
              </w:rPr>
            </w:pPr>
          </w:p>
          <w:p w14:paraId="7670380A" w14:textId="580BCE1F" w:rsidR="007A0FE6" w:rsidRPr="008D53B6" w:rsidRDefault="007A0FE6" w:rsidP="007A0FE6">
            <w:pPr>
              <w:spacing w:line="240" w:lineRule="exact"/>
              <w:rPr>
                <w:lang w:val="en-US"/>
              </w:rPr>
            </w:pPr>
            <w:r>
              <w:t>16</w:t>
            </w:r>
            <w:r w:rsidRPr="00C73C91">
              <w:t xml:space="preserve"> </w:t>
            </w:r>
            <w:proofErr w:type="spellStart"/>
            <w:r w:rsidRPr="00C73C91">
              <w:t>June</w:t>
            </w:r>
            <w:proofErr w:type="spellEnd"/>
            <w:r w:rsidRPr="00C73C91">
              <w:t xml:space="preserve"> 2023</w:t>
            </w:r>
          </w:p>
        </w:tc>
      </w:tr>
    </w:tbl>
    <w:p w14:paraId="4E0D460C" w14:textId="77777777" w:rsidR="001A6694" w:rsidRPr="00C73C91" w:rsidRDefault="001A6694" w:rsidP="001A6694">
      <w:pPr>
        <w:keepNext/>
        <w:keepLines/>
        <w:tabs>
          <w:tab w:val="right" w:pos="851"/>
        </w:tabs>
        <w:spacing w:before="240" w:after="240" w:line="300" w:lineRule="exact"/>
        <w:ind w:left="1134" w:right="1134" w:hanging="1134"/>
        <w:rPr>
          <w:b/>
          <w:sz w:val="28"/>
        </w:rPr>
      </w:pPr>
      <w:r>
        <w:tab/>
      </w:r>
      <w:r>
        <w:tab/>
      </w:r>
      <w:r w:rsidRPr="00456B03">
        <w:rPr>
          <w:b/>
          <w:bCs/>
          <w:sz w:val="28"/>
          <w:szCs w:val="32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E452056" w14:textId="77777777" w:rsidR="001A6694" w:rsidRPr="00DA2D15" w:rsidRDefault="001A6694" w:rsidP="001A6694">
      <w:pPr>
        <w:pStyle w:val="H1G"/>
        <w:spacing w:before="120" w:line="26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E1ECB">
        <w:rPr>
          <w:b w:val="0"/>
          <w:bCs/>
          <w:sz w:val="20"/>
          <w:szCs w:val="16"/>
        </w:rPr>
        <w:t>*</w:t>
      </w:r>
    </w:p>
    <w:p w14:paraId="6CF6653F" w14:textId="77777777" w:rsidR="001A6694" w:rsidRPr="00DA2D15" w:rsidRDefault="001A6694" w:rsidP="001A6694">
      <w:pPr>
        <w:keepNext/>
        <w:keepLines/>
        <w:tabs>
          <w:tab w:val="right" w:pos="851"/>
        </w:tabs>
        <w:spacing w:before="240" w:after="240" w:line="270" w:lineRule="exact"/>
        <w:ind w:left="1134" w:right="1134" w:hanging="1134"/>
      </w:pPr>
      <w:r>
        <w:footnoteReference w:customMarkFollows="1" w:id="1"/>
        <w:tab/>
      </w:r>
      <w:r>
        <w:tab/>
        <w:t>(Пересмотр 3, включающий поправки, вступившие в силу 14 сентября 2017 года)</w:t>
      </w:r>
    </w:p>
    <w:p w14:paraId="43971234" w14:textId="77777777" w:rsidR="001A6694" w:rsidRPr="00DA2D15" w:rsidRDefault="001A6694" w:rsidP="001A6694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rPr>
          <w:b/>
          <w:bCs/>
        </w:rPr>
        <w:t>_________</w:t>
      </w:r>
    </w:p>
    <w:p w14:paraId="15A23986" w14:textId="77777777" w:rsidR="001A6694" w:rsidRPr="00DA2D15" w:rsidRDefault="001A6694" w:rsidP="001A6694">
      <w:pPr>
        <w:keepNext/>
        <w:keepLines/>
        <w:tabs>
          <w:tab w:val="right" w:pos="851"/>
        </w:tabs>
        <w:spacing w:before="240" w:after="240" w:line="270" w:lineRule="exact"/>
        <w:ind w:left="1134" w:right="1134" w:hanging="1134"/>
        <w:rPr>
          <w:b/>
          <w:sz w:val="24"/>
        </w:rPr>
      </w:pPr>
      <w:r>
        <w:tab/>
      </w:r>
      <w:r>
        <w:tab/>
      </w:r>
      <w:r>
        <w:rPr>
          <w:b/>
          <w:bCs/>
        </w:rPr>
        <w:t>Добавление 161 — Правила № 162 ООН</w:t>
      </w:r>
    </w:p>
    <w:p w14:paraId="0B857AFC" w14:textId="77777777" w:rsidR="001A6694" w:rsidRPr="00556565" w:rsidRDefault="001A6694" w:rsidP="001A6694">
      <w:pPr>
        <w:keepNext/>
        <w:keepLines/>
        <w:tabs>
          <w:tab w:val="right" w:pos="851"/>
        </w:tabs>
        <w:spacing w:before="240" w:after="240" w:line="270" w:lineRule="exact"/>
        <w:ind w:left="1134" w:right="1134" w:hanging="1134"/>
        <w:rPr>
          <w:b/>
          <w:bCs/>
          <w:sz w:val="24"/>
        </w:rPr>
      </w:pPr>
      <w:r w:rsidRPr="00556565">
        <w:rPr>
          <w:b/>
          <w:bCs/>
        </w:rPr>
        <w:tab/>
      </w:r>
      <w:r w:rsidRPr="00556565">
        <w:rPr>
          <w:b/>
          <w:bCs/>
        </w:rPr>
        <w:tab/>
        <w:t>Поправка 4</w:t>
      </w:r>
    </w:p>
    <w:p w14:paraId="1ACBDCF5" w14:textId="77777777" w:rsidR="001A6694" w:rsidRPr="00DA2D15" w:rsidRDefault="001A6694" w:rsidP="008E1ECB">
      <w:pPr>
        <w:spacing w:after="240"/>
        <w:ind w:left="1134" w:right="1134"/>
        <w:jc w:val="both"/>
      </w:pPr>
      <w:r>
        <w:t>Дополнение 4 к первоначальному варианту Правил — Дата вступления в силу: 5 июня 2023 года</w:t>
      </w:r>
    </w:p>
    <w:p w14:paraId="19E85A74" w14:textId="784598A5" w:rsidR="001A6694" w:rsidRPr="0031704D" w:rsidRDefault="001A6694" w:rsidP="008E1ECB">
      <w:pPr>
        <w:pStyle w:val="HChG"/>
        <w:spacing w:before="120" w:line="280" w:lineRule="exact"/>
      </w:pPr>
      <w:r>
        <w:tab/>
      </w:r>
      <w:r>
        <w:tab/>
      </w:r>
      <w:r>
        <w:rPr>
          <w:bCs/>
        </w:rPr>
        <w:t xml:space="preserve">Единообразные технические предписания, касающиеся официального утверждения </w:t>
      </w:r>
      <w:proofErr w:type="spellStart"/>
      <w:r>
        <w:rPr>
          <w:bCs/>
        </w:rPr>
        <w:t>иммобилизаторов</w:t>
      </w:r>
      <w:proofErr w:type="spellEnd"/>
      <w:r>
        <w:rPr>
          <w:bCs/>
        </w:rPr>
        <w:t xml:space="preserve"> </w:t>
      </w:r>
      <w:r>
        <w:rPr>
          <w:bCs/>
        </w:rPr>
        <w:br/>
        <w:t xml:space="preserve">и официального утверждения транспортного средства </w:t>
      </w:r>
      <w:r>
        <w:rPr>
          <w:bCs/>
        </w:rPr>
        <w:br/>
        <w:t xml:space="preserve">в отношении его </w:t>
      </w:r>
      <w:proofErr w:type="spellStart"/>
      <w:r>
        <w:rPr>
          <w:bCs/>
        </w:rPr>
        <w:t>иммобилизатора</w:t>
      </w:r>
      <w:proofErr w:type="spellEnd"/>
    </w:p>
    <w:p w14:paraId="01E2D781" w14:textId="3DA2A2F4" w:rsidR="001A6694" w:rsidRPr="00DA2D15" w:rsidRDefault="001A6694" w:rsidP="008E1ECB">
      <w:pPr>
        <w:spacing w:after="40" w:line="220" w:lineRule="atLeast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ECE/TRANS/WP.29/2022/126/Rev.1 с поправками, содержащимися в пункте</w:t>
      </w:r>
      <w:r w:rsidR="003E5DD8">
        <w:t xml:space="preserve"> </w:t>
      </w:r>
      <w:r>
        <w:t>68 документа ECE/TRANS/WP.29/1168.</w:t>
      </w:r>
    </w:p>
    <w:p w14:paraId="76722EA6" w14:textId="77777777" w:rsidR="001A6694" w:rsidRPr="00DA2D15" w:rsidRDefault="001A6694" w:rsidP="001A6694">
      <w:pPr>
        <w:suppressAutoHyphens w:val="0"/>
        <w:spacing w:line="240" w:lineRule="auto"/>
        <w:jc w:val="center"/>
        <w:rPr>
          <w:b/>
          <w:sz w:val="24"/>
        </w:rPr>
      </w:pPr>
      <w:r w:rsidRPr="00C73C91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35FB13AD" wp14:editId="7C2EAB3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372962478" name="Рисунок 372962478" descr="Изображение выглядит как зарисовка, рисунок, круг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62478" name="Рисунок 372962478" descr="Изображение выглядит как зарисовка, рисунок, круг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0D448FBE" w14:textId="64673864" w:rsidR="0035778F" w:rsidRDefault="001A6694" w:rsidP="001A6694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14:paraId="6C72E9E9" w14:textId="1546CB4D" w:rsidR="0035778F" w:rsidRPr="00DA2D15" w:rsidRDefault="0035778F" w:rsidP="0035778F">
      <w:pPr>
        <w:pStyle w:val="HChG"/>
        <w:ind w:left="2268"/>
      </w:pPr>
      <w:r w:rsidRPr="0035778F">
        <w:rPr>
          <w:b w:val="0"/>
          <w:sz w:val="20"/>
          <w:szCs w:val="14"/>
        </w:rPr>
        <w:lastRenderedPageBreak/>
        <w:t>«</w:t>
      </w:r>
      <w:r>
        <w:rPr>
          <w:bCs/>
        </w:rPr>
        <w:t>1.</w:t>
      </w:r>
      <w:r>
        <w:tab/>
      </w:r>
      <w:r>
        <w:rPr>
          <w:bCs/>
        </w:rPr>
        <w:t>Область применения</w:t>
      </w:r>
    </w:p>
    <w:p w14:paraId="0F848C1B" w14:textId="0FFFCE9D" w:rsidR="0035778F" w:rsidRPr="00DA2D15" w:rsidRDefault="0035778F" w:rsidP="0035778F">
      <w:pPr>
        <w:pStyle w:val="SingleTxtG"/>
        <w:ind w:left="2268"/>
      </w:pPr>
      <w:r>
        <w:t>Настоящие Правила ООН применяются:</w:t>
      </w:r>
    </w:p>
    <w:p w14:paraId="6AFF900B" w14:textId="77777777" w:rsidR="0035778F" w:rsidRPr="00DA2D15" w:rsidRDefault="0035778F" w:rsidP="0035778F">
      <w:pPr>
        <w:tabs>
          <w:tab w:val="left" w:pos="851"/>
        </w:tabs>
        <w:spacing w:after="240"/>
        <w:ind w:left="2268" w:right="1133" w:hanging="1134"/>
        <w:jc w:val="both"/>
      </w:pPr>
      <w:r>
        <w:t>1.1</w:t>
      </w:r>
      <w:r>
        <w:tab/>
      </w:r>
      <w:r>
        <w:tab/>
        <w:t xml:space="preserve">к официальному утверждению </w:t>
      </w:r>
      <w:proofErr w:type="spellStart"/>
      <w:r>
        <w:t>иммобилизаторов</w:t>
      </w:r>
      <w:proofErr w:type="spellEnd"/>
      <w:r>
        <w:t>, предназначенных для стационарной установки на транспортных средствах любой категории</w:t>
      </w:r>
      <w:r>
        <w:rPr>
          <w:vertAlign w:val="superscript"/>
        </w:rPr>
        <w:t>1, 2</w:t>
      </w:r>
      <w:r>
        <w:t xml:space="preserve">; </w:t>
      </w:r>
    </w:p>
    <w:p w14:paraId="6945E497" w14:textId="63A62723" w:rsidR="0035778F" w:rsidRPr="0031704D" w:rsidRDefault="0035778F" w:rsidP="0035778F">
      <w:pPr>
        <w:pStyle w:val="SingleTxtG"/>
        <w:ind w:left="2268" w:hanging="1134"/>
      </w:pPr>
      <w:r>
        <w:t>1.2</w:t>
      </w:r>
      <w:r>
        <w:tab/>
      </w:r>
      <w:r>
        <w:tab/>
        <w:t>к официальным утверждениям транспортных средств категорий M</w:t>
      </w:r>
      <w:r>
        <w:rPr>
          <w:vertAlign w:val="subscript"/>
        </w:rPr>
        <w:t>1</w:t>
      </w:r>
      <w:r>
        <w:t xml:space="preserve"> и транспортных средств категории N</w:t>
      </w:r>
      <w:r>
        <w:rPr>
          <w:vertAlign w:val="subscript"/>
        </w:rPr>
        <w:t>1</w:t>
      </w:r>
      <w:r>
        <w:t xml:space="preserve"> максимальной массой не более 2 т в отношении их </w:t>
      </w:r>
      <w:proofErr w:type="spellStart"/>
      <w:r>
        <w:t>иммобилизатора</w:t>
      </w:r>
      <w:proofErr w:type="spellEnd"/>
      <w:r>
        <w:t>(</w:t>
      </w:r>
      <w:proofErr w:type="spellStart"/>
      <w:r>
        <w:t>ов</w:t>
      </w:r>
      <w:proofErr w:type="spellEnd"/>
      <w:r>
        <w:t>)</w:t>
      </w:r>
      <w:r>
        <w:rPr>
          <w:vertAlign w:val="superscript"/>
        </w:rPr>
        <w:t>2</w:t>
      </w:r>
      <w:r>
        <w:t xml:space="preserve">. </w:t>
      </w:r>
    </w:p>
    <w:p w14:paraId="395F5297" w14:textId="78385C34" w:rsidR="0035778F" w:rsidRPr="0031704D" w:rsidRDefault="0035778F" w:rsidP="0035778F">
      <w:pPr>
        <w:pStyle w:val="SingleTxtG"/>
        <w:ind w:left="2268" w:hanging="1134"/>
      </w:pPr>
      <w:r>
        <w:t>1.3</w:t>
      </w:r>
      <w:r>
        <w:tab/>
      </w:r>
      <w:r>
        <w:tab/>
        <w:t xml:space="preserve">По просьбе изготовителя Договаривающиеся стороны могут предоставлять официальные утверждения в отношении </w:t>
      </w:r>
      <w:proofErr w:type="spellStart"/>
      <w:r>
        <w:t>иммобилизатора</w:t>
      </w:r>
      <w:proofErr w:type="spellEnd"/>
      <w:r>
        <w:t>(</w:t>
      </w:r>
      <w:proofErr w:type="spellStart"/>
      <w:r>
        <w:t>ов</w:t>
      </w:r>
      <w:proofErr w:type="spellEnd"/>
      <w:r>
        <w:t>) транспортных средств других категорий.</w:t>
      </w:r>
    </w:p>
    <w:p w14:paraId="18F04D9D" w14:textId="77777777" w:rsidR="0035778F" w:rsidRPr="00DA2D15" w:rsidRDefault="0035778F" w:rsidP="0035778F">
      <w:pPr>
        <w:tabs>
          <w:tab w:val="left" w:pos="567"/>
          <w:tab w:val="left" w:pos="1701"/>
        </w:tabs>
        <w:spacing w:after="240"/>
        <w:ind w:left="2268" w:right="1134" w:hanging="1134"/>
        <w:jc w:val="both"/>
      </w:pPr>
      <w:r>
        <w:t>1.4</w:t>
      </w:r>
      <w:r>
        <w:tab/>
      </w:r>
      <w:r>
        <w:tab/>
        <w:t xml:space="preserve">Настоящие Правила ООН не применяются к частотам передачи радиосигналов независимо от того, связаны они с защитой транспортных средств от несанкционированного использования или нет». </w:t>
      </w:r>
    </w:p>
    <w:p w14:paraId="55DE42F2" w14:textId="77777777" w:rsidR="0035778F" w:rsidRPr="00DA2D15" w:rsidRDefault="0035778F" w:rsidP="0035778F">
      <w:pPr>
        <w:spacing w:after="120"/>
        <w:ind w:left="1166"/>
        <w:rPr>
          <w:i/>
        </w:rPr>
      </w:pPr>
      <w:r>
        <w:rPr>
          <w:i/>
          <w:iCs/>
        </w:rPr>
        <w:t>Приложение 6, пункт 1</w:t>
      </w:r>
      <w:r>
        <w:t xml:space="preserve"> изменить следующим образом:</w:t>
      </w:r>
    </w:p>
    <w:p w14:paraId="4ABB1F9F" w14:textId="69F20F67" w:rsidR="0035778F" w:rsidRPr="00C17E7B" w:rsidRDefault="0035778F" w:rsidP="0035778F">
      <w:pPr>
        <w:spacing w:after="120"/>
        <w:ind w:left="2268" w:right="1133" w:hanging="1133"/>
        <w:jc w:val="both"/>
      </w:pPr>
      <w:r>
        <w:t>«</w:t>
      </w:r>
      <w:r w:rsidRPr="00C17E7B">
        <w:t>1.</w:t>
      </w:r>
      <w:r w:rsidRPr="00C17E7B">
        <w:tab/>
        <w:t>Эксплуатационные параметры</w:t>
      </w:r>
    </w:p>
    <w:p w14:paraId="07B8EB36" w14:textId="77777777" w:rsidR="0035778F" w:rsidRPr="00DA2D15" w:rsidRDefault="0035778F" w:rsidP="0035778F">
      <w:pPr>
        <w:spacing w:after="120"/>
        <w:ind w:left="2268" w:right="1133"/>
        <w:jc w:val="both"/>
      </w:pPr>
      <w:r>
        <w:t>Приведенные ниже требования не применяются:</w:t>
      </w:r>
    </w:p>
    <w:p w14:paraId="5C241EED" w14:textId="77777777" w:rsidR="0035778F" w:rsidRPr="0031704D" w:rsidRDefault="0035778F" w:rsidP="0035778F">
      <w:pPr>
        <w:pStyle w:val="SingleTxtG"/>
        <w:ind w:left="2835" w:hanging="567"/>
        <w:rPr>
          <w:i/>
          <w:iCs/>
        </w:rPr>
      </w:pPr>
      <w:r>
        <w:t>a)</w:t>
      </w:r>
      <w:r>
        <w:tab/>
        <w:t xml:space="preserve">к тем компонентам, которые устанавливаются и испытываются в качестве части транспортного средства, независимо от того, установлен </w:t>
      </w:r>
      <w:proofErr w:type="spellStart"/>
      <w:r>
        <w:t>иммобилизатор</w:t>
      </w:r>
      <w:proofErr w:type="spellEnd"/>
      <w:r>
        <w:t xml:space="preserve"> или нет (например, огни, система охранной сигнализации);</w:t>
      </w:r>
    </w:p>
    <w:p w14:paraId="70C35FA8" w14:textId="77777777" w:rsidR="0035778F" w:rsidRPr="00DA2D15" w:rsidRDefault="0035778F" w:rsidP="0035778F">
      <w:pPr>
        <w:spacing w:after="120"/>
        <w:ind w:left="2835" w:right="1133" w:hanging="566"/>
        <w:jc w:val="both"/>
      </w:pPr>
      <w:r>
        <w:t>b)</w:t>
      </w:r>
      <w:r>
        <w:tab/>
        <w:t>к тем компонентам, которые ранее были подвергнуты испытанию в качестве части транспортного средства, если и в отношении этого представлено документальное подтверждение;</w:t>
      </w:r>
    </w:p>
    <w:p w14:paraId="1239B003" w14:textId="77777777" w:rsidR="0035778F" w:rsidRPr="0031704D" w:rsidRDefault="0035778F" w:rsidP="0035778F">
      <w:pPr>
        <w:spacing w:after="120"/>
        <w:ind w:left="2835" w:right="1133" w:hanging="566"/>
        <w:jc w:val="both"/>
      </w:pPr>
      <w:r>
        <w:t>c)</w:t>
      </w:r>
      <w:r>
        <w:tab/>
        <w:t>к компонентам, которые не встроены в транспортное средство, например к ключам.</w:t>
      </w:r>
    </w:p>
    <w:p w14:paraId="4A221FDB" w14:textId="77777777" w:rsidR="0035778F" w:rsidRPr="00DA2D15" w:rsidRDefault="0035778F" w:rsidP="0035778F">
      <w:pPr>
        <w:spacing w:before="120" w:line="240" w:lineRule="auto"/>
        <w:ind w:left="2268" w:right="1140"/>
        <w:jc w:val="both"/>
        <w:rPr>
          <w:rFonts w:eastAsia="DengXian"/>
          <w:b/>
          <w:bCs/>
        </w:rPr>
      </w:pPr>
      <w:r>
        <w:t xml:space="preserve">Все компоненты </w:t>
      </w:r>
      <w:proofErr w:type="spellStart"/>
      <w:r>
        <w:t>иммобилизатора</w:t>
      </w:r>
      <w:proofErr w:type="spellEnd"/>
      <w:r>
        <w:t xml:space="preserve"> должны функционировать без каких-либо нарушений в нижеследующих условиях».</w:t>
      </w:r>
    </w:p>
    <w:p w14:paraId="1A2CFA50" w14:textId="77777777" w:rsidR="0035778F" w:rsidRPr="00DA2D15" w:rsidRDefault="0035778F" w:rsidP="0035778F">
      <w:pPr>
        <w:spacing w:before="240"/>
        <w:jc w:val="center"/>
        <w:rPr>
          <w:u w:val="single"/>
        </w:rPr>
      </w:pPr>
      <w:r w:rsidRPr="00DA2D15">
        <w:rPr>
          <w:u w:val="single"/>
        </w:rPr>
        <w:tab/>
      </w:r>
      <w:r w:rsidRPr="00DA2D15">
        <w:rPr>
          <w:u w:val="single"/>
        </w:rPr>
        <w:tab/>
      </w:r>
      <w:r w:rsidRPr="00DA2D15">
        <w:rPr>
          <w:u w:val="single"/>
        </w:rPr>
        <w:tab/>
      </w:r>
    </w:p>
    <w:sectPr w:rsidR="0035778F" w:rsidRPr="00DA2D15" w:rsidSect="007A0F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07C6" w14:textId="77777777" w:rsidR="004579CB" w:rsidRPr="00A312BC" w:rsidRDefault="004579CB" w:rsidP="00A312BC"/>
  </w:endnote>
  <w:endnote w:type="continuationSeparator" w:id="0">
    <w:p w14:paraId="04768CBF" w14:textId="77777777" w:rsidR="004579CB" w:rsidRPr="00A312BC" w:rsidRDefault="004579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076B" w14:textId="27144F1B" w:rsidR="007A0FE6" w:rsidRPr="007A0FE6" w:rsidRDefault="007A0FE6">
    <w:pPr>
      <w:pStyle w:val="a8"/>
    </w:pPr>
    <w:r w:rsidRPr="007A0FE6">
      <w:rPr>
        <w:b/>
        <w:sz w:val="18"/>
      </w:rPr>
      <w:fldChar w:fldCharType="begin"/>
    </w:r>
    <w:r w:rsidRPr="007A0FE6">
      <w:rPr>
        <w:b/>
        <w:sz w:val="18"/>
      </w:rPr>
      <w:instrText xml:space="preserve"> PAGE  \* MERGEFORMAT </w:instrText>
    </w:r>
    <w:r w:rsidRPr="007A0FE6">
      <w:rPr>
        <w:b/>
        <w:sz w:val="18"/>
      </w:rPr>
      <w:fldChar w:fldCharType="separate"/>
    </w:r>
    <w:r w:rsidRPr="007A0FE6">
      <w:rPr>
        <w:b/>
        <w:noProof/>
        <w:sz w:val="18"/>
      </w:rPr>
      <w:t>2</w:t>
    </w:r>
    <w:r w:rsidRPr="007A0FE6">
      <w:rPr>
        <w:b/>
        <w:sz w:val="18"/>
      </w:rPr>
      <w:fldChar w:fldCharType="end"/>
    </w:r>
    <w:r>
      <w:rPr>
        <w:b/>
        <w:sz w:val="18"/>
      </w:rPr>
      <w:tab/>
    </w:r>
    <w:r>
      <w:t>GE.23-11659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9BEF" w14:textId="13107F40" w:rsidR="007A0FE6" w:rsidRPr="007A0FE6" w:rsidRDefault="007A0FE6" w:rsidP="007A0FE6">
    <w:pPr>
      <w:pStyle w:val="a8"/>
      <w:tabs>
        <w:tab w:val="clear" w:pos="9639"/>
        <w:tab w:val="right" w:pos="9638"/>
      </w:tabs>
      <w:rPr>
        <w:b/>
        <w:sz w:val="18"/>
      </w:rPr>
    </w:pPr>
    <w:r>
      <w:t>GE.23-11659</w:t>
    </w:r>
    <w:r>
      <w:tab/>
    </w:r>
    <w:r w:rsidRPr="007A0FE6">
      <w:rPr>
        <w:b/>
        <w:sz w:val="18"/>
      </w:rPr>
      <w:fldChar w:fldCharType="begin"/>
    </w:r>
    <w:r w:rsidRPr="007A0FE6">
      <w:rPr>
        <w:b/>
        <w:sz w:val="18"/>
      </w:rPr>
      <w:instrText xml:space="preserve"> PAGE  \* MERGEFORMAT </w:instrText>
    </w:r>
    <w:r w:rsidRPr="007A0FE6">
      <w:rPr>
        <w:b/>
        <w:sz w:val="18"/>
      </w:rPr>
      <w:fldChar w:fldCharType="separate"/>
    </w:r>
    <w:r w:rsidRPr="007A0FE6">
      <w:rPr>
        <w:b/>
        <w:noProof/>
        <w:sz w:val="18"/>
      </w:rPr>
      <w:t>3</w:t>
    </w:r>
    <w:r w:rsidRPr="007A0F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9CA6" w14:textId="48F204AE" w:rsidR="00042B72" w:rsidRPr="007A0FE6" w:rsidRDefault="007A0FE6" w:rsidP="007A0FE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540EB1" wp14:editId="24F021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23-11659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FF54DF" wp14:editId="1986D7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031023  061023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BFD4" w14:textId="77777777" w:rsidR="004579CB" w:rsidRPr="001075E9" w:rsidRDefault="004579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EF7E6" w14:textId="77777777" w:rsidR="004579CB" w:rsidRDefault="004579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6B2EE1" w14:textId="77777777" w:rsidR="001A6694" w:rsidRPr="00C73C91" w:rsidRDefault="001A6694" w:rsidP="001A6694">
      <w:pPr>
        <w:pStyle w:val="ad"/>
      </w:pPr>
      <w:r>
        <w:tab/>
      </w:r>
      <w:r w:rsidRPr="001A6694">
        <w:rPr>
          <w:sz w:val="20"/>
          <w:szCs w:val="22"/>
        </w:rPr>
        <w:t>*</w:t>
      </w:r>
      <w:r>
        <w:tab/>
        <w:t>Прежние названия Соглашения:</w:t>
      </w:r>
    </w:p>
    <w:p w14:paraId="1BF235BF" w14:textId="77777777" w:rsidR="001A6694" w:rsidRPr="0031704D" w:rsidRDefault="001A6694" w:rsidP="001A6694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604A938" w14:textId="1C46FEAC" w:rsidR="001A6694" w:rsidRPr="00DA2D15" w:rsidRDefault="001A6694" w:rsidP="001A6694">
      <w:pPr>
        <w:pStyle w:val="ad"/>
      </w:pPr>
      <w:r>
        <w:tab/>
      </w:r>
      <w:r>
        <w:tab/>
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</w:t>
      </w:r>
      <w:r>
        <w:br/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04D6" w14:textId="23891DF6" w:rsidR="007A0FE6" w:rsidRPr="007A0FE6" w:rsidRDefault="0041399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E/ECE/TRANS/505/Rev.3/Add.161/Amend.4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6BA2" w14:textId="204DEF37" w:rsidR="007A0FE6" w:rsidRPr="007A0FE6" w:rsidRDefault="00413998" w:rsidP="007A0FE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E/ECE/TRANS/505/Rev.3/Add.161/Amend.4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73618"/>
    <w:multiLevelType w:val="hybridMultilevel"/>
    <w:tmpl w:val="E9D07E76"/>
    <w:lvl w:ilvl="0" w:tplc="6C068BB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02324330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CB"/>
    <w:rsid w:val="00026B7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694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78F"/>
    <w:rsid w:val="00381C24"/>
    <w:rsid w:val="00387CD4"/>
    <w:rsid w:val="003958D0"/>
    <w:rsid w:val="003A0D43"/>
    <w:rsid w:val="003A48CE"/>
    <w:rsid w:val="003B00E5"/>
    <w:rsid w:val="003E0B46"/>
    <w:rsid w:val="003E5DD8"/>
    <w:rsid w:val="00407B78"/>
    <w:rsid w:val="00413998"/>
    <w:rsid w:val="00424203"/>
    <w:rsid w:val="00452493"/>
    <w:rsid w:val="00453318"/>
    <w:rsid w:val="00454AF2"/>
    <w:rsid w:val="00454E07"/>
    <w:rsid w:val="00456B03"/>
    <w:rsid w:val="004579CB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118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4DAF"/>
    <w:rsid w:val="00757357"/>
    <w:rsid w:val="00792497"/>
    <w:rsid w:val="007A0FE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ECB"/>
    <w:rsid w:val="008F23D4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41DD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DB00"/>
  <w15:docId w15:val="{45969916-0B44-43BF-83A6-EFC69407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1A669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A669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5778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C5174-1ADC-417F-8B57-914ACD098C15}"/>
</file>

<file path=customXml/itemProps2.xml><?xml version="1.0" encoding="utf-8"?>
<ds:datastoreItem xmlns:ds="http://schemas.openxmlformats.org/officeDocument/2006/customXml" ds:itemID="{11E4712A-B760-4B08-BA92-C82B3998E06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298</Words>
  <Characters>2230</Characters>
  <Application>Microsoft Office Word</Application>
  <DocSecurity>0</DocSecurity>
  <Lines>61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E/ECE/TRANS/505/Rev.3/Add.161/Amend.4</dc:title>
  <dc:subject/>
  <dc:creator>Ekaterina SALYNSKAYA</dc:creator>
  <cp:keywords/>
  <cp:lastModifiedBy>Ekaterina Salynskaya</cp:lastModifiedBy>
  <cp:revision>3</cp:revision>
  <cp:lastPrinted>2023-10-06T14:33:00Z</cp:lastPrinted>
  <dcterms:created xsi:type="dcterms:W3CDTF">2023-10-06T14:33:00Z</dcterms:created>
  <dcterms:modified xsi:type="dcterms:W3CDTF">2023-10-06T14:34:00Z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