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D00AB" w:rsidRPr="00110E54" w14:paraId="53B0D8F5" w14:textId="77777777" w:rsidTr="005316B0">
        <w:trPr>
          <w:trHeight w:hRule="exact" w:val="851"/>
        </w:trPr>
        <w:tc>
          <w:tcPr>
            <w:tcW w:w="1276" w:type="dxa"/>
            <w:tcBorders>
              <w:bottom w:val="single" w:sz="4" w:space="0" w:color="auto"/>
            </w:tcBorders>
          </w:tcPr>
          <w:p w14:paraId="0891DDB4" w14:textId="77777777" w:rsidR="001433FD" w:rsidRPr="00D01E7D" w:rsidRDefault="001433FD" w:rsidP="0001207F">
            <w:pPr>
              <w:rPr>
                <w:lang w:val="fr-FR"/>
              </w:rPr>
            </w:pPr>
          </w:p>
        </w:tc>
        <w:tc>
          <w:tcPr>
            <w:tcW w:w="2268" w:type="dxa"/>
            <w:tcBorders>
              <w:bottom w:val="single" w:sz="4" w:space="0" w:color="auto"/>
            </w:tcBorders>
            <w:vAlign w:val="bottom"/>
          </w:tcPr>
          <w:p w14:paraId="5EF2F138" w14:textId="77777777" w:rsidR="001433FD" w:rsidRPr="00110E54" w:rsidRDefault="001433FD" w:rsidP="00862DE8">
            <w:pPr>
              <w:spacing w:after="80" w:line="300" w:lineRule="exact"/>
              <w:rPr>
                <w:sz w:val="28"/>
                <w:lang w:val="fr-FR"/>
              </w:rPr>
            </w:pPr>
            <w:r w:rsidRPr="00110E54">
              <w:rPr>
                <w:sz w:val="28"/>
                <w:lang w:val="fr-FR"/>
              </w:rPr>
              <w:t>Nations Unies</w:t>
            </w:r>
          </w:p>
        </w:tc>
        <w:tc>
          <w:tcPr>
            <w:tcW w:w="6095" w:type="dxa"/>
            <w:gridSpan w:val="2"/>
            <w:tcBorders>
              <w:bottom w:val="single" w:sz="4" w:space="0" w:color="auto"/>
            </w:tcBorders>
            <w:vAlign w:val="bottom"/>
          </w:tcPr>
          <w:p w14:paraId="291CDF57" w14:textId="77777777" w:rsidR="001433FD" w:rsidRPr="00110E54" w:rsidRDefault="00F75A28" w:rsidP="00F75A28">
            <w:pPr>
              <w:jc w:val="right"/>
              <w:rPr>
                <w:lang w:val="fr-FR"/>
              </w:rPr>
            </w:pPr>
            <w:r w:rsidRPr="00110E54">
              <w:rPr>
                <w:sz w:val="40"/>
                <w:lang w:val="fr-FR"/>
              </w:rPr>
              <w:t>ECE</w:t>
            </w:r>
            <w:r w:rsidRPr="00110E54">
              <w:rPr>
                <w:lang w:val="fr-FR"/>
              </w:rPr>
              <w:t>/TRANS/WP.15/265</w:t>
            </w:r>
          </w:p>
        </w:tc>
      </w:tr>
      <w:tr w:rsidR="00DD00AB" w:rsidRPr="00110E54" w14:paraId="028AACAE" w14:textId="77777777" w:rsidTr="00862DE8">
        <w:trPr>
          <w:trHeight w:hRule="exact" w:val="2835"/>
        </w:trPr>
        <w:tc>
          <w:tcPr>
            <w:tcW w:w="1276" w:type="dxa"/>
            <w:tcBorders>
              <w:top w:val="single" w:sz="4" w:space="0" w:color="auto"/>
              <w:bottom w:val="single" w:sz="12" w:space="0" w:color="auto"/>
            </w:tcBorders>
          </w:tcPr>
          <w:p w14:paraId="42800C5D" w14:textId="27DD7817" w:rsidR="001433FD" w:rsidRPr="00110E54" w:rsidRDefault="001433FD" w:rsidP="00862DE8">
            <w:pPr>
              <w:spacing w:before="120"/>
              <w:jc w:val="center"/>
              <w:rPr>
                <w:lang w:val="fr-FR"/>
              </w:rPr>
            </w:pPr>
            <w:r w:rsidRPr="00110E54">
              <w:rPr>
                <w:noProof/>
                <w:lang w:val="fr-FR" w:eastAsia="fr-CH"/>
              </w:rPr>
              <w:drawing>
                <wp:inline distT="0" distB="0" distL="0" distR="0" wp14:anchorId="6A732EA8" wp14:editId="5FD1D7B1">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673210" w14:textId="77777777" w:rsidR="001433FD" w:rsidRPr="00110E54" w:rsidRDefault="001433FD" w:rsidP="00862DE8">
            <w:pPr>
              <w:spacing w:before="120" w:line="420" w:lineRule="exact"/>
              <w:rPr>
                <w:b/>
                <w:sz w:val="40"/>
                <w:szCs w:val="40"/>
                <w:lang w:val="fr-FR"/>
              </w:rPr>
            </w:pPr>
            <w:r w:rsidRPr="00110E54">
              <w:rPr>
                <w:b/>
                <w:sz w:val="40"/>
                <w:szCs w:val="40"/>
                <w:lang w:val="fr-FR"/>
              </w:rPr>
              <w:t>Conseil économique et social</w:t>
            </w:r>
          </w:p>
        </w:tc>
        <w:tc>
          <w:tcPr>
            <w:tcW w:w="2835" w:type="dxa"/>
            <w:tcBorders>
              <w:top w:val="single" w:sz="4" w:space="0" w:color="auto"/>
              <w:bottom w:val="single" w:sz="12" w:space="0" w:color="auto"/>
            </w:tcBorders>
          </w:tcPr>
          <w:p w14:paraId="22F86755" w14:textId="77777777" w:rsidR="0001207F" w:rsidRPr="00110E54" w:rsidRDefault="00F75A28" w:rsidP="00F75A28">
            <w:pPr>
              <w:spacing w:before="240" w:line="240" w:lineRule="exact"/>
              <w:rPr>
                <w:lang w:val="fr-FR"/>
              </w:rPr>
            </w:pPr>
            <w:proofErr w:type="spellStart"/>
            <w:r w:rsidRPr="00110E54">
              <w:rPr>
                <w:lang w:val="fr-FR"/>
              </w:rPr>
              <w:t>Distr</w:t>
            </w:r>
            <w:proofErr w:type="spellEnd"/>
            <w:r w:rsidRPr="00110E54">
              <w:rPr>
                <w:lang w:val="fr-FR"/>
              </w:rPr>
              <w:t>. générale</w:t>
            </w:r>
          </w:p>
          <w:p w14:paraId="2EA0E15A" w14:textId="50CE1589" w:rsidR="00F75A28" w:rsidRPr="00110E54" w:rsidRDefault="00110E54" w:rsidP="00F75A28">
            <w:pPr>
              <w:spacing w:line="240" w:lineRule="exact"/>
              <w:rPr>
                <w:lang w:val="fr-FR"/>
              </w:rPr>
            </w:pPr>
            <w:r>
              <w:rPr>
                <w:lang w:val="fr-FR"/>
              </w:rPr>
              <w:t>7</w:t>
            </w:r>
            <w:r w:rsidR="007F5D55" w:rsidRPr="00110E54">
              <w:rPr>
                <w:lang w:val="fr-FR"/>
              </w:rPr>
              <w:t xml:space="preserve"> février</w:t>
            </w:r>
            <w:r w:rsidR="00F75A28" w:rsidRPr="00110E54">
              <w:rPr>
                <w:lang w:val="fr-FR"/>
              </w:rPr>
              <w:t xml:space="preserve"> 2024</w:t>
            </w:r>
          </w:p>
          <w:p w14:paraId="6CF1F962" w14:textId="5B881504" w:rsidR="00F75A28" w:rsidRPr="00110E54" w:rsidRDefault="00F75A28" w:rsidP="00F75A28">
            <w:pPr>
              <w:spacing w:line="240" w:lineRule="exact"/>
              <w:rPr>
                <w:lang w:val="fr-FR"/>
              </w:rPr>
            </w:pPr>
            <w:r w:rsidRPr="00110E54">
              <w:rPr>
                <w:lang w:val="fr-FR"/>
              </w:rPr>
              <w:t>Français</w:t>
            </w:r>
          </w:p>
          <w:p w14:paraId="19F90D94" w14:textId="699C3CB3" w:rsidR="00F75A28" w:rsidRPr="00110E54" w:rsidRDefault="00F75A28" w:rsidP="00F75A28">
            <w:pPr>
              <w:spacing w:line="240" w:lineRule="exact"/>
              <w:rPr>
                <w:lang w:val="fr-FR"/>
              </w:rPr>
            </w:pPr>
            <w:r w:rsidRPr="00110E54">
              <w:rPr>
                <w:lang w:val="fr-FR"/>
              </w:rPr>
              <w:t>Original : anglais et français</w:t>
            </w:r>
          </w:p>
        </w:tc>
      </w:tr>
    </w:tbl>
    <w:p w14:paraId="12B3EF3C" w14:textId="77777777" w:rsidR="00F75A28" w:rsidRPr="00110E54" w:rsidRDefault="00F75A28" w:rsidP="00FD1581">
      <w:pPr>
        <w:spacing w:before="120"/>
        <w:rPr>
          <w:b/>
          <w:sz w:val="28"/>
          <w:szCs w:val="28"/>
          <w:lang w:val="fr-FR"/>
        </w:rPr>
      </w:pPr>
      <w:r w:rsidRPr="00110E54">
        <w:rPr>
          <w:b/>
          <w:sz w:val="28"/>
          <w:szCs w:val="28"/>
          <w:lang w:val="fr-FR"/>
        </w:rPr>
        <w:t>Commission économique pour l’Europe</w:t>
      </w:r>
    </w:p>
    <w:p w14:paraId="1BED8A58" w14:textId="77777777" w:rsidR="00F75A28" w:rsidRPr="00110E54" w:rsidRDefault="00F75A28" w:rsidP="00FD1581">
      <w:pPr>
        <w:spacing w:before="120"/>
        <w:rPr>
          <w:sz w:val="28"/>
          <w:szCs w:val="28"/>
          <w:lang w:val="fr-FR"/>
        </w:rPr>
      </w:pPr>
      <w:r w:rsidRPr="00110E54">
        <w:rPr>
          <w:sz w:val="28"/>
          <w:szCs w:val="28"/>
          <w:lang w:val="fr-FR"/>
        </w:rPr>
        <w:t>Comité des transports intérieurs</w:t>
      </w:r>
    </w:p>
    <w:p w14:paraId="75021120" w14:textId="77777777" w:rsidR="00271DE5" w:rsidRPr="00110E54" w:rsidRDefault="00271DE5" w:rsidP="00271DE5">
      <w:pPr>
        <w:spacing w:before="120"/>
        <w:rPr>
          <w:b/>
          <w:sz w:val="24"/>
          <w:szCs w:val="24"/>
          <w:lang w:val="fr-FR"/>
        </w:rPr>
      </w:pPr>
      <w:r w:rsidRPr="00110E54">
        <w:rPr>
          <w:b/>
          <w:sz w:val="24"/>
          <w:szCs w:val="24"/>
          <w:lang w:val="fr-FR"/>
        </w:rPr>
        <w:t xml:space="preserve">Groupe de travail des transports </w:t>
      </w:r>
      <w:r w:rsidRPr="00110E54">
        <w:rPr>
          <w:b/>
          <w:sz w:val="24"/>
          <w:szCs w:val="24"/>
          <w:lang w:val="fr-FR"/>
        </w:rPr>
        <w:br/>
        <w:t>de marchandises dangereuses</w:t>
      </w:r>
    </w:p>
    <w:p w14:paraId="6B57E15F" w14:textId="77777777" w:rsidR="00271DE5" w:rsidRPr="00110E54" w:rsidRDefault="00271DE5" w:rsidP="00271DE5">
      <w:pPr>
        <w:keepNext/>
        <w:keepLines/>
        <w:tabs>
          <w:tab w:val="right" w:pos="851"/>
        </w:tabs>
        <w:spacing w:before="360" w:after="240" w:line="300" w:lineRule="exact"/>
        <w:ind w:left="1134" w:right="1134" w:hanging="1134"/>
        <w:rPr>
          <w:b/>
          <w:sz w:val="28"/>
          <w:lang w:val="fr-FR"/>
        </w:rPr>
      </w:pPr>
      <w:r w:rsidRPr="00110E54">
        <w:rPr>
          <w:b/>
          <w:sz w:val="28"/>
          <w:lang w:val="fr-FR"/>
        </w:rPr>
        <w:tab/>
      </w:r>
      <w:r w:rsidRPr="00110E54">
        <w:rPr>
          <w:b/>
          <w:sz w:val="28"/>
          <w:lang w:val="fr-FR"/>
        </w:rPr>
        <w:tab/>
        <w:t>Accord relatif au transport international des marchandises dangereuses par route (ADR)</w:t>
      </w:r>
    </w:p>
    <w:p w14:paraId="256DF751" w14:textId="77777777" w:rsidR="00271DE5" w:rsidRPr="00110E54" w:rsidRDefault="00271DE5" w:rsidP="00271DE5">
      <w:pPr>
        <w:keepNext/>
        <w:keepLines/>
        <w:tabs>
          <w:tab w:val="right" w:pos="851"/>
        </w:tabs>
        <w:spacing w:before="360" w:after="240" w:line="270" w:lineRule="exact"/>
        <w:ind w:left="1134" w:right="1134" w:hanging="1134"/>
        <w:outlineLvl w:val="0"/>
        <w:rPr>
          <w:b/>
          <w:sz w:val="24"/>
          <w:lang w:val="fr-FR"/>
        </w:rPr>
      </w:pPr>
      <w:r w:rsidRPr="00110E54">
        <w:rPr>
          <w:b/>
          <w:sz w:val="24"/>
          <w:lang w:val="fr-FR"/>
        </w:rPr>
        <w:tab/>
      </w:r>
      <w:r w:rsidRPr="00110E54">
        <w:rPr>
          <w:b/>
          <w:sz w:val="24"/>
          <w:lang w:val="fr-FR"/>
        </w:rPr>
        <w:tab/>
        <w:t>Projet d'amendements aux annexes A et B de l'ADR</w:t>
      </w:r>
    </w:p>
    <w:p w14:paraId="06B5B75F" w14:textId="77777777" w:rsidR="00271DE5" w:rsidRPr="00110E54" w:rsidRDefault="00271DE5" w:rsidP="00271DE5">
      <w:pPr>
        <w:keepNext/>
        <w:keepLines/>
        <w:tabs>
          <w:tab w:val="right" w:pos="851"/>
        </w:tabs>
        <w:spacing w:before="360" w:after="240" w:line="270" w:lineRule="exact"/>
        <w:ind w:left="1134" w:right="1134" w:hanging="1134"/>
        <w:outlineLvl w:val="0"/>
        <w:rPr>
          <w:b/>
          <w:sz w:val="24"/>
          <w:lang w:val="fr-FR"/>
        </w:rPr>
      </w:pPr>
      <w:r w:rsidRPr="00110E54">
        <w:rPr>
          <w:b/>
          <w:sz w:val="24"/>
          <w:lang w:val="fr-FR"/>
        </w:rPr>
        <w:tab/>
      </w:r>
      <w:r w:rsidRPr="00110E54">
        <w:rPr>
          <w:b/>
          <w:sz w:val="24"/>
          <w:lang w:val="fr-FR"/>
        </w:rPr>
        <w:tab/>
        <w:t>Note du secrétariat</w:t>
      </w:r>
    </w:p>
    <w:p w14:paraId="04485BEE" w14:textId="33175F82" w:rsidR="00271DE5" w:rsidRPr="00110E54" w:rsidRDefault="00271DE5" w:rsidP="00271DE5">
      <w:pPr>
        <w:spacing w:after="120"/>
        <w:ind w:left="1134" w:right="1134"/>
        <w:jc w:val="both"/>
        <w:rPr>
          <w:lang w:val="fr-FR"/>
        </w:rPr>
      </w:pPr>
      <w:r w:rsidRPr="00110E54">
        <w:rPr>
          <w:lang w:val="fr-FR"/>
        </w:rPr>
        <w:tab/>
      </w:r>
      <w:r w:rsidRPr="00110E54">
        <w:rPr>
          <w:lang w:val="fr-FR"/>
        </w:rPr>
        <w:tab/>
        <w:t xml:space="preserve">À sa </w:t>
      </w:r>
      <w:r w:rsidR="00505AED" w:rsidRPr="00110E54">
        <w:rPr>
          <w:lang w:val="fr-FR"/>
        </w:rPr>
        <w:t>114e</w:t>
      </w:r>
      <w:r w:rsidR="00CE37F7" w:rsidRPr="00110E54">
        <w:rPr>
          <w:lang w:val="fr-FR"/>
        </w:rPr>
        <w:t xml:space="preserve"> </w:t>
      </w:r>
      <w:r w:rsidRPr="00110E54">
        <w:rPr>
          <w:lang w:val="fr-FR"/>
        </w:rPr>
        <w:t xml:space="preserve">session, le Groupe de travail des transports de marchandises dangereuses a prié le secrétariat de préparer une liste récapitulative de tous les amendements qu'il a adoptés pour entrée en vigueur le 1er janvier </w:t>
      </w:r>
      <w:r w:rsidR="00505AED" w:rsidRPr="00110E54">
        <w:rPr>
          <w:lang w:val="fr-FR"/>
        </w:rPr>
        <w:t xml:space="preserve">2025 </w:t>
      </w:r>
      <w:r w:rsidRPr="00110E54">
        <w:rPr>
          <w:lang w:val="fr-FR"/>
        </w:rPr>
        <w:t xml:space="preserve">afin qu'ils puissent faire l'objet d'une proposition officielle conformément à la procédure de l'article 14 de l'ADR que, selon l'usage, la Présidente se chargera de transmettre au dépositaire par l'entremise de son Gouvernement. La notification devra être diffusée au plus tard le 1er juillet </w:t>
      </w:r>
      <w:r w:rsidR="00505AED" w:rsidRPr="00110E54">
        <w:rPr>
          <w:lang w:val="fr-FR"/>
        </w:rPr>
        <w:t xml:space="preserve">2024 </w:t>
      </w:r>
      <w:r w:rsidRPr="00110E54">
        <w:rPr>
          <w:lang w:val="fr-FR"/>
        </w:rPr>
        <w:t xml:space="preserve">en mentionnant la date prévue d'entrée en vigueur du 1er janvier </w:t>
      </w:r>
      <w:r w:rsidR="00505AED" w:rsidRPr="00110E54">
        <w:rPr>
          <w:lang w:val="fr-FR"/>
        </w:rPr>
        <w:t xml:space="preserve">2025 </w:t>
      </w:r>
      <w:r w:rsidRPr="00110E54">
        <w:rPr>
          <w:lang w:val="fr-FR"/>
        </w:rPr>
        <w:t>(voir ECE/TRANS/WP.15/</w:t>
      </w:r>
      <w:r w:rsidR="00505AED" w:rsidRPr="00110E54">
        <w:rPr>
          <w:lang w:val="fr-FR"/>
        </w:rPr>
        <w:t>264</w:t>
      </w:r>
      <w:r w:rsidRPr="00110E54">
        <w:rPr>
          <w:lang w:val="fr-FR"/>
        </w:rPr>
        <w:t>, paragraphe </w:t>
      </w:r>
      <w:r w:rsidR="00440589" w:rsidRPr="00110E54">
        <w:rPr>
          <w:lang w:val="fr-FR"/>
        </w:rPr>
        <w:t>76</w:t>
      </w:r>
      <w:r w:rsidRPr="00110E54">
        <w:rPr>
          <w:lang w:val="fr-FR"/>
        </w:rPr>
        <w:t xml:space="preserve">). </w:t>
      </w:r>
    </w:p>
    <w:p w14:paraId="66FB7793" w14:textId="5319A2D3" w:rsidR="00271DE5" w:rsidRPr="00110E54" w:rsidRDefault="00271DE5" w:rsidP="00271DE5">
      <w:pPr>
        <w:spacing w:after="120"/>
        <w:ind w:left="1134" w:right="1134"/>
        <w:jc w:val="both"/>
        <w:rPr>
          <w:bCs/>
          <w:lang w:val="fr-FR"/>
        </w:rPr>
      </w:pPr>
      <w:r w:rsidRPr="00110E54">
        <w:rPr>
          <w:bCs/>
          <w:lang w:val="fr-FR"/>
        </w:rPr>
        <w:tab/>
      </w:r>
      <w:r w:rsidRPr="00110E54">
        <w:rPr>
          <w:bCs/>
          <w:lang w:val="fr-FR"/>
        </w:rPr>
        <w:tab/>
        <w:t xml:space="preserve">Le présent document contient la liste requise des amendements adoptés par le Groupe de travail à ses </w:t>
      </w:r>
      <w:r w:rsidR="004E6F8B" w:rsidRPr="00110E54">
        <w:rPr>
          <w:bCs/>
          <w:lang w:val="fr-FR"/>
        </w:rPr>
        <w:t>cent-onzième</w:t>
      </w:r>
      <w:r w:rsidR="00141969" w:rsidRPr="00110E54">
        <w:rPr>
          <w:bCs/>
          <w:lang w:val="fr-FR"/>
        </w:rPr>
        <w:t xml:space="preserve">, </w:t>
      </w:r>
      <w:r w:rsidR="004E6F8B" w:rsidRPr="00110E54">
        <w:rPr>
          <w:bCs/>
          <w:lang w:val="fr-FR"/>
        </w:rPr>
        <w:t>cent-douzième</w:t>
      </w:r>
      <w:r w:rsidRPr="00110E54">
        <w:rPr>
          <w:bCs/>
          <w:lang w:val="fr-FR"/>
        </w:rPr>
        <w:t xml:space="preserve">, </w:t>
      </w:r>
      <w:r w:rsidR="004E6F8B" w:rsidRPr="00110E54">
        <w:rPr>
          <w:bCs/>
          <w:lang w:val="fr-FR"/>
        </w:rPr>
        <w:t>cent-treizième</w:t>
      </w:r>
      <w:r w:rsidR="00141969" w:rsidRPr="00110E54">
        <w:rPr>
          <w:bCs/>
          <w:lang w:val="fr-FR"/>
        </w:rPr>
        <w:t xml:space="preserve"> </w:t>
      </w:r>
      <w:r w:rsidRPr="00110E54">
        <w:rPr>
          <w:bCs/>
          <w:lang w:val="fr-FR"/>
        </w:rPr>
        <w:t xml:space="preserve">et </w:t>
      </w:r>
      <w:r w:rsidR="004E6F8B" w:rsidRPr="00110E54">
        <w:rPr>
          <w:bCs/>
          <w:lang w:val="fr-FR"/>
        </w:rPr>
        <w:t>cent-quatorzième</w:t>
      </w:r>
      <w:r w:rsidR="000D3187" w:rsidRPr="00110E54">
        <w:rPr>
          <w:bCs/>
          <w:lang w:val="fr-FR"/>
        </w:rPr>
        <w:t xml:space="preserve"> </w:t>
      </w:r>
      <w:r w:rsidRPr="00110E54">
        <w:rPr>
          <w:bCs/>
          <w:lang w:val="fr-FR"/>
        </w:rPr>
        <w:t xml:space="preserve">sessions (voir </w:t>
      </w:r>
      <w:r w:rsidRPr="00110E54">
        <w:rPr>
          <w:lang w:val="fr-FR"/>
        </w:rPr>
        <w:t>ECE/TRANS/WP.15/</w:t>
      </w:r>
      <w:r w:rsidR="00CE37F7" w:rsidRPr="00110E54">
        <w:rPr>
          <w:lang w:val="fr-FR"/>
        </w:rPr>
        <w:t>258</w:t>
      </w:r>
      <w:r w:rsidRPr="00110E54">
        <w:rPr>
          <w:lang w:val="fr-FR"/>
        </w:rPr>
        <w:t>, annexe I</w:t>
      </w:r>
      <w:r w:rsidR="00CE7C7D" w:rsidRPr="00110E54">
        <w:rPr>
          <w:lang w:val="fr-FR"/>
        </w:rPr>
        <w:t>I</w:t>
      </w:r>
      <w:r w:rsidRPr="00110E54">
        <w:rPr>
          <w:lang w:val="fr-FR"/>
        </w:rPr>
        <w:t>, ECE/TRANS/WP.15/</w:t>
      </w:r>
      <w:r w:rsidR="004C5CF1" w:rsidRPr="00110E54">
        <w:rPr>
          <w:lang w:val="fr-FR"/>
        </w:rPr>
        <w:t>260</w:t>
      </w:r>
      <w:r w:rsidRPr="00110E54">
        <w:rPr>
          <w:lang w:val="fr-FR"/>
        </w:rPr>
        <w:t>, annexe</w:t>
      </w:r>
      <w:r w:rsidR="004C5CF1" w:rsidRPr="00110E54">
        <w:rPr>
          <w:lang w:val="fr-FR"/>
        </w:rPr>
        <w:t>, ECE/TRANS/WP.15/262</w:t>
      </w:r>
      <w:r w:rsidR="00931F6A" w:rsidRPr="00110E54">
        <w:rPr>
          <w:lang w:val="fr-FR"/>
        </w:rPr>
        <w:t>, annexe</w:t>
      </w:r>
      <w:r w:rsidRPr="00110E54">
        <w:rPr>
          <w:lang w:val="fr-FR"/>
        </w:rPr>
        <w:t xml:space="preserve"> et ECE/TRANS/WP.15/</w:t>
      </w:r>
      <w:r w:rsidR="00931F6A" w:rsidRPr="00110E54">
        <w:rPr>
          <w:lang w:val="fr-FR"/>
        </w:rPr>
        <w:t>264</w:t>
      </w:r>
      <w:r w:rsidRPr="00110E54">
        <w:rPr>
          <w:lang w:val="fr-FR"/>
        </w:rPr>
        <w:t>, annexe II</w:t>
      </w:r>
      <w:r w:rsidRPr="00110E54">
        <w:rPr>
          <w:bCs/>
          <w:lang w:val="fr-FR"/>
        </w:rPr>
        <w:t>).</w:t>
      </w:r>
    </w:p>
    <w:p w14:paraId="1D0F2E62" w14:textId="58EE7875" w:rsidR="00D57045" w:rsidRPr="00110E54" w:rsidRDefault="00D57045">
      <w:pPr>
        <w:rPr>
          <w:lang w:val="fr-FR"/>
        </w:rPr>
      </w:pPr>
      <w:r w:rsidRPr="00110E54">
        <w:rPr>
          <w:lang w:val="fr-FR"/>
        </w:rPr>
        <w:br w:type="page"/>
      </w:r>
    </w:p>
    <w:p w14:paraId="4D06F21D" w14:textId="77777777" w:rsidR="00DD00AB" w:rsidRPr="00110E54" w:rsidRDefault="00DD00AB" w:rsidP="00DD00AB">
      <w:pPr>
        <w:pStyle w:val="H1G"/>
        <w:rPr>
          <w:lang w:val="fr-FR"/>
        </w:rPr>
      </w:pPr>
      <w:r w:rsidRPr="00110E54">
        <w:rPr>
          <w:lang w:val="fr-FR"/>
        </w:rPr>
        <w:lastRenderedPageBreak/>
        <w:tab/>
      </w:r>
      <w:r w:rsidRPr="00110E54">
        <w:rPr>
          <w:lang w:val="fr-FR"/>
        </w:rPr>
        <w:tab/>
        <w:t>Chapitre 1.1</w:t>
      </w:r>
    </w:p>
    <w:p w14:paraId="1E831FE6" w14:textId="77777777" w:rsidR="00DD00AB" w:rsidRPr="00110E54" w:rsidRDefault="00DD00AB" w:rsidP="00DD00AB">
      <w:pPr>
        <w:pStyle w:val="SingleTxtG"/>
        <w:ind w:left="2268" w:hanging="1134"/>
        <w:rPr>
          <w:lang w:val="fr-FR"/>
        </w:rPr>
      </w:pPr>
      <w:r w:rsidRPr="00110E54">
        <w:rPr>
          <w:lang w:val="fr-FR"/>
        </w:rPr>
        <w:t>1.1.2.2</w:t>
      </w:r>
      <w:r w:rsidRPr="00110E54">
        <w:rPr>
          <w:lang w:val="fr-FR"/>
        </w:rPr>
        <w:tab/>
      </w:r>
      <w:r w:rsidRPr="00110E54">
        <w:rPr>
          <w:lang w:val="fr-FR"/>
        </w:rPr>
        <w:tab/>
        <w:t>Modifier le titre du chapitre 1.2 pour lire « Définitions, unités de mesure et abréviations ».</w:t>
      </w:r>
    </w:p>
    <w:p w14:paraId="6146251C" w14:textId="77777777" w:rsidR="00DD00AB" w:rsidRPr="00110E54" w:rsidRDefault="00DD00AB" w:rsidP="00DD00AB">
      <w:pPr>
        <w:spacing w:after="120"/>
        <w:ind w:left="2268" w:right="1134" w:hanging="1134"/>
        <w:jc w:val="both"/>
        <w:rPr>
          <w:lang w:val="fr-FR"/>
        </w:rPr>
      </w:pPr>
      <w:r w:rsidRPr="00110E54">
        <w:rPr>
          <w:bCs/>
          <w:lang w:val="fr-FR"/>
        </w:rPr>
        <w:t>1.1.3.1</w:t>
      </w:r>
      <w:r w:rsidRPr="00110E54">
        <w:rPr>
          <w:bCs/>
          <w:lang w:val="fr-FR"/>
        </w:rPr>
        <w:tab/>
      </w:r>
      <w:r w:rsidRPr="00110E54">
        <w:rPr>
          <w:lang w:val="fr-FR"/>
        </w:rPr>
        <w:tab/>
        <w:t>Renuméroter l’alinéa a) en tant que l’alinéa a) i).</w:t>
      </w:r>
    </w:p>
    <w:p w14:paraId="5B0A8301" w14:textId="77777777" w:rsidR="00DD00AB" w:rsidRPr="00110E54" w:rsidRDefault="00DD00AB" w:rsidP="00DD00AB">
      <w:pPr>
        <w:spacing w:after="120"/>
        <w:ind w:left="2268" w:right="1134" w:hanging="1134"/>
        <w:jc w:val="both"/>
        <w:rPr>
          <w:lang w:val="fr-FR"/>
        </w:rPr>
      </w:pPr>
      <w:r w:rsidRPr="00110E54">
        <w:rPr>
          <w:lang w:val="fr-FR"/>
        </w:rPr>
        <w:tab/>
        <w:t>Après l’alinéa a) i), insérer le nouvel alinéa ii) suivant :</w:t>
      </w:r>
    </w:p>
    <w:p w14:paraId="3D50A36B" w14:textId="77777777" w:rsidR="00DD00AB" w:rsidRPr="00110E54" w:rsidRDefault="00DD00AB" w:rsidP="00DD00AB">
      <w:pPr>
        <w:spacing w:after="120"/>
        <w:ind w:left="2268" w:right="1134" w:hanging="1134"/>
        <w:jc w:val="both"/>
        <w:rPr>
          <w:lang w:val="fr-FR"/>
        </w:rPr>
      </w:pPr>
      <w:r w:rsidRPr="00110E54">
        <w:rPr>
          <w:lang w:val="fr-FR"/>
        </w:rPr>
        <w:t>« ii)</w:t>
      </w:r>
      <w:r w:rsidRPr="00110E54">
        <w:rPr>
          <w:lang w:val="fr-FR"/>
        </w:rPr>
        <w:tab/>
        <w:t>Au transport, par des particuliers, dans les limites définies à l’alinéa a) i), de marchandises dangereuses initialement destinées à leur usage personnel ou domestique ou à leurs activités de loisir ou sportives et qui sont transportées comme déchets, y compris lorsque ces marchandises dangereuses ne sont plus conditionnées dans leur emballage d’origine pour la vente au détail, à condition que des mesures soient prises pour empêcher toute fuite dans des conditions normales de transport ; ».</w:t>
      </w:r>
    </w:p>
    <w:p w14:paraId="045E14E2" w14:textId="77777777" w:rsidR="00DD00AB" w:rsidRPr="00110E54" w:rsidRDefault="00DD00AB" w:rsidP="00DD00AB">
      <w:pPr>
        <w:pStyle w:val="SingleTxtG"/>
        <w:rPr>
          <w:lang w:val="fr-FR"/>
        </w:rPr>
      </w:pPr>
      <w:r w:rsidRPr="00110E54">
        <w:rPr>
          <w:lang w:val="fr-FR"/>
        </w:rPr>
        <w:t>1.1.3.6.3</w:t>
      </w:r>
      <w:r w:rsidRPr="00110E54">
        <w:rPr>
          <w:lang w:val="fr-FR"/>
        </w:rPr>
        <w:tab/>
        <w:t>Dans le tableau :</w:t>
      </w:r>
    </w:p>
    <w:p w14:paraId="2853E0AB" w14:textId="13013F86" w:rsidR="00DD00AB" w:rsidRPr="00110E54" w:rsidRDefault="00DD00AB" w:rsidP="00E55840">
      <w:pPr>
        <w:pStyle w:val="SingleTxtG"/>
        <w:tabs>
          <w:tab w:val="clear" w:pos="1701"/>
        </w:tabs>
        <w:ind w:left="2268"/>
        <w:rPr>
          <w:lang w:val="fr-FR"/>
        </w:rPr>
      </w:pPr>
      <w:r w:rsidRPr="00110E54">
        <w:rPr>
          <w:lang w:val="fr-FR"/>
        </w:rPr>
        <w:t>Pour la catégorie de transport 2, dans la deuxième colonne, pour la classe 9, remplacer « et 3536 » par « , 3536, 3551 et 3552 » ;</w:t>
      </w:r>
    </w:p>
    <w:p w14:paraId="34DECD4C" w14:textId="31EEA9A8" w:rsidR="00DD00AB" w:rsidRPr="00110E54" w:rsidRDefault="00DD00AB" w:rsidP="00E55840">
      <w:pPr>
        <w:pStyle w:val="SingleTxtG"/>
        <w:tabs>
          <w:tab w:val="clear" w:pos="1701"/>
        </w:tabs>
        <w:ind w:left="2268"/>
        <w:rPr>
          <w:lang w:val="fr-FR"/>
        </w:rPr>
      </w:pPr>
      <w:r w:rsidRPr="00110E54">
        <w:rPr>
          <w:lang w:val="fr-FR"/>
        </w:rPr>
        <w:t>Pour la catégorie de transport 3, dans la deuxième colonne, pour la classe 8, remplacer « et 3506 » par « , 3506 et 3554 » ;</w:t>
      </w:r>
    </w:p>
    <w:p w14:paraId="6276B9E5" w14:textId="2BEF71CB" w:rsidR="00DD00AB" w:rsidRPr="00110E54" w:rsidRDefault="00DD00AB" w:rsidP="00E55840">
      <w:pPr>
        <w:pStyle w:val="SingleTxtG"/>
        <w:tabs>
          <w:tab w:val="clear" w:pos="1701"/>
        </w:tabs>
        <w:ind w:left="2268"/>
        <w:rPr>
          <w:lang w:val="fr-FR"/>
        </w:rPr>
      </w:pPr>
      <w:r w:rsidRPr="00110E54">
        <w:rPr>
          <w:lang w:val="fr-FR"/>
        </w:rPr>
        <w:t>Pour la catégorie de transport 4, dans la deuxième colonne, pour la classe 9, remplacer « et 3548 » par « </w:t>
      </w:r>
      <w:r w:rsidR="001F5B00" w:rsidRPr="00110E54">
        <w:rPr>
          <w:lang w:val="fr-FR"/>
        </w:rPr>
        <w:t xml:space="preserve">, </w:t>
      </w:r>
      <w:r w:rsidRPr="00110E54">
        <w:rPr>
          <w:lang w:val="fr-FR"/>
        </w:rPr>
        <w:t>3548 et 3559 ».</w:t>
      </w:r>
    </w:p>
    <w:p w14:paraId="7930BB22" w14:textId="77777777" w:rsidR="00DD00AB" w:rsidRPr="00110E54" w:rsidRDefault="00DD00AB" w:rsidP="00DD00AB">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1.2</w:t>
      </w:r>
    </w:p>
    <w:p w14:paraId="5D880D3F" w14:textId="1D16687A"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1134" w:right="1134"/>
        <w:jc w:val="both"/>
        <w:rPr>
          <w:iCs/>
          <w:lang w:val="fr-FR"/>
        </w:rPr>
      </w:pPr>
      <w:r w:rsidRPr="00110E54">
        <w:rPr>
          <w:iCs/>
          <w:lang w:val="fr-FR"/>
        </w:rPr>
        <w:t>1.2.1</w:t>
      </w:r>
      <w:r w:rsidRPr="00110E54">
        <w:rPr>
          <w:iCs/>
          <w:lang w:val="fr-FR"/>
        </w:rPr>
        <w:tab/>
      </w:r>
      <w:r w:rsidRPr="00110E54">
        <w:rPr>
          <w:iCs/>
          <w:lang w:val="fr-FR"/>
        </w:rPr>
        <w:tab/>
        <w:t xml:space="preserve">Modifier la définition de </w:t>
      </w:r>
      <w:r w:rsidR="00765E55" w:rsidRPr="00110E54">
        <w:rPr>
          <w:iCs/>
          <w:lang w:val="fr-FR"/>
        </w:rPr>
        <w:t>« </w:t>
      </w:r>
      <w:r w:rsidRPr="00110E54">
        <w:rPr>
          <w:i/>
          <w:lang w:val="fr-FR"/>
        </w:rPr>
        <w:t>Matières plastiques recyclées</w:t>
      </w:r>
      <w:r w:rsidR="00765E55" w:rsidRPr="00110E54">
        <w:rPr>
          <w:iCs/>
          <w:lang w:val="fr-FR"/>
        </w:rPr>
        <w:t> »</w:t>
      </w:r>
      <w:r w:rsidRPr="00110E54">
        <w:rPr>
          <w:i/>
          <w:lang w:val="fr-FR"/>
        </w:rPr>
        <w:t xml:space="preserve"> </w:t>
      </w:r>
      <w:r w:rsidRPr="00110E54">
        <w:rPr>
          <w:iCs/>
          <w:lang w:val="fr-FR"/>
        </w:rPr>
        <w:t>pour lire comme suit :</w:t>
      </w:r>
    </w:p>
    <w:p w14:paraId="47711A81" w14:textId="6B5A88BC"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1134" w:right="1134"/>
        <w:jc w:val="both"/>
        <w:rPr>
          <w:lang w:val="fr-FR"/>
        </w:rPr>
      </w:pPr>
      <w:r w:rsidRPr="00110E54">
        <w:rPr>
          <w:iCs/>
          <w:lang w:val="fr-FR"/>
        </w:rPr>
        <w:t>«</w:t>
      </w:r>
      <w:r w:rsidRPr="00110E54">
        <w:rPr>
          <w:i/>
          <w:lang w:val="fr-FR"/>
        </w:rPr>
        <w:t> </w:t>
      </w:r>
      <w:r w:rsidR="001572BB" w:rsidRPr="00110E54">
        <w:rPr>
          <w:i/>
          <w:lang w:val="fr-FR"/>
        </w:rPr>
        <w:t>"</w:t>
      </w:r>
      <w:r w:rsidRPr="00110E54">
        <w:rPr>
          <w:i/>
          <w:lang w:val="fr-FR"/>
        </w:rPr>
        <w:t>Matières plastiques recyclées</w:t>
      </w:r>
      <w:r w:rsidR="001572BB" w:rsidRPr="00110E54">
        <w:rPr>
          <w:i/>
          <w:lang w:val="fr-FR"/>
        </w:rPr>
        <w:t>"</w:t>
      </w:r>
      <w:r w:rsidRPr="00110E54">
        <w:rPr>
          <w:lang w:val="fr-FR"/>
        </w:rPr>
        <w:t>, des matières récupérées à partir d'emballages industriels usagés ou d’autres matières plastiques qui ont été préalablement triés et préparés pour être transformés en emballages neufs, y compris en GRV. Les propriétés spécifiques du matériau recyclé utilisé pour fabriquer des emballages neufs, y compris des GRV, doivent être garanties et documentées régulièrement dans le cadre d'un programme d'assurance qualité reconnu par l'autorité compétente. Ce programme doit inclure un compte rendu du tri préalable approprié effectué et la vérification que tous les lots de matières plastiques recyclées, de composition homogène, sont conformes aux spécifications du matériau (indice de fluidité, densité et propriétés de traction) du modèle type fabriqué à partir d'un tel matériau recyclé. Les informations d'assurance qualité incluent obligatoirement des informations sur les matières plastiques dont proviennent les matières plastiques recyclées, ainsi que la connaissance de l'utilisation antérieure, y compris du contenu antérieur, des matières plastiques si cette utilisation antérieure est susceptible de réduire la capacité des nouveaux emballages, y compris les GRV, produits à l'aide de ces matières. En outre, le programme d'assurance qualité appliqué par le fabricant d'emballage ou de GRV, conformément au 6.1.1.4 ou 6.5.4.1, doit comprendre l'exécution des épreuves mécaniques appropriées du 6.1.5 ou du 6.5.6 sur modèle type des emballages ou GRV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 »</w:t>
      </w:r>
    </w:p>
    <w:p w14:paraId="5912A0E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110E54">
        <w:rPr>
          <w:lang w:val="fr-FR"/>
        </w:rPr>
        <w:tab/>
      </w:r>
      <w:r w:rsidRPr="00110E54">
        <w:rPr>
          <w:lang w:val="fr-FR"/>
        </w:rPr>
        <w:tab/>
        <w:t>Dans le Nota sous cette définition, dans la première phrase, remplacer « procédures à suivre » par « procédures pouvant être suivies ».</w:t>
      </w:r>
    </w:p>
    <w:p w14:paraId="3AB48AAD" w14:textId="7AC5853A" w:rsidR="00DD00AB" w:rsidRPr="00110E54" w:rsidRDefault="00DD00AB" w:rsidP="00DD00AB">
      <w:pPr>
        <w:tabs>
          <w:tab w:val="left" w:pos="2268"/>
        </w:tabs>
        <w:kinsoku w:val="0"/>
        <w:overflowPunct w:val="0"/>
        <w:autoSpaceDE w:val="0"/>
        <w:autoSpaceDN w:val="0"/>
        <w:adjustRightInd w:val="0"/>
        <w:snapToGrid w:val="0"/>
        <w:spacing w:after="120"/>
        <w:ind w:left="2268" w:right="1134"/>
        <w:jc w:val="both"/>
        <w:rPr>
          <w:lang w:val="fr-FR"/>
        </w:rPr>
      </w:pPr>
      <w:r w:rsidRPr="00110E54">
        <w:rPr>
          <w:lang w:val="fr-FR"/>
        </w:rPr>
        <w:tab/>
        <w:t xml:space="preserve">Dans la définition de </w:t>
      </w:r>
      <w:r w:rsidR="00765E55" w:rsidRPr="00110E54">
        <w:rPr>
          <w:lang w:val="fr-FR"/>
        </w:rPr>
        <w:t>« </w:t>
      </w:r>
      <w:r w:rsidRPr="00110E54">
        <w:rPr>
          <w:i/>
          <w:lang w:val="fr-FR"/>
        </w:rPr>
        <w:t>Système général harmonisé de classification et d'étiquetage des produits chimiques</w:t>
      </w:r>
      <w:r w:rsidR="00765E55" w:rsidRPr="00110E54">
        <w:rPr>
          <w:iCs/>
          <w:lang w:val="fr-FR"/>
        </w:rPr>
        <w:t> »</w:t>
      </w:r>
      <w:r w:rsidRPr="00110E54">
        <w:rPr>
          <w:lang w:val="fr-FR"/>
        </w:rPr>
        <w:t>, remplacer « neuvième » par « dixième » et « (ST/SG/AC.10/30/Rev.9) » par « (ST/SG/AC.10/30/Rev.10) ».</w:t>
      </w:r>
    </w:p>
    <w:p w14:paraId="3B38DBE0" w14:textId="2A795FE1" w:rsidR="00DD00AB" w:rsidRPr="00110E54" w:rsidRDefault="00DD00AB" w:rsidP="00DD00AB">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rPr>
      </w:pPr>
      <w:r w:rsidRPr="00110E54">
        <w:rPr>
          <w:lang w:val="fr-FR"/>
        </w:rPr>
        <w:lastRenderedPageBreak/>
        <w:tab/>
        <w:t xml:space="preserve">Dans la définition de </w:t>
      </w:r>
      <w:r w:rsidR="00765E55" w:rsidRPr="00110E54">
        <w:rPr>
          <w:lang w:val="fr-FR"/>
        </w:rPr>
        <w:t>« </w:t>
      </w:r>
      <w:r w:rsidRPr="00110E54">
        <w:rPr>
          <w:i/>
          <w:iCs/>
          <w:lang w:val="fr-FR"/>
        </w:rPr>
        <w:t>Manuel d’épreuves et de critères</w:t>
      </w:r>
      <w:r w:rsidR="00765E55" w:rsidRPr="00110E54">
        <w:rPr>
          <w:lang w:val="fr-FR"/>
        </w:rPr>
        <w:t> »</w:t>
      </w:r>
      <w:r w:rsidRPr="00110E54">
        <w:rPr>
          <w:lang w:val="fr-FR"/>
        </w:rPr>
        <w:t>, remplacer « </w:t>
      </w:r>
      <w:r w:rsidRPr="00110E54">
        <w:rPr>
          <w:rFonts w:asciiTheme="majorBidi" w:hAnsiTheme="majorBidi" w:cstheme="majorBidi"/>
          <w:bCs/>
          <w:lang w:val="fr-FR"/>
        </w:rPr>
        <w:t>septième » par « huitième » et « (</w:t>
      </w:r>
      <w:r w:rsidRPr="00110E54">
        <w:rPr>
          <w:rFonts w:asciiTheme="majorBidi" w:hAnsiTheme="majorBidi" w:cstheme="majorBidi"/>
          <w:lang w:val="fr-FR"/>
        </w:rPr>
        <w:t>ST/SG/AC.10/11/Rev.7</w:t>
      </w:r>
      <w:r w:rsidRPr="00110E54">
        <w:rPr>
          <w:lang w:val="fr-FR"/>
        </w:rPr>
        <w:t xml:space="preserve"> et Amend.1</w:t>
      </w:r>
      <w:r w:rsidRPr="00110E54">
        <w:rPr>
          <w:rFonts w:asciiTheme="majorBidi" w:hAnsiTheme="majorBidi" w:cstheme="majorBidi"/>
          <w:bCs/>
          <w:lang w:val="fr-FR"/>
        </w:rPr>
        <w:t>)</w:t>
      </w:r>
      <w:r w:rsidRPr="00110E54">
        <w:rPr>
          <w:rFonts w:asciiTheme="majorBidi" w:hAnsiTheme="majorBidi" w:cstheme="majorBidi"/>
          <w:i/>
          <w:lang w:val="fr-FR"/>
        </w:rPr>
        <w:t xml:space="preserve"> </w:t>
      </w:r>
      <w:r w:rsidRPr="00110E54">
        <w:rPr>
          <w:rFonts w:asciiTheme="majorBidi" w:hAnsiTheme="majorBidi" w:cstheme="majorBidi"/>
          <w:iCs/>
          <w:lang w:val="fr-FR"/>
        </w:rPr>
        <w:t>» par « </w:t>
      </w:r>
      <w:r w:rsidRPr="00110E54">
        <w:rPr>
          <w:rFonts w:asciiTheme="majorBidi" w:hAnsiTheme="majorBidi" w:cstheme="majorBidi"/>
          <w:bCs/>
          <w:lang w:val="fr-FR"/>
        </w:rPr>
        <w:t>(</w:t>
      </w:r>
      <w:r w:rsidRPr="00110E54">
        <w:rPr>
          <w:rFonts w:asciiTheme="majorBidi" w:hAnsiTheme="majorBidi" w:cstheme="majorBidi"/>
          <w:lang w:val="fr-FR"/>
        </w:rPr>
        <w:t>ST/SG/AC.10/11/Rev.8</w:t>
      </w:r>
      <w:r w:rsidRPr="00110E54">
        <w:rPr>
          <w:rFonts w:asciiTheme="majorBidi" w:hAnsiTheme="majorBidi" w:cstheme="majorBidi"/>
          <w:bCs/>
          <w:lang w:val="fr-FR"/>
        </w:rPr>
        <w:t>)</w:t>
      </w:r>
      <w:r w:rsidRPr="00110E54">
        <w:rPr>
          <w:rFonts w:asciiTheme="majorBidi" w:hAnsiTheme="majorBidi" w:cstheme="majorBidi"/>
          <w:i/>
          <w:lang w:val="fr-FR"/>
        </w:rPr>
        <w:t xml:space="preserve"> </w:t>
      </w:r>
      <w:r w:rsidRPr="00110E54">
        <w:rPr>
          <w:rFonts w:asciiTheme="majorBidi" w:hAnsiTheme="majorBidi" w:cstheme="majorBidi"/>
          <w:iCs/>
          <w:lang w:val="fr-FR"/>
        </w:rPr>
        <w:t>».</w:t>
      </w:r>
    </w:p>
    <w:p w14:paraId="0F57EFBA" w14:textId="19C19B5E" w:rsidR="00DD00AB" w:rsidRPr="00110E54" w:rsidRDefault="00DD00AB" w:rsidP="00DD00AB">
      <w:pPr>
        <w:tabs>
          <w:tab w:val="left" w:pos="2268"/>
        </w:tabs>
        <w:kinsoku w:val="0"/>
        <w:overflowPunct w:val="0"/>
        <w:autoSpaceDE w:val="0"/>
        <w:autoSpaceDN w:val="0"/>
        <w:adjustRightInd w:val="0"/>
        <w:snapToGrid w:val="0"/>
        <w:spacing w:after="120"/>
        <w:ind w:left="2268" w:right="1134"/>
        <w:jc w:val="both"/>
        <w:rPr>
          <w:lang w:val="fr-FR"/>
        </w:rPr>
      </w:pPr>
      <w:r w:rsidRPr="00110E54">
        <w:rPr>
          <w:lang w:val="fr-FR"/>
        </w:rPr>
        <w:t xml:space="preserve">Dans la définition de </w:t>
      </w:r>
      <w:r w:rsidR="00765E55" w:rsidRPr="00110E54">
        <w:rPr>
          <w:lang w:val="fr-FR"/>
        </w:rPr>
        <w:t>« </w:t>
      </w:r>
      <w:r w:rsidRPr="00110E54">
        <w:rPr>
          <w:i/>
          <w:iCs/>
          <w:lang w:val="fr-FR"/>
        </w:rPr>
        <w:t>Règlement type de l’ONU</w:t>
      </w:r>
      <w:r w:rsidR="00765E55" w:rsidRPr="00110E54">
        <w:rPr>
          <w:lang w:val="fr-FR"/>
        </w:rPr>
        <w:t> »</w:t>
      </w:r>
      <w:r w:rsidRPr="00110E54">
        <w:rPr>
          <w:lang w:val="fr-FR"/>
        </w:rPr>
        <w:t>, remplacer « vingt-deuxième » par « vingt-troisième » et « ST/SG/AC.10/1/Rev.22 » par« ST/SG/AC.10/1/Rev.23 ».</w:t>
      </w:r>
    </w:p>
    <w:p w14:paraId="3B9473C2" w14:textId="3CD3D087" w:rsidR="00DD00AB" w:rsidRPr="00110E54" w:rsidRDefault="00DD00AB" w:rsidP="00DD00AB">
      <w:pPr>
        <w:tabs>
          <w:tab w:val="left" w:pos="2268"/>
        </w:tabs>
        <w:kinsoku w:val="0"/>
        <w:overflowPunct w:val="0"/>
        <w:autoSpaceDE w:val="0"/>
        <w:autoSpaceDN w:val="0"/>
        <w:adjustRightInd w:val="0"/>
        <w:snapToGrid w:val="0"/>
        <w:spacing w:after="120"/>
        <w:ind w:left="2268" w:right="1134"/>
        <w:jc w:val="both"/>
        <w:rPr>
          <w:lang w:val="fr-FR"/>
        </w:rPr>
      </w:pPr>
      <w:r w:rsidRPr="00110E54">
        <w:rPr>
          <w:lang w:val="fr-FR"/>
        </w:rPr>
        <w:t xml:space="preserve">Dans la définition de </w:t>
      </w:r>
      <w:r w:rsidR="00765E55" w:rsidRPr="00110E54">
        <w:rPr>
          <w:lang w:val="fr-FR"/>
        </w:rPr>
        <w:t>« </w:t>
      </w:r>
      <w:r w:rsidRPr="00110E54">
        <w:rPr>
          <w:rFonts w:asciiTheme="majorBidi" w:hAnsiTheme="majorBidi" w:cstheme="majorBidi"/>
          <w:i/>
          <w:lang w:val="fr-FR"/>
        </w:rPr>
        <w:t>Taux de remplissage</w:t>
      </w:r>
      <w:r w:rsidR="00765E55" w:rsidRPr="00110E54">
        <w:rPr>
          <w:rFonts w:asciiTheme="majorBidi" w:hAnsiTheme="majorBidi" w:cstheme="majorBidi"/>
          <w:iCs/>
          <w:lang w:val="fr-FR"/>
        </w:rPr>
        <w:t> »</w:t>
      </w:r>
      <w:r w:rsidRPr="00110E54">
        <w:rPr>
          <w:rFonts w:asciiTheme="majorBidi" w:hAnsiTheme="majorBidi" w:cstheme="majorBidi"/>
          <w:lang w:val="fr-FR"/>
        </w:rPr>
        <w:t>, remplacer « un récipient à pression » par « le moyen de rétention ».</w:t>
      </w:r>
    </w:p>
    <w:p w14:paraId="5FF93A49" w14:textId="77777777" w:rsidR="00DD00AB" w:rsidRPr="00110E54" w:rsidRDefault="00DD00AB" w:rsidP="00DD00AB">
      <w:pPr>
        <w:tabs>
          <w:tab w:val="left" w:pos="2268"/>
          <w:tab w:val="left" w:pos="2552"/>
        </w:tabs>
        <w:autoSpaceDN w:val="0"/>
        <w:spacing w:after="120"/>
        <w:ind w:left="2268" w:right="1134" w:hanging="1134"/>
        <w:jc w:val="both"/>
        <w:rPr>
          <w:rFonts w:eastAsiaTheme="minorHAnsi"/>
          <w:lang w:val="fr-FR"/>
        </w:rPr>
      </w:pPr>
      <w:r w:rsidRPr="00110E54">
        <w:rPr>
          <w:rFonts w:eastAsiaTheme="minorHAnsi"/>
          <w:lang w:val="fr-FR"/>
        </w:rPr>
        <w:t>1.2.1</w:t>
      </w:r>
      <w:r w:rsidRPr="00110E54">
        <w:rPr>
          <w:rFonts w:eastAsiaTheme="minorHAnsi"/>
          <w:lang w:val="fr-FR"/>
        </w:rPr>
        <w:tab/>
        <w:t>Ajouter la nouvelle définition suivante dans l’ordre alphabétique :</w:t>
      </w:r>
    </w:p>
    <w:p w14:paraId="773DEEF0" w14:textId="75238518" w:rsidR="00DD00AB" w:rsidRPr="00110E54" w:rsidRDefault="00DD00AB" w:rsidP="00DD00AB">
      <w:pPr>
        <w:autoSpaceDN w:val="0"/>
        <w:spacing w:after="120"/>
        <w:ind w:left="1134" w:right="1134"/>
        <w:jc w:val="both"/>
        <w:rPr>
          <w:rFonts w:eastAsiaTheme="minorHAnsi"/>
          <w:lang w:val="fr-FR"/>
        </w:rPr>
      </w:pPr>
      <w:r w:rsidRPr="00110E54">
        <w:rPr>
          <w:rFonts w:eastAsiaTheme="minorHAnsi"/>
          <w:lang w:val="fr-FR"/>
        </w:rPr>
        <w:t>« </w:t>
      </w:r>
      <w:r w:rsidR="00765E55" w:rsidRPr="00110E54">
        <w:rPr>
          <w:rFonts w:eastAsiaTheme="minorHAnsi"/>
          <w:i/>
          <w:iCs/>
          <w:lang w:val="fr-FR"/>
        </w:rPr>
        <w:t>"</w:t>
      </w:r>
      <w:r w:rsidRPr="00110E54">
        <w:rPr>
          <w:rFonts w:eastAsiaTheme="minorHAnsi"/>
          <w:i/>
          <w:iCs/>
          <w:lang w:val="fr-FR"/>
        </w:rPr>
        <w:t>Degré de remplissage</w:t>
      </w:r>
      <w:r w:rsidR="00765E55" w:rsidRPr="00110E54">
        <w:rPr>
          <w:rFonts w:eastAsiaTheme="minorHAnsi"/>
          <w:i/>
          <w:iCs/>
          <w:lang w:val="fr-FR"/>
        </w:rPr>
        <w:t>"</w:t>
      </w:r>
      <w:r w:rsidRPr="00110E54">
        <w:rPr>
          <w:rFonts w:eastAsiaTheme="minorHAnsi"/>
          <w:i/>
          <w:iCs/>
          <w:lang w:val="fr-FR"/>
        </w:rPr>
        <w:t xml:space="preserve">, </w:t>
      </w:r>
      <w:r w:rsidRPr="00110E54">
        <w:rPr>
          <w:rFonts w:eastAsiaTheme="minorHAnsi"/>
          <w:lang w:val="fr-FR"/>
        </w:rPr>
        <w:t>le rapport, exprimé en pourcentage, entre le volume de matière liquide ou solide introduit, à 15 °C, dans le moyen de rétention, et le volume du moyen de rétention prêt à l’emploi ; »</w:t>
      </w:r>
    </w:p>
    <w:p w14:paraId="29F11225" w14:textId="28712F9F"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1.2.2.1</w:t>
      </w:r>
      <w:r w:rsidRPr="00110E54">
        <w:rPr>
          <w:rFonts w:eastAsiaTheme="minorHAnsi"/>
          <w:lang w:val="fr-FR"/>
        </w:rPr>
        <w:tab/>
        <w:t>Dans le tableau, pour « Résistance électrique », dans la dernière colonne, remplacer « </w:t>
      </w:r>
      <w:r w:rsidR="00A37A81" w:rsidRPr="00110E54">
        <w:rPr>
          <w:rFonts w:eastAsia="SimSun"/>
          <w:lang w:val="fr-FR"/>
        </w:rPr>
        <w:t xml:space="preserve">1 </w:t>
      </w:r>
      <w:r w:rsidR="00A37A81" w:rsidRPr="00110E54">
        <w:rPr>
          <w:lang w:val="fr-FR"/>
        </w:rPr>
        <w:t xml:space="preserve">Ω = </w:t>
      </w:r>
      <w:r w:rsidRPr="00110E54">
        <w:rPr>
          <w:rFonts w:eastAsiaTheme="minorHAnsi"/>
          <w:szCs w:val="24"/>
          <w:lang w:val="fr-FR"/>
        </w:rPr>
        <w:t>1 kg · m² / s³ / A² » par « </w:t>
      </w:r>
      <w:r w:rsidR="00A37A81" w:rsidRPr="00110E54">
        <w:rPr>
          <w:rFonts w:eastAsia="SimSun"/>
          <w:lang w:val="fr-FR"/>
        </w:rPr>
        <w:t xml:space="preserve">1 </w:t>
      </w:r>
      <w:r w:rsidR="00A37A81" w:rsidRPr="00110E54">
        <w:rPr>
          <w:lang w:val="fr-FR"/>
        </w:rPr>
        <w:t xml:space="preserve">Ω = </w:t>
      </w:r>
      <w:r w:rsidRPr="00110E54">
        <w:rPr>
          <w:rFonts w:eastAsiaTheme="minorHAnsi"/>
          <w:lang w:val="fr-FR"/>
        </w:rPr>
        <w:t>1 kg</w:t>
      </w:r>
      <w:r w:rsidRPr="00110E54">
        <w:rPr>
          <w:rFonts w:eastAsiaTheme="minorHAnsi"/>
          <w:szCs w:val="24"/>
          <w:lang w:val="fr-FR"/>
        </w:rPr>
        <w:t xml:space="preserve"> · </w:t>
      </w:r>
      <w:r w:rsidRPr="00110E54">
        <w:rPr>
          <w:rFonts w:eastAsiaTheme="minorHAnsi"/>
          <w:lang w:val="fr-FR"/>
        </w:rPr>
        <w:t>m</w:t>
      </w:r>
      <w:r w:rsidRPr="00110E54">
        <w:rPr>
          <w:rFonts w:eastAsiaTheme="minorHAnsi"/>
          <w:szCs w:val="24"/>
          <w:lang w:val="fr-FR"/>
        </w:rPr>
        <w:t>²</w:t>
      </w:r>
      <w:r w:rsidRPr="00110E54">
        <w:rPr>
          <w:rFonts w:eastAsiaTheme="minorHAnsi"/>
          <w:lang w:val="fr-FR"/>
        </w:rPr>
        <w:t xml:space="preserve"> </w:t>
      </w:r>
      <w:r w:rsidRPr="00110E54">
        <w:rPr>
          <w:rFonts w:ascii="Cambria Math" w:eastAsiaTheme="minorHAnsi" w:hAnsi="Cambria Math" w:cs="Cambria Math"/>
          <w:lang w:val="fr-FR"/>
        </w:rPr>
        <w:t>⋅</w:t>
      </w:r>
      <w:r w:rsidRPr="00110E54">
        <w:rPr>
          <w:rFonts w:eastAsiaTheme="minorHAnsi"/>
          <w:lang w:val="fr-FR"/>
        </w:rPr>
        <w:t xml:space="preserve"> s⁻</w:t>
      </w:r>
      <w:r w:rsidRPr="00110E54">
        <w:rPr>
          <w:rFonts w:eastAsiaTheme="minorHAnsi"/>
          <w:szCs w:val="24"/>
          <w:lang w:val="fr-FR"/>
        </w:rPr>
        <w:t>³</w:t>
      </w:r>
      <w:r w:rsidRPr="00110E54">
        <w:rPr>
          <w:rFonts w:eastAsiaTheme="minorHAnsi"/>
          <w:lang w:val="fr-FR"/>
        </w:rPr>
        <w:t xml:space="preserve"> </w:t>
      </w:r>
      <w:r w:rsidRPr="00110E54">
        <w:rPr>
          <w:rFonts w:ascii="Cambria Math" w:eastAsiaTheme="minorHAnsi" w:hAnsi="Cambria Math" w:cs="Cambria Math"/>
          <w:lang w:val="fr-FR"/>
        </w:rPr>
        <w:t>⋅</w:t>
      </w:r>
      <w:r w:rsidRPr="00110E54">
        <w:rPr>
          <w:rFonts w:eastAsiaTheme="minorHAnsi"/>
          <w:lang w:val="fr-FR"/>
        </w:rPr>
        <w:t xml:space="preserve"> A⁻</w:t>
      </w:r>
      <w:r w:rsidRPr="00110E54">
        <w:rPr>
          <w:rFonts w:eastAsiaTheme="minorHAnsi"/>
          <w:szCs w:val="24"/>
          <w:lang w:val="fr-FR"/>
        </w:rPr>
        <w:t>² ».</w:t>
      </w:r>
    </w:p>
    <w:p w14:paraId="7F5BB119" w14:textId="77777777" w:rsidR="00DD00AB" w:rsidRPr="00110E54" w:rsidRDefault="00DD00AB" w:rsidP="00DD00AB">
      <w:pPr>
        <w:pStyle w:val="H1G"/>
        <w:rPr>
          <w:lang w:val="fr-FR"/>
        </w:rPr>
      </w:pPr>
      <w:r w:rsidRPr="00110E54">
        <w:rPr>
          <w:lang w:val="fr-FR"/>
        </w:rPr>
        <w:tab/>
      </w:r>
      <w:r w:rsidRPr="00110E54">
        <w:rPr>
          <w:lang w:val="fr-FR"/>
        </w:rPr>
        <w:tab/>
        <w:t>Chapitre 1.4</w:t>
      </w:r>
    </w:p>
    <w:p w14:paraId="7BA5F760" w14:textId="77777777" w:rsidR="00DD00AB" w:rsidRPr="00110E54" w:rsidRDefault="00DD00AB" w:rsidP="00DD00AB">
      <w:pPr>
        <w:spacing w:after="120"/>
        <w:ind w:left="2268" w:right="1134" w:hanging="1134"/>
        <w:jc w:val="both"/>
        <w:rPr>
          <w:lang w:val="fr-FR"/>
        </w:rPr>
      </w:pPr>
      <w:r w:rsidRPr="00110E54">
        <w:rPr>
          <w:lang w:val="fr-FR"/>
        </w:rPr>
        <w:t>1.4.2.1.1</w:t>
      </w:r>
      <w:r w:rsidRPr="00110E54">
        <w:rPr>
          <w:lang w:val="fr-FR"/>
        </w:rPr>
        <w:tab/>
        <w:t>À l’alinéa e), remplacer « conteneurs pour vrac vides » par « conteneurs pour le transport en vrac vides ».</w:t>
      </w:r>
    </w:p>
    <w:p w14:paraId="6AFFAFC5"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1.4.3.3</w:t>
      </w:r>
      <w:r w:rsidRPr="00110E54">
        <w:rPr>
          <w:rFonts w:eastAsiaTheme="minorHAnsi"/>
          <w:lang w:val="fr-FR"/>
        </w:rPr>
        <w:tab/>
        <w:t>À l’alinéa e), remplacer « le taux de remplissage admissible ou la masse admissible du contenu par litre de capacité » par « le degré de remplissage admissible, le taux de remplissage admissible ou la masse admissible du contenu par litre de capacité, selon le cas, ».</w:t>
      </w:r>
    </w:p>
    <w:p w14:paraId="1C716764" w14:textId="77777777" w:rsidR="00DD00AB" w:rsidRPr="00110E54" w:rsidRDefault="00DD00AB" w:rsidP="00DD00AB">
      <w:pPr>
        <w:pStyle w:val="H1G"/>
        <w:rPr>
          <w:lang w:val="fr-FR"/>
        </w:rPr>
      </w:pPr>
      <w:r w:rsidRPr="00110E54">
        <w:rPr>
          <w:lang w:val="fr-FR"/>
        </w:rPr>
        <w:tab/>
      </w:r>
      <w:r w:rsidRPr="00110E54">
        <w:rPr>
          <w:lang w:val="fr-FR"/>
        </w:rPr>
        <w:tab/>
        <w:t>Chapitre 1.6</w:t>
      </w:r>
    </w:p>
    <w:p w14:paraId="459815B5" w14:textId="77777777" w:rsidR="00DD00AB" w:rsidRPr="00110E54" w:rsidRDefault="00DD00AB" w:rsidP="00DD00AB">
      <w:pPr>
        <w:spacing w:after="120"/>
        <w:ind w:left="1134" w:right="1134"/>
        <w:jc w:val="both"/>
        <w:rPr>
          <w:lang w:val="fr-FR"/>
        </w:rPr>
      </w:pPr>
      <w:r w:rsidRPr="00110E54">
        <w:rPr>
          <w:lang w:val="fr-FR"/>
        </w:rPr>
        <w:t>1.6.1.1</w:t>
      </w:r>
      <w:r w:rsidRPr="00110E54">
        <w:rPr>
          <w:lang w:val="fr-FR"/>
        </w:rPr>
        <w:tab/>
      </w:r>
      <w:r w:rsidRPr="00110E54">
        <w:rPr>
          <w:lang w:val="fr-FR"/>
        </w:rPr>
        <w:tab/>
        <w:t>Remplacer « 2023 » par « 2025 » et « 2022 » par « 2024 » .</w:t>
      </w:r>
    </w:p>
    <w:p w14:paraId="01098E0E" w14:textId="77777777" w:rsidR="00DD00AB" w:rsidRPr="00110E54" w:rsidRDefault="00DD00AB" w:rsidP="00DD00AB">
      <w:pPr>
        <w:spacing w:after="120"/>
        <w:ind w:left="2268" w:right="1134" w:hanging="1134"/>
        <w:jc w:val="both"/>
        <w:rPr>
          <w:lang w:val="fr-FR"/>
        </w:rPr>
      </w:pPr>
      <w:r w:rsidRPr="00110E54">
        <w:rPr>
          <w:lang w:val="fr-FR"/>
        </w:rPr>
        <w:t>1.6.1.8</w:t>
      </w:r>
      <w:r w:rsidRPr="00110E54">
        <w:rPr>
          <w:lang w:val="fr-FR"/>
        </w:rPr>
        <w:tab/>
      </w:r>
      <w:r w:rsidRPr="00110E54">
        <w:rPr>
          <w:lang w:val="fr-FR"/>
        </w:rPr>
        <w:tab/>
        <w:t>Remplacer « pourront encore être utilisés » par « peuvent être utilisés jusqu’au 31 décembre 2026 ».</w:t>
      </w:r>
    </w:p>
    <w:p w14:paraId="7254BDA8" w14:textId="77777777" w:rsidR="00DD00AB" w:rsidRPr="00110E54" w:rsidRDefault="00DD00AB" w:rsidP="00DD00AB">
      <w:pPr>
        <w:spacing w:after="120"/>
        <w:ind w:left="2268" w:right="1134" w:hanging="1134"/>
        <w:jc w:val="both"/>
        <w:rPr>
          <w:lang w:val="fr-FR"/>
        </w:rPr>
      </w:pPr>
      <w:r w:rsidRPr="00110E54">
        <w:rPr>
          <w:lang w:val="fr-FR"/>
        </w:rPr>
        <w:t>1.6.1.38</w:t>
      </w:r>
      <w:r w:rsidRPr="00110E54">
        <w:rPr>
          <w:lang w:val="fr-FR"/>
        </w:rPr>
        <w:tab/>
        <w:t>Supprimer et remplacer « 1.6.1.39 à 1.6.1.42</w:t>
      </w:r>
      <w:r w:rsidRPr="00110E54">
        <w:rPr>
          <w:i/>
          <w:iCs/>
          <w:lang w:val="fr-FR"/>
        </w:rPr>
        <w:t xml:space="preserve"> (Supprimés)</w:t>
      </w:r>
      <w:r w:rsidRPr="00110E54">
        <w:rPr>
          <w:lang w:val="fr-FR"/>
        </w:rPr>
        <w:t> » par « 1.6.1.38 à 1.6.1.42</w:t>
      </w:r>
      <w:r w:rsidRPr="00110E54">
        <w:rPr>
          <w:i/>
          <w:iCs/>
          <w:lang w:val="fr-FR"/>
        </w:rPr>
        <w:t xml:space="preserve"> (Supprimés)</w:t>
      </w:r>
      <w:r w:rsidRPr="00110E54">
        <w:rPr>
          <w:lang w:val="fr-FR"/>
        </w:rPr>
        <w:t> ».</w:t>
      </w:r>
    </w:p>
    <w:p w14:paraId="75FC1846"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1.6.1.43</w:t>
      </w:r>
      <w:r w:rsidRPr="00110E54">
        <w:rPr>
          <w:rFonts w:eastAsiaTheme="minorHAnsi"/>
          <w:lang w:val="fr-FR"/>
        </w:rPr>
        <w:tab/>
        <w:t>Remplacer « 2.2.9.1.7 » par « 2.2.9.1.7.1 ».</w:t>
      </w:r>
    </w:p>
    <w:p w14:paraId="154497CF" w14:textId="77777777" w:rsidR="00DD00AB" w:rsidRPr="00110E54" w:rsidRDefault="00DD00AB" w:rsidP="00DD00AB">
      <w:pPr>
        <w:spacing w:after="120"/>
        <w:ind w:left="1134" w:right="1134"/>
        <w:jc w:val="both"/>
        <w:rPr>
          <w:lang w:val="fr-FR"/>
        </w:rPr>
      </w:pPr>
      <w:r w:rsidRPr="00110E54">
        <w:rPr>
          <w:lang w:val="fr-FR"/>
        </w:rPr>
        <w:t>1.6.1.53</w:t>
      </w:r>
      <w:r w:rsidRPr="00110E54">
        <w:rPr>
          <w:lang w:val="fr-FR"/>
        </w:rPr>
        <w:tab/>
        <w:t>Supprimer et ajouter « 1.6.1.53</w:t>
      </w:r>
      <w:r w:rsidRPr="00110E54">
        <w:rPr>
          <w:i/>
          <w:iCs/>
          <w:lang w:val="fr-FR"/>
        </w:rPr>
        <w:t xml:space="preserve"> (Supprimé)</w:t>
      </w:r>
      <w:r w:rsidRPr="00110E54">
        <w:rPr>
          <w:lang w:val="fr-FR"/>
        </w:rPr>
        <w:t> ».</w:t>
      </w:r>
    </w:p>
    <w:p w14:paraId="78DEAC4C" w14:textId="75D617DC" w:rsidR="00DD00AB" w:rsidRPr="00110E54" w:rsidRDefault="00DD00AB" w:rsidP="00DD00AB">
      <w:pPr>
        <w:pStyle w:val="SingleTxtG"/>
        <w:tabs>
          <w:tab w:val="left" w:pos="720"/>
        </w:tabs>
        <w:ind w:left="2268" w:hanging="1134"/>
        <w:rPr>
          <w:lang w:val="fr-FR"/>
        </w:rPr>
      </w:pPr>
      <w:r w:rsidRPr="00110E54">
        <w:rPr>
          <w:lang w:val="fr-FR"/>
        </w:rPr>
        <w:t>1.6.1</w:t>
      </w:r>
      <w:r w:rsidRPr="00110E54">
        <w:rPr>
          <w:lang w:val="fr-FR"/>
        </w:rPr>
        <w:tab/>
      </w:r>
      <w:r w:rsidRPr="00110E54">
        <w:rPr>
          <w:lang w:val="fr-FR"/>
        </w:rPr>
        <w:tab/>
        <w:t>Ajouter les nouvelles mesures transitoires suivantes :</w:t>
      </w:r>
    </w:p>
    <w:p w14:paraId="1184E163" w14:textId="626068BB" w:rsidR="00DD00AB" w:rsidRPr="00110E54" w:rsidRDefault="00DD00AB" w:rsidP="00DD00AB">
      <w:pPr>
        <w:pStyle w:val="SingleTxtG"/>
        <w:tabs>
          <w:tab w:val="left" w:pos="720"/>
        </w:tabs>
        <w:ind w:left="2268" w:hanging="1134"/>
        <w:rPr>
          <w:lang w:val="fr-FR"/>
        </w:rPr>
      </w:pPr>
      <w:r w:rsidRPr="00110E54">
        <w:rPr>
          <w:lang w:val="fr-FR"/>
        </w:rPr>
        <w:t>« 1.6.1.54</w:t>
      </w:r>
      <w:r w:rsidRPr="00110E54">
        <w:rPr>
          <w:lang w:val="fr-FR"/>
        </w:rPr>
        <w:tab/>
        <w:t>Les cuves utilisées pour le transport d’aluminium fondu du No ONU 3257 qui ont été construites et agréées avant le 1er juillet 2025 selon les dispositions d’une législation nationale mais qui ne sont toutefois pas conformes aux prescriptions relatives à la construction et à l’agrément de l’AP11 du 7.3.3.2.7 applicables à compter du 1er janvier 2025 peuvent encore être utilisées avec l’agrément des autorités compétentes des pays dans lesquels elles sont utilisées. »</w:t>
      </w:r>
    </w:p>
    <w:p w14:paraId="485B86E4" w14:textId="65AEB840"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1.6.1.55</w:t>
      </w:r>
      <w:r w:rsidRPr="00110E54">
        <w:rPr>
          <w:rFonts w:eastAsiaTheme="minorHAnsi"/>
          <w:lang w:val="fr-FR"/>
        </w:rPr>
        <w:tab/>
        <w:t>Les matières affectées au No ONU 1835 ou 3560 peuvent être transportées jusqu'au 31 décembre 2026 conformément aux dispositions de classification et aux conditions de transport de l’ADR applicables au No ONU 1835 HYDROXYDE DE TÉTRAMÉTHYLAMMONIUM EN SOLUTION jusqu'au 31 décembre 2024. »</w:t>
      </w:r>
    </w:p>
    <w:p w14:paraId="7A52AEEB" w14:textId="653A0F8C"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1.6.1.56</w:t>
      </w:r>
      <w:r w:rsidRPr="00110E54">
        <w:rPr>
          <w:rFonts w:eastAsiaTheme="minorHAnsi"/>
          <w:lang w:val="fr-FR"/>
        </w:rPr>
        <w:tab/>
        <w:t>Les matières affectées au No ONU 3423 peuvent être transportées jusqu'au 31 décembre 2026 conformément aux dispositions de classification et aux conditions de transport de l’ADR applicables jusqu'au 31 décembre 2024. »</w:t>
      </w:r>
    </w:p>
    <w:p w14:paraId="510D624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lastRenderedPageBreak/>
        <w:t>« 1.6.1.57</w:t>
      </w:r>
      <w:r w:rsidRPr="00110E54">
        <w:rPr>
          <w:rFonts w:eastAsiaTheme="minorHAnsi"/>
          <w:lang w:val="fr-FR"/>
        </w:rPr>
        <w:tab/>
        <w:t>Les emballages fabriqués avant le 1er janvier 2027 et qui ne satisfont pas aux prescriptions du 6.1.3.1 relatives à l'apposition de marques sur les éléments non amovibles applicables à partir du 1er janvier 2025 peuvent encore être utilisés. »</w:t>
      </w:r>
    </w:p>
    <w:p w14:paraId="7769A6CC" w14:textId="77777777" w:rsidR="00DD00AB" w:rsidRPr="00110E54" w:rsidRDefault="00DD00AB" w:rsidP="00DD00AB">
      <w:pPr>
        <w:spacing w:after="120"/>
        <w:ind w:left="2268" w:right="1134" w:hanging="1134"/>
        <w:jc w:val="both"/>
        <w:rPr>
          <w:lang w:val="fr-FR"/>
        </w:rPr>
      </w:pPr>
      <w:r w:rsidRPr="00110E54">
        <w:rPr>
          <w:lang w:val="fr-FR"/>
        </w:rPr>
        <w:t>1.6.2.17</w:t>
      </w:r>
      <w:r w:rsidRPr="00110E54">
        <w:rPr>
          <w:lang w:val="fr-FR"/>
        </w:rPr>
        <w:tab/>
        <w:t>Supprimer et remplacer « 1.6.2.16</w:t>
      </w:r>
      <w:r w:rsidRPr="00110E54">
        <w:rPr>
          <w:i/>
          <w:iCs/>
          <w:lang w:val="fr-FR"/>
        </w:rPr>
        <w:t xml:space="preserve"> (Supprimé)</w:t>
      </w:r>
      <w:r w:rsidRPr="00110E54">
        <w:rPr>
          <w:lang w:val="fr-FR"/>
        </w:rPr>
        <w:t xml:space="preserve"> » par « 1.6.2.16 et 1.6.2.17 </w:t>
      </w:r>
      <w:r w:rsidRPr="00110E54">
        <w:rPr>
          <w:i/>
          <w:iCs/>
          <w:lang w:val="fr-FR"/>
        </w:rPr>
        <w:t>(Supprimés)</w:t>
      </w:r>
      <w:r w:rsidRPr="00110E54">
        <w:rPr>
          <w:lang w:val="fr-FR"/>
        </w:rPr>
        <w:t> ».</w:t>
      </w:r>
    </w:p>
    <w:p w14:paraId="0E61E012" w14:textId="77777777" w:rsidR="00DD00AB" w:rsidRPr="00110E54" w:rsidRDefault="00DD00AB" w:rsidP="00DD00AB">
      <w:pPr>
        <w:spacing w:after="120"/>
        <w:ind w:left="1134" w:right="1134"/>
        <w:jc w:val="both"/>
        <w:rPr>
          <w:lang w:val="fr-FR"/>
        </w:rPr>
      </w:pPr>
      <w:r w:rsidRPr="00110E54">
        <w:rPr>
          <w:lang w:val="fr-FR"/>
        </w:rPr>
        <w:t>1.6.2.21 et 1.6.2.22</w:t>
      </w:r>
      <w:r w:rsidRPr="00110E54">
        <w:rPr>
          <w:lang w:val="fr-FR"/>
        </w:rPr>
        <w:tab/>
      </w:r>
      <w:r w:rsidRPr="00110E54">
        <w:rPr>
          <w:lang w:val="fr-FR"/>
        </w:rPr>
        <w:tab/>
        <w:t>Supprimer et ajouter « 1.6.2.21 et 1.6.2.22</w:t>
      </w:r>
      <w:r w:rsidRPr="00110E54">
        <w:rPr>
          <w:i/>
          <w:iCs/>
          <w:lang w:val="fr-FR"/>
        </w:rPr>
        <w:t xml:space="preserve"> (Supprimés)</w:t>
      </w:r>
      <w:r w:rsidRPr="00110E54">
        <w:rPr>
          <w:lang w:val="fr-FR"/>
        </w:rPr>
        <w:t> ».</w:t>
      </w:r>
    </w:p>
    <w:p w14:paraId="65923E2B"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1.6.2</w:t>
      </w:r>
      <w:r w:rsidRPr="00110E54">
        <w:rPr>
          <w:rFonts w:eastAsiaTheme="minorHAnsi"/>
          <w:lang w:val="fr-FR"/>
        </w:rPr>
        <w:tab/>
        <w:t>Ajouter les nouvelles mesures transitoires suivantes :</w:t>
      </w:r>
    </w:p>
    <w:p w14:paraId="3667D848"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1.6.2.23</w:t>
      </w:r>
      <w:r w:rsidRPr="00110E54">
        <w:rPr>
          <w:rFonts w:eastAsiaTheme="minorHAnsi"/>
          <w:lang w:val="fr-FR"/>
        </w:rPr>
        <w:tab/>
        <w:t>Les prescriptions du Nota 3 du 6.2.1.6.1 applicables jusqu'au 31 décembre 2024 peuvent encore être appliquées jusqu'au 31 décembre 2026. »</w:t>
      </w:r>
    </w:p>
    <w:p w14:paraId="48E101C5" w14:textId="6BCF552D" w:rsidR="00DD00AB" w:rsidRPr="00110E54" w:rsidRDefault="00DD00AB" w:rsidP="003305A7">
      <w:pPr>
        <w:tabs>
          <w:tab w:val="left" w:pos="2268"/>
        </w:tabs>
        <w:autoSpaceDN w:val="0"/>
        <w:spacing w:after="120"/>
        <w:ind w:left="2268" w:right="1134" w:hanging="1134"/>
        <w:jc w:val="both"/>
        <w:rPr>
          <w:rFonts w:eastAsiaTheme="minorHAnsi"/>
          <w:lang w:val="fr-FR"/>
        </w:rPr>
      </w:pPr>
      <w:r w:rsidRPr="00110E54">
        <w:rPr>
          <w:rFonts w:eastAsiaTheme="minorHAnsi"/>
          <w:lang w:val="fr-FR"/>
        </w:rPr>
        <w:t xml:space="preserve">« 1.6.2.24 </w:t>
      </w:r>
      <w:r w:rsidRPr="00110E54">
        <w:rPr>
          <w:rFonts w:eastAsiaTheme="minorHAnsi"/>
          <w:lang w:val="fr-FR"/>
        </w:rPr>
        <w:tab/>
        <w:t xml:space="preserve">Pour le transport des gaz des Nos ONU 1006, 1013, 1046 et 1066 en bouteilles dont le produit </w:t>
      </w:r>
      <w:r w:rsidRPr="00110E54">
        <w:rPr>
          <w:lang w:val="fr-FR"/>
        </w:rPr>
        <w:t xml:space="preserve">de la pression d’épreuve par la capacité </w:t>
      </w:r>
      <w:r w:rsidRPr="00110E54">
        <w:rPr>
          <w:rFonts w:eastAsiaTheme="minorHAnsi"/>
          <w:lang w:val="fr-FR"/>
        </w:rPr>
        <w:t>ne dépasse pas 15,2</w:t>
      </w:r>
      <w:r w:rsidR="003305A7" w:rsidRPr="00110E54">
        <w:rPr>
          <w:rFonts w:eastAsiaTheme="minorHAnsi"/>
          <w:lang w:val="fr-FR"/>
        </w:rPr>
        <w:t> </w:t>
      </w:r>
      <w:proofErr w:type="spellStart"/>
      <w:r w:rsidRPr="00110E54">
        <w:rPr>
          <w:rFonts w:eastAsiaTheme="minorHAnsi"/>
          <w:lang w:val="fr-FR"/>
        </w:rPr>
        <w:t>MPa</w:t>
      </w:r>
      <w:r w:rsidR="009E1938" w:rsidRPr="00110E54">
        <w:rPr>
          <w:rFonts w:eastAsia="SimSun"/>
          <w:lang w:val="fr-FR"/>
        </w:rPr>
        <w:t>·</w:t>
      </w:r>
      <w:r w:rsidRPr="00110E54">
        <w:rPr>
          <w:rFonts w:eastAsiaTheme="minorHAnsi"/>
          <w:lang w:val="fr-FR"/>
        </w:rPr>
        <w:t>l</w:t>
      </w:r>
      <w:proofErr w:type="spellEnd"/>
      <w:r w:rsidRPr="00110E54">
        <w:rPr>
          <w:rFonts w:eastAsiaTheme="minorHAnsi"/>
          <w:lang w:val="fr-FR"/>
        </w:rPr>
        <w:t xml:space="preserve"> (152 </w:t>
      </w:r>
      <w:proofErr w:type="spellStart"/>
      <w:r w:rsidRPr="00110E54">
        <w:rPr>
          <w:rFonts w:eastAsiaTheme="minorHAnsi"/>
          <w:lang w:val="fr-FR"/>
        </w:rPr>
        <w:t>bar</w:t>
      </w:r>
      <w:r w:rsidR="009E1938" w:rsidRPr="00110E54">
        <w:rPr>
          <w:rFonts w:eastAsia="SimSun"/>
          <w:lang w:val="fr-FR"/>
        </w:rPr>
        <w:t>·</w:t>
      </w:r>
      <w:r w:rsidRPr="00110E54">
        <w:rPr>
          <w:rFonts w:eastAsiaTheme="minorHAnsi"/>
          <w:lang w:val="fr-FR"/>
        </w:rPr>
        <w:t>l</w:t>
      </w:r>
      <w:proofErr w:type="spellEnd"/>
      <w:r w:rsidRPr="00110E54">
        <w:rPr>
          <w:rFonts w:eastAsiaTheme="minorHAnsi"/>
          <w:lang w:val="fr-FR"/>
        </w:rPr>
        <w:t>), les dispositions de la disposition spéciale 653 du chapitre 3.3 applicable jusqu'au 31 décembre 2024 peuvent encore être appliquées jusqu'au 31 décembre 2026. »</w:t>
      </w:r>
    </w:p>
    <w:p w14:paraId="5A3B055B" w14:textId="77777777" w:rsidR="00DD00AB" w:rsidRPr="00110E54" w:rsidRDefault="00DD00AB" w:rsidP="00DD00AB">
      <w:pPr>
        <w:spacing w:after="120"/>
        <w:ind w:left="2268" w:right="1134" w:hanging="1134"/>
        <w:jc w:val="both"/>
        <w:rPr>
          <w:lang w:val="fr-FR"/>
        </w:rPr>
      </w:pPr>
      <w:r w:rsidRPr="00110E54">
        <w:rPr>
          <w:lang w:val="fr-FR"/>
        </w:rPr>
        <w:t>1.6.3</w:t>
      </w:r>
      <w:r w:rsidRPr="00110E54">
        <w:rPr>
          <w:lang w:val="fr-FR"/>
        </w:rPr>
        <w:tab/>
      </w:r>
      <w:r w:rsidRPr="00110E54">
        <w:rPr>
          <w:lang w:val="fr-FR"/>
        </w:rPr>
        <w:tab/>
        <w:t>Ajouter la nouvelle mesure transitoire suivante :</w:t>
      </w:r>
    </w:p>
    <w:p w14:paraId="254958B0" w14:textId="1E8C73C4" w:rsidR="00DD00AB" w:rsidRPr="00110E54" w:rsidRDefault="00DD00AB" w:rsidP="00DD00AB">
      <w:pPr>
        <w:spacing w:after="120"/>
        <w:ind w:left="2268" w:right="1134" w:hanging="1134"/>
        <w:jc w:val="both"/>
        <w:rPr>
          <w:lang w:val="fr-FR"/>
        </w:rPr>
      </w:pPr>
      <w:r w:rsidRPr="00110E54">
        <w:rPr>
          <w:lang w:val="fr-FR"/>
        </w:rPr>
        <w:t>« 1.6.3.61</w:t>
      </w:r>
      <w:r w:rsidRPr="00110E54">
        <w:rPr>
          <w:lang w:val="fr-FR"/>
        </w:rPr>
        <w:tab/>
        <w:t>Les citernes fixes (véhicules-citernes) et citernes démontables construites avant le 1er juillet 2025 conformément aux prescriptions applicables jusqu’au 31 décembre 2024, mais qui ne sont pas conformes aux prescriptions du 6.8.2.2.11 applicables à partir du 1er janvier 2025, peuvent encore être utilisées. ».</w:t>
      </w:r>
    </w:p>
    <w:p w14:paraId="544D2145" w14:textId="1534F65B" w:rsidR="00CE4D83" w:rsidRPr="00110E54" w:rsidRDefault="00CE4D83" w:rsidP="00DD00AB">
      <w:pPr>
        <w:spacing w:after="120"/>
        <w:ind w:left="2268" w:right="1134" w:hanging="1134"/>
        <w:jc w:val="both"/>
        <w:rPr>
          <w:lang w:val="fr-FR"/>
        </w:rPr>
      </w:pPr>
      <w:r w:rsidRPr="00110E54">
        <w:rPr>
          <w:lang w:val="fr-FR"/>
        </w:rPr>
        <w:t xml:space="preserve">1.6.3.61 </w:t>
      </w:r>
      <w:r w:rsidR="005D6D41" w:rsidRPr="00110E54">
        <w:rPr>
          <w:lang w:val="fr-FR"/>
        </w:rPr>
        <w:t>à</w:t>
      </w:r>
      <w:r w:rsidRPr="00110E54">
        <w:rPr>
          <w:lang w:val="fr-FR"/>
        </w:rPr>
        <w:t xml:space="preserve"> 1.6.3.99</w:t>
      </w:r>
      <w:r w:rsidRPr="00110E54">
        <w:rPr>
          <w:lang w:val="fr-FR"/>
        </w:rPr>
        <w:tab/>
        <w:t>Re</w:t>
      </w:r>
      <w:r w:rsidR="005D6D41" w:rsidRPr="00110E54">
        <w:rPr>
          <w:lang w:val="fr-FR"/>
        </w:rPr>
        <w:t>m</w:t>
      </w:r>
      <w:r w:rsidRPr="00110E54">
        <w:rPr>
          <w:lang w:val="fr-FR"/>
        </w:rPr>
        <w:t>place</w:t>
      </w:r>
      <w:r w:rsidR="005D6D41" w:rsidRPr="00110E54">
        <w:rPr>
          <w:lang w:val="fr-FR"/>
        </w:rPr>
        <w:t>r</w:t>
      </w:r>
      <w:r w:rsidRPr="00110E54">
        <w:rPr>
          <w:lang w:val="fr-FR"/>
        </w:rPr>
        <w:t xml:space="preserve"> </w:t>
      </w:r>
      <w:r w:rsidR="005D6D41" w:rsidRPr="00110E54">
        <w:rPr>
          <w:lang w:val="fr-FR"/>
        </w:rPr>
        <w:t>« </w:t>
      </w:r>
      <w:r w:rsidRPr="00110E54">
        <w:rPr>
          <w:lang w:val="fr-FR"/>
        </w:rPr>
        <w:t>1.6.3.61</w:t>
      </w:r>
      <w:r w:rsidR="005D6D41" w:rsidRPr="00110E54">
        <w:rPr>
          <w:lang w:val="fr-FR"/>
        </w:rPr>
        <w:t> » par « </w:t>
      </w:r>
      <w:r w:rsidRPr="00110E54">
        <w:rPr>
          <w:lang w:val="fr-FR"/>
        </w:rPr>
        <w:t>1.6.1.62</w:t>
      </w:r>
      <w:r w:rsidR="005D6D41" w:rsidRPr="00110E54">
        <w:rPr>
          <w:lang w:val="fr-FR"/>
        </w:rPr>
        <w:t> »</w:t>
      </w:r>
      <w:r w:rsidRPr="00110E54">
        <w:rPr>
          <w:lang w:val="fr-FR"/>
        </w:rPr>
        <w:t>.</w:t>
      </w:r>
    </w:p>
    <w:p w14:paraId="5F1B14B7" w14:textId="77777777" w:rsidR="00DD00AB" w:rsidRPr="00110E54" w:rsidRDefault="00DD00AB" w:rsidP="00DD00AB">
      <w:pPr>
        <w:pStyle w:val="SingleTxtG"/>
        <w:ind w:left="2268" w:hanging="1134"/>
        <w:rPr>
          <w:lang w:val="fr-FR"/>
        </w:rPr>
      </w:pPr>
      <w:r w:rsidRPr="00110E54">
        <w:rPr>
          <w:lang w:val="fr-FR"/>
        </w:rPr>
        <w:t>1.6.4.59</w:t>
      </w:r>
      <w:r w:rsidRPr="00110E54">
        <w:rPr>
          <w:lang w:val="fr-FR"/>
        </w:rPr>
        <w:tab/>
        <w:t>Modifier pour lire comme suit :</w:t>
      </w:r>
    </w:p>
    <w:p w14:paraId="2CF68E4B" w14:textId="77777777" w:rsidR="00DD00AB" w:rsidRPr="00110E54" w:rsidRDefault="00DD00AB" w:rsidP="00DD00AB">
      <w:pPr>
        <w:pStyle w:val="SingleTxtG"/>
        <w:ind w:left="2268" w:hanging="1134"/>
        <w:rPr>
          <w:lang w:val="fr-FR"/>
        </w:rPr>
      </w:pPr>
      <w:r w:rsidRPr="00110E54">
        <w:rPr>
          <w:lang w:val="fr-FR"/>
        </w:rPr>
        <w:t>« 1.6.4.59</w:t>
      </w:r>
      <w:r w:rsidRPr="00110E54">
        <w:rPr>
          <w:lang w:val="fr-FR"/>
        </w:rPr>
        <w:tab/>
        <w:t>Les conteneurs-citernes en matière plastique renforcée de fibres construits avant le 1er juillet 2033 conformément aux prescriptions du chapitre 6.9 applicables jusqu'au 31 décembre 2022, peuvent encore être utilisés conformément aux dispositions du chapitre 4.4 applicables jusqu'au 31 décembre 2022. »</w:t>
      </w:r>
    </w:p>
    <w:p w14:paraId="49479D76" w14:textId="77777777" w:rsidR="00DD00AB" w:rsidRPr="00110E54" w:rsidRDefault="00DD00AB" w:rsidP="00DD00AB">
      <w:pPr>
        <w:spacing w:after="120"/>
        <w:ind w:left="2268" w:right="1134" w:hanging="1134"/>
        <w:jc w:val="both"/>
        <w:rPr>
          <w:lang w:val="fr-FR"/>
        </w:rPr>
      </w:pPr>
      <w:r w:rsidRPr="00110E54">
        <w:rPr>
          <w:lang w:val="fr-FR"/>
        </w:rPr>
        <w:t>1.6.4</w:t>
      </w:r>
      <w:r w:rsidRPr="00110E54">
        <w:rPr>
          <w:lang w:val="fr-FR"/>
        </w:rPr>
        <w:tab/>
      </w:r>
      <w:r w:rsidRPr="00110E54">
        <w:rPr>
          <w:lang w:val="fr-FR"/>
        </w:rPr>
        <w:tab/>
        <w:t>Ajouter la nouvelle mesure transitoire suivante :</w:t>
      </w:r>
    </w:p>
    <w:p w14:paraId="5B7099F2" w14:textId="10069F8C" w:rsidR="00DD00AB" w:rsidRPr="00110E54" w:rsidRDefault="00DD00AB" w:rsidP="00DD00AB">
      <w:pPr>
        <w:spacing w:after="120"/>
        <w:ind w:left="2268" w:right="1134" w:hanging="1134"/>
        <w:jc w:val="both"/>
        <w:rPr>
          <w:lang w:val="fr-FR"/>
        </w:rPr>
      </w:pPr>
      <w:r w:rsidRPr="00110E54">
        <w:rPr>
          <w:lang w:val="fr-FR"/>
        </w:rPr>
        <w:t>« 1.6.4.65</w:t>
      </w:r>
      <w:r w:rsidRPr="00110E54">
        <w:rPr>
          <w:lang w:val="fr-FR"/>
        </w:rPr>
        <w:tab/>
        <w:t>Les conteneurs-citernes construits avant le 1er juillet 2025 conformément aux prescriptions applicables jusqu’au 31 décembre 2024, mais qui ne sont pas conformes aux prescriptions du 6.8.2.2.11 applicables à partir du 1er janvier 2025, peuvent encore être utilisés. »</w:t>
      </w:r>
    </w:p>
    <w:p w14:paraId="5E1614F5" w14:textId="77777777" w:rsidR="00DD00AB" w:rsidRPr="00110E54" w:rsidRDefault="00DD00AB" w:rsidP="00DD00AB">
      <w:pPr>
        <w:pStyle w:val="H1G"/>
        <w:rPr>
          <w:lang w:val="fr-FR"/>
        </w:rPr>
      </w:pPr>
      <w:r w:rsidRPr="00110E54">
        <w:rPr>
          <w:lang w:val="fr-FR"/>
        </w:rPr>
        <w:tab/>
      </w:r>
      <w:r w:rsidRPr="00110E54">
        <w:rPr>
          <w:lang w:val="fr-FR"/>
        </w:rPr>
        <w:tab/>
        <w:t>Chapitre 1.8</w:t>
      </w:r>
    </w:p>
    <w:p w14:paraId="102EF271" w14:textId="77777777" w:rsidR="00DD00AB" w:rsidRPr="00110E54" w:rsidRDefault="00DD00AB" w:rsidP="00DD00AB">
      <w:pPr>
        <w:spacing w:after="120"/>
        <w:ind w:left="2268" w:right="1134" w:hanging="1134"/>
        <w:jc w:val="both"/>
        <w:rPr>
          <w:lang w:val="fr-FR"/>
        </w:rPr>
      </w:pPr>
      <w:r w:rsidRPr="00110E54">
        <w:rPr>
          <w:iCs/>
          <w:lang w:val="fr-FR"/>
        </w:rPr>
        <w:t>1.8.3.2</w:t>
      </w:r>
      <w:r w:rsidRPr="00110E54">
        <w:rPr>
          <w:iCs/>
          <w:lang w:val="fr-FR"/>
        </w:rPr>
        <w:tab/>
      </w:r>
      <w:r w:rsidRPr="00110E54">
        <w:rPr>
          <w:iCs/>
          <w:lang w:val="fr-FR"/>
        </w:rPr>
        <w:tab/>
        <w:t>Renuméroter les alinéas a) et b) en tant que b) et c). Dans l’alinéa ainsi renuméroté c), avant « </w:t>
      </w:r>
      <w:r w:rsidRPr="00110E54">
        <w:rPr>
          <w:lang w:val="fr-FR"/>
        </w:rPr>
        <w:t xml:space="preserve">des transports de marchandises dangereuses » ajouter « des expéditions ou » et remplacer « des transports nationaux » par « des expéditions nationales ou des transports nationaux ». </w:t>
      </w:r>
    </w:p>
    <w:p w14:paraId="7417A10E" w14:textId="77777777" w:rsidR="00DD00AB" w:rsidRPr="00110E54" w:rsidRDefault="00DD00AB" w:rsidP="00DD00AB">
      <w:pPr>
        <w:spacing w:after="120"/>
        <w:ind w:left="2268" w:right="1134" w:hanging="1134"/>
        <w:jc w:val="both"/>
        <w:rPr>
          <w:lang w:val="fr-FR"/>
        </w:rPr>
      </w:pPr>
      <w:r w:rsidRPr="00110E54">
        <w:rPr>
          <w:lang w:val="fr-FR"/>
        </w:rPr>
        <w:tab/>
        <w:t>Ajouter un nouvel alinéa a) pour lire :</w:t>
      </w:r>
    </w:p>
    <w:p w14:paraId="498A8547" w14:textId="7C92999A" w:rsidR="00DD00AB" w:rsidRPr="00110E54" w:rsidRDefault="00DD00AB" w:rsidP="00D36A4E">
      <w:pPr>
        <w:tabs>
          <w:tab w:val="left" w:pos="2268"/>
        </w:tabs>
        <w:spacing w:after="120"/>
        <w:ind w:left="1701" w:right="1134" w:hanging="567"/>
        <w:jc w:val="both"/>
        <w:rPr>
          <w:lang w:val="fr-FR"/>
        </w:rPr>
      </w:pPr>
      <w:r w:rsidRPr="00110E54">
        <w:rPr>
          <w:lang w:val="fr-FR"/>
        </w:rPr>
        <w:t xml:space="preserve">« a) </w:t>
      </w:r>
      <w:r w:rsidRPr="00110E54">
        <w:rPr>
          <w:lang w:val="fr-FR"/>
        </w:rPr>
        <w:tab/>
      </w:r>
      <w:r w:rsidR="00CB727D" w:rsidRPr="00110E54">
        <w:rPr>
          <w:lang w:val="fr-FR"/>
        </w:rPr>
        <w:tab/>
      </w:r>
      <w:r w:rsidRPr="00110E54">
        <w:rPr>
          <w:lang w:val="fr-FR"/>
        </w:rPr>
        <w:t>(</w:t>
      </w:r>
      <w:r w:rsidRPr="00110E54">
        <w:rPr>
          <w:i/>
          <w:iCs/>
          <w:lang w:val="fr-FR"/>
        </w:rPr>
        <w:t>Réservé) </w:t>
      </w:r>
      <w:r w:rsidRPr="00110E54">
        <w:rPr>
          <w:lang w:val="fr-FR"/>
        </w:rPr>
        <w:t>; »</w:t>
      </w:r>
    </w:p>
    <w:p w14:paraId="250F365E" w14:textId="144225C5" w:rsidR="005A31ED" w:rsidRPr="00110E54" w:rsidRDefault="00DD00AB" w:rsidP="00DD00AB">
      <w:pPr>
        <w:pStyle w:val="SingleTxtG"/>
        <w:ind w:left="2268" w:hanging="1134"/>
        <w:rPr>
          <w:lang w:val="fr-FR"/>
        </w:rPr>
      </w:pPr>
      <w:r w:rsidRPr="00110E54">
        <w:rPr>
          <w:lang w:val="fr-FR"/>
        </w:rPr>
        <w:t>1.8.3.11</w:t>
      </w:r>
      <w:r w:rsidRPr="00110E54">
        <w:rPr>
          <w:lang w:val="fr-FR"/>
        </w:rPr>
        <w:tab/>
      </w:r>
      <w:r w:rsidR="005A31ED" w:rsidRPr="00110E54">
        <w:rPr>
          <w:lang w:val="fr-FR"/>
        </w:rPr>
        <w:t xml:space="preserve">À l’alinéa b), au deuxième tiret, </w:t>
      </w:r>
      <w:r w:rsidR="00EC2F48" w:rsidRPr="00110E54">
        <w:rPr>
          <w:lang w:val="fr-FR"/>
        </w:rPr>
        <w:t>remplacer</w:t>
      </w:r>
      <w:r w:rsidR="005A31ED" w:rsidRPr="00110E54">
        <w:rPr>
          <w:lang w:val="fr-FR"/>
        </w:rPr>
        <w:t xml:space="preserve"> « </w:t>
      </w:r>
      <w:r w:rsidR="00C5391A" w:rsidRPr="00110E54">
        <w:rPr>
          <w:lang w:val="fr-FR"/>
        </w:rPr>
        <w:t xml:space="preserve">, les citernes </w:t>
      </w:r>
      <w:r w:rsidR="005A31ED" w:rsidRPr="00110E54">
        <w:rPr>
          <w:lang w:val="fr-FR"/>
        </w:rPr>
        <w:t>et les conteneurs-citernes »</w:t>
      </w:r>
      <w:r w:rsidR="00C5391A" w:rsidRPr="00110E54">
        <w:rPr>
          <w:lang w:val="fr-FR"/>
        </w:rPr>
        <w:t xml:space="preserve"> par « et les </w:t>
      </w:r>
      <w:r w:rsidR="00B61B5E" w:rsidRPr="00110E54">
        <w:rPr>
          <w:lang w:val="fr-FR"/>
        </w:rPr>
        <w:t xml:space="preserve">dispositions pour les </w:t>
      </w:r>
      <w:r w:rsidR="00C5391A" w:rsidRPr="00110E54">
        <w:rPr>
          <w:lang w:val="fr-FR"/>
        </w:rPr>
        <w:t>citernes »</w:t>
      </w:r>
      <w:r w:rsidR="005A31ED" w:rsidRPr="00110E54">
        <w:rPr>
          <w:lang w:val="fr-FR"/>
        </w:rPr>
        <w:t>. </w:t>
      </w:r>
    </w:p>
    <w:p w14:paraId="2F5F49CC" w14:textId="71AD2F8A" w:rsidR="00DD00AB" w:rsidRPr="00110E54" w:rsidRDefault="005A31ED" w:rsidP="00DD00AB">
      <w:pPr>
        <w:pStyle w:val="SingleTxtG"/>
        <w:ind w:left="2268" w:hanging="1134"/>
        <w:rPr>
          <w:lang w:val="fr-FR"/>
        </w:rPr>
      </w:pPr>
      <w:r w:rsidRPr="00110E54">
        <w:rPr>
          <w:lang w:val="fr-FR"/>
        </w:rPr>
        <w:tab/>
      </w:r>
      <w:r w:rsidRPr="00110E54">
        <w:rPr>
          <w:lang w:val="fr-FR"/>
        </w:rPr>
        <w:tab/>
      </w:r>
      <w:r w:rsidR="00DD00AB" w:rsidRPr="00110E54">
        <w:rPr>
          <w:lang w:val="fr-FR"/>
        </w:rPr>
        <w:t>À l’alinéa b), au cinquième tiret, remplacer « transport en citernes fixes ou démontables » par « transport en citernes ».</w:t>
      </w:r>
    </w:p>
    <w:p w14:paraId="6A91CE59" w14:textId="48AFC2B1"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À l’alinéa b), dixième tiret, modifier le texte entre parenthèses pour lire « (emballage, remplissage – degré de remplissage ou taux de remplissage, selon le cas –, chargement et déchargement, arrimage et séparation) ».</w:t>
      </w:r>
    </w:p>
    <w:p w14:paraId="5D837269" w14:textId="77777777" w:rsidR="00DD00AB" w:rsidRPr="00110E54" w:rsidRDefault="00DD00AB" w:rsidP="00DD00AB">
      <w:pPr>
        <w:pStyle w:val="SingleTxtG"/>
        <w:spacing w:before="120"/>
        <w:ind w:left="2268" w:hanging="1134"/>
        <w:rPr>
          <w:lang w:val="fr-FR"/>
        </w:rPr>
      </w:pPr>
      <w:r w:rsidRPr="00110E54">
        <w:rPr>
          <w:lang w:val="fr-FR"/>
        </w:rPr>
        <w:lastRenderedPageBreak/>
        <w:t>1.8.6.1</w:t>
      </w:r>
      <w:r w:rsidRPr="00110E54">
        <w:rPr>
          <w:lang w:val="fr-FR"/>
        </w:rPr>
        <w:tab/>
      </w:r>
      <w:r w:rsidRPr="00110E54">
        <w:rPr>
          <w:lang w:val="fr-FR"/>
        </w:rPr>
        <w:tab/>
        <w:t>Avant « supervision », ajouter « autorisation et ».</w:t>
      </w:r>
    </w:p>
    <w:p w14:paraId="3861B499" w14:textId="77777777" w:rsidR="00DD00AB" w:rsidRPr="00110E54" w:rsidRDefault="00DD00AB" w:rsidP="00DD00AB">
      <w:pPr>
        <w:pStyle w:val="SingleTxtG"/>
        <w:spacing w:before="120"/>
        <w:ind w:left="2268" w:hanging="1134"/>
        <w:rPr>
          <w:lang w:val="fr-FR"/>
        </w:rPr>
      </w:pPr>
      <w:r w:rsidRPr="00110E54">
        <w:rPr>
          <w:lang w:val="fr-FR"/>
        </w:rPr>
        <w:t>1.8.7.7</w:t>
      </w:r>
      <w:r w:rsidRPr="00110E54">
        <w:rPr>
          <w:lang w:val="fr-FR"/>
        </w:rPr>
        <w:tab/>
      </w:r>
      <w:r w:rsidRPr="00110E54">
        <w:rPr>
          <w:lang w:val="fr-FR"/>
        </w:rPr>
        <w:tab/>
        <w:t>Dans le titre de la sous-section 1.8.7.7, remplacer « Supervision » par « Autorisation et supervision ».</w:t>
      </w:r>
    </w:p>
    <w:p w14:paraId="7923E132" w14:textId="77777777" w:rsidR="00DD00AB" w:rsidRPr="00110E54" w:rsidRDefault="00DD00AB" w:rsidP="00DD00AB">
      <w:pPr>
        <w:pStyle w:val="SingleTxtG"/>
        <w:ind w:left="2268" w:hanging="1134"/>
        <w:rPr>
          <w:lang w:val="fr-FR"/>
        </w:rPr>
      </w:pPr>
      <w:r w:rsidRPr="00110E54">
        <w:rPr>
          <w:lang w:val="fr-FR"/>
        </w:rPr>
        <w:t>1.8.8.6</w:t>
      </w:r>
      <w:r w:rsidRPr="00110E54">
        <w:rPr>
          <w:lang w:val="fr-FR"/>
        </w:rPr>
        <w:tab/>
      </w:r>
      <w:r w:rsidRPr="00110E54">
        <w:rPr>
          <w:lang w:val="fr-FR"/>
        </w:rPr>
        <w:tab/>
        <w:t>Remplacer « 1.8.7.7.1 d) » par « 1.8.7.7.1 b) ii) ».</w:t>
      </w:r>
    </w:p>
    <w:p w14:paraId="75E552C1" w14:textId="77777777" w:rsidR="00DD00AB" w:rsidRPr="00110E54" w:rsidRDefault="00DD00AB" w:rsidP="00DD00AB">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2.1</w:t>
      </w:r>
    </w:p>
    <w:p w14:paraId="79A4AC1F"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2.1.5.2</w:t>
      </w:r>
      <w:r w:rsidRPr="00110E54">
        <w:rPr>
          <w:rFonts w:eastAsiaTheme="minorHAnsi"/>
          <w:lang w:val="fr-FR"/>
        </w:rPr>
        <w:tab/>
        <w:t>Modifier pour lire comme suit :</w:t>
      </w:r>
    </w:p>
    <w:p w14:paraId="3D6C24C3" w14:textId="6E494AE5"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2.1.5.2</w:t>
      </w:r>
      <w:r w:rsidRPr="00110E54">
        <w:rPr>
          <w:rFonts w:eastAsiaTheme="minorHAnsi"/>
          <w:lang w:val="fr-FR"/>
        </w:rPr>
        <w:tab/>
        <w:t xml:space="preserve">Ces objets peuvent en outre contenir des piles ou batteries. Les piles et batteries au lithium qui font partie intégrante d’un objet doivent être conformes à un type dont il a été démontré qu’il satisfait aux prescriptions en matière d’épreuves du </w:t>
      </w:r>
      <w:r w:rsidRPr="00110E54">
        <w:rPr>
          <w:rFonts w:eastAsiaTheme="minorHAnsi"/>
          <w:i/>
          <w:iCs/>
          <w:lang w:val="fr-FR"/>
        </w:rPr>
        <w:t>Manuel d’épreuves et de critères</w:t>
      </w:r>
      <w:r w:rsidRPr="00110E54">
        <w:rPr>
          <w:rFonts w:eastAsiaTheme="minorHAnsi"/>
          <w:lang w:val="fr-FR"/>
        </w:rPr>
        <w:t>, troisième partie, sous-section 38.3. Pour les objets contenant des prototypes de préproduction de piles ou batteries au lithium  transportés pour être éprouvés, ou pour les objets contenant des piles ou batteries au lithium  de séries de production d’au plus 100 piles ou batteries, les prescriptions de la disposition spéciale 310 du chapitre 3.3 s’appliquent. »</w:t>
      </w:r>
    </w:p>
    <w:p w14:paraId="2355C15F"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110E54">
        <w:rPr>
          <w:b/>
          <w:sz w:val="24"/>
          <w:lang w:val="fr-FR"/>
        </w:rPr>
        <w:tab/>
      </w:r>
      <w:r w:rsidRPr="00110E54">
        <w:rPr>
          <w:b/>
          <w:sz w:val="24"/>
          <w:lang w:val="fr-FR"/>
        </w:rPr>
        <w:tab/>
        <w:t>Chapitre 2.2</w:t>
      </w:r>
    </w:p>
    <w:p w14:paraId="7B4CD83E" w14:textId="6A5CF2AC" w:rsidR="00E20086" w:rsidRPr="00110E54" w:rsidRDefault="00DD00AB" w:rsidP="00DD00AB">
      <w:pPr>
        <w:spacing w:after="120"/>
        <w:ind w:left="2268" w:right="1134" w:hanging="1134"/>
        <w:jc w:val="both"/>
        <w:rPr>
          <w:lang w:val="fr-FR"/>
        </w:rPr>
      </w:pPr>
      <w:r w:rsidRPr="00110E54">
        <w:rPr>
          <w:lang w:val="fr-FR"/>
        </w:rPr>
        <w:t>2.2.1.1.1</w:t>
      </w:r>
      <w:r w:rsidRPr="00110E54">
        <w:rPr>
          <w:lang w:val="fr-FR"/>
        </w:rPr>
        <w:tab/>
        <w:t>À l’alinéa a), pour « Matières pyrotechniques », remplacer « </w:t>
      </w:r>
      <w:r w:rsidRPr="00110E54">
        <w:rPr>
          <w:rFonts w:ascii="TimesNewRomanPSMT" w:hAnsi="TimesNewRomanPSMT" w:cs="TimesNewRomanPSMT"/>
          <w:lang w:val="fr-FR"/>
        </w:rPr>
        <w:t>matières ou mélanges de matière</w:t>
      </w:r>
      <w:r w:rsidR="007D1453" w:rsidRPr="00110E54">
        <w:rPr>
          <w:rFonts w:ascii="TimesNewRomanPSMT" w:hAnsi="TimesNewRomanPSMT" w:cs="TimesNewRomanPSMT"/>
          <w:lang w:val="fr-FR"/>
        </w:rPr>
        <w:t>s</w:t>
      </w:r>
      <w:r w:rsidRPr="00110E54">
        <w:rPr>
          <w:rFonts w:ascii="TimesNewRomanPSMT" w:hAnsi="TimesNewRomanPSMT" w:cs="TimesNewRomanPSMT"/>
          <w:lang w:val="fr-FR"/>
        </w:rPr>
        <w:t xml:space="preserve"> destinés</w:t>
      </w:r>
      <w:r w:rsidRPr="00110E54">
        <w:rPr>
          <w:lang w:val="fr-FR"/>
        </w:rPr>
        <w:t> » par « matières explosibles destinées ».</w:t>
      </w:r>
    </w:p>
    <w:p w14:paraId="6EB20E02" w14:textId="03D97F0B" w:rsidR="00E20086" w:rsidRPr="00110E54" w:rsidRDefault="00E20086" w:rsidP="00DD00AB">
      <w:pPr>
        <w:spacing w:after="120"/>
        <w:ind w:left="2268" w:right="1134" w:hanging="1134"/>
        <w:jc w:val="both"/>
        <w:rPr>
          <w:lang w:val="fr-FR"/>
        </w:rPr>
      </w:pPr>
      <w:r w:rsidRPr="00110E54">
        <w:rPr>
          <w:lang w:val="fr-FR"/>
        </w:rPr>
        <w:tab/>
        <w:t xml:space="preserve">À l’alinéa c), </w:t>
      </w:r>
      <w:r w:rsidR="00B87AC1" w:rsidRPr="00110E54">
        <w:rPr>
          <w:lang w:val="fr-FR"/>
        </w:rPr>
        <w:t>remplacer « explosif » par « par explosion ».</w:t>
      </w:r>
    </w:p>
    <w:p w14:paraId="2BE80DE3" w14:textId="72871CB3" w:rsidR="00DD00AB" w:rsidRPr="00110E54" w:rsidRDefault="00E20086" w:rsidP="00DD00AB">
      <w:pPr>
        <w:spacing w:after="120"/>
        <w:ind w:left="2268" w:right="1134" w:hanging="1134"/>
        <w:jc w:val="both"/>
        <w:rPr>
          <w:lang w:val="fr-FR"/>
        </w:rPr>
      </w:pPr>
      <w:r w:rsidRPr="00110E54">
        <w:rPr>
          <w:lang w:val="fr-FR"/>
        </w:rPr>
        <w:tab/>
      </w:r>
      <w:r w:rsidR="00DD00AB" w:rsidRPr="00110E54">
        <w:rPr>
          <w:lang w:val="fr-FR"/>
        </w:rPr>
        <w:t>À la fin du dernier paragraphe (définition de « </w:t>
      </w:r>
      <w:r w:rsidR="00DD00AB" w:rsidRPr="00110E54">
        <w:rPr>
          <w:rFonts w:ascii="TimesNewRomanPS-ItalicMT" w:hAnsi="TimesNewRomanPS-ItalicMT" w:cs="TimesNewRomanPS-ItalicMT"/>
          <w:i/>
          <w:iCs/>
          <w:lang w:val="fr-FR"/>
        </w:rPr>
        <w:t>Flegmatisé</w:t>
      </w:r>
      <w:r w:rsidR="00DD00AB" w:rsidRPr="00110E54">
        <w:rPr>
          <w:rFonts w:ascii="TimesNewRomanPS-ItalicMT" w:hAnsi="TimesNewRomanPS-ItalicMT" w:cs="TimesNewRomanPS-ItalicMT"/>
          <w:lang w:val="fr-FR"/>
        </w:rPr>
        <w:t> »</w:t>
      </w:r>
      <w:r w:rsidR="00DD00AB" w:rsidRPr="00110E54">
        <w:rPr>
          <w:lang w:val="fr-FR"/>
        </w:rPr>
        <w:t>, remplacer le point final par un point virgule et ajouter un nouveau paragraphe pour lire :</w:t>
      </w:r>
    </w:p>
    <w:p w14:paraId="00699609" w14:textId="77777777" w:rsidR="00DD00AB" w:rsidRPr="00110E54" w:rsidRDefault="00DD00AB" w:rsidP="00A17C49">
      <w:pPr>
        <w:tabs>
          <w:tab w:val="left" w:pos="2835"/>
        </w:tabs>
        <w:kinsoku w:val="0"/>
        <w:overflowPunct w:val="0"/>
        <w:autoSpaceDE w:val="0"/>
        <w:autoSpaceDN w:val="0"/>
        <w:adjustRightInd w:val="0"/>
        <w:snapToGrid w:val="0"/>
        <w:spacing w:after="120"/>
        <w:ind w:left="1134" w:right="1134"/>
        <w:jc w:val="both"/>
        <w:rPr>
          <w:rFonts w:eastAsiaTheme="minorHAnsi"/>
          <w:lang w:val="fr-FR"/>
        </w:rPr>
      </w:pPr>
      <w:r w:rsidRPr="00110E54">
        <w:rPr>
          <w:rFonts w:eastAsiaTheme="minorHAnsi"/>
          <w:lang w:val="fr-FR"/>
        </w:rPr>
        <w:t>« </w:t>
      </w:r>
      <w:r w:rsidRPr="00110E54">
        <w:rPr>
          <w:rFonts w:eastAsiaTheme="minorHAnsi"/>
          <w:i/>
          <w:iCs/>
          <w:lang w:val="fr-FR"/>
        </w:rPr>
        <w:t>Effet par explosion ou effet pyrotechnique</w:t>
      </w:r>
      <w:r w:rsidRPr="00110E54">
        <w:rPr>
          <w:rFonts w:eastAsiaTheme="minorHAnsi"/>
          <w:lang w:val="fr-FR"/>
        </w:rPr>
        <w:t xml:space="preserve"> au sens du c) : un effet produit par des réactions chimiques exothermiques auto-entretenues, y compris un effet de choc, de souffle, de fragmentation ou de projection ou un effet calorifique, lumineux, sonore, gazeux ou fumigène. »</w:t>
      </w:r>
    </w:p>
    <w:p w14:paraId="33F5E6FA" w14:textId="201639A6"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1701" w:right="1134" w:hanging="567"/>
        <w:jc w:val="both"/>
        <w:rPr>
          <w:lang w:val="fr-FR"/>
        </w:rPr>
      </w:pPr>
      <w:r w:rsidRPr="00110E54">
        <w:rPr>
          <w:rFonts w:eastAsiaTheme="minorHAnsi"/>
          <w:lang w:val="fr-FR"/>
        </w:rPr>
        <w:t>2.2.1.4</w:t>
      </w:r>
      <w:r w:rsidRPr="00110E54">
        <w:rPr>
          <w:rFonts w:eastAsiaTheme="minorHAnsi"/>
          <w:lang w:val="fr-FR"/>
        </w:rPr>
        <w:tab/>
      </w:r>
      <w:r w:rsidRPr="00110E54">
        <w:rPr>
          <w:rFonts w:eastAsiaTheme="minorHAnsi"/>
          <w:lang w:val="fr-FR"/>
        </w:rPr>
        <w:tab/>
      </w:r>
      <w:r w:rsidRPr="00110E54">
        <w:rPr>
          <w:lang w:val="fr-FR"/>
        </w:rPr>
        <w:t>Ajouter la nouvelle rubrique suivante</w:t>
      </w:r>
      <w:r w:rsidR="008D0AF3" w:rsidRPr="00110E54">
        <w:rPr>
          <w:lang w:val="fr-FR"/>
        </w:rPr>
        <w:t xml:space="preserve"> dans l’ordre alphabétique</w:t>
      </w:r>
      <w:r w:rsidRPr="00110E54">
        <w:rPr>
          <w:lang w:val="fr-FR"/>
        </w:rPr>
        <w:t> :</w:t>
      </w:r>
    </w:p>
    <w:p w14:paraId="7BAADB0F" w14:textId="77777777" w:rsidR="00DD00AB" w:rsidRPr="00110E54" w:rsidRDefault="00DD00AB" w:rsidP="00DD00AB">
      <w:pPr>
        <w:kinsoku w:val="0"/>
        <w:overflowPunct w:val="0"/>
        <w:autoSpaceDE w:val="0"/>
        <w:autoSpaceDN w:val="0"/>
        <w:adjustRightInd w:val="0"/>
        <w:snapToGrid w:val="0"/>
        <w:spacing w:after="120"/>
        <w:ind w:left="1134" w:right="1134"/>
        <w:jc w:val="both"/>
        <w:rPr>
          <w:lang w:val="fr-FR"/>
        </w:rPr>
      </w:pPr>
      <w:r w:rsidRPr="00110E54">
        <w:rPr>
          <w:lang w:val="fr-FR"/>
        </w:rPr>
        <w:t xml:space="preserve">« DISPOSITIFS D’EXTINCTION PAR DISPERSION: </w:t>
      </w:r>
      <w:r w:rsidRPr="00110E54">
        <w:rPr>
          <w:iCs/>
          <w:lang w:val="fr-FR"/>
        </w:rPr>
        <w:t>No ONU 0514</w:t>
      </w:r>
    </w:p>
    <w:p w14:paraId="64A2D146" w14:textId="77777777" w:rsidR="00DD00AB" w:rsidRPr="00110E54" w:rsidRDefault="00DD00AB" w:rsidP="00A17C49">
      <w:pPr>
        <w:kinsoku w:val="0"/>
        <w:overflowPunct w:val="0"/>
        <w:autoSpaceDE w:val="0"/>
        <w:autoSpaceDN w:val="0"/>
        <w:adjustRightInd w:val="0"/>
        <w:snapToGrid w:val="0"/>
        <w:spacing w:after="120"/>
        <w:ind w:left="1134" w:right="1134"/>
        <w:jc w:val="both"/>
        <w:rPr>
          <w:lang w:val="fr-FR"/>
        </w:rPr>
      </w:pPr>
      <w:r w:rsidRPr="00110E54">
        <w:rPr>
          <w:lang w:val="fr-FR"/>
        </w:rPr>
        <w:t>Objets contenant une matière pyrotechnique, qui, lorsqu’ils sont activés, ont pour fonction de disperser un produit (ou un aérosol) extincteur, et qui ne contiennent pas d’autres marchandises dangereuses. »</w:t>
      </w:r>
    </w:p>
    <w:p w14:paraId="117952EA"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xml:space="preserve">2.2.2.3 </w:t>
      </w:r>
      <w:r w:rsidRPr="00110E54">
        <w:rPr>
          <w:rFonts w:eastAsiaTheme="minorHAnsi"/>
          <w:lang w:val="fr-FR"/>
        </w:rPr>
        <w:tab/>
        <w:t>Sous le code de classification 2F, pour le No ONU 1010, remplacer « 40 % » par « 20 % ».</w:t>
      </w:r>
    </w:p>
    <w:p w14:paraId="095A485D" w14:textId="164270F2"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2.2.3.1.1</w:t>
      </w:r>
      <w:r w:rsidRPr="00110E54">
        <w:rPr>
          <w:rFonts w:eastAsiaTheme="minorHAnsi"/>
          <w:lang w:val="fr-FR"/>
        </w:rPr>
        <w:tab/>
        <w:t>Dans la dernière phrase avant les notas, remplacer « </w:t>
      </w:r>
      <w:r w:rsidR="00977CE1" w:rsidRPr="00110E54">
        <w:rPr>
          <w:rFonts w:eastAsia="SimSun"/>
          <w:lang w:val="fr-FR"/>
        </w:rPr>
        <w:t xml:space="preserve">3357 </w:t>
      </w:r>
      <w:r w:rsidRPr="00110E54">
        <w:rPr>
          <w:rFonts w:eastAsiaTheme="minorHAnsi"/>
          <w:lang w:val="fr-FR"/>
        </w:rPr>
        <w:t>et 3379 » par « </w:t>
      </w:r>
      <w:r w:rsidR="004C167A" w:rsidRPr="00110E54">
        <w:rPr>
          <w:rFonts w:eastAsiaTheme="minorHAnsi"/>
          <w:lang w:val="fr-FR"/>
        </w:rPr>
        <w:t>3357</w:t>
      </w:r>
      <w:r w:rsidRPr="00110E54">
        <w:rPr>
          <w:rFonts w:eastAsiaTheme="minorHAnsi"/>
          <w:lang w:val="fr-FR"/>
        </w:rPr>
        <w:t>, 3379 et 3555 ».</w:t>
      </w:r>
    </w:p>
    <w:p w14:paraId="1D06B1C7" w14:textId="52C318FB"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2.2.3.3</w:t>
      </w:r>
      <w:r w:rsidRPr="00110E54">
        <w:rPr>
          <w:rFonts w:eastAsiaTheme="minorHAnsi"/>
          <w:lang w:val="fr-FR"/>
        </w:rPr>
        <w:tab/>
      </w:r>
      <w:r w:rsidR="004B7198" w:rsidRPr="00110E54">
        <w:rPr>
          <w:rFonts w:eastAsiaTheme="minorHAnsi"/>
          <w:lang w:val="fr-FR"/>
        </w:rPr>
        <w:t>Pour « F1 », avant « 3065</w:t>
      </w:r>
      <w:r w:rsidR="004B7198" w:rsidRPr="00110E54">
        <w:rPr>
          <w:rFonts w:eastAsiaTheme="minorHAnsi"/>
          <w:lang w:val="fr-FR"/>
        </w:rPr>
        <w:tab/>
        <w:t xml:space="preserve">BOISSONS ALCOOLISÉES », ajouter une rubrique pour « 3269 </w:t>
      </w:r>
      <w:r w:rsidR="004B7198" w:rsidRPr="00110E54">
        <w:rPr>
          <w:rFonts w:eastAsiaTheme="minorHAnsi"/>
          <w:lang w:val="fr-FR"/>
        </w:rPr>
        <w:tab/>
        <w:t xml:space="preserve">TROUSSES DE RÉSINE POLYESTER, constituant de base liquide ». </w:t>
      </w:r>
      <w:r w:rsidRPr="00110E54">
        <w:rPr>
          <w:rFonts w:eastAsiaTheme="minorHAnsi"/>
          <w:lang w:val="fr-FR"/>
        </w:rPr>
        <w:t xml:space="preserve">Pour « F3 », supprimer la rubrique pour « 3269 </w:t>
      </w:r>
      <w:r w:rsidRPr="00110E54">
        <w:rPr>
          <w:rFonts w:eastAsiaTheme="minorHAnsi"/>
          <w:lang w:val="fr-FR"/>
        </w:rPr>
        <w:tab/>
        <w:t xml:space="preserve">TROUSSES DE RÉSINE POLYESTER, constituant de base liquide ». </w:t>
      </w:r>
    </w:p>
    <w:p w14:paraId="12AD683A"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2.2.41.1.2</w:t>
      </w:r>
      <w:r w:rsidRPr="00110E54">
        <w:rPr>
          <w:rFonts w:eastAsiaTheme="minorHAnsi"/>
          <w:lang w:val="fr-FR"/>
        </w:rPr>
        <w:tab/>
        <w:t>Modifier le nom de la subdivision « F » pour lire « Matières solides inflammables, sans danger subsidiaire, et objets contenant de telles matières ».</w:t>
      </w:r>
    </w:p>
    <w:p w14:paraId="6577567F" w14:textId="77777777" w:rsidR="00DD00AB" w:rsidRPr="00110E54" w:rsidRDefault="00DD00AB" w:rsidP="00DD00AB">
      <w:pPr>
        <w:tabs>
          <w:tab w:val="left" w:pos="2268"/>
        </w:tabs>
        <w:kinsoku w:val="0"/>
        <w:overflowPunct w:val="0"/>
        <w:autoSpaceDE w:val="0"/>
        <w:autoSpaceDN w:val="0"/>
        <w:adjustRightInd w:val="0"/>
        <w:snapToGrid w:val="0"/>
        <w:spacing w:after="120"/>
        <w:ind w:left="2268" w:right="1134" w:hanging="1134"/>
        <w:jc w:val="both"/>
        <w:rPr>
          <w:lang w:val="fr-FR"/>
        </w:rPr>
      </w:pPr>
      <w:r w:rsidRPr="00110E54">
        <w:rPr>
          <w:lang w:val="fr-FR"/>
        </w:rPr>
        <w:t>2.2.41.1.3</w:t>
      </w:r>
      <w:r w:rsidRPr="00110E54">
        <w:rPr>
          <w:lang w:val="fr-FR"/>
        </w:rPr>
        <w:tab/>
        <w:t>Ajouter le nouveau paragraphe suivant, à la fin :</w:t>
      </w:r>
    </w:p>
    <w:p w14:paraId="2E3E369B" w14:textId="77777777" w:rsidR="00DD00AB" w:rsidRPr="00110E54" w:rsidRDefault="00DD00AB" w:rsidP="00DD00AB">
      <w:pPr>
        <w:tabs>
          <w:tab w:val="left" w:pos="2268"/>
        </w:tabs>
        <w:kinsoku w:val="0"/>
        <w:overflowPunct w:val="0"/>
        <w:autoSpaceDE w:val="0"/>
        <w:autoSpaceDN w:val="0"/>
        <w:adjustRightInd w:val="0"/>
        <w:snapToGrid w:val="0"/>
        <w:spacing w:after="120"/>
        <w:ind w:left="1134" w:right="1134"/>
        <w:jc w:val="both"/>
        <w:rPr>
          <w:lang w:val="fr-FR"/>
        </w:rPr>
      </w:pPr>
      <w:r w:rsidRPr="00110E54">
        <w:rPr>
          <w:lang w:val="fr-FR"/>
        </w:rPr>
        <w:t xml:space="preserve">« Les </w:t>
      </w:r>
      <w:r w:rsidRPr="00110E54">
        <w:rPr>
          <w:i/>
          <w:iCs/>
          <w:lang w:val="fr-FR"/>
        </w:rPr>
        <w:t>poudres métalliques</w:t>
      </w:r>
      <w:r w:rsidRPr="00110E54">
        <w:rPr>
          <w:lang w:val="fr-FR"/>
        </w:rPr>
        <w:t xml:space="preserve"> sont des poudres de métaux ou d’alliages métalliques. »</w:t>
      </w:r>
    </w:p>
    <w:p w14:paraId="56CE2524" w14:textId="74339E74"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xml:space="preserve">2.2.41.1.5 </w:t>
      </w:r>
      <w:r w:rsidR="00C34C2C" w:rsidRPr="00110E54">
        <w:rPr>
          <w:rFonts w:eastAsiaTheme="minorHAnsi"/>
          <w:lang w:val="fr-FR"/>
        </w:rPr>
        <w:tab/>
      </w:r>
      <w:r w:rsidR="00411ECD" w:rsidRPr="00110E54">
        <w:rPr>
          <w:rFonts w:eastAsiaTheme="minorHAnsi"/>
          <w:lang w:val="fr-FR"/>
        </w:rPr>
        <w:t>À</w:t>
      </w:r>
      <w:r w:rsidR="00032908" w:rsidRPr="00110E54">
        <w:rPr>
          <w:rFonts w:eastAsiaTheme="minorHAnsi"/>
          <w:lang w:val="fr-FR"/>
        </w:rPr>
        <w:t xml:space="preserve"> l’alinéa </w:t>
      </w:r>
      <w:r w:rsidRPr="00110E54">
        <w:rPr>
          <w:rFonts w:eastAsiaTheme="minorHAnsi"/>
          <w:lang w:val="fr-FR"/>
        </w:rPr>
        <w:t>a)</w:t>
      </w:r>
      <w:r w:rsidR="00032908" w:rsidRPr="00110E54">
        <w:rPr>
          <w:rFonts w:eastAsiaTheme="minorHAnsi"/>
          <w:lang w:val="fr-FR"/>
        </w:rPr>
        <w:t>,</w:t>
      </w:r>
      <w:r w:rsidR="00032908" w:rsidRPr="00110E54" w:rsidDel="00032908">
        <w:rPr>
          <w:rFonts w:eastAsiaTheme="minorHAnsi"/>
          <w:lang w:val="fr-FR"/>
        </w:rPr>
        <w:t xml:space="preserve"> </w:t>
      </w:r>
      <w:r w:rsidR="00032908" w:rsidRPr="00110E54">
        <w:rPr>
          <w:rFonts w:eastAsiaTheme="minorHAnsi"/>
          <w:lang w:val="fr-FR"/>
        </w:rPr>
        <w:t xml:space="preserve">remplacer </w:t>
      </w:r>
      <w:r w:rsidRPr="00110E54">
        <w:rPr>
          <w:rFonts w:eastAsiaTheme="minorHAnsi"/>
          <w:lang w:val="fr-FR"/>
        </w:rPr>
        <w:t>« poudres de métaux et des poudres d’alliages de métaux » par « poudres métalliques ».</w:t>
      </w:r>
    </w:p>
    <w:p w14:paraId="1DE8113D" w14:textId="49547FF8"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lastRenderedPageBreak/>
        <w:tab/>
      </w:r>
      <w:r w:rsidR="00411ECD" w:rsidRPr="00110E54">
        <w:rPr>
          <w:rFonts w:eastAsiaTheme="minorHAnsi"/>
          <w:lang w:val="fr-FR"/>
        </w:rPr>
        <w:t xml:space="preserve">À </w:t>
      </w:r>
      <w:r w:rsidR="008600E3" w:rsidRPr="00110E54">
        <w:rPr>
          <w:rFonts w:eastAsiaTheme="minorHAnsi"/>
          <w:lang w:val="fr-FR"/>
        </w:rPr>
        <w:t xml:space="preserve">l’alinéa b), remplacer </w:t>
      </w:r>
      <w:r w:rsidRPr="00110E54">
        <w:rPr>
          <w:rFonts w:eastAsiaTheme="minorHAnsi"/>
          <w:lang w:val="fr-FR"/>
        </w:rPr>
        <w:t>« poudres de métaux ou les poudres d'alliages de métaux » par « poudres métalliques ».</w:t>
      </w:r>
    </w:p>
    <w:p w14:paraId="313BF64F" w14:textId="6E23B08E"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2.2.41.1.8</w:t>
      </w:r>
      <w:r w:rsidRPr="00110E54">
        <w:rPr>
          <w:rFonts w:eastAsiaTheme="minorHAnsi"/>
          <w:lang w:val="fr-FR"/>
        </w:rPr>
        <w:tab/>
      </w:r>
      <w:r w:rsidR="00411ECD" w:rsidRPr="00110E54">
        <w:rPr>
          <w:rFonts w:eastAsiaTheme="minorHAnsi"/>
          <w:lang w:val="fr-FR"/>
        </w:rPr>
        <w:t xml:space="preserve">À </w:t>
      </w:r>
      <w:r w:rsidR="004E36C9" w:rsidRPr="00110E54">
        <w:rPr>
          <w:rFonts w:eastAsiaTheme="minorHAnsi"/>
          <w:lang w:val="fr-FR"/>
        </w:rPr>
        <w:t xml:space="preserve">l’alinéa b), remplacer </w:t>
      </w:r>
      <w:r w:rsidRPr="00110E54">
        <w:rPr>
          <w:rFonts w:eastAsiaTheme="minorHAnsi"/>
          <w:lang w:val="fr-FR"/>
        </w:rPr>
        <w:t>« poudres de métaux et les poudres d'alliages de métaux » par « poudres métalliques ».</w:t>
      </w:r>
    </w:p>
    <w:p w14:paraId="0F9BC778" w14:textId="05BA8C9E"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2.2.41.3</w:t>
      </w:r>
      <w:r w:rsidRPr="00110E54">
        <w:rPr>
          <w:rFonts w:eastAsiaTheme="minorHAnsi"/>
          <w:lang w:val="fr-FR"/>
        </w:rPr>
        <w:tab/>
      </w:r>
      <w:r w:rsidR="0000244A" w:rsidRPr="00110E54">
        <w:rPr>
          <w:rFonts w:eastAsiaTheme="minorHAnsi"/>
          <w:lang w:val="fr-FR"/>
        </w:rPr>
        <w:t xml:space="preserve">Pour « F1 », avant la première rubrique, ajouter une rubrique pour « 3527 TROUSSE DE RÉSINE POLYESTER, constituant de base solide ». </w:t>
      </w:r>
      <w:r w:rsidRPr="00110E54">
        <w:rPr>
          <w:rFonts w:eastAsiaTheme="minorHAnsi"/>
          <w:lang w:val="fr-FR"/>
        </w:rPr>
        <w:t xml:space="preserve">Pour « F4 », supprimer la rubrique pour « 3527 TROUSSE DE RÉSINE POLYESTER, constituant de base solide ». </w:t>
      </w:r>
    </w:p>
    <w:p w14:paraId="40C8066F"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2.2.42.1.2</w:t>
      </w:r>
      <w:r w:rsidRPr="00110E54">
        <w:rPr>
          <w:rFonts w:eastAsiaTheme="minorHAnsi"/>
          <w:lang w:val="fr-FR"/>
        </w:rPr>
        <w:tab/>
        <w:t>Modifier le nom de la subdivision « S » pour lire « Matières sujettes à l'inflammation spontanée, sans danger subsidiaire, et objets contenant de telles matières ».</w:t>
      </w:r>
    </w:p>
    <w:p w14:paraId="54ABA5AB"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Modifier la subdivision « SW » pour lire comme suit :</w:t>
      </w:r>
    </w:p>
    <w:p w14:paraId="57FF66B0"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SW</w:t>
      </w:r>
      <w:r w:rsidRPr="00110E54">
        <w:rPr>
          <w:rFonts w:eastAsiaTheme="minorHAnsi"/>
          <w:lang w:val="fr-FR"/>
        </w:rPr>
        <w:tab/>
        <w:t>Matières sujettes à l'inflammation spontanée, qui, au contact de l'eau, dégagent des gaz inflammables, et objets contenant de telles matières :</w:t>
      </w:r>
    </w:p>
    <w:p w14:paraId="7C135868"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SW1</w:t>
      </w:r>
      <w:r w:rsidRPr="00110E54">
        <w:rPr>
          <w:rFonts w:eastAsiaTheme="minorHAnsi"/>
          <w:lang w:val="fr-FR"/>
        </w:rPr>
        <w:tab/>
        <w:t>Matières ;</w:t>
      </w:r>
    </w:p>
    <w:p w14:paraId="0D33924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SW2</w:t>
      </w:r>
      <w:r w:rsidRPr="00110E54">
        <w:rPr>
          <w:rFonts w:eastAsiaTheme="minorHAnsi"/>
          <w:lang w:val="fr-FR"/>
        </w:rPr>
        <w:tab/>
        <w:t>Objets »</w:t>
      </w:r>
    </w:p>
    <w:p w14:paraId="2BD3A781"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2.2.42.3</w:t>
      </w:r>
      <w:r w:rsidRPr="00110E54">
        <w:rPr>
          <w:rFonts w:eastAsiaTheme="minorHAnsi"/>
          <w:lang w:val="fr-FR"/>
        </w:rPr>
        <w:tab/>
        <w:t>À l’entrée de l’arborescence, remplacer « Matières sujettes à l'inflammation spontanée » par « Matières sujettes à l'inflammation spontanée et objets contenant de telles matières ».</w:t>
      </w:r>
    </w:p>
    <w:p w14:paraId="7CDB9176" w14:textId="7EE8BAB8" w:rsidR="00DD00AB" w:rsidRPr="00110E54" w:rsidRDefault="00DD00AB" w:rsidP="00DD00AB">
      <w:pPr>
        <w:tabs>
          <w:tab w:val="left" w:pos="2268"/>
        </w:tabs>
        <w:autoSpaceDN w:val="0"/>
        <w:spacing w:after="120"/>
        <w:ind w:left="2268" w:right="1134" w:hanging="1134"/>
        <w:rPr>
          <w:rFonts w:eastAsiaTheme="minorHAnsi"/>
          <w:lang w:val="fr-FR"/>
        </w:rPr>
      </w:pPr>
      <w:r w:rsidRPr="00110E54">
        <w:rPr>
          <w:rFonts w:eastAsiaTheme="minorHAnsi"/>
          <w:lang w:val="fr-FR"/>
        </w:rPr>
        <w:tab/>
        <w:t>Modifier la branche pour « </w:t>
      </w:r>
      <w:proofErr w:type="spellStart"/>
      <w:r w:rsidRPr="00110E54">
        <w:rPr>
          <w:rFonts w:eastAsiaTheme="minorHAnsi"/>
          <w:lang w:val="fr-FR"/>
        </w:rPr>
        <w:t>Hydroréactives</w:t>
      </w:r>
      <w:proofErr w:type="spellEnd"/>
      <w:r w:rsidRPr="00110E54">
        <w:rPr>
          <w:rFonts w:eastAsiaTheme="minorHAnsi"/>
          <w:lang w:val="fr-FR"/>
        </w:rPr>
        <w:t xml:space="preserve"> SW » pour lire comme suit :</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8"/>
        <w:gridCol w:w="636"/>
        <w:gridCol w:w="214"/>
        <w:gridCol w:w="709"/>
        <w:gridCol w:w="5739"/>
      </w:tblGrid>
      <w:tr w:rsidR="00DD00AB" w:rsidRPr="00110E54" w14:paraId="6EA92005" w14:textId="77777777" w:rsidTr="00862DE8">
        <w:tc>
          <w:tcPr>
            <w:tcW w:w="1348" w:type="dxa"/>
            <w:tcBorders>
              <w:top w:val="nil"/>
              <w:bottom w:val="nil"/>
            </w:tcBorders>
          </w:tcPr>
          <w:p w14:paraId="0E685CF9" w14:textId="77777777" w:rsidR="00DD00AB" w:rsidRPr="00110E54" w:rsidRDefault="00DD00AB" w:rsidP="00862DE8">
            <w:pPr>
              <w:tabs>
                <w:tab w:val="left" w:pos="567"/>
              </w:tabs>
              <w:spacing w:line="240" w:lineRule="auto"/>
              <w:rPr>
                <w:lang w:val="fr-FR" w:eastAsia="de-DE"/>
              </w:rPr>
            </w:pPr>
          </w:p>
        </w:tc>
        <w:tc>
          <w:tcPr>
            <w:tcW w:w="636" w:type="dxa"/>
            <w:tcBorders>
              <w:top w:val="nil"/>
              <w:bottom w:val="single" w:sz="6" w:space="0" w:color="auto"/>
            </w:tcBorders>
          </w:tcPr>
          <w:p w14:paraId="54C36EBC" w14:textId="77777777" w:rsidR="00DD00AB" w:rsidRPr="00110E54" w:rsidRDefault="00DD00AB" w:rsidP="00862DE8">
            <w:pPr>
              <w:tabs>
                <w:tab w:val="left" w:pos="567"/>
              </w:tabs>
              <w:spacing w:line="240" w:lineRule="auto"/>
              <w:ind w:left="567" w:hanging="567"/>
              <w:rPr>
                <w:lang w:val="fr-FR" w:eastAsia="de-DE"/>
              </w:rPr>
            </w:pPr>
          </w:p>
        </w:tc>
        <w:tc>
          <w:tcPr>
            <w:tcW w:w="923" w:type="dxa"/>
            <w:gridSpan w:val="2"/>
            <w:tcBorders>
              <w:top w:val="nil"/>
              <w:bottom w:val="single" w:sz="6" w:space="0" w:color="auto"/>
            </w:tcBorders>
          </w:tcPr>
          <w:p w14:paraId="687BF790" w14:textId="77777777" w:rsidR="00DD00AB" w:rsidRPr="00110E54" w:rsidRDefault="00DD00AB" w:rsidP="00862DE8">
            <w:pPr>
              <w:tabs>
                <w:tab w:val="left" w:pos="567"/>
              </w:tabs>
              <w:spacing w:line="240" w:lineRule="auto"/>
              <w:rPr>
                <w:lang w:val="fr-FR" w:eastAsia="de-DE"/>
              </w:rPr>
            </w:pPr>
          </w:p>
        </w:tc>
        <w:tc>
          <w:tcPr>
            <w:tcW w:w="5739" w:type="dxa"/>
            <w:tcBorders>
              <w:top w:val="nil"/>
              <w:bottom w:val="single" w:sz="6" w:space="0" w:color="auto"/>
              <w:right w:val="nil"/>
            </w:tcBorders>
          </w:tcPr>
          <w:p w14:paraId="76D54446" w14:textId="77777777" w:rsidR="00DD00AB" w:rsidRPr="00110E54" w:rsidRDefault="00DD00AB" w:rsidP="00862DE8">
            <w:pPr>
              <w:tabs>
                <w:tab w:val="left" w:pos="567"/>
              </w:tabs>
              <w:spacing w:line="240" w:lineRule="auto"/>
              <w:ind w:left="567" w:hanging="567"/>
              <w:rPr>
                <w:caps/>
                <w:lang w:val="fr-FR" w:eastAsia="de-DE"/>
              </w:rPr>
            </w:pPr>
          </w:p>
        </w:tc>
      </w:tr>
      <w:tr w:rsidR="00DD00AB" w:rsidRPr="00110E54" w14:paraId="5E6AF423" w14:textId="77777777" w:rsidTr="00862DE8">
        <w:tc>
          <w:tcPr>
            <w:tcW w:w="1348" w:type="dxa"/>
            <w:tcBorders>
              <w:bottom w:val="nil"/>
              <w:right w:val="single" w:sz="4" w:space="0" w:color="auto"/>
            </w:tcBorders>
          </w:tcPr>
          <w:p w14:paraId="693E63EA" w14:textId="77777777" w:rsidR="00DD00AB" w:rsidRPr="00110E54" w:rsidRDefault="00DD00AB" w:rsidP="00862DE8">
            <w:pPr>
              <w:tabs>
                <w:tab w:val="left" w:pos="567"/>
              </w:tabs>
              <w:spacing w:line="240" w:lineRule="auto"/>
              <w:ind w:left="567" w:hanging="567"/>
              <w:rPr>
                <w:sz w:val="18"/>
                <w:szCs w:val="18"/>
                <w:lang w:val="fr-FR" w:eastAsia="de-DE"/>
              </w:rPr>
            </w:pPr>
          </w:p>
        </w:tc>
        <w:tc>
          <w:tcPr>
            <w:tcW w:w="850" w:type="dxa"/>
            <w:gridSpan w:val="2"/>
            <w:tcBorders>
              <w:top w:val="single" w:sz="6" w:space="0" w:color="auto"/>
              <w:left w:val="single" w:sz="4" w:space="0" w:color="auto"/>
              <w:bottom w:val="nil"/>
            </w:tcBorders>
          </w:tcPr>
          <w:p w14:paraId="198BEAD7" w14:textId="77777777" w:rsidR="00DD00AB" w:rsidRPr="00110E54" w:rsidRDefault="00DD00AB" w:rsidP="00862DE8">
            <w:pPr>
              <w:tabs>
                <w:tab w:val="left" w:pos="567"/>
              </w:tabs>
              <w:spacing w:line="240" w:lineRule="auto"/>
              <w:rPr>
                <w:sz w:val="18"/>
                <w:szCs w:val="18"/>
                <w:lang w:val="fr-FR" w:eastAsia="de-DE"/>
              </w:rPr>
            </w:pPr>
            <w:r w:rsidRPr="00110E54">
              <w:rPr>
                <w:sz w:val="18"/>
                <w:szCs w:val="18"/>
                <w:lang w:val="fr-FR" w:eastAsia="de-DE"/>
              </w:rPr>
              <w:t>matières</w:t>
            </w:r>
          </w:p>
        </w:tc>
        <w:tc>
          <w:tcPr>
            <w:tcW w:w="709" w:type="dxa"/>
            <w:tcBorders>
              <w:top w:val="single" w:sz="6" w:space="0" w:color="auto"/>
              <w:bottom w:val="nil"/>
              <w:right w:val="single" w:sz="4" w:space="0" w:color="auto"/>
            </w:tcBorders>
          </w:tcPr>
          <w:p w14:paraId="27BD03FD" w14:textId="77777777" w:rsidR="00DD00AB" w:rsidRPr="00110E54" w:rsidRDefault="00DD00AB" w:rsidP="00862DE8">
            <w:pPr>
              <w:tabs>
                <w:tab w:val="left" w:pos="567"/>
              </w:tabs>
              <w:spacing w:line="240" w:lineRule="auto"/>
              <w:rPr>
                <w:sz w:val="18"/>
                <w:szCs w:val="18"/>
                <w:lang w:val="fr-FR" w:eastAsia="de-DE"/>
              </w:rPr>
            </w:pPr>
            <w:r w:rsidRPr="00110E54">
              <w:rPr>
                <w:sz w:val="18"/>
                <w:szCs w:val="18"/>
                <w:lang w:val="fr-FR" w:eastAsia="de-DE"/>
              </w:rPr>
              <w:t>SW1</w:t>
            </w:r>
          </w:p>
        </w:tc>
        <w:tc>
          <w:tcPr>
            <w:tcW w:w="5739" w:type="dxa"/>
            <w:tcBorders>
              <w:top w:val="single" w:sz="6" w:space="0" w:color="auto"/>
              <w:left w:val="single" w:sz="4" w:space="0" w:color="auto"/>
              <w:bottom w:val="single" w:sz="6" w:space="0" w:color="auto"/>
            </w:tcBorders>
          </w:tcPr>
          <w:p w14:paraId="194EB823" w14:textId="77777777" w:rsidR="00DD00AB" w:rsidRPr="00110E54" w:rsidRDefault="00DD00AB" w:rsidP="00862DE8">
            <w:pPr>
              <w:tabs>
                <w:tab w:val="left" w:pos="567"/>
              </w:tabs>
              <w:spacing w:line="240" w:lineRule="auto"/>
              <w:ind w:left="567" w:hanging="567"/>
              <w:rPr>
                <w:sz w:val="18"/>
                <w:szCs w:val="18"/>
                <w:lang w:val="fr-FR" w:eastAsia="de-DE"/>
              </w:rPr>
            </w:pPr>
            <w:r w:rsidRPr="00110E54">
              <w:rPr>
                <w:sz w:val="18"/>
                <w:szCs w:val="18"/>
                <w:lang w:val="fr-FR" w:eastAsia="de-DE"/>
              </w:rPr>
              <w:t>3393</w:t>
            </w:r>
            <w:r w:rsidRPr="00110E54">
              <w:rPr>
                <w:sz w:val="18"/>
                <w:szCs w:val="18"/>
                <w:lang w:val="fr-FR" w:eastAsia="de-DE"/>
              </w:rPr>
              <w:tab/>
              <w:t>MATIÈRE ORGANOMÉTALLIQUE SOLIDE PYROPHORIQUE, HYDRORÉACTIVE</w:t>
            </w:r>
          </w:p>
          <w:p w14:paraId="7BFAC52B" w14:textId="77777777" w:rsidR="00DD00AB" w:rsidRPr="00110E54" w:rsidRDefault="00DD00AB" w:rsidP="00862DE8">
            <w:pPr>
              <w:tabs>
                <w:tab w:val="left" w:pos="567"/>
              </w:tabs>
              <w:spacing w:line="240" w:lineRule="auto"/>
              <w:ind w:left="567" w:hanging="567"/>
              <w:rPr>
                <w:i/>
                <w:sz w:val="18"/>
                <w:szCs w:val="18"/>
                <w:lang w:val="fr-FR" w:eastAsia="de-DE"/>
              </w:rPr>
            </w:pPr>
            <w:r w:rsidRPr="00110E54">
              <w:rPr>
                <w:sz w:val="18"/>
                <w:szCs w:val="18"/>
                <w:lang w:val="fr-FR" w:eastAsia="de-DE"/>
              </w:rPr>
              <w:t>3394</w:t>
            </w:r>
            <w:r w:rsidRPr="00110E54">
              <w:rPr>
                <w:sz w:val="18"/>
                <w:szCs w:val="18"/>
                <w:lang w:val="fr-FR" w:eastAsia="de-DE"/>
              </w:rPr>
              <w:tab/>
              <w:t>MATIÈRE ORGANOMÉTALLIQUE LIQUIDE PYROPHORIQUE, HYDRORÉACTIVE</w:t>
            </w:r>
          </w:p>
        </w:tc>
      </w:tr>
      <w:tr w:rsidR="00DD00AB" w:rsidRPr="00110E54" w14:paraId="7340240C" w14:textId="77777777" w:rsidTr="00862DE8">
        <w:tc>
          <w:tcPr>
            <w:tcW w:w="1348" w:type="dxa"/>
            <w:tcBorders>
              <w:top w:val="nil"/>
              <w:bottom w:val="single" w:sz="6" w:space="0" w:color="auto"/>
              <w:right w:val="single" w:sz="4" w:space="0" w:color="auto"/>
            </w:tcBorders>
          </w:tcPr>
          <w:p w14:paraId="4824C3BF" w14:textId="66C412D9" w:rsidR="00DD00AB" w:rsidRPr="00110E54" w:rsidRDefault="00FA735A" w:rsidP="00862DE8">
            <w:pPr>
              <w:tabs>
                <w:tab w:val="left" w:pos="567"/>
              </w:tabs>
              <w:spacing w:line="240" w:lineRule="auto"/>
              <w:ind w:left="567" w:hanging="567"/>
              <w:rPr>
                <w:sz w:val="18"/>
                <w:szCs w:val="18"/>
                <w:lang w:val="fr-FR" w:eastAsia="de-DE"/>
              </w:rPr>
            </w:pPr>
            <w:proofErr w:type="spellStart"/>
            <w:r w:rsidRPr="00110E54">
              <w:rPr>
                <w:rFonts w:eastAsiaTheme="minorHAnsi"/>
                <w:sz w:val="18"/>
                <w:szCs w:val="18"/>
                <w:lang w:val="fr-FR"/>
              </w:rPr>
              <w:t>Hydroréactives</w:t>
            </w:r>
            <w:proofErr w:type="spellEnd"/>
          </w:p>
        </w:tc>
        <w:tc>
          <w:tcPr>
            <w:tcW w:w="850" w:type="dxa"/>
            <w:gridSpan w:val="2"/>
            <w:tcBorders>
              <w:top w:val="nil"/>
              <w:left w:val="single" w:sz="4" w:space="0" w:color="auto"/>
              <w:bottom w:val="nil"/>
            </w:tcBorders>
          </w:tcPr>
          <w:p w14:paraId="457658D8" w14:textId="77777777" w:rsidR="00DD00AB" w:rsidRPr="00110E54" w:rsidRDefault="00DD00AB" w:rsidP="00862DE8">
            <w:pPr>
              <w:tabs>
                <w:tab w:val="left" w:pos="567"/>
              </w:tabs>
              <w:spacing w:line="240" w:lineRule="auto"/>
              <w:ind w:left="567" w:hanging="567"/>
              <w:rPr>
                <w:sz w:val="18"/>
                <w:szCs w:val="18"/>
                <w:lang w:val="fr-FR" w:eastAsia="de-DE"/>
              </w:rPr>
            </w:pPr>
          </w:p>
        </w:tc>
        <w:tc>
          <w:tcPr>
            <w:tcW w:w="709" w:type="dxa"/>
            <w:tcBorders>
              <w:top w:val="nil"/>
              <w:bottom w:val="nil"/>
            </w:tcBorders>
          </w:tcPr>
          <w:p w14:paraId="683B23DE" w14:textId="77777777" w:rsidR="00DD00AB" w:rsidRPr="00110E54" w:rsidRDefault="00DD00AB" w:rsidP="00862DE8">
            <w:pPr>
              <w:tabs>
                <w:tab w:val="left" w:pos="567"/>
              </w:tabs>
              <w:spacing w:line="240" w:lineRule="auto"/>
              <w:rPr>
                <w:sz w:val="18"/>
                <w:szCs w:val="18"/>
                <w:lang w:val="fr-FR" w:eastAsia="de-DE"/>
              </w:rPr>
            </w:pPr>
          </w:p>
        </w:tc>
        <w:tc>
          <w:tcPr>
            <w:tcW w:w="5739" w:type="dxa"/>
            <w:tcBorders>
              <w:top w:val="single" w:sz="6" w:space="0" w:color="auto"/>
              <w:bottom w:val="single" w:sz="6" w:space="0" w:color="auto"/>
              <w:right w:val="nil"/>
            </w:tcBorders>
          </w:tcPr>
          <w:p w14:paraId="3FDBEDD7" w14:textId="77777777" w:rsidR="00DD00AB" w:rsidRPr="00110E54" w:rsidRDefault="00DD00AB" w:rsidP="00862DE8">
            <w:pPr>
              <w:tabs>
                <w:tab w:val="left" w:pos="567"/>
              </w:tabs>
              <w:spacing w:line="240" w:lineRule="auto"/>
              <w:ind w:left="567" w:hanging="567"/>
              <w:rPr>
                <w:caps/>
                <w:sz w:val="18"/>
                <w:szCs w:val="18"/>
                <w:lang w:val="fr-FR" w:eastAsia="de-DE"/>
              </w:rPr>
            </w:pPr>
          </w:p>
        </w:tc>
      </w:tr>
      <w:tr w:rsidR="00DD00AB" w:rsidRPr="00110E54" w14:paraId="46F1246F" w14:textId="77777777" w:rsidTr="00862DE8">
        <w:tc>
          <w:tcPr>
            <w:tcW w:w="1348" w:type="dxa"/>
            <w:tcBorders>
              <w:top w:val="single" w:sz="6" w:space="0" w:color="auto"/>
              <w:bottom w:val="nil"/>
              <w:right w:val="single" w:sz="4" w:space="0" w:color="auto"/>
            </w:tcBorders>
          </w:tcPr>
          <w:p w14:paraId="7EB3E37B" w14:textId="4150317C" w:rsidR="00DD00AB" w:rsidRPr="00110E54" w:rsidRDefault="00DD00AB" w:rsidP="00862DE8">
            <w:pPr>
              <w:tabs>
                <w:tab w:val="left" w:pos="567"/>
              </w:tabs>
              <w:spacing w:line="240" w:lineRule="auto"/>
              <w:rPr>
                <w:sz w:val="18"/>
                <w:szCs w:val="18"/>
                <w:lang w:val="fr-FR" w:eastAsia="de-DE"/>
              </w:rPr>
            </w:pPr>
          </w:p>
          <w:p w14:paraId="562AE117" w14:textId="77777777" w:rsidR="00DD00AB" w:rsidRPr="00110E54" w:rsidRDefault="00DD00AB" w:rsidP="00862DE8">
            <w:pPr>
              <w:tabs>
                <w:tab w:val="left" w:pos="567"/>
              </w:tabs>
              <w:spacing w:line="240" w:lineRule="auto"/>
              <w:ind w:left="567" w:hanging="567"/>
              <w:rPr>
                <w:sz w:val="18"/>
                <w:szCs w:val="18"/>
                <w:lang w:val="fr-FR" w:eastAsia="de-DE"/>
              </w:rPr>
            </w:pPr>
            <w:r w:rsidRPr="00110E54">
              <w:rPr>
                <w:sz w:val="18"/>
                <w:szCs w:val="18"/>
                <w:lang w:val="fr-FR" w:eastAsia="de-DE"/>
              </w:rPr>
              <w:t>SW</w:t>
            </w:r>
          </w:p>
        </w:tc>
        <w:tc>
          <w:tcPr>
            <w:tcW w:w="850" w:type="dxa"/>
            <w:gridSpan w:val="2"/>
            <w:tcBorders>
              <w:top w:val="nil"/>
              <w:left w:val="single" w:sz="4" w:space="0" w:color="auto"/>
              <w:bottom w:val="single" w:sz="6" w:space="0" w:color="auto"/>
            </w:tcBorders>
          </w:tcPr>
          <w:p w14:paraId="460A0F7D" w14:textId="77777777" w:rsidR="00DD00AB" w:rsidRPr="00110E54" w:rsidRDefault="00DD00AB" w:rsidP="00862DE8">
            <w:pPr>
              <w:tabs>
                <w:tab w:val="left" w:pos="567"/>
              </w:tabs>
              <w:spacing w:line="240" w:lineRule="auto"/>
              <w:ind w:left="567" w:hanging="567"/>
              <w:rPr>
                <w:sz w:val="18"/>
                <w:szCs w:val="18"/>
                <w:lang w:val="fr-FR" w:eastAsia="de-DE"/>
              </w:rPr>
            </w:pPr>
          </w:p>
          <w:p w14:paraId="0B0109FA" w14:textId="77777777" w:rsidR="00DD00AB" w:rsidRPr="00110E54" w:rsidRDefault="00DD00AB" w:rsidP="00862DE8">
            <w:pPr>
              <w:tabs>
                <w:tab w:val="left" w:pos="567"/>
              </w:tabs>
              <w:spacing w:line="240" w:lineRule="auto"/>
              <w:rPr>
                <w:sz w:val="18"/>
                <w:szCs w:val="18"/>
                <w:lang w:val="fr-FR" w:eastAsia="de-DE"/>
              </w:rPr>
            </w:pPr>
            <w:r w:rsidRPr="00110E54">
              <w:rPr>
                <w:sz w:val="18"/>
                <w:szCs w:val="18"/>
                <w:lang w:val="fr-FR" w:eastAsia="de-DE"/>
              </w:rPr>
              <w:t>objets</w:t>
            </w:r>
          </w:p>
        </w:tc>
        <w:tc>
          <w:tcPr>
            <w:tcW w:w="709" w:type="dxa"/>
            <w:tcBorders>
              <w:top w:val="nil"/>
              <w:bottom w:val="single" w:sz="6" w:space="0" w:color="auto"/>
              <w:right w:val="single" w:sz="4" w:space="0" w:color="auto"/>
            </w:tcBorders>
          </w:tcPr>
          <w:p w14:paraId="41E86DF3" w14:textId="77777777" w:rsidR="00DD00AB" w:rsidRPr="00110E54" w:rsidRDefault="00DD00AB" w:rsidP="00862DE8">
            <w:pPr>
              <w:tabs>
                <w:tab w:val="left" w:pos="567"/>
              </w:tabs>
              <w:spacing w:line="240" w:lineRule="auto"/>
              <w:rPr>
                <w:sz w:val="18"/>
                <w:szCs w:val="18"/>
                <w:lang w:val="fr-FR" w:eastAsia="de-DE"/>
              </w:rPr>
            </w:pPr>
          </w:p>
          <w:p w14:paraId="0CCECA9D" w14:textId="77777777" w:rsidR="00DD00AB" w:rsidRPr="00110E54" w:rsidRDefault="00DD00AB" w:rsidP="00862DE8">
            <w:pPr>
              <w:tabs>
                <w:tab w:val="left" w:pos="567"/>
              </w:tabs>
              <w:spacing w:line="240" w:lineRule="auto"/>
              <w:rPr>
                <w:sz w:val="18"/>
                <w:szCs w:val="18"/>
                <w:lang w:val="fr-FR" w:eastAsia="de-DE"/>
              </w:rPr>
            </w:pPr>
            <w:r w:rsidRPr="00110E54">
              <w:rPr>
                <w:sz w:val="18"/>
                <w:szCs w:val="18"/>
                <w:lang w:val="fr-FR" w:eastAsia="de-DE"/>
              </w:rPr>
              <w:t>SW2</w:t>
            </w:r>
          </w:p>
        </w:tc>
        <w:tc>
          <w:tcPr>
            <w:tcW w:w="5739" w:type="dxa"/>
            <w:tcBorders>
              <w:top w:val="single" w:sz="6" w:space="0" w:color="auto"/>
              <w:left w:val="single" w:sz="4" w:space="0" w:color="auto"/>
              <w:bottom w:val="single" w:sz="6" w:space="0" w:color="auto"/>
            </w:tcBorders>
          </w:tcPr>
          <w:p w14:paraId="743F9983" w14:textId="77777777" w:rsidR="00DD00AB" w:rsidRPr="00110E54" w:rsidRDefault="00DD00AB" w:rsidP="00862DE8">
            <w:pPr>
              <w:tabs>
                <w:tab w:val="left" w:pos="567"/>
              </w:tabs>
              <w:spacing w:line="240" w:lineRule="auto"/>
              <w:rPr>
                <w:sz w:val="18"/>
                <w:szCs w:val="18"/>
                <w:lang w:val="fr-FR" w:eastAsia="de-DE"/>
              </w:rPr>
            </w:pPr>
            <w:r w:rsidRPr="00110E54">
              <w:rPr>
                <w:sz w:val="18"/>
                <w:szCs w:val="18"/>
                <w:lang w:val="fr-FR"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DD00AB" w:rsidRPr="00110E54" w14:paraId="3B494978" w14:textId="77777777" w:rsidTr="00862DE8">
        <w:tc>
          <w:tcPr>
            <w:tcW w:w="1348" w:type="dxa"/>
            <w:tcBorders>
              <w:top w:val="nil"/>
              <w:bottom w:val="nil"/>
            </w:tcBorders>
          </w:tcPr>
          <w:p w14:paraId="2C0F9B41" w14:textId="77777777" w:rsidR="00DD00AB" w:rsidRPr="00110E54" w:rsidRDefault="00DD00AB" w:rsidP="00862DE8">
            <w:pPr>
              <w:tabs>
                <w:tab w:val="left" w:pos="567"/>
              </w:tabs>
              <w:spacing w:line="240" w:lineRule="auto"/>
              <w:ind w:left="567" w:hanging="567"/>
              <w:rPr>
                <w:lang w:val="fr-FR" w:eastAsia="de-DE"/>
              </w:rPr>
            </w:pPr>
          </w:p>
        </w:tc>
        <w:tc>
          <w:tcPr>
            <w:tcW w:w="636" w:type="dxa"/>
            <w:tcBorders>
              <w:top w:val="single" w:sz="6" w:space="0" w:color="auto"/>
              <w:bottom w:val="nil"/>
            </w:tcBorders>
          </w:tcPr>
          <w:p w14:paraId="6DC3D9C9" w14:textId="77777777" w:rsidR="00DD00AB" w:rsidRPr="00110E54" w:rsidRDefault="00DD00AB" w:rsidP="00862DE8">
            <w:pPr>
              <w:tabs>
                <w:tab w:val="left" w:pos="567"/>
              </w:tabs>
              <w:spacing w:line="240" w:lineRule="auto"/>
              <w:ind w:left="567" w:hanging="567"/>
              <w:rPr>
                <w:lang w:val="fr-FR" w:eastAsia="de-DE"/>
              </w:rPr>
            </w:pPr>
          </w:p>
        </w:tc>
        <w:tc>
          <w:tcPr>
            <w:tcW w:w="923" w:type="dxa"/>
            <w:gridSpan w:val="2"/>
            <w:tcBorders>
              <w:top w:val="single" w:sz="6" w:space="0" w:color="auto"/>
              <w:bottom w:val="nil"/>
            </w:tcBorders>
          </w:tcPr>
          <w:p w14:paraId="0D86F7AC" w14:textId="77777777" w:rsidR="00DD00AB" w:rsidRPr="00110E54" w:rsidRDefault="00DD00AB" w:rsidP="00862DE8">
            <w:pPr>
              <w:tabs>
                <w:tab w:val="left" w:pos="567"/>
              </w:tabs>
              <w:spacing w:line="240" w:lineRule="auto"/>
              <w:rPr>
                <w:lang w:val="fr-FR" w:eastAsia="de-DE"/>
              </w:rPr>
            </w:pPr>
          </w:p>
        </w:tc>
        <w:tc>
          <w:tcPr>
            <w:tcW w:w="5739" w:type="dxa"/>
            <w:tcBorders>
              <w:top w:val="single" w:sz="6" w:space="0" w:color="auto"/>
              <w:bottom w:val="nil"/>
              <w:right w:val="nil"/>
            </w:tcBorders>
          </w:tcPr>
          <w:p w14:paraId="0DD83A82" w14:textId="77777777" w:rsidR="00DD00AB" w:rsidRPr="00110E54" w:rsidRDefault="00DD00AB" w:rsidP="00862DE8">
            <w:pPr>
              <w:tabs>
                <w:tab w:val="left" w:pos="567"/>
              </w:tabs>
              <w:spacing w:line="240" w:lineRule="auto"/>
              <w:ind w:left="567" w:hanging="567"/>
              <w:rPr>
                <w:caps/>
                <w:lang w:val="fr-FR" w:eastAsia="de-DE"/>
              </w:rPr>
            </w:pPr>
          </w:p>
        </w:tc>
      </w:tr>
    </w:tbl>
    <w:p w14:paraId="2797A369" w14:textId="77777777" w:rsidR="00DD00AB" w:rsidRPr="00110E54" w:rsidRDefault="00DD00AB" w:rsidP="00DD00AB">
      <w:pPr>
        <w:tabs>
          <w:tab w:val="left" w:pos="2268"/>
        </w:tabs>
        <w:autoSpaceDN w:val="0"/>
        <w:spacing w:before="120" w:after="120"/>
        <w:ind w:left="2268" w:right="1134" w:hanging="1134"/>
        <w:jc w:val="both"/>
        <w:rPr>
          <w:rFonts w:eastAsiaTheme="minorHAnsi"/>
          <w:lang w:val="fr-FR"/>
        </w:rPr>
      </w:pPr>
      <w:r w:rsidRPr="00110E54">
        <w:rPr>
          <w:rFonts w:eastAsiaTheme="minorHAnsi"/>
          <w:lang w:val="fr-FR"/>
        </w:rPr>
        <w:t>2.2.43.3</w:t>
      </w:r>
      <w:r w:rsidRPr="00110E54">
        <w:rPr>
          <w:rFonts w:eastAsiaTheme="minorHAnsi"/>
          <w:lang w:val="fr-FR"/>
        </w:rPr>
        <w:tab/>
        <w:t>À l’entrée de l’arborescence, remplacer « Matières qui, au contact de l'eau, dégagent des gaz inflammables » par « Matières qui, au contact de l'eau, dégagent des gaz inflammables, et objets contenant de telles matières ».</w:t>
      </w:r>
    </w:p>
    <w:p w14:paraId="582CFBD3" w14:textId="2B10CCEA" w:rsidR="00DD00AB" w:rsidRPr="00110E54" w:rsidRDefault="00DD00AB" w:rsidP="00DD00AB">
      <w:pPr>
        <w:tabs>
          <w:tab w:val="left" w:pos="2268"/>
        </w:tabs>
        <w:autoSpaceDN w:val="0"/>
        <w:spacing w:before="120" w:after="120"/>
        <w:ind w:left="2268" w:right="1134" w:hanging="1134"/>
        <w:jc w:val="both"/>
        <w:rPr>
          <w:rFonts w:eastAsiaTheme="minorHAnsi"/>
          <w:lang w:val="fr-FR"/>
        </w:rPr>
      </w:pPr>
      <w:r w:rsidRPr="00110E54">
        <w:rPr>
          <w:rFonts w:eastAsiaTheme="minorHAnsi"/>
          <w:lang w:val="fr-FR"/>
        </w:rPr>
        <w:tab/>
        <w:t>Pour « W3 », pour le No ONU 3292, remplacer « SODIUM » par « SODIUM MÉTALLIQUE OU ALLIAGE DE SODIUM » (deux fois).</w:t>
      </w:r>
    </w:p>
    <w:p w14:paraId="488C6BE5" w14:textId="591147DF"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2.2.52.4</w:t>
      </w:r>
      <w:r w:rsidRPr="00110E54">
        <w:rPr>
          <w:rFonts w:eastAsiaTheme="minorHAnsi"/>
          <w:lang w:val="fr-FR"/>
        </w:rPr>
        <w:tab/>
        <w:t>Dans le tableau, pour « PEROXYDICARBONATE D'ISOPROPYLE ET DE sec-BUTYLE</w:t>
      </w:r>
      <w:r w:rsidR="00EE0B24" w:rsidRPr="00110E54">
        <w:rPr>
          <w:rFonts w:eastAsiaTheme="minorHAnsi"/>
          <w:lang w:val="fr-FR"/>
        </w:rPr>
        <w:t xml:space="preserve"> </w:t>
      </w:r>
      <w:r w:rsidRPr="00110E54">
        <w:rPr>
          <w:rFonts w:eastAsiaTheme="minorHAnsi"/>
          <w:lang w:val="fr-FR"/>
        </w:rPr>
        <w:t>+</w:t>
      </w:r>
      <w:r w:rsidR="00532708" w:rsidRPr="00110E54">
        <w:rPr>
          <w:rFonts w:eastAsiaTheme="minorHAnsi"/>
          <w:lang w:val="fr-FR"/>
        </w:rPr>
        <w:t xml:space="preserve"> </w:t>
      </w:r>
      <w:r w:rsidRPr="00110E54">
        <w:rPr>
          <w:rFonts w:eastAsiaTheme="minorHAnsi"/>
          <w:lang w:val="fr-FR"/>
        </w:rPr>
        <w:t>PEROXYDICARBONATE DE BIS (sec-BUTYLE)</w:t>
      </w:r>
      <w:r w:rsidR="00532708" w:rsidRPr="00110E54">
        <w:rPr>
          <w:rFonts w:eastAsiaTheme="minorHAnsi"/>
          <w:lang w:val="fr-FR"/>
        </w:rPr>
        <w:t xml:space="preserve"> </w:t>
      </w:r>
      <w:r w:rsidRPr="00110E54">
        <w:rPr>
          <w:rFonts w:eastAsiaTheme="minorHAnsi"/>
          <w:lang w:val="fr-FR"/>
        </w:rPr>
        <w:t xml:space="preserve">+ </w:t>
      </w:r>
      <w:r w:rsidR="00532708" w:rsidRPr="00110E54">
        <w:rPr>
          <w:rFonts w:eastAsiaTheme="minorHAnsi"/>
          <w:lang w:val="fr-FR"/>
        </w:rPr>
        <w:t xml:space="preserve"> </w:t>
      </w:r>
      <w:r w:rsidRPr="00110E54">
        <w:rPr>
          <w:rFonts w:eastAsiaTheme="minorHAnsi"/>
          <w:lang w:val="fr-FR"/>
        </w:rPr>
        <w:t>PEROXYDICARBONATE DE DIISOPROPYLE », dans la colonne « Concentration », remplacer « ≤ 32 + ≤ 15 – 18 ≤ 12 -15 » par « ≤ 32 + ≤ 15 – 18 + ≤ 12 -15 ».</w:t>
      </w:r>
    </w:p>
    <w:p w14:paraId="4E14102D" w14:textId="77777777" w:rsidR="00DD00AB" w:rsidRPr="00110E54" w:rsidRDefault="00DD00AB" w:rsidP="00DD00AB">
      <w:pPr>
        <w:tabs>
          <w:tab w:val="left" w:pos="2268"/>
          <w:tab w:val="left" w:pos="3402"/>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le tableau, pour « PEROXYDE DE BIS (DICHLORO-2,4 BENZOYLE) », à la concentration « ≤52 (pâte avec huile de silicone) », dans la colonne « Méthode d’emballage », remplacer « OP7 » par « OP5 » et dans la colonne « No ONU (rubrique générique) », remplacer « 3106 » par « 3104 ».</w:t>
      </w:r>
    </w:p>
    <w:p w14:paraId="72BD5BF8"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110E54">
        <w:rPr>
          <w:rFonts w:eastAsiaTheme="minorHAnsi"/>
          <w:lang w:val="fr-FR"/>
        </w:rPr>
        <w:tab/>
      </w:r>
      <w:r w:rsidRPr="00110E54">
        <w:rPr>
          <w:rFonts w:eastAsiaTheme="minorHAnsi"/>
          <w:lang w:val="fr-FR"/>
        </w:rPr>
        <w:tab/>
        <w:t>Dans le tableau, insérer les nouvelles rubriques suivantes :</w:t>
      </w:r>
    </w:p>
    <w:tbl>
      <w:tblPr>
        <w:tblW w:w="5000" w:type="pct"/>
        <w:tblLayout w:type="fixed"/>
        <w:tblCellMar>
          <w:left w:w="0" w:type="dxa"/>
          <w:right w:w="0" w:type="dxa"/>
        </w:tblCellMar>
        <w:tblLook w:val="0000" w:firstRow="0" w:lastRow="0" w:firstColumn="0" w:lastColumn="0" w:noHBand="0" w:noVBand="0"/>
      </w:tblPr>
      <w:tblGrid>
        <w:gridCol w:w="2545"/>
        <w:gridCol w:w="1399"/>
        <w:gridCol w:w="631"/>
        <w:gridCol w:w="631"/>
        <w:gridCol w:w="632"/>
        <w:gridCol w:w="632"/>
        <w:gridCol w:w="632"/>
        <w:gridCol w:w="632"/>
        <w:gridCol w:w="632"/>
        <w:gridCol w:w="632"/>
        <w:gridCol w:w="630"/>
      </w:tblGrid>
      <w:tr w:rsidR="00DD00AB" w:rsidRPr="00110E54" w14:paraId="4E5CE1BB" w14:textId="77777777" w:rsidTr="00862DE8">
        <w:trPr>
          <w:trHeight w:val="794"/>
        </w:trPr>
        <w:tc>
          <w:tcPr>
            <w:tcW w:w="1322" w:type="pct"/>
            <w:tcBorders>
              <w:top w:val="single" w:sz="4" w:space="0" w:color="auto"/>
              <w:left w:val="single" w:sz="4" w:space="0" w:color="auto"/>
              <w:bottom w:val="single" w:sz="4" w:space="0" w:color="auto"/>
              <w:right w:val="single" w:sz="4" w:space="0" w:color="auto"/>
            </w:tcBorders>
          </w:tcPr>
          <w:p w14:paraId="657E4030" w14:textId="77777777" w:rsidR="00DD00AB" w:rsidRPr="00110E54" w:rsidRDefault="00DD00AB" w:rsidP="00862DE8">
            <w:pPr>
              <w:kinsoku w:val="0"/>
              <w:overflowPunct w:val="0"/>
              <w:autoSpaceDE w:val="0"/>
              <w:autoSpaceDN w:val="0"/>
              <w:adjustRightInd w:val="0"/>
              <w:snapToGrid w:val="0"/>
              <w:spacing w:before="60" w:after="60"/>
              <w:ind w:left="57" w:right="57"/>
              <w:rPr>
                <w:rFonts w:eastAsiaTheme="minorHAnsi"/>
                <w:sz w:val="18"/>
                <w:szCs w:val="18"/>
                <w:lang w:val="fr-FR"/>
              </w:rPr>
            </w:pPr>
            <w:r w:rsidRPr="00110E54">
              <w:rPr>
                <w:rFonts w:eastAsiaTheme="minorHAnsi"/>
                <w:sz w:val="18"/>
                <w:szCs w:val="18"/>
                <w:lang w:val="fr-FR"/>
              </w:rPr>
              <w:t>DIMÉTHYL-2,5 BIS (</w:t>
            </w:r>
            <w:proofErr w:type="spellStart"/>
            <w:r w:rsidRPr="00110E54">
              <w:rPr>
                <w:rFonts w:eastAsiaTheme="minorHAnsi"/>
                <w:sz w:val="18"/>
                <w:szCs w:val="18"/>
                <w:lang w:val="fr-FR"/>
              </w:rPr>
              <w:t>tert</w:t>
            </w:r>
            <w:proofErr w:type="spellEnd"/>
            <w:r w:rsidRPr="00110E54">
              <w:rPr>
                <w:rFonts w:eastAsiaTheme="minorHAnsi"/>
                <w:sz w:val="18"/>
                <w:szCs w:val="18"/>
                <w:lang w:val="fr-FR"/>
              </w:rPr>
              <w:t>-BUTYLPEROXY)-2,5 HEXANE</w:t>
            </w:r>
          </w:p>
        </w:tc>
        <w:tc>
          <w:tcPr>
            <w:tcW w:w="727" w:type="pct"/>
            <w:tcBorders>
              <w:top w:val="single" w:sz="4" w:space="0" w:color="auto"/>
              <w:left w:val="nil"/>
              <w:bottom w:val="single" w:sz="4" w:space="0" w:color="auto"/>
              <w:right w:val="single" w:sz="4" w:space="0" w:color="auto"/>
            </w:tcBorders>
            <w:shd w:val="clear" w:color="auto" w:fill="auto"/>
            <w:noWrap/>
          </w:tcPr>
          <w:p w14:paraId="37715E76"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22</w:t>
            </w:r>
          </w:p>
        </w:tc>
        <w:tc>
          <w:tcPr>
            <w:tcW w:w="328" w:type="pct"/>
            <w:tcBorders>
              <w:top w:val="single" w:sz="4" w:space="0" w:color="auto"/>
              <w:left w:val="nil"/>
              <w:bottom w:val="single" w:sz="4" w:space="0" w:color="auto"/>
              <w:right w:val="single" w:sz="4" w:space="0" w:color="auto"/>
            </w:tcBorders>
            <w:shd w:val="clear" w:color="auto" w:fill="auto"/>
            <w:noWrap/>
          </w:tcPr>
          <w:p w14:paraId="1341935C"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5BEF6A1"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1A085FE6"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78</w:t>
            </w:r>
          </w:p>
        </w:tc>
        <w:tc>
          <w:tcPr>
            <w:tcW w:w="328" w:type="pct"/>
            <w:tcBorders>
              <w:top w:val="single" w:sz="4" w:space="0" w:color="auto"/>
              <w:left w:val="nil"/>
              <w:bottom w:val="single" w:sz="4" w:space="0" w:color="auto"/>
              <w:right w:val="single" w:sz="4" w:space="0" w:color="auto"/>
            </w:tcBorders>
            <w:shd w:val="clear" w:color="auto" w:fill="auto"/>
            <w:noWrap/>
          </w:tcPr>
          <w:p w14:paraId="4E53B320"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7C0BB1C8"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67B039B8"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6EA32F9E"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0566B032"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4"/>
                <w:szCs w:val="14"/>
                <w:lang w:val="fr-FR"/>
              </w:rPr>
            </w:pPr>
            <w:r w:rsidRPr="00110E54">
              <w:rPr>
                <w:rFonts w:eastAsiaTheme="minorHAnsi"/>
                <w:sz w:val="14"/>
                <w:szCs w:val="14"/>
                <w:lang w:val="fr-FR"/>
              </w:rPr>
              <w:t>exempt</w:t>
            </w:r>
          </w:p>
        </w:tc>
        <w:tc>
          <w:tcPr>
            <w:tcW w:w="327" w:type="pct"/>
            <w:tcBorders>
              <w:top w:val="single" w:sz="4" w:space="0" w:color="auto"/>
              <w:left w:val="nil"/>
              <w:bottom w:val="single" w:sz="4" w:space="0" w:color="auto"/>
              <w:right w:val="single" w:sz="4" w:space="0" w:color="auto"/>
            </w:tcBorders>
            <w:shd w:val="clear" w:color="auto" w:fill="auto"/>
            <w:noWrap/>
          </w:tcPr>
          <w:p w14:paraId="4F8221F0"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29)</w:t>
            </w:r>
          </w:p>
        </w:tc>
      </w:tr>
      <w:tr w:rsidR="00DD00AB" w:rsidRPr="00110E54" w14:paraId="619826B4" w14:textId="77777777" w:rsidTr="00862DE8">
        <w:trPr>
          <w:trHeight w:val="794"/>
        </w:trPr>
        <w:tc>
          <w:tcPr>
            <w:tcW w:w="1322" w:type="pct"/>
            <w:tcBorders>
              <w:top w:val="single" w:sz="4" w:space="0" w:color="auto"/>
              <w:left w:val="single" w:sz="4" w:space="0" w:color="auto"/>
              <w:bottom w:val="single" w:sz="4" w:space="0" w:color="auto"/>
              <w:right w:val="single" w:sz="4" w:space="0" w:color="auto"/>
            </w:tcBorders>
          </w:tcPr>
          <w:p w14:paraId="5C4CB233" w14:textId="77777777" w:rsidR="00DD00AB" w:rsidRPr="00110E54" w:rsidRDefault="00DD00AB" w:rsidP="00862DE8">
            <w:pPr>
              <w:kinsoku w:val="0"/>
              <w:overflowPunct w:val="0"/>
              <w:autoSpaceDE w:val="0"/>
              <w:autoSpaceDN w:val="0"/>
              <w:adjustRightInd w:val="0"/>
              <w:snapToGrid w:val="0"/>
              <w:spacing w:before="60" w:after="60"/>
              <w:ind w:left="57" w:right="57"/>
              <w:rPr>
                <w:rFonts w:eastAsiaTheme="minorHAnsi"/>
                <w:sz w:val="18"/>
                <w:szCs w:val="18"/>
                <w:lang w:val="fr-FR"/>
              </w:rPr>
            </w:pPr>
            <w:r w:rsidRPr="00110E54">
              <w:rPr>
                <w:rFonts w:eastAsiaTheme="minorHAnsi"/>
                <w:sz w:val="18"/>
                <w:szCs w:val="18"/>
                <w:lang w:val="fr-FR"/>
              </w:rPr>
              <w:lastRenderedPageBreak/>
              <w:t>PEROXYDE DE DIBENZOYLE</w:t>
            </w:r>
          </w:p>
        </w:tc>
        <w:tc>
          <w:tcPr>
            <w:tcW w:w="727" w:type="pct"/>
            <w:tcBorders>
              <w:top w:val="single" w:sz="4" w:space="0" w:color="auto"/>
              <w:left w:val="nil"/>
              <w:bottom w:val="single" w:sz="4" w:space="0" w:color="auto"/>
              <w:right w:val="single" w:sz="4" w:space="0" w:color="auto"/>
            </w:tcBorders>
            <w:shd w:val="clear" w:color="auto" w:fill="auto"/>
            <w:noWrap/>
          </w:tcPr>
          <w:p w14:paraId="055D449E"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42</w:t>
            </w:r>
          </w:p>
        </w:tc>
        <w:tc>
          <w:tcPr>
            <w:tcW w:w="328" w:type="pct"/>
            <w:tcBorders>
              <w:top w:val="single" w:sz="4" w:space="0" w:color="auto"/>
              <w:left w:val="nil"/>
              <w:bottom w:val="single" w:sz="4" w:space="0" w:color="auto"/>
              <w:right w:val="single" w:sz="4" w:space="0" w:color="auto"/>
            </w:tcBorders>
            <w:shd w:val="clear" w:color="auto" w:fill="auto"/>
            <w:noWrap/>
          </w:tcPr>
          <w:p w14:paraId="661E1F10"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38</w:t>
            </w:r>
          </w:p>
        </w:tc>
        <w:tc>
          <w:tcPr>
            <w:tcW w:w="328" w:type="pct"/>
            <w:tcBorders>
              <w:top w:val="single" w:sz="4" w:space="0" w:color="auto"/>
              <w:left w:val="nil"/>
              <w:bottom w:val="single" w:sz="4" w:space="0" w:color="auto"/>
              <w:right w:val="single" w:sz="4" w:space="0" w:color="auto"/>
            </w:tcBorders>
            <w:shd w:val="clear" w:color="auto" w:fill="auto"/>
            <w:noWrap/>
          </w:tcPr>
          <w:p w14:paraId="2C9A9576"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416491E1"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4A3D3F8D"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13</w:t>
            </w:r>
          </w:p>
        </w:tc>
        <w:tc>
          <w:tcPr>
            <w:tcW w:w="328" w:type="pct"/>
            <w:tcBorders>
              <w:top w:val="single" w:sz="4" w:space="0" w:color="auto"/>
              <w:left w:val="nil"/>
              <w:bottom w:val="single" w:sz="4" w:space="0" w:color="auto"/>
              <w:right w:val="single" w:sz="4" w:space="0" w:color="auto"/>
            </w:tcBorders>
            <w:shd w:val="clear" w:color="auto" w:fill="auto"/>
            <w:noWrap/>
          </w:tcPr>
          <w:p w14:paraId="2ABBE3C2"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OP8</w:t>
            </w:r>
          </w:p>
        </w:tc>
        <w:tc>
          <w:tcPr>
            <w:tcW w:w="328" w:type="pct"/>
            <w:tcBorders>
              <w:top w:val="single" w:sz="4" w:space="0" w:color="auto"/>
              <w:left w:val="nil"/>
              <w:bottom w:val="single" w:sz="4" w:space="0" w:color="auto"/>
              <w:right w:val="single" w:sz="4" w:space="0" w:color="auto"/>
            </w:tcBorders>
            <w:shd w:val="clear" w:color="auto" w:fill="auto"/>
            <w:noWrap/>
          </w:tcPr>
          <w:p w14:paraId="051D53A9"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11F2720"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332CE153"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3109</w:t>
            </w:r>
          </w:p>
        </w:tc>
        <w:tc>
          <w:tcPr>
            <w:tcW w:w="327" w:type="pct"/>
            <w:tcBorders>
              <w:top w:val="single" w:sz="4" w:space="0" w:color="auto"/>
              <w:left w:val="nil"/>
              <w:bottom w:val="single" w:sz="4" w:space="0" w:color="auto"/>
              <w:right w:val="single" w:sz="4" w:space="0" w:color="auto"/>
            </w:tcBorders>
            <w:shd w:val="clear" w:color="auto" w:fill="auto"/>
            <w:noWrap/>
          </w:tcPr>
          <w:p w14:paraId="5BCCF9CD"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ascii="Arial" w:eastAsiaTheme="minorHAnsi" w:hAnsi="Arial" w:cs="Arial"/>
                <w:sz w:val="18"/>
                <w:szCs w:val="18"/>
                <w:lang w:val="fr-FR"/>
              </w:rPr>
            </w:pPr>
          </w:p>
        </w:tc>
      </w:tr>
      <w:tr w:rsidR="00DD00AB" w:rsidRPr="00110E54" w14:paraId="5156CD30" w14:textId="77777777" w:rsidTr="00862DE8">
        <w:trPr>
          <w:trHeight w:val="794"/>
        </w:trPr>
        <w:tc>
          <w:tcPr>
            <w:tcW w:w="1322" w:type="pct"/>
            <w:tcBorders>
              <w:top w:val="single" w:sz="4" w:space="0" w:color="auto"/>
              <w:left w:val="single" w:sz="4" w:space="0" w:color="auto"/>
              <w:bottom w:val="single" w:sz="4" w:space="0" w:color="auto"/>
              <w:right w:val="single" w:sz="4" w:space="0" w:color="auto"/>
            </w:tcBorders>
          </w:tcPr>
          <w:p w14:paraId="2511C38C" w14:textId="77777777" w:rsidR="00DD00AB" w:rsidRPr="00110E54" w:rsidRDefault="00DD00AB" w:rsidP="00862DE8">
            <w:pPr>
              <w:kinsoku w:val="0"/>
              <w:overflowPunct w:val="0"/>
              <w:autoSpaceDE w:val="0"/>
              <w:autoSpaceDN w:val="0"/>
              <w:adjustRightInd w:val="0"/>
              <w:snapToGrid w:val="0"/>
              <w:spacing w:before="60" w:after="60"/>
              <w:ind w:left="57" w:right="57"/>
              <w:rPr>
                <w:rFonts w:eastAsiaTheme="minorHAnsi"/>
                <w:bCs/>
                <w:sz w:val="18"/>
                <w:szCs w:val="18"/>
                <w:lang w:val="fr-FR"/>
              </w:rPr>
            </w:pPr>
            <w:r w:rsidRPr="00110E54">
              <w:rPr>
                <w:rFonts w:eastAsiaTheme="minorHAnsi"/>
                <w:sz w:val="18"/>
                <w:szCs w:val="18"/>
                <w:lang w:val="fr-FR"/>
              </w:rPr>
              <w:t>PEROXYDE(S) DE MÉTHYLÉTHYLCÉTONE</w:t>
            </w:r>
          </w:p>
        </w:tc>
        <w:tc>
          <w:tcPr>
            <w:tcW w:w="727" w:type="pct"/>
            <w:tcBorders>
              <w:top w:val="single" w:sz="4" w:space="0" w:color="auto"/>
              <w:left w:val="nil"/>
              <w:bottom w:val="single" w:sz="4" w:space="0" w:color="auto"/>
              <w:right w:val="single" w:sz="4" w:space="0" w:color="auto"/>
            </w:tcBorders>
            <w:shd w:val="clear" w:color="auto" w:fill="auto"/>
            <w:noWrap/>
          </w:tcPr>
          <w:p w14:paraId="3587AAE0" w14:textId="3B2F5DF7" w:rsidR="00DD00AB" w:rsidRPr="00110E54" w:rsidRDefault="00CB1D8E"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xml:space="preserve">voir </w:t>
            </w:r>
            <w:r w:rsidR="00DD00AB" w:rsidRPr="00110E54">
              <w:rPr>
                <w:rFonts w:eastAsiaTheme="minorHAnsi"/>
                <w:sz w:val="18"/>
                <w:szCs w:val="18"/>
                <w:lang w:val="fr-FR"/>
              </w:rPr>
              <w:t>observation 33)</w:t>
            </w:r>
          </w:p>
        </w:tc>
        <w:tc>
          <w:tcPr>
            <w:tcW w:w="328" w:type="pct"/>
            <w:tcBorders>
              <w:top w:val="single" w:sz="4" w:space="0" w:color="auto"/>
              <w:left w:val="nil"/>
              <w:bottom w:val="single" w:sz="4" w:space="0" w:color="auto"/>
              <w:right w:val="single" w:sz="4" w:space="0" w:color="auto"/>
            </w:tcBorders>
            <w:shd w:val="clear" w:color="auto" w:fill="auto"/>
            <w:noWrap/>
          </w:tcPr>
          <w:p w14:paraId="30B3251F"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41</w:t>
            </w:r>
          </w:p>
        </w:tc>
        <w:tc>
          <w:tcPr>
            <w:tcW w:w="328" w:type="pct"/>
            <w:tcBorders>
              <w:top w:val="single" w:sz="4" w:space="0" w:color="auto"/>
              <w:left w:val="nil"/>
              <w:bottom w:val="single" w:sz="4" w:space="0" w:color="auto"/>
              <w:right w:val="single" w:sz="4" w:space="0" w:color="auto"/>
            </w:tcBorders>
            <w:shd w:val="clear" w:color="auto" w:fill="auto"/>
            <w:noWrap/>
          </w:tcPr>
          <w:p w14:paraId="63A3F69E"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2438FBDE"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39233FC7"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 9</w:t>
            </w:r>
          </w:p>
        </w:tc>
        <w:tc>
          <w:tcPr>
            <w:tcW w:w="328" w:type="pct"/>
            <w:tcBorders>
              <w:top w:val="single" w:sz="4" w:space="0" w:color="auto"/>
              <w:left w:val="nil"/>
              <w:bottom w:val="single" w:sz="4" w:space="0" w:color="auto"/>
              <w:right w:val="single" w:sz="4" w:space="0" w:color="auto"/>
            </w:tcBorders>
            <w:shd w:val="clear" w:color="auto" w:fill="auto"/>
            <w:noWrap/>
          </w:tcPr>
          <w:p w14:paraId="18527DC0"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OP8</w:t>
            </w:r>
          </w:p>
        </w:tc>
        <w:tc>
          <w:tcPr>
            <w:tcW w:w="328" w:type="pct"/>
            <w:tcBorders>
              <w:top w:val="single" w:sz="4" w:space="0" w:color="auto"/>
              <w:left w:val="nil"/>
              <w:bottom w:val="single" w:sz="4" w:space="0" w:color="auto"/>
              <w:right w:val="single" w:sz="4" w:space="0" w:color="auto"/>
            </w:tcBorders>
            <w:shd w:val="clear" w:color="auto" w:fill="auto"/>
            <w:noWrap/>
          </w:tcPr>
          <w:p w14:paraId="2FAEFB07"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66E111EF"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6379E838"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3105</w:t>
            </w:r>
          </w:p>
        </w:tc>
        <w:tc>
          <w:tcPr>
            <w:tcW w:w="327" w:type="pct"/>
            <w:tcBorders>
              <w:top w:val="single" w:sz="4" w:space="0" w:color="auto"/>
              <w:left w:val="nil"/>
              <w:bottom w:val="single" w:sz="4" w:space="0" w:color="auto"/>
              <w:right w:val="single" w:sz="4" w:space="0" w:color="auto"/>
            </w:tcBorders>
            <w:shd w:val="clear" w:color="auto" w:fill="auto"/>
            <w:noWrap/>
          </w:tcPr>
          <w:p w14:paraId="56CEA9D9" w14:textId="77777777" w:rsidR="00DD00AB" w:rsidRPr="00110E54" w:rsidRDefault="00DD00AB" w:rsidP="00862DE8">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110E54">
              <w:rPr>
                <w:rFonts w:eastAsiaTheme="minorHAnsi"/>
                <w:sz w:val="18"/>
                <w:szCs w:val="18"/>
                <w:lang w:val="fr-FR"/>
              </w:rPr>
              <w:t>33) 34)</w:t>
            </w:r>
          </w:p>
        </w:tc>
      </w:tr>
    </w:tbl>
    <w:p w14:paraId="0A0A7EBC"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240" w:after="120"/>
        <w:ind w:left="1134" w:right="1134"/>
        <w:jc w:val="both"/>
        <w:rPr>
          <w:rFonts w:eastAsiaTheme="minorHAnsi"/>
          <w:lang w:val="fr-FR"/>
        </w:rPr>
      </w:pPr>
      <w:r w:rsidRPr="00110E54">
        <w:rPr>
          <w:rFonts w:eastAsiaTheme="minorHAnsi"/>
          <w:lang w:val="fr-FR"/>
        </w:rPr>
        <w:tab/>
      </w:r>
      <w:r w:rsidRPr="00110E54">
        <w:rPr>
          <w:rFonts w:eastAsiaTheme="minorHAnsi"/>
          <w:lang w:val="fr-FR"/>
        </w:rPr>
        <w:tab/>
        <w:t>Après le tableau, ajouter les nouvelles observations suivantes :</w:t>
      </w:r>
    </w:p>
    <w:p w14:paraId="4FACB30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 xml:space="preserve">« 33) </w:t>
      </w:r>
      <w:r w:rsidRPr="00110E54">
        <w:rPr>
          <w:rFonts w:eastAsiaTheme="minorHAnsi"/>
          <w:lang w:val="fr-FR"/>
        </w:rPr>
        <w:tab/>
        <w:t>Oxygène actif ≤ 10 %.</w:t>
      </w:r>
    </w:p>
    <w:p w14:paraId="2F5D37B6"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34)</w:t>
      </w:r>
      <w:r w:rsidRPr="00110E54">
        <w:rPr>
          <w:rFonts w:eastAsiaTheme="minorHAnsi"/>
          <w:lang w:val="fr-FR"/>
        </w:rPr>
        <w:tab/>
        <w:t>Avec la somme du diluant du type A et de l’eau ≥ 55 % et, en plus, de la méthyléthylcétone. »</w:t>
      </w:r>
    </w:p>
    <w:p w14:paraId="78049C5B"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2.2.61.1.2</w:t>
      </w:r>
      <w:r w:rsidRPr="00110E54">
        <w:rPr>
          <w:rFonts w:eastAsiaTheme="minorHAnsi"/>
          <w:lang w:val="fr-FR"/>
        </w:rPr>
        <w:tab/>
        <w:t>Dans la première phrase, après « Matières » ajouter « et objets » et remplacer « subdivisées » par « subdivisés ».</w:t>
      </w:r>
    </w:p>
    <w:p w14:paraId="63EF37A8"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Modifier le nom de la subdivision « T » pour lire « Matières toxiques, sans danger subsidiaire, et objets contenant de telles matières ».</w:t>
      </w:r>
    </w:p>
    <w:p w14:paraId="6B3717BF" w14:textId="7A92C706"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Modifier le nom de la subdivision « TF » pour lire « Matières toxiques inflammables et objets contenant de telles matières ». Sous « TF », ajouter la nouvelle subdivision suivante : « TF4</w:t>
      </w:r>
      <w:r w:rsidRPr="00110E54">
        <w:rPr>
          <w:rFonts w:eastAsiaTheme="minorHAnsi"/>
          <w:lang w:val="fr-FR"/>
        </w:rPr>
        <w:tab/>
        <w:t>Objets</w:t>
      </w:r>
      <w:r w:rsidR="00E34AC8" w:rsidRPr="00110E54">
        <w:rPr>
          <w:rFonts w:eastAsiaTheme="minorHAnsi"/>
          <w:lang w:val="fr-FR"/>
        </w:rPr>
        <w:t> ;</w:t>
      </w:r>
      <w:r w:rsidRPr="00110E54">
        <w:rPr>
          <w:rFonts w:eastAsiaTheme="minorHAnsi"/>
          <w:lang w:val="fr-FR"/>
        </w:rPr>
        <w:t> ».</w:t>
      </w:r>
    </w:p>
    <w:p w14:paraId="3B96F3EC" w14:textId="7DA41BF8"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Modifier le nom de la subdivision « TC » pour lire « Matières toxiques corrosives et objets contenant de telles matières ». Sous « TC », ajouter la nouvelle subdivision suivante : « TC5</w:t>
      </w:r>
      <w:r w:rsidRPr="00110E54">
        <w:rPr>
          <w:rFonts w:eastAsiaTheme="minorHAnsi"/>
          <w:lang w:val="fr-FR"/>
        </w:rPr>
        <w:tab/>
        <w:t>Objets</w:t>
      </w:r>
      <w:r w:rsidR="00E34AC8" w:rsidRPr="00110E54">
        <w:rPr>
          <w:rFonts w:eastAsiaTheme="minorHAnsi"/>
          <w:lang w:val="fr-FR"/>
        </w:rPr>
        <w:t> ;</w:t>
      </w:r>
      <w:r w:rsidRPr="00110E54">
        <w:rPr>
          <w:rFonts w:eastAsiaTheme="minorHAnsi"/>
          <w:lang w:val="fr-FR"/>
        </w:rPr>
        <w:t> ».</w:t>
      </w:r>
    </w:p>
    <w:p w14:paraId="2994B7E8"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2.2.61.3</w:t>
      </w:r>
      <w:r w:rsidRPr="00110E54">
        <w:rPr>
          <w:rFonts w:eastAsiaTheme="minorHAnsi"/>
          <w:lang w:val="fr-FR"/>
        </w:rPr>
        <w:tab/>
        <w:t>Modifier les titres figurant avant les arborescences pour lire :</w:t>
      </w:r>
    </w:p>
    <w:p w14:paraId="49600A49"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xml:space="preserve">« Matières toxiques, </w:t>
      </w:r>
      <w:r w:rsidRPr="00110E54">
        <w:rPr>
          <w:rFonts w:eastAsiaTheme="minorHAnsi"/>
          <w:u w:val="single"/>
          <w:lang w:val="fr-FR"/>
        </w:rPr>
        <w:t>sans</w:t>
      </w:r>
      <w:r w:rsidRPr="00110E54">
        <w:rPr>
          <w:rFonts w:eastAsiaTheme="minorHAnsi"/>
          <w:lang w:val="fr-FR"/>
        </w:rPr>
        <w:t xml:space="preserve"> danger subsidiaire, et objets contenant de telles matières »</w:t>
      </w:r>
    </w:p>
    <w:p w14:paraId="0477658B"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xml:space="preserve">« Matières toxiques, </w:t>
      </w:r>
      <w:r w:rsidRPr="00110E54">
        <w:rPr>
          <w:rFonts w:eastAsiaTheme="minorHAnsi"/>
          <w:u w:val="single"/>
          <w:lang w:val="fr-FR"/>
        </w:rPr>
        <w:t>avec</w:t>
      </w:r>
      <w:r w:rsidRPr="00110E54">
        <w:rPr>
          <w:rFonts w:eastAsiaTheme="minorHAnsi"/>
          <w:lang w:val="fr-FR"/>
        </w:rPr>
        <w:t xml:space="preserve"> danger(s) subsidiaire(s), et objets contenant de telles matières »</w:t>
      </w:r>
    </w:p>
    <w:p w14:paraId="737F42DC"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Pour « TF3 », supprimer la rubrique pour « 1700 CHANDELLES LACRYMOGÈNES ».</w:t>
      </w:r>
    </w:p>
    <w:p w14:paraId="7434E90E"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Pour « TF », après la branche pour « TF3 », 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DD00AB" w:rsidRPr="00110E54" w14:paraId="5E27FBE4" w14:textId="77777777" w:rsidTr="00862DE8">
        <w:trPr>
          <w:cantSplit/>
        </w:trPr>
        <w:tc>
          <w:tcPr>
            <w:tcW w:w="850" w:type="dxa"/>
            <w:tcBorders>
              <w:top w:val="nil"/>
              <w:bottom w:val="nil"/>
              <w:right w:val="single" w:sz="4" w:space="0" w:color="auto"/>
            </w:tcBorders>
          </w:tcPr>
          <w:p w14:paraId="2CDDB719" w14:textId="77777777" w:rsidR="00DD00AB" w:rsidRPr="00110E54" w:rsidRDefault="00DD00AB" w:rsidP="00862DE8">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nil"/>
            </w:tcBorders>
          </w:tcPr>
          <w:p w14:paraId="50C5FB0B" w14:textId="77777777" w:rsidR="00DD00AB" w:rsidRPr="00110E54" w:rsidRDefault="00DD00AB" w:rsidP="00862DE8">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563CC157" w14:textId="77777777" w:rsidR="00DD00AB" w:rsidRPr="00110E54" w:rsidRDefault="00DD00AB" w:rsidP="00862DE8">
            <w:pPr>
              <w:tabs>
                <w:tab w:val="left" w:pos="567"/>
              </w:tabs>
              <w:spacing w:line="240" w:lineRule="auto"/>
              <w:ind w:left="567" w:hanging="567"/>
              <w:rPr>
                <w:bCs/>
                <w:caps/>
                <w:sz w:val="18"/>
                <w:szCs w:val="18"/>
                <w:lang w:val="fr-FR" w:eastAsia="de-DE"/>
              </w:rPr>
            </w:pPr>
          </w:p>
        </w:tc>
        <w:tc>
          <w:tcPr>
            <w:tcW w:w="5103" w:type="dxa"/>
            <w:tcBorders>
              <w:top w:val="nil"/>
              <w:bottom w:val="single" w:sz="6" w:space="0" w:color="auto"/>
              <w:right w:val="nil"/>
            </w:tcBorders>
          </w:tcPr>
          <w:p w14:paraId="73D21978" w14:textId="77777777" w:rsidR="00DD00AB" w:rsidRPr="00110E54" w:rsidRDefault="00DD00AB" w:rsidP="00862DE8">
            <w:pPr>
              <w:tabs>
                <w:tab w:val="left" w:pos="567"/>
              </w:tabs>
              <w:spacing w:line="240" w:lineRule="auto"/>
              <w:ind w:left="567" w:hanging="567"/>
              <w:rPr>
                <w:bCs/>
                <w:caps/>
                <w:sz w:val="18"/>
                <w:szCs w:val="18"/>
                <w:lang w:val="fr-FR" w:eastAsia="de-DE"/>
              </w:rPr>
            </w:pPr>
          </w:p>
        </w:tc>
      </w:tr>
      <w:tr w:rsidR="00DD00AB" w:rsidRPr="00110E54" w14:paraId="43FE66F8" w14:textId="77777777" w:rsidTr="00862DE8">
        <w:trPr>
          <w:cantSplit/>
        </w:trPr>
        <w:tc>
          <w:tcPr>
            <w:tcW w:w="850" w:type="dxa"/>
            <w:tcBorders>
              <w:right w:val="single" w:sz="4" w:space="0" w:color="auto"/>
            </w:tcBorders>
          </w:tcPr>
          <w:p w14:paraId="3EF737DD" w14:textId="77777777" w:rsidR="00DD00AB" w:rsidRPr="00110E54" w:rsidRDefault="00DD00AB" w:rsidP="00862DE8">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single" w:sz="6" w:space="0" w:color="auto"/>
            </w:tcBorders>
          </w:tcPr>
          <w:p w14:paraId="2D26F18D" w14:textId="77777777" w:rsidR="00DD00AB" w:rsidRPr="00110E54" w:rsidRDefault="00DD00AB" w:rsidP="00862DE8">
            <w:pPr>
              <w:tabs>
                <w:tab w:val="left" w:pos="567"/>
              </w:tabs>
              <w:spacing w:line="240" w:lineRule="auto"/>
              <w:ind w:left="567" w:hanging="567"/>
              <w:rPr>
                <w:bCs/>
                <w:sz w:val="18"/>
                <w:szCs w:val="18"/>
                <w:lang w:val="fr-FR" w:eastAsia="de-DE"/>
              </w:rPr>
            </w:pPr>
            <w:r w:rsidRPr="00110E54">
              <w:rPr>
                <w:bCs/>
                <w:sz w:val="18"/>
                <w:szCs w:val="18"/>
                <w:lang w:val="fr-FR" w:eastAsia="de-DE"/>
              </w:rPr>
              <w:t>objets</w:t>
            </w:r>
          </w:p>
        </w:tc>
        <w:tc>
          <w:tcPr>
            <w:tcW w:w="709" w:type="dxa"/>
            <w:tcBorders>
              <w:top w:val="nil"/>
              <w:bottom w:val="single" w:sz="6" w:space="0" w:color="auto"/>
              <w:right w:val="single" w:sz="4" w:space="0" w:color="auto"/>
            </w:tcBorders>
          </w:tcPr>
          <w:p w14:paraId="4A0D8703" w14:textId="77777777" w:rsidR="00DD00AB" w:rsidRPr="00110E54" w:rsidRDefault="00DD00AB" w:rsidP="00862DE8">
            <w:pPr>
              <w:tabs>
                <w:tab w:val="left" w:pos="567"/>
              </w:tabs>
              <w:spacing w:line="240" w:lineRule="auto"/>
              <w:ind w:left="567" w:hanging="567"/>
              <w:rPr>
                <w:bCs/>
                <w:caps/>
                <w:sz w:val="18"/>
                <w:szCs w:val="18"/>
                <w:lang w:val="fr-FR" w:eastAsia="de-DE"/>
              </w:rPr>
            </w:pPr>
            <w:r w:rsidRPr="00110E54">
              <w:rPr>
                <w:bCs/>
                <w:caps/>
                <w:sz w:val="18"/>
                <w:szCs w:val="18"/>
                <w:lang w:val="fr-FR" w:eastAsia="de-DE"/>
              </w:rPr>
              <w:t>TF4</w:t>
            </w:r>
          </w:p>
        </w:tc>
        <w:tc>
          <w:tcPr>
            <w:tcW w:w="5103" w:type="dxa"/>
            <w:tcBorders>
              <w:top w:val="nil"/>
              <w:left w:val="single" w:sz="4" w:space="0" w:color="auto"/>
              <w:bottom w:val="nil"/>
            </w:tcBorders>
          </w:tcPr>
          <w:p w14:paraId="0401614D" w14:textId="77777777" w:rsidR="00DD00AB" w:rsidRPr="00110E54" w:rsidRDefault="00DD00AB" w:rsidP="00862DE8">
            <w:pPr>
              <w:tabs>
                <w:tab w:val="left" w:pos="567"/>
              </w:tabs>
              <w:spacing w:line="240" w:lineRule="auto"/>
              <w:ind w:left="567" w:hanging="567"/>
              <w:rPr>
                <w:bCs/>
                <w:caps/>
                <w:sz w:val="18"/>
                <w:szCs w:val="18"/>
                <w:lang w:val="fr-FR" w:eastAsia="de-DE"/>
              </w:rPr>
            </w:pPr>
            <w:r w:rsidRPr="00110E54">
              <w:rPr>
                <w:bCs/>
                <w:caps/>
                <w:sz w:val="18"/>
                <w:szCs w:val="18"/>
                <w:lang w:val="fr-FR" w:eastAsia="de-DE"/>
              </w:rPr>
              <w:t>1700</w:t>
            </w:r>
            <w:r w:rsidRPr="00110E54">
              <w:rPr>
                <w:bCs/>
                <w:caps/>
                <w:sz w:val="18"/>
                <w:szCs w:val="18"/>
                <w:lang w:val="fr-FR" w:eastAsia="de-DE"/>
              </w:rPr>
              <w:tab/>
            </w:r>
            <w:r w:rsidRPr="00110E54">
              <w:rPr>
                <w:rFonts w:eastAsiaTheme="minorHAnsi"/>
                <w:sz w:val="18"/>
                <w:szCs w:val="18"/>
                <w:lang w:val="fr-FR"/>
              </w:rPr>
              <w:t>CHANDELLES LACRYMOGÈNES</w:t>
            </w:r>
          </w:p>
        </w:tc>
      </w:tr>
      <w:tr w:rsidR="00DD00AB" w:rsidRPr="00110E54" w14:paraId="1ADFCFA6" w14:textId="77777777" w:rsidTr="00862DE8">
        <w:trPr>
          <w:cantSplit/>
        </w:trPr>
        <w:tc>
          <w:tcPr>
            <w:tcW w:w="2693" w:type="dxa"/>
            <w:gridSpan w:val="2"/>
            <w:tcBorders>
              <w:bottom w:val="nil"/>
            </w:tcBorders>
          </w:tcPr>
          <w:p w14:paraId="11C10114" w14:textId="77777777" w:rsidR="00DD00AB" w:rsidRPr="00110E54" w:rsidRDefault="00DD00AB" w:rsidP="00862DE8">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34530C98" w14:textId="77777777" w:rsidR="00DD00AB" w:rsidRPr="00110E54" w:rsidRDefault="00DD00AB" w:rsidP="00862DE8">
            <w:pPr>
              <w:tabs>
                <w:tab w:val="left" w:pos="567"/>
              </w:tabs>
              <w:spacing w:line="240" w:lineRule="auto"/>
              <w:ind w:left="567" w:hanging="567"/>
              <w:rPr>
                <w:bCs/>
                <w:caps/>
                <w:sz w:val="18"/>
                <w:szCs w:val="18"/>
                <w:lang w:val="fr-FR" w:eastAsia="de-DE"/>
              </w:rPr>
            </w:pPr>
          </w:p>
        </w:tc>
        <w:tc>
          <w:tcPr>
            <w:tcW w:w="5103" w:type="dxa"/>
            <w:tcBorders>
              <w:top w:val="single" w:sz="4" w:space="0" w:color="auto"/>
              <w:bottom w:val="nil"/>
              <w:right w:val="nil"/>
            </w:tcBorders>
          </w:tcPr>
          <w:p w14:paraId="71170320" w14:textId="77777777" w:rsidR="00DD00AB" w:rsidRPr="00110E54" w:rsidRDefault="00DD00AB" w:rsidP="00862DE8">
            <w:pPr>
              <w:tabs>
                <w:tab w:val="left" w:pos="567"/>
              </w:tabs>
              <w:spacing w:line="240" w:lineRule="auto"/>
              <w:ind w:left="567" w:hanging="567"/>
              <w:rPr>
                <w:bCs/>
                <w:caps/>
                <w:sz w:val="18"/>
                <w:szCs w:val="18"/>
                <w:lang w:val="fr-FR" w:eastAsia="de-DE"/>
              </w:rPr>
            </w:pPr>
          </w:p>
        </w:tc>
      </w:tr>
    </w:tbl>
    <w:p w14:paraId="49EA30F6" w14:textId="77777777" w:rsidR="00B12BD7" w:rsidRPr="00110E54" w:rsidRDefault="00B12BD7" w:rsidP="00B12BD7">
      <w:pPr>
        <w:tabs>
          <w:tab w:val="left" w:pos="2268"/>
        </w:tabs>
        <w:autoSpaceDN w:val="0"/>
        <w:spacing w:after="120"/>
        <w:ind w:left="2268" w:right="1134" w:hanging="1134"/>
        <w:jc w:val="both"/>
        <w:rPr>
          <w:rFonts w:eastAsiaTheme="minorHAnsi"/>
          <w:sz w:val="18"/>
          <w:szCs w:val="18"/>
          <w:lang w:val="fr-FR"/>
        </w:rPr>
      </w:pPr>
      <w:r w:rsidRPr="00110E54">
        <w:rPr>
          <w:rFonts w:eastAsia="SimSun"/>
          <w:sz w:val="18"/>
          <w:szCs w:val="18"/>
          <w:lang w:val="fr-FR"/>
        </w:rPr>
        <w:tab/>
        <w:t xml:space="preserve">Pour « TC », après la branche pour « TC4 », </w:t>
      </w:r>
      <w:r w:rsidRPr="00110E54">
        <w:rPr>
          <w:rFonts w:eastAsiaTheme="minorHAnsi"/>
          <w:sz w:val="18"/>
          <w:szCs w:val="18"/>
          <w:lang w:val="fr-FR"/>
        </w:rPr>
        <w:t>ajouter la nouvelle branche suivante :</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B12BD7" w:rsidRPr="00110E54" w14:paraId="5264FB7C" w14:textId="77777777" w:rsidTr="00862DE8">
        <w:tc>
          <w:tcPr>
            <w:tcW w:w="850" w:type="dxa"/>
            <w:tcBorders>
              <w:top w:val="nil"/>
              <w:bottom w:val="nil"/>
              <w:right w:val="single" w:sz="4" w:space="0" w:color="auto"/>
            </w:tcBorders>
          </w:tcPr>
          <w:p w14:paraId="38652AE1" w14:textId="77777777" w:rsidR="00B12BD7" w:rsidRPr="00110E54" w:rsidRDefault="00B12BD7" w:rsidP="00862DE8">
            <w:pPr>
              <w:tabs>
                <w:tab w:val="left" w:pos="567"/>
              </w:tabs>
              <w:spacing w:line="240" w:lineRule="auto"/>
              <w:rPr>
                <w:bCs/>
                <w:caps/>
                <w:sz w:val="18"/>
                <w:szCs w:val="18"/>
                <w:lang w:val="fr-FR" w:eastAsia="de-DE"/>
              </w:rPr>
            </w:pPr>
          </w:p>
        </w:tc>
        <w:tc>
          <w:tcPr>
            <w:tcW w:w="992" w:type="dxa"/>
            <w:tcBorders>
              <w:top w:val="nil"/>
              <w:left w:val="single" w:sz="4" w:space="0" w:color="auto"/>
              <w:bottom w:val="nil"/>
            </w:tcBorders>
          </w:tcPr>
          <w:p w14:paraId="1C2AC797" w14:textId="77777777" w:rsidR="00B12BD7" w:rsidRPr="00110E54" w:rsidRDefault="00B12BD7" w:rsidP="00862DE8">
            <w:pPr>
              <w:tabs>
                <w:tab w:val="left" w:pos="567"/>
              </w:tabs>
              <w:spacing w:line="240" w:lineRule="auto"/>
              <w:ind w:left="567" w:hanging="567"/>
              <w:rPr>
                <w:bCs/>
                <w:sz w:val="18"/>
                <w:szCs w:val="18"/>
                <w:lang w:val="fr-FR" w:eastAsia="de-DE"/>
              </w:rPr>
            </w:pPr>
          </w:p>
        </w:tc>
        <w:tc>
          <w:tcPr>
            <w:tcW w:w="851" w:type="dxa"/>
            <w:tcBorders>
              <w:top w:val="nil"/>
              <w:bottom w:val="nil"/>
            </w:tcBorders>
          </w:tcPr>
          <w:p w14:paraId="3037BB22" w14:textId="77777777" w:rsidR="00B12BD7" w:rsidRPr="00110E54" w:rsidRDefault="00B12BD7" w:rsidP="00862DE8">
            <w:pPr>
              <w:tabs>
                <w:tab w:val="left" w:pos="567"/>
              </w:tabs>
              <w:spacing w:line="240" w:lineRule="auto"/>
              <w:rPr>
                <w:bCs/>
                <w:sz w:val="18"/>
                <w:szCs w:val="18"/>
                <w:lang w:val="fr-FR" w:eastAsia="de-DE"/>
              </w:rPr>
            </w:pPr>
          </w:p>
        </w:tc>
        <w:tc>
          <w:tcPr>
            <w:tcW w:w="709" w:type="dxa"/>
            <w:tcBorders>
              <w:top w:val="nil"/>
              <w:bottom w:val="nil"/>
            </w:tcBorders>
          </w:tcPr>
          <w:p w14:paraId="6512C192" w14:textId="77777777" w:rsidR="00B12BD7" w:rsidRPr="00110E54" w:rsidRDefault="00B12BD7" w:rsidP="00862DE8">
            <w:pPr>
              <w:tabs>
                <w:tab w:val="left" w:pos="567"/>
              </w:tabs>
              <w:spacing w:line="240" w:lineRule="auto"/>
              <w:ind w:left="567" w:hanging="567"/>
              <w:rPr>
                <w:bCs/>
                <w:caps/>
                <w:sz w:val="18"/>
                <w:szCs w:val="18"/>
                <w:lang w:val="fr-FR" w:eastAsia="de-DE"/>
              </w:rPr>
            </w:pPr>
          </w:p>
        </w:tc>
        <w:tc>
          <w:tcPr>
            <w:tcW w:w="5103" w:type="dxa"/>
            <w:tcBorders>
              <w:top w:val="nil"/>
              <w:bottom w:val="single" w:sz="6" w:space="0" w:color="auto"/>
              <w:right w:val="nil"/>
            </w:tcBorders>
          </w:tcPr>
          <w:p w14:paraId="1B98DD0D" w14:textId="77777777" w:rsidR="00B12BD7" w:rsidRPr="00110E54" w:rsidRDefault="00B12BD7" w:rsidP="00862DE8">
            <w:pPr>
              <w:tabs>
                <w:tab w:val="left" w:pos="567"/>
              </w:tabs>
              <w:spacing w:line="240" w:lineRule="auto"/>
              <w:ind w:left="567" w:hanging="567"/>
              <w:rPr>
                <w:bCs/>
                <w:caps/>
                <w:sz w:val="18"/>
                <w:szCs w:val="18"/>
                <w:lang w:val="fr-FR" w:eastAsia="de-DE"/>
              </w:rPr>
            </w:pPr>
          </w:p>
        </w:tc>
      </w:tr>
      <w:tr w:rsidR="00B12BD7" w:rsidRPr="00110E54" w14:paraId="7CD4CD6D" w14:textId="77777777" w:rsidTr="00862DE8">
        <w:tc>
          <w:tcPr>
            <w:tcW w:w="850" w:type="dxa"/>
            <w:tcBorders>
              <w:top w:val="nil"/>
              <w:bottom w:val="nil"/>
              <w:right w:val="single" w:sz="4" w:space="0" w:color="auto"/>
            </w:tcBorders>
          </w:tcPr>
          <w:p w14:paraId="0710B3FE" w14:textId="77777777" w:rsidR="00B12BD7" w:rsidRPr="00110E54" w:rsidRDefault="00B12BD7" w:rsidP="00862DE8">
            <w:pPr>
              <w:tabs>
                <w:tab w:val="left" w:pos="567"/>
              </w:tabs>
              <w:spacing w:line="240" w:lineRule="auto"/>
              <w:ind w:left="567" w:hanging="567"/>
              <w:rPr>
                <w:bCs/>
                <w:sz w:val="18"/>
                <w:szCs w:val="18"/>
                <w:vertAlign w:val="superscript"/>
                <w:lang w:val="fr-FR" w:eastAsia="de-DE"/>
              </w:rPr>
            </w:pPr>
          </w:p>
        </w:tc>
        <w:tc>
          <w:tcPr>
            <w:tcW w:w="992" w:type="dxa"/>
            <w:tcBorders>
              <w:top w:val="nil"/>
              <w:left w:val="single" w:sz="4" w:space="0" w:color="auto"/>
              <w:bottom w:val="single" w:sz="6" w:space="0" w:color="auto"/>
              <w:right w:val="nil"/>
            </w:tcBorders>
            <w:vAlign w:val="bottom"/>
          </w:tcPr>
          <w:p w14:paraId="26D5D8FD" w14:textId="77777777" w:rsidR="00B12BD7" w:rsidRPr="00110E54" w:rsidRDefault="00B12BD7" w:rsidP="00862DE8">
            <w:pPr>
              <w:tabs>
                <w:tab w:val="left" w:pos="567"/>
              </w:tabs>
              <w:spacing w:line="240" w:lineRule="auto"/>
              <w:rPr>
                <w:bCs/>
                <w:sz w:val="18"/>
                <w:szCs w:val="18"/>
                <w:lang w:val="fr-FR" w:eastAsia="de-DE"/>
              </w:rPr>
            </w:pPr>
            <w:r w:rsidRPr="00110E54">
              <w:rPr>
                <w:bCs/>
                <w:sz w:val="18"/>
                <w:szCs w:val="18"/>
                <w:lang w:val="fr-FR" w:eastAsia="de-DE"/>
              </w:rPr>
              <w:t>objets</w:t>
            </w:r>
          </w:p>
        </w:tc>
        <w:tc>
          <w:tcPr>
            <w:tcW w:w="851" w:type="dxa"/>
            <w:tcBorders>
              <w:top w:val="nil"/>
              <w:left w:val="nil"/>
              <w:bottom w:val="single" w:sz="6" w:space="0" w:color="auto"/>
            </w:tcBorders>
            <w:vAlign w:val="bottom"/>
          </w:tcPr>
          <w:p w14:paraId="74F220D9" w14:textId="77777777" w:rsidR="00B12BD7" w:rsidRPr="00110E54" w:rsidRDefault="00B12BD7" w:rsidP="00862DE8">
            <w:pPr>
              <w:tabs>
                <w:tab w:val="left" w:pos="567"/>
              </w:tabs>
              <w:spacing w:line="240" w:lineRule="auto"/>
              <w:rPr>
                <w:bCs/>
                <w:sz w:val="18"/>
                <w:szCs w:val="18"/>
                <w:lang w:val="fr-FR" w:eastAsia="de-DE"/>
              </w:rPr>
            </w:pPr>
          </w:p>
        </w:tc>
        <w:tc>
          <w:tcPr>
            <w:tcW w:w="709" w:type="dxa"/>
            <w:tcBorders>
              <w:top w:val="nil"/>
              <w:bottom w:val="single" w:sz="6" w:space="0" w:color="auto"/>
              <w:right w:val="single" w:sz="4" w:space="0" w:color="auto"/>
            </w:tcBorders>
            <w:vAlign w:val="bottom"/>
          </w:tcPr>
          <w:p w14:paraId="07E314DB" w14:textId="77777777" w:rsidR="00B12BD7" w:rsidRPr="00110E54" w:rsidRDefault="00B12BD7" w:rsidP="00862DE8">
            <w:pPr>
              <w:tabs>
                <w:tab w:val="left" w:pos="567"/>
              </w:tabs>
              <w:spacing w:line="240" w:lineRule="auto"/>
              <w:ind w:left="567" w:hanging="567"/>
              <w:rPr>
                <w:bCs/>
                <w:caps/>
                <w:sz w:val="18"/>
                <w:szCs w:val="18"/>
                <w:lang w:val="fr-FR" w:eastAsia="de-DE"/>
              </w:rPr>
            </w:pPr>
            <w:r w:rsidRPr="00110E54">
              <w:rPr>
                <w:bCs/>
                <w:caps/>
                <w:sz w:val="18"/>
                <w:szCs w:val="18"/>
                <w:lang w:val="fr-FR" w:eastAsia="de-DE"/>
              </w:rPr>
              <w:t>TC5</w:t>
            </w:r>
          </w:p>
        </w:tc>
        <w:tc>
          <w:tcPr>
            <w:tcW w:w="5103" w:type="dxa"/>
            <w:tcBorders>
              <w:top w:val="nil"/>
              <w:left w:val="single" w:sz="4" w:space="0" w:color="auto"/>
              <w:bottom w:val="nil"/>
            </w:tcBorders>
          </w:tcPr>
          <w:p w14:paraId="2DA3B7F4" w14:textId="77777777" w:rsidR="00B12BD7" w:rsidRPr="00110E54" w:rsidRDefault="00B12BD7" w:rsidP="00862DE8">
            <w:pPr>
              <w:tabs>
                <w:tab w:val="left" w:pos="567"/>
              </w:tabs>
              <w:spacing w:line="240" w:lineRule="auto"/>
              <w:rPr>
                <w:bCs/>
                <w:caps/>
                <w:sz w:val="18"/>
                <w:szCs w:val="18"/>
                <w:lang w:val="fr-FR" w:eastAsia="de-DE"/>
              </w:rPr>
            </w:pPr>
            <w:r w:rsidRPr="00110E54">
              <w:rPr>
                <w:sz w:val="18"/>
                <w:szCs w:val="18"/>
                <w:lang w:val="fr-FR"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B12BD7" w:rsidRPr="00110E54" w14:paraId="4594470C" w14:textId="77777777" w:rsidTr="00862DE8">
        <w:tc>
          <w:tcPr>
            <w:tcW w:w="850" w:type="dxa"/>
            <w:tcBorders>
              <w:top w:val="nil"/>
              <w:bottom w:val="nil"/>
              <w:right w:val="nil"/>
            </w:tcBorders>
          </w:tcPr>
          <w:p w14:paraId="0AD9BADF" w14:textId="77777777" w:rsidR="00B12BD7" w:rsidRPr="00110E54" w:rsidRDefault="00B12BD7" w:rsidP="00862DE8">
            <w:pPr>
              <w:tabs>
                <w:tab w:val="left" w:pos="567"/>
              </w:tabs>
              <w:spacing w:line="240" w:lineRule="auto"/>
              <w:ind w:left="567" w:hanging="567"/>
              <w:rPr>
                <w:bCs/>
                <w:caps/>
                <w:sz w:val="18"/>
                <w:szCs w:val="18"/>
                <w:lang w:val="fr-FR" w:eastAsia="de-DE"/>
              </w:rPr>
            </w:pPr>
          </w:p>
        </w:tc>
        <w:tc>
          <w:tcPr>
            <w:tcW w:w="992" w:type="dxa"/>
            <w:tcBorders>
              <w:top w:val="single" w:sz="6" w:space="0" w:color="auto"/>
              <w:left w:val="nil"/>
              <w:bottom w:val="nil"/>
              <w:right w:val="nil"/>
            </w:tcBorders>
          </w:tcPr>
          <w:p w14:paraId="5DE2C29E" w14:textId="77777777" w:rsidR="00B12BD7" w:rsidRPr="00110E54" w:rsidRDefault="00B12BD7" w:rsidP="00862DE8">
            <w:pPr>
              <w:tabs>
                <w:tab w:val="left" w:pos="567"/>
              </w:tabs>
              <w:spacing w:line="240" w:lineRule="auto"/>
              <w:ind w:left="567" w:hanging="567"/>
              <w:rPr>
                <w:bCs/>
                <w:sz w:val="18"/>
                <w:szCs w:val="18"/>
                <w:lang w:val="fr-FR" w:eastAsia="de-DE"/>
              </w:rPr>
            </w:pPr>
          </w:p>
        </w:tc>
        <w:tc>
          <w:tcPr>
            <w:tcW w:w="851" w:type="dxa"/>
            <w:tcBorders>
              <w:top w:val="single" w:sz="6" w:space="0" w:color="auto"/>
              <w:left w:val="nil"/>
              <w:bottom w:val="nil"/>
            </w:tcBorders>
          </w:tcPr>
          <w:p w14:paraId="5F511DC9" w14:textId="77777777" w:rsidR="00B12BD7" w:rsidRPr="00110E54" w:rsidRDefault="00B12BD7" w:rsidP="00862DE8">
            <w:pPr>
              <w:tabs>
                <w:tab w:val="left" w:pos="567"/>
              </w:tabs>
              <w:spacing w:line="240" w:lineRule="auto"/>
              <w:ind w:left="567" w:hanging="567"/>
              <w:rPr>
                <w:bCs/>
                <w:sz w:val="18"/>
                <w:szCs w:val="18"/>
                <w:lang w:val="fr-FR" w:eastAsia="de-DE"/>
              </w:rPr>
            </w:pPr>
          </w:p>
        </w:tc>
        <w:tc>
          <w:tcPr>
            <w:tcW w:w="709" w:type="dxa"/>
            <w:tcBorders>
              <w:top w:val="single" w:sz="6" w:space="0" w:color="auto"/>
              <w:bottom w:val="nil"/>
            </w:tcBorders>
          </w:tcPr>
          <w:p w14:paraId="45F0818F" w14:textId="77777777" w:rsidR="00B12BD7" w:rsidRPr="00110E54" w:rsidRDefault="00B12BD7" w:rsidP="00862DE8">
            <w:pPr>
              <w:tabs>
                <w:tab w:val="left" w:pos="567"/>
              </w:tabs>
              <w:spacing w:line="240" w:lineRule="auto"/>
              <w:ind w:left="567" w:hanging="567"/>
              <w:rPr>
                <w:bCs/>
                <w:caps/>
                <w:sz w:val="18"/>
                <w:szCs w:val="18"/>
                <w:lang w:val="fr-FR" w:eastAsia="de-DE"/>
              </w:rPr>
            </w:pPr>
          </w:p>
        </w:tc>
        <w:tc>
          <w:tcPr>
            <w:tcW w:w="5103" w:type="dxa"/>
            <w:tcBorders>
              <w:top w:val="single" w:sz="6" w:space="0" w:color="auto"/>
              <w:bottom w:val="nil"/>
              <w:right w:val="nil"/>
            </w:tcBorders>
          </w:tcPr>
          <w:p w14:paraId="36A7271D" w14:textId="77777777" w:rsidR="00B12BD7" w:rsidRPr="00110E54" w:rsidRDefault="00B12BD7" w:rsidP="00862DE8">
            <w:pPr>
              <w:tabs>
                <w:tab w:val="left" w:pos="567"/>
              </w:tabs>
              <w:spacing w:line="240" w:lineRule="auto"/>
              <w:ind w:left="567" w:hanging="567"/>
              <w:rPr>
                <w:bCs/>
                <w:caps/>
                <w:sz w:val="18"/>
                <w:szCs w:val="18"/>
                <w:lang w:val="fr-FR" w:eastAsia="de-DE"/>
              </w:rPr>
            </w:pPr>
          </w:p>
        </w:tc>
      </w:tr>
    </w:tbl>
    <w:p w14:paraId="6297417B" w14:textId="77777777" w:rsidR="00B12BD7" w:rsidRPr="00110E54" w:rsidRDefault="00B12BD7" w:rsidP="00DD00AB">
      <w:pPr>
        <w:tabs>
          <w:tab w:val="left" w:pos="2268"/>
        </w:tabs>
        <w:autoSpaceDN w:val="0"/>
        <w:spacing w:before="120" w:after="120"/>
        <w:ind w:left="2268" w:right="1134" w:hanging="1134"/>
        <w:jc w:val="both"/>
        <w:rPr>
          <w:rFonts w:eastAsiaTheme="minorHAnsi"/>
          <w:lang w:val="fr-FR"/>
        </w:rPr>
      </w:pPr>
    </w:p>
    <w:p w14:paraId="660A9B62" w14:textId="0CC0FC2F" w:rsidR="00DD00AB" w:rsidRPr="00110E54" w:rsidRDefault="00DD00AB" w:rsidP="00DD00AB">
      <w:pPr>
        <w:tabs>
          <w:tab w:val="left" w:pos="2268"/>
        </w:tabs>
        <w:autoSpaceDN w:val="0"/>
        <w:spacing w:before="120" w:after="120"/>
        <w:ind w:left="2268" w:right="1134" w:hanging="1134"/>
        <w:jc w:val="both"/>
        <w:rPr>
          <w:rFonts w:eastAsiaTheme="minorHAnsi"/>
          <w:lang w:val="fr-FR"/>
        </w:rPr>
      </w:pPr>
      <w:r w:rsidRPr="00110E54">
        <w:rPr>
          <w:rFonts w:eastAsiaTheme="minorHAnsi"/>
          <w:lang w:val="fr-FR"/>
        </w:rPr>
        <w:t>2.2.62.1.4.1</w:t>
      </w:r>
      <w:r w:rsidRPr="00110E54">
        <w:rPr>
          <w:rFonts w:eastAsiaTheme="minorHAnsi"/>
          <w:lang w:val="fr-FR"/>
        </w:rPr>
        <w:tab/>
        <w:t>Dans le tableau, pour le No ONU 2814, pour « Virus de la variole du singe » ajouter « (cultures seulement) » à la fin.</w:t>
      </w:r>
    </w:p>
    <w:p w14:paraId="24875E15"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2.2.7.1.3</w:t>
      </w:r>
      <w:r w:rsidRPr="00110E54">
        <w:rPr>
          <w:rFonts w:eastAsiaTheme="minorHAnsi"/>
          <w:lang w:val="fr-FR"/>
        </w:rPr>
        <w:tab/>
      </w:r>
      <w:r w:rsidRPr="00110E54">
        <w:rPr>
          <w:rFonts w:eastAsiaTheme="minorHAnsi"/>
          <w:lang w:val="fr-FR"/>
        </w:rPr>
        <w:tab/>
        <w:t>Sous la définition de « Activité spécifique d’un radionucléide », ajouter le nouveau nota suivant :</w:t>
      </w:r>
    </w:p>
    <w:p w14:paraId="78312012" w14:textId="5FF56082"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bCs/>
          <w:lang w:val="fr-FR"/>
        </w:rPr>
        <w:t>« </w:t>
      </w:r>
      <w:r w:rsidRPr="00110E54">
        <w:rPr>
          <w:rFonts w:eastAsiaTheme="minorHAnsi"/>
          <w:b/>
          <w:i/>
          <w:iCs/>
          <w:lang w:val="fr-FR"/>
        </w:rPr>
        <w:t>NOTA :</w:t>
      </w:r>
      <w:r w:rsidRPr="00110E54">
        <w:rPr>
          <w:rFonts w:eastAsiaTheme="minorHAnsi"/>
          <w:i/>
          <w:lang w:val="fr-FR"/>
        </w:rPr>
        <w:t xml:space="preserve"> </w:t>
      </w:r>
      <w:r w:rsidRPr="00110E54">
        <w:rPr>
          <w:rFonts w:eastAsiaTheme="minorHAnsi"/>
          <w:i/>
          <w:lang w:val="fr-FR"/>
        </w:rPr>
        <w:tab/>
        <w:t>Les termes “activité massique” et “activité spécifique” sont synonymes aux fins de l’ADR.</w:t>
      </w:r>
      <w:r w:rsidRPr="00110E54">
        <w:rPr>
          <w:rFonts w:eastAsiaTheme="minorHAnsi"/>
          <w:lang w:val="fr-FR"/>
        </w:rPr>
        <w:t> »</w:t>
      </w:r>
    </w:p>
    <w:p w14:paraId="45CEC81D"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2.2.9.1.2</w:t>
      </w:r>
      <w:r w:rsidRPr="00110E54">
        <w:rPr>
          <w:rFonts w:eastAsiaTheme="minorHAnsi"/>
          <w:lang w:val="fr-FR"/>
        </w:rPr>
        <w:tab/>
        <w:t>Pour le code M4, après « Piles au lithium » ajouter « et piles au sodium ionique ».</w:t>
      </w:r>
    </w:p>
    <w:p w14:paraId="30D76EE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2.2.9.1.3</w:t>
      </w:r>
      <w:r w:rsidRPr="00110E54">
        <w:rPr>
          <w:rFonts w:eastAsiaTheme="minorHAnsi"/>
          <w:lang w:val="fr-FR"/>
        </w:rPr>
        <w:tab/>
        <w:t>Placer ce numéro de paragraphe avant le titre « </w:t>
      </w:r>
      <w:r w:rsidRPr="00110E54">
        <w:rPr>
          <w:rFonts w:eastAsiaTheme="minorHAnsi"/>
          <w:i/>
          <w:iCs/>
          <w:lang w:val="fr-FR"/>
        </w:rPr>
        <w:t>Définitions et classification</w:t>
      </w:r>
      <w:r w:rsidRPr="00110E54">
        <w:rPr>
          <w:rFonts w:eastAsiaTheme="minorHAnsi"/>
          <w:lang w:val="fr-FR"/>
        </w:rPr>
        <w:t> ».</w:t>
      </w:r>
    </w:p>
    <w:p w14:paraId="5DD4D494"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lastRenderedPageBreak/>
        <w:t>2.2.9.1.4</w:t>
      </w:r>
      <w:r w:rsidRPr="00110E54">
        <w:rPr>
          <w:rFonts w:eastAsiaTheme="minorHAnsi"/>
          <w:lang w:val="fr-FR"/>
        </w:rPr>
        <w:tab/>
        <w:t>Placer ce numéro de paragraphe avant le titre « </w:t>
      </w:r>
      <w:r w:rsidRPr="00110E54">
        <w:rPr>
          <w:rFonts w:eastAsiaTheme="minorHAnsi"/>
          <w:i/>
          <w:iCs/>
          <w:lang w:val="fr-FR"/>
        </w:rPr>
        <w:t>Matières qui, inhalées sous forme de poussière fine, peuvent mettre en danger la santé</w:t>
      </w:r>
      <w:r w:rsidRPr="00110E54">
        <w:rPr>
          <w:rFonts w:eastAsiaTheme="minorHAnsi"/>
          <w:lang w:val="fr-FR"/>
        </w:rPr>
        <w:t> ».</w:t>
      </w:r>
    </w:p>
    <w:p w14:paraId="275173C3"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2.2.9.1.5</w:t>
      </w:r>
      <w:r w:rsidRPr="00110E54">
        <w:rPr>
          <w:rFonts w:eastAsiaTheme="minorHAnsi"/>
          <w:lang w:val="fr-FR"/>
        </w:rPr>
        <w:tab/>
        <w:t>Placer ce numéro de paragraphe avant le titre « </w:t>
      </w:r>
      <w:r w:rsidRPr="00110E54">
        <w:rPr>
          <w:rFonts w:eastAsiaTheme="minorHAnsi"/>
          <w:i/>
          <w:iCs/>
          <w:lang w:val="fr-FR"/>
        </w:rPr>
        <w:t>Matières et objets qui, en cas d'incendie, peuvent former des dioxines</w:t>
      </w:r>
      <w:r w:rsidRPr="00110E54">
        <w:rPr>
          <w:rFonts w:eastAsiaTheme="minorHAnsi"/>
          <w:lang w:val="fr-FR"/>
        </w:rPr>
        <w:t> ».</w:t>
      </w:r>
    </w:p>
    <w:p w14:paraId="00E55437"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2.2.9.1.6</w:t>
      </w:r>
      <w:r w:rsidRPr="00110E54">
        <w:rPr>
          <w:rFonts w:eastAsiaTheme="minorHAnsi"/>
          <w:lang w:val="fr-FR"/>
        </w:rPr>
        <w:tab/>
        <w:t>Placer ce numéro de paragraphe avant le titre « </w:t>
      </w:r>
      <w:r w:rsidRPr="00110E54">
        <w:rPr>
          <w:rFonts w:eastAsiaTheme="minorHAnsi"/>
          <w:i/>
          <w:iCs/>
          <w:lang w:val="fr-FR"/>
        </w:rPr>
        <w:t>Matières dégageant des vapeurs inflammables</w:t>
      </w:r>
      <w:r w:rsidRPr="00110E54">
        <w:rPr>
          <w:rFonts w:eastAsiaTheme="minorHAnsi"/>
          <w:lang w:val="fr-FR"/>
        </w:rPr>
        <w:t> ».</w:t>
      </w:r>
    </w:p>
    <w:p w14:paraId="3957006C"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2.2.9.1.7</w:t>
      </w:r>
      <w:r w:rsidRPr="00110E54">
        <w:rPr>
          <w:rFonts w:eastAsiaTheme="minorHAnsi"/>
          <w:lang w:val="fr-FR"/>
        </w:rPr>
        <w:tab/>
        <w:t>Avant 2.2.9.1.7, remplacer « </w:t>
      </w:r>
      <w:r w:rsidRPr="00110E54">
        <w:rPr>
          <w:rFonts w:eastAsiaTheme="minorHAnsi"/>
          <w:i/>
          <w:iCs/>
          <w:lang w:val="fr-FR"/>
        </w:rPr>
        <w:t>Piles au lithium</w:t>
      </w:r>
      <w:r w:rsidRPr="00110E54">
        <w:rPr>
          <w:rFonts w:eastAsiaTheme="minorHAnsi"/>
          <w:lang w:val="fr-FR"/>
        </w:rPr>
        <w:t> » par le titre suivant :</w:t>
      </w:r>
    </w:p>
    <w:p w14:paraId="59B811C4"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2.2.9.1.7</w:t>
      </w:r>
      <w:r w:rsidRPr="00110E54">
        <w:rPr>
          <w:rFonts w:eastAsiaTheme="minorHAnsi"/>
          <w:lang w:val="fr-FR"/>
        </w:rPr>
        <w:tab/>
      </w:r>
      <w:r w:rsidRPr="00110E54">
        <w:rPr>
          <w:rFonts w:eastAsiaTheme="minorHAnsi"/>
          <w:i/>
          <w:iCs/>
          <w:lang w:val="fr-FR"/>
        </w:rPr>
        <w:t>Piles au lithium et piles au sodium ionique</w:t>
      </w:r>
      <w:r w:rsidRPr="00110E54">
        <w:rPr>
          <w:rFonts w:eastAsiaTheme="minorHAnsi"/>
          <w:lang w:val="fr-FR"/>
        </w:rPr>
        <w:t> »</w:t>
      </w:r>
    </w:p>
    <w:p w14:paraId="058E6094"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Renuméroter le 2.2.9.1.7 actuel en tant que 2.2.9.1.7.1 avec le titre suivant :</w:t>
      </w:r>
    </w:p>
    <w:p w14:paraId="3B19987E" w14:textId="5A77AA36" w:rsidR="00DD00AB" w:rsidRPr="00110E54" w:rsidRDefault="00DD00AB" w:rsidP="003A0590">
      <w:pPr>
        <w:tabs>
          <w:tab w:val="left" w:pos="2268"/>
        </w:tabs>
        <w:autoSpaceDN w:val="0"/>
        <w:spacing w:after="120"/>
        <w:ind w:left="2268" w:right="1134" w:hanging="1134"/>
        <w:jc w:val="both"/>
        <w:rPr>
          <w:rFonts w:eastAsia="SimSun"/>
          <w:i/>
          <w:iCs/>
          <w:lang w:val="fr-FR"/>
        </w:rPr>
      </w:pPr>
      <w:r w:rsidRPr="00110E54">
        <w:rPr>
          <w:rFonts w:eastAsiaTheme="minorHAnsi"/>
          <w:lang w:val="fr-FR"/>
        </w:rPr>
        <w:t>« 2.2.9.1.7.1</w:t>
      </w:r>
      <w:r w:rsidRPr="00110E54">
        <w:rPr>
          <w:rFonts w:eastAsiaTheme="minorHAnsi"/>
          <w:lang w:val="fr-FR"/>
        </w:rPr>
        <w:tab/>
        <w:t>Piles au lithium »</w:t>
      </w:r>
    </w:p>
    <w:p w14:paraId="5FFBF303"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2.2.9.1.7.1 (tel que renuméroté)</w:t>
      </w:r>
      <w:r w:rsidRPr="00110E54">
        <w:rPr>
          <w:rFonts w:eastAsiaTheme="minorHAnsi"/>
          <w:lang w:val="fr-FR"/>
        </w:rPr>
        <w:tab/>
        <w:t>À l’alinéa g), à la fin, ajouter un nouveau nota pour lire comme suit :</w:t>
      </w:r>
    </w:p>
    <w:p w14:paraId="5FA6A0BD" w14:textId="10097077" w:rsidR="00DD00AB" w:rsidRPr="00110E54" w:rsidRDefault="00DD00AB" w:rsidP="00DD00AB">
      <w:pPr>
        <w:autoSpaceDN w:val="0"/>
        <w:spacing w:after="120"/>
        <w:ind w:left="2268" w:right="1134" w:hanging="1134"/>
        <w:jc w:val="both"/>
        <w:rPr>
          <w:rFonts w:eastAsiaTheme="minorHAnsi"/>
          <w:lang w:val="fr-FR"/>
        </w:rPr>
      </w:pPr>
      <w:r w:rsidRPr="00110E54">
        <w:rPr>
          <w:rFonts w:eastAsiaTheme="minorHAnsi"/>
          <w:lang w:val="fr-FR"/>
        </w:rPr>
        <w:t>« </w:t>
      </w:r>
      <w:r w:rsidRPr="00110E54">
        <w:rPr>
          <w:rFonts w:eastAsiaTheme="minorHAnsi"/>
          <w:b/>
          <w:bCs/>
          <w:i/>
          <w:iCs/>
          <w:lang w:val="fr-FR"/>
        </w:rPr>
        <w:t>NOTA :</w:t>
      </w:r>
      <w:r w:rsidRPr="00110E54">
        <w:rPr>
          <w:rFonts w:eastAsiaTheme="minorHAnsi"/>
          <w:i/>
          <w:iCs/>
          <w:lang w:val="fr-FR"/>
        </w:rPr>
        <w:t xml:space="preserve"> </w:t>
      </w:r>
      <w:r w:rsidRPr="00110E54">
        <w:rPr>
          <w:rFonts w:eastAsiaTheme="minorHAnsi"/>
          <w:i/>
          <w:iCs/>
          <w:lang w:val="fr-FR"/>
        </w:rPr>
        <w:tab/>
        <w:t>Le terme « mettre à disposition » signifie que les fabricants et les distributeurs ultérieurs assurent que le résumé du procès-verbal d’épreuve soit accessible afin que l'expéditeur ou d'autres personnes de la chaîne d'approvisionnement puissent confirmer la conformité.</w:t>
      </w:r>
      <w:r w:rsidRPr="00110E54">
        <w:rPr>
          <w:rFonts w:eastAsiaTheme="minorHAnsi"/>
          <w:lang w:val="fr-FR"/>
        </w:rPr>
        <w:t> »</w:t>
      </w:r>
    </w:p>
    <w:p w14:paraId="1870240C"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Ajouter un nouveau 2.2.9.1.7.2 libellé comme suit :</w:t>
      </w:r>
    </w:p>
    <w:p w14:paraId="2123A1ED"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b/>
          <w:bCs/>
          <w:lang w:val="fr-FR"/>
        </w:rPr>
      </w:pPr>
      <w:r w:rsidRPr="00110E54">
        <w:rPr>
          <w:rFonts w:eastAsiaTheme="minorHAnsi"/>
          <w:lang w:val="fr-FR"/>
        </w:rPr>
        <w:t>« 2.2.9.1.7.2</w:t>
      </w:r>
      <w:r w:rsidRPr="00110E54">
        <w:rPr>
          <w:rFonts w:eastAsiaTheme="minorHAnsi"/>
          <w:lang w:val="fr-FR"/>
        </w:rPr>
        <w:tab/>
        <w:t>Accumulateurs au sodium ionique</w:t>
      </w:r>
    </w:p>
    <w:p w14:paraId="6F07B219"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spacing w:val="-2"/>
          <w:lang w:val="fr-FR"/>
        </w:rPr>
      </w:pPr>
      <w:r w:rsidRPr="00110E54">
        <w:rPr>
          <w:rFonts w:eastAsiaTheme="minorHAnsi"/>
          <w:lang w:val="fr-FR"/>
        </w:rPr>
        <w:tab/>
      </w:r>
      <w:r w:rsidRPr="00110E54">
        <w:rPr>
          <w:rFonts w:eastAsiaTheme="minorHAnsi"/>
          <w:spacing w:val="-2"/>
          <w:lang w:val="fr-FR"/>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w:t>
      </w:r>
      <w:bookmarkStart w:id="0" w:name="_Hlk55574640"/>
      <w:r w:rsidRPr="00110E54">
        <w:rPr>
          <w:rFonts w:eastAsiaTheme="minorHAnsi"/>
          <w:spacing w:val="-2"/>
          <w:lang w:val="fr-FR"/>
        </w:rPr>
        <w:t>ou d’insertion formés sans sodium métallique (ou alliage de sodium) dans aucune des électrodes et utilisant un composé organique non aqueux comme électrolyte, doivent être affectées aux Nos ONU 3551 ou 3552, selon qu’il convient</w:t>
      </w:r>
      <w:bookmarkEnd w:id="0"/>
      <w:r w:rsidRPr="00110E54">
        <w:rPr>
          <w:rFonts w:eastAsiaTheme="minorHAnsi"/>
          <w:spacing w:val="-2"/>
          <w:lang w:val="fr-FR"/>
        </w:rPr>
        <w:t>.</w:t>
      </w:r>
    </w:p>
    <w:p w14:paraId="15486158"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jc w:val="both"/>
        <w:rPr>
          <w:rFonts w:eastAsiaTheme="minorHAnsi"/>
          <w:i/>
          <w:iCs/>
          <w:lang w:val="fr-FR"/>
        </w:rPr>
      </w:pPr>
      <w:r w:rsidRPr="00110E54">
        <w:rPr>
          <w:rFonts w:eastAsiaTheme="minorHAnsi"/>
          <w:b/>
          <w:bCs/>
          <w:i/>
          <w:iCs/>
          <w:lang w:val="fr-FR"/>
        </w:rPr>
        <w:t>NOTA :</w:t>
      </w:r>
      <w:r w:rsidRPr="00110E54">
        <w:rPr>
          <w:rFonts w:eastAsiaTheme="minorHAnsi"/>
          <w:i/>
          <w:iCs/>
          <w:lang w:val="fr-FR"/>
        </w:rPr>
        <w:t xml:space="preserve"> Le sodium intercalé est présent sous forme ionique ou quasi-atomique dans le réseau de la matière de l’électrode.</w:t>
      </w:r>
    </w:p>
    <w:p w14:paraId="14CB34FA"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Elles peuvent être transportées au titre de ces rubriques si elles satisfont aux dispositions ci</w:t>
      </w:r>
      <w:r w:rsidRPr="00110E54">
        <w:rPr>
          <w:rFonts w:eastAsiaTheme="minorHAnsi"/>
          <w:lang w:val="fr-FR"/>
        </w:rPr>
        <w:noBreakHyphen/>
        <w:t>après :</w:t>
      </w:r>
    </w:p>
    <w:p w14:paraId="52BC23A6"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a)</w:t>
      </w:r>
      <w:r w:rsidRPr="00110E54">
        <w:rPr>
          <w:rFonts w:eastAsiaTheme="minorHAnsi"/>
          <w:lang w:val="fr-FR"/>
        </w:rPr>
        <w:tab/>
        <w:t xml:space="preserve">Il a été démontré que le type de chaque pile ou batterie satisfait aux prescriptions des épreuves applicables de la sous-section 38.3 de la troisième partie du </w:t>
      </w:r>
      <w:r w:rsidRPr="00110E54">
        <w:rPr>
          <w:rFonts w:eastAsiaTheme="minorHAnsi"/>
          <w:i/>
          <w:iCs/>
          <w:lang w:val="fr-FR"/>
        </w:rPr>
        <w:t>Manuel d’épreuves et de critères</w:t>
      </w:r>
      <w:r w:rsidRPr="00110E54">
        <w:rPr>
          <w:rFonts w:eastAsiaTheme="minorHAnsi"/>
          <w:lang w:val="fr-FR"/>
        </w:rPr>
        <w:t> ;</w:t>
      </w:r>
    </w:p>
    <w:p w14:paraId="16B0866D" w14:textId="0E25B1AB"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jc w:val="both"/>
        <w:rPr>
          <w:rFonts w:eastAsiaTheme="minorHAnsi"/>
          <w:lang w:val="fr-FR"/>
        </w:rPr>
      </w:pPr>
      <w:r w:rsidRPr="00110E54">
        <w:rPr>
          <w:rFonts w:eastAsiaTheme="minorHAnsi"/>
          <w:b/>
          <w:bCs/>
          <w:i/>
          <w:iCs/>
          <w:lang w:val="fr-FR"/>
        </w:rPr>
        <w:t>NOTA :</w:t>
      </w:r>
      <w:r w:rsidRPr="00110E54">
        <w:rPr>
          <w:rFonts w:eastAsiaTheme="minorHAnsi"/>
          <w:lang w:val="fr-FR"/>
        </w:rPr>
        <w:t xml:space="preserve"> </w:t>
      </w:r>
      <w:r w:rsidRPr="00110E54">
        <w:rPr>
          <w:rFonts w:eastAsiaTheme="minorHAnsi"/>
          <w:i/>
          <w:iCs/>
          <w:lang w:val="fr-FR"/>
        </w:rPr>
        <w:t xml:space="preserve">Les batteries doivent être conformes à un type ayant satisfait aux prescriptions des épreuves de la sous-section 38.3 de la troisième partie du </w:t>
      </w:r>
      <w:r w:rsidR="0060082D" w:rsidRPr="00110E54">
        <w:rPr>
          <w:rFonts w:eastAsiaTheme="minorHAnsi"/>
          <w:i/>
          <w:iCs/>
          <w:lang w:val="fr-FR"/>
        </w:rPr>
        <w:t>"</w:t>
      </w:r>
      <w:r w:rsidRPr="00110E54">
        <w:rPr>
          <w:rFonts w:eastAsiaTheme="minorHAnsi"/>
          <w:i/>
          <w:iCs/>
          <w:lang w:val="fr-FR"/>
        </w:rPr>
        <w:t>Manuel d'épreuves et de critères</w:t>
      </w:r>
      <w:r w:rsidR="0060082D" w:rsidRPr="00110E54">
        <w:rPr>
          <w:rFonts w:eastAsiaTheme="minorHAnsi"/>
          <w:i/>
          <w:iCs/>
          <w:lang w:val="fr-FR"/>
        </w:rPr>
        <w:t>"</w:t>
      </w:r>
      <w:r w:rsidRPr="00110E54">
        <w:rPr>
          <w:rFonts w:eastAsiaTheme="minorHAnsi"/>
          <w:i/>
          <w:iCs/>
          <w:lang w:val="fr-FR"/>
        </w:rPr>
        <w:t>, que les piles dont elles sont composées soient conformes à un type éprouvé ou non.</w:t>
      </w:r>
    </w:p>
    <w:p w14:paraId="0D21C56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bookmarkStart w:id="1" w:name="_Hlk36464698"/>
      <w:bookmarkEnd w:id="1"/>
      <w:r w:rsidRPr="00110E54">
        <w:rPr>
          <w:rFonts w:eastAsiaTheme="minorHAnsi"/>
          <w:lang w:val="fr-FR"/>
        </w:rPr>
        <w:t>b)</w:t>
      </w:r>
      <w:r w:rsidRPr="00110E54">
        <w:rPr>
          <w:rFonts w:eastAsiaTheme="minorHAnsi"/>
          <w:lang w:val="fr-FR"/>
        </w:rPr>
        <w:tab/>
        <w:t>Chaque pile et batterie comporte un dispositif de protection contre les surpressions internes ou est conçue de manière à exclure tout éclatement violent dans les conditions normales de transport ;</w:t>
      </w:r>
    </w:p>
    <w:p w14:paraId="639E2CDF"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c)</w:t>
      </w:r>
      <w:r w:rsidRPr="00110E54">
        <w:rPr>
          <w:rFonts w:eastAsiaTheme="minorHAnsi"/>
          <w:lang w:val="fr-FR"/>
        </w:rPr>
        <w:tab/>
        <w:t>Chaque pile et batterie est munie d’un système efficace pour empêcher les courts-circuits externes ;</w:t>
      </w:r>
    </w:p>
    <w:p w14:paraId="462C52E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d)</w:t>
      </w:r>
      <w:r w:rsidRPr="00110E54">
        <w:rPr>
          <w:rFonts w:eastAsiaTheme="minorHAnsi"/>
          <w:lang w:val="fr-FR"/>
        </w:rPr>
        <w:tab/>
        <w:t>Chaque batterie formée de piles ou de séries de piles reliées en parallèle est munie de moyens efficaces pour arrêter les courants inverses dangereux (par exemple des diodes, des fusibles, etc.) ;</w:t>
      </w:r>
    </w:p>
    <w:p w14:paraId="2D757DB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e)</w:t>
      </w:r>
      <w:r w:rsidRPr="00110E54">
        <w:rPr>
          <w:rFonts w:eastAsiaTheme="minorHAnsi"/>
          <w:lang w:val="fr-FR"/>
        </w:rPr>
        <w:tab/>
        <w:t>Les piles et batteries sont fabriquées dans le cadre d’un programme de gestion de la qualité tel que prescrit aux 2.2.9.1.7.1 e) i) à ix) ;</w:t>
      </w:r>
    </w:p>
    <w:p w14:paraId="0F6419B1"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f)</w:t>
      </w:r>
      <w:r w:rsidRPr="00110E54">
        <w:rPr>
          <w:rFonts w:eastAsiaTheme="minorHAnsi"/>
          <w:lang w:val="fr-FR"/>
        </w:rPr>
        <w:tab/>
        <w:t xml:space="preserve">Les fabricants et distributeurs ultérieurs de piles ou batteries mettent à disposition le résumé du procès-verbal d’épreuve tel que spécifié dans </w:t>
      </w:r>
      <w:r w:rsidRPr="00110E54">
        <w:rPr>
          <w:rFonts w:eastAsiaTheme="minorHAnsi"/>
          <w:lang w:val="fr-FR"/>
        </w:rPr>
        <w:lastRenderedPageBreak/>
        <w:t xml:space="preserve">le </w:t>
      </w:r>
      <w:r w:rsidRPr="00110E54">
        <w:rPr>
          <w:rFonts w:eastAsiaTheme="minorHAnsi"/>
          <w:i/>
          <w:iCs/>
          <w:lang w:val="fr-FR"/>
        </w:rPr>
        <w:t>Manuel d’épreuves et de critères</w:t>
      </w:r>
      <w:r w:rsidRPr="00110E54">
        <w:rPr>
          <w:rFonts w:eastAsiaTheme="minorHAnsi"/>
          <w:lang w:val="fr-FR"/>
        </w:rPr>
        <w:t>, troisième partie, sous-section 38.3, paragraphe 38.3.5.</w:t>
      </w:r>
    </w:p>
    <w:p w14:paraId="0E3A50BA" w14:textId="2E6D5B35"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jc w:val="both"/>
        <w:rPr>
          <w:rFonts w:eastAsiaTheme="minorHAnsi"/>
          <w:lang w:val="fr-FR"/>
        </w:rPr>
      </w:pPr>
      <w:r w:rsidRPr="00110E54">
        <w:rPr>
          <w:rFonts w:eastAsiaTheme="minorHAnsi"/>
          <w:b/>
          <w:bCs/>
          <w:i/>
          <w:iCs/>
          <w:lang w:val="fr-FR"/>
        </w:rPr>
        <w:t>NOTA :</w:t>
      </w:r>
      <w:r w:rsidRPr="00110E54">
        <w:rPr>
          <w:rFonts w:eastAsiaTheme="minorHAnsi"/>
          <w:i/>
          <w:iCs/>
          <w:lang w:val="fr-FR"/>
        </w:rPr>
        <w:t xml:space="preserve"> Le terme « mettre à disposition » signifie que les fabricants et les distributeurs ultérieurs assurent que le résumé du procès-verbal d’épreuve soit accessible afin que l'expéditeur ou d'autres personnes de la chaîne d'approvisionnement puissent confirmer la conformité.</w:t>
      </w:r>
    </w:p>
    <w:p w14:paraId="6E37B69A" w14:textId="03D964FE"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Les batteries au sodium ionique ne sont pas soumises aux dispositions de l’ADR si elles satisfont aux prescriptions des dispositions spéciales 188 ou 400 du chapitre 3.3. »</w:t>
      </w:r>
    </w:p>
    <w:p w14:paraId="42A162D5"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110E54">
        <w:rPr>
          <w:rFonts w:eastAsiaTheme="minorHAnsi"/>
          <w:lang w:val="fr-FR"/>
        </w:rPr>
        <w:t>2.2.9.1.8</w:t>
      </w:r>
      <w:r w:rsidRPr="00110E54">
        <w:rPr>
          <w:rFonts w:eastAsiaTheme="minorHAnsi"/>
          <w:lang w:val="fr-FR"/>
        </w:rPr>
        <w:tab/>
        <w:t>Placer ce numéro de paragraphe avant le titre « </w:t>
      </w:r>
      <w:r w:rsidRPr="00110E54">
        <w:rPr>
          <w:rFonts w:eastAsiaTheme="minorHAnsi"/>
          <w:i/>
          <w:iCs/>
          <w:lang w:val="fr-FR"/>
        </w:rPr>
        <w:t>Engins de sauvetage</w:t>
      </w:r>
      <w:r w:rsidRPr="00110E54">
        <w:rPr>
          <w:rFonts w:eastAsiaTheme="minorHAnsi"/>
          <w:lang w:val="fr-FR"/>
        </w:rPr>
        <w:t> ».</w:t>
      </w:r>
    </w:p>
    <w:p w14:paraId="361C3CB2"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2.2.9.1.9</w:t>
      </w:r>
      <w:r w:rsidRPr="00110E54">
        <w:rPr>
          <w:rFonts w:eastAsiaTheme="minorHAnsi"/>
          <w:lang w:val="fr-FR"/>
        </w:rPr>
        <w:tab/>
        <w:t>Placer ce numéro de paragraphe avant le titre « </w:t>
      </w:r>
      <w:r w:rsidRPr="00110E54">
        <w:rPr>
          <w:rFonts w:eastAsiaTheme="minorHAnsi"/>
          <w:i/>
          <w:iCs/>
          <w:lang w:val="fr-FR"/>
        </w:rPr>
        <w:t>Matières dangereuses pour l'environnement</w:t>
      </w:r>
      <w:r w:rsidRPr="00110E54">
        <w:rPr>
          <w:rFonts w:eastAsiaTheme="minorHAnsi"/>
          <w:lang w:val="fr-FR"/>
        </w:rPr>
        <w:t> ».</w:t>
      </w:r>
    </w:p>
    <w:p w14:paraId="6BC07419"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2.2.9.1.10</w:t>
      </w:r>
      <w:r w:rsidRPr="00110E54">
        <w:rPr>
          <w:rFonts w:eastAsiaTheme="minorHAnsi"/>
          <w:lang w:val="fr-FR"/>
        </w:rPr>
        <w:tab/>
        <w:t>Remplacer le titre figurant actuellement avant 2.2.9.1.10 et le titre numéroté 2.2.9.1.10 par :</w:t>
      </w:r>
    </w:p>
    <w:p w14:paraId="5132D14D" w14:textId="039063E5"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 2.2.9.1.10</w:t>
      </w:r>
      <w:r w:rsidRPr="00110E54">
        <w:rPr>
          <w:rFonts w:eastAsiaTheme="minorHAnsi"/>
          <w:lang w:val="fr-FR"/>
        </w:rPr>
        <w:tab/>
      </w:r>
      <w:r w:rsidRPr="00110E54">
        <w:rPr>
          <w:rFonts w:eastAsiaTheme="minorHAnsi"/>
          <w:i/>
          <w:iCs/>
          <w:lang w:val="fr-FR"/>
        </w:rPr>
        <w:t xml:space="preserve">Polluants pour l'environnement aquatique : </w:t>
      </w:r>
      <w:r w:rsidR="00396B5C" w:rsidRPr="00110E54">
        <w:rPr>
          <w:rFonts w:eastAsiaTheme="minorHAnsi"/>
          <w:i/>
          <w:iCs/>
          <w:lang w:val="fr-FR"/>
        </w:rPr>
        <w:t xml:space="preserve">matières </w:t>
      </w:r>
      <w:r w:rsidRPr="00110E54">
        <w:rPr>
          <w:rFonts w:eastAsiaTheme="minorHAnsi"/>
          <w:i/>
          <w:iCs/>
          <w:lang w:val="fr-FR"/>
        </w:rPr>
        <w:t>dangereuses pour l’environnement (milieu aquatique)</w:t>
      </w:r>
      <w:r w:rsidRPr="00110E54">
        <w:rPr>
          <w:rFonts w:eastAsiaTheme="minorHAnsi"/>
          <w:lang w:val="fr-FR"/>
        </w:rPr>
        <w:t> »</w:t>
      </w:r>
    </w:p>
    <w:p w14:paraId="470C804D"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2.2.9.1.11</w:t>
      </w:r>
      <w:r w:rsidRPr="00110E54">
        <w:rPr>
          <w:rFonts w:eastAsiaTheme="minorHAnsi"/>
          <w:lang w:val="fr-FR"/>
        </w:rPr>
        <w:tab/>
        <w:t>Placer ce numéro de paragraphe avant le titre « </w:t>
      </w:r>
      <w:r w:rsidRPr="00110E54">
        <w:rPr>
          <w:rFonts w:eastAsiaTheme="minorHAnsi"/>
          <w:i/>
          <w:iCs/>
          <w:lang w:val="fr-FR"/>
        </w:rPr>
        <w:t>Micro­organismes ou organismes génétiquement modifiés</w:t>
      </w:r>
      <w:r w:rsidRPr="00110E54">
        <w:rPr>
          <w:rFonts w:eastAsiaTheme="minorHAnsi"/>
          <w:lang w:val="fr-FR"/>
        </w:rPr>
        <w:t> ».</w:t>
      </w:r>
    </w:p>
    <w:p w14:paraId="1674A3F1" w14:textId="2C35F7E2"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Ajoutez le nouveau nota 3 suivant et renumérotez les notas actuels 3 et 4 en tant que notas 4 et 5 :</w:t>
      </w:r>
    </w:p>
    <w:p w14:paraId="13C2196A" w14:textId="08152938"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 </w:t>
      </w:r>
      <w:r w:rsidRPr="00110E54">
        <w:rPr>
          <w:rFonts w:eastAsiaTheme="minorHAnsi"/>
          <w:b/>
          <w:bCs/>
          <w:i/>
          <w:iCs/>
          <w:lang w:val="fr-FR"/>
        </w:rPr>
        <w:t>NOTA 3 :</w:t>
      </w:r>
      <w:r w:rsidRPr="00110E54">
        <w:rPr>
          <w:rFonts w:eastAsiaTheme="minorHAnsi"/>
          <w:lang w:val="fr-FR"/>
        </w:rPr>
        <w:t xml:space="preserve"> </w:t>
      </w:r>
      <w:r w:rsidRPr="00110E54">
        <w:rPr>
          <w:rFonts w:eastAsiaTheme="minorHAnsi"/>
          <w:lang w:val="fr-FR"/>
        </w:rPr>
        <w:tab/>
      </w:r>
      <w:r w:rsidRPr="00110E54">
        <w:rPr>
          <w:rFonts w:eastAsiaTheme="minorHAnsi"/>
          <w:i/>
          <w:iCs/>
          <w:lang w:val="fr-FR"/>
        </w:rPr>
        <w:t>Les produits pharmaceutiques (tels que les vaccins) qui sont emballés sous une forme prête à être administrée, y compris ceux qui sont employés dans le cadre d’essais cliniques, qui contiennent des MOGM ou des OGM ne sont pas soumis à l’ADR. </w:t>
      </w:r>
      <w:r w:rsidRPr="00110E54">
        <w:rPr>
          <w:rFonts w:eastAsiaTheme="minorHAnsi"/>
          <w:lang w:val="fr-FR"/>
        </w:rPr>
        <w:t>»</w:t>
      </w:r>
    </w:p>
    <w:p w14:paraId="2922FC01"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2.2.9.1.13</w:t>
      </w:r>
      <w:r w:rsidRPr="00110E54">
        <w:rPr>
          <w:rFonts w:eastAsiaTheme="minorHAnsi"/>
          <w:lang w:val="fr-FR"/>
        </w:rPr>
        <w:tab/>
        <w:t>Placer ce numéro de paragraphe avant le titre « </w:t>
      </w:r>
      <w:r w:rsidRPr="00110E54">
        <w:rPr>
          <w:rFonts w:eastAsiaTheme="minorHAnsi"/>
          <w:i/>
          <w:iCs/>
          <w:lang w:val="fr-FR"/>
        </w:rPr>
        <w:t>Matières transportées à chaud</w:t>
      </w:r>
      <w:r w:rsidRPr="00110E54">
        <w:rPr>
          <w:rFonts w:eastAsiaTheme="minorHAnsi"/>
          <w:lang w:val="fr-FR"/>
        </w:rPr>
        <w:t> ».</w:t>
      </w:r>
    </w:p>
    <w:p w14:paraId="011ADB06"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2.2.9.1.14</w:t>
      </w:r>
      <w:r w:rsidRPr="00110E54">
        <w:rPr>
          <w:rFonts w:eastAsiaTheme="minorHAnsi"/>
          <w:lang w:val="fr-FR"/>
        </w:rPr>
        <w:tab/>
        <w:t>Placer ce numéro de paragraphe avant le titre « </w:t>
      </w:r>
      <w:r w:rsidRPr="00110E54">
        <w:rPr>
          <w:rFonts w:eastAsiaTheme="minorHAnsi"/>
          <w:i/>
          <w:iCs/>
          <w:lang w:val="fr-FR"/>
        </w:rPr>
        <w:t>Autres matières qui présentent un danger pendant le transport mais qui ne correspondent à la définition d'aucune autre classe</w:t>
      </w:r>
      <w:r w:rsidRPr="00110E54">
        <w:rPr>
          <w:rFonts w:eastAsiaTheme="minorHAnsi"/>
          <w:lang w:val="fr-FR"/>
        </w:rPr>
        <w:t> » et ajouter « </w:t>
      </w:r>
      <w:r w:rsidRPr="00110E54">
        <w:rPr>
          <w:rFonts w:eastAsiaTheme="minorHAnsi"/>
          <w:i/>
          <w:iCs/>
          <w:lang w:val="fr-FR"/>
        </w:rPr>
        <w:t>et objets</w:t>
      </w:r>
      <w:r w:rsidRPr="00110E54">
        <w:rPr>
          <w:rFonts w:eastAsiaTheme="minorHAnsi"/>
          <w:lang w:val="fr-FR"/>
        </w:rPr>
        <w:t> » après « </w:t>
      </w:r>
      <w:r w:rsidRPr="00110E54">
        <w:rPr>
          <w:rFonts w:eastAsiaTheme="minorHAnsi"/>
          <w:i/>
          <w:iCs/>
          <w:lang w:val="fr-FR"/>
        </w:rPr>
        <w:t>Autres matières</w:t>
      </w:r>
      <w:r w:rsidRPr="00110E54">
        <w:rPr>
          <w:rFonts w:eastAsiaTheme="minorHAnsi"/>
          <w:lang w:val="fr-FR"/>
        </w:rPr>
        <w:t> ».</w:t>
      </w:r>
    </w:p>
    <w:p w14:paraId="7E5129C7"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Modifier la phrase d’introduction pour lire « Les autres matières et objets divers suivants, ne répondant pas aux définitions d'une autre classe, sont affectés à la classe 9 : ».</w:t>
      </w:r>
    </w:p>
    <w:p w14:paraId="0209C0C2"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2.2.9.1.15</w:t>
      </w:r>
      <w:r w:rsidRPr="00110E54">
        <w:rPr>
          <w:rFonts w:eastAsiaTheme="minorHAnsi"/>
          <w:lang w:val="fr-FR"/>
        </w:rPr>
        <w:tab/>
        <w:t>Placer ce numéro de paragraphe avant le titre « </w:t>
      </w:r>
      <w:r w:rsidRPr="00110E54">
        <w:rPr>
          <w:rFonts w:eastAsiaTheme="minorHAnsi"/>
          <w:i/>
          <w:iCs/>
          <w:lang w:val="fr-FR"/>
        </w:rPr>
        <w:t>Affectation à un groupe d'emballage</w:t>
      </w:r>
      <w:r w:rsidRPr="00110E54">
        <w:rPr>
          <w:rFonts w:eastAsiaTheme="minorHAnsi"/>
          <w:lang w:val="fr-FR"/>
        </w:rPr>
        <w:t> ».</w:t>
      </w:r>
    </w:p>
    <w:p w14:paraId="3900D372" w14:textId="77777777" w:rsidR="00DD00AB" w:rsidRPr="00110E54" w:rsidRDefault="00DD00AB" w:rsidP="00DD00AB">
      <w:pPr>
        <w:pStyle w:val="SingleTxtG"/>
        <w:spacing w:before="120"/>
        <w:ind w:left="2268" w:hanging="1134"/>
        <w:rPr>
          <w:lang w:val="fr-FR"/>
        </w:rPr>
      </w:pPr>
      <w:r w:rsidRPr="00110E54">
        <w:rPr>
          <w:lang w:val="fr-FR"/>
        </w:rPr>
        <w:t>2.2.9.2</w:t>
      </w:r>
      <w:r w:rsidRPr="00110E54">
        <w:rPr>
          <w:lang w:val="fr-FR"/>
        </w:rPr>
        <w:tab/>
      </w:r>
      <w:r w:rsidRPr="00110E54">
        <w:rPr>
          <w:lang w:val="fr-FR"/>
        </w:rPr>
        <w:tab/>
        <w:t>Au premier tiret, après « Piles au lithium », ajouter « et piles au sodium ionique ».</w:t>
      </w:r>
    </w:p>
    <w:p w14:paraId="2F1CA176"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2.2.9.3</w:t>
      </w:r>
      <w:r w:rsidRPr="00110E54">
        <w:rPr>
          <w:rFonts w:eastAsiaTheme="minorHAnsi"/>
          <w:lang w:val="fr-FR"/>
        </w:rPr>
        <w:tab/>
        <w:t>Dans la liste des rubriques, pour le code « M4 », modifier l'en-tête de branche « Piles au lithium » pour lire « Piles au lithium et piles au sodium ionique » et ajouter les nouvelles rubriques suivantes :</w:t>
      </w:r>
    </w:p>
    <w:p w14:paraId="786AFC1D"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 3551</w:t>
      </w:r>
      <w:r w:rsidRPr="00110E54">
        <w:rPr>
          <w:rFonts w:eastAsiaTheme="minorHAnsi"/>
          <w:lang w:val="fr-FR"/>
        </w:rPr>
        <w:tab/>
        <w:t>ACCUMULATEURS AU SODIUM IONIQUE à électrolyte organique</w:t>
      </w:r>
    </w:p>
    <w:p w14:paraId="3B56D2FB"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3552</w:t>
      </w:r>
      <w:r w:rsidRPr="00110E54">
        <w:rPr>
          <w:rFonts w:eastAsiaTheme="minorHAnsi"/>
          <w:lang w:val="fr-FR"/>
        </w:rPr>
        <w:tab/>
        <w:t>ACCUMULATEURS AU SODIUM IONIQUE CONTENUS DANS UN ÉQUIPEMENT ou ACCUMULATEURS AU SODIUM IONIQUE EMBALLÉS AVEC UN ÉQUIPEMENT, à électrolyte organique »</w:t>
      </w:r>
    </w:p>
    <w:p w14:paraId="0CE8B723"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 liste des rubriques, pour le code « M5 », ajouter la nouvelle rubrique suivante :</w:t>
      </w:r>
    </w:p>
    <w:p w14:paraId="56C665EC"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3559</w:t>
      </w:r>
      <w:r w:rsidRPr="00110E54">
        <w:rPr>
          <w:rFonts w:eastAsiaTheme="minorHAnsi"/>
          <w:lang w:val="fr-FR"/>
        </w:rPr>
        <w:tab/>
        <w:t>DISPOSITIFS D’EXTINCTION PAR DISPERSION »</w:t>
      </w:r>
    </w:p>
    <w:p w14:paraId="1440EF05" w14:textId="603B3BC2"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 liste des rubriques, pour le code « M11 », ajouter les nouvelles rubriques suivantes</w:t>
      </w:r>
      <w:r w:rsidR="00150C50" w:rsidRPr="00110E54">
        <w:rPr>
          <w:rFonts w:eastAsiaTheme="minorHAnsi"/>
          <w:lang w:val="fr-FR"/>
        </w:rPr>
        <w:t xml:space="preserve"> avant la rubrique pour le No ONU </w:t>
      </w:r>
      <w:r w:rsidR="00BF663C" w:rsidRPr="00110E54">
        <w:rPr>
          <w:rFonts w:eastAsiaTheme="minorHAnsi"/>
          <w:lang w:val="fr-FR"/>
        </w:rPr>
        <w:t>3548</w:t>
      </w:r>
      <w:r w:rsidRPr="00110E54">
        <w:rPr>
          <w:rFonts w:eastAsiaTheme="minorHAnsi"/>
          <w:lang w:val="fr-FR"/>
        </w:rPr>
        <w:t xml:space="preserve"> :</w:t>
      </w:r>
    </w:p>
    <w:p w14:paraId="1A1E55F4"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 3556</w:t>
      </w:r>
      <w:r w:rsidRPr="00110E54">
        <w:rPr>
          <w:rFonts w:eastAsiaTheme="minorHAnsi"/>
          <w:lang w:val="fr-FR"/>
        </w:rPr>
        <w:tab/>
      </w:r>
      <w:r w:rsidRPr="00110E54">
        <w:rPr>
          <w:rFonts w:eastAsiaTheme="minorHAnsi"/>
          <w:lang w:val="fr-FR"/>
        </w:rPr>
        <w:tab/>
        <w:t>VÉHICULE MÛ PAR UNE BATTERIE AU LITHIUM IONIQUE</w:t>
      </w:r>
    </w:p>
    <w:p w14:paraId="18D441E4"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lastRenderedPageBreak/>
        <w:t>3557</w:t>
      </w:r>
      <w:r w:rsidRPr="00110E54">
        <w:rPr>
          <w:rFonts w:eastAsiaTheme="minorHAnsi"/>
          <w:lang w:val="fr-FR"/>
        </w:rPr>
        <w:tab/>
        <w:t>VÉHICULE MÛ PAR UNE BATTERIE AU LITHIUM MÉTAL</w:t>
      </w:r>
    </w:p>
    <w:p w14:paraId="21F08FE9"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3558</w:t>
      </w:r>
      <w:r w:rsidRPr="00110E54">
        <w:rPr>
          <w:rFonts w:eastAsiaTheme="minorHAnsi"/>
          <w:lang w:val="fr-FR"/>
        </w:rPr>
        <w:tab/>
        <w:t>VÉHICULE MÛ PAR UNE BATTERIE AU SODIUM IONIQUE »</w:t>
      </w:r>
    </w:p>
    <w:p w14:paraId="0183B30D"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110E54">
        <w:rPr>
          <w:b/>
          <w:sz w:val="24"/>
          <w:lang w:val="fr-FR"/>
        </w:rPr>
        <w:tab/>
      </w:r>
      <w:r w:rsidRPr="00110E54">
        <w:rPr>
          <w:b/>
          <w:sz w:val="24"/>
          <w:lang w:val="fr-FR"/>
        </w:rPr>
        <w:tab/>
        <w:t>Chapitre 3.1</w:t>
      </w:r>
    </w:p>
    <w:p w14:paraId="3478BBE3"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3.1.2.2</w:t>
      </w:r>
      <w:r w:rsidRPr="00110E54">
        <w:rPr>
          <w:rFonts w:eastAsiaTheme="minorHAnsi"/>
          <w:lang w:val="fr-FR"/>
        </w:rPr>
        <w:tab/>
        <w:t>Dans la première phrase, remplacer « les conjonctions "et" ou "ou" » par « la conjonction "ou" ».</w:t>
      </w:r>
    </w:p>
    <w:p w14:paraId="46694EFD"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3.2</w:t>
      </w:r>
    </w:p>
    <w:p w14:paraId="5108197C" w14:textId="62AD844B" w:rsidR="00DD00AB" w:rsidRPr="00110E54" w:rsidRDefault="00DD00AB" w:rsidP="00DD00AB">
      <w:pPr>
        <w:keepNext/>
        <w:keepLines/>
        <w:tabs>
          <w:tab w:val="left" w:pos="2268"/>
        </w:tabs>
        <w:spacing w:after="120"/>
        <w:ind w:left="2268" w:right="1134" w:hanging="1134"/>
        <w:jc w:val="both"/>
        <w:rPr>
          <w:rFonts w:asciiTheme="majorBidi" w:hAnsiTheme="majorBidi" w:cstheme="majorBidi"/>
          <w:lang w:val="fr-FR"/>
        </w:rPr>
      </w:pPr>
      <w:r w:rsidRPr="00110E54">
        <w:rPr>
          <w:rFonts w:eastAsiaTheme="minorEastAsia"/>
          <w:lang w:val="fr-FR"/>
        </w:rPr>
        <w:t>3.2.1</w:t>
      </w:r>
      <w:r w:rsidRPr="00110E54">
        <w:rPr>
          <w:lang w:val="fr-FR"/>
        </w:rPr>
        <w:tab/>
      </w:r>
      <w:r w:rsidRPr="00110E54">
        <w:rPr>
          <w:rFonts w:eastAsiaTheme="minorEastAsia"/>
          <w:lang w:val="fr-FR"/>
        </w:rPr>
        <w:t xml:space="preserve">Dans </w:t>
      </w:r>
      <w:r w:rsidR="0096420F" w:rsidRPr="00110E54">
        <w:rPr>
          <w:lang w:val="fr-FR"/>
        </w:rPr>
        <w:t>la note explicative pour</w:t>
      </w:r>
      <w:r w:rsidRPr="00110E54">
        <w:rPr>
          <w:rFonts w:eastAsiaTheme="minorEastAsia"/>
          <w:lang w:val="fr-FR"/>
        </w:rPr>
        <w:t xml:space="preserve"> la colonne (4), remplacer « </w:t>
      </w:r>
      <w:r w:rsidRPr="00110E54">
        <w:rPr>
          <w:rFonts w:asciiTheme="majorBidi" w:hAnsiTheme="majorBidi" w:cstheme="majorBidi"/>
          <w:lang w:val="fr-FR"/>
        </w:rPr>
        <w:t>à certains objets ni à certaines matières » par « aux objets ni à certaines matières ». Ajouter la nouvelle phrase suivante à la fin : « Les groupes d’emballage peuvent également être attribués par des dispositions spéciales du chapitre 3.3 comme indiqué en colonne (6). ».</w:t>
      </w:r>
    </w:p>
    <w:p w14:paraId="776E8BCF" w14:textId="7F564FE2" w:rsidR="0096420F" w:rsidRPr="00110E54" w:rsidRDefault="0096420F" w:rsidP="00132285">
      <w:pPr>
        <w:pStyle w:val="SingleTxtG"/>
        <w:tabs>
          <w:tab w:val="clear" w:pos="1701"/>
          <w:tab w:val="clear" w:pos="2268"/>
        </w:tabs>
        <w:ind w:left="2268" w:hanging="1134"/>
        <w:rPr>
          <w:rFonts w:asciiTheme="majorBidi" w:hAnsiTheme="majorBidi" w:cstheme="majorBidi"/>
          <w:lang w:val="fr-FR"/>
        </w:rPr>
      </w:pPr>
      <w:r w:rsidRPr="00110E54">
        <w:rPr>
          <w:lang w:val="fr-FR"/>
        </w:rPr>
        <w:tab/>
        <w:t xml:space="preserve">Dans la note explicative pour la colonne (10), </w:t>
      </w:r>
      <w:r w:rsidR="00162A88" w:rsidRPr="00110E54">
        <w:rPr>
          <w:lang w:val="fr-FR"/>
        </w:rPr>
        <w:t xml:space="preserve">dans le troisième paragraphe sous le titre, </w:t>
      </w:r>
      <w:r w:rsidRPr="00110E54">
        <w:rPr>
          <w:lang w:val="fr-FR"/>
        </w:rPr>
        <w:t>remplacer « en matière plastique renforcée de fibres » par « </w:t>
      </w:r>
      <w:r w:rsidRPr="00110E54">
        <w:rPr>
          <w:rFonts w:asciiTheme="majorBidi" w:hAnsiTheme="majorBidi" w:cstheme="majorBidi"/>
          <w:lang w:val="fr-FR"/>
        </w:rPr>
        <w:t>dont les réservoirs sont en PRF ».</w:t>
      </w:r>
    </w:p>
    <w:p w14:paraId="3EC69CD6" w14:textId="57638CFF" w:rsidR="00DD00AB" w:rsidRPr="00110E54" w:rsidRDefault="00DD00AB" w:rsidP="00DD00AB">
      <w:pPr>
        <w:keepNext/>
        <w:keepLines/>
        <w:tabs>
          <w:tab w:val="left" w:pos="2268"/>
        </w:tabs>
        <w:autoSpaceDN w:val="0"/>
        <w:spacing w:after="120"/>
        <w:ind w:left="2268" w:right="1134" w:hanging="1134"/>
        <w:jc w:val="both"/>
        <w:rPr>
          <w:rFonts w:eastAsiaTheme="minorHAnsi"/>
          <w:lang w:val="fr-FR"/>
        </w:rPr>
      </w:pPr>
      <w:r w:rsidRPr="00110E54">
        <w:rPr>
          <w:rFonts w:eastAsiaTheme="minorHAnsi"/>
          <w:lang w:val="fr-FR"/>
        </w:rPr>
        <w:tab/>
        <w:t xml:space="preserve">Dans </w:t>
      </w:r>
      <w:r w:rsidR="0096420F" w:rsidRPr="00110E54">
        <w:rPr>
          <w:lang w:val="fr-FR"/>
        </w:rPr>
        <w:t>la note explicative pour</w:t>
      </w:r>
      <w:r w:rsidRPr="00110E54">
        <w:rPr>
          <w:rFonts w:eastAsiaTheme="minorHAnsi"/>
          <w:lang w:val="fr-FR"/>
        </w:rPr>
        <w:t xml:space="preserve"> la colonne (12), dans le quatrième paragraphe après le titre, </w:t>
      </w:r>
      <w:r w:rsidR="003F6BD0" w:rsidRPr="00110E54">
        <w:rPr>
          <w:rFonts w:eastAsiaTheme="minorHAnsi"/>
          <w:lang w:val="fr-FR"/>
        </w:rPr>
        <w:t xml:space="preserve">deuxième phrase, </w:t>
      </w:r>
      <w:r w:rsidRPr="00110E54">
        <w:rPr>
          <w:rFonts w:eastAsiaTheme="minorHAnsi"/>
          <w:lang w:val="fr-FR"/>
        </w:rPr>
        <w:t>remplacer « taux de remplissage maximal » par « degré de remplissage ou taux de remplissage maximal, selon le cas ».</w:t>
      </w:r>
    </w:p>
    <w:p w14:paraId="148E75FA"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3.2, Tableau A</w:t>
      </w:r>
    </w:p>
    <w:p w14:paraId="3850A9E0"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0331, en colonne (11), supprimer « TP1 ».</w:t>
      </w:r>
    </w:p>
    <w:p w14:paraId="361C4BA0" w14:textId="14D4BC4E"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 xml:space="preserve">Pour les Nos ONU 1006, </w:t>
      </w:r>
      <w:r w:rsidR="00345885" w:rsidRPr="00110E54">
        <w:rPr>
          <w:rFonts w:eastAsia="SimSun"/>
          <w:lang w:val="fr-FR"/>
        </w:rPr>
        <w:t xml:space="preserve">1013, </w:t>
      </w:r>
      <w:r w:rsidRPr="00110E54">
        <w:rPr>
          <w:rFonts w:eastAsia="SimSun"/>
          <w:lang w:val="fr-FR"/>
        </w:rPr>
        <w:t xml:space="preserve">1046 et 1066, en colonne (6), </w:t>
      </w:r>
      <w:r w:rsidR="00345885" w:rsidRPr="00110E54">
        <w:rPr>
          <w:rFonts w:eastAsia="SimSun"/>
          <w:lang w:val="fr-FR"/>
        </w:rPr>
        <w:t xml:space="preserve">insérer </w:t>
      </w:r>
      <w:r w:rsidRPr="00110E54">
        <w:rPr>
          <w:rFonts w:eastAsia="SimSun"/>
          <w:lang w:val="fr-FR"/>
        </w:rPr>
        <w:t>« 406 »</w:t>
      </w:r>
      <w:r w:rsidR="002A41D2" w:rsidRPr="00110E54">
        <w:rPr>
          <w:rFonts w:eastAsia="SimSun"/>
          <w:lang w:val="fr-FR"/>
        </w:rPr>
        <w:t xml:space="preserve"> et supprimer « 653 »</w:t>
      </w:r>
      <w:r w:rsidRPr="00110E54">
        <w:rPr>
          <w:rFonts w:eastAsia="SimSun"/>
          <w:lang w:val="fr-FR"/>
        </w:rPr>
        <w:t>.</w:t>
      </w:r>
    </w:p>
    <w:p w14:paraId="40ABBFBC"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SimSun"/>
          <w:lang w:val="fr-FR"/>
        </w:rPr>
      </w:pPr>
      <w:r w:rsidRPr="00110E54">
        <w:rPr>
          <w:rFonts w:eastAsia="SimSun"/>
          <w:lang w:val="fr-FR"/>
        </w:rPr>
        <w:t xml:space="preserve">Pour le No ONU 1010, en colonne (2), remplacer « 40 % » par « 20 % » et en colonne (6), ajouter « 402 ». </w:t>
      </w:r>
    </w:p>
    <w:p w14:paraId="5BD59110"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les Nos ONU 1204, 1310, 1320, 1321, 1322, 1336, 1337, 1344, 1347, 1348, 1349, 1354, 1355, 1356, 1357,1517, 1571, 2059 (toutes les rubriques), 2555, 2556, 2852, 2907, 3064, 3317, 3319, 3343, 3344, 3357, 3364, 3365, 3366, 3367, 3368, 3369, 3370 et 3376, en colonne (6), ajouter « 28 ».</w:t>
      </w:r>
    </w:p>
    <w:p w14:paraId="28A315E5" w14:textId="7FE5D686"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 xml:space="preserve">Pour les Nos ONU 1391 et 3482, en colonne (10), ajouter « T13 » et en colonne (11), ajouter « TP2 TP7 TP42 ». </w:t>
      </w:r>
    </w:p>
    <w:p w14:paraId="70F7906D"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1700, en colonne (3b), remplacer « TF3 » par « TF4 ».</w:t>
      </w:r>
    </w:p>
    <w:p w14:paraId="359A8CCF"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1774, en colonne (3b), remplacer « C11 » par « C9 ».</w:t>
      </w:r>
    </w:p>
    <w:p w14:paraId="1F876EEC"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1835, groupe d’emballage II :</w:t>
      </w:r>
    </w:p>
    <w:p w14:paraId="29B70C15" w14:textId="77777777" w:rsidR="00DD00AB" w:rsidRPr="00110E54" w:rsidRDefault="00DD00AB" w:rsidP="00DD00AB">
      <w:pPr>
        <w:spacing w:after="120"/>
        <w:ind w:left="1560" w:right="1134"/>
        <w:jc w:val="both"/>
        <w:rPr>
          <w:rFonts w:eastAsia="SimSun"/>
          <w:lang w:val="fr-FR"/>
        </w:rPr>
      </w:pPr>
      <w:r w:rsidRPr="00110E54">
        <w:rPr>
          <w:rFonts w:eastAsia="SimSun"/>
          <w:lang w:val="fr-FR"/>
        </w:rPr>
        <w:t xml:space="preserve">En colonne (2), </w:t>
      </w:r>
      <w:r w:rsidRPr="00110E54">
        <w:rPr>
          <w:lang w:val="fr-FR"/>
        </w:rPr>
        <w:t>remplacer « SOLUTION » par « SOLUTION AQUEUSE contenant plus de 2,5 % mais moins de 25 % d’hydroxyde de tétraméthylammonium » </w:t>
      </w:r>
      <w:r w:rsidRPr="00110E54">
        <w:rPr>
          <w:rFonts w:eastAsia="SimSun"/>
          <w:lang w:val="fr-FR"/>
        </w:rPr>
        <w:t>;</w:t>
      </w:r>
    </w:p>
    <w:p w14:paraId="6E574BE1" w14:textId="77777777" w:rsidR="00DD00AB" w:rsidRPr="00110E54" w:rsidRDefault="00DD00AB" w:rsidP="00DD00AB">
      <w:pPr>
        <w:spacing w:after="120"/>
        <w:ind w:left="1560" w:right="1134"/>
        <w:jc w:val="both"/>
        <w:rPr>
          <w:rFonts w:eastAsia="SimSun"/>
          <w:lang w:val="fr-FR"/>
        </w:rPr>
      </w:pPr>
      <w:r w:rsidRPr="00110E54">
        <w:rPr>
          <w:rFonts w:eastAsia="SimSun"/>
          <w:lang w:val="fr-FR"/>
        </w:rPr>
        <w:t>En colonne (3b), remplacer « C7 » par « CT1 » ;</w:t>
      </w:r>
    </w:p>
    <w:p w14:paraId="2606F72B" w14:textId="77777777" w:rsidR="00DD00AB" w:rsidRPr="00110E54" w:rsidRDefault="00DD00AB" w:rsidP="00DD00AB">
      <w:pPr>
        <w:spacing w:after="120"/>
        <w:ind w:left="1560" w:right="1134"/>
        <w:jc w:val="both"/>
        <w:rPr>
          <w:rFonts w:eastAsia="SimSun"/>
          <w:lang w:val="fr-FR"/>
        </w:rPr>
      </w:pPr>
      <w:r w:rsidRPr="00110E54">
        <w:rPr>
          <w:rFonts w:eastAsia="SimSun"/>
          <w:lang w:val="fr-FR"/>
        </w:rPr>
        <w:t>En colonne (5), ajouter « +6.1 » ;</w:t>
      </w:r>
    </w:p>
    <w:p w14:paraId="7444ECFB" w14:textId="77777777" w:rsidR="00DD00AB" w:rsidRPr="00110E54" w:rsidRDefault="00DD00AB" w:rsidP="00DD00AB">
      <w:pPr>
        <w:spacing w:after="120"/>
        <w:ind w:left="1560" w:right="1134"/>
        <w:jc w:val="both"/>
        <w:rPr>
          <w:rFonts w:eastAsia="SimSun"/>
          <w:lang w:val="fr-FR"/>
        </w:rPr>
      </w:pPr>
      <w:r w:rsidRPr="00110E54">
        <w:rPr>
          <w:rFonts w:eastAsia="SimSun"/>
          <w:lang w:val="fr-FR"/>
        </w:rPr>
        <w:t>En colonne (6) ajouter « 279 408 » ;</w:t>
      </w:r>
    </w:p>
    <w:p w14:paraId="40511AD9" w14:textId="593B5E3D" w:rsidR="00DD00AB" w:rsidRPr="00110E54" w:rsidRDefault="00DD00AB" w:rsidP="00DD00AB">
      <w:pPr>
        <w:spacing w:after="120"/>
        <w:ind w:left="1560" w:right="1134"/>
        <w:jc w:val="both"/>
        <w:rPr>
          <w:rFonts w:eastAsia="SimSun"/>
          <w:lang w:val="fr-FR"/>
        </w:rPr>
      </w:pPr>
      <w:r w:rsidRPr="00110E54">
        <w:rPr>
          <w:rFonts w:eastAsia="SimSun"/>
          <w:lang w:val="fr-FR"/>
        </w:rPr>
        <w:t>En colonne (18), ajouter « CV13 CV28 » ;</w:t>
      </w:r>
    </w:p>
    <w:p w14:paraId="027FC6B6" w14:textId="77777777" w:rsidR="00DD00AB" w:rsidRPr="00110E54" w:rsidRDefault="00DD00AB" w:rsidP="00DD00AB">
      <w:pPr>
        <w:spacing w:after="120"/>
        <w:ind w:left="1560" w:right="1134"/>
        <w:jc w:val="both"/>
        <w:rPr>
          <w:rFonts w:eastAsia="SimSun"/>
          <w:lang w:val="fr-FR"/>
        </w:rPr>
      </w:pPr>
      <w:r w:rsidRPr="00110E54">
        <w:rPr>
          <w:rFonts w:eastAsia="SimSun"/>
          <w:lang w:val="fr-FR"/>
        </w:rPr>
        <w:t>En colonne (20), remplacer « 80 » par « 86 » ;</w:t>
      </w:r>
    </w:p>
    <w:p w14:paraId="6AFD5C76"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 xml:space="preserve">Pour le No ONU 1835, groupe d’emballage III, en colonne (2), </w:t>
      </w:r>
      <w:r w:rsidRPr="00110E54">
        <w:rPr>
          <w:lang w:val="fr-FR"/>
        </w:rPr>
        <w:t xml:space="preserve">remplacer « SOLUTION » par « SOLUTION AQUEUSE contenant au plus 2,5 % d’hydroxyde de tétraméthylammonium » et, </w:t>
      </w:r>
      <w:r w:rsidRPr="00110E54">
        <w:rPr>
          <w:rFonts w:eastAsia="SimSun"/>
          <w:lang w:val="fr-FR"/>
        </w:rPr>
        <w:t>en colonne (6), ajouter « 408 ».</w:t>
      </w:r>
    </w:p>
    <w:p w14:paraId="35085349"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lastRenderedPageBreak/>
        <w:t>Pour le No ONU 2016, en colonne (3b), remplacer « T2 » par « T10 ».</w:t>
      </w:r>
    </w:p>
    <w:p w14:paraId="31853CD8"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2017, en colonne (3b), remplacer « TC2 » par « TC5 ».</w:t>
      </w:r>
    </w:p>
    <w:p w14:paraId="31B0140A"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SimSun"/>
          <w:lang w:val="fr-FR"/>
        </w:rPr>
      </w:pPr>
      <w:r w:rsidRPr="00110E54">
        <w:rPr>
          <w:rFonts w:eastAsia="SimSun"/>
          <w:lang w:val="fr-FR"/>
        </w:rPr>
        <w:t>Pour le No ONU 2028, en colonne (4), supprimer « II ».</w:t>
      </w:r>
    </w:p>
    <w:p w14:paraId="7C86B409" w14:textId="77777777" w:rsidR="00DD00AB" w:rsidRPr="00110E54" w:rsidRDefault="00DD00AB" w:rsidP="00DD00AB">
      <w:pPr>
        <w:spacing w:after="120"/>
        <w:ind w:left="2268" w:right="1134" w:hanging="1134"/>
        <w:jc w:val="both"/>
        <w:rPr>
          <w:lang w:val="fr-FR"/>
        </w:rPr>
      </w:pPr>
      <w:r w:rsidRPr="00110E54">
        <w:rPr>
          <w:lang w:val="fr-FR"/>
        </w:rPr>
        <w:t>Pour le No ONU 2037, toutes les rubriques, dans la colonne (16), insérer « V14 ».</w:t>
      </w:r>
    </w:p>
    <w:p w14:paraId="77A547B1" w14:textId="03B00D9E" w:rsidR="00DD00AB" w:rsidRPr="00110E54" w:rsidRDefault="00DD00AB" w:rsidP="002C50F2">
      <w:pPr>
        <w:spacing w:after="120"/>
        <w:ind w:left="2268" w:right="1134" w:hanging="1134"/>
        <w:jc w:val="both"/>
        <w:rPr>
          <w:i/>
          <w:iCs/>
          <w:lang w:val="fr-FR"/>
        </w:rPr>
      </w:pPr>
      <w:r w:rsidRPr="00110E54">
        <w:rPr>
          <w:lang w:val="fr-FR"/>
        </w:rPr>
        <w:t>Pour le No ONU 2073, dans la colonne (6), supprimer « 532 ».</w:t>
      </w:r>
    </w:p>
    <w:p w14:paraId="1ABC4BF6"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les Nos ONU 2210, 2870 (première rubrique), 3393 et 3394, en colonne (3b), remplacer « SW » par « SW1 ».</w:t>
      </w:r>
    </w:p>
    <w:p w14:paraId="6B9BD879" w14:textId="3188ECA7" w:rsidR="0062139E" w:rsidRPr="00110E54" w:rsidRDefault="0062139E" w:rsidP="00132285">
      <w:pPr>
        <w:spacing w:after="120"/>
        <w:ind w:left="1134" w:right="1134"/>
        <w:jc w:val="both"/>
        <w:rPr>
          <w:iCs/>
          <w:lang w:val="fr-FR"/>
        </w:rPr>
      </w:pPr>
      <w:r w:rsidRPr="00110E54">
        <w:rPr>
          <w:iCs/>
          <w:lang w:val="fr-FR"/>
        </w:rPr>
        <w:t>Pour les Nos ONU 2212 et 2590, en colonne (6), ajouter « 678 », en colonne (17), ajouter « VC1 », « VC2 », « AP12 » et en colonne (18), ajouter « CV38 ».</w:t>
      </w:r>
    </w:p>
    <w:p w14:paraId="4FC40C1F" w14:textId="4486A2A8" w:rsidR="00DD00AB" w:rsidRPr="00110E54" w:rsidRDefault="00DD00AB" w:rsidP="0062139E">
      <w:pPr>
        <w:kinsoku w:val="0"/>
        <w:overflowPunct w:val="0"/>
        <w:autoSpaceDE w:val="0"/>
        <w:autoSpaceDN w:val="0"/>
        <w:adjustRightInd w:val="0"/>
        <w:snapToGrid w:val="0"/>
        <w:spacing w:after="120"/>
        <w:ind w:left="1134" w:right="1134"/>
        <w:jc w:val="both"/>
        <w:rPr>
          <w:rFonts w:eastAsia="SimSun"/>
          <w:sz w:val="16"/>
          <w:szCs w:val="16"/>
          <w:lang w:val="fr-FR"/>
        </w:rPr>
      </w:pPr>
      <w:r w:rsidRPr="00110E54">
        <w:rPr>
          <w:rFonts w:eastAsia="SimSun"/>
          <w:lang w:val="fr-FR"/>
        </w:rPr>
        <w:t>Pour le No ONU 2426, en colonne (6), supprimer « 644 ».</w:t>
      </w:r>
    </w:p>
    <w:p w14:paraId="5A4BCEE9" w14:textId="77777777" w:rsidR="00DD00AB" w:rsidRPr="00110E54" w:rsidRDefault="00DD00AB" w:rsidP="00DD00AB">
      <w:pPr>
        <w:spacing w:after="120"/>
        <w:ind w:left="2268" w:right="1134" w:hanging="1134"/>
        <w:jc w:val="both"/>
        <w:rPr>
          <w:lang w:val="fr-FR"/>
        </w:rPr>
      </w:pPr>
      <w:r w:rsidRPr="00110E54">
        <w:rPr>
          <w:lang w:val="fr-FR"/>
        </w:rPr>
        <w:t>Pour le No ONU 2672, dans la colonne (6), supprimer « 543 ».</w:t>
      </w:r>
    </w:p>
    <w:p w14:paraId="22DB8552"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2795, en colonne (6), ajouter « 401 ».</w:t>
      </w:r>
    </w:p>
    <w:p w14:paraId="584D1E70"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SimSun"/>
          <w:lang w:val="fr-FR"/>
        </w:rPr>
      </w:pPr>
      <w:r w:rsidRPr="00110E54">
        <w:rPr>
          <w:rFonts w:eastAsia="SimSun"/>
          <w:lang w:val="fr-FR"/>
        </w:rPr>
        <w:t>Pour le No ONU 2803, en colonne (6), ajouter « 365 ».</w:t>
      </w:r>
    </w:p>
    <w:p w14:paraId="7FDA3DC4" w14:textId="77777777" w:rsidR="00DD00AB" w:rsidRPr="00110E54" w:rsidRDefault="00DD00AB" w:rsidP="00132285">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2870 (deuxième rubrique), en colonne (3b), remplacer « SW » par « SW2 » et, en colonne (4), supprimer « I ».</w:t>
      </w:r>
    </w:p>
    <w:p w14:paraId="4529701E" w14:textId="77777777" w:rsidR="00DD00AB" w:rsidRPr="00110E54" w:rsidRDefault="00DD00AB" w:rsidP="00DD00AB">
      <w:pPr>
        <w:pStyle w:val="SingleTxtG"/>
        <w:ind w:right="1133"/>
        <w:rPr>
          <w:lang w:val="fr-FR"/>
        </w:rPr>
      </w:pPr>
      <w:r w:rsidRPr="00110E54">
        <w:rPr>
          <w:lang w:val="fr-FR"/>
        </w:rPr>
        <w:t>Pour le No ONU 3082, insérer « 650 » dans la colonne (6).</w:t>
      </w:r>
    </w:p>
    <w:p w14:paraId="7A237C4B" w14:textId="77777777" w:rsidR="00DD00AB" w:rsidRPr="00110E54" w:rsidRDefault="00DD00AB" w:rsidP="00DD00AB">
      <w:pPr>
        <w:spacing w:after="120"/>
        <w:ind w:left="1134" w:right="1134"/>
        <w:jc w:val="both"/>
        <w:rPr>
          <w:iCs/>
          <w:lang w:val="fr-FR"/>
        </w:rPr>
      </w:pPr>
      <w:r w:rsidRPr="00110E54">
        <w:rPr>
          <w:iCs/>
          <w:lang w:val="fr-FR"/>
        </w:rPr>
        <w:t xml:space="preserve">Pour les Nos ONU </w:t>
      </w:r>
      <w:r w:rsidRPr="00110E54">
        <w:rPr>
          <w:lang w:val="fr-FR"/>
        </w:rPr>
        <w:t>3090, 3091, 3480 et 3481</w:t>
      </w:r>
      <w:r w:rsidRPr="00110E54">
        <w:rPr>
          <w:iCs/>
          <w:lang w:val="fr-FR"/>
        </w:rPr>
        <w:t>, en colonne (6), ajouter « 677 ».</w:t>
      </w:r>
    </w:p>
    <w:p w14:paraId="2679E883" w14:textId="23AFF8C1"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SimSun"/>
          <w:lang w:val="fr-FR"/>
        </w:rPr>
      </w:pPr>
      <w:r w:rsidRPr="00110E54">
        <w:rPr>
          <w:rFonts w:eastAsia="SimSun"/>
          <w:lang w:val="fr-FR"/>
        </w:rPr>
        <w:t>Pour les Nos ONU 3101 à 3110, en colonne (18), insérer « CV29 ».</w:t>
      </w:r>
    </w:p>
    <w:p w14:paraId="12E6AA45"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SimSun"/>
          <w:lang w:val="fr-FR"/>
        </w:rPr>
      </w:pPr>
      <w:r w:rsidRPr="00110E54">
        <w:rPr>
          <w:rFonts w:eastAsia="SimSun"/>
          <w:lang w:val="fr-FR"/>
        </w:rPr>
        <w:t>Pour le No ONU 3165, en colonne (4), supprimer « I ».</w:t>
      </w:r>
    </w:p>
    <w:p w14:paraId="5806D1BE" w14:textId="77777777" w:rsidR="00DD00AB" w:rsidRPr="00110E54" w:rsidRDefault="00DD00AB" w:rsidP="00DD00AB">
      <w:pPr>
        <w:spacing w:after="120"/>
        <w:ind w:left="2268" w:right="1134" w:hanging="1134"/>
        <w:jc w:val="both"/>
        <w:rPr>
          <w:lang w:val="fr-FR"/>
        </w:rPr>
      </w:pPr>
      <w:r w:rsidRPr="00110E54">
        <w:rPr>
          <w:lang w:val="fr-FR"/>
        </w:rPr>
        <w:t>Pour le No ONU 3257 (première rubrique), dans la colonne 17, ajouter « AP11 ».</w:t>
      </w:r>
    </w:p>
    <w:p w14:paraId="32009C11" w14:textId="38A85F80"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3269 (deux rubriques), en colonne (3b), remplacer « F3 » par « F1 ».</w:t>
      </w:r>
    </w:p>
    <w:p w14:paraId="524A96CE"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3270, en colonne (6), ajouter « 403 ».</w:t>
      </w:r>
    </w:p>
    <w:p w14:paraId="10DCA30C" w14:textId="4FEA2F89"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 xml:space="preserve">Pour le No ONU 3292, en colonne (2), </w:t>
      </w:r>
      <w:r w:rsidRPr="00110E54">
        <w:rPr>
          <w:rFonts w:eastAsiaTheme="minorHAnsi"/>
          <w:lang w:val="fr-FR"/>
        </w:rPr>
        <w:t xml:space="preserve">remplacer « SODIUM » par « SODIUM MÉTALLIQUE </w:t>
      </w:r>
      <w:r w:rsidRPr="00110E54" w:rsidDel="00E13ED8">
        <w:rPr>
          <w:rFonts w:eastAsiaTheme="minorHAnsi"/>
          <w:lang w:val="fr-FR"/>
        </w:rPr>
        <w:t xml:space="preserve">OU </w:t>
      </w:r>
      <w:r w:rsidRPr="00110E54">
        <w:rPr>
          <w:rFonts w:eastAsiaTheme="minorHAnsi"/>
          <w:lang w:val="fr-FR"/>
        </w:rPr>
        <w:t>ALLIAGE DE SODIUM » (deux fois) et,</w:t>
      </w:r>
      <w:r w:rsidRPr="00110E54">
        <w:rPr>
          <w:rFonts w:eastAsia="SimSun"/>
          <w:lang w:val="fr-FR"/>
        </w:rPr>
        <w:t xml:space="preserve"> en colonne (6), ajouter « 401 ».</w:t>
      </w:r>
    </w:p>
    <w:p w14:paraId="53DE2CEC" w14:textId="273F05FE"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3423 :</w:t>
      </w:r>
    </w:p>
    <w:p w14:paraId="0D6E48B5"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(3a), remplacer « 8 » par « 6.1 » ;</w:t>
      </w:r>
    </w:p>
    <w:p w14:paraId="5AE7FB9A"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(3b), remplacer « C8 » par « TC2 » ;</w:t>
      </w:r>
    </w:p>
    <w:p w14:paraId="10AC3776"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(4), remplacer « II » par « I » ;</w:t>
      </w:r>
    </w:p>
    <w:p w14:paraId="39D86EA7"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(5), remplacer « 8 » par « 6.1 + 8 » ;</w:t>
      </w:r>
    </w:p>
    <w:p w14:paraId="3F19CCC4"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(6), ajouter « 279 » ;</w:t>
      </w:r>
    </w:p>
    <w:p w14:paraId="5BD15BB6"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(7a), remplacer « 1 kg » par « 0 » ;</w:t>
      </w:r>
    </w:p>
    <w:p w14:paraId="09B82D29"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(7b), remplacer « E2 » par « E5 » ;</w:t>
      </w:r>
    </w:p>
    <w:p w14:paraId="79A941C7"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(8), remplacer « IBC08 » par « IBC99 » ;</w:t>
      </w:r>
    </w:p>
    <w:p w14:paraId="6D4D5EDC"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(9a), supprimer « B4 » ;</w:t>
      </w:r>
    </w:p>
    <w:p w14:paraId="4C3D0998"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(9b), remplacer « MP10 » par « MP18 » ;</w:t>
      </w:r>
    </w:p>
    <w:p w14:paraId="5CA5E6CE"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(10), remplacer « T3 » par « T6 » ;</w:t>
      </w:r>
    </w:p>
    <w:p w14:paraId="63945DD3" w14:textId="0528EE3E"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(12), remplacer « SGAN L4BN » par « S10AH L10CH » ;</w:t>
      </w:r>
    </w:p>
    <w:p w14:paraId="4DE0648F" w14:textId="54CE4BFA"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(13), insert « TU14 TU15 TE19 TE21 » ;</w:t>
      </w:r>
    </w:p>
    <w:p w14:paraId="347E93EC"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(15), remplacer « 2 (E) » par « 1 (C/E) » ;</w:t>
      </w:r>
    </w:p>
    <w:p w14:paraId="76FD93A1"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(18), ajouter « CV1 CV13 CV28 » ;</w:t>
      </w:r>
    </w:p>
    <w:p w14:paraId="791591F4"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lastRenderedPageBreak/>
        <w:t>En colonne (19), ajouter « S9 S14 » ;</w:t>
      </w:r>
    </w:p>
    <w:p w14:paraId="4B8D3141" w14:textId="77777777" w:rsidR="00DD00AB" w:rsidRPr="00110E54" w:rsidRDefault="00DD00AB" w:rsidP="00DD00AB">
      <w:pPr>
        <w:tabs>
          <w:tab w:val="num" w:pos="1701"/>
        </w:tabs>
        <w:spacing w:after="120"/>
        <w:ind w:left="1701" w:right="1134" w:hanging="170"/>
        <w:jc w:val="both"/>
        <w:rPr>
          <w:rFonts w:eastAsia="SimSun"/>
          <w:lang w:val="fr-FR"/>
        </w:rPr>
      </w:pPr>
      <w:r w:rsidRPr="00110E54">
        <w:rPr>
          <w:rFonts w:eastAsia="SimSun"/>
          <w:lang w:val="fr-FR"/>
        </w:rPr>
        <w:t>En colonne (20), remplacer « 80 » par « 668 ».</w:t>
      </w:r>
    </w:p>
    <w:p w14:paraId="6C57F5B4" w14:textId="77777777"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 No ONU 3527 (les deux rubriques), en colonne (3b), remplacer « F4 » par « F1 ».</w:t>
      </w:r>
    </w:p>
    <w:p w14:paraId="3344C542" w14:textId="67611451" w:rsidR="00DD00AB" w:rsidRPr="00110E54" w:rsidRDefault="00DD00AB" w:rsidP="00DD00AB">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les Nos ONU 3537, 3538, 3540, 3541, 3546, 3547 et 3548, en colonne (6), ajouter « 310 ».</w:t>
      </w:r>
    </w:p>
    <w:p w14:paraId="514EB7BB" w14:textId="3EF94870" w:rsidR="00DD00AB" w:rsidRPr="00110E54" w:rsidRDefault="00DD00AB" w:rsidP="001252B1">
      <w:pPr>
        <w:spacing w:after="120"/>
        <w:ind w:left="1134" w:right="1134"/>
        <w:jc w:val="both"/>
        <w:rPr>
          <w:lang w:val="fr-FR"/>
        </w:rPr>
      </w:pPr>
      <w:r w:rsidRPr="00110E54">
        <w:rPr>
          <w:lang w:val="fr-FR"/>
        </w:rPr>
        <w:t xml:space="preserve">Pour le No ONU 3550, </w:t>
      </w:r>
      <w:r w:rsidR="001252B1" w:rsidRPr="00110E54">
        <w:rPr>
          <w:lang w:val="fr-FR"/>
        </w:rPr>
        <w:t>en</w:t>
      </w:r>
      <w:r w:rsidRPr="00110E54">
        <w:rPr>
          <w:lang w:val="fr-FR"/>
        </w:rPr>
        <w:t xml:space="preserve"> colonne (9b), insérer « MP18 »</w:t>
      </w:r>
      <w:r w:rsidR="001252B1" w:rsidRPr="00110E54">
        <w:rPr>
          <w:lang w:val="fr-FR"/>
        </w:rPr>
        <w:t>, en colonne (12), supprimer « L10CH » et en colonne (13), supprimer « TU14 » et « TE21 »</w:t>
      </w:r>
      <w:r w:rsidRPr="00110E54">
        <w:rPr>
          <w:lang w:val="fr-FR"/>
        </w:rPr>
        <w:t>.</w:t>
      </w:r>
    </w:p>
    <w:p w14:paraId="63077E09" w14:textId="4D5BBB21" w:rsidR="00DD00AB" w:rsidRPr="00110E54" w:rsidRDefault="00DD00AB" w:rsidP="00132285">
      <w:pPr>
        <w:kinsoku w:val="0"/>
        <w:overflowPunct w:val="0"/>
        <w:autoSpaceDE w:val="0"/>
        <w:autoSpaceDN w:val="0"/>
        <w:adjustRightInd w:val="0"/>
        <w:snapToGrid w:val="0"/>
        <w:spacing w:after="120"/>
        <w:ind w:left="1134" w:right="1134"/>
        <w:jc w:val="both"/>
        <w:rPr>
          <w:rFonts w:eastAsia="SimSun"/>
          <w:lang w:val="fr-FR"/>
        </w:rPr>
      </w:pPr>
      <w:r w:rsidRPr="00110E54">
        <w:rPr>
          <w:rFonts w:eastAsiaTheme="minorHAnsi"/>
          <w:iCs/>
          <w:lang w:val="fr-FR"/>
        </w:rPr>
        <w:t>Ajouter les nouvelles rubriques suivantes </w:t>
      </w:r>
      <w:r w:rsidRPr="00110E54">
        <w:rPr>
          <w:rFonts w:eastAsia="SimSun"/>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2923"/>
        <w:gridCol w:w="263"/>
        <w:gridCol w:w="290"/>
        <w:gridCol w:w="203"/>
        <w:gridCol w:w="214"/>
        <w:gridCol w:w="236"/>
        <w:gridCol w:w="247"/>
        <w:gridCol w:w="270"/>
        <w:gridCol w:w="377"/>
        <w:gridCol w:w="317"/>
        <w:gridCol w:w="388"/>
        <w:gridCol w:w="263"/>
        <w:gridCol w:w="264"/>
        <w:gridCol w:w="544"/>
        <w:gridCol w:w="451"/>
        <w:gridCol w:w="263"/>
        <w:gridCol w:w="343"/>
        <w:gridCol w:w="263"/>
        <w:gridCol w:w="263"/>
        <w:gridCol w:w="418"/>
        <w:gridCol w:w="280"/>
        <w:gridCol w:w="263"/>
      </w:tblGrid>
      <w:tr w:rsidR="00DD00AB" w:rsidRPr="00110E54" w14:paraId="00CC29CA" w14:textId="77777777" w:rsidTr="00862DE8">
        <w:trPr>
          <w:trHeight w:val="360"/>
        </w:trPr>
        <w:tc>
          <w:tcPr>
            <w:tcW w:w="0" w:type="auto"/>
            <w:shd w:val="clear" w:color="auto" w:fill="auto"/>
            <w:vAlign w:val="center"/>
          </w:tcPr>
          <w:p w14:paraId="317B0360" w14:textId="77777777" w:rsidR="00DD00AB" w:rsidRPr="00110E54" w:rsidRDefault="00DD00AB" w:rsidP="00862DE8">
            <w:pPr>
              <w:tabs>
                <w:tab w:val="left" w:pos="1269"/>
              </w:tabs>
              <w:kinsoku w:val="0"/>
              <w:overflowPunct w:val="0"/>
              <w:autoSpaceDE w:val="0"/>
              <w:autoSpaceDN w:val="0"/>
              <w:adjustRightInd w:val="0"/>
              <w:snapToGrid w:val="0"/>
              <w:spacing w:after="120"/>
              <w:jc w:val="center"/>
              <w:rPr>
                <w:rFonts w:eastAsia="SimSun"/>
                <w:sz w:val="12"/>
                <w:szCs w:val="12"/>
                <w:lang w:val="fr-FR" w:eastAsia="ja-JP"/>
              </w:rPr>
            </w:pPr>
            <w:r w:rsidRPr="00110E54">
              <w:rPr>
                <w:b/>
                <w:bCs/>
                <w:sz w:val="12"/>
                <w:szCs w:val="12"/>
                <w:lang w:val="fr-FR"/>
              </w:rPr>
              <w:t>(1)</w:t>
            </w:r>
          </w:p>
        </w:tc>
        <w:tc>
          <w:tcPr>
            <w:tcW w:w="0" w:type="auto"/>
            <w:shd w:val="clear" w:color="auto" w:fill="auto"/>
            <w:vAlign w:val="center"/>
          </w:tcPr>
          <w:p w14:paraId="573D4720"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(2)</w:t>
            </w:r>
          </w:p>
        </w:tc>
        <w:tc>
          <w:tcPr>
            <w:tcW w:w="0" w:type="auto"/>
            <w:vAlign w:val="center"/>
          </w:tcPr>
          <w:p w14:paraId="64DE7AE1"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(3a)</w:t>
            </w:r>
          </w:p>
        </w:tc>
        <w:tc>
          <w:tcPr>
            <w:tcW w:w="0" w:type="auto"/>
          </w:tcPr>
          <w:p w14:paraId="461CE4ED"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(3b)</w:t>
            </w:r>
          </w:p>
        </w:tc>
        <w:tc>
          <w:tcPr>
            <w:tcW w:w="0" w:type="auto"/>
            <w:shd w:val="clear" w:color="auto" w:fill="auto"/>
            <w:vAlign w:val="center"/>
          </w:tcPr>
          <w:p w14:paraId="5D87341C"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(4)</w:t>
            </w:r>
          </w:p>
        </w:tc>
        <w:tc>
          <w:tcPr>
            <w:tcW w:w="0" w:type="auto"/>
            <w:vAlign w:val="center"/>
          </w:tcPr>
          <w:p w14:paraId="26E6F21C"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(5)</w:t>
            </w:r>
          </w:p>
        </w:tc>
        <w:tc>
          <w:tcPr>
            <w:tcW w:w="0" w:type="auto"/>
            <w:shd w:val="clear" w:color="auto" w:fill="auto"/>
            <w:vAlign w:val="center"/>
          </w:tcPr>
          <w:p w14:paraId="04E2F125"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(6)</w:t>
            </w:r>
          </w:p>
        </w:tc>
        <w:tc>
          <w:tcPr>
            <w:tcW w:w="0" w:type="auto"/>
            <w:shd w:val="clear" w:color="auto" w:fill="auto"/>
            <w:vAlign w:val="center"/>
          </w:tcPr>
          <w:p w14:paraId="1149CB2C"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pacing w:val="-5"/>
                <w:sz w:val="12"/>
                <w:szCs w:val="12"/>
                <w:lang w:val="fr-FR"/>
              </w:rPr>
              <w:t>(7a)</w:t>
            </w:r>
          </w:p>
        </w:tc>
        <w:tc>
          <w:tcPr>
            <w:tcW w:w="0" w:type="auto"/>
            <w:vAlign w:val="center"/>
          </w:tcPr>
          <w:p w14:paraId="57040956"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(7b)</w:t>
            </w:r>
          </w:p>
        </w:tc>
        <w:tc>
          <w:tcPr>
            <w:tcW w:w="0" w:type="auto"/>
            <w:vAlign w:val="center"/>
          </w:tcPr>
          <w:p w14:paraId="50E7047A"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(8)</w:t>
            </w:r>
          </w:p>
        </w:tc>
        <w:tc>
          <w:tcPr>
            <w:tcW w:w="0" w:type="auto"/>
            <w:vAlign w:val="center"/>
          </w:tcPr>
          <w:p w14:paraId="49A3AD29"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(9a)</w:t>
            </w:r>
          </w:p>
        </w:tc>
        <w:tc>
          <w:tcPr>
            <w:tcW w:w="0" w:type="auto"/>
          </w:tcPr>
          <w:p w14:paraId="2736ECDD"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(9b)</w:t>
            </w:r>
          </w:p>
        </w:tc>
        <w:tc>
          <w:tcPr>
            <w:tcW w:w="0" w:type="auto"/>
            <w:vAlign w:val="center"/>
          </w:tcPr>
          <w:p w14:paraId="0129B481"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(10)</w:t>
            </w:r>
          </w:p>
        </w:tc>
        <w:tc>
          <w:tcPr>
            <w:tcW w:w="0" w:type="auto"/>
            <w:shd w:val="clear" w:color="auto" w:fill="auto"/>
            <w:vAlign w:val="center"/>
          </w:tcPr>
          <w:p w14:paraId="37FE60A7" w14:textId="77777777" w:rsidR="00DD00AB" w:rsidRPr="00110E54" w:rsidRDefault="00DD00AB" w:rsidP="00862DE8">
            <w:pPr>
              <w:kinsoku w:val="0"/>
              <w:overflowPunct w:val="0"/>
              <w:autoSpaceDE w:val="0"/>
              <w:autoSpaceDN w:val="0"/>
              <w:adjustRightInd w:val="0"/>
              <w:snapToGrid w:val="0"/>
              <w:spacing w:after="120"/>
              <w:ind w:right="7"/>
              <w:jc w:val="center"/>
              <w:rPr>
                <w:rFonts w:eastAsia="SimSun"/>
                <w:sz w:val="12"/>
                <w:szCs w:val="12"/>
                <w:lang w:val="fr-FR"/>
              </w:rPr>
            </w:pPr>
            <w:r w:rsidRPr="00110E54">
              <w:rPr>
                <w:b/>
                <w:bCs/>
                <w:sz w:val="12"/>
                <w:szCs w:val="12"/>
                <w:lang w:val="fr-FR"/>
              </w:rPr>
              <w:t>(11)</w:t>
            </w:r>
          </w:p>
        </w:tc>
        <w:tc>
          <w:tcPr>
            <w:tcW w:w="0" w:type="auto"/>
          </w:tcPr>
          <w:p w14:paraId="34CEAB74"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(12)</w:t>
            </w:r>
          </w:p>
        </w:tc>
        <w:tc>
          <w:tcPr>
            <w:tcW w:w="0" w:type="auto"/>
          </w:tcPr>
          <w:p w14:paraId="77945CB3"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(13)</w:t>
            </w:r>
          </w:p>
        </w:tc>
        <w:tc>
          <w:tcPr>
            <w:tcW w:w="0" w:type="auto"/>
          </w:tcPr>
          <w:p w14:paraId="11B53DE2"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(14)</w:t>
            </w:r>
          </w:p>
        </w:tc>
        <w:tc>
          <w:tcPr>
            <w:tcW w:w="0" w:type="auto"/>
          </w:tcPr>
          <w:p w14:paraId="7113CE81"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(15)</w:t>
            </w:r>
          </w:p>
        </w:tc>
        <w:tc>
          <w:tcPr>
            <w:tcW w:w="0" w:type="auto"/>
          </w:tcPr>
          <w:p w14:paraId="1FE62F0A"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(16)</w:t>
            </w:r>
          </w:p>
        </w:tc>
        <w:tc>
          <w:tcPr>
            <w:tcW w:w="0" w:type="auto"/>
          </w:tcPr>
          <w:p w14:paraId="5CA755FE"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(17)</w:t>
            </w:r>
          </w:p>
        </w:tc>
        <w:tc>
          <w:tcPr>
            <w:tcW w:w="0" w:type="auto"/>
          </w:tcPr>
          <w:p w14:paraId="1A9AD66E"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(18)</w:t>
            </w:r>
          </w:p>
        </w:tc>
        <w:tc>
          <w:tcPr>
            <w:tcW w:w="0" w:type="auto"/>
          </w:tcPr>
          <w:p w14:paraId="4120F5AE"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(19)</w:t>
            </w:r>
          </w:p>
        </w:tc>
        <w:tc>
          <w:tcPr>
            <w:tcW w:w="0" w:type="auto"/>
          </w:tcPr>
          <w:p w14:paraId="287DE523" w14:textId="77777777" w:rsidR="00DD00AB" w:rsidRPr="00110E54" w:rsidRDefault="00DD00AB" w:rsidP="00862DE8">
            <w:pPr>
              <w:kinsoku w:val="0"/>
              <w:overflowPunct w:val="0"/>
              <w:autoSpaceDE w:val="0"/>
              <w:autoSpaceDN w:val="0"/>
              <w:adjustRightInd w:val="0"/>
              <w:snapToGrid w:val="0"/>
              <w:spacing w:after="120"/>
              <w:ind w:right="7"/>
              <w:jc w:val="center"/>
              <w:rPr>
                <w:b/>
                <w:bCs/>
                <w:sz w:val="12"/>
                <w:szCs w:val="12"/>
                <w:lang w:val="fr-FR"/>
              </w:rPr>
            </w:pPr>
            <w:r w:rsidRPr="00110E54">
              <w:rPr>
                <w:b/>
                <w:bCs/>
                <w:sz w:val="12"/>
                <w:szCs w:val="12"/>
                <w:lang w:val="fr-FR"/>
              </w:rPr>
              <w:t>(20)</w:t>
            </w:r>
          </w:p>
        </w:tc>
      </w:tr>
      <w:tr w:rsidR="00DD00AB" w:rsidRPr="00110E54" w14:paraId="1FB76DE6" w14:textId="77777777" w:rsidTr="00862DE8">
        <w:trPr>
          <w:trHeight w:val="360"/>
        </w:trPr>
        <w:tc>
          <w:tcPr>
            <w:tcW w:w="0" w:type="auto"/>
            <w:shd w:val="clear" w:color="auto" w:fill="auto"/>
          </w:tcPr>
          <w:p w14:paraId="336BD518"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110E54">
              <w:rPr>
                <w:rFonts w:eastAsia="SimSun"/>
                <w:sz w:val="12"/>
                <w:szCs w:val="12"/>
                <w:lang w:val="fr-FR"/>
              </w:rPr>
              <w:t>0514</w:t>
            </w:r>
          </w:p>
        </w:tc>
        <w:tc>
          <w:tcPr>
            <w:tcW w:w="0" w:type="auto"/>
            <w:shd w:val="clear" w:color="auto" w:fill="auto"/>
          </w:tcPr>
          <w:p w14:paraId="4ADAC1BA"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z w:val="12"/>
                <w:szCs w:val="12"/>
                <w:lang w:val="fr-FR"/>
              </w:rPr>
            </w:pPr>
            <w:r w:rsidRPr="00110E54">
              <w:rPr>
                <w:rFonts w:eastAsia="SimSun"/>
                <w:sz w:val="12"/>
                <w:szCs w:val="12"/>
                <w:lang w:val="fr-FR"/>
              </w:rPr>
              <w:t>DISPOSITIFS D’EXTINCTION PAR DISPERSION</w:t>
            </w:r>
          </w:p>
        </w:tc>
        <w:tc>
          <w:tcPr>
            <w:tcW w:w="0" w:type="auto"/>
          </w:tcPr>
          <w:p w14:paraId="4546D0E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1</w:t>
            </w:r>
          </w:p>
        </w:tc>
        <w:tc>
          <w:tcPr>
            <w:tcW w:w="0" w:type="auto"/>
          </w:tcPr>
          <w:p w14:paraId="48C9054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1.4S</w:t>
            </w:r>
          </w:p>
        </w:tc>
        <w:tc>
          <w:tcPr>
            <w:tcW w:w="0" w:type="auto"/>
            <w:shd w:val="clear" w:color="auto" w:fill="auto"/>
          </w:tcPr>
          <w:p w14:paraId="62DC936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31037CD"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1.4</w:t>
            </w:r>
          </w:p>
        </w:tc>
        <w:tc>
          <w:tcPr>
            <w:tcW w:w="0" w:type="auto"/>
            <w:shd w:val="clear" w:color="auto" w:fill="auto"/>
          </w:tcPr>
          <w:p w14:paraId="60399BB2"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407</w:t>
            </w:r>
          </w:p>
        </w:tc>
        <w:tc>
          <w:tcPr>
            <w:tcW w:w="0" w:type="auto"/>
            <w:shd w:val="clear" w:color="auto" w:fill="auto"/>
          </w:tcPr>
          <w:p w14:paraId="1D16EEE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13D7FBB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5FDFA518"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P135</w:t>
            </w:r>
          </w:p>
        </w:tc>
        <w:tc>
          <w:tcPr>
            <w:tcW w:w="0" w:type="auto"/>
          </w:tcPr>
          <w:p w14:paraId="21CD63D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F7CB61A" w14:textId="14E9D9EE"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MP23</w:t>
            </w:r>
          </w:p>
          <w:p w14:paraId="4E62F2B7" w14:textId="45152C03"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506263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17F47CE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69300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363F1D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C412CD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B61A08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4</w:t>
            </w:r>
          </w:p>
          <w:p w14:paraId="7B590B6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w:t>
            </w:r>
          </w:p>
        </w:tc>
        <w:tc>
          <w:tcPr>
            <w:tcW w:w="0" w:type="auto"/>
          </w:tcPr>
          <w:p w14:paraId="2217418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139295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8F4A86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CV1</w:t>
            </w:r>
          </w:p>
          <w:p w14:paraId="1CED6C8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CV2</w:t>
            </w:r>
          </w:p>
          <w:p w14:paraId="5B69739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CV3</w:t>
            </w:r>
          </w:p>
        </w:tc>
        <w:tc>
          <w:tcPr>
            <w:tcW w:w="0" w:type="auto"/>
          </w:tcPr>
          <w:p w14:paraId="7783A3E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S1</w:t>
            </w:r>
          </w:p>
        </w:tc>
        <w:tc>
          <w:tcPr>
            <w:tcW w:w="0" w:type="auto"/>
          </w:tcPr>
          <w:p w14:paraId="10336BB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457B7D42" w14:textId="77777777" w:rsidTr="00862DE8">
        <w:trPr>
          <w:trHeight w:val="360"/>
        </w:trPr>
        <w:tc>
          <w:tcPr>
            <w:tcW w:w="0" w:type="auto"/>
            <w:shd w:val="clear" w:color="auto" w:fill="auto"/>
          </w:tcPr>
          <w:p w14:paraId="5AFFC90D"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110E54">
              <w:rPr>
                <w:rFonts w:eastAsia="SimSun"/>
                <w:sz w:val="12"/>
                <w:szCs w:val="12"/>
                <w:lang w:val="fr-FR" w:eastAsia="ja-JP"/>
              </w:rPr>
              <w:t>3551</w:t>
            </w:r>
          </w:p>
        </w:tc>
        <w:tc>
          <w:tcPr>
            <w:tcW w:w="0" w:type="auto"/>
            <w:shd w:val="clear" w:color="auto" w:fill="auto"/>
          </w:tcPr>
          <w:p w14:paraId="21D0CFEA"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z w:val="12"/>
                <w:szCs w:val="12"/>
                <w:lang w:val="fr-FR"/>
              </w:rPr>
            </w:pPr>
            <w:r w:rsidRPr="00110E54">
              <w:rPr>
                <w:rFonts w:eastAsia="SimSun"/>
                <w:sz w:val="12"/>
                <w:szCs w:val="12"/>
                <w:lang w:val="fr-FR"/>
              </w:rPr>
              <w:t>ACCUMULATEURS AU SODIUM IONIQUE à électrolyte organique</w:t>
            </w:r>
          </w:p>
        </w:tc>
        <w:tc>
          <w:tcPr>
            <w:tcW w:w="0" w:type="auto"/>
          </w:tcPr>
          <w:p w14:paraId="62C515D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9</w:t>
            </w:r>
          </w:p>
        </w:tc>
        <w:tc>
          <w:tcPr>
            <w:tcW w:w="0" w:type="auto"/>
          </w:tcPr>
          <w:p w14:paraId="3DE34D5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M4</w:t>
            </w:r>
          </w:p>
        </w:tc>
        <w:tc>
          <w:tcPr>
            <w:tcW w:w="0" w:type="auto"/>
            <w:shd w:val="clear" w:color="auto" w:fill="auto"/>
          </w:tcPr>
          <w:p w14:paraId="541AEEF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84DD325"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9A</w:t>
            </w:r>
          </w:p>
        </w:tc>
        <w:tc>
          <w:tcPr>
            <w:tcW w:w="0" w:type="auto"/>
            <w:shd w:val="clear" w:color="auto" w:fill="auto"/>
          </w:tcPr>
          <w:p w14:paraId="4CA9F760"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188</w:t>
            </w:r>
            <w:r w:rsidRPr="00110E54">
              <w:rPr>
                <w:rFonts w:eastAsia="SimSun"/>
                <w:sz w:val="12"/>
                <w:szCs w:val="12"/>
                <w:lang w:val="fr-FR"/>
              </w:rPr>
              <w:br/>
              <w:t>230</w:t>
            </w:r>
            <w:r w:rsidRPr="00110E54">
              <w:rPr>
                <w:rFonts w:eastAsia="SimSun"/>
                <w:sz w:val="12"/>
                <w:szCs w:val="12"/>
                <w:lang w:val="fr-FR"/>
              </w:rPr>
              <w:br/>
              <w:t>310</w:t>
            </w:r>
            <w:r w:rsidRPr="00110E54">
              <w:rPr>
                <w:rFonts w:eastAsia="SimSun"/>
                <w:sz w:val="12"/>
                <w:szCs w:val="12"/>
                <w:lang w:val="fr-FR"/>
              </w:rPr>
              <w:br/>
              <w:t>348</w:t>
            </w:r>
            <w:r w:rsidRPr="00110E54">
              <w:rPr>
                <w:rFonts w:eastAsia="SimSun"/>
                <w:sz w:val="12"/>
                <w:szCs w:val="12"/>
                <w:lang w:val="fr-FR"/>
              </w:rPr>
              <w:br/>
              <w:t>376</w:t>
            </w:r>
            <w:r w:rsidRPr="00110E54">
              <w:rPr>
                <w:rFonts w:eastAsia="SimSun"/>
                <w:sz w:val="12"/>
                <w:szCs w:val="12"/>
                <w:lang w:val="fr-FR"/>
              </w:rPr>
              <w:br/>
              <w:t>377</w:t>
            </w:r>
            <w:r w:rsidRPr="00110E54">
              <w:rPr>
                <w:rFonts w:eastAsia="SimSun"/>
                <w:sz w:val="12"/>
                <w:szCs w:val="12"/>
                <w:lang w:val="fr-FR"/>
              </w:rPr>
              <w:br/>
              <w:t>400</w:t>
            </w:r>
            <w:r w:rsidRPr="00110E54">
              <w:rPr>
                <w:rFonts w:eastAsia="SimSun"/>
                <w:sz w:val="12"/>
                <w:szCs w:val="12"/>
                <w:lang w:val="fr-FR"/>
              </w:rPr>
              <w:br/>
              <w:t>401</w:t>
            </w:r>
          </w:p>
          <w:p w14:paraId="2F83FBE9"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636</w:t>
            </w:r>
          </w:p>
          <w:p w14:paraId="7563F1E8"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677</w:t>
            </w:r>
          </w:p>
        </w:tc>
        <w:tc>
          <w:tcPr>
            <w:tcW w:w="0" w:type="auto"/>
            <w:shd w:val="clear" w:color="auto" w:fill="auto"/>
          </w:tcPr>
          <w:p w14:paraId="1644507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55CE959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714E28A2"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P903</w:t>
            </w:r>
            <w:r w:rsidRPr="00110E54">
              <w:rPr>
                <w:rFonts w:eastAsia="SimSun"/>
                <w:sz w:val="12"/>
                <w:szCs w:val="12"/>
                <w:lang w:val="fr-FR"/>
              </w:rPr>
              <w:br/>
              <w:t>P908</w:t>
            </w:r>
            <w:r w:rsidRPr="00110E54">
              <w:rPr>
                <w:rFonts w:eastAsia="SimSun"/>
                <w:sz w:val="12"/>
                <w:szCs w:val="12"/>
                <w:lang w:val="fr-FR"/>
              </w:rPr>
              <w:br/>
              <w:t>P909</w:t>
            </w:r>
            <w:r w:rsidRPr="00110E54">
              <w:rPr>
                <w:rFonts w:eastAsia="SimSun"/>
                <w:sz w:val="12"/>
                <w:szCs w:val="12"/>
                <w:lang w:val="fr-FR"/>
              </w:rPr>
              <w:br/>
              <w:t>P910</w:t>
            </w:r>
            <w:r w:rsidRPr="00110E54">
              <w:rPr>
                <w:rFonts w:eastAsia="SimSun"/>
                <w:sz w:val="12"/>
                <w:szCs w:val="12"/>
                <w:lang w:val="fr-FR"/>
              </w:rPr>
              <w:br/>
              <w:t>P911</w:t>
            </w:r>
            <w:r w:rsidRPr="00110E54">
              <w:rPr>
                <w:rFonts w:eastAsia="SimSun"/>
                <w:sz w:val="12"/>
                <w:szCs w:val="12"/>
                <w:lang w:val="fr-FR"/>
              </w:rPr>
              <w:br/>
              <w:t>LP903</w:t>
            </w:r>
            <w:r w:rsidRPr="00110E54">
              <w:rPr>
                <w:rFonts w:eastAsia="SimSun"/>
                <w:sz w:val="12"/>
                <w:szCs w:val="12"/>
                <w:lang w:val="fr-FR"/>
              </w:rPr>
              <w:br/>
              <w:t>LP904</w:t>
            </w:r>
            <w:r w:rsidRPr="00110E54">
              <w:rPr>
                <w:rFonts w:eastAsia="SimSun"/>
                <w:sz w:val="12"/>
                <w:szCs w:val="12"/>
                <w:lang w:val="fr-FR"/>
              </w:rPr>
              <w:br/>
              <w:t>LP905</w:t>
            </w:r>
            <w:r w:rsidRPr="00110E54">
              <w:rPr>
                <w:rFonts w:eastAsia="SimSun"/>
                <w:sz w:val="12"/>
                <w:szCs w:val="12"/>
                <w:lang w:val="fr-FR"/>
              </w:rPr>
              <w:br/>
              <w:t>LP906</w:t>
            </w:r>
          </w:p>
        </w:tc>
        <w:tc>
          <w:tcPr>
            <w:tcW w:w="0" w:type="auto"/>
          </w:tcPr>
          <w:p w14:paraId="5E79BA1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EE4420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5C6835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7BA9E82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03B7BC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5076A7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88C186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1919BC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2</w:t>
            </w:r>
          </w:p>
          <w:p w14:paraId="0A1147F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w:t>
            </w:r>
          </w:p>
        </w:tc>
        <w:tc>
          <w:tcPr>
            <w:tcW w:w="0" w:type="auto"/>
          </w:tcPr>
          <w:p w14:paraId="54032E3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11D3F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BFE9E7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211803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46F862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40987932" w14:textId="77777777" w:rsidTr="00862DE8">
        <w:trPr>
          <w:trHeight w:val="360"/>
        </w:trPr>
        <w:tc>
          <w:tcPr>
            <w:tcW w:w="0" w:type="auto"/>
            <w:shd w:val="clear" w:color="auto" w:fill="auto"/>
          </w:tcPr>
          <w:p w14:paraId="2D81320E"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110E54">
              <w:rPr>
                <w:rFonts w:eastAsia="SimSun"/>
                <w:sz w:val="12"/>
                <w:szCs w:val="12"/>
                <w:lang w:val="fr-FR" w:eastAsia="ja-JP"/>
              </w:rPr>
              <w:t>3552</w:t>
            </w:r>
          </w:p>
        </w:tc>
        <w:tc>
          <w:tcPr>
            <w:tcW w:w="0" w:type="auto"/>
            <w:shd w:val="clear" w:color="auto" w:fill="auto"/>
          </w:tcPr>
          <w:p w14:paraId="506A1E33"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z w:val="12"/>
                <w:szCs w:val="12"/>
                <w:lang w:val="fr-FR"/>
              </w:rPr>
            </w:pPr>
            <w:r w:rsidRPr="00110E54">
              <w:rPr>
                <w:rFonts w:eastAsia="SimSun"/>
                <w:sz w:val="12"/>
                <w:szCs w:val="12"/>
                <w:lang w:val="fr-FR"/>
              </w:rPr>
              <w:t>ACCUMULATEURS AU SODIUM IONIQUE CONTENUS DANS UN ÉQUIPEMENT ou ACCUMULATEURS AU SODIUM IONIQUE EMBALLÉS AVEC UN ÉQUIPEMENT, à électrolyte organique</w:t>
            </w:r>
          </w:p>
        </w:tc>
        <w:tc>
          <w:tcPr>
            <w:tcW w:w="0" w:type="auto"/>
          </w:tcPr>
          <w:p w14:paraId="12155F9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9</w:t>
            </w:r>
          </w:p>
        </w:tc>
        <w:tc>
          <w:tcPr>
            <w:tcW w:w="0" w:type="auto"/>
          </w:tcPr>
          <w:p w14:paraId="5900441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M4</w:t>
            </w:r>
          </w:p>
        </w:tc>
        <w:tc>
          <w:tcPr>
            <w:tcW w:w="0" w:type="auto"/>
            <w:shd w:val="clear" w:color="auto" w:fill="auto"/>
          </w:tcPr>
          <w:p w14:paraId="7A4147A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5679476"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9A</w:t>
            </w:r>
          </w:p>
        </w:tc>
        <w:tc>
          <w:tcPr>
            <w:tcW w:w="0" w:type="auto"/>
            <w:shd w:val="clear" w:color="auto" w:fill="auto"/>
          </w:tcPr>
          <w:p w14:paraId="61B739D3"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188</w:t>
            </w:r>
            <w:r w:rsidRPr="00110E54">
              <w:rPr>
                <w:rFonts w:eastAsia="SimSun"/>
                <w:sz w:val="12"/>
                <w:szCs w:val="12"/>
                <w:lang w:val="fr-FR"/>
              </w:rPr>
              <w:br/>
              <w:t>230</w:t>
            </w:r>
            <w:r w:rsidRPr="00110E54">
              <w:rPr>
                <w:rFonts w:eastAsia="SimSun"/>
                <w:sz w:val="12"/>
                <w:szCs w:val="12"/>
                <w:lang w:val="fr-FR"/>
              </w:rPr>
              <w:br/>
              <w:t>310</w:t>
            </w:r>
            <w:r w:rsidRPr="00110E54">
              <w:rPr>
                <w:rFonts w:eastAsia="SimSun"/>
                <w:sz w:val="12"/>
                <w:szCs w:val="12"/>
                <w:lang w:val="fr-FR"/>
              </w:rPr>
              <w:br/>
              <w:t>348</w:t>
            </w:r>
            <w:r w:rsidRPr="00110E54">
              <w:rPr>
                <w:rFonts w:eastAsia="SimSun"/>
                <w:sz w:val="12"/>
                <w:szCs w:val="12"/>
                <w:lang w:val="fr-FR"/>
              </w:rPr>
              <w:br/>
              <w:t>360</w:t>
            </w:r>
            <w:r w:rsidRPr="00110E54">
              <w:rPr>
                <w:rFonts w:eastAsia="SimSun"/>
                <w:sz w:val="12"/>
                <w:szCs w:val="12"/>
                <w:lang w:val="fr-FR"/>
              </w:rPr>
              <w:br/>
              <w:t>376</w:t>
            </w:r>
            <w:r w:rsidRPr="00110E54">
              <w:rPr>
                <w:rFonts w:eastAsia="SimSun"/>
                <w:sz w:val="12"/>
                <w:szCs w:val="12"/>
                <w:lang w:val="fr-FR"/>
              </w:rPr>
              <w:br/>
              <w:t>377</w:t>
            </w:r>
            <w:r w:rsidRPr="00110E54">
              <w:rPr>
                <w:rFonts w:eastAsia="SimSun"/>
                <w:sz w:val="12"/>
                <w:szCs w:val="12"/>
                <w:lang w:val="fr-FR"/>
              </w:rPr>
              <w:br/>
              <w:t>400</w:t>
            </w:r>
            <w:r w:rsidRPr="00110E54">
              <w:rPr>
                <w:rFonts w:eastAsia="SimSun"/>
                <w:sz w:val="12"/>
                <w:szCs w:val="12"/>
                <w:lang w:val="fr-FR"/>
              </w:rPr>
              <w:br/>
              <w:t>401</w:t>
            </w:r>
          </w:p>
          <w:p w14:paraId="4D322E04"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670</w:t>
            </w:r>
          </w:p>
          <w:p w14:paraId="191C2B8B"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677</w:t>
            </w:r>
          </w:p>
        </w:tc>
        <w:tc>
          <w:tcPr>
            <w:tcW w:w="0" w:type="auto"/>
            <w:shd w:val="clear" w:color="auto" w:fill="auto"/>
          </w:tcPr>
          <w:p w14:paraId="68BF300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09A2C07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43BF0826"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P903</w:t>
            </w:r>
            <w:r w:rsidRPr="00110E54">
              <w:rPr>
                <w:rFonts w:eastAsia="SimSun"/>
                <w:sz w:val="12"/>
                <w:szCs w:val="12"/>
                <w:lang w:val="fr-FR"/>
              </w:rPr>
              <w:br/>
              <w:t>P908</w:t>
            </w:r>
            <w:r w:rsidRPr="00110E54">
              <w:rPr>
                <w:rFonts w:eastAsia="SimSun"/>
                <w:sz w:val="12"/>
                <w:szCs w:val="12"/>
                <w:lang w:val="fr-FR"/>
              </w:rPr>
              <w:br/>
              <w:t>P909</w:t>
            </w:r>
            <w:r w:rsidRPr="00110E54">
              <w:rPr>
                <w:rFonts w:eastAsia="SimSun"/>
                <w:sz w:val="12"/>
                <w:szCs w:val="12"/>
                <w:lang w:val="fr-FR"/>
              </w:rPr>
              <w:br/>
              <w:t>P910</w:t>
            </w:r>
            <w:r w:rsidRPr="00110E54">
              <w:rPr>
                <w:rFonts w:eastAsia="SimSun"/>
                <w:sz w:val="12"/>
                <w:szCs w:val="12"/>
                <w:lang w:val="fr-FR"/>
              </w:rPr>
              <w:br/>
              <w:t>P911</w:t>
            </w:r>
            <w:r w:rsidRPr="00110E54">
              <w:rPr>
                <w:rFonts w:eastAsia="SimSun"/>
                <w:sz w:val="12"/>
                <w:szCs w:val="12"/>
                <w:lang w:val="fr-FR"/>
              </w:rPr>
              <w:br/>
              <w:t>LP903</w:t>
            </w:r>
            <w:r w:rsidRPr="00110E54">
              <w:rPr>
                <w:rFonts w:eastAsia="SimSun"/>
                <w:sz w:val="12"/>
                <w:szCs w:val="12"/>
                <w:lang w:val="fr-FR"/>
              </w:rPr>
              <w:br/>
              <w:t>LP904</w:t>
            </w:r>
            <w:r w:rsidRPr="00110E54">
              <w:rPr>
                <w:rFonts w:eastAsia="SimSun"/>
                <w:sz w:val="12"/>
                <w:szCs w:val="12"/>
                <w:lang w:val="fr-FR"/>
              </w:rPr>
              <w:br/>
              <w:t>LP905</w:t>
            </w:r>
            <w:r w:rsidRPr="00110E54">
              <w:rPr>
                <w:rFonts w:eastAsia="SimSun"/>
                <w:sz w:val="12"/>
                <w:szCs w:val="12"/>
                <w:lang w:val="fr-FR"/>
              </w:rPr>
              <w:br/>
              <w:t>LP906</w:t>
            </w:r>
          </w:p>
        </w:tc>
        <w:tc>
          <w:tcPr>
            <w:tcW w:w="0" w:type="auto"/>
          </w:tcPr>
          <w:p w14:paraId="12A86F0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2B71AA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585853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0E53F94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68DF28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E9DFC8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DEED9C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F25B3B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2</w:t>
            </w:r>
          </w:p>
          <w:p w14:paraId="146C0FB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w:t>
            </w:r>
          </w:p>
        </w:tc>
        <w:tc>
          <w:tcPr>
            <w:tcW w:w="0" w:type="auto"/>
          </w:tcPr>
          <w:p w14:paraId="10A43ED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80BAA0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285B16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DF4338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C69C43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3B39D397" w14:textId="77777777" w:rsidTr="00862DE8">
        <w:trPr>
          <w:trHeight w:val="360"/>
        </w:trPr>
        <w:tc>
          <w:tcPr>
            <w:tcW w:w="0" w:type="auto"/>
            <w:shd w:val="clear" w:color="auto" w:fill="auto"/>
          </w:tcPr>
          <w:p w14:paraId="346E547F"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110E54">
              <w:rPr>
                <w:sz w:val="12"/>
                <w:szCs w:val="12"/>
                <w:lang w:val="fr-FR"/>
              </w:rPr>
              <w:t>3553</w:t>
            </w:r>
          </w:p>
        </w:tc>
        <w:tc>
          <w:tcPr>
            <w:tcW w:w="0" w:type="auto"/>
            <w:shd w:val="clear" w:color="auto" w:fill="auto"/>
          </w:tcPr>
          <w:p w14:paraId="07AC641B"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z w:val="12"/>
                <w:szCs w:val="12"/>
                <w:lang w:val="fr-FR"/>
              </w:rPr>
            </w:pPr>
            <w:r w:rsidRPr="00110E54">
              <w:rPr>
                <w:sz w:val="12"/>
                <w:szCs w:val="12"/>
                <w:lang w:val="fr-FR"/>
              </w:rPr>
              <w:t>DISILANE</w:t>
            </w:r>
          </w:p>
        </w:tc>
        <w:tc>
          <w:tcPr>
            <w:tcW w:w="0" w:type="auto"/>
          </w:tcPr>
          <w:p w14:paraId="7B891CB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sz w:val="12"/>
                <w:szCs w:val="12"/>
                <w:lang w:val="fr-FR"/>
              </w:rPr>
              <w:t>2</w:t>
            </w:r>
          </w:p>
        </w:tc>
        <w:tc>
          <w:tcPr>
            <w:tcW w:w="0" w:type="auto"/>
          </w:tcPr>
          <w:p w14:paraId="561FD8E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2F</w:t>
            </w:r>
          </w:p>
        </w:tc>
        <w:tc>
          <w:tcPr>
            <w:tcW w:w="0" w:type="auto"/>
            <w:shd w:val="clear" w:color="auto" w:fill="auto"/>
          </w:tcPr>
          <w:p w14:paraId="1ED0B46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7A61D9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2.1</w:t>
            </w:r>
          </w:p>
        </w:tc>
        <w:tc>
          <w:tcPr>
            <w:tcW w:w="0" w:type="auto"/>
            <w:shd w:val="clear" w:color="auto" w:fill="auto"/>
          </w:tcPr>
          <w:p w14:paraId="4AC96CCA"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632</w:t>
            </w:r>
          </w:p>
          <w:p w14:paraId="2C5F59CD"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662</w:t>
            </w:r>
          </w:p>
        </w:tc>
        <w:tc>
          <w:tcPr>
            <w:tcW w:w="0" w:type="auto"/>
            <w:shd w:val="clear" w:color="auto" w:fill="auto"/>
          </w:tcPr>
          <w:p w14:paraId="6104CDD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sz w:val="12"/>
                <w:szCs w:val="12"/>
                <w:lang w:val="fr-FR"/>
              </w:rPr>
              <w:t>0</w:t>
            </w:r>
          </w:p>
        </w:tc>
        <w:tc>
          <w:tcPr>
            <w:tcW w:w="0" w:type="auto"/>
          </w:tcPr>
          <w:p w14:paraId="105965B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sz w:val="12"/>
                <w:szCs w:val="12"/>
                <w:lang w:val="fr-FR"/>
              </w:rPr>
              <w:t>E0</w:t>
            </w:r>
          </w:p>
        </w:tc>
        <w:tc>
          <w:tcPr>
            <w:tcW w:w="0" w:type="auto"/>
          </w:tcPr>
          <w:p w14:paraId="509F97DC"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sz w:val="12"/>
                <w:szCs w:val="12"/>
                <w:lang w:val="fr-FR"/>
              </w:rPr>
              <w:t>P200</w:t>
            </w:r>
          </w:p>
        </w:tc>
        <w:tc>
          <w:tcPr>
            <w:tcW w:w="0" w:type="auto"/>
          </w:tcPr>
          <w:p w14:paraId="1591BB3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2C84D8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MP9</w:t>
            </w:r>
          </w:p>
        </w:tc>
        <w:tc>
          <w:tcPr>
            <w:tcW w:w="0" w:type="auto"/>
          </w:tcPr>
          <w:p w14:paraId="2953FDE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w:t>
            </w:r>
          </w:p>
        </w:tc>
        <w:tc>
          <w:tcPr>
            <w:tcW w:w="0" w:type="auto"/>
            <w:shd w:val="clear" w:color="auto" w:fill="auto"/>
          </w:tcPr>
          <w:p w14:paraId="163F6A8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9E72D1E" w14:textId="7EDBD82A"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roofErr w:type="spellStart"/>
            <w:r w:rsidRPr="00110E54">
              <w:rPr>
                <w:rFonts w:eastAsia="SimSun"/>
                <w:sz w:val="12"/>
                <w:szCs w:val="12"/>
                <w:lang w:val="fr-FR"/>
              </w:rPr>
              <w:t>PxBN</w:t>
            </w:r>
            <w:proofErr w:type="spellEnd"/>
            <w:r w:rsidRPr="00110E54">
              <w:rPr>
                <w:rFonts w:eastAsia="SimSun"/>
                <w:sz w:val="12"/>
                <w:szCs w:val="12"/>
                <w:lang w:val="fr-FR"/>
              </w:rPr>
              <w:t>(M)</w:t>
            </w:r>
          </w:p>
        </w:tc>
        <w:tc>
          <w:tcPr>
            <w:tcW w:w="0" w:type="auto"/>
          </w:tcPr>
          <w:p w14:paraId="54BA8A79" w14:textId="7DA9BE13"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TA4</w:t>
            </w:r>
          </w:p>
          <w:p w14:paraId="135F351A" w14:textId="3FA14EC8"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TT9</w:t>
            </w:r>
          </w:p>
        </w:tc>
        <w:tc>
          <w:tcPr>
            <w:tcW w:w="0" w:type="auto"/>
          </w:tcPr>
          <w:p w14:paraId="4684E49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FL</w:t>
            </w:r>
          </w:p>
        </w:tc>
        <w:tc>
          <w:tcPr>
            <w:tcW w:w="0" w:type="auto"/>
          </w:tcPr>
          <w:p w14:paraId="7341320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2</w:t>
            </w:r>
          </w:p>
          <w:p w14:paraId="27299FA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(B/D)</w:t>
            </w:r>
          </w:p>
        </w:tc>
        <w:tc>
          <w:tcPr>
            <w:tcW w:w="0" w:type="auto"/>
          </w:tcPr>
          <w:p w14:paraId="02DE5A1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73282A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7CA8B1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CV9</w:t>
            </w:r>
          </w:p>
          <w:p w14:paraId="10470D6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CV10</w:t>
            </w:r>
          </w:p>
          <w:p w14:paraId="10DB1C8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CV36</w:t>
            </w:r>
          </w:p>
        </w:tc>
        <w:tc>
          <w:tcPr>
            <w:tcW w:w="0" w:type="auto"/>
          </w:tcPr>
          <w:p w14:paraId="40E1A87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S2</w:t>
            </w:r>
          </w:p>
          <w:p w14:paraId="2C0936D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S20</w:t>
            </w:r>
          </w:p>
        </w:tc>
        <w:tc>
          <w:tcPr>
            <w:tcW w:w="0" w:type="auto"/>
          </w:tcPr>
          <w:p w14:paraId="788902B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23</w:t>
            </w:r>
          </w:p>
        </w:tc>
      </w:tr>
      <w:tr w:rsidR="00DD00AB" w:rsidRPr="00110E54" w14:paraId="0B6F715B" w14:textId="77777777" w:rsidTr="00862DE8">
        <w:trPr>
          <w:trHeight w:val="360"/>
        </w:trPr>
        <w:tc>
          <w:tcPr>
            <w:tcW w:w="0" w:type="auto"/>
            <w:shd w:val="clear" w:color="auto" w:fill="auto"/>
          </w:tcPr>
          <w:p w14:paraId="347708D2"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110E54">
              <w:rPr>
                <w:sz w:val="12"/>
                <w:szCs w:val="12"/>
                <w:lang w:val="fr-FR"/>
              </w:rPr>
              <w:t>3554</w:t>
            </w:r>
          </w:p>
        </w:tc>
        <w:tc>
          <w:tcPr>
            <w:tcW w:w="0" w:type="auto"/>
            <w:shd w:val="clear" w:color="auto" w:fill="auto"/>
          </w:tcPr>
          <w:p w14:paraId="559A2645"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z w:val="12"/>
                <w:szCs w:val="12"/>
                <w:lang w:val="fr-FR"/>
              </w:rPr>
            </w:pPr>
            <w:r w:rsidRPr="00110E54">
              <w:rPr>
                <w:sz w:val="12"/>
                <w:szCs w:val="12"/>
                <w:lang w:val="fr-FR"/>
              </w:rPr>
              <w:t>GALLIUM CONTENU DANS DES OBJETS MANUFACTURÉS</w:t>
            </w:r>
          </w:p>
        </w:tc>
        <w:tc>
          <w:tcPr>
            <w:tcW w:w="0" w:type="auto"/>
          </w:tcPr>
          <w:p w14:paraId="15BB17E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sz w:val="12"/>
                <w:szCs w:val="12"/>
                <w:lang w:val="fr-FR"/>
              </w:rPr>
              <w:t>8</w:t>
            </w:r>
          </w:p>
        </w:tc>
        <w:tc>
          <w:tcPr>
            <w:tcW w:w="0" w:type="auto"/>
          </w:tcPr>
          <w:p w14:paraId="4591F0C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C11</w:t>
            </w:r>
          </w:p>
        </w:tc>
        <w:tc>
          <w:tcPr>
            <w:tcW w:w="0" w:type="auto"/>
            <w:shd w:val="clear" w:color="auto" w:fill="auto"/>
          </w:tcPr>
          <w:p w14:paraId="0ACE208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0C219DC" w14:textId="77777777" w:rsidR="00DD00AB" w:rsidRPr="00110E54" w:rsidRDefault="00DD00AB" w:rsidP="00862DE8">
            <w:pPr>
              <w:keepNext/>
              <w:kinsoku w:val="0"/>
              <w:overflowPunct w:val="0"/>
              <w:autoSpaceDE w:val="0"/>
              <w:autoSpaceDN w:val="0"/>
              <w:adjustRightInd w:val="0"/>
              <w:snapToGrid w:val="0"/>
              <w:spacing w:line="240" w:lineRule="auto"/>
              <w:jc w:val="center"/>
              <w:rPr>
                <w:sz w:val="12"/>
                <w:szCs w:val="12"/>
                <w:lang w:val="fr-FR"/>
              </w:rPr>
            </w:pPr>
            <w:r w:rsidRPr="00110E54">
              <w:rPr>
                <w:rFonts w:eastAsia="SimSun"/>
                <w:sz w:val="12"/>
                <w:szCs w:val="12"/>
                <w:lang w:val="fr-FR"/>
              </w:rPr>
              <w:t>8</w:t>
            </w:r>
          </w:p>
        </w:tc>
        <w:tc>
          <w:tcPr>
            <w:tcW w:w="0" w:type="auto"/>
            <w:shd w:val="clear" w:color="auto" w:fill="auto"/>
          </w:tcPr>
          <w:p w14:paraId="5166BF59"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sz w:val="12"/>
                <w:szCs w:val="12"/>
                <w:lang w:val="fr-FR"/>
              </w:rPr>
              <w:t>366</w:t>
            </w:r>
          </w:p>
        </w:tc>
        <w:tc>
          <w:tcPr>
            <w:tcW w:w="0" w:type="auto"/>
            <w:shd w:val="clear" w:color="auto" w:fill="auto"/>
          </w:tcPr>
          <w:p w14:paraId="6DC79C8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sz w:val="12"/>
                <w:szCs w:val="12"/>
                <w:lang w:val="fr-FR"/>
              </w:rPr>
              <w:t>5 kg</w:t>
            </w:r>
          </w:p>
        </w:tc>
        <w:tc>
          <w:tcPr>
            <w:tcW w:w="0" w:type="auto"/>
          </w:tcPr>
          <w:p w14:paraId="1DCD207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sz w:val="12"/>
                <w:szCs w:val="12"/>
                <w:lang w:val="fr-FR"/>
              </w:rPr>
              <w:t>E0</w:t>
            </w:r>
          </w:p>
        </w:tc>
        <w:tc>
          <w:tcPr>
            <w:tcW w:w="0" w:type="auto"/>
          </w:tcPr>
          <w:p w14:paraId="61644AD4"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sz w:val="12"/>
                <w:szCs w:val="12"/>
                <w:lang w:val="fr-FR"/>
              </w:rPr>
              <w:t>P003</w:t>
            </w:r>
          </w:p>
        </w:tc>
        <w:tc>
          <w:tcPr>
            <w:tcW w:w="0" w:type="auto"/>
          </w:tcPr>
          <w:p w14:paraId="5F9784AD"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sz w:val="12"/>
                <w:szCs w:val="12"/>
                <w:lang w:val="fr-FR"/>
              </w:rPr>
              <w:t>PP90</w:t>
            </w:r>
          </w:p>
        </w:tc>
        <w:tc>
          <w:tcPr>
            <w:tcW w:w="0" w:type="auto"/>
          </w:tcPr>
          <w:p w14:paraId="52C9BCA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MP10</w:t>
            </w:r>
          </w:p>
        </w:tc>
        <w:tc>
          <w:tcPr>
            <w:tcW w:w="0" w:type="auto"/>
          </w:tcPr>
          <w:p w14:paraId="2056804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3182D23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2C7865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B7867F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539D58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6C0DE7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3</w:t>
            </w:r>
          </w:p>
          <w:p w14:paraId="1022D62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w:t>
            </w:r>
          </w:p>
        </w:tc>
        <w:tc>
          <w:tcPr>
            <w:tcW w:w="0" w:type="auto"/>
          </w:tcPr>
          <w:p w14:paraId="237E004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3DDEF3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42F3D7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355DD5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018332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4BB06A11" w14:textId="77777777" w:rsidTr="00862DE8">
        <w:trPr>
          <w:trHeight w:val="360"/>
        </w:trPr>
        <w:tc>
          <w:tcPr>
            <w:tcW w:w="0" w:type="auto"/>
            <w:shd w:val="clear" w:color="auto" w:fill="auto"/>
          </w:tcPr>
          <w:p w14:paraId="4D5C7225"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rFonts w:eastAsia="SimSun"/>
                <w:sz w:val="12"/>
                <w:szCs w:val="12"/>
                <w:lang w:val="fr-FR" w:eastAsia="ja-JP"/>
              </w:rPr>
            </w:pPr>
            <w:r w:rsidRPr="00110E54">
              <w:rPr>
                <w:sz w:val="12"/>
                <w:szCs w:val="12"/>
                <w:lang w:val="fr-FR"/>
              </w:rPr>
              <w:t>3555</w:t>
            </w:r>
          </w:p>
        </w:tc>
        <w:tc>
          <w:tcPr>
            <w:tcW w:w="0" w:type="auto"/>
            <w:shd w:val="clear" w:color="auto" w:fill="auto"/>
          </w:tcPr>
          <w:p w14:paraId="6E93D738"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z w:val="12"/>
                <w:szCs w:val="12"/>
                <w:lang w:val="fr-FR"/>
              </w:rPr>
            </w:pPr>
            <w:r w:rsidRPr="00110E54">
              <w:rPr>
                <w:rFonts w:eastAsia="SimSun"/>
                <w:snapToGrid w:val="0"/>
                <w:sz w:val="12"/>
                <w:szCs w:val="12"/>
                <w:lang w:val="fr-FR"/>
              </w:rPr>
              <w:t>TRIFLUOROMÉTHYLTÉTRAZOLE, SEL DE SODIUM DANS L’ACÉTONE, avec au moins 68 % (masse) d’acétone</w:t>
            </w:r>
          </w:p>
        </w:tc>
        <w:tc>
          <w:tcPr>
            <w:tcW w:w="0" w:type="auto"/>
          </w:tcPr>
          <w:p w14:paraId="38B4811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3</w:t>
            </w:r>
          </w:p>
        </w:tc>
        <w:tc>
          <w:tcPr>
            <w:tcW w:w="0" w:type="auto"/>
          </w:tcPr>
          <w:p w14:paraId="7FCA4CD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D</w:t>
            </w:r>
          </w:p>
        </w:tc>
        <w:tc>
          <w:tcPr>
            <w:tcW w:w="0" w:type="auto"/>
            <w:shd w:val="clear" w:color="auto" w:fill="auto"/>
          </w:tcPr>
          <w:p w14:paraId="0EF1BD8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II</w:t>
            </w:r>
          </w:p>
        </w:tc>
        <w:tc>
          <w:tcPr>
            <w:tcW w:w="0" w:type="auto"/>
          </w:tcPr>
          <w:p w14:paraId="6AFFADBD" w14:textId="77777777" w:rsidR="00DD00AB" w:rsidRPr="00110E54" w:rsidDel="001503F0"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3</w:t>
            </w:r>
          </w:p>
        </w:tc>
        <w:tc>
          <w:tcPr>
            <w:tcW w:w="0" w:type="auto"/>
            <w:shd w:val="clear" w:color="auto" w:fill="auto"/>
          </w:tcPr>
          <w:p w14:paraId="6DB92E7C"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28</w:t>
            </w:r>
          </w:p>
        </w:tc>
        <w:tc>
          <w:tcPr>
            <w:tcW w:w="0" w:type="auto"/>
            <w:shd w:val="clear" w:color="auto" w:fill="auto"/>
          </w:tcPr>
          <w:p w14:paraId="74392A9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5023606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783569BD"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P303</w:t>
            </w:r>
          </w:p>
        </w:tc>
        <w:tc>
          <w:tcPr>
            <w:tcW w:w="0" w:type="auto"/>
          </w:tcPr>
          <w:p w14:paraId="3426653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PP26</w:t>
            </w:r>
          </w:p>
        </w:tc>
        <w:tc>
          <w:tcPr>
            <w:tcW w:w="0" w:type="auto"/>
          </w:tcPr>
          <w:p w14:paraId="40056B4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MP2</w:t>
            </w:r>
          </w:p>
        </w:tc>
        <w:tc>
          <w:tcPr>
            <w:tcW w:w="0" w:type="auto"/>
          </w:tcPr>
          <w:p w14:paraId="2AF2935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370C0C3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43D3AA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BFFD3A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066EC2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77F83F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2</w:t>
            </w:r>
          </w:p>
          <w:p w14:paraId="01F7749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(B)</w:t>
            </w:r>
          </w:p>
        </w:tc>
        <w:tc>
          <w:tcPr>
            <w:tcW w:w="0" w:type="auto"/>
          </w:tcPr>
          <w:p w14:paraId="0D40FCC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12F41E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D002E4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CV14</w:t>
            </w:r>
          </w:p>
          <w:p w14:paraId="6AFD001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CV29</w:t>
            </w:r>
          </w:p>
        </w:tc>
        <w:tc>
          <w:tcPr>
            <w:tcW w:w="0" w:type="auto"/>
          </w:tcPr>
          <w:p w14:paraId="06F8AEA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S2 S14</w:t>
            </w:r>
          </w:p>
        </w:tc>
        <w:tc>
          <w:tcPr>
            <w:tcW w:w="0" w:type="auto"/>
          </w:tcPr>
          <w:p w14:paraId="0D4FDBD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742469BD" w14:textId="77777777" w:rsidTr="00862DE8">
        <w:trPr>
          <w:trHeight w:val="360"/>
        </w:trPr>
        <w:tc>
          <w:tcPr>
            <w:tcW w:w="0" w:type="auto"/>
            <w:shd w:val="clear" w:color="auto" w:fill="auto"/>
          </w:tcPr>
          <w:p w14:paraId="49E1EE29"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sz w:val="12"/>
                <w:szCs w:val="12"/>
                <w:lang w:val="fr-FR"/>
              </w:rPr>
            </w:pPr>
            <w:r w:rsidRPr="00110E54">
              <w:rPr>
                <w:rFonts w:eastAsia="SimSun"/>
                <w:sz w:val="12"/>
                <w:szCs w:val="12"/>
                <w:lang w:val="fr-FR"/>
              </w:rPr>
              <w:t>3556</w:t>
            </w:r>
          </w:p>
        </w:tc>
        <w:tc>
          <w:tcPr>
            <w:tcW w:w="0" w:type="auto"/>
            <w:shd w:val="clear" w:color="auto" w:fill="auto"/>
          </w:tcPr>
          <w:p w14:paraId="7B7A6884"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110E54">
              <w:rPr>
                <w:rFonts w:eastAsia="SimSun"/>
                <w:snapToGrid w:val="0"/>
                <w:sz w:val="12"/>
                <w:szCs w:val="12"/>
                <w:lang w:val="fr-FR"/>
              </w:rPr>
              <w:t xml:space="preserve">VÉHICULE MÛ PAR UNE BATTERIE AU LITHIUM IONIQUE </w:t>
            </w:r>
          </w:p>
        </w:tc>
        <w:tc>
          <w:tcPr>
            <w:tcW w:w="0" w:type="auto"/>
          </w:tcPr>
          <w:p w14:paraId="2208970D"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9</w:t>
            </w:r>
          </w:p>
        </w:tc>
        <w:tc>
          <w:tcPr>
            <w:tcW w:w="0" w:type="auto"/>
          </w:tcPr>
          <w:p w14:paraId="3E97946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M11</w:t>
            </w:r>
          </w:p>
        </w:tc>
        <w:tc>
          <w:tcPr>
            <w:tcW w:w="0" w:type="auto"/>
            <w:shd w:val="clear" w:color="auto" w:fill="auto"/>
          </w:tcPr>
          <w:p w14:paraId="5824321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FA288EC"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9A</w:t>
            </w:r>
          </w:p>
        </w:tc>
        <w:tc>
          <w:tcPr>
            <w:tcW w:w="0" w:type="auto"/>
            <w:shd w:val="clear" w:color="auto" w:fill="auto"/>
          </w:tcPr>
          <w:p w14:paraId="196BCD82"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388</w:t>
            </w:r>
            <w:r w:rsidRPr="00110E54">
              <w:rPr>
                <w:rFonts w:eastAsia="SimSun"/>
                <w:sz w:val="12"/>
                <w:szCs w:val="12"/>
                <w:lang w:val="fr-FR"/>
              </w:rPr>
              <w:br/>
              <w:t>666</w:t>
            </w:r>
          </w:p>
          <w:p w14:paraId="57B7ACCC"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667</w:t>
            </w:r>
          </w:p>
          <w:p w14:paraId="3C6CED45"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669</w:t>
            </w:r>
          </w:p>
        </w:tc>
        <w:tc>
          <w:tcPr>
            <w:tcW w:w="0" w:type="auto"/>
            <w:shd w:val="clear" w:color="auto" w:fill="auto"/>
          </w:tcPr>
          <w:p w14:paraId="39D73DC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11696FE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14F6D9BF"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P912</w:t>
            </w:r>
          </w:p>
        </w:tc>
        <w:tc>
          <w:tcPr>
            <w:tcW w:w="0" w:type="auto"/>
          </w:tcPr>
          <w:p w14:paraId="5D0C2C4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70BB35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6EB69F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204C26E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47C67E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3AA941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1FFC5F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C597FF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w:t>
            </w:r>
          </w:p>
          <w:p w14:paraId="7090447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w:t>
            </w:r>
          </w:p>
        </w:tc>
        <w:tc>
          <w:tcPr>
            <w:tcW w:w="0" w:type="auto"/>
          </w:tcPr>
          <w:p w14:paraId="69A023A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F83EEE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3718AE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5E9CDF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58ED8E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753FCD90" w14:textId="77777777" w:rsidTr="00862DE8">
        <w:trPr>
          <w:trHeight w:val="360"/>
        </w:trPr>
        <w:tc>
          <w:tcPr>
            <w:tcW w:w="0" w:type="auto"/>
            <w:shd w:val="clear" w:color="auto" w:fill="auto"/>
          </w:tcPr>
          <w:p w14:paraId="33F9649B"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sz w:val="12"/>
                <w:szCs w:val="12"/>
                <w:lang w:val="fr-FR"/>
              </w:rPr>
            </w:pPr>
            <w:r w:rsidRPr="00110E54">
              <w:rPr>
                <w:rFonts w:eastAsia="SimSun"/>
                <w:sz w:val="12"/>
                <w:szCs w:val="12"/>
                <w:lang w:val="fr-FR"/>
              </w:rPr>
              <w:t>3557</w:t>
            </w:r>
          </w:p>
        </w:tc>
        <w:tc>
          <w:tcPr>
            <w:tcW w:w="0" w:type="auto"/>
            <w:shd w:val="clear" w:color="auto" w:fill="auto"/>
          </w:tcPr>
          <w:p w14:paraId="01956C59"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110E54">
              <w:rPr>
                <w:rFonts w:eastAsia="SimSun"/>
                <w:snapToGrid w:val="0"/>
                <w:sz w:val="12"/>
                <w:szCs w:val="12"/>
                <w:lang w:val="fr-FR"/>
              </w:rPr>
              <w:t xml:space="preserve">VÉHICULE MÛ PAR UNE BATTERIE AU LITHIUM MÉTAL </w:t>
            </w:r>
          </w:p>
        </w:tc>
        <w:tc>
          <w:tcPr>
            <w:tcW w:w="0" w:type="auto"/>
          </w:tcPr>
          <w:p w14:paraId="5C6A443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9</w:t>
            </w:r>
          </w:p>
        </w:tc>
        <w:tc>
          <w:tcPr>
            <w:tcW w:w="0" w:type="auto"/>
          </w:tcPr>
          <w:p w14:paraId="73C88A9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M11</w:t>
            </w:r>
          </w:p>
        </w:tc>
        <w:tc>
          <w:tcPr>
            <w:tcW w:w="0" w:type="auto"/>
            <w:shd w:val="clear" w:color="auto" w:fill="auto"/>
          </w:tcPr>
          <w:p w14:paraId="6F798B2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4DC88AD"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9A</w:t>
            </w:r>
          </w:p>
        </w:tc>
        <w:tc>
          <w:tcPr>
            <w:tcW w:w="0" w:type="auto"/>
            <w:shd w:val="clear" w:color="auto" w:fill="auto"/>
          </w:tcPr>
          <w:p w14:paraId="3B74142A"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388</w:t>
            </w:r>
            <w:r w:rsidRPr="00110E54">
              <w:rPr>
                <w:rFonts w:eastAsia="SimSun"/>
                <w:sz w:val="12"/>
                <w:szCs w:val="12"/>
                <w:lang w:val="fr-FR"/>
              </w:rPr>
              <w:br/>
              <w:t>666</w:t>
            </w:r>
          </w:p>
          <w:p w14:paraId="6F365563"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667</w:t>
            </w:r>
          </w:p>
          <w:p w14:paraId="1276B7C5"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669</w:t>
            </w:r>
          </w:p>
        </w:tc>
        <w:tc>
          <w:tcPr>
            <w:tcW w:w="0" w:type="auto"/>
            <w:shd w:val="clear" w:color="auto" w:fill="auto"/>
          </w:tcPr>
          <w:p w14:paraId="6F74BD5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6C904BA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76B2531A"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P912</w:t>
            </w:r>
          </w:p>
        </w:tc>
        <w:tc>
          <w:tcPr>
            <w:tcW w:w="0" w:type="auto"/>
          </w:tcPr>
          <w:p w14:paraId="322AF0C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463BE2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18309C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4B1A094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0E3C73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D5F10B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31197C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4F93A1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w:t>
            </w:r>
          </w:p>
          <w:p w14:paraId="3835403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w:t>
            </w:r>
          </w:p>
        </w:tc>
        <w:tc>
          <w:tcPr>
            <w:tcW w:w="0" w:type="auto"/>
          </w:tcPr>
          <w:p w14:paraId="6DEC837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57C937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7324C9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FB2241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01E4B6A"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04E7356E" w14:textId="77777777" w:rsidTr="00862DE8">
        <w:trPr>
          <w:trHeight w:val="360"/>
        </w:trPr>
        <w:tc>
          <w:tcPr>
            <w:tcW w:w="0" w:type="auto"/>
            <w:shd w:val="clear" w:color="auto" w:fill="auto"/>
          </w:tcPr>
          <w:p w14:paraId="2BBE0606"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sz w:val="12"/>
                <w:szCs w:val="12"/>
                <w:lang w:val="fr-FR"/>
              </w:rPr>
            </w:pPr>
            <w:r w:rsidRPr="00110E54">
              <w:rPr>
                <w:rFonts w:eastAsia="SimSun"/>
                <w:sz w:val="12"/>
                <w:szCs w:val="12"/>
                <w:lang w:val="fr-FR"/>
              </w:rPr>
              <w:t>3558</w:t>
            </w:r>
          </w:p>
        </w:tc>
        <w:tc>
          <w:tcPr>
            <w:tcW w:w="0" w:type="auto"/>
            <w:shd w:val="clear" w:color="auto" w:fill="auto"/>
          </w:tcPr>
          <w:p w14:paraId="33F9DFA2"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110E54">
              <w:rPr>
                <w:rFonts w:eastAsia="SimSun"/>
                <w:snapToGrid w:val="0"/>
                <w:sz w:val="12"/>
                <w:szCs w:val="12"/>
                <w:lang w:val="fr-FR"/>
              </w:rPr>
              <w:t>VÉHICULE MÛ PAR UNE BATTERIE AU SODIUM IONIQUE</w:t>
            </w:r>
          </w:p>
        </w:tc>
        <w:tc>
          <w:tcPr>
            <w:tcW w:w="0" w:type="auto"/>
          </w:tcPr>
          <w:p w14:paraId="1405205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9</w:t>
            </w:r>
          </w:p>
        </w:tc>
        <w:tc>
          <w:tcPr>
            <w:tcW w:w="0" w:type="auto"/>
          </w:tcPr>
          <w:p w14:paraId="23B5B4C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M11</w:t>
            </w:r>
          </w:p>
        </w:tc>
        <w:tc>
          <w:tcPr>
            <w:tcW w:w="0" w:type="auto"/>
            <w:shd w:val="clear" w:color="auto" w:fill="auto"/>
          </w:tcPr>
          <w:p w14:paraId="0CE5A2C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60A21CEE"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9A</w:t>
            </w:r>
          </w:p>
        </w:tc>
        <w:tc>
          <w:tcPr>
            <w:tcW w:w="0" w:type="auto"/>
            <w:shd w:val="clear" w:color="auto" w:fill="auto"/>
          </w:tcPr>
          <w:p w14:paraId="463CCD99"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388</w:t>
            </w:r>
            <w:r w:rsidRPr="00110E54">
              <w:rPr>
                <w:rFonts w:eastAsia="SimSun"/>
                <w:sz w:val="12"/>
                <w:szCs w:val="12"/>
                <w:lang w:val="fr-FR"/>
              </w:rPr>
              <w:br/>
              <w:t>404</w:t>
            </w:r>
            <w:r w:rsidRPr="00110E54">
              <w:rPr>
                <w:rFonts w:eastAsia="SimSun"/>
                <w:sz w:val="12"/>
                <w:szCs w:val="12"/>
                <w:lang w:val="fr-FR"/>
              </w:rPr>
              <w:br/>
              <w:t>666</w:t>
            </w:r>
          </w:p>
          <w:p w14:paraId="25A83914"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667</w:t>
            </w:r>
          </w:p>
          <w:p w14:paraId="41A28D95"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669</w:t>
            </w:r>
          </w:p>
        </w:tc>
        <w:tc>
          <w:tcPr>
            <w:tcW w:w="0" w:type="auto"/>
            <w:shd w:val="clear" w:color="auto" w:fill="auto"/>
          </w:tcPr>
          <w:p w14:paraId="141E546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6A9829D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6A89E8B5"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P912</w:t>
            </w:r>
          </w:p>
        </w:tc>
        <w:tc>
          <w:tcPr>
            <w:tcW w:w="0" w:type="auto"/>
          </w:tcPr>
          <w:p w14:paraId="47B14C2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7C383A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29E97C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3932704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F0B628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2D0FC50"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66C664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79C63C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w:t>
            </w:r>
          </w:p>
          <w:p w14:paraId="45AC5C5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w:t>
            </w:r>
          </w:p>
        </w:tc>
        <w:tc>
          <w:tcPr>
            <w:tcW w:w="0" w:type="auto"/>
          </w:tcPr>
          <w:p w14:paraId="005EBB64"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D4799A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4EDDBF6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C05D68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7048ECD"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4ADA1AF8" w14:textId="77777777" w:rsidTr="00862DE8">
        <w:trPr>
          <w:trHeight w:val="360"/>
        </w:trPr>
        <w:tc>
          <w:tcPr>
            <w:tcW w:w="0" w:type="auto"/>
            <w:shd w:val="clear" w:color="auto" w:fill="auto"/>
          </w:tcPr>
          <w:p w14:paraId="34F96041"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sz w:val="12"/>
                <w:szCs w:val="12"/>
                <w:lang w:val="fr-FR"/>
              </w:rPr>
            </w:pPr>
            <w:r w:rsidRPr="00110E54">
              <w:rPr>
                <w:rFonts w:eastAsia="SimSun"/>
                <w:sz w:val="12"/>
                <w:szCs w:val="12"/>
                <w:lang w:val="fr-FR"/>
              </w:rPr>
              <w:t>3559</w:t>
            </w:r>
          </w:p>
        </w:tc>
        <w:tc>
          <w:tcPr>
            <w:tcW w:w="0" w:type="auto"/>
            <w:shd w:val="clear" w:color="auto" w:fill="auto"/>
          </w:tcPr>
          <w:p w14:paraId="5DEE664B"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napToGrid w:val="0"/>
                <w:sz w:val="12"/>
                <w:szCs w:val="12"/>
                <w:lang w:val="fr-FR"/>
              </w:rPr>
            </w:pPr>
            <w:r w:rsidRPr="00110E54">
              <w:rPr>
                <w:rFonts w:eastAsia="SimSun"/>
                <w:sz w:val="12"/>
                <w:szCs w:val="12"/>
                <w:lang w:val="fr-FR"/>
              </w:rPr>
              <w:t>DISPOSITIFS D’EXTINCTION PAR DISPERSION</w:t>
            </w:r>
          </w:p>
        </w:tc>
        <w:tc>
          <w:tcPr>
            <w:tcW w:w="0" w:type="auto"/>
          </w:tcPr>
          <w:p w14:paraId="1DD72C6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9</w:t>
            </w:r>
          </w:p>
        </w:tc>
        <w:tc>
          <w:tcPr>
            <w:tcW w:w="0" w:type="auto"/>
          </w:tcPr>
          <w:p w14:paraId="62D041FD"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M5</w:t>
            </w:r>
          </w:p>
        </w:tc>
        <w:tc>
          <w:tcPr>
            <w:tcW w:w="0" w:type="auto"/>
            <w:shd w:val="clear" w:color="auto" w:fill="auto"/>
          </w:tcPr>
          <w:p w14:paraId="6A80726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5CB2D8E6"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9</w:t>
            </w:r>
          </w:p>
        </w:tc>
        <w:tc>
          <w:tcPr>
            <w:tcW w:w="0" w:type="auto"/>
            <w:shd w:val="clear" w:color="auto" w:fill="auto"/>
          </w:tcPr>
          <w:p w14:paraId="5437E1D2"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407</w:t>
            </w:r>
          </w:p>
        </w:tc>
        <w:tc>
          <w:tcPr>
            <w:tcW w:w="0" w:type="auto"/>
            <w:shd w:val="clear" w:color="auto" w:fill="auto"/>
          </w:tcPr>
          <w:p w14:paraId="7EDF0F33"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4E57168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E0</w:t>
            </w:r>
          </w:p>
        </w:tc>
        <w:tc>
          <w:tcPr>
            <w:tcW w:w="0" w:type="auto"/>
          </w:tcPr>
          <w:p w14:paraId="7E0834BF"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P902</w:t>
            </w:r>
          </w:p>
        </w:tc>
        <w:tc>
          <w:tcPr>
            <w:tcW w:w="0" w:type="auto"/>
          </w:tcPr>
          <w:p w14:paraId="1BDC7F52"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50D310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161F856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shd w:val="clear" w:color="auto" w:fill="auto"/>
          </w:tcPr>
          <w:p w14:paraId="524DBDE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B7BEA1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BD048A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07FEF67"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7710403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4</w:t>
            </w:r>
          </w:p>
          <w:p w14:paraId="457CA3A6"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w:t>
            </w:r>
          </w:p>
        </w:tc>
        <w:tc>
          <w:tcPr>
            <w:tcW w:w="0" w:type="auto"/>
          </w:tcPr>
          <w:p w14:paraId="599EE22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F5703F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84079C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2C8D30C5"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F94CF1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r>
      <w:tr w:rsidR="00DD00AB" w:rsidRPr="00110E54" w14:paraId="4440D2B5" w14:textId="77777777" w:rsidTr="00862DE8">
        <w:trPr>
          <w:trHeight w:val="360"/>
        </w:trPr>
        <w:tc>
          <w:tcPr>
            <w:tcW w:w="0" w:type="auto"/>
            <w:shd w:val="clear" w:color="auto" w:fill="auto"/>
          </w:tcPr>
          <w:p w14:paraId="2C4985F8" w14:textId="77777777" w:rsidR="00DD00AB" w:rsidRPr="00110E54" w:rsidRDefault="00DD00AB" w:rsidP="00862DE8">
            <w:pPr>
              <w:tabs>
                <w:tab w:val="left" w:pos="1269"/>
              </w:tabs>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3560</w:t>
            </w:r>
          </w:p>
        </w:tc>
        <w:tc>
          <w:tcPr>
            <w:tcW w:w="0" w:type="auto"/>
            <w:shd w:val="clear" w:color="auto" w:fill="auto"/>
          </w:tcPr>
          <w:p w14:paraId="1BA547D3" w14:textId="77777777" w:rsidR="00DD00AB" w:rsidRPr="00110E54" w:rsidRDefault="00DD00AB" w:rsidP="00862DE8">
            <w:pPr>
              <w:kinsoku w:val="0"/>
              <w:overflowPunct w:val="0"/>
              <w:autoSpaceDE w:val="0"/>
              <w:autoSpaceDN w:val="0"/>
              <w:adjustRightInd w:val="0"/>
              <w:snapToGrid w:val="0"/>
              <w:spacing w:after="120" w:line="240" w:lineRule="auto"/>
              <w:ind w:right="6"/>
              <w:rPr>
                <w:rFonts w:eastAsia="SimSun"/>
                <w:sz w:val="12"/>
                <w:szCs w:val="12"/>
                <w:lang w:val="fr-FR"/>
              </w:rPr>
            </w:pPr>
            <w:r w:rsidRPr="00110E54">
              <w:rPr>
                <w:rFonts w:eastAsia="SimSun"/>
                <w:sz w:val="12"/>
                <w:szCs w:val="12"/>
                <w:lang w:val="fr-FR"/>
              </w:rPr>
              <w:t>HYDROXYDE DE TETRAMÉTHYLAMMONIUM EN SOLUTION AQUEUSE contenant au moins 25 % d’hydroxyde de tétraméthylammonium</w:t>
            </w:r>
          </w:p>
        </w:tc>
        <w:tc>
          <w:tcPr>
            <w:tcW w:w="0" w:type="auto"/>
          </w:tcPr>
          <w:p w14:paraId="2EC11D2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6.1</w:t>
            </w:r>
          </w:p>
        </w:tc>
        <w:tc>
          <w:tcPr>
            <w:tcW w:w="0" w:type="auto"/>
          </w:tcPr>
          <w:p w14:paraId="41874CA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TC1</w:t>
            </w:r>
          </w:p>
        </w:tc>
        <w:tc>
          <w:tcPr>
            <w:tcW w:w="0" w:type="auto"/>
            <w:shd w:val="clear" w:color="auto" w:fill="auto"/>
          </w:tcPr>
          <w:p w14:paraId="7E94C8C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I</w:t>
            </w:r>
          </w:p>
        </w:tc>
        <w:tc>
          <w:tcPr>
            <w:tcW w:w="0" w:type="auto"/>
          </w:tcPr>
          <w:p w14:paraId="2CE7953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6.1</w:t>
            </w:r>
          </w:p>
          <w:p w14:paraId="4B555DA4"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+8</w:t>
            </w:r>
          </w:p>
        </w:tc>
        <w:tc>
          <w:tcPr>
            <w:tcW w:w="0" w:type="auto"/>
            <w:shd w:val="clear" w:color="auto" w:fill="auto"/>
          </w:tcPr>
          <w:p w14:paraId="24F6288F" w14:textId="77777777" w:rsidR="00DD00AB" w:rsidRPr="00110E54" w:rsidRDefault="00DD00AB" w:rsidP="00862DE8">
            <w:pPr>
              <w:keepNext/>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279</w:t>
            </w:r>
            <w:r w:rsidRPr="00110E54">
              <w:rPr>
                <w:rFonts w:eastAsia="SimSun"/>
                <w:sz w:val="12"/>
                <w:szCs w:val="12"/>
                <w:lang w:val="fr-FR"/>
              </w:rPr>
              <w:br/>
              <w:t>408</w:t>
            </w:r>
          </w:p>
        </w:tc>
        <w:tc>
          <w:tcPr>
            <w:tcW w:w="0" w:type="auto"/>
            <w:shd w:val="clear" w:color="auto" w:fill="auto"/>
          </w:tcPr>
          <w:p w14:paraId="127EB079"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0</w:t>
            </w:r>
          </w:p>
        </w:tc>
        <w:tc>
          <w:tcPr>
            <w:tcW w:w="0" w:type="auto"/>
          </w:tcPr>
          <w:p w14:paraId="2144C01D"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E5</w:t>
            </w:r>
          </w:p>
        </w:tc>
        <w:tc>
          <w:tcPr>
            <w:tcW w:w="0" w:type="auto"/>
          </w:tcPr>
          <w:p w14:paraId="658AEE2D" w14:textId="77777777" w:rsidR="00DD00AB" w:rsidRPr="00110E54" w:rsidRDefault="00DD00AB" w:rsidP="00862DE8">
            <w:pPr>
              <w:kinsoku w:val="0"/>
              <w:overflowPunct w:val="0"/>
              <w:autoSpaceDE w:val="0"/>
              <w:autoSpaceDN w:val="0"/>
              <w:adjustRightInd w:val="0"/>
              <w:snapToGrid w:val="0"/>
              <w:spacing w:line="240" w:lineRule="auto"/>
              <w:jc w:val="center"/>
              <w:rPr>
                <w:rFonts w:eastAsia="SimSun"/>
                <w:sz w:val="12"/>
                <w:szCs w:val="12"/>
                <w:lang w:val="fr-FR"/>
              </w:rPr>
            </w:pPr>
            <w:r w:rsidRPr="00110E54">
              <w:rPr>
                <w:rFonts w:eastAsia="SimSun"/>
                <w:sz w:val="12"/>
                <w:szCs w:val="12"/>
                <w:lang w:val="fr-FR"/>
              </w:rPr>
              <w:t>P001</w:t>
            </w:r>
          </w:p>
        </w:tc>
        <w:tc>
          <w:tcPr>
            <w:tcW w:w="0" w:type="auto"/>
          </w:tcPr>
          <w:p w14:paraId="1DE025CB"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3B16905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MP8 MP17</w:t>
            </w:r>
          </w:p>
        </w:tc>
        <w:tc>
          <w:tcPr>
            <w:tcW w:w="0" w:type="auto"/>
          </w:tcPr>
          <w:p w14:paraId="6BAD6C1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T14</w:t>
            </w:r>
          </w:p>
        </w:tc>
        <w:tc>
          <w:tcPr>
            <w:tcW w:w="0" w:type="auto"/>
            <w:shd w:val="clear" w:color="auto" w:fill="auto"/>
          </w:tcPr>
          <w:p w14:paraId="7719B268"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TP2</w:t>
            </w:r>
          </w:p>
        </w:tc>
        <w:tc>
          <w:tcPr>
            <w:tcW w:w="0" w:type="auto"/>
          </w:tcPr>
          <w:p w14:paraId="2FDE3532" w14:textId="4BF39474"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L10CH</w:t>
            </w:r>
          </w:p>
        </w:tc>
        <w:tc>
          <w:tcPr>
            <w:tcW w:w="0" w:type="auto"/>
          </w:tcPr>
          <w:p w14:paraId="7AAB8AEA" w14:textId="51902A3C"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TU14 TU15 TE19 TE21</w:t>
            </w:r>
          </w:p>
        </w:tc>
        <w:tc>
          <w:tcPr>
            <w:tcW w:w="0" w:type="auto"/>
          </w:tcPr>
          <w:p w14:paraId="21FD255A" w14:textId="531D4B71"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AT</w:t>
            </w:r>
          </w:p>
        </w:tc>
        <w:tc>
          <w:tcPr>
            <w:tcW w:w="0" w:type="auto"/>
          </w:tcPr>
          <w:p w14:paraId="078EA85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1</w:t>
            </w:r>
          </w:p>
          <w:p w14:paraId="06DDDA3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(C/E)</w:t>
            </w:r>
          </w:p>
        </w:tc>
        <w:tc>
          <w:tcPr>
            <w:tcW w:w="0" w:type="auto"/>
          </w:tcPr>
          <w:p w14:paraId="080A49E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DC2D4EE"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p>
        </w:tc>
        <w:tc>
          <w:tcPr>
            <w:tcW w:w="0" w:type="auto"/>
          </w:tcPr>
          <w:p w14:paraId="066F5B0C"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CV1 CV13 CV28</w:t>
            </w:r>
          </w:p>
        </w:tc>
        <w:tc>
          <w:tcPr>
            <w:tcW w:w="0" w:type="auto"/>
          </w:tcPr>
          <w:p w14:paraId="790491C1"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S9 S14</w:t>
            </w:r>
          </w:p>
        </w:tc>
        <w:tc>
          <w:tcPr>
            <w:tcW w:w="0" w:type="auto"/>
          </w:tcPr>
          <w:p w14:paraId="3F58945F" w14:textId="77777777" w:rsidR="00DD00AB" w:rsidRPr="00110E54" w:rsidRDefault="00DD00AB" w:rsidP="00862DE8">
            <w:pPr>
              <w:kinsoku w:val="0"/>
              <w:overflowPunct w:val="0"/>
              <w:autoSpaceDE w:val="0"/>
              <w:autoSpaceDN w:val="0"/>
              <w:adjustRightInd w:val="0"/>
              <w:snapToGrid w:val="0"/>
              <w:spacing w:line="240" w:lineRule="auto"/>
              <w:ind w:right="7"/>
              <w:jc w:val="center"/>
              <w:rPr>
                <w:rFonts w:eastAsia="SimSun"/>
                <w:sz w:val="12"/>
                <w:szCs w:val="12"/>
                <w:lang w:val="fr-FR"/>
              </w:rPr>
            </w:pPr>
            <w:r w:rsidRPr="00110E54">
              <w:rPr>
                <w:rFonts w:eastAsia="SimSun"/>
                <w:sz w:val="12"/>
                <w:szCs w:val="12"/>
                <w:lang w:val="fr-FR"/>
              </w:rPr>
              <w:t>668</w:t>
            </w:r>
          </w:p>
        </w:tc>
      </w:tr>
    </w:tbl>
    <w:p w14:paraId="162B4E30"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3.3</w:t>
      </w:r>
    </w:p>
    <w:p w14:paraId="166351C5"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188</w:t>
      </w:r>
      <w:r w:rsidRPr="00110E54">
        <w:rPr>
          <w:rFonts w:eastAsiaTheme="minorHAnsi"/>
          <w:lang w:val="fr-FR"/>
        </w:rPr>
        <w:tab/>
        <w:t>À l’alinéa a), après « au lithium ionique », ajouter « ou au sodium ionique ».</w:t>
      </w:r>
    </w:p>
    <w:p w14:paraId="7B44AD3B"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le nota sous a), remplacer « 2.2.9.1.7 » par « 2.2.9.1.7.1 ».</w:t>
      </w:r>
    </w:p>
    <w:p w14:paraId="14B6B941" w14:textId="775FFE9C"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À l’alinéa b), dans la première phrase, après « au lithium ionique », ajouter « ou au sodium ionique ». Dans la deuxième phrase, après « au lithium ionique », ajouter « ou au sodium ionique »</w:t>
      </w:r>
      <w:r w:rsidR="00635849" w:rsidRPr="00110E54">
        <w:rPr>
          <w:rFonts w:eastAsiaTheme="minorHAnsi"/>
          <w:lang w:val="fr-FR"/>
        </w:rPr>
        <w:t xml:space="preserve"> et </w:t>
      </w:r>
      <w:r w:rsidRPr="00110E54">
        <w:rPr>
          <w:rFonts w:eastAsiaTheme="minorHAnsi"/>
          <w:lang w:val="fr-FR"/>
        </w:rPr>
        <w:t>remplacer « sauf pour celles » par « sauf pour les batteries au lithium ionique ».</w:t>
      </w:r>
    </w:p>
    <w:p w14:paraId="40EDC02A"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le nota sous b), remplacer « 2.2.9.1.7 » par « 2.2.9.1.7.1 ».</w:t>
      </w:r>
    </w:p>
    <w:p w14:paraId="7BF1E505"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À l’alinéa c), après « batterie », ajouter « au lithium » et remplacer « 2.2.9.1.7 » par « 2.2.9.1.7.1 », et après « g) », ajouter « ou, pour les piles ou batteries au sodium ionique, aux dispositions du 2.2.9.1.7.2 a), e) et f) ».</w:t>
      </w:r>
    </w:p>
    <w:p w14:paraId="394578B0" w14:textId="06F481A4" w:rsidR="00DD00AB" w:rsidRPr="00110E54" w:rsidRDefault="00DD00AB" w:rsidP="00C12A4C">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lastRenderedPageBreak/>
        <w:tab/>
        <w:t>À l’alinéa f), au premier paragraphe, remplacer « la marque de batterie au lithium » par « la marque pour les batteries au lithium ou batteries au sodium ionique » et, au dernier paragraphe, remplacer « la marque de pile au lithium » par « la marque pour les batteries au lithium ou batteries au sodium ionique ».</w:t>
      </w:r>
      <w:r w:rsidR="00C12A4C" w:rsidRPr="00110E54">
        <w:rPr>
          <w:rFonts w:eastAsiaTheme="minorHAnsi"/>
          <w:lang w:val="fr-FR"/>
        </w:rPr>
        <w:t xml:space="preserve"> </w:t>
      </w:r>
      <w:r w:rsidRPr="00110E54">
        <w:rPr>
          <w:rFonts w:eastAsiaTheme="minorHAnsi"/>
          <w:lang w:val="fr-FR"/>
        </w:rPr>
        <w:t>Dans le Nota, remplacer « (marque pour les piles au lithium) » par « (la marque pour les batteries au lithium ou batteries au sodium ionique) ».</w:t>
      </w:r>
    </w:p>
    <w:p w14:paraId="3933CCC2"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l’antépénultième paragraphe, dans la deuxième phrase, supprimer « au lithium ».</w:t>
      </w:r>
    </w:p>
    <w:p w14:paraId="0B6F767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230</w:t>
      </w:r>
      <w:r w:rsidRPr="00110E54">
        <w:rPr>
          <w:rFonts w:eastAsiaTheme="minorHAnsi"/>
          <w:lang w:val="fr-FR"/>
        </w:rPr>
        <w:tab/>
        <w:t>Remplacer « 2.2.9.1.7 » par « 2.2.9.1.7.1 ». À la fin, ajouter la nouvelle phrase suivante « Les piles et batteries au sodium ionique peuvent être transportées sous cette rubrique si elles satisfont aux dispositions du 2.2.9.1.7.2. ».</w:t>
      </w:r>
    </w:p>
    <w:p w14:paraId="35514571"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252</w:t>
      </w:r>
      <w:r w:rsidRPr="00110E54">
        <w:rPr>
          <w:rFonts w:eastAsiaTheme="minorHAnsi"/>
          <w:lang w:val="fr-FR"/>
        </w:rPr>
        <w:tab/>
        <w:t>Modifier pour lire comme suit :</w:t>
      </w:r>
    </w:p>
    <w:p w14:paraId="09E1CB8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 252</w:t>
      </w:r>
      <w:r w:rsidRPr="00110E54">
        <w:rPr>
          <w:rFonts w:eastAsiaTheme="minorHAnsi"/>
          <w:lang w:val="fr-FR"/>
        </w:rPr>
        <w:tab/>
        <w:t>1)</w:t>
      </w:r>
      <w:r w:rsidRPr="00110E54">
        <w:rPr>
          <w:rFonts w:eastAsiaTheme="minorHAnsi"/>
          <w:lang w:val="fr-FR"/>
        </w:rPr>
        <w:tab/>
        <w:t>Les solutions chaudes concentrées de nitrate d’ammonium peuvent être transportées sous cette rubrique à condition que :</w:t>
      </w:r>
    </w:p>
    <w:p w14:paraId="3648EA55"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a)</w:t>
      </w:r>
      <w:r w:rsidRPr="00110E54">
        <w:rPr>
          <w:rFonts w:eastAsiaTheme="minorHAnsi"/>
          <w:lang w:val="fr-FR"/>
        </w:rPr>
        <w:tab/>
        <w:t xml:space="preserve">La solution ne contienne pas plus de 93 % de nitrate d’ammonium ; </w:t>
      </w:r>
    </w:p>
    <w:p w14:paraId="265289E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b)</w:t>
      </w:r>
      <w:r w:rsidRPr="00110E54">
        <w:rPr>
          <w:rFonts w:eastAsiaTheme="minorHAnsi"/>
          <w:lang w:val="fr-FR"/>
        </w:rPr>
        <w:tab/>
        <w:t xml:space="preserve">La solution contienne au minimum 7 % d’eau ; </w:t>
      </w:r>
    </w:p>
    <w:p w14:paraId="4780761F"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c)</w:t>
      </w:r>
      <w:r w:rsidRPr="00110E54">
        <w:rPr>
          <w:rFonts w:eastAsiaTheme="minorHAnsi"/>
          <w:lang w:val="fr-FR"/>
        </w:rPr>
        <w:tab/>
        <w:t>La solution ne contienne pas plus de 0,2 % de matière combustible ;</w:t>
      </w:r>
    </w:p>
    <w:p w14:paraId="264066FE"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d)</w:t>
      </w:r>
      <w:r w:rsidRPr="00110E54">
        <w:rPr>
          <w:rFonts w:eastAsiaTheme="minorHAnsi"/>
          <w:lang w:val="fr-FR"/>
        </w:rPr>
        <w:tab/>
        <w:t>La solution ne contienne pas de composés chlorés en quantité telle que la teneur en ions chlorure dépasse 0,02 % ;</w:t>
      </w:r>
    </w:p>
    <w:p w14:paraId="0FBBEF0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e)</w:t>
      </w:r>
      <w:r w:rsidRPr="00110E54">
        <w:rPr>
          <w:rFonts w:eastAsiaTheme="minorHAnsi"/>
          <w:lang w:val="fr-FR"/>
        </w:rPr>
        <w:tab/>
        <w:t>Le pH mesuré à 25 °C d’une solution aqueuse à 10 % de la matière soit compris entre 5 et 7 ; et</w:t>
      </w:r>
    </w:p>
    <w:p w14:paraId="37CE71DB"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f)</w:t>
      </w:r>
      <w:r w:rsidRPr="00110E54">
        <w:rPr>
          <w:rFonts w:eastAsiaTheme="minorHAnsi"/>
          <w:lang w:val="fr-FR"/>
        </w:rPr>
        <w:tab/>
        <w:t xml:space="preserve">La température de transport maximale admissible de la solution soit de 140 °C. </w:t>
      </w:r>
    </w:p>
    <w:p w14:paraId="05F2B7E1" w14:textId="1B7DDEB9"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2)</w:t>
      </w:r>
      <w:r w:rsidRPr="00110E54">
        <w:rPr>
          <w:rFonts w:eastAsiaTheme="minorHAnsi"/>
          <w:lang w:val="fr-FR"/>
        </w:rPr>
        <w:tab/>
        <w:t>De plus, les solutions chaudes concentrées de nitrate d’ammonium ne sont pas soumises à l’ADR à condition que :</w:t>
      </w:r>
    </w:p>
    <w:p w14:paraId="4B84D3A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a)</w:t>
      </w:r>
      <w:r w:rsidRPr="00110E54">
        <w:rPr>
          <w:rFonts w:eastAsiaTheme="minorHAnsi"/>
          <w:lang w:val="fr-FR"/>
        </w:rPr>
        <w:tab/>
        <w:t>La solution ne contienne pas plus de 80 % de nitrate d’ammonium ;</w:t>
      </w:r>
    </w:p>
    <w:p w14:paraId="41B7BDB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b)</w:t>
      </w:r>
      <w:r w:rsidRPr="00110E54">
        <w:rPr>
          <w:rFonts w:eastAsiaTheme="minorHAnsi"/>
          <w:lang w:val="fr-FR"/>
        </w:rPr>
        <w:tab/>
        <w:t>La solution ne contienne pas plus de 0,2 % de matières combustibles ;</w:t>
      </w:r>
    </w:p>
    <w:p w14:paraId="40F6542C"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c)</w:t>
      </w:r>
      <w:r w:rsidRPr="00110E54">
        <w:rPr>
          <w:rFonts w:eastAsiaTheme="minorHAnsi"/>
          <w:lang w:val="fr-FR"/>
        </w:rPr>
        <w:tab/>
        <w:t xml:space="preserve">Le nitrate d’ammonium reste en solution dans toutes les conditions de transport ; et </w:t>
      </w:r>
    </w:p>
    <w:p w14:paraId="4508006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d)</w:t>
      </w:r>
      <w:r w:rsidRPr="00110E54">
        <w:rPr>
          <w:rFonts w:eastAsiaTheme="minorHAnsi"/>
          <w:lang w:val="fr-FR"/>
        </w:rPr>
        <w:tab/>
        <w:t>La solution ne réponde aux critères d’aucune autre classe. »</w:t>
      </w:r>
    </w:p>
    <w:p w14:paraId="2DC6A920"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lang w:val="fr-FR"/>
        </w:rPr>
      </w:pPr>
      <w:r w:rsidRPr="00110E54">
        <w:rPr>
          <w:lang w:val="fr-FR"/>
        </w:rPr>
        <w:t>DS 280</w:t>
      </w:r>
      <w:r w:rsidRPr="00110E54">
        <w:rPr>
          <w:lang w:val="fr-FR"/>
        </w:rPr>
        <w:tab/>
        <w:t>À la fin de la dernière phrase, ajouter « ni aux dispositifs d’extinction par dispersion tels que décrits dans la disposition spéciale 407 (Nos ONU 0514 et 3559) ».</w:t>
      </w:r>
    </w:p>
    <w:p w14:paraId="423283FD" w14:textId="3E74BE99"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296</w:t>
      </w:r>
      <w:r w:rsidRPr="00110E54">
        <w:rPr>
          <w:rFonts w:eastAsiaTheme="minorHAnsi"/>
          <w:lang w:val="fr-FR"/>
        </w:rPr>
        <w:tab/>
        <w:t>À l’alinéa d), après « au lithium », ajouter « ou piles au sodium ionique ».</w:t>
      </w:r>
    </w:p>
    <w:p w14:paraId="06624FA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DS 310</w:t>
      </w:r>
      <w:r w:rsidRPr="00110E54">
        <w:rPr>
          <w:rFonts w:eastAsiaTheme="minorHAnsi"/>
          <w:lang w:val="fr-FR"/>
        </w:rPr>
        <w:tab/>
        <w:t>Modifier le premier paragraphe pour lire comme suit :</w:t>
      </w:r>
    </w:p>
    <w:p w14:paraId="0495B2E0" w14:textId="192D4CF3" w:rsidR="00DD00AB" w:rsidRPr="00110E54" w:rsidRDefault="00DD00AB" w:rsidP="00A1611A">
      <w:pPr>
        <w:autoSpaceDN w:val="0"/>
        <w:spacing w:after="120"/>
        <w:ind w:left="1134" w:right="1134"/>
        <w:jc w:val="both"/>
        <w:rPr>
          <w:rFonts w:eastAsiaTheme="minorHAnsi"/>
          <w:lang w:val="fr-FR"/>
        </w:rPr>
      </w:pPr>
      <w:r w:rsidRPr="00110E54">
        <w:rPr>
          <w:rFonts w:eastAsiaTheme="minorHAnsi"/>
          <w:lang w:val="fr-FR"/>
        </w:rPr>
        <w:t>« Les piles ou batteries issues de séries de production d’au plus 100 piles ou batteries, ou les prototypes de préproduction de piles ou batteries lorsque ces prototypes sont transportés pour être éprouvés, doivent respecter les dispositions du 2.2.9.1.7.1, à l’exception des alinéas a), e) vii), f) iii) le cas échéant, f) iv) le cas échéant et g).</w:t>
      </w:r>
    </w:p>
    <w:p w14:paraId="7DFBF79D" w14:textId="0ABA981D" w:rsidR="00DD00AB" w:rsidRPr="00110E54" w:rsidRDefault="00DD00AB" w:rsidP="00A1611A">
      <w:pPr>
        <w:tabs>
          <w:tab w:val="left" w:pos="2835"/>
        </w:tabs>
        <w:kinsoku w:val="0"/>
        <w:overflowPunct w:val="0"/>
        <w:autoSpaceDE w:val="0"/>
        <w:autoSpaceDN w:val="0"/>
        <w:adjustRightInd w:val="0"/>
        <w:snapToGrid w:val="0"/>
        <w:spacing w:after="120"/>
        <w:ind w:left="1134" w:right="1134"/>
        <w:jc w:val="both"/>
        <w:rPr>
          <w:rFonts w:eastAsiaTheme="minorHAnsi"/>
          <w:lang w:val="fr-FR"/>
        </w:rPr>
      </w:pPr>
      <w:r w:rsidRPr="00110E54">
        <w:rPr>
          <w:rFonts w:eastAsiaTheme="minorHAnsi"/>
          <w:b/>
          <w:bCs/>
          <w:i/>
          <w:iCs/>
          <w:lang w:val="fr-FR"/>
        </w:rPr>
        <w:t>NOTA :</w:t>
      </w:r>
      <w:r w:rsidRPr="00110E54">
        <w:rPr>
          <w:rFonts w:eastAsiaTheme="minorHAnsi"/>
          <w:lang w:val="fr-FR"/>
        </w:rPr>
        <w:tab/>
      </w:r>
      <w:r w:rsidRPr="00110E54">
        <w:rPr>
          <w:rFonts w:eastAsiaTheme="minorHAnsi"/>
          <w:i/>
          <w:iCs/>
          <w:lang w:val="fr-FR"/>
        </w:rPr>
        <w:t xml:space="preserve">L’expression “transportés pour être éprouvés” renvoie, entre autres, à l’épreuve décrite dans la sous-section 38.3 de la troisième partie du </w:t>
      </w:r>
      <w:r w:rsidR="00D90B0C" w:rsidRPr="00110E54">
        <w:rPr>
          <w:rFonts w:eastAsiaTheme="minorHAnsi"/>
          <w:i/>
          <w:iCs/>
          <w:lang w:val="fr-FR"/>
        </w:rPr>
        <w:t>“</w:t>
      </w:r>
      <w:r w:rsidRPr="00110E54">
        <w:rPr>
          <w:rFonts w:eastAsiaTheme="minorHAnsi"/>
          <w:i/>
          <w:iCs/>
          <w:lang w:val="fr-FR"/>
        </w:rPr>
        <w:t>Manuel d’épreuves et de critères</w:t>
      </w:r>
      <w:r w:rsidR="00D90B0C" w:rsidRPr="00110E54">
        <w:rPr>
          <w:rFonts w:eastAsiaTheme="minorHAnsi"/>
          <w:i/>
          <w:iCs/>
          <w:lang w:val="fr-FR"/>
        </w:rPr>
        <w:t>”</w:t>
      </w:r>
      <w:r w:rsidRPr="00110E54">
        <w:rPr>
          <w:rFonts w:eastAsiaTheme="minorHAnsi"/>
          <w:i/>
          <w:iCs/>
          <w:lang w:val="fr-FR"/>
        </w:rPr>
        <w:t>, aux tests d’intégration, et aux essais fonctionnels d’un produit.</w:t>
      </w:r>
    </w:p>
    <w:p w14:paraId="465743BC" w14:textId="77777777" w:rsidR="00DD00AB" w:rsidRPr="00110E54" w:rsidRDefault="00DD00AB" w:rsidP="00A1611A">
      <w:pPr>
        <w:autoSpaceDN w:val="0"/>
        <w:spacing w:after="120"/>
        <w:ind w:left="1134" w:right="1134"/>
        <w:jc w:val="both"/>
        <w:rPr>
          <w:rFonts w:eastAsiaTheme="minorHAnsi"/>
          <w:lang w:val="fr-FR"/>
        </w:rPr>
      </w:pPr>
      <w:r w:rsidRPr="00110E54">
        <w:rPr>
          <w:rFonts w:eastAsiaTheme="minorHAnsi"/>
          <w:lang w:val="fr-FR"/>
        </w:rPr>
        <w:tab/>
        <w:t>Ces piles et batteries doivent être emballées conformément à l’instruction d’emballage P910 du 4.1.4.1 ou LP905 du 4.1.4.3, selon les cas.</w:t>
      </w:r>
    </w:p>
    <w:p w14:paraId="1CCE6D53" w14:textId="77777777" w:rsidR="00DD00AB" w:rsidRPr="00110E54" w:rsidRDefault="00DD00AB" w:rsidP="00A1611A">
      <w:pPr>
        <w:autoSpaceDN w:val="0"/>
        <w:spacing w:after="120"/>
        <w:ind w:left="1134" w:right="1134"/>
        <w:jc w:val="both"/>
        <w:rPr>
          <w:rFonts w:eastAsiaTheme="minorHAnsi"/>
          <w:lang w:val="fr-FR"/>
        </w:rPr>
      </w:pPr>
      <w:r w:rsidRPr="00110E54">
        <w:rPr>
          <w:rFonts w:eastAsiaTheme="minorHAnsi"/>
          <w:lang w:val="fr-FR"/>
        </w:rPr>
        <w:tab/>
        <w:t>Les objets (Nos ONU 3537, 3538, 3540, 3541, 3546, 3547 ou 3548) peuvent contenir de telles piles ou batteries à condition que les parties applicables de l’instruction d’emballage P006 du 4.1.4.1 ou LP03 du 4.1.4.3, selon les cas, soient respectées. »</w:t>
      </w:r>
    </w:p>
    <w:p w14:paraId="3644BD74"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 xml:space="preserve">La modification du second paragraphe ne s’applique pas au texte français. </w:t>
      </w:r>
    </w:p>
    <w:p w14:paraId="4F351115"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lastRenderedPageBreak/>
        <w:t>DS 328</w:t>
      </w:r>
      <w:r w:rsidRPr="00110E54">
        <w:rPr>
          <w:rFonts w:eastAsiaTheme="minorHAnsi"/>
          <w:lang w:val="fr-FR"/>
        </w:rPr>
        <w:tab/>
        <w:t>Dans le dernier paragraphe, remplacer « au lithium métal ou les piles au lithium ionique » par « au lithium métal, au lithium ionique ou au sodium ionique », remplacer « ou » avant « 3481 » par une virgule et, à la fin de la phrase, ajouter « ou 3552 PILES AU SODIUM IONIQUE CONTENUES DANS UN ÉQUIPEMENT ».</w:t>
      </w:r>
    </w:p>
    <w:p w14:paraId="5BE0563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348</w:t>
      </w:r>
      <w:r w:rsidRPr="00110E54">
        <w:rPr>
          <w:rFonts w:eastAsiaTheme="minorHAnsi"/>
          <w:lang w:val="fr-FR"/>
        </w:rPr>
        <w:tab/>
        <w:t>Remplacer « piles » par « piles au lithium ». Après « 2011 », ajouter « et des piles au sodium ionique fabriquées après le 31 décembre 2025 ».</w:t>
      </w:r>
    </w:p>
    <w:p w14:paraId="675585A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360</w:t>
      </w:r>
      <w:r w:rsidRPr="00110E54">
        <w:rPr>
          <w:rFonts w:eastAsiaTheme="minorHAnsi"/>
          <w:lang w:val="fr-FR"/>
        </w:rPr>
        <w:tab/>
        <w:t>Dans la première phrase, remplacer « batteries au lithium métal ou au lithium ionique » par « batteries au lithium métal, au lithium ionique ou au sodium ionique » et remplacer « ONU 3171 VÉHICULE MÛ PAR ACCUMULATEURS » par « ONU 3556 VÉHICULE MÛ PAR UNE BATTERIE AU LITHIUM IONIQUE ou ONU 3557 VÉHICULE MÛ PAR UNE BATTERIE AU LITHIUM MÉTAL ou ONU 3558 VÉHICULE MÛ PAR UNE BATTERIE AU SODIUM IONIQUE comme approprié ».</w:t>
      </w:r>
    </w:p>
    <w:p w14:paraId="2D641D75" w14:textId="676877AD" w:rsidR="00DD00AB" w:rsidRPr="00110E54" w:rsidRDefault="00DD00AB" w:rsidP="00DD00AB">
      <w:pPr>
        <w:autoSpaceDN w:val="0"/>
        <w:spacing w:before="120" w:after="120"/>
        <w:ind w:left="2268" w:right="1134" w:hanging="1134"/>
        <w:jc w:val="both"/>
        <w:rPr>
          <w:rFonts w:eastAsiaTheme="minorHAnsi"/>
          <w:lang w:val="fr-FR"/>
        </w:rPr>
      </w:pPr>
      <w:r w:rsidRPr="00110E54">
        <w:rPr>
          <w:rFonts w:eastAsiaTheme="minorHAnsi"/>
          <w:lang w:val="fr-FR"/>
        </w:rPr>
        <w:t>DS 363</w:t>
      </w:r>
      <w:r w:rsidRPr="00110E54">
        <w:rPr>
          <w:rFonts w:eastAsiaTheme="minorHAnsi"/>
          <w:lang w:val="fr-FR"/>
        </w:rPr>
        <w:tab/>
        <w:t>À l’alinéa f), modifier la deuxième phrase pour lire : «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moteurs ou machines. ». Ajouter la nouvelle troisième phrase suivante : « 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 ».</w:t>
      </w:r>
    </w:p>
    <w:p w14:paraId="23AE4EF1"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DS 365</w:t>
      </w:r>
      <w:r w:rsidRPr="00110E54">
        <w:rPr>
          <w:rFonts w:eastAsiaTheme="minorHAnsi"/>
          <w:lang w:val="fr-FR"/>
        </w:rPr>
        <w:tab/>
        <w:t>Après « du mercure », ajouter « ou du gallium ». Après « No ONU 3506 », ajouter « ou le No ONU 3554, selon qu’il convient ».</w:t>
      </w:r>
    </w:p>
    <w:p w14:paraId="22D06BBB"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DS 366</w:t>
      </w:r>
      <w:r w:rsidRPr="00110E54">
        <w:rPr>
          <w:rFonts w:eastAsiaTheme="minorHAnsi"/>
          <w:lang w:val="fr-FR"/>
        </w:rPr>
        <w:tab/>
        <w:t xml:space="preserve">Après « 1 kg de mercure », ajouter « ou de gallium ». </w:t>
      </w:r>
    </w:p>
    <w:p w14:paraId="10E0A4B6" w14:textId="77777777" w:rsidR="00DD00AB" w:rsidRPr="00110E54" w:rsidRDefault="00DD00AB" w:rsidP="00DD00AB">
      <w:pPr>
        <w:keepNext/>
        <w:keepLines/>
        <w:spacing w:after="120"/>
        <w:ind w:left="2268" w:right="1134" w:hanging="1134"/>
        <w:jc w:val="both"/>
        <w:rPr>
          <w:rFonts w:eastAsiaTheme="minorHAnsi"/>
          <w:lang w:val="fr-FR"/>
        </w:rPr>
      </w:pPr>
      <w:r w:rsidRPr="00110E54">
        <w:rPr>
          <w:rFonts w:eastAsiaTheme="minorHAnsi"/>
          <w:lang w:val="fr-FR"/>
        </w:rPr>
        <w:t>DS 371</w:t>
      </w:r>
      <w:r w:rsidRPr="00110E54">
        <w:rPr>
          <w:rFonts w:eastAsiaTheme="minorHAnsi"/>
          <w:lang w:val="fr-FR"/>
        </w:rPr>
        <w:tab/>
        <w:t>À l’alinéa 1) f), dans la première phrase, après « 16.6.1.3.1 à » ajouter « 16.6.1.3.4, ».</w:t>
      </w:r>
    </w:p>
    <w:p w14:paraId="5FE2718F"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376</w:t>
      </w:r>
      <w:r w:rsidRPr="00110E54">
        <w:rPr>
          <w:rFonts w:eastAsiaTheme="minorHAnsi"/>
          <w:lang w:val="fr-FR"/>
        </w:rPr>
        <w:tab/>
        <w:t>Au premier paragraphe, remplacer « Les piles et batteries au lithium ionique et les piles et batteries au lithium métal » par « Les piles et batteries au lithium métal, au lithium ionique ou au sodium ionique ».</w:t>
      </w:r>
    </w:p>
    <w:p w14:paraId="0D2B59E3"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le paragraphe qui suit le Nota, remplacer « 3480 et 3481 » par « 3480, 3481, 3551 et 3552, selon les cas ».</w:t>
      </w:r>
    </w:p>
    <w:p w14:paraId="00CB02B5" w14:textId="35BF78EC" w:rsidR="00DD00AB" w:rsidRPr="00110E54" w:rsidRDefault="00DD00AB" w:rsidP="005B71F9">
      <w:pPr>
        <w:tabs>
          <w:tab w:val="left" w:pos="2268"/>
          <w:tab w:val="left" w:pos="2835"/>
        </w:tabs>
        <w:spacing w:after="120"/>
        <w:ind w:left="2268" w:right="1134" w:hanging="1134"/>
        <w:jc w:val="both"/>
        <w:rPr>
          <w:lang w:val="fr-FR"/>
        </w:rPr>
      </w:pPr>
      <w:r w:rsidRPr="00110E54">
        <w:rPr>
          <w:rFonts w:eastAsia="Calibri"/>
          <w:lang w:val="fr-FR"/>
        </w:rPr>
        <w:tab/>
        <w:t xml:space="preserve">Supprimer la dernière phrase du </w:t>
      </w:r>
      <w:r w:rsidR="005174CE" w:rsidRPr="00110E54">
        <w:rPr>
          <w:rFonts w:eastAsia="Calibri"/>
          <w:lang w:val="fr-FR"/>
        </w:rPr>
        <w:t xml:space="preserve">troisième </w:t>
      </w:r>
      <w:r w:rsidRPr="00110E54">
        <w:rPr>
          <w:rFonts w:eastAsia="Calibri"/>
          <w:lang w:val="fr-FR"/>
        </w:rPr>
        <w:t>paragraphe</w:t>
      </w:r>
      <w:r w:rsidR="007727BF" w:rsidRPr="00110E54">
        <w:rPr>
          <w:rFonts w:eastAsia="Calibri"/>
          <w:lang w:val="fr-FR"/>
        </w:rPr>
        <w:t xml:space="preserve"> suivant le nota</w:t>
      </w:r>
      <w:r w:rsidRPr="00110E54">
        <w:rPr>
          <w:rFonts w:eastAsia="Calibri"/>
          <w:lang w:val="fr-FR"/>
        </w:rPr>
        <w:t xml:space="preserve"> (« </w:t>
      </w:r>
      <w:r w:rsidRPr="00110E54">
        <w:rPr>
          <w:lang w:val="fr-FR"/>
        </w:rPr>
        <w:t>Dans les deux cas, les piles et batteries sont affectées à la catégorie de transport 0. »</w:t>
      </w:r>
      <w:r w:rsidRPr="00110E54">
        <w:rPr>
          <w:rFonts w:eastAsia="Calibri"/>
          <w:lang w:val="fr-FR"/>
        </w:rPr>
        <w:t>).</w:t>
      </w:r>
    </w:p>
    <w:p w14:paraId="4A4529FF" w14:textId="0ADD4422" w:rsidR="005D0BBA" w:rsidRPr="00110E54" w:rsidRDefault="005D0BBA" w:rsidP="000A2704">
      <w:pPr>
        <w:pStyle w:val="SingleTxtG"/>
        <w:tabs>
          <w:tab w:val="clear" w:pos="1701"/>
        </w:tabs>
        <w:spacing w:before="120"/>
        <w:ind w:left="2268" w:hanging="1134"/>
        <w:rPr>
          <w:lang w:val="fr-FR"/>
        </w:rPr>
      </w:pPr>
      <w:r w:rsidRPr="00110E54">
        <w:rPr>
          <w:lang w:val="fr-FR"/>
        </w:rPr>
        <w:tab/>
        <w:t>Dans le quatrième paragraphe après le nota, remplacer « ou » par une virgule et, avant « comme approprié », ajouter « ou "PILES AU SODIUM IONIQUE ENDOMMAGÉES/DÉFECTUEUSES" ».</w:t>
      </w:r>
    </w:p>
    <w:p w14:paraId="60677A7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377</w:t>
      </w:r>
      <w:r w:rsidRPr="00110E54">
        <w:rPr>
          <w:rFonts w:eastAsiaTheme="minorHAnsi"/>
          <w:lang w:val="fr-FR"/>
        </w:rPr>
        <w:tab/>
        <w:t>Au premier paragraphe, remplacer « Les piles et batteries au lithium métal ou au lithium ionique » par « Les piles et batteries au lithium métal, au lithium ionique ou au sodium ionique » et ajouter « ou au sodium ionique » après « autres qu’au lithium ».</w:t>
      </w:r>
    </w:p>
    <w:p w14:paraId="7CD2723F"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Au deuxième paragraphe, remplacer « 2.2.9.1.7 a) à g) » par « 2.2.9.1.7.1 a) à g) ou 2.2.9.1.7.2 a) à f), selon le cas ».</w:t>
      </w:r>
    </w:p>
    <w:p w14:paraId="3075CDD4"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Au troisième paragraphe, remplacer « ou » par « , “PILES AU SODIUM IONIQUE POUR ÉLIMINATION”, ». À la fin de la phrase, ajouter « ou “PILES AU SODIUM IONIQUE POUR RECYCLAGE”, selon les cas ».</w:t>
      </w:r>
    </w:p>
    <w:p w14:paraId="0F9D1608"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lastRenderedPageBreak/>
        <w:t>DS 379</w:t>
      </w:r>
      <w:r w:rsidRPr="00110E54">
        <w:rPr>
          <w:rFonts w:eastAsiaTheme="minorHAnsi"/>
          <w:lang w:val="fr-FR"/>
        </w:rPr>
        <w:tab/>
        <w:t>À l’alinéa d) i), remplacer « ISO 11114-1:2012 + A1:2017 » par « ISO 11114-1:2020 ».</w:t>
      </w:r>
    </w:p>
    <w:p w14:paraId="23762592" w14:textId="77777777" w:rsidR="00DD00AB" w:rsidRPr="00110E54" w:rsidRDefault="00DD00AB" w:rsidP="00DD00AB">
      <w:pPr>
        <w:kinsoku w:val="0"/>
        <w:overflowPunct w:val="0"/>
        <w:autoSpaceDE w:val="0"/>
        <w:autoSpaceDN w:val="0"/>
        <w:adjustRightInd w:val="0"/>
        <w:snapToGrid w:val="0"/>
        <w:spacing w:after="120"/>
        <w:ind w:left="1134" w:right="1134"/>
        <w:jc w:val="both"/>
        <w:rPr>
          <w:lang w:val="fr-FR"/>
        </w:rPr>
      </w:pPr>
      <w:r w:rsidRPr="00110E54">
        <w:rPr>
          <w:lang w:val="fr-FR"/>
        </w:rPr>
        <w:t>DS 387</w:t>
      </w:r>
      <w:r w:rsidRPr="00110E54">
        <w:rPr>
          <w:lang w:val="fr-FR"/>
        </w:rPr>
        <w:tab/>
        <w:t>Dans la première phrase, remplacer « 2.2.9.1.7 » par « 2.2.9.1.7.1 ».</w:t>
      </w:r>
    </w:p>
    <w:p w14:paraId="47BEC7F7" w14:textId="77777777" w:rsidR="00DD00AB" w:rsidRPr="00110E54" w:rsidRDefault="00DD00AB" w:rsidP="00DD00AB">
      <w:pPr>
        <w:kinsoku w:val="0"/>
        <w:overflowPunct w:val="0"/>
        <w:autoSpaceDE w:val="0"/>
        <w:autoSpaceDN w:val="0"/>
        <w:adjustRightInd w:val="0"/>
        <w:snapToGrid w:val="0"/>
        <w:spacing w:after="120"/>
        <w:ind w:left="1134" w:right="1134"/>
        <w:jc w:val="both"/>
        <w:rPr>
          <w:lang w:val="fr-FR"/>
        </w:rPr>
      </w:pPr>
      <w:r w:rsidRPr="00110E54">
        <w:rPr>
          <w:lang w:val="fr-FR"/>
        </w:rPr>
        <w:t>DS 388</w:t>
      </w:r>
      <w:r w:rsidRPr="00110E54">
        <w:rPr>
          <w:lang w:val="fr-FR"/>
        </w:rPr>
        <w:tab/>
        <w:t>Modifier le cinquième paragraphe pour lire :</w:t>
      </w:r>
    </w:p>
    <w:p w14:paraId="7D0A3035" w14:textId="77777777" w:rsidR="00DD00AB" w:rsidRPr="00110E54" w:rsidRDefault="00DD00AB" w:rsidP="00DD00AB">
      <w:pPr>
        <w:kinsoku w:val="0"/>
        <w:overflowPunct w:val="0"/>
        <w:autoSpaceDE w:val="0"/>
        <w:autoSpaceDN w:val="0"/>
        <w:adjustRightInd w:val="0"/>
        <w:snapToGrid w:val="0"/>
        <w:spacing w:after="120"/>
        <w:ind w:left="1134" w:right="1134"/>
        <w:jc w:val="both"/>
        <w:rPr>
          <w:iCs/>
          <w:lang w:val="fr-FR"/>
        </w:rPr>
      </w:pPr>
      <w:r w:rsidRPr="00110E54">
        <w:rPr>
          <w:lang w:val="fr-FR"/>
        </w:rPr>
        <w:t>« </w:t>
      </w:r>
      <w:r w:rsidRPr="00110E54">
        <w:rPr>
          <w:iCs/>
          <w:lang w:val="fr-FR"/>
        </w:rPr>
        <w:t>La rubrique ONU 3171 ne s’applique qu’aux véhicules et appareils mus par accumulateurs à électrolyte liquide, par des batteries au sodium métallique ou par des batteries en alliage de sodium, qui sont transportés pourvus de ces batteries ou accumulateurs. »</w:t>
      </w:r>
    </w:p>
    <w:p w14:paraId="0AE86D86" w14:textId="66AE2F93" w:rsidR="00DD00AB" w:rsidRPr="00110E54" w:rsidRDefault="00DD00AB" w:rsidP="00DD00AB">
      <w:pPr>
        <w:tabs>
          <w:tab w:val="left" w:pos="2268"/>
        </w:tabs>
        <w:kinsoku w:val="0"/>
        <w:overflowPunct w:val="0"/>
        <w:autoSpaceDE w:val="0"/>
        <w:autoSpaceDN w:val="0"/>
        <w:adjustRightInd w:val="0"/>
        <w:snapToGrid w:val="0"/>
        <w:spacing w:after="120"/>
        <w:ind w:left="1134" w:right="1134"/>
        <w:jc w:val="both"/>
        <w:rPr>
          <w:iCs/>
          <w:lang w:val="fr-FR"/>
        </w:rPr>
      </w:pPr>
      <w:r w:rsidRPr="00110E54">
        <w:rPr>
          <w:iCs/>
          <w:lang w:val="fr-FR"/>
        </w:rPr>
        <w:tab/>
      </w:r>
      <w:r w:rsidRPr="00110E54">
        <w:rPr>
          <w:iCs/>
          <w:lang w:val="fr-FR"/>
        </w:rPr>
        <w:tab/>
      </w:r>
      <w:r w:rsidR="000E624D" w:rsidRPr="00110E54">
        <w:rPr>
          <w:iCs/>
          <w:lang w:val="fr-FR"/>
        </w:rPr>
        <w:t>Après le cinquième paragraphe, a</w:t>
      </w:r>
      <w:r w:rsidRPr="00110E54">
        <w:rPr>
          <w:iCs/>
          <w:lang w:val="fr-FR"/>
        </w:rPr>
        <w:t>jouter le nouveau paragraphe suivant :</w:t>
      </w:r>
    </w:p>
    <w:p w14:paraId="11BE625C" w14:textId="77777777" w:rsidR="00DD00AB" w:rsidRPr="00110E54" w:rsidRDefault="00DD00AB" w:rsidP="00DD00AB">
      <w:pPr>
        <w:tabs>
          <w:tab w:val="left" w:pos="2268"/>
        </w:tabs>
        <w:kinsoku w:val="0"/>
        <w:overflowPunct w:val="0"/>
        <w:autoSpaceDE w:val="0"/>
        <w:autoSpaceDN w:val="0"/>
        <w:adjustRightInd w:val="0"/>
        <w:snapToGrid w:val="0"/>
        <w:spacing w:after="120"/>
        <w:ind w:left="1134" w:right="1134"/>
        <w:jc w:val="both"/>
        <w:rPr>
          <w:iCs/>
          <w:lang w:val="fr-FR"/>
        </w:rPr>
      </w:pPr>
      <w:r w:rsidRPr="00110E54">
        <w:rPr>
          <w:iCs/>
          <w:lang w:val="fr-FR"/>
        </w:rPr>
        <w:t xml:space="preserve">« Les rubriques </w:t>
      </w:r>
      <w:r w:rsidRPr="00110E54">
        <w:rPr>
          <w:rFonts w:eastAsiaTheme="minorHAnsi"/>
          <w:lang w:val="fr-FR"/>
        </w:rPr>
        <w:t xml:space="preserve">ONU 3556 VÉHICULE MÛ PAR UNE BATTERIE AU LITHIUM IONIQUE, ONU 3557 VÉHICULE MÛ PAR UNE BATTERIE AU LITHIUM MÉTAL et ONU 3558 VÉHICULE MÛ PAR UNE BATTERIE AU SODIUM IONIQUE, comme approprié, s’appliquent aux véhicules mus par des batteries au lithium ionique, au lithium métal ou au sodium ionique, </w:t>
      </w:r>
      <w:r w:rsidRPr="00110E54">
        <w:rPr>
          <w:iCs/>
          <w:lang w:val="fr-FR"/>
        </w:rPr>
        <w:t>qui sont transportés pourvus de ces batteries. »</w:t>
      </w:r>
    </w:p>
    <w:p w14:paraId="4FD00B22" w14:textId="77777777" w:rsidR="00DD00AB" w:rsidRPr="00110E54" w:rsidRDefault="00DD00AB" w:rsidP="00DD00AB">
      <w:pPr>
        <w:keepNext/>
        <w:keepLines/>
        <w:spacing w:after="120"/>
        <w:ind w:left="2268" w:right="1134" w:hanging="1134"/>
        <w:jc w:val="both"/>
        <w:rPr>
          <w:lang w:val="fr-FR"/>
        </w:rPr>
      </w:pPr>
      <w:r w:rsidRPr="00110E54">
        <w:rPr>
          <w:lang w:val="fr-FR"/>
        </w:rPr>
        <w:tab/>
      </w:r>
      <w:r w:rsidRPr="00110E54">
        <w:rPr>
          <w:lang w:val="fr-FR"/>
        </w:rPr>
        <w:tab/>
        <w:t xml:space="preserve">Dans le septième paragraphe (auparavant sixième paragraphe), combiner et modifier les deux dernières phrases pour lire : « Lorsque les véhicules sont transportés dans un emballage, certaines </w:t>
      </w:r>
      <w:r w:rsidRPr="00110E54">
        <w:rPr>
          <w:rFonts w:eastAsiaTheme="minorHAnsi"/>
          <w:lang w:val="fr-FR"/>
        </w:rPr>
        <w:t>parties</w:t>
      </w:r>
      <w:r w:rsidRPr="00110E54">
        <w:rPr>
          <w:lang w:val="fr-FR"/>
        </w:rPr>
        <w:t xml:space="preserve"> du véhicule, autres que la batterie, peuvent en être détachées pour tenir dans l’emballage. ».</w:t>
      </w:r>
    </w:p>
    <w:p w14:paraId="7B47FB87" w14:textId="77777777" w:rsidR="00DD00AB" w:rsidRPr="00110E54" w:rsidRDefault="00DD00AB" w:rsidP="00DD00AB">
      <w:pPr>
        <w:tabs>
          <w:tab w:val="left" w:pos="2268"/>
        </w:tabs>
        <w:autoSpaceDN w:val="0"/>
        <w:spacing w:before="120" w:after="120"/>
        <w:ind w:left="1134" w:right="1134"/>
        <w:jc w:val="both"/>
        <w:rPr>
          <w:rFonts w:eastAsiaTheme="minorHAnsi"/>
          <w:lang w:val="fr-FR"/>
        </w:rPr>
      </w:pPr>
      <w:r w:rsidRPr="00110E54">
        <w:rPr>
          <w:rFonts w:eastAsiaTheme="minorHAnsi"/>
          <w:lang w:val="fr-FR"/>
        </w:rPr>
        <w:tab/>
      </w:r>
      <w:r w:rsidRPr="00110E54">
        <w:rPr>
          <w:rFonts w:eastAsiaTheme="minorHAnsi"/>
          <w:lang w:val="fr-FR"/>
        </w:rPr>
        <w:tab/>
        <w:t>Modifier les deux derniers paragraphes pour lire comme suit :</w:t>
      </w:r>
    </w:p>
    <w:p w14:paraId="138964A1" w14:textId="4C29531A" w:rsidR="00DD00AB" w:rsidRPr="00110E54" w:rsidRDefault="00DD00AB" w:rsidP="00DD00AB">
      <w:pPr>
        <w:tabs>
          <w:tab w:val="left" w:pos="2268"/>
        </w:tabs>
        <w:autoSpaceDN w:val="0"/>
        <w:spacing w:before="120" w:after="120"/>
        <w:ind w:left="1134" w:right="1134"/>
        <w:jc w:val="both"/>
        <w:rPr>
          <w:rFonts w:eastAsiaTheme="minorHAnsi"/>
          <w:lang w:val="fr-FR"/>
        </w:rPr>
      </w:pPr>
      <w:r w:rsidRPr="00110E54">
        <w:rPr>
          <w:rFonts w:eastAsiaTheme="minorHAnsi"/>
          <w:lang w:val="fr-FR"/>
        </w:rPr>
        <w:t>«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à l’ADR.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véhicules. 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véhicules.</w:t>
      </w:r>
    </w:p>
    <w:p w14:paraId="18E62E43" w14:textId="3C689DBA" w:rsidR="00DD00AB" w:rsidRPr="00110E54" w:rsidRDefault="00DD00AB" w:rsidP="00DD00AB">
      <w:pPr>
        <w:tabs>
          <w:tab w:val="left" w:pos="2268"/>
        </w:tabs>
        <w:autoSpaceDN w:val="0"/>
        <w:spacing w:before="120" w:after="120"/>
        <w:ind w:left="1134" w:right="1134"/>
        <w:jc w:val="both"/>
        <w:rPr>
          <w:rFonts w:eastAsiaTheme="minorHAnsi"/>
          <w:lang w:val="fr-FR"/>
        </w:rPr>
      </w:pPr>
      <w:r w:rsidRPr="00110E54">
        <w:rPr>
          <w:rFonts w:eastAsiaTheme="minorHAnsi"/>
          <w:lang w:val="fr-FR"/>
        </w:rPr>
        <w:t xml:space="preserve">Quand une batterie au lithium installée dans un véhicule est endommagée ou défectueuse, le véhicule doit être transporté </w:t>
      </w:r>
      <w:r w:rsidR="00AD0FCF" w:rsidRPr="00110E54">
        <w:rPr>
          <w:iCs/>
          <w:lang w:val="fr-FR" w:eastAsia="en-US"/>
        </w:rPr>
        <w:t>suivant les conditions définies dans la disposition spéciale 667</w:t>
      </w:r>
      <w:r w:rsidR="005B71F9" w:rsidRPr="00110E54">
        <w:rPr>
          <w:iCs/>
          <w:lang w:val="fr-FR" w:eastAsia="en-US"/>
        </w:rPr>
        <w:t> </w:t>
      </w:r>
      <w:r w:rsidR="00AD0FCF" w:rsidRPr="00110E54">
        <w:rPr>
          <w:iCs/>
          <w:lang w:val="fr-FR" w:eastAsia="en-US"/>
        </w:rPr>
        <w:t>c)</w:t>
      </w:r>
      <w:r w:rsidRPr="00110E54">
        <w:rPr>
          <w:rFonts w:eastAsiaTheme="minorHAnsi"/>
          <w:lang w:val="fr-FR"/>
        </w:rPr>
        <w:t>. »</w:t>
      </w:r>
    </w:p>
    <w:p w14:paraId="216F07A0"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389</w:t>
      </w:r>
      <w:r w:rsidRPr="00110E54">
        <w:rPr>
          <w:rFonts w:eastAsiaTheme="minorHAnsi"/>
          <w:lang w:val="fr-FR"/>
        </w:rPr>
        <w:tab/>
        <w:t>Dans le premier paragraphe, remplacer « 2.2.9.1.7 » par « 2.2.9.1.7.1 ».</w:t>
      </w:r>
    </w:p>
    <w:p w14:paraId="4B96A566" w14:textId="0C1E17F1" w:rsidR="00381449" w:rsidRPr="00110E54" w:rsidRDefault="00381449" w:rsidP="00A17C49">
      <w:pPr>
        <w:tabs>
          <w:tab w:val="left" w:pos="2268"/>
        </w:tabs>
        <w:kinsoku w:val="0"/>
        <w:overflowPunct w:val="0"/>
        <w:autoSpaceDE w:val="0"/>
        <w:autoSpaceDN w:val="0"/>
        <w:adjustRightInd w:val="0"/>
        <w:snapToGrid w:val="0"/>
        <w:spacing w:after="120"/>
        <w:ind w:left="1134" w:right="1134"/>
        <w:jc w:val="both"/>
        <w:rPr>
          <w:lang w:val="fr-FR"/>
        </w:rPr>
      </w:pPr>
      <w:r w:rsidRPr="00110E54">
        <w:rPr>
          <w:lang w:val="fr-FR"/>
        </w:rPr>
        <w:t>Remplacer « 399-499 (</w:t>
      </w:r>
      <w:r w:rsidRPr="00110E54">
        <w:rPr>
          <w:i/>
          <w:iCs/>
          <w:lang w:val="fr-FR"/>
        </w:rPr>
        <w:t>Réservés</w:t>
      </w:r>
      <w:r w:rsidRPr="00110E54">
        <w:rPr>
          <w:lang w:val="fr-FR"/>
        </w:rPr>
        <w:t>) » par « 409-499 (</w:t>
      </w:r>
      <w:r w:rsidRPr="00110E54">
        <w:rPr>
          <w:i/>
          <w:iCs/>
          <w:lang w:val="fr-FR"/>
        </w:rPr>
        <w:t>Réservés</w:t>
      </w:r>
      <w:r w:rsidRPr="00110E54">
        <w:rPr>
          <w:lang w:val="fr-FR"/>
        </w:rPr>
        <w:t>) ».</w:t>
      </w:r>
    </w:p>
    <w:p w14:paraId="5D75FB58" w14:textId="029FE812" w:rsidR="00DD00AB" w:rsidRPr="00110E54" w:rsidRDefault="00DD00AB" w:rsidP="00DD00AB">
      <w:pPr>
        <w:spacing w:after="120"/>
        <w:ind w:left="2268" w:right="1134" w:hanging="1134"/>
        <w:jc w:val="both"/>
        <w:rPr>
          <w:lang w:val="fr-FR"/>
        </w:rPr>
      </w:pPr>
      <w:r w:rsidRPr="00110E54">
        <w:rPr>
          <w:lang w:val="fr-FR"/>
        </w:rPr>
        <w:t>DS 532</w:t>
      </w:r>
      <w:r w:rsidRPr="00110E54">
        <w:rPr>
          <w:lang w:val="fr-FR"/>
        </w:rPr>
        <w:tab/>
        <w:t xml:space="preserve">Supprimer et ajouter « 532 </w:t>
      </w:r>
      <w:r w:rsidRPr="00110E54">
        <w:rPr>
          <w:i/>
          <w:iCs/>
          <w:lang w:val="fr-FR"/>
        </w:rPr>
        <w:t>(Supprimé)</w:t>
      </w:r>
      <w:r w:rsidR="00A874EE" w:rsidRPr="00110E54">
        <w:rPr>
          <w:lang w:val="fr-FR"/>
        </w:rPr>
        <w:t> </w:t>
      </w:r>
      <w:r w:rsidRPr="00110E54">
        <w:rPr>
          <w:lang w:val="fr-FR"/>
        </w:rPr>
        <w:t>».</w:t>
      </w:r>
    </w:p>
    <w:p w14:paraId="14E7AC58" w14:textId="60457C49" w:rsidR="00DD00AB" w:rsidRPr="00110E54" w:rsidRDefault="00DD00AB" w:rsidP="00DD00AB">
      <w:pPr>
        <w:spacing w:after="120"/>
        <w:ind w:left="2268" w:right="1134" w:hanging="1134"/>
        <w:jc w:val="both"/>
        <w:rPr>
          <w:lang w:val="fr-FR"/>
        </w:rPr>
      </w:pPr>
      <w:r w:rsidRPr="00110E54">
        <w:rPr>
          <w:lang w:val="fr-FR"/>
        </w:rPr>
        <w:t>DS 543</w:t>
      </w:r>
      <w:r w:rsidRPr="00110E54">
        <w:rPr>
          <w:lang w:val="fr-FR"/>
        </w:rPr>
        <w:tab/>
        <w:t>Supprimer et ajouter «</w:t>
      </w:r>
      <w:r w:rsidR="00A874EE" w:rsidRPr="00110E54">
        <w:rPr>
          <w:lang w:val="fr-FR"/>
        </w:rPr>
        <w:t> </w:t>
      </w:r>
      <w:r w:rsidRPr="00110E54">
        <w:rPr>
          <w:lang w:val="fr-FR"/>
        </w:rPr>
        <w:t xml:space="preserve">543 </w:t>
      </w:r>
      <w:r w:rsidRPr="00110E54">
        <w:rPr>
          <w:i/>
          <w:iCs/>
          <w:lang w:val="fr-FR"/>
        </w:rPr>
        <w:t>(Supprimé)</w:t>
      </w:r>
      <w:r w:rsidR="00A874EE" w:rsidRPr="00110E54">
        <w:rPr>
          <w:lang w:val="fr-FR"/>
        </w:rPr>
        <w:t> </w:t>
      </w:r>
      <w:r w:rsidRPr="00110E54">
        <w:rPr>
          <w:lang w:val="fr-FR"/>
        </w:rPr>
        <w:t>».</w:t>
      </w:r>
    </w:p>
    <w:p w14:paraId="14DCB5C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636</w:t>
      </w:r>
      <w:r w:rsidRPr="00110E54">
        <w:rPr>
          <w:rFonts w:eastAsiaTheme="minorHAnsi"/>
          <w:lang w:val="fr-FR"/>
        </w:rPr>
        <w:tab/>
        <w:t>Modifier comme suit :</w:t>
      </w:r>
    </w:p>
    <w:p w14:paraId="72369837" w14:textId="77777777" w:rsidR="00DD00AB" w:rsidRPr="00110E54" w:rsidRDefault="00DD00AB" w:rsidP="00DD00AB">
      <w:pPr>
        <w:tabs>
          <w:tab w:val="num" w:pos="1701"/>
        </w:tabs>
        <w:spacing w:after="120"/>
        <w:ind w:left="2438" w:right="1134" w:hanging="170"/>
        <w:jc w:val="both"/>
        <w:rPr>
          <w:rFonts w:eastAsia="SimSun"/>
          <w:lang w:val="fr-FR"/>
        </w:rPr>
      </w:pPr>
      <w:r w:rsidRPr="00110E54">
        <w:rPr>
          <w:rFonts w:eastAsia="SimSun"/>
          <w:lang w:val="fr-FR"/>
        </w:rPr>
        <w:t>Dans le premier paragraphe :</w:t>
      </w:r>
    </w:p>
    <w:p w14:paraId="337A58AA" w14:textId="77777777" w:rsidR="00DD00AB" w:rsidRPr="00110E54" w:rsidRDefault="00DD00AB" w:rsidP="002A1A6C">
      <w:pPr>
        <w:tabs>
          <w:tab w:val="num" w:pos="2268"/>
        </w:tabs>
        <w:spacing w:after="120"/>
        <w:ind w:left="2835" w:right="1134"/>
        <w:jc w:val="both"/>
        <w:rPr>
          <w:rFonts w:eastAsia="SimSun"/>
          <w:lang w:val="fr-FR"/>
        </w:rPr>
      </w:pPr>
      <w:r w:rsidRPr="00110E54">
        <w:rPr>
          <w:rFonts w:eastAsia="SimSun"/>
          <w:lang w:val="fr-FR"/>
        </w:rPr>
        <w:t>Remplacer « les piles et batteries au lithium » par « les piles et batteries au lithium ou les piles et batteries au sodium ionique » ;</w:t>
      </w:r>
    </w:p>
    <w:p w14:paraId="77A82DC6" w14:textId="77777777" w:rsidR="00DD00AB" w:rsidRPr="00110E54" w:rsidRDefault="00DD00AB" w:rsidP="002A1A6C">
      <w:pPr>
        <w:tabs>
          <w:tab w:val="num" w:pos="2268"/>
        </w:tabs>
        <w:spacing w:after="120"/>
        <w:ind w:left="2835" w:right="1134"/>
        <w:jc w:val="both"/>
        <w:rPr>
          <w:rFonts w:ascii="TimesNewRomanPSMT" w:hAnsi="TimesNewRomanPSMT" w:cs="TimesNewRomanPSMT"/>
          <w:lang w:val="fr-FR"/>
        </w:rPr>
      </w:pPr>
      <w:r w:rsidRPr="00110E54">
        <w:rPr>
          <w:rFonts w:eastAsia="SimSun"/>
          <w:lang w:val="fr-FR"/>
        </w:rPr>
        <w:t>Remplacer « piles au lithium ionique » par « </w:t>
      </w:r>
      <w:r w:rsidRPr="00110E54">
        <w:rPr>
          <w:rFonts w:ascii="TimesNewRomanPSMT" w:hAnsi="TimesNewRomanPSMT" w:cs="TimesNewRomanPSMT"/>
          <w:lang w:val="fr-FR"/>
        </w:rPr>
        <w:t>piles au lithium ionique ou au sodium ionique » ;</w:t>
      </w:r>
    </w:p>
    <w:p w14:paraId="09F0F1BB" w14:textId="77777777" w:rsidR="00DD00AB" w:rsidRPr="00110E54" w:rsidRDefault="00DD00AB" w:rsidP="002A1A6C">
      <w:pPr>
        <w:tabs>
          <w:tab w:val="num" w:pos="2268"/>
        </w:tabs>
        <w:spacing w:after="120"/>
        <w:ind w:left="2835" w:right="1134"/>
        <w:jc w:val="both"/>
        <w:rPr>
          <w:rFonts w:ascii="TimesNewRomanPSMT" w:hAnsi="TimesNewRomanPSMT" w:cs="TimesNewRomanPSMT"/>
          <w:lang w:val="fr-FR"/>
        </w:rPr>
      </w:pPr>
      <w:r w:rsidRPr="00110E54">
        <w:rPr>
          <w:rFonts w:eastAsia="SimSun"/>
          <w:lang w:val="fr-FR"/>
        </w:rPr>
        <w:t>Remplacer « batteries au lithium ionique » par « </w:t>
      </w:r>
      <w:r w:rsidRPr="00110E54">
        <w:rPr>
          <w:rFonts w:ascii="TimesNewRomanPSMT" w:hAnsi="TimesNewRomanPSMT" w:cs="TimesNewRomanPSMT"/>
          <w:lang w:val="fr-FR"/>
        </w:rPr>
        <w:t>batteries au lithium ionique ou au sodium ionique » ;</w:t>
      </w:r>
    </w:p>
    <w:p w14:paraId="7B763C84" w14:textId="77777777" w:rsidR="00DD00AB" w:rsidRPr="00110E54" w:rsidRDefault="00DD00AB" w:rsidP="002A1A6C">
      <w:pPr>
        <w:tabs>
          <w:tab w:val="num" w:pos="2268"/>
        </w:tabs>
        <w:spacing w:after="120"/>
        <w:ind w:left="2835" w:right="1134"/>
        <w:jc w:val="both"/>
        <w:rPr>
          <w:rFonts w:ascii="TimesNewRomanPSMT" w:hAnsi="TimesNewRomanPSMT" w:cs="TimesNewRomanPSMT"/>
          <w:lang w:val="fr-FR"/>
        </w:rPr>
      </w:pPr>
      <w:r w:rsidRPr="00110E54">
        <w:rPr>
          <w:rFonts w:ascii="TimesNewRomanPSMT" w:hAnsi="TimesNewRomanPSMT" w:cs="TimesNewRomanPSMT"/>
          <w:lang w:val="fr-FR"/>
        </w:rPr>
        <w:t>Remplacer « des piles ou batteries autres qu’au lithium » par « d’autres piles ou batteries » ;</w:t>
      </w:r>
    </w:p>
    <w:p w14:paraId="01FC8CE4" w14:textId="77777777" w:rsidR="00DD00AB" w:rsidRPr="00110E54" w:rsidRDefault="00DD00AB" w:rsidP="002A1A6C">
      <w:pPr>
        <w:tabs>
          <w:tab w:val="num" w:pos="2268"/>
        </w:tabs>
        <w:spacing w:after="120"/>
        <w:ind w:left="2835" w:right="1134"/>
        <w:jc w:val="both"/>
        <w:rPr>
          <w:rFonts w:ascii="TimesNewRomanPSMT" w:hAnsi="TimesNewRomanPSMT" w:cs="TimesNewRomanPSMT"/>
          <w:lang w:val="fr-FR"/>
        </w:rPr>
      </w:pPr>
      <w:r w:rsidRPr="00110E54">
        <w:rPr>
          <w:rFonts w:ascii="TimesNewRomanPSMT" w:hAnsi="TimesNewRomanPSMT" w:cs="TimesNewRomanPSMT"/>
          <w:lang w:val="fr-FR"/>
        </w:rPr>
        <w:lastRenderedPageBreak/>
        <w:t>Remplacer « et le 2.2.9.1.7 » par « , le 2.2.9.1.7.1 et le 2.2.9.1.7.2 » ;</w:t>
      </w:r>
    </w:p>
    <w:p w14:paraId="50B5C0E6" w14:textId="77777777" w:rsidR="00DD00AB" w:rsidRPr="00110E54" w:rsidRDefault="00DD00AB" w:rsidP="002A1A6C">
      <w:pPr>
        <w:tabs>
          <w:tab w:val="num" w:pos="1701"/>
        </w:tabs>
        <w:spacing w:after="120"/>
        <w:ind w:left="2268" w:right="1134"/>
        <w:jc w:val="both"/>
        <w:rPr>
          <w:rFonts w:eastAsia="SimSun"/>
          <w:lang w:val="fr-FR"/>
        </w:rPr>
      </w:pPr>
      <w:r w:rsidRPr="00110E54">
        <w:rPr>
          <w:rFonts w:eastAsia="SimSun"/>
          <w:lang w:val="fr-FR"/>
        </w:rPr>
        <w:t>À l’alinéa b), après « de piles et batteries au lithium », ajouter « et de piles et batteries au sodium ionique » ;</w:t>
      </w:r>
    </w:p>
    <w:p w14:paraId="67B608A1" w14:textId="77777777" w:rsidR="00DD00AB" w:rsidRPr="00110E54" w:rsidRDefault="00DD00AB" w:rsidP="002A1A6C">
      <w:pPr>
        <w:tabs>
          <w:tab w:val="num" w:pos="1701"/>
        </w:tabs>
        <w:spacing w:after="120"/>
        <w:ind w:left="2268" w:right="1134"/>
        <w:jc w:val="both"/>
        <w:rPr>
          <w:rFonts w:eastAsia="SimSun"/>
          <w:lang w:val="fr-FR"/>
        </w:rPr>
      </w:pPr>
      <w:r w:rsidRPr="00110E54">
        <w:rPr>
          <w:rFonts w:eastAsia="SimSun"/>
          <w:lang w:val="fr-FR"/>
        </w:rPr>
        <w:t>Dans le nota sous l’alinéa b), après « de piles et batteries au lithium », ajouter « et de piles et batteries au sodium ionique » ;</w:t>
      </w:r>
    </w:p>
    <w:p w14:paraId="4D75E77F" w14:textId="77777777" w:rsidR="00DD00AB" w:rsidRPr="00110E54" w:rsidRDefault="00DD00AB" w:rsidP="002A1A6C">
      <w:pPr>
        <w:tabs>
          <w:tab w:val="num" w:pos="1701"/>
        </w:tabs>
        <w:spacing w:after="120"/>
        <w:ind w:left="2268" w:right="1134"/>
        <w:jc w:val="both"/>
        <w:rPr>
          <w:rFonts w:eastAsia="SimSun"/>
          <w:lang w:val="fr-FR"/>
        </w:rPr>
      </w:pPr>
      <w:r w:rsidRPr="00110E54">
        <w:rPr>
          <w:rFonts w:eastAsia="SimSun"/>
          <w:lang w:val="fr-FR"/>
        </w:rPr>
        <w:t>Modifier l’alinéa c) pour lire :</w:t>
      </w:r>
    </w:p>
    <w:p w14:paraId="3F3ED944" w14:textId="778C1504" w:rsidR="00DD00AB" w:rsidRPr="00110E54" w:rsidRDefault="00DD00AB" w:rsidP="000A2704">
      <w:pPr>
        <w:spacing w:after="120"/>
        <w:ind w:left="2268" w:right="1134" w:hanging="1134"/>
        <w:jc w:val="both"/>
        <w:rPr>
          <w:rFonts w:eastAsia="SimSun"/>
          <w:lang w:val="fr-FR"/>
        </w:rPr>
      </w:pPr>
      <w:r w:rsidRPr="00110E54">
        <w:rPr>
          <w:rFonts w:eastAsia="SimSun"/>
          <w:lang w:val="fr-FR"/>
        </w:rPr>
        <w:t>« c)</w:t>
      </w:r>
      <w:r w:rsidRPr="00110E54">
        <w:rPr>
          <w:rFonts w:eastAsia="SimSun"/>
          <w:lang w:val="fr-FR"/>
        </w:rPr>
        <w:tab/>
        <w:t>Les colis portent la marque "PILES AU LITHIUM POUR ÉLIMINATION", "PILES AU LITHIUM POUR RECYCLAGE", "PILES AU SODIUM IONIQUE POUR ÉLIMINATION" ou "PILES AU SODIUM IONIQUE POUR RECYCLAGE"</w:t>
      </w:r>
      <w:r w:rsidR="00A3248A" w:rsidRPr="00110E54">
        <w:rPr>
          <w:rFonts w:eastAsia="SimSun"/>
          <w:lang w:val="fr-FR"/>
        </w:rPr>
        <w:t>,</w:t>
      </w:r>
      <w:r w:rsidRPr="00110E54">
        <w:rPr>
          <w:rFonts w:eastAsia="SimSun"/>
          <w:lang w:val="fr-FR"/>
        </w:rPr>
        <w:t xml:space="preserve"> comme approprié. »</w:t>
      </w:r>
    </w:p>
    <w:p w14:paraId="697BEDBC" w14:textId="4A2DF1EB" w:rsidR="00DD00AB" w:rsidRPr="00110E54" w:rsidRDefault="00DD00AB" w:rsidP="00C41262">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644</w:t>
      </w:r>
      <w:r w:rsidRPr="00110E54">
        <w:rPr>
          <w:rFonts w:eastAsiaTheme="minorHAnsi"/>
          <w:lang w:val="fr-FR"/>
        </w:rPr>
        <w:tab/>
      </w:r>
      <w:r w:rsidR="008150FC" w:rsidRPr="00110E54">
        <w:rPr>
          <w:lang w:val="fr-FR"/>
        </w:rPr>
        <w:t>Supprimer et ajouter</w:t>
      </w:r>
      <w:r w:rsidR="00C41262" w:rsidRPr="00110E54">
        <w:rPr>
          <w:rFonts w:eastAsiaTheme="minorHAnsi"/>
          <w:lang w:val="fr-FR"/>
        </w:rPr>
        <w:t xml:space="preserve"> </w:t>
      </w:r>
      <w:r w:rsidRPr="00110E54">
        <w:rPr>
          <w:rFonts w:eastAsiaTheme="minorHAnsi"/>
          <w:lang w:val="fr-FR"/>
        </w:rPr>
        <w:t>« 644</w:t>
      </w:r>
      <w:r w:rsidR="00C41262" w:rsidRPr="00110E54">
        <w:rPr>
          <w:rFonts w:eastAsiaTheme="minorHAnsi"/>
          <w:lang w:val="fr-FR"/>
        </w:rPr>
        <w:t xml:space="preserve"> </w:t>
      </w:r>
      <w:r w:rsidRPr="00110E54">
        <w:rPr>
          <w:rFonts w:eastAsiaTheme="minorHAnsi"/>
          <w:lang w:val="fr-FR"/>
        </w:rPr>
        <w:t>(</w:t>
      </w:r>
      <w:r w:rsidRPr="00110E54">
        <w:rPr>
          <w:rFonts w:eastAsiaTheme="minorHAnsi"/>
          <w:i/>
          <w:iCs/>
          <w:lang w:val="fr-FR"/>
        </w:rPr>
        <w:t>Supprimé</w:t>
      </w:r>
      <w:r w:rsidRPr="00110E54">
        <w:rPr>
          <w:rFonts w:eastAsiaTheme="minorHAnsi"/>
          <w:lang w:val="fr-FR"/>
        </w:rPr>
        <w:t>) »</w:t>
      </w:r>
      <w:r w:rsidR="00C41262" w:rsidRPr="00110E54">
        <w:rPr>
          <w:rFonts w:eastAsiaTheme="minorHAnsi"/>
          <w:lang w:val="fr-FR"/>
        </w:rPr>
        <w:t>.</w:t>
      </w:r>
    </w:p>
    <w:p w14:paraId="36762D1B" w14:textId="77777777" w:rsidR="00DD00AB" w:rsidRPr="00110E54" w:rsidRDefault="00DD00AB" w:rsidP="00E55840">
      <w:pPr>
        <w:pStyle w:val="SingleTxtG"/>
        <w:tabs>
          <w:tab w:val="clear" w:pos="1701"/>
        </w:tabs>
        <w:ind w:left="2268" w:right="1133" w:hanging="1134"/>
        <w:rPr>
          <w:lang w:val="fr-FR"/>
        </w:rPr>
      </w:pPr>
      <w:r w:rsidRPr="00110E54">
        <w:rPr>
          <w:bCs/>
          <w:lang w:val="fr-FR"/>
        </w:rPr>
        <w:t>DS 650</w:t>
      </w:r>
      <w:r w:rsidRPr="00110E54">
        <w:rPr>
          <w:bCs/>
          <w:lang w:val="fr-FR"/>
        </w:rPr>
        <w:tab/>
      </w:r>
      <w:r w:rsidRPr="00110E54">
        <w:rPr>
          <w:lang w:val="fr-FR"/>
        </w:rPr>
        <w:t>Dans la première phrase, remplacer « en tant que matières du groupe d’emballage II » par « suivant les prescriptions prévues pour le No ONU 1263, groupe d’emballage II, ou pour le No ONU 3082, selon le cas ».</w:t>
      </w:r>
    </w:p>
    <w:p w14:paraId="6EAD45FD" w14:textId="0D7F26B3" w:rsidR="00DD00AB" w:rsidRPr="00110E54" w:rsidRDefault="00DD00AB" w:rsidP="00E55840">
      <w:pPr>
        <w:pStyle w:val="SingleTxtG"/>
        <w:tabs>
          <w:tab w:val="clear" w:pos="1701"/>
        </w:tabs>
        <w:ind w:left="2268" w:right="1133" w:hanging="1134"/>
        <w:rPr>
          <w:lang w:val="fr-FR"/>
        </w:rPr>
      </w:pPr>
      <w:r w:rsidRPr="00110E54">
        <w:rPr>
          <w:rFonts w:cs="Arial"/>
          <w:szCs w:val="22"/>
          <w:lang w:val="fr-FR"/>
        </w:rPr>
        <w:tab/>
      </w:r>
      <w:r w:rsidRPr="00110E54">
        <w:rPr>
          <w:lang w:val="fr-FR"/>
        </w:rPr>
        <w:t xml:space="preserve">Dans la deuxième phrase, </w:t>
      </w:r>
      <w:r w:rsidR="00A93982" w:rsidRPr="00110E54">
        <w:rPr>
          <w:lang w:val="fr-FR"/>
        </w:rPr>
        <w:t xml:space="preserve">remplacer </w:t>
      </w:r>
      <w:r w:rsidRPr="00110E54">
        <w:rPr>
          <w:lang w:val="fr-FR"/>
        </w:rPr>
        <w:t>« </w:t>
      </w:r>
      <w:r w:rsidR="00940142" w:rsidRPr="00110E54">
        <w:rPr>
          <w:lang w:val="fr-FR"/>
        </w:rPr>
        <w:t xml:space="preserve">du No ONU 1263, </w:t>
      </w:r>
      <w:r w:rsidRPr="00110E54">
        <w:rPr>
          <w:lang w:val="fr-FR"/>
        </w:rPr>
        <w:t xml:space="preserve">groupe d’emballage II, », </w:t>
      </w:r>
      <w:r w:rsidR="00940142" w:rsidRPr="00110E54">
        <w:rPr>
          <w:lang w:val="fr-FR"/>
        </w:rPr>
        <w:t xml:space="preserve">par </w:t>
      </w:r>
      <w:r w:rsidRPr="00110E54">
        <w:rPr>
          <w:lang w:val="fr-FR"/>
        </w:rPr>
        <w:t>« </w:t>
      </w:r>
      <w:r w:rsidR="002A5431" w:rsidRPr="00110E54">
        <w:rPr>
          <w:lang w:val="fr-FR" w:eastAsia="en-US"/>
        </w:rPr>
        <w:t xml:space="preserve">applicables au No ONU 1263, groupe d'emballage II, et au </w:t>
      </w:r>
      <w:r w:rsidRPr="00110E54">
        <w:rPr>
          <w:lang w:val="fr-FR"/>
        </w:rPr>
        <w:t>No ONU 3082, ».</w:t>
      </w:r>
    </w:p>
    <w:p w14:paraId="0862EB4E" w14:textId="77777777" w:rsidR="00DD00AB" w:rsidRPr="00110E54" w:rsidRDefault="00DD00AB" w:rsidP="00E55840">
      <w:pPr>
        <w:pStyle w:val="SingleTxtG"/>
        <w:tabs>
          <w:tab w:val="clear" w:pos="1701"/>
        </w:tabs>
        <w:ind w:left="2268" w:right="1133" w:hanging="1134"/>
        <w:rPr>
          <w:lang w:val="fr-FR"/>
        </w:rPr>
      </w:pPr>
      <w:r w:rsidRPr="00110E54">
        <w:rPr>
          <w:rFonts w:cs="Arial"/>
          <w:szCs w:val="22"/>
          <w:lang w:val="fr-FR"/>
        </w:rPr>
        <w:tab/>
      </w:r>
      <w:r w:rsidRPr="00110E54">
        <w:rPr>
          <w:lang w:val="fr-FR"/>
        </w:rPr>
        <w:t>À l’alinéa a), ajouter la nouvelle phrase suivante à la fin : « L’emballage en commun de déchets classés sous le No ONU 1263 et de déchets de peintures à base d’eau classés sous le No ONU 3082 est autorisé ; ».</w:t>
      </w:r>
    </w:p>
    <w:p w14:paraId="55E9D47E" w14:textId="77777777" w:rsidR="00DD00AB" w:rsidRPr="00110E54" w:rsidRDefault="00DD00AB" w:rsidP="00E55840">
      <w:pPr>
        <w:pStyle w:val="SingleTxtG"/>
        <w:tabs>
          <w:tab w:val="clear" w:pos="1701"/>
        </w:tabs>
        <w:ind w:left="2268" w:right="1133" w:hanging="1134"/>
        <w:rPr>
          <w:lang w:val="fr-FR"/>
        </w:rPr>
      </w:pPr>
      <w:r w:rsidRPr="00110E54">
        <w:rPr>
          <w:rFonts w:cs="Arial"/>
          <w:szCs w:val="22"/>
          <w:lang w:val="fr-FR"/>
        </w:rPr>
        <w:tab/>
      </w:r>
      <w:r w:rsidRPr="00110E54">
        <w:rPr>
          <w:lang w:val="fr-FR"/>
        </w:rPr>
        <w:t>À l’alinéa d), après la première phrase, insérer les deux nouvelles phrases suivantes : « Les déchets classés sous le No ONU 1263 peuvent être mélangés et chargés avec des déchets de peintures à base d’eau classés sous le No ONU 3082 dans le même véhicule ou conteneur. Dans le cas d’un tel chargement en commun, la totalité du contenu doit être affectée au numéro ONU 1263. ».</w:t>
      </w:r>
    </w:p>
    <w:p w14:paraId="0689D8B8" w14:textId="1CC3997E" w:rsidR="00DD00AB" w:rsidRPr="00110E54" w:rsidRDefault="00DD00AB" w:rsidP="00E55840">
      <w:pPr>
        <w:pStyle w:val="SingleTxtG"/>
        <w:tabs>
          <w:tab w:val="clear" w:pos="1701"/>
        </w:tabs>
        <w:ind w:left="2268" w:right="1133" w:hanging="1134"/>
        <w:rPr>
          <w:lang w:val="fr-FR"/>
        </w:rPr>
      </w:pPr>
      <w:r w:rsidRPr="00110E54">
        <w:rPr>
          <w:rFonts w:cs="Arial"/>
          <w:szCs w:val="22"/>
          <w:lang w:val="fr-FR"/>
        </w:rPr>
        <w:tab/>
      </w:r>
      <w:r w:rsidRPr="00110E54">
        <w:rPr>
          <w:lang w:val="fr-FR"/>
        </w:rPr>
        <w:t>À l’alinéa e), après « </w:t>
      </w:r>
      <w:r w:rsidRPr="00110E54">
        <w:rPr>
          <w:rFonts w:cs="Arial"/>
          <w:szCs w:val="18"/>
          <w:lang w:val="fr-FR"/>
        </w:rPr>
        <w:t>selon le 5.4.1.1.3.1 » ajouter « ,</w:t>
      </w:r>
      <w:r w:rsidRPr="00110E54">
        <w:rPr>
          <w:lang w:val="fr-FR"/>
        </w:rPr>
        <w:t xml:space="preserve"> sous le ou les numéros ONU appropriés, ». </w:t>
      </w:r>
      <w:r w:rsidR="00E51CF4" w:rsidRPr="00110E54">
        <w:rPr>
          <w:lang w:val="fr-FR"/>
        </w:rPr>
        <w:t>Modifier les deux dernière</w:t>
      </w:r>
      <w:r w:rsidR="003371B1" w:rsidRPr="00110E54">
        <w:rPr>
          <w:lang w:val="fr-FR"/>
        </w:rPr>
        <w:t>s</w:t>
      </w:r>
      <w:r w:rsidR="00E51CF4" w:rsidRPr="00110E54">
        <w:rPr>
          <w:lang w:val="fr-FR"/>
        </w:rPr>
        <w:t xml:space="preserve"> lignes pour lire</w:t>
      </w:r>
      <w:r w:rsidRPr="00110E54">
        <w:rPr>
          <w:lang w:val="fr-FR"/>
        </w:rPr>
        <w:t> :</w:t>
      </w:r>
    </w:p>
    <w:p w14:paraId="5EA9BF26" w14:textId="02231455" w:rsidR="00166669" w:rsidRPr="00110E54" w:rsidRDefault="00166669" w:rsidP="00202F11">
      <w:pPr>
        <w:tabs>
          <w:tab w:val="left" w:pos="720"/>
          <w:tab w:val="left" w:pos="1418"/>
          <w:tab w:val="left" w:pos="1985"/>
          <w:tab w:val="left" w:pos="3119"/>
          <w:tab w:val="left" w:pos="3686"/>
          <w:tab w:val="left" w:pos="4253"/>
          <w:tab w:val="left" w:pos="4820"/>
        </w:tabs>
        <w:spacing w:after="120" w:line="240" w:lineRule="auto"/>
        <w:ind w:left="1134"/>
        <w:jc w:val="both"/>
        <w:rPr>
          <w:bCs/>
          <w:lang w:val="fr-FR" w:eastAsia="en-US"/>
        </w:rPr>
      </w:pPr>
      <w:r w:rsidRPr="00110E54">
        <w:rPr>
          <w:lang w:val="fr-FR" w:eastAsia="en-US"/>
        </w:rPr>
        <w:t>« "UN 1263 DÉCHETS PEINTURES, 3, II,</w:t>
      </w:r>
      <w:r w:rsidRPr="00110E54">
        <w:rPr>
          <w:bCs/>
          <w:lang w:val="fr-FR" w:eastAsia="en-US"/>
        </w:rPr>
        <w:t xml:space="preserve"> (D/E)" ;</w:t>
      </w:r>
    </w:p>
    <w:p w14:paraId="3650AFD0" w14:textId="35D3F463" w:rsidR="00166669" w:rsidRPr="00110E54" w:rsidRDefault="00166669" w:rsidP="00202F11">
      <w:pPr>
        <w:pStyle w:val="SingleTxtG"/>
        <w:tabs>
          <w:tab w:val="clear" w:pos="1701"/>
        </w:tabs>
        <w:ind w:right="1133"/>
        <w:rPr>
          <w:lang w:val="fr-FR"/>
        </w:rPr>
      </w:pPr>
      <w:r w:rsidRPr="00110E54">
        <w:rPr>
          <w:bCs/>
          <w:lang w:val="fr-FR" w:eastAsia="en-US"/>
        </w:rPr>
        <w:t>"</w:t>
      </w:r>
      <w:r w:rsidRPr="00110E54">
        <w:rPr>
          <w:lang w:val="fr-FR" w:eastAsia="en-US"/>
        </w:rPr>
        <w:t xml:space="preserve">UN 1263 DÉCHETS PEINTURES, 3, </w:t>
      </w:r>
      <w:r w:rsidRPr="00110E54">
        <w:rPr>
          <w:bCs/>
          <w:lang w:val="fr-FR" w:eastAsia="en-US"/>
        </w:rPr>
        <w:t>GE II, (D/E)" ;</w:t>
      </w:r>
    </w:p>
    <w:p w14:paraId="7FBA7983" w14:textId="14CF6696" w:rsidR="00DD00AB" w:rsidRPr="00110E54" w:rsidRDefault="00DD00AB" w:rsidP="00202F11">
      <w:pPr>
        <w:pStyle w:val="SingleTxtG"/>
        <w:tabs>
          <w:tab w:val="clear" w:pos="1701"/>
        </w:tabs>
        <w:ind w:right="1133"/>
        <w:rPr>
          <w:lang w:val="fr-FR"/>
        </w:rPr>
      </w:pPr>
      <w:r w:rsidRPr="00110E54">
        <w:rPr>
          <w:lang w:val="fr-FR"/>
        </w:rPr>
        <w:t xml:space="preserve">"UN 3082 DÉCHETS MATIÈRE DANGEREUSE POUR L’ENVIRONNEMENT, LIQUIDE, N.S.A. (PEINTURES), 9, III, </w:t>
      </w:r>
      <w:r w:rsidR="00166669" w:rsidRPr="00110E54">
        <w:rPr>
          <w:lang w:val="fr-FR"/>
        </w:rPr>
        <w:t xml:space="preserve">(-)" ; </w:t>
      </w:r>
      <w:r w:rsidRPr="00110E54">
        <w:rPr>
          <w:lang w:val="fr-FR"/>
        </w:rPr>
        <w:t>ou</w:t>
      </w:r>
    </w:p>
    <w:p w14:paraId="2FD49598" w14:textId="1449A464" w:rsidR="00DD00AB" w:rsidRPr="00110E54" w:rsidRDefault="00DD00AB" w:rsidP="00202F11">
      <w:pPr>
        <w:pStyle w:val="SingleTxtG"/>
        <w:tabs>
          <w:tab w:val="clear" w:pos="1701"/>
        </w:tabs>
        <w:ind w:right="1133"/>
        <w:rPr>
          <w:lang w:val="fr-FR"/>
        </w:rPr>
      </w:pPr>
      <w:r w:rsidRPr="00110E54">
        <w:rPr>
          <w:lang w:val="fr-FR"/>
        </w:rPr>
        <w:t>"UN 3082 DÉCHETS MATIÈRE DANGEREUSE POUR L’ENVIRONNEMENT, LIQUIDE, N.S.A. (PEINTURES), 9, GE III, (-)". »</w:t>
      </w:r>
    </w:p>
    <w:p w14:paraId="61F52C36" w14:textId="3E43959E" w:rsidR="00DD00AB" w:rsidRPr="00110E54" w:rsidRDefault="00DD00AB" w:rsidP="00202F11">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653</w:t>
      </w:r>
      <w:r w:rsidRPr="00110E54">
        <w:rPr>
          <w:rFonts w:eastAsiaTheme="minorHAnsi"/>
          <w:lang w:val="fr-FR"/>
        </w:rPr>
        <w:tab/>
      </w:r>
      <w:r w:rsidR="003315A5" w:rsidRPr="00110E54">
        <w:rPr>
          <w:lang w:val="fr-FR"/>
        </w:rPr>
        <w:t>Supprimer et ajouter</w:t>
      </w:r>
      <w:r w:rsidR="003315A5" w:rsidRPr="00110E54">
        <w:rPr>
          <w:rFonts w:eastAsiaTheme="minorHAnsi"/>
          <w:lang w:val="fr-FR"/>
        </w:rPr>
        <w:t xml:space="preserve"> </w:t>
      </w:r>
      <w:r w:rsidRPr="00110E54">
        <w:rPr>
          <w:rFonts w:eastAsiaTheme="minorHAnsi"/>
          <w:lang w:val="fr-FR"/>
        </w:rPr>
        <w:t>« 653</w:t>
      </w:r>
      <w:r w:rsidRPr="00110E54">
        <w:rPr>
          <w:rFonts w:eastAsiaTheme="minorHAnsi"/>
          <w:lang w:val="fr-FR"/>
        </w:rPr>
        <w:tab/>
        <w:t>(</w:t>
      </w:r>
      <w:r w:rsidRPr="00110E54">
        <w:rPr>
          <w:rFonts w:eastAsiaTheme="minorHAnsi"/>
          <w:i/>
          <w:iCs/>
          <w:lang w:val="fr-FR"/>
        </w:rPr>
        <w:t>Supprimé</w:t>
      </w:r>
      <w:r w:rsidRPr="00110E54">
        <w:rPr>
          <w:rFonts w:eastAsiaTheme="minorHAnsi"/>
          <w:lang w:val="fr-FR"/>
        </w:rPr>
        <w:t>) »</w:t>
      </w:r>
      <w:r w:rsidR="003315A5" w:rsidRPr="00110E54">
        <w:rPr>
          <w:rFonts w:eastAsiaTheme="minorHAnsi"/>
          <w:lang w:val="fr-FR"/>
        </w:rPr>
        <w:t>.</w:t>
      </w:r>
    </w:p>
    <w:p w14:paraId="4D222BA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666</w:t>
      </w:r>
      <w:r w:rsidRPr="00110E54">
        <w:rPr>
          <w:rFonts w:eastAsiaTheme="minorHAnsi"/>
          <w:lang w:val="fr-FR"/>
        </w:rPr>
        <w:tab/>
        <w:t>Ajouter un nouvel alinéa e) :</w:t>
      </w:r>
    </w:p>
    <w:p w14:paraId="32F25C66" w14:textId="77777777" w:rsidR="00DD00AB" w:rsidRPr="00110E54" w:rsidRDefault="00DD00AB" w:rsidP="00E25A0F">
      <w:pPr>
        <w:keepNext/>
        <w:keepLines/>
        <w:tabs>
          <w:tab w:val="left" w:pos="2268"/>
        </w:tabs>
        <w:spacing w:after="120"/>
        <w:ind w:left="2268" w:right="1134" w:hanging="1134"/>
        <w:jc w:val="both"/>
        <w:rPr>
          <w:lang w:val="fr-FR"/>
        </w:rPr>
      </w:pPr>
      <w:r w:rsidRPr="00110E54">
        <w:rPr>
          <w:lang w:val="fr-FR"/>
        </w:rPr>
        <w:t>« e)</w:t>
      </w:r>
      <w:r w:rsidRPr="00110E54">
        <w:rPr>
          <w:lang w:val="fr-FR"/>
        </w:rPr>
        <w:tab/>
        <w:t>Les véhicules qui sont entièrement emballés, enfermés dans des caisses ou par tout autre moyen empêchant une identification immédiate, sont soumis aux prescriptions du chapitre 5.2 en matière de marquage ou d'étiquetage. »</w:t>
      </w:r>
    </w:p>
    <w:p w14:paraId="16CF72A6" w14:textId="77777777" w:rsidR="00DD00AB" w:rsidRPr="00110E54" w:rsidRDefault="00DD00AB" w:rsidP="00E25A0F">
      <w:pPr>
        <w:tabs>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110E54">
        <w:rPr>
          <w:lang w:val="fr-FR"/>
        </w:rPr>
        <w:tab/>
        <w:t>À la fin, ajouter le nouveau paragraphe suivant :</w:t>
      </w:r>
    </w:p>
    <w:p w14:paraId="2F6E099F" w14:textId="77777777" w:rsidR="00DD00AB" w:rsidRPr="00110E54" w:rsidRDefault="00DD00AB" w:rsidP="00DD00AB">
      <w:pPr>
        <w:tabs>
          <w:tab w:val="left" w:pos="1701"/>
          <w:tab w:val="left" w:pos="2835"/>
        </w:tabs>
        <w:kinsoku w:val="0"/>
        <w:overflowPunct w:val="0"/>
        <w:autoSpaceDE w:val="0"/>
        <w:autoSpaceDN w:val="0"/>
        <w:adjustRightInd w:val="0"/>
        <w:snapToGrid w:val="0"/>
        <w:spacing w:after="120"/>
        <w:ind w:left="1134" w:right="1134"/>
        <w:jc w:val="both"/>
        <w:rPr>
          <w:lang w:val="fr-FR"/>
        </w:rPr>
      </w:pPr>
      <w:r w:rsidRPr="00110E54">
        <w:rPr>
          <w:lang w:val="fr-FR"/>
        </w:rPr>
        <w:t>« Alternativement, pour les véhicules mus par des batteries au sodium ionique, voir la disposition spéciale 404. »</w:t>
      </w:r>
    </w:p>
    <w:p w14:paraId="173AD1A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667</w:t>
      </w:r>
      <w:r w:rsidRPr="00110E54">
        <w:rPr>
          <w:rFonts w:eastAsiaTheme="minorHAnsi"/>
          <w:lang w:val="fr-FR"/>
        </w:rPr>
        <w:tab/>
        <w:t>Modifier l’alinéa a) pour lire comme suit :</w:t>
      </w:r>
    </w:p>
    <w:p w14:paraId="4688F08B"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 a)</w:t>
      </w:r>
      <w:r w:rsidRPr="00110E54">
        <w:rPr>
          <w:rFonts w:eastAsiaTheme="minorHAnsi"/>
          <w:lang w:val="fr-FR"/>
        </w:rPr>
        <w:tab/>
        <w:t>(</w:t>
      </w:r>
      <w:r w:rsidRPr="00110E54">
        <w:rPr>
          <w:rFonts w:eastAsiaTheme="minorHAnsi"/>
          <w:i/>
          <w:iCs/>
          <w:lang w:val="fr-FR"/>
        </w:rPr>
        <w:t>Supprimé</w:t>
      </w:r>
      <w:r w:rsidRPr="00110E54">
        <w:rPr>
          <w:rFonts w:eastAsiaTheme="minorHAnsi"/>
          <w:lang w:val="fr-FR"/>
        </w:rPr>
        <w:t>) »</w:t>
      </w:r>
    </w:p>
    <w:p w14:paraId="0E80E349"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jc w:val="both"/>
        <w:rPr>
          <w:lang w:val="fr-FR"/>
        </w:rPr>
      </w:pPr>
      <w:r w:rsidRPr="00110E54">
        <w:rPr>
          <w:rFonts w:eastAsiaTheme="minorHAnsi"/>
          <w:lang w:val="fr-FR"/>
        </w:rPr>
        <w:t>À l’alinéa b), remplacer « du 2.2.9.1.7 » par « des 2.2.9.1.7.1 et 2.2.9.1.7.2 » et remplacer « aux piles ou batteries au lithium » par « </w:t>
      </w:r>
      <w:r w:rsidRPr="00110E54">
        <w:rPr>
          <w:lang w:val="fr-FR"/>
        </w:rPr>
        <w:t>aux piles ou batteries au lithium ou aux piles ou batteries au sodium ionique ».</w:t>
      </w:r>
    </w:p>
    <w:p w14:paraId="019C1262" w14:textId="528CBE2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jc w:val="both"/>
        <w:rPr>
          <w:lang w:val="fr-FR"/>
        </w:rPr>
      </w:pPr>
      <w:r w:rsidRPr="00110E54">
        <w:rPr>
          <w:rFonts w:eastAsiaTheme="minorHAnsi"/>
          <w:lang w:val="fr-FR"/>
        </w:rPr>
        <w:lastRenderedPageBreak/>
        <w:t>Au b) ii), remplacer « </w:t>
      </w:r>
      <w:r w:rsidRPr="00110E54">
        <w:rPr>
          <w:lang w:val="fr-FR"/>
        </w:rPr>
        <w:t>la pile ou batterie au lithium » par « la pile ou batterie au lithium ou la pile ou batterie au sodium ionique ».</w:t>
      </w:r>
    </w:p>
    <w:p w14:paraId="5B79E92E"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110E54">
        <w:rPr>
          <w:rFonts w:eastAsiaTheme="minorHAnsi"/>
          <w:lang w:val="fr-FR"/>
        </w:rPr>
        <w:t>À l’alinéa c), remplacer « </w:t>
      </w:r>
      <w:r w:rsidRPr="00110E54">
        <w:rPr>
          <w:lang w:val="fr-FR"/>
        </w:rPr>
        <w:t>aux piles ou batteries au lithium » par « aux piles ou batteries au lithium ou aux piles ou batteries au sodium ionique ».</w:t>
      </w:r>
    </w:p>
    <w:p w14:paraId="0C35FEBB" w14:textId="77777777" w:rsidR="00DD00AB" w:rsidRPr="00110E54" w:rsidRDefault="00DD00AB" w:rsidP="00DD00AB">
      <w:pPr>
        <w:spacing w:after="120"/>
        <w:ind w:left="2268" w:right="1134" w:hanging="1134"/>
        <w:jc w:val="both"/>
        <w:rPr>
          <w:lang w:val="fr-FR"/>
        </w:rPr>
      </w:pPr>
      <w:r w:rsidRPr="00110E54">
        <w:rPr>
          <w:lang w:val="fr-FR"/>
        </w:rPr>
        <w:t>DS 668</w:t>
      </w:r>
      <w:r w:rsidRPr="00110E54">
        <w:rPr>
          <w:lang w:val="fr-FR"/>
        </w:rPr>
        <w:tab/>
        <w:t>Modifier la phrase d’introduction pour lire comme suit :</w:t>
      </w:r>
    </w:p>
    <w:p w14:paraId="0E79FED0" w14:textId="77777777" w:rsidR="00DD00AB" w:rsidRPr="00110E54" w:rsidRDefault="00DD00AB" w:rsidP="00DD00AB">
      <w:pPr>
        <w:spacing w:after="120"/>
        <w:ind w:left="1134" w:right="1134"/>
        <w:jc w:val="both"/>
        <w:rPr>
          <w:lang w:val="fr-FR"/>
        </w:rPr>
      </w:pPr>
      <w:r w:rsidRPr="00110E54">
        <w:rPr>
          <w:lang w:val="fr-FR"/>
        </w:rPr>
        <w:t>« Les matières destinées au marquage routier et le bitume ou les produits semblables destinés à la réparation des fissures dans le revêtement des routes, transportés à chaud, ne sont pas soumis aux autres prescriptions de l’ADR, pour autant que les conditions suivantes soient réunies : ».</w:t>
      </w:r>
    </w:p>
    <w:p w14:paraId="6F524C30"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SimSun"/>
          <w:lang w:val="fr-FR"/>
        </w:rPr>
      </w:pPr>
      <w:r w:rsidRPr="00110E54">
        <w:rPr>
          <w:rFonts w:eastAsiaTheme="minorHAnsi"/>
          <w:lang w:val="fr-FR"/>
        </w:rPr>
        <w:t>DS 669</w:t>
      </w:r>
      <w:r w:rsidRPr="00110E54">
        <w:rPr>
          <w:rFonts w:eastAsiaTheme="minorHAnsi"/>
          <w:lang w:val="fr-FR"/>
        </w:rPr>
        <w:tab/>
        <w:t>Remplacer « </w:t>
      </w:r>
      <w:r w:rsidRPr="00110E54">
        <w:rPr>
          <w:lang w:val="fr-FR"/>
        </w:rPr>
        <w:t xml:space="preserve">aux Nos ONU 3166 ou 3171 » par « aux Nos ONU </w:t>
      </w:r>
      <w:r w:rsidRPr="00110E54">
        <w:rPr>
          <w:rFonts w:eastAsia="SimSun"/>
          <w:lang w:val="fr-FR"/>
        </w:rPr>
        <w:t>3166, 3171, 3556, 3557 ou 3558, selon le cas, ».</w:t>
      </w:r>
    </w:p>
    <w:p w14:paraId="4C4D376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DS 670</w:t>
      </w:r>
      <w:r w:rsidRPr="00110E54">
        <w:rPr>
          <w:rFonts w:eastAsiaTheme="minorHAnsi"/>
          <w:lang w:val="fr-FR"/>
        </w:rPr>
        <w:tab/>
        <w:t>Modifier comme suit :</w:t>
      </w:r>
    </w:p>
    <w:p w14:paraId="4953B7B9" w14:textId="77777777" w:rsidR="00DD00AB" w:rsidRPr="00110E54" w:rsidRDefault="00DD00AB" w:rsidP="00DD00AB">
      <w:pPr>
        <w:tabs>
          <w:tab w:val="num" w:pos="1701"/>
        </w:tabs>
        <w:spacing w:after="120"/>
        <w:ind w:left="2438" w:right="1134" w:hanging="170"/>
        <w:jc w:val="both"/>
        <w:rPr>
          <w:rFonts w:eastAsia="SimSun"/>
          <w:lang w:val="fr-FR"/>
        </w:rPr>
      </w:pPr>
      <w:r w:rsidRPr="00110E54">
        <w:rPr>
          <w:rFonts w:eastAsia="SimSun"/>
          <w:lang w:val="fr-FR"/>
        </w:rPr>
        <w:t>À l’alinéa a) :</w:t>
      </w:r>
    </w:p>
    <w:p w14:paraId="2BBC025C" w14:textId="77777777" w:rsidR="00DD00AB" w:rsidRPr="00110E54" w:rsidRDefault="00DD00AB" w:rsidP="001F7DB8">
      <w:pPr>
        <w:tabs>
          <w:tab w:val="num" w:pos="2268"/>
        </w:tabs>
        <w:spacing w:after="120"/>
        <w:ind w:left="2835" w:right="1134"/>
        <w:jc w:val="both"/>
        <w:rPr>
          <w:lang w:val="fr-FR"/>
        </w:rPr>
      </w:pPr>
      <w:r w:rsidRPr="00110E54">
        <w:rPr>
          <w:rFonts w:eastAsia="SimSun"/>
          <w:lang w:val="fr-FR"/>
        </w:rPr>
        <w:t>Dans le premier paragraphe, après « </w:t>
      </w:r>
      <w:r w:rsidRPr="00110E54">
        <w:rPr>
          <w:lang w:val="fr-FR"/>
        </w:rPr>
        <w:t>Les piles et batteries au lithium » ajouter « et les piles et batteries au sodium ionique » et remplacer « 376 et le 2.2.9.1.7 » par « 376, le 2.2.9.1.7.1 et le 2.2.9.1.7.2 » ;</w:t>
      </w:r>
    </w:p>
    <w:p w14:paraId="66B34834" w14:textId="77777777" w:rsidR="00DD00AB" w:rsidRPr="00110E54" w:rsidRDefault="00DD00AB" w:rsidP="001F7DB8">
      <w:pPr>
        <w:tabs>
          <w:tab w:val="num" w:pos="2268"/>
        </w:tabs>
        <w:spacing w:after="120"/>
        <w:ind w:left="2835" w:right="1134"/>
        <w:jc w:val="both"/>
        <w:rPr>
          <w:rFonts w:ascii="TimesNewRomanPSMT" w:hAnsi="TimesNewRomanPSMT" w:cs="TimesNewRomanPSMT"/>
          <w:lang w:val="fr-FR"/>
        </w:rPr>
      </w:pPr>
      <w:r w:rsidRPr="00110E54">
        <w:rPr>
          <w:lang w:val="fr-FR"/>
        </w:rPr>
        <w:t>Au ii), après « autre pile ou batterie au lithium » ajouter « ou au sodium ionique » ;</w:t>
      </w:r>
    </w:p>
    <w:p w14:paraId="06E5E95B" w14:textId="77777777" w:rsidR="00DD00AB" w:rsidRPr="00110E54" w:rsidRDefault="00DD00AB" w:rsidP="00DD00AB">
      <w:pPr>
        <w:tabs>
          <w:tab w:val="num" w:pos="1701"/>
        </w:tabs>
        <w:spacing w:after="120"/>
        <w:ind w:left="2438" w:right="1134" w:hanging="170"/>
        <w:jc w:val="both"/>
        <w:rPr>
          <w:rFonts w:eastAsia="SimSun"/>
          <w:lang w:val="fr-FR"/>
        </w:rPr>
      </w:pPr>
      <w:r w:rsidRPr="00110E54">
        <w:rPr>
          <w:rFonts w:eastAsia="SimSun"/>
          <w:lang w:val="fr-FR"/>
        </w:rPr>
        <w:t>À l’alinéa b) :</w:t>
      </w:r>
    </w:p>
    <w:p w14:paraId="3D360234" w14:textId="77777777" w:rsidR="00DD00AB" w:rsidRPr="00110E54" w:rsidRDefault="00DD00AB" w:rsidP="001F7DB8">
      <w:pPr>
        <w:tabs>
          <w:tab w:val="num" w:pos="2268"/>
        </w:tabs>
        <w:spacing w:after="120"/>
        <w:ind w:left="2835" w:right="1134"/>
        <w:jc w:val="both"/>
        <w:rPr>
          <w:lang w:val="fr-FR"/>
        </w:rPr>
      </w:pPr>
      <w:r w:rsidRPr="00110E54">
        <w:rPr>
          <w:rFonts w:eastAsia="SimSun"/>
          <w:lang w:val="fr-FR"/>
        </w:rPr>
        <w:t>Dans le premier paragraphe, après « </w:t>
      </w:r>
      <w:r w:rsidRPr="00110E54">
        <w:rPr>
          <w:lang w:val="fr-FR"/>
        </w:rPr>
        <w:t>les piles et batteries au lithium » ajouter « et les piles et batteries au sodium ionique » et remplacer « 376 et le 2.2.9.1.7 » par « 376, le 2.2.9.1.7.1 et le 2.2.9.1.7.2 » ;</w:t>
      </w:r>
    </w:p>
    <w:p w14:paraId="5BFF5CEE" w14:textId="77777777" w:rsidR="00DD00AB" w:rsidRPr="00110E54" w:rsidRDefault="00DD00AB" w:rsidP="001F7DB8">
      <w:pPr>
        <w:tabs>
          <w:tab w:val="num" w:pos="2268"/>
        </w:tabs>
        <w:spacing w:after="120"/>
        <w:ind w:left="2835" w:right="1134"/>
        <w:jc w:val="both"/>
        <w:rPr>
          <w:lang w:val="fr-FR"/>
        </w:rPr>
      </w:pPr>
      <w:r w:rsidRPr="00110E54">
        <w:rPr>
          <w:rFonts w:eastAsia="SimSun"/>
          <w:lang w:val="fr-FR"/>
        </w:rPr>
        <w:t>Au ii), après « </w:t>
      </w:r>
      <w:r w:rsidRPr="00110E54">
        <w:rPr>
          <w:lang w:val="fr-FR"/>
        </w:rPr>
        <w:t>piles et batteries au lithium » ajouter « et de piles et batteries au sodium ionique » ;</w:t>
      </w:r>
    </w:p>
    <w:p w14:paraId="6E9D00B5" w14:textId="77777777" w:rsidR="00DD00AB" w:rsidRPr="00110E54" w:rsidRDefault="00DD00AB" w:rsidP="001F7DB8">
      <w:pPr>
        <w:tabs>
          <w:tab w:val="num" w:pos="2268"/>
        </w:tabs>
        <w:spacing w:after="120"/>
        <w:ind w:left="2835" w:right="1134"/>
        <w:jc w:val="both"/>
        <w:rPr>
          <w:rFonts w:eastAsia="SimSun"/>
          <w:lang w:val="fr-FR"/>
        </w:rPr>
      </w:pPr>
      <w:r w:rsidRPr="00110E54">
        <w:rPr>
          <w:rFonts w:eastAsia="SimSun"/>
          <w:lang w:val="fr-FR"/>
        </w:rPr>
        <w:t xml:space="preserve">Dans le nota sous ii), remplacer « piles et batteries au lithium dans les équipements » par « piles et batteries au lithium </w:t>
      </w:r>
      <w:r w:rsidRPr="00110E54">
        <w:rPr>
          <w:lang w:val="fr-FR"/>
        </w:rPr>
        <w:t>et piles et batteries au sodium ionique</w:t>
      </w:r>
      <w:r w:rsidRPr="00110E54">
        <w:rPr>
          <w:rFonts w:eastAsia="SimSun"/>
          <w:lang w:val="fr-FR"/>
        </w:rPr>
        <w:t xml:space="preserve"> contenues dans les équipements » ;</w:t>
      </w:r>
    </w:p>
    <w:p w14:paraId="18310F53" w14:textId="1C17293F" w:rsidR="00DD00AB" w:rsidRPr="00110E54" w:rsidRDefault="00DD00AB" w:rsidP="001F7DB8">
      <w:pPr>
        <w:tabs>
          <w:tab w:val="num" w:pos="2268"/>
        </w:tabs>
        <w:spacing w:after="120"/>
        <w:ind w:left="2835" w:right="1134"/>
        <w:jc w:val="both"/>
        <w:rPr>
          <w:rFonts w:ascii="TimesNewRomanPSMT" w:hAnsi="TimesNewRomanPSMT" w:cs="TimesNewRomanPSMT"/>
          <w:lang w:val="fr-FR"/>
        </w:rPr>
      </w:pPr>
      <w:r w:rsidRPr="00110E54">
        <w:rPr>
          <w:rFonts w:eastAsia="SimSun"/>
          <w:lang w:val="fr-FR"/>
        </w:rPr>
        <w:t>Au iii), modifier la première phrase pour lire « Les colis portent la marque "PILES AU LITHIUM POUR ÉLIMINATION", "PILES AU LITHIUM POUR RECYCLAGE", "PILES AU SODIUM IONIQUE POUR ÉLIMINATION" ou "PILES AU SODIUM IONIQUE POUR RECYCLAGE"</w:t>
      </w:r>
      <w:r w:rsidR="003805EA" w:rsidRPr="00110E54">
        <w:rPr>
          <w:rFonts w:eastAsia="SimSun"/>
          <w:lang w:val="fr-FR"/>
        </w:rPr>
        <w:t>,</w:t>
      </w:r>
      <w:r w:rsidRPr="00110E54">
        <w:rPr>
          <w:rFonts w:eastAsia="SimSun"/>
          <w:lang w:val="fr-FR"/>
        </w:rPr>
        <w:t xml:space="preserve"> comme approprié. ». Dans la deuxième phrase, après « </w:t>
      </w:r>
      <w:r w:rsidRPr="00110E54">
        <w:rPr>
          <w:lang w:val="fr-FR"/>
        </w:rPr>
        <w:t>des piles ou batteries au lithium » ajouter « ou des piles ou batteries au sodium ionique ».</w:t>
      </w:r>
    </w:p>
    <w:p w14:paraId="18BC9162"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Ajouter les nouvelles dispositions spéciales suivantes :</w:t>
      </w:r>
    </w:p>
    <w:p w14:paraId="15222044"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 28</w:t>
      </w:r>
      <w:r w:rsidRPr="00110E54">
        <w:rPr>
          <w:rFonts w:eastAsiaTheme="minorHAnsi"/>
          <w:lang w:val="fr-FR"/>
        </w:rPr>
        <w:tab/>
        <w:t>Les dispositions de la Classe 3 ou de la Classe 4.1 ne peuvent s’appliquer au transport de cette matière que si elle est emballée de façon que le pourcentage en diluant ne tombe à aucun moment, au cours du transport, au-dessous du taux indiqué (voir 2.2.3.1.1 et 2.2.41.1.18). Dans les cas où le diluant n'est pas indiqué, la matière doit être emballée de manière que la quantité de matière explosive ne dépasse pas la valeur indiquée. »</w:t>
      </w:r>
    </w:p>
    <w:p w14:paraId="01C748F7" w14:textId="77777777" w:rsidR="00DD00AB" w:rsidRPr="00110E54" w:rsidRDefault="00DD00AB" w:rsidP="00DD00AB">
      <w:pPr>
        <w:spacing w:after="120"/>
        <w:ind w:left="1134" w:right="1134"/>
        <w:jc w:val="both"/>
        <w:rPr>
          <w:rFonts w:eastAsiaTheme="minorHAnsi"/>
          <w:lang w:val="fr-FR"/>
        </w:rPr>
      </w:pPr>
      <w:r w:rsidRPr="00110E54">
        <w:rPr>
          <w:rFonts w:eastAsiaTheme="minorHAnsi"/>
          <w:lang w:val="fr-FR"/>
        </w:rPr>
        <w:t>« 399</w:t>
      </w:r>
      <w:r w:rsidRPr="00110E54">
        <w:rPr>
          <w:rFonts w:eastAsiaTheme="minorHAnsi"/>
          <w:lang w:val="fr-FR"/>
        </w:rPr>
        <w:tab/>
      </w:r>
      <w:r w:rsidRPr="00110E54">
        <w:rPr>
          <w:rFonts w:eastAsiaTheme="minorHAnsi"/>
          <w:lang w:val="fr-FR"/>
        </w:rPr>
        <w:tab/>
        <w:t>(</w:t>
      </w:r>
      <w:r w:rsidRPr="00110E54">
        <w:rPr>
          <w:rFonts w:eastAsiaTheme="minorHAnsi"/>
          <w:i/>
          <w:iCs/>
          <w:lang w:val="fr-FR"/>
        </w:rPr>
        <w:t>Réservé</w:t>
      </w:r>
      <w:r w:rsidRPr="00110E54">
        <w:rPr>
          <w:rFonts w:eastAsiaTheme="minorHAnsi"/>
          <w:lang w:val="fr-FR"/>
        </w:rPr>
        <w:t>) »</w:t>
      </w:r>
    </w:p>
    <w:p w14:paraId="19D132BC" w14:textId="5495C71A"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 400</w:t>
      </w:r>
      <w:r w:rsidRPr="00110E54">
        <w:rPr>
          <w:rFonts w:eastAsiaTheme="minorHAnsi"/>
          <w:lang w:val="fr-FR"/>
        </w:rPr>
        <w:tab/>
        <w:t>Les piles et batteries au sodium ionique et les piles et batteries au sodium ionique contenues dans un équipement ou emballées avec un équipement, conditionnées et proposées au transport, ne sont pas soumises à d’autres dispositions de l’ADR si elles satisfont aux conditions suivantes :</w:t>
      </w:r>
    </w:p>
    <w:p w14:paraId="09941251" w14:textId="66306309"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a)</w:t>
      </w:r>
      <w:r w:rsidRPr="00110E54">
        <w:rPr>
          <w:rFonts w:eastAsiaTheme="minorHAnsi"/>
          <w:lang w:val="fr-FR"/>
        </w:rPr>
        <w:tab/>
        <w:t>La pile ou la batterie est à l’état court-circuité, de telle sorte qu’elle ne contient pas d’énergie électrique. La mise en court-circuit de la pile ou batterie est facilement vérifiable (barre omnibus entre les bornes, par exemple) ;</w:t>
      </w:r>
    </w:p>
    <w:p w14:paraId="108F73D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lastRenderedPageBreak/>
        <w:t>b)</w:t>
      </w:r>
      <w:r w:rsidRPr="00110E54">
        <w:rPr>
          <w:rFonts w:eastAsiaTheme="minorHAnsi"/>
          <w:lang w:val="fr-FR"/>
        </w:rPr>
        <w:tab/>
        <w:t>Chaque pile ou batterie satisfait aux dispositions des alinéas a), b), d), e) et f) du 2.2.9.1.7.2 ;</w:t>
      </w:r>
    </w:p>
    <w:p w14:paraId="6A5C8EDE"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c)</w:t>
      </w:r>
      <w:r w:rsidRPr="00110E54">
        <w:rPr>
          <w:rFonts w:eastAsiaTheme="minorHAnsi"/>
          <w:lang w:val="fr-FR"/>
        </w:rPr>
        <w:tab/>
        <w:t>Chaque colis est marqué conformément aux dispositions du 5.2.1.9 ;</w:t>
      </w:r>
    </w:p>
    <w:p w14:paraId="7BE1D394" w14:textId="2577FFEA"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d)</w:t>
      </w:r>
      <w:r w:rsidRPr="00110E54">
        <w:rPr>
          <w:rFonts w:eastAsiaTheme="minorHAnsi"/>
          <w:lang w:val="fr-FR"/>
        </w:rPr>
        <w:tab/>
        <w:t>Exception faite du cas où les piles ou batteries se trouvent dans un équipement, chaque colis peut résister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 ;</w:t>
      </w:r>
    </w:p>
    <w:p w14:paraId="217EDB6A" w14:textId="1C877E81"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e)</w:t>
      </w:r>
      <w:r w:rsidRPr="00110E54">
        <w:rPr>
          <w:rFonts w:eastAsiaTheme="minorHAnsi"/>
          <w:lang w:val="fr-FR"/>
        </w:rPr>
        <w:tab/>
        <w:t>Les piles et batteries installées dans un équipement sont protégées contre les endommagements. Lorsque des batteries sont installées dans un équipement, ce dernier est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1AB434B9" w14:textId="6BEF956B"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110E54">
        <w:rPr>
          <w:rFonts w:eastAsiaTheme="minorHAnsi"/>
          <w:lang w:val="fr-FR"/>
        </w:rPr>
        <w:t>f)</w:t>
      </w:r>
      <w:r w:rsidRPr="00110E54">
        <w:rPr>
          <w:rFonts w:eastAsiaTheme="minorHAnsi"/>
          <w:lang w:val="fr-FR"/>
        </w:rPr>
        <w:tab/>
        <w:t xml:space="preserve">Chaque pile, y compris lorsqu’elle fait partie d’une batterie, ne contient que des marchandises dangereuses autorisées au transport conformément aux dispositions du chapitre 3.4, et dans des quantités ne dépassant pas celle indiquée dans la </w:t>
      </w:r>
      <w:r w:rsidRPr="00110E54">
        <w:rPr>
          <w:lang w:val="fr-FR"/>
        </w:rPr>
        <w:t>colonne (7a) du tableau A du chapitre 3.2</w:t>
      </w:r>
      <w:r w:rsidRPr="00110E54">
        <w:rPr>
          <w:rFonts w:eastAsiaTheme="minorHAnsi"/>
          <w:lang w:val="fr-FR"/>
        </w:rPr>
        <w:t>. »</w:t>
      </w:r>
    </w:p>
    <w:p w14:paraId="465A7FC6" w14:textId="6809C35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 401</w:t>
      </w:r>
      <w:r w:rsidRPr="00110E54">
        <w:rPr>
          <w:rFonts w:eastAsiaTheme="minorHAnsi"/>
          <w:lang w:val="fr-FR"/>
        </w:rPr>
        <w:tab/>
        <w:t>Les piles et batteries au sodium ionique à électrolyte organique doivent être transportées sous le No ONU</w:t>
      </w:r>
      <w:r w:rsidRPr="00110E54">
        <w:rPr>
          <w:rFonts w:eastAsiaTheme="minorHAnsi"/>
          <w:i/>
          <w:iCs/>
          <w:lang w:val="fr-FR"/>
        </w:rPr>
        <w:t xml:space="preserve"> </w:t>
      </w:r>
      <w:r w:rsidRPr="00110E54">
        <w:rPr>
          <w:rFonts w:eastAsiaTheme="minorHAnsi"/>
          <w:lang w:val="fr-FR"/>
        </w:rPr>
        <w:t>3551 ou 3552 selon les cas. Les piles et batteries au sodium ionique à électrolyte aqueux alcalin doivent être transportées sous le No ONU 2795. Les batteries contenant du sodium métallique ou un alliage de sodium doivent être transportées sous le No ONU 3292. »</w:t>
      </w:r>
    </w:p>
    <w:p w14:paraId="15B88FED"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 402</w:t>
      </w:r>
      <w:r w:rsidRPr="00110E54">
        <w:rPr>
          <w:rFonts w:eastAsiaTheme="minorHAnsi"/>
          <w:lang w:val="fr-FR"/>
        </w:rPr>
        <w:tab/>
        <w:t>Les matières transportées sous cette rubrique ont, à 70 °C, une pression de vapeur ne dépassant pas 1,1 MPa (11 bar) et une masse volumique à 50 °C qui n’est pas inférieure à 0,525 kg/l. »</w:t>
      </w:r>
    </w:p>
    <w:p w14:paraId="2369054B" w14:textId="2B5DF2AD" w:rsidR="00DD00AB" w:rsidRPr="00110E54" w:rsidRDefault="00DD00AB" w:rsidP="00DD00AB">
      <w:pPr>
        <w:spacing w:after="120"/>
        <w:ind w:left="2268" w:right="1134" w:hanging="1134"/>
        <w:jc w:val="both"/>
        <w:rPr>
          <w:lang w:val="fr-FR"/>
        </w:rPr>
      </w:pPr>
      <w:r w:rsidRPr="00110E54">
        <w:rPr>
          <w:rFonts w:eastAsiaTheme="minorHAnsi"/>
          <w:lang w:val="fr-FR"/>
        </w:rPr>
        <w:t>« 403</w:t>
      </w:r>
      <w:r w:rsidRPr="00110E54">
        <w:rPr>
          <w:rFonts w:eastAsiaTheme="minorHAnsi"/>
          <w:lang w:val="fr-FR"/>
        </w:rPr>
        <w:tab/>
      </w:r>
      <w:r w:rsidRPr="00110E54">
        <w:rPr>
          <w:rFonts w:eastAsiaTheme="minorHAnsi"/>
          <w:lang w:val="fr-FR"/>
        </w:rPr>
        <w:tab/>
        <w:t>Les membranes filtrantes en nitrocellulose de cette rubrique dont la teneur en nitrocellulose ne dépasse pas 53 g/m² et dont la masse nette de nitrocellulose ne dépasse pas 300 g par emballage intérieur ne sont pas soumises aux prescriptions de l’ADR si elles satisfont aux conditions suivantes :</w:t>
      </w:r>
    </w:p>
    <w:p w14:paraId="0EFCD3EF"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lang w:val="fr-FR"/>
        </w:rPr>
      </w:pPr>
      <w:r w:rsidRPr="00110E54">
        <w:rPr>
          <w:rFonts w:eastAsiaTheme="minorHAnsi"/>
          <w:lang w:val="fr-FR"/>
        </w:rPr>
        <w:t>a)</w:t>
      </w:r>
      <w:r w:rsidRPr="00110E54">
        <w:rPr>
          <w:rFonts w:eastAsiaTheme="minorHAnsi"/>
          <w:lang w:val="fr-FR"/>
        </w:rPr>
        <w:tab/>
        <w:t>Elles sont emballées avec des intercalaires en papier d’au moins 80 g/m² placés entre chaque couche de membranes ;</w:t>
      </w:r>
    </w:p>
    <w:p w14:paraId="145B2875"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835" w:right="1134" w:hanging="567"/>
        <w:jc w:val="both"/>
        <w:rPr>
          <w:lang w:val="fr-FR"/>
        </w:rPr>
      </w:pPr>
      <w:r w:rsidRPr="00110E54">
        <w:rPr>
          <w:rFonts w:eastAsiaTheme="minorHAnsi"/>
          <w:lang w:val="fr-FR"/>
        </w:rPr>
        <w:t>b)</w:t>
      </w:r>
      <w:r w:rsidRPr="00110E54">
        <w:rPr>
          <w:rFonts w:eastAsiaTheme="minorHAnsi"/>
          <w:lang w:val="fr-FR"/>
        </w:rPr>
        <w:tab/>
        <w:t>Elles sont emballées de manière à maintenir l’alignement des membranes et des intercalaires en papier dans l’une quelconque des configurations suivantes :</w:t>
      </w:r>
    </w:p>
    <w:p w14:paraId="082BBF90"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3402" w:right="1134" w:hanging="567"/>
        <w:jc w:val="both"/>
        <w:rPr>
          <w:lang w:val="fr-FR"/>
        </w:rPr>
      </w:pPr>
      <w:r w:rsidRPr="00110E54">
        <w:rPr>
          <w:rFonts w:eastAsiaTheme="minorHAnsi"/>
          <w:lang w:val="fr-FR"/>
        </w:rPr>
        <w:t>i)</w:t>
      </w:r>
      <w:r w:rsidRPr="00110E54">
        <w:rPr>
          <w:rFonts w:eastAsiaTheme="minorHAnsi"/>
          <w:lang w:val="fr-FR"/>
        </w:rPr>
        <w:tab/>
        <w:t xml:space="preserve">Rouleaux étroitement enroulés et emballés dans un film de plastique d’au moins 80 g/m² ou dans des sachets en aluminium ayant une perméabilité à l’oxygène inférieure ou égale à 0,1 %, conformément à </w:t>
      </w:r>
      <w:r w:rsidRPr="00110E54" w:rsidDel="00D62273">
        <w:rPr>
          <w:rFonts w:eastAsiaTheme="minorHAnsi"/>
          <w:lang w:val="fr-FR"/>
        </w:rPr>
        <w:t xml:space="preserve">la </w:t>
      </w:r>
      <w:r w:rsidRPr="00110E54">
        <w:rPr>
          <w:rFonts w:eastAsiaTheme="minorHAnsi"/>
          <w:lang w:val="fr-FR"/>
        </w:rPr>
        <w:t>norme ISO 15105-1:2007 ;</w:t>
      </w:r>
    </w:p>
    <w:p w14:paraId="1160AD7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3402" w:right="1134" w:hanging="567"/>
        <w:jc w:val="both"/>
        <w:rPr>
          <w:lang w:val="fr-FR"/>
        </w:rPr>
      </w:pPr>
      <w:r w:rsidRPr="00110E54">
        <w:rPr>
          <w:rFonts w:eastAsiaTheme="minorHAnsi"/>
          <w:lang w:val="fr-FR"/>
        </w:rPr>
        <w:t>ii)</w:t>
      </w:r>
      <w:r w:rsidRPr="00110E54">
        <w:rPr>
          <w:rFonts w:eastAsiaTheme="minorHAnsi"/>
          <w:lang w:val="fr-FR"/>
        </w:rPr>
        <w:tab/>
        <w:t xml:space="preserve">Feuilles emballées dans du carton d’au moins 250 g/m² ou dans des sachets en aluminium ayant une perméabilité à l’oxygène inférieure ou égale à 0,1 %, conformément à </w:t>
      </w:r>
      <w:r w:rsidRPr="00110E54" w:rsidDel="00D62273">
        <w:rPr>
          <w:rFonts w:eastAsiaTheme="minorHAnsi"/>
          <w:lang w:val="fr-FR"/>
        </w:rPr>
        <w:t xml:space="preserve">la </w:t>
      </w:r>
      <w:r w:rsidRPr="00110E54">
        <w:rPr>
          <w:rFonts w:eastAsiaTheme="minorHAnsi"/>
          <w:lang w:val="fr-FR"/>
        </w:rPr>
        <w:t>norme ISO 15105-1:2007 ;</w:t>
      </w:r>
    </w:p>
    <w:p w14:paraId="44EC5466"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3402" w:right="1134" w:hanging="567"/>
        <w:jc w:val="both"/>
        <w:rPr>
          <w:u w:val="single"/>
          <w:lang w:val="fr-FR"/>
        </w:rPr>
      </w:pPr>
      <w:r w:rsidRPr="00110E54">
        <w:rPr>
          <w:rFonts w:eastAsiaTheme="minorHAnsi"/>
          <w:lang w:val="fr-FR"/>
        </w:rPr>
        <w:t>iii)</w:t>
      </w:r>
      <w:r w:rsidRPr="00110E54">
        <w:rPr>
          <w:rFonts w:eastAsiaTheme="minorHAnsi"/>
          <w:lang w:val="fr-FR"/>
        </w:rPr>
        <w:tab/>
        <w:t>Filtres ronds emballés dans des supports à filtres ou dans des boîtes en carton d’au moins 250 g/m², ou encore emballés individuellement dans des sachets en papier et en plastique d’au moins 100 g/m² au total. »</w:t>
      </w:r>
    </w:p>
    <w:p w14:paraId="65B7A8D8" w14:textId="4E4123F9" w:rsidR="00DD00AB" w:rsidRPr="00110E54" w:rsidRDefault="00DD00AB" w:rsidP="00DD00AB">
      <w:pPr>
        <w:spacing w:after="120"/>
        <w:ind w:left="2268" w:right="1134" w:hanging="1134"/>
        <w:jc w:val="both"/>
        <w:rPr>
          <w:lang w:val="fr-FR"/>
        </w:rPr>
      </w:pPr>
      <w:r w:rsidRPr="00110E54">
        <w:rPr>
          <w:lang w:val="fr-FR"/>
        </w:rPr>
        <w:t>« 404</w:t>
      </w:r>
      <w:r w:rsidRPr="00110E54">
        <w:rPr>
          <w:lang w:val="fr-FR"/>
        </w:rPr>
        <w:tab/>
        <w:t xml:space="preserve">Les véhicules mus par des batteries au sodium ionique, ne contenant pas d'autres marchandises dangereuses, ne sont pas soumis aux autres dispositions </w:t>
      </w:r>
      <w:r w:rsidRPr="00110E54">
        <w:rPr>
          <w:rFonts w:eastAsiaTheme="minorHAnsi"/>
          <w:lang w:val="fr-FR"/>
        </w:rPr>
        <w:t>de l’ADR</w:t>
      </w:r>
      <w:r w:rsidRPr="00110E54">
        <w:rPr>
          <w:lang w:val="fr-FR"/>
        </w:rPr>
        <w:t xml:space="preserve"> si la batterie est court-circuitée de manière à ce qu'elle ne contienne </w:t>
      </w:r>
      <w:r w:rsidRPr="00110E54">
        <w:rPr>
          <w:lang w:val="fr-FR"/>
        </w:rPr>
        <w:lastRenderedPageBreak/>
        <w:t xml:space="preserve">pas d'énergie électrique. </w:t>
      </w:r>
      <w:r w:rsidRPr="00110E54">
        <w:rPr>
          <w:rFonts w:eastAsiaTheme="minorHAnsi"/>
          <w:lang w:val="fr-FR"/>
        </w:rPr>
        <w:t>La mise en court-circuit de la batterie doit être facilement vérifiable (barre omnibus entre les bornes, par exemple)</w:t>
      </w:r>
      <w:r w:rsidRPr="00110E54">
        <w:rPr>
          <w:lang w:val="fr-FR"/>
        </w:rPr>
        <w:t>. »</w:t>
      </w:r>
    </w:p>
    <w:p w14:paraId="7EF3D2A4" w14:textId="77777777" w:rsidR="00DD00AB" w:rsidRPr="00110E54" w:rsidRDefault="00DD00AB" w:rsidP="00DD00AB">
      <w:pPr>
        <w:spacing w:after="120"/>
        <w:ind w:left="2268" w:right="1134" w:hanging="1134"/>
        <w:jc w:val="both"/>
        <w:rPr>
          <w:lang w:val="fr-FR"/>
        </w:rPr>
      </w:pPr>
      <w:r w:rsidRPr="00110E54">
        <w:rPr>
          <w:lang w:val="fr-FR"/>
        </w:rPr>
        <w:t>« 405</w:t>
      </w:r>
      <w:r w:rsidRPr="00110E54">
        <w:rPr>
          <w:lang w:val="fr-FR"/>
        </w:rPr>
        <w:tab/>
        <w:t>(</w:t>
      </w:r>
      <w:r w:rsidRPr="00110E54">
        <w:rPr>
          <w:i/>
          <w:iCs/>
          <w:lang w:val="fr-FR"/>
        </w:rPr>
        <w:t>Réservé</w:t>
      </w:r>
      <w:r w:rsidRPr="00110E54">
        <w:rPr>
          <w:lang w:val="fr-FR"/>
        </w:rPr>
        <w:t>) »</w:t>
      </w:r>
    </w:p>
    <w:p w14:paraId="68C6D748" w14:textId="4C1EE106" w:rsidR="00DD00AB" w:rsidRPr="00110E54" w:rsidRDefault="00DD00AB" w:rsidP="00DD00AB">
      <w:pPr>
        <w:spacing w:after="120"/>
        <w:ind w:left="2268" w:right="1134" w:hanging="1134"/>
        <w:jc w:val="both"/>
        <w:rPr>
          <w:lang w:val="fr-FR"/>
        </w:rPr>
      </w:pPr>
      <w:r w:rsidRPr="00110E54">
        <w:rPr>
          <w:lang w:val="fr-FR"/>
        </w:rPr>
        <w:t>« 406</w:t>
      </w:r>
      <w:r w:rsidRPr="00110E54">
        <w:rPr>
          <w:lang w:val="fr-FR"/>
        </w:rPr>
        <w:tab/>
        <w:t xml:space="preserve">Les matières de cette rubrique peuvent être transportées conformément aux dispositions relatives aux quantités limitées du chapitre 3.4 lorsqu'elles sont transportées dans des récipients à pression ne contenant pas plus de 1 000 ml. Les récipients à pression doivent satisfaire aux prescriptions de l'instruction d'emballage P200 du 4.1.4.1 et avoir un produit pression d'épreuve par capacité ne dépassant pas 15,2 </w:t>
      </w:r>
      <w:proofErr w:type="spellStart"/>
      <w:r w:rsidRPr="00110E54">
        <w:rPr>
          <w:lang w:val="fr-FR"/>
        </w:rPr>
        <w:t>MPa·l</w:t>
      </w:r>
      <w:proofErr w:type="spellEnd"/>
      <w:r w:rsidRPr="00110E54">
        <w:rPr>
          <w:lang w:val="fr-FR"/>
        </w:rPr>
        <w:t xml:space="preserve"> (152 </w:t>
      </w:r>
      <w:proofErr w:type="spellStart"/>
      <w:r w:rsidRPr="00110E54">
        <w:rPr>
          <w:lang w:val="fr-FR"/>
        </w:rPr>
        <w:t>bar·l</w:t>
      </w:r>
      <w:proofErr w:type="spellEnd"/>
      <w:r w:rsidRPr="00110E54">
        <w:rPr>
          <w:lang w:val="fr-FR"/>
        </w:rPr>
        <w:t>). Les récipients à pression ne doivent pas être emballés avec d'autres marchandises dangereuses. »</w:t>
      </w:r>
    </w:p>
    <w:p w14:paraId="7119B42F" w14:textId="77777777" w:rsidR="00DD00AB" w:rsidRPr="00110E54" w:rsidRDefault="00DD00AB" w:rsidP="00DD00AB">
      <w:pPr>
        <w:spacing w:after="120"/>
        <w:ind w:left="2268" w:right="1134" w:hanging="1134"/>
        <w:jc w:val="both"/>
        <w:rPr>
          <w:lang w:val="fr-FR"/>
        </w:rPr>
      </w:pPr>
      <w:r w:rsidRPr="00110E54">
        <w:rPr>
          <w:lang w:val="fr-FR"/>
        </w:rPr>
        <w:t>« 407</w:t>
      </w:r>
      <w:r w:rsidRPr="00110E54">
        <w:rPr>
          <w:lang w:val="fr-FR"/>
        </w:rPr>
        <w:tab/>
      </w:r>
      <w:r w:rsidRPr="00110E54">
        <w:rPr>
          <w:lang w:val="fr-FR"/>
        </w:rPr>
        <w:tab/>
        <w:t xml:space="preserve">Les dispositifs d’extinction par dispersion sont des objets contenant une matière pyrotechnique, qui, lorsqu’ils sont activés, ont pour fonction de disperser un produit (ou un aérosol) extincteur, et qui ne contiennent pas d’autres marchandises dangereuses. Ces objets, lorsqu’ils sont emballés pour le transport, doivent satisfaire aux critères de la division 1.4, groupe de compatibilité S, lorsque soumis aux épreuves 6 c) de la section 16 de la première partie du </w:t>
      </w:r>
      <w:r w:rsidRPr="00110E54">
        <w:rPr>
          <w:i/>
          <w:iCs/>
          <w:lang w:val="fr-FR"/>
        </w:rPr>
        <w:t>Manuel d’épreuves et de critères</w:t>
      </w:r>
      <w:r w:rsidRPr="00110E54">
        <w:rPr>
          <w:lang w:val="fr-FR"/>
        </w:rPr>
        <w:t>. Pendant le transport, le moyen d’activation doit être retiré, ou l’appareil doit être équipé d’au moins deux moyens indépendants empêchant toute activation accidentelle.</w:t>
      </w:r>
    </w:p>
    <w:p w14:paraId="02225402" w14:textId="77777777" w:rsidR="00DD00AB" w:rsidRPr="00110E54" w:rsidRDefault="00DD00AB" w:rsidP="00DD00AB">
      <w:pPr>
        <w:spacing w:after="120"/>
        <w:ind w:left="2268" w:right="1134" w:hanging="1134"/>
        <w:jc w:val="both"/>
        <w:rPr>
          <w:lang w:val="fr-FR"/>
        </w:rPr>
      </w:pPr>
      <w:r w:rsidRPr="00110E54">
        <w:rPr>
          <w:lang w:val="fr-FR"/>
        </w:rPr>
        <w:tab/>
        <w:t>Les dispositifs d’extinction par dispersion ne doivent être affectés à la classe 9, No ONU 3559, que si les conditions supplémentaires suivantes sont remplies :</w:t>
      </w:r>
    </w:p>
    <w:p w14:paraId="79FD779C" w14:textId="77777777" w:rsidR="00DD00AB" w:rsidRPr="00110E54" w:rsidRDefault="00DD00AB" w:rsidP="00DD00AB">
      <w:pPr>
        <w:kinsoku w:val="0"/>
        <w:overflowPunct w:val="0"/>
        <w:autoSpaceDE w:val="0"/>
        <w:autoSpaceDN w:val="0"/>
        <w:adjustRightInd w:val="0"/>
        <w:snapToGrid w:val="0"/>
        <w:spacing w:after="120"/>
        <w:ind w:left="2835" w:right="1134" w:hanging="567"/>
        <w:jc w:val="both"/>
        <w:rPr>
          <w:lang w:val="fr-FR"/>
        </w:rPr>
      </w:pPr>
      <w:r w:rsidRPr="00110E54">
        <w:rPr>
          <w:lang w:val="fr-FR"/>
        </w:rPr>
        <w:t>a)</w:t>
      </w:r>
      <w:r w:rsidRPr="00110E54">
        <w:rPr>
          <w:lang w:val="fr-FR"/>
        </w:rPr>
        <w:tab/>
        <w:t>Le dispositif satisfait aux critères d’exclusion énoncés aux alinéas b), c) et d) du 2.2.1.1.8.2 ;</w:t>
      </w:r>
    </w:p>
    <w:p w14:paraId="0BE2A64C" w14:textId="77777777" w:rsidR="00DD00AB" w:rsidRPr="00110E54" w:rsidRDefault="00DD00AB" w:rsidP="00DD00AB">
      <w:pPr>
        <w:kinsoku w:val="0"/>
        <w:overflowPunct w:val="0"/>
        <w:autoSpaceDE w:val="0"/>
        <w:autoSpaceDN w:val="0"/>
        <w:adjustRightInd w:val="0"/>
        <w:snapToGrid w:val="0"/>
        <w:spacing w:after="120"/>
        <w:ind w:left="2835" w:right="1134" w:hanging="567"/>
        <w:jc w:val="both"/>
        <w:rPr>
          <w:lang w:val="fr-FR"/>
        </w:rPr>
      </w:pPr>
      <w:r w:rsidRPr="00110E54">
        <w:rPr>
          <w:lang w:val="fr-FR"/>
        </w:rPr>
        <w:t>b)</w:t>
      </w:r>
      <w:r w:rsidRPr="00110E54">
        <w:rPr>
          <w:lang w:val="fr-FR"/>
        </w:rPr>
        <w:tab/>
        <w:t xml:space="preserve">L’agent d’extinction est jugé sans danger pour les espaces normalement occupés, conformément aux normes internationales ou régionales en vigueur (par exemple la norme pour les systèmes fixes d'extinction d'incendie par aérosol de la National Fire Protection Association des États Unis d’Amérique, NFPA 2010) ; </w:t>
      </w:r>
    </w:p>
    <w:p w14:paraId="11125727" w14:textId="34C134F6" w:rsidR="00DD00AB" w:rsidRPr="00110E54" w:rsidRDefault="00DD00AB" w:rsidP="00DD00AB">
      <w:pPr>
        <w:kinsoku w:val="0"/>
        <w:overflowPunct w:val="0"/>
        <w:autoSpaceDE w:val="0"/>
        <w:autoSpaceDN w:val="0"/>
        <w:adjustRightInd w:val="0"/>
        <w:snapToGrid w:val="0"/>
        <w:spacing w:after="120"/>
        <w:ind w:left="2835" w:right="1134" w:hanging="567"/>
        <w:jc w:val="both"/>
        <w:rPr>
          <w:lang w:val="fr-FR"/>
        </w:rPr>
      </w:pPr>
      <w:r w:rsidRPr="00110E54">
        <w:rPr>
          <w:lang w:val="fr-FR"/>
        </w:rPr>
        <w:t>c)</w:t>
      </w:r>
      <w:r w:rsidRPr="00110E54">
        <w:rPr>
          <w:lang w:val="fr-FR"/>
        </w:rPr>
        <w:tab/>
        <w:t>Chaque objet est emballé de telle manière qu’en cas d’activation la température de la surface externe du colis ne dépasse pas 200 °C ;</w:t>
      </w:r>
    </w:p>
    <w:p w14:paraId="07A626B9" w14:textId="0EEEC768" w:rsidR="00DD00AB" w:rsidRPr="00110E54" w:rsidRDefault="00DD00AB" w:rsidP="00DD00AB">
      <w:pPr>
        <w:kinsoku w:val="0"/>
        <w:overflowPunct w:val="0"/>
        <w:autoSpaceDE w:val="0"/>
        <w:autoSpaceDN w:val="0"/>
        <w:adjustRightInd w:val="0"/>
        <w:snapToGrid w:val="0"/>
        <w:spacing w:after="120"/>
        <w:ind w:left="2835" w:right="1134" w:hanging="567"/>
        <w:jc w:val="both"/>
        <w:rPr>
          <w:lang w:val="fr-FR"/>
        </w:rPr>
      </w:pPr>
      <w:r w:rsidRPr="00110E54">
        <w:rPr>
          <w:lang w:val="fr-FR"/>
        </w:rPr>
        <w:t>d)</w:t>
      </w:r>
      <w:r w:rsidRPr="00110E54">
        <w:rPr>
          <w:lang w:val="fr-FR"/>
        </w:rPr>
        <w:tab/>
        <w:t>La présente rubrique n’est utilisée qu’avec l’approbation de l’autorité compétente du pays de fabrication</w:t>
      </w:r>
      <w:r w:rsidR="00214AFE" w:rsidRPr="00110E54">
        <w:rPr>
          <w:b/>
          <w:bCs/>
          <w:vertAlign w:val="superscript"/>
          <w:lang w:val="fr-FR"/>
        </w:rPr>
        <w:t>3</w:t>
      </w:r>
      <w:r w:rsidR="00214AFE" w:rsidRPr="00110E54">
        <w:rPr>
          <w:lang w:val="fr-FR"/>
        </w:rPr>
        <w:t>.</w:t>
      </w:r>
    </w:p>
    <w:p w14:paraId="0C28397D" w14:textId="77777777" w:rsidR="00DD00AB" w:rsidRPr="00110E54" w:rsidRDefault="00DD00AB" w:rsidP="00DD00AB">
      <w:pPr>
        <w:spacing w:after="120"/>
        <w:ind w:left="2268" w:right="1134" w:hanging="1134"/>
        <w:jc w:val="both"/>
        <w:rPr>
          <w:lang w:val="fr-FR"/>
        </w:rPr>
      </w:pPr>
      <w:r w:rsidRPr="00110E54">
        <w:rPr>
          <w:lang w:val="fr-FR"/>
        </w:rPr>
        <w:tab/>
        <w:t>La présente rubrique ne s’applique pas aux « DISPOSITIFS DE SÉCURITÉ à amorçage électrique » décrits dans la disposition spéciale 280 (No ONU 3268). »</w:t>
      </w:r>
    </w:p>
    <w:p w14:paraId="7E321F50" w14:textId="6EA0F96B" w:rsidR="00DD00AB" w:rsidRPr="00110E54" w:rsidRDefault="00DD00AB" w:rsidP="00DD00AB">
      <w:pPr>
        <w:tabs>
          <w:tab w:val="left" w:pos="2268"/>
        </w:tabs>
        <w:kinsoku w:val="0"/>
        <w:overflowPunct w:val="0"/>
        <w:autoSpaceDE w:val="0"/>
        <w:autoSpaceDN w:val="0"/>
        <w:adjustRightInd w:val="0"/>
        <w:snapToGrid w:val="0"/>
        <w:spacing w:after="120"/>
        <w:ind w:left="1134" w:right="1134"/>
        <w:jc w:val="both"/>
        <w:rPr>
          <w:lang w:val="fr-FR"/>
        </w:rPr>
      </w:pPr>
      <w:r w:rsidRPr="00110E54">
        <w:rPr>
          <w:lang w:val="fr-FR"/>
        </w:rPr>
        <w:t xml:space="preserve">La note de bas de page </w:t>
      </w:r>
      <w:r w:rsidR="00214AFE" w:rsidRPr="00110E54">
        <w:rPr>
          <w:lang w:val="fr-FR"/>
        </w:rPr>
        <w:t xml:space="preserve">3 </w:t>
      </w:r>
      <w:r w:rsidRPr="00110E54">
        <w:rPr>
          <w:lang w:val="fr-FR"/>
        </w:rPr>
        <w:t>se lit :</w:t>
      </w:r>
    </w:p>
    <w:p w14:paraId="63E83506" w14:textId="45950CD9" w:rsidR="00DD00AB" w:rsidRPr="00110E54" w:rsidRDefault="00DD00AB" w:rsidP="00DD00AB">
      <w:pPr>
        <w:tabs>
          <w:tab w:val="left" w:pos="2268"/>
        </w:tabs>
        <w:kinsoku w:val="0"/>
        <w:overflowPunct w:val="0"/>
        <w:autoSpaceDE w:val="0"/>
        <w:autoSpaceDN w:val="0"/>
        <w:adjustRightInd w:val="0"/>
        <w:snapToGrid w:val="0"/>
        <w:spacing w:after="120"/>
        <w:ind w:left="1134" w:right="1134"/>
        <w:jc w:val="both"/>
        <w:rPr>
          <w:lang w:val="fr-FR"/>
        </w:rPr>
      </w:pPr>
      <w:r w:rsidRPr="00110E54">
        <w:rPr>
          <w:lang w:val="fr-FR"/>
        </w:rPr>
        <w:t>« </w:t>
      </w:r>
      <w:r w:rsidR="00214AFE" w:rsidRPr="00110E54">
        <w:rPr>
          <w:b/>
          <w:bCs/>
          <w:vertAlign w:val="superscript"/>
          <w:lang w:val="fr-FR"/>
        </w:rPr>
        <w:t>3</w:t>
      </w:r>
      <w:r w:rsidRPr="00110E54">
        <w:rPr>
          <w:lang w:val="fr-FR"/>
        </w:rPr>
        <w:tab/>
      </w:r>
      <w:r w:rsidRPr="00110E54">
        <w:rPr>
          <w:i/>
          <w:iCs/>
          <w:lang w:val="fr-FR"/>
        </w:rPr>
        <w:t>Si le pays de fabrication n'est pas un pays Partie contractante à l'ADR, l’approbation doit être reconnue par l'autorité compétente d'un pays Partie contractante à l'ADR</w:t>
      </w:r>
      <w:r w:rsidRPr="00110E54">
        <w:rPr>
          <w:lang w:val="fr-FR"/>
        </w:rPr>
        <w:t>. »</w:t>
      </w:r>
    </w:p>
    <w:p w14:paraId="6CC59188" w14:textId="46025D07" w:rsidR="00214AFE" w:rsidRPr="00110E54" w:rsidRDefault="00BB0312" w:rsidP="00DD00AB">
      <w:pPr>
        <w:tabs>
          <w:tab w:val="left" w:pos="2268"/>
        </w:tabs>
        <w:kinsoku w:val="0"/>
        <w:overflowPunct w:val="0"/>
        <w:autoSpaceDE w:val="0"/>
        <w:autoSpaceDN w:val="0"/>
        <w:adjustRightInd w:val="0"/>
        <w:snapToGrid w:val="0"/>
        <w:spacing w:after="120"/>
        <w:ind w:left="1134" w:right="1134"/>
        <w:jc w:val="both"/>
        <w:rPr>
          <w:lang w:val="fr-FR"/>
        </w:rPr>
      </w:pPr>
      <w:r w:rsidRPr="00110E54">
        <w:rPr>
          <w:lang w:val="fr-FR"/>
        </w:rPr>
        <w:t xml:space="preserve">Dans le chapitre 3.3, renuméroter les notes de bas de page </w:t>
      </w:r>
      <w:r w:rsidR="000E3A2F" w:rsidRPr="00110E54">
        <w:rPr>
          <w:lang w:val="fr-FR"/>
        </w:rPr>
        <w:t>3 à 5 existantes en tant que notes de bas de page 4 à 6.</w:t>
      </w:r>
    </w:p>
    <w:p w14:paraId="681E0A89" w14:textId="77777777" w:rsidR="00DD00AB" w:rsidRPr="00110E54" w:rsidRDefault="00DD00AB" w:rsidP="00DD00AB">
      <w:pPr>
        <w:spacing w:after="120"/>
        <w:ind w:left="2268" w:right="1134" w:hanging="1134"/>
        <w:jc w:val="both"/>
        <w:rPr>
          <w:lang w:val="fr-FR"/>
        </w:rPr>
      </w:pPr>
      <w:r w:rsidRPr="00110E54">
        <w:rPr>
          <w:lang w:val="fr-FR"/>
        </w:rPr>
        <w:t>« 408</w:t>
      </w:r>
      <w:r w:rsidRPr="00110E54">
        <w:rPr>
          <w:lang w:val="fr-FR"/>
        </w:rPr>
        <w:tab/>
      </w:r>
      <w:r w:rsidRPr="00110E54">
        <w:rPr>
          <w:lang w:val="fr-FR"/>
        </w:rPr>
        <w:tab/>
        <w:t>La présente rubrique ne s’applique qu’aux solutions aqueuses ne comprenant que de l’eau, de l’hydroxyde de tétraméthylammonium (TMAH) et au plus 1 % d’autres composants. Les autres formulations contenant de l’hydroxyde de tétraméthylammonium doivent être affectées à une rubrique générique appropriée ou à la rubrique N.S.A. (par exemple : 2927, LIQUIDE ORGANIQUE TOXIQUE, CORROSIF, N.S.A., etc.), sauf dans les cas suivants :</w:t>
      </w:r>
    </w:p>
    <w:p w14:paraId="63870867" w14:textId="77777777" w:rsidR="00DD00AB" w:rsidRPr="00110E54" w:rsidRDefault="00DD00AB" w:rsidP="00DD00AB">
      <w:pPr>
        <w:kinsoku w:val="0"/>
        <w:overflowPunct w:val="0"/>
        <w:autoSpaceDE w:val="0"/>
        <w:autoSpaceDN w:val="0"/>
        <w:adjustRightInd w:val="0"/>
        <w:snapToGrid w:val="0"/>
        <w:spacing w:after="120"/>
        <w:ind w:left="2835" w:right="1134" w:hanging="567"/>
        <w:jc w:val="both"/>
        <w:rPr>
          <w:lang w:val="fr-FR"/>
        </w:rPr>
      </w:pPr>
      <w:r w:rsidRPr="00110E54">
        <w:rPr>
          <w:lang w:val="fr-FR"/>
        </w:rPr>
        <w:t>a)</w:t>
      </w:r>
      <w:r w:rsidRPr="00110E54">
        <w:rPr>
          <w:lang w:val="fr-FR"/>
        </w:rPr>
        <w:tab/>
        <w:t>Les autres formulations contenant un agent tensioactif dans une concentration supérieure à 1 % et au moins 8,75 % d’hydroxyde de tétraméthylammonium doivent être affectées au numéro ONU 2927, LIQUIDE ORGANIQUE TOXIQUE, CORROSIF, N.S.A., GE I ; et</w:t>
      </w:r>
    </w:p>
    <w:p w14:paraId="4E5A4111" w14:textId="77777777" w:rsidR="00DD00AB" w:rsidRPr="00110E54" w:rsidRDefault="00DD00AB" w:rsidP="00DD00AB">
      <w:pPr>
        <w:kinsoku w:val="0"/>
        <w:overflowPunct w:val="0"/>
        <w:autoSpaceDE w:val="0"/>
        <w:autoSpaceDN w:val="0"/>
        <w:adjustRightInd w:val="0"/>
        <w:snapToGrid w:val="0"/>
        <w:spacing w:after="120"/>
        <w:ind w:left="2835" w:right="1134" w:hanging="567"/>
        <w:jc w:val="both"/>
        <w:rPr>
          <w:lang w:val="fr-FR"/>
        </w:rPr>
      </w:pPr>
      <w:r w:rsidRPr="00110E54">
        <w:rPr>
          <w:lang w:val="fr-FR"/>
        </w:rPr>
        <w:lastRenderedPageBreak/>
        <w:t>b)</w:t>
      </w:r>
      <w:r w:rsidRPr="00110E54">
        <w:rPr>
          <w:lang w:val="fr-FR"/>
        </w:rPr>
        <w:tab/>
        <w:t>Les autres formulations contenant un agent tensioactif dans une concentration supérieure à 1 % et plus de 2,38 % mais moins de 8,75 % d’hydroxyde de tétraméthylammonium doivent être affectées au numéro ONU 2927, LIQUIDE ORGANIQUE TOXIQUE, CORROSIF, N.S.A., GE II. »</w:t>
      </w:r>
    </w:p>
    <w:p w14:paraId="5F4A3A9F" w14:textId="77777777" w:rsidR="00DD00AB" w:rsidRPr="00110E54" w:rsidRDefault="00DD00AB" w:rsidP="00DD00AB">
      <w:pPr>
        <w:keepNext/>
        <w:spacing w:before="120" w:after="120"/>
        <w:ind w:left="2268" w:right="1134" w:hanging="1134"/>
        <w:jc w:val="both"/>
        <w:rPr>
          <w:rFonts w:eastAsia="Calibri"/>
          <w:lang w:val="fr-FR"/>
        </w:rPr>
      </w:pPr>
      <w:r w:rsidRPr="00110E54">
        <w:rPr>
          <w:rFonts w:eastAsia="Calibri"/>
          <w:lang w:val="fr-FR"/>
        </w:rPr>
        <w:t>« 677</w:t>
      </w:r>
      <w:r w:rsidRPr="00110E54">
        <w:rPr>
          <w:rFonts w:eastAsia="Calibri"/>
          <w:lang w:val="fr-FR"/>
        </w:rPr>
        <w:tab/>
        <w:t xml:space="preserve">Les piles et batteries qui, conformément à la disposition spéciale 376, sont considérées comme endommagées ou défectueuses et susceptibles de se démonter rapidement, de réagir dangereusement, de produire une flamme ou un dangereux dégagement de chaleur </w:t>
      </w:r>
      <w:r w:rsidRPr="00110E54">
        <w:rPr>
          <w:bCs/>
          <w:lang w:val="fr-FR"/>
        </w:rPr>
        <w:t>ou une émission de gaz ou de vapeur toxiques, corrosifs ou inflammables</w:t>
      </w:r>
      <w:r w:rsidRPr="00110E54">
        <w:rPr>
          <w:rFonts w:eastAsia="Calibri"/>
          <w:lang w:val="fr-FR"/>
        </w:rPr>
        <w:t>, dans les conditions normales de transport, doivent être affectées à la catégorie de transport 0. Dans le document de transport, la mention “</w:t>
      </w:r>
      <w:r w:rsidRPr="00110E54">
        <w:rPr>
          <w:bCs/>
          <w:lang w:val="fr-FR"/>
        </w:rPr>
        <w:t>Transport selon la disposition spéciale</w:t>
      </w:r>
      <w:r w:rsidRPr="00110E54">
        <w:rPr>
          <w:rFonts w:eastAsia="Calibri"/>
          <w:lang w:val="fr-FR"/>
        </w:rPr>
        <w:t xml:space="preserve"> 376ˮ doit être complétée par la mention “Catégorie de transport 0ˮ. »</w:t>
      </w:r>
    </w:p>
    <w:p w14:paraId="1F3262AD" w14:textId="77777777" w:rsidR="00864411" w:rsidRPr="00110E54" w:rsidRDefault="00864411" w:rsidP="00864411">
      <w:pPr>
        <w:tabs>
          <w:tab w:val="left" w:pos="2268"/>
        </w:tabs>
        <w:spacing w:after="120"/>
        <w:ind w:left="2268" w:right="1134" w:hanging="1134"/>
        <w:jc w:val="both"/>
        <w:rPr>
          <w:lang w:val="fr-FR"/>
        </w:rPr>
      </w:pPr>
      <w:r w:rsidRPr="00110E54">
        <w:rPr>
          <w:iCs/>
          <w:lang w:val="fr-FR"/>
        </w:rPr>
        <w:t>« 678</w:t>
      </w:r>
      <w:r w:rsidRPr="00110E54">
        <w:rPr>
          <w:iCs/>
          <w:lang w:val="fr-FR"/>
        </w:rPr>
        <w:tab/>
      </w:r>
      <w:r w:rsidRPr="00110E54">
        <w:rPr>
          <w:lang w:val="fr-FR"/>
        </w:rPr>
        <w:t>Les déchets constitués d'objets et matériaux contaminés par de l'amiante libre (Nos ONU 2212 et 2590), non fixé ou immergé dans un liant de telle sorte qu'aucune émission de quantités dangereuses d'amiante respirable ne puisse se produire, peuvent être transportés en vertu des dispositions du chapitre 7.3 à condition que les dispositions suivantes soient respectées :</w:t>
      </w:r>
    </w:p>
    <w:p w14:paraId="6B004603" w14:textId="77777777" w:rsidR="00864411" w:rsidRPr="00110E54" w:rsidRDefault="00864411" w:rsidP="00864411">
      <w:pPr>
        <w:pStyle w:val="SingleTxtG"/>
        <w:ind w:left="2835" w:hanging="567"/>
        <w:rPr>
          <w:lang w:val="fr-FR"/>
        </w:rPr>
      </w:pPr>
      <w:r w:rsidRPr="00110E54">
        <w:rPr>
          <w:lang w:val="fr-FR"/>
        </w:rPr>
        <w:t>a)</w:t>
      </w:r>
      <w:r w:rsidRPr="00110E54">
        <w:rPr>
          <w:lang w:val="fr-FR"/>
        </w:rPr>
        <w:tab/>
        <w:t>Les déchets sont transportés uniquement du site où ces déchets sont générés vers une installation d'élimination définitive. Entre ces deux types de sites, seules les opérations de stockage intermédiaire, réalisées sans déchargement ni transfert du conteneur-bag, sont autorisées ;</w:t>
      </w:r>
    </w:p>
    <w:p w14:paraId="048ABFA7" w14:textId="77777777" w:rsidR="00864411" w:rsidRPr="00110E54" w:rsidRDefault="00864411" w:rsidP="00864411">
      <w:pPr>
        <w:pStyle w:val="SingleTxtG"/>
        <w:ind w:left="2835" w:hanging="567"/>
        <w:rPr>
          <w:lang w:val="fr-FR"/>
        </w:rPr>
      </w:pPr>
      <w:r w:rsidRPr="00110E54">
        <w:rPr>
          <w:lang w:val="fr-FR"/>
        </w:rPr>
        <w:t>b)</w:t>
      </w:r>
      <w:r w:rsidRPr="00110E54">
        <w:rPr>
          <w:lang w:val="fr-FR"/>
        </w:rPr>
        <w:tab/>
        <w:t>Les déchets appartiennent à l'une de ces catégories :</w:t>
      </w:r>
    </w:p>
    <w:p w14:paraId="59E72622" w14:textId="77777777" w:rsidR="00864411" w:rsidRPr="00110E54" w:rsidRDefault="00864411" w:rsidP="00864411">
      <w:pPr>
        <w:pStyle w:val="SingleTxtG"/>
        <w:ind w:left="3402" w:hanging="567"/>
        <w:rPr>
          <w:lang w:val="fr-FR"/>
        </w:rPr>
      </w:pPr>
      <w:r w:rsidRPr="00110E54">
        <w:rPr>
          <w:lang w:val="fr-FR"/>
        </w:rPr>
        <w:t>i)</w:t>
      </w:r>
      <w:r w:rsidRPr="00110E54">
        <w:rPr>
          <w:lang w:val="fr-FR"/>
        </w:rPr>
        <w:tab/>
        <w:t xml:space="preserve">Déchets solides issus de travaux de voirie, y compris les déchets de </w:t>
      </w:r>
      <w:proofErr w:type="spellStart"/>
      <w:r w:rsidRPr="00110E54">
        <w:rPr>
          <w:lang w:val="fr-FR"/>
        </w:rPr>
        <w:t>fraisat</w:t>
      </w:r>
      <w:proofErr w:type="spellEnd"/>
      <w:r w:rsidRPr="00110E54">
        <w:rPr>
          <w:lang w:val="fr-FR"/>
        </w:rPr>
        <w:t xml:space="preserve"> d’enrobés contaminés par de l'amiante libre ainsi que leurs résidus de balayage ;</w:t>
      </w:r>
    </w:p>
    <w:p w14:paraId="13AED699" w14:textId="77777777" w:rsidR="00864411" w:rsidRPr="00110E54" w:rsidRDefault="00864411" w:rsidP="00864411">
      <w:pPr>
        <w:pStyle w:val="SingleTxtG"/>
        <w:ind w:left="3402" w:hanging="567"/>
        <w:rPr>
          <w:lang w:val="fr-FR"/>
        </w:rPr>
      </w:pPr>
      <w:r w:rsidRPr="00110E54">
        <w:rPr>
          <w:lang w:val="fr-FR"/>
        </w:rPr>
        <w:t>ii)</w:t>
      </w:r>
      <w:r w:rsidRPr="00110E54">
        <w:rPr>
          <w:lang w:val="fr-FR"/>
        </w:rPr>
        <w:tab/>
        <w:t>Terres contaminées par de l'amiante libre ;</w:t>
      </w:r>
    </w:p>
    <w:p w14:paraId="356B62CE" w14:textId="77777777" w:rsidR="00864411" w:rsidRPr="00110E54" w:rsidRDefault="00864411" w:rsidP="00864411">
      <w:pPr>
        <w:pStyle w:val="SingleTxtG"/>
        <w:ind w:left="3402" w:hanging="567"/>
        <w:rPr>
          <w:lang w:val="fr-FR"/>
        </w:rPr>
      </w:pPr>
      <w:r w:rsidRPr="00110E54">
        <w:rPr>
          <w:lang w:val="fr-FR"/>
        </w:rPr>
        <w:t>iii)</w:t>
      </w:r>
      <w:r w:rsidRPr="00110E54">
        <w:rPr>
          <w:lang w:val="fr-FR"/>
        </w:rPr>
        <w:tab/>
        <w:t>Objets (par exemple, meubles) contaminés par de l'amiante libre provenant de structures ou de bâtiments sinistrés ;</w:t>
      </w:r>
    </w:p>
    <w:p w14:paraId="73BA4DA7" w14:textId="53527E37" w:rsidR="00864411" w:rsidRPr="00110E54" w:rsidRDefault="00864411" w:rsidP="00864411">
      <w:pPr>
        <w:pStyle w:val="SingleTxtG"/>
        <w:ind w:left="3402" w:hanging="567"/>
        <w:rPr>
          <w:lang w:val="fr-FR"/>
        </w:rPr>
      </w:pPr>
      <w:r w:rsidRPr="00110E54">
        <w:rPr>
          <w:lang w:val="fr-FR"/>
        </w:rPr>
        <w:t>iv)</w:t>
      </w:r>
      <w:r w:rsidRPr="00110E54">
        <w:rPr>
          <w:lang w:val="fr-FR"/>
        </w:rPr>
        <w:tab/>
        <w:t>Matériaux provenant de structures ou de bâtiments sinistrés contaminés par de l'amiante libre qui ne peuvent, en raison de leur volume ou de leur masse, être emballés conformément à l'instruction d'emballage applicable au numéro ONU utilisé (No ONU 2212 ou 2590, selon le cas) ; ou</w:t>
      </w:r>
    </w:p>
    <w:p w14:paraId="4D41F12F" w14:textId="77777777" w:rsidR="00864411" w:rsidRPr="00110E54" w:rsidRDefault="00864411" w:rsidP="00864411">
      <w:pPr>
        <w:pStyle w:val="SingleTxtG"/>
        <w:ind w:left="3402" w:hanging="567"/>
        <w:rPr>
          <w:strike/>
          <w:lang w:val="fr-FR"/>
        </w:rPr>
      </w:pPr>
      <w:r w:rsidRPr="00110E54">
        <w:rPr>
          <w:lang w:val="fr-FR"/>
        </w:rPr>
        <w:t>v)</w:t>
      </w:r>
      <w:r w:rsidRPr="00110E54">
        <w:rPr>
          <w:lang w:val="fr-FR"/>
        </w:rPr>
        <w:tab/>
        <w:t>Déchets de chantier contaminés par de l'amiante libre provenant de structures ou de bâtiments démolis ou rénovés, qui ne peuvent, en raison de leur taille ou de leur masse, être emballés conformément à l'instruction d'emballage applicable au numéro ONU utilisé (No ONU 2212 ou 2590, selon le cas) ;</w:t>
      </w:r>
    </w:p>
    <w:p w14:paraId="75CE791A" w14:textId="77777777" w:rsidR="00864411" w:rsidRPr="00110E54" w:rsidRDefault="00864411" w:rsidP="00864411">
      <w:pPr>
        <w:pStyle w:val="SingleTxtG"/>
        <w:ind w:left="2835" w:hanging="567"/>
        <w:rPr>
          <w:b/>
          <w:lang w:val="fr-FR"/>
        </w:rPr>
      </w:pPr>
      <w:r w:rsidRPr="00110E54">
        <w:rPr>
          <w:lang w:val="fr-FR"/>
        </w:rPr>
        <w:t>c)</w:t>
      </w:r>
      <w:r w:rsidRPr="00110E54">
        <w:rPr>
          <w:lang w:val="fr-FR"/>
        </w:rPr>
        <w:tab/>
        <w:t>Les déchets visés par les présentes dispositions ne doivent pas être mélangés ou chargés avec d'autres déchets contenant de l'amiante ni avec tout autre déchet, dangereux ou non ;</w:t>
      </w:r>
    </w:p>
    <w:p w14:paraId="0D08E345" w14:textId="77777777" w:rsidR="00864411" w:rsidRPr="00110E54" w:rsidRDefault="00864411" w:rsidP="00864411">
      <w:pPr>
        <w:pStyle w:val="SingleTxtG"/>
        <w:ind w:left="2835" w:hanging="567"/>
        <w:rPr>
          <w:lang w:val="fr-FR"/>
        </w:rPr>
      </w:pPr>
      <w:r w:rsidRPr="00110E54">
        <w:rPr>
          <w:lang w:val="fr-FR"/>
        </w:rPr>
        <w:t>d)</w:t>
      </w:r>
      <w:r w:rsidRPr="00110E54">
        <w:rPr>
          <w:lang w:val="fr-FR"/>
        </w:rPr>
        <w:tab/>
        <w:t>Chaque expédition est considérée comme un chargement complet au sens de la définition du 1.2.1 ; et</w:t>
      </w:r>
    </w:p>
    <w:p w14:paraId="29037541" w14:textId="77777777" w:rsidR="00864411" w:rsidRPr="00110E54" w:rsidRDefault="00864411" w:rsidP="00864411">
      <w:pPr>
        <w:pStyle w:val="SingleTxtG"/>
        <w:ind w:left="2835" w:hanging="567"/>
        <w:rPr>
          <w:b/>
          <w:lang w:val="fr-FR"/>
        </w:rPr>
      </w:pPr>
      <w:r w:rsidRPr="00110E54">
        <w:rPr>
          <w:lang w:val="fr-FR"/>
        </w:rPr>
        <w:t>e)</w:t>
      </w:r>
      <w:r w:rsidRPr="00110E54">
        <w:rPr>
          <w:lang w:val="fr-FR"/>
        </w:rPr>
        <w:tab/>
        <w:t>Le document de transport est conforme au 5.4.1.1.4. »</w:t>
      </w:r>
    </w:p>
    <w:p w14:paraId="296C49AF" w14:textId="77777777" w:rsidR="00E72C06" w:rsidRPr="00110E54" w:rsidRDefault="00E72C06" w:rsidP="00E72C0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3.4</w:t>
      </w:r>
    </w:p>
    <w:p w14:paraId="3A5382C2" w14:textId="77777777" w:rsidR="00E72C06" w:rsidRPr="00110E54" w:rsidRDefault="00E72C06" w:rsidP="00F00881">
      <w:pPr>
        <w:pStyle w:val="SingleTxtG"/>
        <w:tabs>
          <w:tab w:val="clear" w:pos="1701"/>
        </w:tabs>
        <w:ind w:left="2268" w:hanging="1134"/>
        <w:rPr>
          <w:lang w:val="fr-FR"/>
        </w:rPr>
      </w:pPr>
      <w:r w:rsidRPr="00110E54">
        <w:rPr>
          <w:lang w:val="fr-FR"/>
        </w:rPr>
        <w:t>3.4.1</w:t>
      </w:r>
      <w:r w:rsidRPr="00110E54">
        <w:rPr>
          <w:lang w:val="fr-FR"/>
        </w:rPr>
        <w:tab/>
        <w:t>À l’alinéa h), remplacer « </w:t>
      </w:r>
      <w:r w:rsidRPr="00110E54">
        <w:rPr>
          <w:rFonts w:ascii="TimesNewRomanPSMT" w:hAnsi="TimesNewRomanPSMT" w:cs="TimesNewRomanPSMT"/>
          <w:lang w:val="fr-FR"/>
        </w:rPr>
        <w:t>Du 8.6.3.3 et du 8.6.4</w:t>
      </w:r>
      <w:r w:rsidRPr="00110E54">
        <w:rPr>
          <w:lang w:val="fr-FR"/>
        </w:rPr>
        <w:t> » par « De la partie 8, 8.2.3, 8.6.3.3 et 8.6.4. ».</w:t>
      </w:r>
    </w:p>
    <w:p w14:paraId="3C0BD848"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lastRenderedPageBreak/>
        <w:tab/>
      </w:r>
      <w:r w:rsidRPr="00110E54">
        <w:rPr>
          <w:rFonts w:eastAsiaTheme="minorHAnsi"/>
          <w:b/>
          <w:sz w:val="24"/>
          <w:lang w:val="fr-FR"/>
        </w:rPr>
        <w:tab/>
        <w:t>Chapitre 4.1</w:t>
      </w:r>
    </w:p>
    <w:p w14:paraId="2D751C99" w14:textId="77777777" w:rsidR="00DD00AB" w:rsidRPr="00110E54" w:rsidRDefault="00DD00AB" w:rsidP="00DD00AB">
      <w:pPr>
        <w:keepNext/>
        <w:keepLines/>
        <w:tabs>
          <w:tab w:val="left" w:pos="2268"/>
        </w:tabs>
        <w:autoSpaceDN w:val="0"/>
        <w:spacing w:after="120"/>
        <w:ind w:left="2268" w:right="1134" w:hanging="1134"/>
        <w:jc w:val="both"/>
        <w:rPr>
          <w:rFonts w:eastAsiaTheme="minorHAnsi"/>
          <w:lang w:val="fr-FR"/>
        </w:rPr>
      </w:pPr>
      <w:r w:rsidRPr="00110E54">
        <w:rPr>
          <w:rFonts w:eastAsiaTheme="minorHAnsi"/>
          <w:lang w:val="fr-FR"/>
        </w:rPr>
        <w:t>4.1.1.4</w:t>
      </w:r>
      <w:r w:rsidRPr="00110E54">
        <w:rPr>
          <w:rFonts w:eastAsiaTheme="minorHAnsi"/>
          <w:lang w:val="fr-FR"/>
        </w:rPr>
        <w:tab/>
        <w:t>À la fin du premier paragraphe, dans le tableau de l’alinéa a) et à l’alinéa b), remplacer « taux de remplissage » par « degré de remplissage ».</w:t>
      </w:r>
    </w:p>
    <w:p w14:paraId="21D18B8D" w14:textId="55CA2778" w:rsidR="00F72653" w:rsidRPr="00110E54" w:rsidRDefault="00F72653" w:rsidP="00F72653">
      <w:pPr>
        <w:pStyle w:val="SingleTxtG"/>
        <w:spacing w:before="120"/>
        <w:rPr>
          <w:lang w:val="fr-FR"/>
        </w:rPr>
      </w:pPr>
      <w:r w:rsidRPr="00110E54">
        <w:rPr>
          <w:lang w:val="fr-FR"/>
        </w:rPr>
        <w:t>4.1.1.5</w:t>
      </w:r>
      <w:r w:rsidRPr="00110E54">
        <w:rPr>
          <w:lang w:val="fr-FR"/>
        </w:rPr>
        <w:tab/>
        <w:t>Ajouter le nouveau 4.1.1.5.3 suivant :</w:t>
      </w:r>
    </w:p>
    <w:p w14:paraId="7EE35711" w14:textId="77777777" w:rsidR="00F72653" w:rsidRPr="00110E54" w:rsidRDefault="00F72653" w:rsidP="00F72653">
      <w:pPr>
        <w:pStyle w:val="SingleTxtG"/>
        <w:ind w:left="2268" w:hanging="1134"/>
        <w:rPr>
          <w:lang w:val="fr-FR"/>
        </w:rPr>
      </w:pPr>
      <w:r w:rsidRPr="00110E54">
        <w:rPr>
          <w:lang w:val="fr-FR"/>
        </w:rPr>
        <w:t>« 4.1.1.5.3</w:t>
      </w:r>
      <w:r w:rsidRPr="00110E54">
        <w:rPr>
          <w:lang w:val="fr-FR"/>
        </w:rPr>
        <w:tab/>
        <w:t xml:space="preserve"> Pour le transport de déchets, autres que des objets, des emballages intérieurs de tailles et de formes différentes, contenant des liquides ou des solides, peuvent être emballés ensemble dans un emballage extérieur, à condition que les conditions suivantes soient remplies :</w:t>
      </w:r>
    </w:p>
    <w:p w14:paraId="729025E0" w14:textId="77777777" w:rsidR="00F72653" w:rsidRPr="00110E54" w:rsidRDefault="00F72653" w:rsidP="00F72653">
      <w:pPr>
        <w:pStyle w:val="SingleTxtG"/>
        <w:ind w:left="2835" w:hanging="567"/>
        <w:rPr>
          <w:bCs/>
          <w:color w:val="000000"/>
          <w:lang w:val="fr-FR"/>
        </w:rPr>
      </w:pPr>
      <w:r w:rsidRPr="00110E54">
        <w:rPr>
          <w:bCs/>
          <w:color w:val="000000"/>
          <w:lang w:val="fr-FR"/>
        </w:rPr>
        <w:t>a)</w:t>
      </w:r>
      <w:r w:rsidRPr="00110E54">
        <w:rPr>
          <w:bCs/>
          <w:color w:val="000000"/>
          <w:lang w:val="fr-FR"/>
        </w:rPr>
        <w:tab/>
        <w:t xml:space="preserve">Les déchets transportés dans chaque emballage intérieur ne sont pas classés dans les classes 1, 2, 6.2 ou 7 ; </w:t>
      </w:r>
    </w:p>
    <w:p w14:paraId="1F0A0893" w14:textId="2DD6FA42" w:rsidR="00F72653" w:rsidRPr="00110E54" w:rsidRDefault="00F72653" w:rsidP="00F72653">
      <w:pPr>
        <w:pStyle w:val="SingleTxtG"/>
        <w:ind w:left="2835" w:hanging="567"/>
        <w:rPr>
          <w:bCs/>
          <w:color w:val="000000"/>
          <w:lang w:val="fr-FR"/>
        </w:rPr>
      </w:pPr>
      <w:r w:rsidRPr="00110E54">
        <w:rPr>
          <w:bCs/>
          <w:color w:val="000000"/>
          <w:lang w:val="fr-FR"/>
        </w:rPr>
        <w:t xml:space="preserve">b) </w:t>
      </w:r>
      <w:r w:rsidRPr="00110E54">
        <w:rPr>
          <w:bCs/>
          <w:color w:val="000000"/>
          <w:lang w:val="fr-FR"/>
        </w:rPr>
        <w:tab/>
        <w:t xml:space="preserve">En dérogation des </w:t>
      </w:r>
      <w:r w:rsidR="00C83DC1" w:rsidRPr="00110E54">
        <w:rPr>
          <w:bCs/>
          <w:color w:val="000000"/>
          <w:lang w:val="fr-FR"/>
        </w:rPr>
        <w:t xml:space="preserve">4.1.1.5, 4.1.1.5.1, 4.1.1.5.2, 4.1.1.21, 4.1.3.1 </w:t>
      </w:r>
      <w:r w:rsidR="00054F9B" w:rsidRPr="00110E54">
        <w:rPr>
          <w:bCs/>
          <w:color w:val="000000"/>
          <w:lang w:val="fr-FR"/>
        </w:rPr>
        <w:t>à</w:t>
      </w:r>
      <w:r w:rsidR="00C83DC1" w:rsidRPr="00110E54">
        <w:rPr>
          <w:bCs/>
          <w:color w:val="000000"/>
          <w:lang w:val="fr-FR"/>
        </w:rPr>
        <w:t xml:space="preserve"> 4.1.3.5, 4.1.3.7, 4.1.4, 6.1.5.2.1, 6.5.6.1.2 et 6.6.5.2.1</w:t>
      </w:r>
      <w:r w:rsidR="000614BD" w:rsidRPr="00110E54">
        <w:rPr>
          <w:bCs/>
          <w:color w:val="000000"/>
          <w:lang w:val="fr-FR"/>
        </w:rPr>
        <w:t> :</w:t>
      </w:r>
    </w:p>
    <w:p w14:paraId="5EF7AF2A" w14:textId="77777777" w:rsidR="00F72653" w:rsidRPr="00110E54" w:rsidRDefault="00F72653" w:rsidP="00F72653">
      <w:pPr>
        <w:pStyle w:val="SingleTxtG"/>
        <w:ind w:left="3261" w:hanging="426"/>
        <w:rPr>
          <w:bCs/>
          <w:color w:val="000000"/>
          <w:lang w:val="fr-FR"/>
        </w:rPr>
      </w:pPr>
      <w:r w:rsidRPr="00110E54">
        <w:rPr>
          <w:bCs/>
          <w:color w:val="000000"/>
          <w:lang w:val="fr-FR"/>
        </w:rPr>
        <w:t>i)</w:t>
      </w:r>
      <w:r w:rsidRPr="00110E54">
        <w:rPr>
          <w:bCs/>
          <w:color w:val="000000"/>
          <w:lang w:val="fr-FR"/>
        </w:rPr>
        <w:tab/>
        <w:t xml:space="preserve">L’emballage extérieur est d’un des types suivants : </w:t>
      </w:r>
    </w:p>
    <w:p w14:paraId="5F07CE33" w14:textId="77777777" w:rsidR="00F72653" w:rsidRPr="00110E54" w:rsidRDefault="00F72653" w:rsidP="00F72653">
      <w:pPr>
        <w:pStyle w:val="SingleTxtG"/>
        <w:ind w:left="3686" w:hanging="425"/>
        <w:rPr>
          <w:bCs/>
          <w:color w:val="000000"/>
          <w:lang w:val="fr-FR"/>
        </w:rPr>
      </w:pPr>
      <w:r w:rsidRPr="00110E54">
        <w:rPr>
          <w:bCs/>
          <w:color w:val="000000"/>
          <w:lang w:val="fr-FR"/>
        </w:rPr>
        <w:t>-</w:t>
      </w:r>
      <w:r w:rsidRPr="00110E54">
        <w:rPr>
          <w:bCs/>
          <w:color w:val="000000"/>
          <w:lang w:val="fr-FR"/>
        </w:rPr>
        <w:tab/>
        <w:t>1H2, 1A2, 3A2, 3H1, 3H2, 4A ou 4H2 ;</w:t>
      </w:r>
    </w:p>
    <w:p w14:paraId="497E629A" w14:textId="77777777" w:rsidR="00F72653" w:rsidRPr="00110E54" w:rsidRDefault="00F72653" w:rsidP="00F72653">
      <w:pPr>
        <w:pStyle w:val="SingleTxtG"/>
        <w:ind w:left="3686" w:hanging="425"/>
        <w:rPr>
          <w:bCs/>
          <w:color w:val="000000"/>
          <w:lang w:val="fr-FR"/>
        </w:rPr>
      </w:pPr>
      <w:r w:rsidRPr="00110E54">
        <w:rPr>
          <w:bCs/>
          <w:color w:val="000000"/>
          <w:lang w:val="fr-FR"/>
        </w:rPr>
        <w:t xml:space="preserve">- </w:t>
      </w:r>
      <w:r w:rsidRPr="00110E54">
        <w:rPr>
          <w:bCs/>
          <w:color w:val="000000"/>
          <w:lang w:val="fr-FR"/>
        </w:rPr>
        <w:tab/>
        <w:t>11A, 11H1 ou 11H2 ;</w:t>
      </w:r>
    </w:p>
    <w:p w14:paraId="10999340" w14:textId="77777777" w:rsidR="00F72653" w:rsidRPr="00110E54" w:rsidRDefault="00F72653" w:rsidP="00F72653">
      <w:pPr>
        <w:pStyle w:val="SingleTxtG"/>
        <w:ind w:left="3686" w:hanging="425"/>
        <w:rPr>
          <w:bCs/>
          <w:color w:val="000000"/>
          <w:lang w:val="fr-FR"/>
        </w:rPr>
      </w:pPr>
      <w:r w:rsidRPr="00110E54">
        <w:rPr>
          <w:bCs/>
          <w:color w:val="000000"/>
          <w:lang w:val="fr-FR"/>
        </w:rPr>
        <w:t xml:space="preserve">- </w:t>
      </w:r>
      <w:r w:rsidRPr="00110E54">
        <w:rPr>
          <w:bCs/>
          <w:color w:val="000000"/>
          <w:lang w:val="fr-FR"/>
        </w:rPr>
        <w:tab/>
        <w:t xml:space="preserve">50A ou 50H ; </w:t>
      </w:r>
    </w:p>
    <w:p w14:paraId="6EB2C7E7" w14:textId="77777777" w:rsidR="00F72653" w:rsidRPr="00110E54" w:rsidRDefault="00F72653" w:rsidP="00F72653">
      <w:pPr>
        <w:pStyle w:val="SingleTxtG"/>
        <w:ind w:left="3261" w:hanging="426"/>
        <w:rPr>
          <w:bCs/>
          <w:color w:val="000000"/>
          <w:lang w:val="fr-FR"/>
        </w:rPr>
      </w:pPr>
      <w:r w:rsidRPr="00110E54">
        <w:rPr>
          <w:bCs/>
          <w:color w:val="000000"/>
          <w:lang w:val="fr-FR"/>
        </w:rPr>
        <w:t xml:space="preserve">ii) </w:t>
      </w:r>
      <w:r w:rsidRPr="00110E54">
        <w:rPr>
          <w:bCs/>
          <w:color w:val="000000"/>
          <w:lang w:val="fr-FR"/>
        </w:rPr>
        <w:tab/>
        <w:t xml:space="preserve">L’emballage extérieur a subi les épreuves du groupe d’emballage I ; </w:t>
      </w:r>
    </w:p>
    <w:p w14:paraId="5BABD7F6" w14:textId="77777777" w:rsidR="00F72653" w:rsidRPr="00110E54" w:rsidRDefault="00F72653" w:rsidP="00F72653">
      <w:pPr>
        <w:pStyle w:val="SingleTxtG"/>
        <w:ind w:left="3261" w:hanging="426"/>
        <w:rPr>
          <w:bCs/>
          <w:color w:val="000000"/>
          <w:lang w:val="fr-FR"/>
        </w:rPr>
      </w:pPr>
      <w:r w:rsidRPr="00110E54">
        <w:rPr>
          <w:bCs/>
          <w:color w:val="000000"/>
          <w:lang w:val="fr-FR"/>
        </w:rPr>
        <w:t xml:space="preserve">iii) </w:t>
      </w:r>
      <w:r w:rsidRPr="00110E54">
        <w:rPr>
          <w:bCs/>
          <w:color w:val="000000"/>
          <w:lang w:val="fr-FR"/>
        </w:rPr>
        <w:tab/>
        <w:t xml:space="preserve">Il n’est pas nécessaire que l’emballage extérieur subisse les épreuves prévues pour les emballages destinés à contenir des matières liquides mais il doit être </w:t>
      </w:r>
      <w:r w:rsidRPr="00110E54">
        <w:rPr>
          <w:lang w:val="fr-FR"/>
        </w:rPr>
        <w:t>capable</w:t>
      </w:r>
      <w:r w:rsidRPr="00110E54">
        <w:rPr>
          <w:bCs/>
          <w:color w:val="000000"/>
          <w:lang w:val="fr-FR"/>
        </w:rPr>
        <w:t xml:space="preserve"> de retenir les matières liquides dans les conditions normales de transport ; </w:t>
      </w:r>
    </w:p>
    <w:p w14:paraId="6A88D9B2" w14:textId="77777777" w:rsidR="00F72653" w:rsidRPr="00110E54" w:rsidRDefault="00F72653" w:rsidP="00F72653">
      <w:pPr>
        <w:pStyle w:val="SingleTxtG"/>
        <w:ind w:left="3261" w:hanging="426"/>
        <w:rPr>
          <w:bCs/>
          <w:color w:val="000000"/>
          <w:lang w:val="fr-FR"/>
        </w:rPr>
      </w:pPr>
      <w:r w:rsidRPr="00110E54">
        <w:rPr>
          <w:bCs/>
          <w:color w:val="000000"/>
          <w:lang w:val="fr-FR"/>
        </w:rPr>
        <w:t xml:space="preserve">iv) </w:t>
      </w:r>
      <w:r w:rsidRPr="00110E54">
        <w:rPr>
          <w:bCs/>
          <w:color w:val="000000"/>
          <w:lang w:val="fr-FR"/>
        </w:rPr>
        <w:tab/>
        <w:t>Un matériau de rembourrage suffisant est utilisé pour empêcher tout mouvement significatif des emballages intérieurs dans des conditions normales de transport ;</w:t>
      </w:r>
    </w:p>
    <w:p w14:paraId="1F147FFF" w14:textId="177CF0A4" w:rsidR="00F72653" w:rsidRPr="00110E54" w:rsidRDefault="00F72653" w:rsidP="00F72653">
      <w:pPr>
        <w:pStyle w:val="SingleTxtG"/>
        <w:ind w:left="3261" w:hanging="426"/>
        <w:rPr>
          <w:rFonts w:ascii="TimesNewRomanPSMT" w:hAnsi="TimesNewRomanPSMT" w:cs="TimesNewRomanPSMT"/>
          <w:lang w:val="fr-FR"/>
        </w:rPr>
      </w:pPr>
      <w:r w:rsidRPr="00110E54">
        <w:rPr>
          <w:bCs/>
          <w:color w:val="000000"/>
          <w:lang w:val="fr-FR"/>
        </w:rPr>
        <w:t xml:space="preserve">v) </w:t>
      </w:r>
      <w:r w:rsidRPr="00110E54">
        <w:rPr>
          <w:bCs/>
          <w:color w:val="000000"/>
          <w:lang w:val="fr-FR"/>
        </w:rPr>
        <w:tab/>
        <w:t>Si l’emballage extérieur contient des emballages intérieurs susceptibles de se briser facilement, tels que ceux en verre, en porcelaine ou en grès, ou des emballages intérieurs non étanches, l’emballage extérieur a un moyen de retenir tout liquide libre qui pourrait s’échapper des emballages intérieurs pendant le transport, par exemple un matériau absorbant ou tout autre moyen de rétention aussi efficace</w:t>
      </w:r>
      <w:r w:rsidR="008A3C3E" w:rsidRPr="00110E54">
        <w:rPr>
          <w:bCs/>
          <w:color w:val="000000"/>
          <w:lang w:val="fr-FR"/>
        </w:rPr>
        <w:t> </w:t>
      </w:r>
      <w:r w:rsidRPr="00110E54">
        <w:rPr>
          <w:bCs/>
          <w:color w:val="000000"/>
          <w:lang w:val="fr-FR"/>
        </w:rPr>
        <w:t>;</w:t>
      </w:r>
      <w:r w:rsidRPr="00110E54">
        <w:rPr>
          <w:lang w:val="fr-FR"/>
        </w:rPr>
        <w:t xml:space="preserve"> </w:t>
      </w:r>
    </w:p>
    <w:p w14:paraId="707F168D" w14:textId="571CDB29" w:rsidR="00F72653" w:rsidRPr="00110E54" w:rsidRDefault="00F72653" w:rsidP="00F72653">
      <w:pPr>
        <w:pStyle w:val="SingleTxtG"/>
        <w:ind w:left="3261" w:hanging="426"/>
        <w:rPr>
          <w:bCs/>
          <w:color w:val="000000"/>
          <w:lang w:val="fr-FR"/>
        </w:rPr>
      </w:pPr>
      <w:r w:rsidRPr="00110E54">
        <w:rPr>
          <w:bCs/>
          <w:color w:val="000000"/>
          <w:lang w:val="fr-FR"/>
        </w:rPr>
        <w:t>vi)</w:t>
      </w:r>
      <w:r w:rsidRPr="00110E54">
        <w:rPr>
          <w:bCs/>
          <w:color w:val="000000"/>
          <w:lang w:val="fr-FR"/>
        </w:rPr>
        <w:tab/>
        <w:t>Dans le cas d’un emballage extérieur en polyéthylène, la preuve d’une compatibilité chimique suffisante est réputée avoir été fournie si la compatibilité chimique du matériau de l’emballage extérieur avec tous les liquides de référence décrits au 6.1.6.1 a été vérifiée dans le cadre d’une épreuve du modèle type et de l’agrément pour l’emballage du même matériau avec le code 1H1 ou 3H1</w:t>
      </w:r>
      <w:r w:rsidR="008A3C3E" w:rsidRPr="00110E54">
        <w:rPr>
          <w:bCs/>
          <w:color w:val="000000"/>
          <w:lang w:val="fr-FR"/>
        </w:rPr>
        <w:t> </w:t>
      </w:r>
      <w:r w:rsidRPr="00110E54">
        <w:rPr>
          <w:bCs/>
          <w:color w:val="000000"/>
          <w:lang w:val="fr-FR"/>
        </w:rPr>
        <w:t>;</w:t>
      </w:r>
    </w:p>
    <w:p w14:paraId="569112E9" w14:textId="756483F9" w:rsidR="00F72653" w:rsidRPr="00110E54" w:rsidRDefault="00F72653" w:rsidP="00F72653">
      <w:pPr>
        <w:pStyle w:val="SingleTxtG"/>
        <w:ind w:left="2835" w:hanging="567"/>
        <w:rPr>
          <w:bCs/>
          <w:color w:val="000000"/>
          <w:lang w:val="fr-FR"/>
        </w:rPr>
      </w:pPr>
      <w:r w:rsidRPr="00110E54">
        <w:rPr>
          <w:bCs/>
          <w:color w:val="000000"/>
          <w:lang w:val="fr-FR"/>
        </w:rPr>
        <w:t xml:space="preserve">c) </w:t>
      </w:r>
      <w:r w:rsidRPr="00110E54">
        <w:rPr>
          <w:bCs/>
          <w:color w:val="000000"/>
          <w:lang w:val="fr-FR"/>
        </w:rPr>
        <w:tab/>
        <w:t>Selon les déchets identifiés dans chaque emballage intérieur, les emballages intérieurs ne sont emballés ensemble dans un emballage extérieur approprié que par du personnel formé et compétent conformément au 1.3.2.2, en utilisant des instructions ou des procédures assurant la conformité avec le 4.1.1.6 et les dispositions relatives à l’emballage en commun du 4.1.10.4</w:t>
      </w:r>
      <w:r w:rsidR="008A3C3E" w:rsidRPr="00110E54">
        <w:rPr>
          <w:bCs/>
          <w:color w:val="000000"/>
          <w:lang w:val="fr-FR"/>
        </w:rPr>
        <w:t> </w:t>
      </w:r>
      <w:r w:rsidRPr="00110E54">
        <w:rPr>
          <w:bCs/>
          <w:color w:val="000000"/>
          <w:lang w:val="fr-FR"/>
        </w:rPr>
        <w:t>;</w:t>
      </w:r>
    </w:p>
    <w:p w14:paraId="168F5FDF" w14:textId="7C1205EC" w:rsidR="00F72653" w:rsidRPr="00110E54" w:rsidRDefault="00F72653" w:rsidP="00F72653">
      <w:pPr>
        <w:pStyle w:val="SingleTxtG"/>
        <w:ind w:left="2835" w:hanging="567"/>
        <w:rPr>
          <w:bCs/>
          <w:color w:val="000000"/>
          <w:lang w:val="fr-FR"/>
        </w:rPr>
      </w:pPr>
      <w:r w:rsidRPr="00110E54">
        <w:rPr>
          <w:bCs/>
          <w:color w:val="000000"/>
          <w:lang w:val="fr-FR"/>
        </w:rPr>
        <w:t xml:space="preserve">d) </w:t>
      </w:r>
      <w:r w:rsidRPr="00110E54">
        <w:rPr>
          <w:bCs/>
          <w:color w:val="000000"/>
          <w:lang w:val="fr-FR"/>
        </w:rPr>
        <w:tab/>
        <w:t>Les déchets contenus dans un même emballage extérieur sont affectés à la rubrique la plus appropriée. Plus d’une rubrique peut être utilisée, si nécessaire. Par dérogation au 5.1.4, le seul marquage et étiquetage sur l’emballage extérieur correspond à la ou aux rubriques affectées à l’emballage extérieur. »</w:t>
      </w:r>
    </w:p>
    <w:p w14:paraId="4CE71A37" w14:textId="77777777" w:rsidR="00DD00AB" w:rsidRPr="00110E54" w:rsidRDefault="00DD00AB" w:rsidP="00DD00AB">
      <w:pPr>
        <w:keepNext/>
        <w:keepLines/>
        <w:tabs>
          <w:tab w:val="left" w:pos="2268"/>
        </w:tabs>
        <w:autoSpaceDN w:val="0"/>
        <w:spacing w:after="120"/>
        <w:ind w:left="2268" w:right="1134" w:hanging="1134"/>
        <w:jc w:val="both"/>
        <w:rPr>
          <w:rFonts w:eastAsiaTheme="minorHAnsi"/>
          <w:lang w:val="fr-FR"/>
        </w:rPr>
      </w:pPr>
      <w:r w:rsidRPr="00110E54">
        <w:rPr>
          <w:rFonts w:eastAsiaTheme="minorHAnsi"/>
          <w:lang w:val="fr-FR"/>
        </w:rPr>
        <w:lastRenderedPageBreak/>
        <w:t>4.1.1.10 a)</w:t>
      </w:r>
      <w:r w:rsidRPr="00110E54">
        <w:rPr>
          <w:rFonts w:eastAsiaTheme="minorHAnsi"/>
          <w:lang w:val="fr-FR"/>
        </w:rPr>
        <w:tab/>
        <w:t>Remplacer « taux de remplissage maximal » par « degré maximal de remplissage ».</w:t>
      </w:r>
    </w:p>
    <w:p w14:paraId="779A894B" w14:textId="77777777" w:rsidR="00DD00AB" w:rsidRPr="00110E54" w:rsidRDefault="00DD00AB" w:rsidP="00DD00AB">
      <w:pPr>
        <w:spacing w:after="120"/>
        <w:ind w:left="2268" w:right="1134" w:hanging="1134"/>
        <w:jc w:val="both"/>
        <w:rPr>
          <w:lang w:val="fr-FR"/>
        </w:rPr>
      </w:pPr>
      <w:r w:rsidRPr="00110E54">
        <w:rPr>
          <w:lang w:val="fr-FR"/>
        </w:rPr>
        <w:t>4.1.1.21.6</w:t>
      </w:r>
      <w:r w:rsidRPr="00110E54">
        <w:rPr>
          <w:lang w:val="fr-FR"/>
        </w:rPr>
        <w:tab/>
        <w:t>Dans le tableau 4.1.1.21.6, pour le No ONU 1779, dans la colonne (3b), remplacer « C3 » par « CF1 ».</w:t>
      </w:r>
    </w:p>
    <w:p w14:paraId="43383EBB" w14:textId="77777777" w:rsidR="00DD00AB" w:rsidRPr="00110E54" w:rsidRDefault="00DD00AB" w:rsidP="00DD00AB">
      <w:pPr>
        <w:pStyle w:val="SingleTxtG"/>
        <w:spacing w:before="120"/>
        <w:rPr>
          <w:lang w:val="fr-FR"/>
        </w:rPr>
      </w:pPr>
      <w:r w:rsidRPr="00110E54">
        <w:rPr>
          <w:lang w:val="fr-FR"/>
        </w:rPr>
        <w:t>4.1.1.21</w:t>
      </w:r>
      <w:r w:rsidRPr="00110E54">
        <w:rPr>
          <w:lang w:val="fr-FR"/>
        </w:rPr>
        <w:tab/>
        <w:t>Ajouter le nouveau 4.1.1.21.7 suivant :</w:t>
      </w:r>
    </w:p>
    <w:p w14:paraId="5FCB60AD" w14:textId="77777777" w:rsidR="00DD00AB" w:rsidRPr="00110E54" w:rsidRDefault="00DD00AB" w:rsidP="00DD00AB">
      <w:pPr>
        <w:pStyle w:val="SingleTxtG"/>
        <w:ind w:left="2268" w:hanging="1134"/>
        <w:rPr>
          <w:lang w:val="fr-FR"/>
        </w:rPr>
      </w:pPr>
      <w:r w:rsidRPr="00110E54">
        <w:rPr>
          <w:lang w:val="fr-FR"/>
        </w:rPr>
        <w:t>« 4.1.1.21.7</w:t>
      </w:r>
      <w:r w:rsidRPr="00110E54">
        <w:rPr>
          <w:lang w:val="fr-FR"/>
        </w:rPr>
        <w:tab/>
        <w:t>Par dérogation au 4.1.1.21.1, les déchets liquides classés conformément au 2.1.3.5.5 peuvent être placés dans des emballages en polyéthylène à condition que ces emballages aient subi avec succès les épreuves avec tous les liquides de référence décrits au 6.1.6.1. Les emballages doivent satisfaire au niveau d’épreuve du groupe d’emballage tel qu’affecté conformément au 2.1.3.5.5.</w:t>
      </w:r>
    </w:p>
    <w:p w14:paraId="1848B766" w14:textId="2F715797" w:rsidR="00DD00AB" w:rsidRPr="00110E54" w:rsidRDefault="000A48BD" w:rsidP="00DD00AB">
      <w:pPr>
        <w:pStyle w:val="SingleTxtG"/>
        <w:ind w:left="2268" w:hanging="1134"/>
        <w:rPr>
          <w:lang w:val="fr-FR"/>
        </w:rPr>
      </w:pPr>
      <w:r w:rsidRPr="00110E54">
        <w:rPr>
          <w:lang w:val="fr-FR"/>
        </w:rPr>
        <w:tab/>
      </w:r>
      <w:r w:rsidR="00DD00AB" w:rsidRPr="00110E54">
        <w:rPr>
          <w:lang w:val="fr-FR"/>
        </w:rPr>
        <w:tab/>
        <w:t>Par dérogation au 4.1.1.15, sur la base de la connaissance de la composition des déchets liquides, en cas de présence de substances susceptibles d’affaiblir l’emballage en polyéthylène (par exemple, certains composés chlorés), la période d’utilisation autorisée pour cet emballage doit être de deux ans et demi à compter de la date de sa fabrication. »</w:t>
      </w:r>
    </w:p>
    <w:p w14:paraId="66959AAD" w14:textId="1B20EC86" w:rsidR="00DD00AB" w:rsidRPr="00110E54" w:rsidRDefault="00DD00AB" w:rsidP="00DD00AB">
      <w:pPr>
        <w:keepNext/>
        <w:keepLines/>
        <w:tabs>
          <w:tab w:val="left" w:pos="2268"/>
        </w:tabs>
        <w:autoSpaceDN w:val="0"/>
        <w:spacing w:after="120"/>
        <w:ind w:left="2268" w:right="1134" w:hanging="1134"/>
        <w:jc w:val="both"/>
        <w:rPr>
          <w:rFonts w:eastAsiaTheme="minorHAnsi"/>
          <w:lang w:val="fr-FR"/>
        </w:rPr>
      </w:pPr>
      <w:r w:rsidRPr="00110E54">
        <w:rPr>
          <w:rFonts w:eastAsiaTheme="minorHAnsi"/>
          <w:lang w:val="fr-FR"/>
        </w:rPr>
        <w:t>4.1.3.6.5</w:t>
      </w:r>
      <w:r w:rsidRPr="00110E54">
        <w:rPr>
          <w:rFonts w:eastAsiaTheme="minorHAnsi"/>
          <w:lang w:val="fr-FR"/>
        </w:rPr>
        <w:tab/>
        <w:t>La modification ne s’applique pas au texte français.</w:t>
      </w:r>
    </w:p>
    <w:p w14:paraId="22D0CFAC"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4.1.4.1, P003</w:t>
      </w:r>
      <w:r w:rsidRPr="00110E54">
        <w:rPr>
          <w:rFonts w:eastAsiaTheme="minorHAnsi"/>
          <w:lang w:val="fr-FR"/>
        </w:rPr>
        <w:tab/>
        <w:t>Dans la disposition spéciale d'emballage PP90, remplacer « Pour le No ONU 3506 » par « Pour les Nos ONU 3506 et 3554 » et après « au mercure » ajouter « ou au gallium, selon qu’il convient, ».</w:t>
      </w:r>
    </w:p>
    <w:p w14:paraId="22DDB1E1" w14:textId="77777777" w:rsidR="00DD00AB" w:rsidRPr="00110E54" w:rsidRDefault="00DD00AB" w:rsidP="00DD00AB">
      <w:pPr>
        <w:tabs>
          <w:tab w:val="left" w:pos="2552"/>
        </w:tabs>
        <w:autoSpaceDN w:val="0"/>
        <w:spacing w:before="120" w:after="120"/>
        <w:ind w:left="1134" w:right="1134"/>
        <w:jc w:val="both"/>
        <w:rPr>
          <w:rFonts w:eastAsiaTheme="minorHAnsi"/>
          <w:lang w:val="fr-FR"/>
        </w:rPr>
      </w:pPr>
      <w:r w:rsidRPr="00110E54">
        <w:rPr>
          <w:rFonts w:eastAsiaTheme="minorHAnsi"/>
          <w:lang w:val="fr-FR"/>
        </w:rPr>
        <w:t>4.1.4.1, P006</w:t>
      </w:r>
      <w:r w:rsidRPr="00110E54">
        <w:rPr>
          <w:rFonts w:eastAsiaTheme="minorHAnsi"/>
          <w:lang w:val="fr-FR"/>
        </w:rPr>
        <w:tab/>
        <w:t>Ajouter un nouveau point 5) pour lire comme suit :</w:t>
      </w:r>
    </w:p>
    <w:p w14:paraId="2DFDCBB2" w14:textId="51A269BD"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5)</w:t>
      </w:r>
      <w:r w:rsidRPr="00110E54">
        <w:rPr>
          <w:rFonts w:eastAsiaTheme="minorHAnsi"/>
          <w:lang w:val="fr-FR"/>
        </w:rPr>
        <w:tab/>
        <w:t xml:space="preserve">Les objets contenant des prototypes de préproduction de piles ou batteries au lithium  lorsque ces prototypes sont transportés pour être éprouvés, ou des piles ou batteries au lithium  produites pour une série comprenant au plus 100 piles ou batteries, d’un type dont il n’a pas été démontré qu’il satisfait aux prescriptions en matière d’épreuves de la sous-section 38.3 de la troisième partie du </w:t>
      </w:r>
      <w:r w:rsidRPr="00110E54">
        <w:rPr>
          <w:rFonts w:eastAsiaTheme="minorHAnsi"/>
          <w:i/>
          <w:iCs/>
          <w:lang w:val="fr-FR"/>
        </w:rPr>
        <w:t>Manuel d’épreuves et de critères</w:t>
      </w:r>
      <w:r w:rsidRPr="00110E54">
        <w:rPr>
          <w:rFonts w:eastAsiaTheme="minorHAnsi"/>
          <w:lang w:val="fr-FR"/>
        </w:rPr>
        <w:t xml:space="preserve"> doivent en outre satisfaire aux prescriptions suivantes :</w:t>
      </w:r>
    </w:p>
    <w:p w14:paraId="7C7C4606" w14:textId="77777777" w:rsidR="00DD00AB" w:rsidRPr="00110E54" w:rsidRDefault="00DD00AB" w:rsidP="00DD00AB">
      <w:pPr>
        <w:tabs>
          <w:tab w:val="left" w:pos="2268"/>
        </w:tabs>
        <w:autoSpaceDN w:val="0"/>
        <w:spacing w:after="120"/>
        <w:ind w:left="2835" w:right="1134" w:hanging="567"/>
        <w:jc w:val="both"/>
        <w:rPr>
          <w:rFonts w:eastAsiaTheme="minorHAnsi"/>
          <w:lang w:val="fr-FR"/>
        </w:rPr>
      </w:pPr>
      <w:r w:rsidRPr="00110E54">
        <w:rPr>
          <w:rFonts w:eastAsiaTheme="minorHAnsi"/>
          <w:lang w:val="fr-FR"/>
        </w:rPr>
        <w:t>a)</w:t>
      </w:r>
      <w:r w:rsidRPr="00110E54">
        <w:rPr>
          <w:rFonts w:eastAsiaTheme="minorHAnsi"/>
          <w:lang w:val="fr-FR"/>
        </w:rPr>
        <w:tab/>
        <w:t>Les emballages doivent être conformes aux prescriptions du point 1) de la présente instruction d’emballage ;</w:t>
      </w:r>
    </w:p>
    <w:p w14:paraId="469756A1" w14:textId="77777777" w:rsidR="00DD00AB" w:rsidRPr="00110E54" w:rsidRDefault="00DD00AB" w:rsidP="00DD00AB">
      <w:pPr>
        <w:tabs>
          <w:tab w:val="left" w:pos="2268"/>
        </w:tabs>
        <w:autoSpaceDN w:val="0"/>
        <w:spacing w:after="120"/>
        <w:ind w:left="2835" w:right="1134" w:hanging="567"/>
        <w:jc w:val="both"/>
        <w:rPr>
          <w:rFonts w:eastAsiaTheme="minorHAnsi"/>
          <w:lang w:val="fr-FR"/>
        </w:rPr>
      </w:pPr>
      <w:r w:rsidRPr="00110E54">
        <w:rPr>
          <w:rFonts w:eastAsiaTheme="minorHAnsi"/>
          <w:lang w:val="fr-FR"/>
        </w:rPr>
        <w:t>b)</w:t>
      </w:r>
      <w:r w:rsidRPr="00110E54">
        <w:rPr>
          <w:rFonts w:eastAsiaTheme="minorHAnsi"/>
          <w:lang w:val="fr-FR"/>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36E34178" w14:textId="77777777" w:rsidR="00DD00AB" w:rsidRPr="00110E54" w:rsidRDefault="00DD00AB" w:rsidP="00DD00AB">
      <w:pPr>
        <w:tabs>
          <w:tab w:val="left" w:pos="2268"/>
        </w:tabs>
        <w:autoSpaceDN w:val="0"/>
        <w:spacing w:after="120"/>
        <w:ind w:left="2835" w:right="1134" w:hanging="567"/>
        <w:jc w:val="both"/>
        <w:rPr>
          <w:rFonts w:eastAsiaTheme="minorHAnsi"/>
          <w:lang w:val="fr-FR"/>
        </w:rPr>
      </w:pPr>
      <w:r w:rsidRPr="00110E54">
        <w:rPr>
          <w:rFonts w:eastAsiaTheme="minorHAnsi"/>
          <w:lang w:val="fr-FR"/>
        </w:rPr>
        <w:t>c)</w:t>
      </w:r>
      <w:r w:rsidRPr="00110E54">
        <w:rPr>
          <w:rFonts w:eastAsiaTheme="minorHAnsi"/>
          <w:lang w:val="fr-FR"/>
        </w:rPr>
        <w:tab/>
        <w:t>La non-combustibilité du matériau de rembourrage doit être évaluée conformément à une norme reconnue dans le pays où l’emballage est conçu ou fabriqué ;</w:t>
      </w:r>
    </w:p>
    <w:p w14:paraId="47537069" w14:textId="6A99A19D" w:rsidR="00DD00AB" w:rsidRPr="00110E54" w:rsidRDefault="00DD00AB" w:rsidP="00DD00AB">
      <w:pPr>
        <w:tabs>
          <w:tab w:val="left" w:pos="2268"/>
        </w:tabs>
        <w:autoSpaceDN w:val="0"/>
        <w:spacing w:after="120"/>
        <w:ind w:left="2835" w:right="1134" w:hanging="567"/>
        <w:jc w:val="both"/>
        <w:rPr>
          <w:rFonts w:eastAsiaTheme="minorHAnsi"/>
          <w:lang w:val="fr-FR"/>
        </w:rPr>
      </w:pPr>
      <w:r w:rsidRPr="00110E54">
        <w:rPr>
          <w:rFonts w:eastAsiaTheme="minorHAnsi"/>
          <w:lang w:val="fr-FR"/>
        </w:rPr>
        <w:t>d)</w:t>
      </w:r>
      <w:r w:rsidRPr="00110E54">
        <w:rPr>
          <w:rFonts w:eastAsiaTheme="minorHAnsi"/>
          <w:lang w:val="fr-FR"/>
        </w:rPr>
        <w:tab/>
        <w:t>L’objet peut être transporté non emballé dans les conditions spécifiées par l’autorité compétente d’une Partie contractante à l’ADR qui peut également reconnaître l’approbation par l’autorité compétente d’un pays qui ne serait pas Partie contractante à l’ADR à condition que cette approbation ait été accordée conformément aux procédures applicables selon le RID, l’ADR, l’ADN, le Code IMDG ou les Instructions techniques de l’OACI. Les conditions supplémentaires qui peuvent être prises en considération dans le processus d’agrément sont notamment les suivantes :</w:t>
      </w:r>
    </w:p>
    <w:p w14:paraId="670C417C" w14:textId="77777777" w:rsidR="00DD00AB" w:rsidRPr="00110E54" w:rsidRDefault="00DD00AB" w:rsidP="00DD00AB">
      <w:pPr>
        <w:tabs>
          <w:tab w:val="left" w:pos="2268"/>
        </w:tabs>
        <w:autoSpaceDN w:val="0"/>
        <w:spacing w:after="120"/>
        <w:ind w:left="3402" w:right="1134" w:hanging="567"/>
        <w:jc w:val="both"/>
        <w:rPr>
          <w:rFonts w:eastAsiaTheme="minorHAnsi"/>
          <w:lang w:val="fr-FR"/>
        </w:rPr>
      </w:pPr>
      <w:r w:rsidRPr="00110E54">
        <w:rPr>
          <w:rFonts w:eastAsiaTheme="minorHAnsi"/>
          <w:lang w:val="fr-FR"/>
        </w:rPr>
        <w:t>i)</w:t>
      </w:r>
      <w:r w:rsidRPr="00110E54">
        <w:rPr>
          <w:rFonts w:eastAsiaTheme="minorHAnsi"/>
          <w:lang w:val="fr-FR"/>
        </w:rPr>
        <w:tab/>
        <w:t xml:space="preserve">L’objet doit être suffisamment résistant pour supporter les chocs et les charges auxquels il peut normalement être soumis en cours de transport, y compris les transbordements entre engins de transport ou entre engins de transport et entrepôts, ainsi que son </w:t>
      </w:r>
      <w:r w:rsidRPr="00110E54">
        <w:rPr>
          <w:rFonts w:eastAsiaTheme="minorHAnsi"/>
          <w:lang w:val="fr-FR"/>
        </w:rPr>
        <w:lastRenderedPageBreak/>
        <w:t>enlèvement d’une palette pour une manutention ultérieure manuelle ou mécanique ;</w:t>
      </w:r>
    </w:p>
    <w:p w14:paraId="5C392DFA" w14:textId="77777777" w:rsidR="00DD00AB" w:rsidRPr="00110E54" w:rsidRDefault="00DD00AB" w:rsidP="00DD00AB">
      <w:pPr>
        <w:tabs>
          <w:tab w:val="left" w:pos="2268"/>
        </w:tabs>
        <w:autoSpaceDN w:val="0"/>
        <w:spacing w:after="120"/>
        <w:ind w:left="3402" w:right="1134" w:hanging="567"/>
        <w:jc w:val="both"/>
        <w:rPr>
          <w:rFonts w:eastAsiaTheme="minorHAnsi"/>
          <w:lang w:val="fr-FR"/>
        </w:rPr>
      </w:pPr>
      <w:r w:rsidRPr="00110E54">
        <w:rPr>
          <w:rFonts w:eastAsiaTheme="minorHAnsi"/>
          <w:lang w:val="fr-FR"/>
        </w:rPr>
        <w:t>ii)</w:t>
      </w:r>
      <w:r w:rsidRPr="00110E54">
        <w:rPr>
          <w:rFonts w:eastAsiaTheme="minorHAnsi"/>
          <w:lang w:val="fr-FR"/>
        </w:rPr>
        <w:tab/>
        <w:t>L’objet doit être fixé sur des berceaux ou dans des harasses ou dans tout autre dispositif de manutention de façon à ne pas pouvoir rendre du jeu dans des conditions normales de transport. ».</w:t>
      </w:r>
    </w:p>
    <w:p w14:paraId="28E8AD5C" w14:textId="0DBF270F"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P200</w:t>
      </w:r>
      <w:r w:rsidRPr="00110E54">
        <w:rPr>
          <w:rFonts w:eastAsiaTheme="minorHAnsi"/>
          <w:lang w:val="fr-FR"/>
        </w:rPr>
        <w:tab/>
        <w:t>Au point 7) a), renuméroter la liste en remplaçant les tirets par les lettres i) à v). La modification à l’alinéa iv) ne s’applique pas au texte français.</w:t>
      </w:r>
    </w:p>
    <w:p w14:paraId="5C6E20EA" w14:textId="38976CFC" w:rsidR="00DD00AB" w:rsidRPr="00110E54" w:rsidRDefault="00DD00AB" w:rsidP="00DD00AB">
      <w:pPr>
        <w:spacing w:after="120"/>
        <w:ind w:left="2268" w:right="1134" w:hanging="1134"/>
        <w:jc w:val="both"/>
        <w:rPr>
          <w:lang w:val="fr-FR"/>
        </w:rPr>
      </w:pPr>
      <w:r w:rsidRPr="00110E54">
        <w:rPr>
          <w:lang w:val="fr-FR"/>
        </w:rPr>
        <w:tab/>
      </w:r>
      <w:r w:rsidRPr="00110E54">
        <w:rPr>
          <w:lang w:val="fr-FR"/>
        </w:rPr>
        <w:tab/>
        <w:t xml:space="preserve">Au </w:t>
      </w:r>
      <w:r w:rsidR="00BE1E37" w:rsidRPr="00110E54">
        <w:rPr>
          <w:lang w:val="fr-FR"/>
        </w:rPr>
        <w:t xml:space="preserve">point </w:t>
      </w:r>
      <w:r w:rsidRPr="00110E54">
        <w:rPr>
          <w:lang w:val="fr-FR"/>
        </w:rPr>
        <w:t>(10), dans la disposition spéciale d’emballage p, modifier comme suit :</w:t>
      </w:r>
    </w:p>
    <w:p w14:paraId="07F19498" w14:textId="5D4B0E5F" w:rsidR="00DD00AB" w:rsidRPr="00110E54" w:rsidRDefault="00DD00AB" w:rsidP="00F97477">
      <w:pPr>
        <w:pStyle w:val="Bullet1G"/>
        <w:rPr>
          <w:lang w:val="fr-FR"/>
        </w:rPr>
      </w:pPr>
      <w:r w:rsidRPr="00110E54">
        <w:rPr>
          <w:lang w:val="fr-FR"/>
        </w:rPr>
        <w:t>Au deuxième paragraphe, supprimer « munies d’un dispositif de décompression ou ».</w:t>
      </w:r>
    </w:p>
    <w:p w14:paraId="59DE3327" w14:textId="033C04C9" w:rsidR="00DD00AB" w:rsidRPr="00110E54" w:rsidRDefault="00DD00AB" w:rsidP="00F97477">
      <w:pPr>
        <w:pStyle w:val="Bullet1G"/>
        <w:rPr>
          <w:lang w:val="fr-FR"/>
        </w:rPr>
      </w:pPr>
      <w:r w:rsidRPr="00110E54">
        <w:rPr>
          <w:lang w:val="fr-FR"/>
        </w:rPr>
        <w:t>Supprimer le dernier paragraphe.</w:t>
      </w:r>
    </w:p>
    <w:p w14:paraId="640F7D78" w14:textId="5D000F3C" w:rsidR="00DD00AB" w:rsidRPr="00110E54" w:rsidRDefault="00DD00AB" w:rsidP="00F97477">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110E54">
        <w:rPr>
          <w:rFonts w:eastAsiaTheme="minorHAnsi"/>
          <w:lang w:val="fr-FR"/>
        </w:rPr>
        <w:t xml:space="preserve">Au point 10), </w:t>
      </w:r>
      <w:r w:rsidR="00BE1E37" w:rsidRPr="00110E54">
        <w:rPr>
          <w:rFonts w:eastAsiaTheme="minorHAnsi"/>
          <w:lang w:val="fr-FR"/>
        </w:rPr>
        <w:t xml:space="preserve">dans la </w:t>
      </w:r>
      <w:r w:rsidRPr="00110E54">
        <w:rPr>
          <w:rFonts w:eastAsiaTheme="minorHAnsi"/>
          <w:lang w:val="fr-FR"/>
        </w:rPr>
        <w:t>disposition spéciale d’emballage s, renuméroter la liste en remplaçant les tirets par les lettres a) et b).</w:t>
      </w:r>
    </w:p>
    <w:p w14:paraId="414D45D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110E54">
        <w:rPr>
          <w:rFonts w:eastAsiaTheme="minorHAnsi"/>
          <w:lang w:val="fr-FR"/>
        </w:rPr>
        <w:t>Au point 11), sixième ligne du tableau, remplacer « EN ISO 13088:2011 » par « EN ISO 13088:2012 + A1:2020 ».</w:t>
      </w:r>
    </w:p>
    <w:p w14:paraId="021639DB" w14:textId="216E5754" w:rsidR="00DD00AB" w:rsidRPr="00110E54" w:rsidRDefault="00DD00AB" w:rsidP="005E783F">
      <w:pPr>
        <w:spacing w:after="120"/>
        <w:ind w:left="2268" w:right="1134" w:hanging="1134"/>
        <w:rPr>
          <w:rFonts w:eastAsiaTheme="minorHAnsi"/>
          <w:lang w:val="fr-FR"/>
        </w:rPr>
      </w:pPr>
      <w:r w:rsidRPr="00110E54">
        <w:rPr>
          <w:lang w:val="fr-FR"/>
        </w:rPr>
        <w:tab/>
        <w:t>Au point 13), 2.4, remplacer « EN ISO 11114-1:2020 » par « EN ISO 11114-1:2020 + A1:2023 </w:t>
      </w:r>
      <w:r w:rsidR="00171D38" w:rsidRPr="00110E54">
        <w:rPr>
          <w:lang w:val="fr-FR"/>
        </w:rPr>
        <w:t xml:space="preserve">» et </w:t>
      </w:r>
      <w:r w:rsidRPr="00110E54">
        <w:rPr>
          <w:rFonts w:eastAsiaTheme="minorHAnsi"/>
          <w:lang w:val="fr-FR"/>
        </w:rPr>
        <w:t>remplacer « </w:t>
      </w:r>
      <w:r w:rsidRPr="00110E54">
        <w:rPr>
          <w:rFonts w:eastAsia="Calibri" w:cs="Arial"/>
          <w:szCs w:val="22"/>
          <w:lang w:val="fr-FR"/>
        </w:rPr>
        <w:t>EN ISO 11114-2:2013</w:t>
      </w:r>
      <w:r w:rsidRPr="00110E54">
        <w:rPr>
          <w:rFonts w:eastAsiaTheme="minorHAnsi"/>
          <w:lang w:val="fr-FR"/>
        </w:rPr>
        <w:t> » par « </w:t>
      </w:r>
      <w:r w:rsidRPr="00110E54">
        <w:rPr>
          <w:rFonts w:eastAsia="Calibri" w:cs="Arial"/>
          <w:szCs w:val="22"/>
          <w:lang w:val="fr-FR"/>
        </w:rPr>
        <w:t>EN ISO 11114-2:2021</w:t>
      </w:r>
      <w:r w:rsidRPr="00110E54">
        <w:rPr>
          <w:rFonts w:eastAsiaTheme="minorHAnsi"/>
          <w:lang w:val="fr-FR"/>
        </w:rPr>
        <w:t> ».</w:t>
      </w:r>
    </w:p>
    <w:p w14:paraId="48468E3A" w14:textId="6B38460C" w:rsidR="008B70D3" w:rsidRPr="00110E54" w:rsidRDefault="008B70D3" w:rsidP="00DD00AB">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110E54">
        <w:rPr>
          <w:rFonts w:eastAsiaTheme="minorHAnsi"/>
          <w:lang w:val="fr-FR"/>
        </w:rPr>
        <w:t>Dans les tableaux, placer les notes de bas de page directement sous l’instruction d’emballage, aux pages où elles apparaissent.</w:t>
      </w:r>
    </w:p>
    <w:p w14:paraId="4BC9A061" w14:textId="525CF289"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110E54">
        <w:rPr>
          <w:rFonts w:eastAsiaTheme="minorHAnsi"/>
          <w:lang w:val="fr-FR"/>
        </w:rPr>
        <w:t xml:space="preserve">Dans le tableau 2, renuméroter les notes de bas de page </w:t>
      </w:r>
      <w:r w:rsidRPr="00110E54">
        <w:rPr>
          <w:rFonts w:eastAsiaTheme="minorHAnsi"/>
          <w:b/>
          <w:bCs/>
          <w:vertAlign w:val="superscript"/>
          <w:lang w:val="fr-FR"/>
        </w:rPr>
        <w:t>b</w:t>
      </w:r>
      <w:r w:rsidRPr="00110E54">
        <w:rPr>
          <w:rFonts w:eastAsiaTheme="minorHAnsi"/>
          <w:lang w:val="fr-FR"/>
        </w:rPr>
        <w:t xml:space="preserve"> à </w:t>
      </w:r>
      <w:r w:rsidRPr="00110E54">
        <w:rPr>
          <w:rFonts w:eastAsiaTheme="minorHAnsi"/>
          <w:b/>
          <w:bCs/>
          <w:vertAlign w:val="superscript"/>
          <w:lang w:val="fr-FR"/>
        </w:rPr>
        <w:t>d</w:t>
      </w:r>
      <w:r w:rsidRPr="00110E54">
        <w:rPr>
          <w:rFonts w:eastAsiaTheme="minorHAnsi"/>
          <w:lang w:val="fr-FR"/>
        </w:rPr>
        <w:t xml:space="preserve"> en tant que notes</w:t>
      </w:r>
      <w:r w:rsidR="00F526E4" w:rsidRPr="00110E54">
        <w:rPr>
          <w:rFonts w:eastAsiaTheme="minorHAnsi"/>
          <w:lang w:val="fr-FR"/>
        </w:rPr>
        <w:t> </w:t>
      </w:r>
      <w:r w:rsidRPr="00110E54">
        <w:rPr>
          <w:rFonts w:eastAsiaTheme="minorHAnsi"/>
          <w:b/>
          <w:bCs/>
          <w:vertAlign w:val="superscript"/>
          <w:lang w:val="fr-FR"/>
        </w:rPr>
        <w:t>c</w:t>
      </w:r>
      <w:r w:rsidR="001417AE" w:rsidRPr="00110E54">
        <w:rPr>
          <w:rFonts w:eastAsiaTheme="minorHAnsi"/>
          <w:lang w:val="fr-FR"/>
        </w:rPr>
        <w:t> </w:t>
      </w:r>
      <w:r w:rsidRPr="00110E54">
        <w:rPr>
          <w:rFonts w:eastAsiaTheme="minorHAnsi"/>
          <w:lang w:val="fr-FR"/>
        </w:rPr>
        <w:t xml:space="preserve">à </w:t>
      </w:r>
      <w:r w:rsidRPr="00110E54">
        <w:rPr>
          <w:rFonts w:eastAsiaTheme="minorHAnsi"/>
          <w:b/>
          <w:bCs/>
          <w:vertAlign w:val="superscript"/>
          <w:lang w:val="fr-FR"/>
        </w:rPr>
        <w:t>e</w:t>
      </w:r>
      <w:r w:rsidRPr="00110E54">
        <w:rPr>
          <w:rFonts w:eastAsiaTheme="minorHAnsi"/>
          <w:lang w:val="fr-FR"/>
        </w:rPr>
        <w:t xml:space="preserve">. </w:t>
      </w:r>
    </w:p>
    <w:p w14:paraId="41430684"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Dans le tableau 2, pour toutes les rubriques comportant plusieurs pressions d’épreuve, séparer chaque ligne par une ligne en pointillés traversant les trois dernières colonnes. Pour les Nos ONU 1010, 1012, 1060, 1078, 1965 et 2073, séparer les différentes rubriques ayant un nom et une description différents par une ligne en pointillés traversant toutes les colonnes à l’exception de la première.</w:t>
      </w:r>
    </w:p>
    <w:p w14:paraId="435DC860"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Dans le tableau 2, pour le No ONU 1012, pour BUTYLÈNE (1-butylène), BUTYLÈNE (cis-2-butylène) et BUTYLÈNE (trans-2-butylène), dans la dernière colonne, insérer « ra ».</w:t>
      </w:r>
    </w:p>
    <w:p w14:paraId="7FDCDD38"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Dans le tableau 2, pour le No ONU 1078 GAZ FRIGORIFIQUE, N.S.A. (GAZ RÉFRIGÉRANT, N.S.A.), dans les lignes pour « Mélange F1 », « Mélange F2 » et « Mélange F3 » , dans la dernière colonne, insérer « ra, z ».</w:t>
      </w:r>
    </w:p>
    <w:p w14:paraId="571F9F15"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Dans le tableau 2, pour le No ONU 1965</w:t>
      </w:r>
      <w:r w:rsidRPr="00110E54">
        <w:rPr>
          <w:lang w:val="fr-FR"/>
        </w:rPr>
        <w:t xml:space="preserve"> </w:t>
      </w:r>
      <w:r w:rsidRPr="00110E54">
        <w:rPr>
          <w:rFonts w:eastAsiaTheme="minorHAnsi"/>
          <w:lang w:val="fr-FR"/>
        </w:rPr>
        <w:t>HYDROCARBURES GAZEUX EN MÉLANGE LIQUÉFIÉ, N.S.A., dans les lignes pour « Mélange A », « Mélange A01 », « Mélange A02 », « Mélange A0 », « Mélange A1 », « Mélange B1 », « Mélange B2 », « Mélange B » et « Mélange C », dans la dernière colonne, insérer « ra, ta, v, z ».</w:t>
      </w:r>
    </w:p>
    <w:p w14:paraId="7326DEA3" w14:textId="77777777" w:rsidR="00DD00AB" w:rsidRPr="00110E54" w:rsidRDefault="00DD00AB" w:rsidP="00DD00AB">
      <w:pPr>
        <w:keepNext/>
        <w:tabs>
          <w:tab w:val="left" w:pos="2268"/>
        </w:tabs>
        <w:autoSpaceDN w:val="0"/>
        <w:spacing w:after="120"/>
        <w:ind w:left="2268" w:right="1134" w:hanging="1134"/>
        <w:jc w:val="both"/>
        <w:rPr>
          <w:rFonts w:eastAsiaTheme="minorHAnsi"/>
          <w:lang w:val="fr-FR"/>
        </w:rPr>
      </w:pPr>
      <w:r w:rsidRPr="00110E54">
        <w:rPr>
          <w:rFonts w:eastAsiaTheme="minorHAnsi"/>
          <w:lang w:val="fr-FR"/>
        </w:rPr>
        <w:lastRenderedPageBreak/>
        <w:t>Dans le tableau 2, ajouter la nouvelle rubrique suivante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8"/>
        <w:gridCol w:w="1201"/>
        <w:gridCol w:w="767"/>
        <w:gridCol w:w="767"/>
        <w:gridCol w:w="767"/>
        <w:gridCol w:w="767"/>
        <w:gridCol w:w="767"/>
        <w:gridCol w:w="767"/>
        <w:gridCol w:w="767"/>
        <w:gridCol w:w="767"/>
        <w:gridCol w:w="767"/>
        <w:gridCol w:w="767"/>
      </w:tblGrid>
      <w:tr w:rsidR="00F46B9D" w:rsidRPr="00110E54" w14:paraId="3A32C342" w14:textId="77777777" w:rsidTr="000964E0">
        <w:trPr>
          <w:cantSplit/>
          <w:trHeight w:val="1810"/>
        </w:trPr>
        <w:tc>
          <w:tcPr>
            <w:tcW w:w="652" w:type="dxa"/>
            <w:tcBorders>
              <w:bottom w:val="single" w:sz="12" w:space="0" w:color="auto"/>
            </w:tcBorders>
            <w:shd w:val="clear" w:color="auto" w:fill="auto"/>
            <w:vAlign w:val="bottom"/>
          </w:tcPr>
          <w:p w14:paraId="353816A4"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b/>
                <w:bCs/>
                <w:sz w:val="16"/>
                <w:szCs w:val="16"/>
                <w:lang w:val="fr-FR"/>
              </w:rPr>
            </w:pPr>
            <w:r w:rsidRPr="00110E54">
              <w:rPr>
                <w:rFonts w:eastAsiaTheme="minorHAnsi"/>
                <w:b/>
                <w:bCs/>
                <w:sz w:val="16"/>
                <w:szCs w:val="16"/>
                <w:lang w:val="fr-FR"/>
              </w:rPr>
              <w:t>No </w:t>
            </w:r>
            <w:r w:rsidRPr="00110E54">
              <w:rPr>
                <w:rFonts w:eastAsiaTheme="minorHAnsi"/>
                <w:b/>
                <w:bCs/>
                <w:sz w:val="16"/>
                <w:szCs w:val="16"/>
                <w:lang w:val="fr-FR"/>
              </w:rPr>
              <w:br/>
              <w:t>ONU</w:t>
            </w:r>
          </w:p>
        </w:tc>
        <w:tc>
          <w:tcPr>
            <w:tcW w:w="652" w:type="dxa"/>
            <w:tcBorders>
              <w:bottom w:val="single" w:sz="12" w:space="0" w:color="auto"/>
            </w:tcBorders>
            <w:shd w:val="clear" w:color="auto" w:fill="auto"/>
            <w:vAlign w:val="bottom"/>
          </w:tcPr>
          <w:p w14:paraId="43C95C22"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b/>
                <w:bCs/>
                <w:sz w:val="16"/>
                <w:szCs w:val="16"/>
                <w:lang w:val="fr-FR"/>
              </w:rPr>
            </w:pPr>
            <w:r w:rsidRPr="00110E54">
              <w:rPr>
                <w:rFonts w:eastAsiaTheme="minorHAnsi"/>
                <w:b/>
                <w:bCs/>
                <w:sz w:val="16"/>
                <w:szCs w:val="16"/>
                <w:lang w:val="fr-FR"/>
              </w:rPr>
              <w:t>Nom et description</w:t>
            </w:r>
          </w:p>
        </w:tc>
        <w:tc>
          <w:tcPr>
            <w:tcW w:w="652" w:type="dxa"/>
            <w:tcBorders>
              <w:bottom w:val="single" w:sz="12" w:space="0" w:color="auto"/>
            </w:tcBorders>
            <w:shd w:val="clear" w:color="auto" w:fill="auto"/>
            <w:textDirection w:val="btLr"/>
            <w:vAlign w:val="center"/>
          </w:tcPr>
          <w:p w14:paraId="1EE053EE" w14:textId="77777777" w:rsidR="00F46B9D" w:rsidRPr="00110E54" w:rsidRDefault="00F46B9D" w:rsidP="00862DE8">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110E54">
              <w:rPr>
                <w:rFonts w:eastAsiaTheme="minorHAnsi"/>
                <w:b/>
                <w:bCs/>
                <w:iCs/>
                <w:sz w:val="16"/>
                <w:szCs w:val="16"/>
                <w:lang w:val="fr-FR"/>
              </w:rPr>
              <w:t>Classification</w:t>
            </w:r>
          </w:p>
        </w:tc>
        <w:tc>
          <w:tcPr>
            <w:tcW w:w="652" w:type="dxa"/>
            <w:tcBorders>
              <w:bottom w:val="single" w:sz="12" w:space="0" w:color="auto"/>
            </w:tcBorders>
            <w:shd w:val="clear" w:color="auto" w:fill="auto"/>
            <w:textDirection w:val="btLr"/>
            <w:vAlign w:val="center"/>
          </w:tcPr>
          <w:p w14:paraId="1F008131" w14:textId="77777777" w:rsidR="00F46B9D" w:rsidRPr="00110E54" w:rsidRDefault="00F46B9D" w:rsidP="00862DE8">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110E54">
              <w:rPr>
                <w:rFonts w:eastAsiaTheme="minorHAnsi"/>
                <w:b/>
                <w:bCs/>
                <w:iCs/>
                <w:sz w:val="16"/>
                <w:szCs w:val="16"/>
                <w:lang w:val="fr-FR"/>
              </w:rPr>
              <w:t>CL</w:t>
            </w:r>
            <w:r w:rsidRPr="00110E54">
              <w:rPr>
                <w:rFonts w:eastAsiaTheme="minorHAnsi"/>
                <w:b/>
                <w:bCs/>
                <w:iCs/>
                <w:sz w:val="16"/>
                <w:szCs w:val="16"/>
                <w:vertAlign w:val="subscript"/>
                <w:lang w:val="fr-FR"/>
              </w:rPr>
              <w:t>50</w:t>
            </w:r>
            <w:r w:rsidRPr="00110E54">
              <w:rPr>
                <w:rFonts w:eastAsiaTheme="minorHAnsi"/>
                <w:b/>
                <w:bCs/>
                <w:iCs/>
                <w:sz w:val="16"/>
                <w:szCs w:val="16"/>
                <w:lang w:val="fr-FR"/>
              </w:rPr>
              <w:t xml:space="preserve"> (en ml/m</w:t>
            </w:r>
            <w:r w:rsidRPr="00110E54">
              <w:rPr>
                <w:rFonts w:eastAsiaTheme="minorHAnsi"/>
                <w:b/>
                <w:bCs/>
                <w:iCs/>
                <w:sz w:val="16"/>
                <w:szCs w:val="16"/>
                <w:vertAlign w:val="superscript"/>
                <w:lang w:val="fr-FR"/>
              </w:rPr>
              <w:t>3</w:t>
            </w:r>
            <w:r w:rsidRPr="00110E54">
              <w:rPr>
                <w:rFonts w:eastAsiaTheme="minorHAnsi"/>
                <w:b/>
                <w:bCs/>
                <w:iCs/>
                <w:sz w:val="16"/>
                <w:szCs w:val="16"/>
                <w:lang w:val="fr-FR"/>
              </w:rPr>
              <w:t>)</w:t>
            </w:r>
          </w:p>
        </w:tc>
        <w:tc>
          <w:tcPr>
            <w:tcW w:w="652" w:type="dxa"/>
            <w:tcBorders>
              <w:bottom w:val="single" w:sz="12" w:space="0" w:color="auto"/>
            </w:tcBorders>
            <w:shd w:val="clear" w:color="auto" w:fill="auto"/>
            <w:textDirection w:val="btLr"/>
            <w:vAlign w:val="center"/>
          </w:tcPr>
          <w:p w14:paraId="71690353" w14:textId="77777777" w:rsidR="00F46B9D" w:rsidRPr="00110E54" w:rsidRDefault="00F46B9D" w:rsidP="00862DE8">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110E54">
              <w:rPr>
                <w:rFonts w:eastAsiaTheme="minorHAnsi"/>
                <w:b/>
                <w:bCs/>
                <w:iCs/>
                <w:sz w:val="16"/>
                <w:szCs w:val="16"/>
                <w:lang w:val="fr-FR"/>
              </w:rPr>
              <w:t>Bouteilles</w:t>
            </w:r>
          </w:p>
        </w:tc>
        <w:tc>
          <w:tcPr>
            <w:tcW w:w="652" w:type="dxa"/>
            <w:tcBorders>
              <w:bottom w:val="single" w:sz="12" w:space="0" w:color="auto"/>
            </w:tcBorders>
            <w:shd w:val="clear" w:color="auto" w:fill="auto"/>
            <w:textDirection w:val="btLr"/>
            <w:vAlign w:val="center"/>
          </w:tcPr>
          <w:p w14:paraId="64B16EC7" w14:textId="77777777" w:rsidR="00F46B9D" w:rsidRPr="00110E54" w:rsidRDefault="00F46B9D" w:rsidP="00862DE8">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110E54">
              <w:rPr>
                <w:rFonts w:eastAsiaTheme="minorHAnsi"/>
                <w:b/>
                <w:bCs/>
                <w:iCs/>
                <w:sz w:val="16"/>
                <w:szCs w:val="16"/>
                <w:lang w:val="fr-FR"/>
              </w:rPr>
              <w:t>Tubes</w:t>
            </w:r>
          </w:p>
        </w:tc>
        <w:tc>
          <w:tcPr>
            <w:tcW w:w="652" w:type="dxa"/>
            <w:tcBorders>
              <w:bottom w:val="single" w:sz="12" w:space="0" w:color="auto"/>
            </w:tcBorders>
            <w:shd w:val="clear" w:color="auto" w:fill="auto"/>
            <w:textDirection w:val="btLr"/>
            <w:vAlign w:val="center"/>
          </w:tcPr>
          <w:p w14:paraId="05F3AA3A" w14:textId="77777777" w:rsidR="00F46B9D" w:rsidRPr="00110E54" w:rsidRDefault="00F46B9D" w:rsidP="00862DE8">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rPr>
            </w:pPr>
            <w:r w:rsidRPr="00110E54">
              <w:rPr>
                <w:rFonts w:eastAsiaTheme="minorHAnsi"/>
                <w:b/>
                <w:bCs/>
                <w:iCs/>
                <w:sz w:val="16"/>
                <w:szCs w:val="16"/>
                <w:lang w:val="fr-FR"/>
              </w:rPr>
              <w:t>Fûts à pression</w:t>
            </w:r>
          </w:p>
        </w:tc>
        <w:tc>
          <w:tcPr>
            <w:tcW w:w="652" w:type="dxa"/>
            <w:tcBorders>
              <w:bottom w:val="single" w:sz="12" w:space="0" w:color="auto"/>
            </w:tcBorders>
            <w:shd w:val="clear" w:color="auto" w:fill="auto"/>
            <w:textDirection w:val="btLr"/>
            <w:vAlign w:val="center"/>
          </w:tcPr>
          <w:p w14:paraId="6FD6360E" w14:textId="77777777" w:rsidR="00F46B9D" w:rsidRPr="00110E54" w:rsidRDefault="00F46B9D" w:rsidP="00862DE8">
            <w:pPr>
              <w:keepNext/>
              <w:keepLines/>
              <w:kinsoku w:val="0"/>
              <w:overflowPunct w:val="0"/>
              <w:autoSpaceDE w:val="0"/>
              <w:autoSpaceDN w:val="0"/>
              <w:adjustRightInd w:val="0"/>
              <w:snapToGrid w:val="0"/>
              <w:spacing w:before="60" w:after="60" w:line="180" w:lineRule="exact"/>
              <w:ind w:left="57" w:right="57"/>
              <w:rPr>
                <w:rFonts w:eastAsiaTheme="minorHAnsi"/>
                <w:b/>
                <w:bCs/>
                <w:iCs/>
                <w:sz w:val="16"/>
                <w:szCs w:val="16"/>
                <w:lang w:val="fr-FR"/>
              </w:rPr>
            </w:pPr>
            <w:r w:rsidRPr="00110E54">
              <w:rPr>
                <w:rFonts w:eastAsiaTheme="minorHAnsi"/>
                <w:b/>
                <w:bCs/>
                <w:iCs/>
                <w:sz w:val="16"/>
                <w:szCs w:val="16"/>
                <w:lang w:val="fr-FR"/>
              </w:rPr>
              <w:t>Cadres de bouteilles</w:t>
            </w:r>
          </w:p>
        </w:tc>
        <w:tc>
          <w:tcPr>
            <w:tcW w:w="652" w:type="dxa"/>
            <w:tcBorders>
              <w:bottom w:val="single" w:sz="12" w:space="0" w:color="auto"/>
            </w:tcBorders>
            <w:shd w:val="clear" w:color="auto" w:fill="auto"/>
            <w:textDirection w:val="btLr"/>
            <w:vAlign w:val="center"/>
          </w:tcPr>
          <w:p w14:paraId="68D1CC3C" w14:textId="77777777" w:rsidR="00F46B9D" w:rsidRPr="00110E54" w:rsidRDefault="00F46B9D" w:rsidP="00862DE8">
            <w:pPr>
              <w:keepNext/>
              <w:keepLines/>
              <w:kinsoku w:val="0"/>
              <w:overflowPunct w:val="0"/>
              <w:autoSpaceDE w:val="0"/>
              <w:autoSpaceDN w:val="0"/>
              <w:adjustRightInd w:val="0"/>
              <w:snapToGrid w:val="0"/>
              <w:spacing w:before="60" w:after="60" w:line="150" w:lineRule="exact"/>
              <w:ind w:left="57" w:right="57"/>
              <w:rPr>
                <w:rFonts w:eastAsiaTheme="minorHAnsi"/>
                <w:b/>
                <w:bCs/>
                <w:iCs/>
                <w:sz w:val="16"/>
                <w:szCs w:val="16"/>
                <w:lang w:val="fr-FR"/>
              </w:rPr>
            </w:pPr>
            <w:r w:rsidRPr="00110E54">
              <w:rPr>
                <w:rFonts w:eastAsiaTheme="minorHAnsi"/>
                <w:b/>
                <w:bCs/>
                <w:iCs/>
                <w:sz w:val="16"/>
                <w:szCs w:val="16"/>
                <w:lang w:val="fr-FR"/>
              </w:rPr>
              <w:t>Périodicité des épreuves (en années)</w:t>
            </w:r>
            <w:r w:rsidRPr="00110E54">
              <w:rPr>
                <w:rFonts w:eastAsiaTheme="minorHAnsi"/>
                <w:b/>
                <w:bCs/>
                <w:iCs/>
                <w:sz w:val="16"/>
                <w:szCs w:val="16"/>
                <w:vertAlign w:val="superscript"/>
                <w:lang w:val="fr-FR"/>
              </w:rPr>
              <w:t>a</w:t>
            </w:r>
          </w:p>
        </w:tc>
        <w:tc>
          <w:tcPr>
            <w:tcW w:w="652" w:type="dxa"/>
            <w:tcBorders>
              <w:bottom w:val="single" w:sz="12" w:space="0" w:color="auto"/>
            </w:tcBorders>
            <w:shd w:val="clear" w:color="auto" w:fill="auto"/>
            <w:textDirection w:val="btLr"/>
            <w:vAlign w:val="center"/>
          </w:tcPr>
          <w:p w14:paraId="5395162D" w14:textId="77777777" w:rsidR="00F46B9D" w:rsidRPr="00110E54" w:rsidRDefault="00F46B9D" w:rsidP="00862DE8">
            <w:pPr>
              <w:keepNext/>
              <w:keepLines/>
              <w:kinsoku w:val="0"/>
              <w:overflowPunct w:val="0"/>
              <w:autoSpaceDE w:val="0"/>
              <w:autoSpaceDN w:val="0"/>
              <w:adjustRightInd w:val="0"/>
              <w:snapToGrid w:val="0"/>
              <w:spacing w:before="60" w:after="60" w:line="140" w:lineRule="exact"/>
              <w:ind w:left="57" w:right="57"/>
              <w:rPr>
                <w:rFonts w:eastAsiaTheme="minorHAnsi"/>
                <w:b/>
                <w:bCs/>
                <w:iCs/>
                <w:sz w:val="16"/>
                <w:szCs w:val="16"/>
                <w:lang w:val="fr-FR"/>
              </w:rPr>
            </w:pPr>
            <w:r w:rsidRPr="00110E54">
              <w:rPr>
                <w:rFonts w:eastAsiaTheme="minorHAnsi"/>
                <w:b/>
                <w:bCs/>
                <w:iCs/>
                <w:sz w:val="16"/>
                <w:szCs w:val="16"/>
                <w:lang w:val="fr-FR"/>
              </w:rPr>
              <w:t xml:space="preserve">Pression d’épreuve </w:t>
            </w:r>
            <w:r w:rsidRPr="00110E54">
              <w:rPr>
                <w:rFonts w:eastAsiaTheme="minorHAnsi"/>
                <w:b/>
                <w:bCs/>
                <w:iCs/>
                <w:sz w:val="16"/>
                <w:szCs w:val="16"/>
                <w:lang w:val="fr-FR"/>
              </w:rPr>
              <w:br/>
              <w:t>(en bar)</w:t>
            </w:r>
          </w:p>
        </w:tc>
        <w:tc>
          <w:tcPr>
            <w:tcW w:w="652" w:type="dxa"/>
            <w:tcBorders>
              <w:bottom w:val="single" w:sz="12" w:space="0" w:color="auto"/>
            </w:tcBorders>
            <w:shd w:val="clear" w:color="auto" w:fill="auto"/>
            <w:textDirection w:val="btLr"/>
            <w:vAlign w:val="center"/>
          </w:tcPr>
          <w:p w14:paraId="1980AA45" w14:textId="77777777" w:rsidR="00F46B9D" w:rsidRPr="00110E54" w:rsidRDefault="00F46B9D" w:rsidP="00862DE8">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rPr>
            </w:pPr>
            <w:r w:rsidRPr="00110E54">
              <w:rPr>
                <w:rFonts w:eastAsiaTheme="minorHAnsi"/>
                <w:b/>
                <w:bCs/>
                <w:iCs/>
                <w:sz w:val="16"/>
                <w:szCs w:val="16"/>
                <w:lang w:val="fr-FR"/>
              </w:rPr>
              <w:t>Taux de remplissage</w:t>
            </w:r>
          </w:p>
        </w:tc>
        <w:tc>
          <w:tcPr>
            <w:tcW w:w="652" w:type="dxa"/>
            <w:tcBorders>
              <w:bottom w:val="single" w:sz="12" w:space="0" w:color="auto"/>
            </w:tcBorders>
            <w:shd w:val="clear" w:color="auto" w:fill="auto"/>
            <w:textDirection w:val="btLr"/>
            <w:vAlign w:val="center"/>
          </w:tcPr>
          <w:p w14:paraId="7810DE72" w14:textId="77777777" w:rsidR="00F46B9D" w:rsidRPr="00110E54" w:rsidRDefault="00F46B9D" w:rsidP="00862DE8">
            <w:pPr>
              <w:keepNext/>
              <w:keepLines/>
              <w:kinsoku w:val="0"/>
              <w:overflowPunct w:val="0"/>
              <w:autoSpaceDE w:val="0"/>
              <w:autoSpaceDN w:val="0"/>
              <w:adjustRightInd w:val="0"/>
              <w:snapToGrid w:val="0"/>
              <w:spacing w:before="60" w:after="60" w:line="160" w:lineRule="exact"/>
              <w:ind w:left="57" w:right="57"/>
              <w:rPr>
                <w:rFonts w:eastAsiaTheme="minorHAnsi"/>
                <w:b/>
                <w:bCs/>
                <w:iCs/>
                <w:sz w:val="16"/>
                <w:szCs w:val="16"/>
                <w:lang w:val="fr-FR"/>
              </w:rPr>
            </w:pPr>
            <w:r w:rsidRPr="00110E54">
              <w:rPr>
                <w:rFonts w:eastAsiaTheme="minorHAnsi"/>
                <w:b/>
                <w:bCs/>
                <w:iCs/>
                <w:sz w:val="16"/>
                <w:szCs w:val="16"/>
                <w:lang w:val="fr-FR"/>
              </w:rPr>
              <w:t xml:space="preserve">Dispositions spéciales </w:t>
            </w:r>
            <w:r w:rsidRPr="00110E54">
              <w:rPr>
                <w:rFonts w:eastAsiaTheme="minorHAnsi"/>
                <w:b/>
                <w:bCs/>
                <w:iCs/>
                <w:spacing w:val="-2"/>
                <w:sz w:val="16"/>
                <w:szCs w:val="16"/>
                <w:lang w:val="fr-FR"/>
              </w:rPr>
              <w:t>d’emballage</w:t>
            </w:r>
          </w:p>
        </w:tc>
      </w:tr>
      <w:tr w:rsidR="00F46B9D" w:rsidRPr="00110E54" w14:paraId="1E350CF0" w14:textId="77777777" w:rsidTr="000964E0">
        <w:trPr>
          <w:cantSplit/>
        </w:trPr>
        <w:tc>
          <w:tcPr>
            <w:tcW w:w="652" w:type="dxa"/>
            <w:tcBorders>
              <w:top w:val="single" w:sz="12" w:space="0" w:color="auto"/>
              <w:bottom w:val="single" w:sz="12" w:space="0" w:color="auto"/>
            </w:tcBorders>
            <w:shd w:val="clear" w:color="auto" w:fill="auto"/>
          </w:tcPr>
          <w:p w14:paraId="4879A0F4"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rPr>
                <w:rFonts w:eastAsiaTheme="minorHAnsi"/>
                <w:sz w:val="18"/>
                <w:szCs w:val="18"/>
                <w:lang w:val="fr-FR"/>
              </w:rPr>
            </w:pPr>
            <w:r w:rsidRPr="00110E54">
              <w:rPr>
                <w:rFonts w:eastAsiaTheme="minorHAnsi"/>
                <w:sz w:val="18"/>
                <w:szCs w:val="18"/>
                <w:lang w:val="fr-FR"/>
              </w:rPr>
              <w:t>3553</w:t>
            </w:r>
          </w:p>
        </w:tc>
        <w:tc>
          <w:tcPr>
            <w:tcW w:w="652" w:type="dxa"/>
            <w:tcBorders>
              <w:top w:val="single" w:sz="12" w:space="0" w:color="auto"/>
              <w:bottom w:val="single" w:sz="12" w:space="0" w:color="auto"/>
            </w:tcBorders>
            <w:shd w:val="clear" w:color="auto" w:fill="auto"/>
          </w:tcPr>
          <w:p w14:paraId="7D2092A5"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rPr>
                <w:rFonts w:eastAsiaTheme="minorHAnsi"/>
                <w:sz w:val="18"/>
                <w:szCs w:val="18"/>
                <w:lang w:val="fr-FR"/>
              </w:rPr>
            </w:pPr>
            <w:proofErr w:type="spellStart"/>
            <w:r w:rsidRPr="00110E54">
              <w:rPr>
                <w:rFonts w:eastAsiaTheme="minorHAnsi"/>
                <w:sz w:val="18"/>
                <w:szCs w:val="18"/>
                <w:lang w:val="fr-FR"/>
              </w:rPr>
              <w:t>DISILANE</w:t>
            </w:r>
            <w:r w:rsidRPr="00110E54">
              <w:rPr>
                <w:rFonts w:eastAsiaTheme="minorHAnsi"/>
                <w:b/>
                <w:bCs/>
                <w:sz w:val="18"/>
                <w:szCs w:val="18"/>
                <w:vertAlign w:val="superscript"/>
                <w:lang w:val="fr-FR"/>
              </w:rPr>
              <w:t>d</w:t>
            </w:r>
            <w:proofErr w:type="spellEnd"/>
          </w:p>
        </w:tc>
        <w:tc>
          <w:tcPr>
            <w:tcW w:w="652" w:type="dxa"/>
            <w:tcBorders>
              <w:top w:val="single" w:sz="12" w:space="0" w:color="auto"/>
              <w:bottom w:val="single" w:sz="12" w:space="0" w:color="auto"/>
            </w:tcBorders>
            <w:shd w:val="clear" w:color="auto" w:fill="auto"/>
          </w:tcPr>
          <w:p w14:paraId="65A6B442"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2F</w:t>
            </w:r>
          </w:p>
        </w:tc>
        <w:tc>
          <w:tcPr>
            <w:tcW w:w="652" w:type="dxa"/>
            <w:tcBorders>
              <w:top w:val="single" w:sz="12" w:space="0" w:color="auto"/>
              <w:bottom w:val="single" w:sz="12" w:space="0" w:color="auto"/>
            </w:tcBorders>
            <w:shd w:val="clear" w:color="auto" w:fill="auto"/>
          </w:tcPr>
          <w:p w14:paraId="475E2C9B"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p>
        </w:tc>
        <w:tc>
          <w:tcPr>
            <w:tcW w:w="652" w:type="dxa"/>
            <w:tcBorders>
              <w:top w:val="single" w:sz="12" w:space="0" w:color="auto"/>
              <w:bottom w:val="single" w:sz="12" w:space="0" w:color="auto"/>
            </w:tcBorders>
            <w:shd w:val="clear" w:color="auto" w:fill="auto"/>
          </w:tcPr>
          <w:p w14:paraId="02E20DFB"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X</w:t>
            </w:r>
          </w:p>
        </w:tc>
        <w:tc>
          <w:tcPr>
            <w:tcW w:w="652" w:type="dxa"/>
            <w:tcBorders>
              <w:top w:val="single" w:sz="12" w:space="0" w:color="auto"/>
              <w:bottom w:val="single" w:sz="12" w:space="0" w:color="auto"/>
            </w:tcBorders>
            <w:shd w:val="clear" w:color="auto" w:fill="auto"/>
          </w:tcPr>
          <w:p w14:paraId="353EF73A"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X</w:t>
            </w:r>
          </w:p>
        </w:tc>
        <w:tc>
          <w:tcPr>
            <w:tcW w:w="652" w:type="dxa"/>
            <w:tcBorders>
              <w:top w:val="single" w:sz="12" w:space="0" w:color="auto"/>
              <w:bottom w:val="single" w:sz="12" w:space="0" w:color="auto"/>
            </w:tcBorders>
            <w:shd w:val="clear" w:color="auto" w:fill="auto"/>
          </w:tcPr>
          <w:p w14:paraId="4B9F49E2"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X</w:t>
            </w:r>
          </w:p>
        </w:tc>
        <w:tc>
          <w:tcPr>
            <w:tcW w:w="652" w:type="dxa"/>
            <w:tcBorders>
              <w:top w:val="single" w:sz="12" w:space="0" w:color="auto"/>
              <w:bottom w:val="single" w:sz="12" w:space="0" w:color="auto"/>
            </w:tcBorders>
            <w:shd w:val="clear" w:color="auto" w:fill="auto"/>
          </w:tcPr>
          <w:p w14:paraId="38E23D77"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X</w:t>
            </w:r>
          </w:p>
        </w:tc>
        <w:tc>
          <w:tcPr>
            <w:tcW w:w="652" w:type="dxa"/>
            <w:tcBorders>
              <w:top w:val="single" w:sz="12" w:space="0" w:color="auto"/>
              <w:bottom w:val="single" w:sz="12" w:space="0" w:color="auto"/>
            </w:tcBorders>
            <w:shd w:val="clear" w:color="auto" w:fill="auto"/>
          </w:tcPr>
          <w:p w14:paraId="37303855"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10</w:t>
            </w:r>
          </w:p>
        </w:tc>
        <w:tc>
          <w:tcPr>
            <w:tcW w:w="652" w:type="dxa"/>
            <w:tcBorders>
              <w:top w:val="single" w:sz="12" w:space="0" w:color="auto"/>
              <w:bottom w:val="single" w:sz="12" w:space="0" w:color="auto"/>
            </w:tcBorders>
            <w:shd w:val="clear" w:color="auto" w:fill="auto"/>
          </w:tcPr>
          <w:p w14:paraId="4FEDE5BA"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225</w:t>
            </w:r>
          </w:p>
        </w:tc>
        <w:tc>
          <w:tcPr>
            <w:tcW w:w="652" w:type="dxa"/>
            <w:tcBorders>
              <w:top w:val="single" w:sz="12" w:space="0" w:color="auto"/>
              <w:bottom w:val="single" w:sz="12" w:space="0" w:color="auto"/>
            </w:tcBorders>
            <w:shd w:val="clear" w:color="auto" w:fill="auto"/>
          </w:tcPr>
          <w:p w14:paraId="7492EA08"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0,39</w:t>
            </w:r>
          </w:p>
        </w:tc>
        <w:tc>
          <w:tcPr>
            <w:tcW w:w="652" w:type="dxa"/>
            <w:tcBorders>
              <w:top w:val="single" w:sz="12" w:space="0" w:color="auto"/>
              <w:bottom w:val="single" w:sz="12" w:space="0" w:color="auto"/>
            </w:tcBorders>
            <w:shd w:val="clear" w:color="auto" w:fill="auto"/>
          </w:tcPr>
          <w:p w14:paraId="43293077" w14:textId="77777777" w:rsidR="00F46B9D" w:rsidRPr="00110E54" w:rsidRDefault="00F46B9D" w:rsidP="00862DE8">
            <w:pPr>
              <w:keepNext/>
              <w:keepLines/>
              <w:kinsoku w:val="0"/>
              <w:overflowPunct w:val="0"/>
              <w:autoSpaceDE w:val="0"/>
              <w:autoSpaceDN w:val="0"/>
              <w:adjustRightInd w:val="0"/>
              <w:snapToGrid w:val="0"/>
              <w:spacing w:before="60" w:after="60" w:line="220" w:lineRule="exact"/>
              <w:ind w:left="57" w:right="57"/>
              <w:jc w:val="center"/>
              <w:rPr>
                <w:rFonts w:eastAsiaTheme="minorHAnsi"/>
                <w:sz w:val="18"/>
                <w:szCs w:val="18"/>
                <w:lang w:val="fr-FR"/>
              </w:rPr>
            </w:pPr>
            <w:r w:rsidRPr="00110E54">
              <w:rPr>
                <w:rFonts w:eastAsiaTheme="minorHAnsi"/>
                <w:sz w:val="18"/>
                <w:szCs w:val="18"/>
                <w:lang w:val="fr-FR"/>
              </w:rPr>
              <w:t>q</w:t>
            </w:r>
          </w:p>
        </w:tc>
      </w:tr>
    </w:tbl>
    <w:p w14:paraId="0F582278" w14:textId="787422E5" w:rsidR="00DD00AB" w:rsidRPr="00110E54" w:rsidRDefault="00DD00AB" w:rsidP="00AC7761">
      <w:pPr>
        <w:spacing w:before="120" w:after="120"/>
        <w:ind w:left="2268" w:right="1134" w:hanging="1134"/>
        <w:rPr>
          <w:lang w:val="fr-FR"/>
        </w:rPr>
      </w:pPr>
      <w:r w:rsidRPr="00110E54">
        <w:rPr>
          <w:lang w:val="fr-FR"/>
        </w:rPr>
        <w:tab/>
        <w:t xml:space="preserve">Pour le tableau 2, dans la note de bas de page renumérotée </w:t>
      </w:r>
      <w:r w:rsidRPr="00110E54">
        <w:rPr>
          <w:b/>
          <w:bCs/>
          <w:vertAlign w:val="superscript"/>
          <w:lang w:val="fr-FR"/>
        </w:rPr>
        <w:t>c</w:t>
      </w:r>
      <w:r w:rsidRPr="00110E54">
        <w:rPr>
          <w:lang w:val="fr-FR"/>
        </w:rPr>
        <w:t>, remplacer le diagramme par :</w:t>
      </w:r>
    </w:p>
    <w:tbl>
      <w:tblPr>
        <w:tblStyle w:val="TableGrid"/>
        <w:tblW w:w="5074" w:type="pct"/>
        <w:tblInd w:w="-142" w:type="dxa"/>
        <w:tblLayout w:type="fixed"/>
        <w:tblLook w:val="04A0" w:firstRow="1" w:lastRow="0" w:firstColumn="1" w:lastColumn="0" w:noHBand="0" w:noVBand="1"/>
      </w:tblPr>
      <w:tblGrid>
        <w:gridCol w:w="566"/>
        <w:gridCol w:w="329"/>
        <w:gridCol w:w="450"/>
        <w:gridCol w:w="452"/>
        <w:gridCol w:w="450"/>
        <w:gridCol w:w="452"/>
        <w:gridCol w:w="450"/>
        <w:gridCol w:w="450"/>
        <w:gridCol w:w="450"/>
        <w:gridCol w:w="450"/>
        <w:gridCol w:w="450"/>
        <w:gridCol w:w="452"/>
        <w:gridCol w:w="450"/>
        <w:gridCol w:w="452"/>
        <w:gridCol w:w="450"/>
        <w:gridCol w:w="452"/>
        <w:gridCol w:w="450"/>
        <w:gridCol w:w="452"/>
        <w:gridCol w:w="450"/>
        <w:gridCol w:w="383"/>
        <w:gridCol w:w="841"/>
      </w:tblGrid>
      <w:tr w:rsidR="00DD00AB" w:rsidRPr="00110E54" w14:paraId="006A32F9" w14:textId="77777777" w:rsidTr="00862DE8">
        <w:trPr>
          <w:trHeight w:val="340"/>
        </w:trPr>
        <w:tc>
          <w:tcPr>
            <w:tcW w:w="5000" w:type="pct"/>
            <w:gridSpan w:val="21"/>
            <w:tcBorders>
              <w:top w:val="nil"/>
              <w:left w:val="nil"/>
              <w:bottom w:val="nil"/>
              <w:right w:val="nil"/>
            </w:tcBorders>
            <w:vAlign w:val="center"/>
          </w:tcPr>
          <w:p w14:paraId="432F15F5" w14:textId="77777777" w:rsidR="00DD00AB" w:rsidRPr="00110E54" w:rsidRDefault="00DD00AB" w:rsidP="00862DE8">
            <w:pPr>
              <w:spacing w:line="240" w:lineRule="auto"/>
              <w:jc w:val="center"/>
              <w:rPr>
                <w:sz w:val="16"/>
                <w:szCs w:val="16"/>
                <w:lang w:val="fr-FR"/>
              </w:rPr>
            </w:pPr>
            <w:r w:rsidRPr="00110E54">
              <w:rPr>
                <w:lang w:val="fr-FR"/>
              </w:rPr>
              <w:t>Masse volumique à 50 °C en kg/l</w:t>
            </w:r>
          </w:p>
        </w:tc>
      </w:tr>
      <w:tr w:rsidR="00DD00AB" w:rsidRPr="00110E54" w14:paraId="461AA662" w14:textId="77777777" w:rsidTr="00862DE8">
        <w:tc>
          <w:tcPr>
            <w:tcW w:w="290" w:type="pct"/>
            <w:tcBorders>
              <w:top w:val="nil"/>
              <w:left w:val="nil"/>
              <w:bottom w:val="nil"/>
              <w:right w:val="nil"/>
            </w:tcBorders>
            <w:vAlign w:val="center"/>
          </w:tcPr>
          <w:p w14:paraId="05321B34" w14:textId="77777777" w:rsidR="00DD00AB" w:rsidRPr="00110E54" w:rsidRDefault="00DD00AB" w:rsidP="00862DE8">
            <w:pPr>
              <w:spacing w:line="240" w:lineRule="auto"/>
              <w:jc w:val="center"/>
              <w:rPr>
                <w:sz w:val="16"/>
                <w:szCs w:val="16"/>
                <w:lang w:val="fr-FR"/>
              </w:rPr>
            </w:pPr>
          </w:p>
        </w:tc>
        <w:tc>
          <w:tcPr>
            <w:tcW w:w="398" w:type="pct"/>
            <w:gridSpan w:val="2"/>
            <w:tcBorders>
              <w:top w:val="nil"/>
              <w:left w:val="nil"/>
              <w:bottom w:val="nil"/>
              <w:right w:val="nil"/>
            </w:tcBorders>
            <w:vAlign w:val="center"/>
          </w:tcPr>
          <w:p w14:paraId="6E4A5BD4" w14:textId="77777777" w:rsidR="00DD00AB" w:rsidRPr="00110E54" w:rsidRDefault="00DD00AB" w:rsidP="00862DE8">
            <w:pPr>
              <w:spacing w:line="240" w:lineRule="auto"/>
              <w:jc w:val="center"/>
              <w:rPr>
                <w:sz w:val="16"/>
                <w:szCs w:val="16"/>
                <w:lang w:val="fr-FR"/>
              </w:rPr>
            </w:pPr>
            <w:r w:rsidRPr="00110E54">
              <w:rPr>
                <w:sz w:val="16"/>
                <w:szCs w:val="16"/>
                <w:lang w:val="fr-FR"/>
              </w:rPr>
              <w:t>0,440</w:t>
            </w:r>
          </w:p>
        </w:tc>
        <w:tc>
          <w:tcPr>
            <w:tcW w:w="461" w:type="pct"/>
            <w:gridSpan w:val="2"/>
            <w:tcBorders>
              <w:top w:val="nil"/>
              <w:left w:val="nil"/>
              <w:bottom w:val="single" w:sz="4" w:space="0" w:color="auto"/>
              <w:right w:val="nil"/>
            </w:tcBorders>
            <w:vAlign w:val="center"/>
          </w:tcPr>
          <w:p w14:paraId="35B1B35C" w14:textId="77777777" w:rsidR="00DD00AB" w:rsidRPr="00110E54" w:rsidRDefault="00DD00AB" w:rsidP="00862DE8">
            <w:pPr>
              <w:spacing w:line="240" w:lineRule="auto"/>
              <w:jc w:val="center"/>
              <w:rPr>
                <w:sz w:val="16"/>
                <w:szCs w:val="16"/>
                <w:lang w:val="fr-FR"/>
              </w:rPr>
            </w:pPr>
            <w:r w:rsidRPr="00110E54">
              <w:rPr>
                <w:sz w:val="16"/>
                <w:szCs w:val="16"/>
                <w:lang w:val="fr-FR"/>
              </w:rPr>
              <w:t>0,450</w:t>
            </w:r>
          </w:p>
        </w:tc>
        <w:tc>
          <w:tcPr>
            <w:tcW w:w="461" w:type="pct"/>
            <w:gridSpan w:val="2"/>
            <w:tcBorders>
              <w:top w:val="nil"/>
              <w:left w:val="nil"/>
              <w:bottom w:val="single" w:sz="4" w:space="0" w:color="auto"/>
              <w:right w:val="nil"/>
            </w:tcBorders>
            <w:vAlign w:val="center"/>
          </w:tcPr>
          <w:p w14:paraId="7D3A94D4" w14:textId="77777777" w:rsidR="00DD00AB" w:rsidRPr="00110E54" w:rsidRDefault="00DD00AB" w:rsidP="00862DE8">
            <w:pPr>
              <w:spacing w:line="240" w:lineRule="auto"/>
              <w:jc w:val="center"/>
              <w:rPr>
                <w:sz w:val="16"/>
                <w:szCs w:val="16"/>
                <w:lang w:val="fr-FR"/>
              </w:rPr>
            </w:pPr>
            <w:r w:rsidRPr="00110E54">
              <w:rPr>
                <w:sz w:val="16"/>
                <w:szCs w:val="16"/>
                <w:lang w:val="fr-FR"/>
              </w:rPr>
              <w:t>0,463</w:t>
            </w:r>
          </w:p>
        </w:tc>
        <w:tc>
          <w:tcPr>
            <w:tcW w:w="460" w:type="pct"/>
            <w:gridSpan w:val="2"/>
            <w:tcBorders>
              <w:top w:val="nil"/>
              <w:left w:val="nil"/>
              <w:bottom w:val="single" w:sz="4" w:space="0" w:color="auto"/>
              <w:right w:val="nil"/>
            </w:tcBorders>
            <w:vAlign w:val="center"/>
          </w:tcPr>
          <w:p w14:paraId="4B6C8300" w14:textId="77777777" w:rsidR="00DD00AB" w:rsidRPr="00110E54" w:rsidRDefault="00DD00AB" w:rsidP="00862DE8">
            <w:pPr>
              <w:spacing w:line="240" w:lineRule="auto"/>
              <w:jc w:val="center"/>
              <w:rPr>
                <w:sz w:val="16"/>
                <w:szCs w:val="16"/>
                <w:lang w:val="fr-FR"/>
              </w:rPr>
            </w:pPr>
            <w:r w:rsidRPr="00110E54">
              <w:rPr>
                <w:sz w:val="16"/>
                <w:szCs w:val="16"/>
                <w:lang w:val="fr-FR"/>
              </w:rPr>
              <w:t>0,474</w:t>
            </w:r>
          </w:p>
        </w:tc>
        <w:tc>
          <w:tcPr>
            <w:tcW w:w="460" w:type="pct"/>
            <w:gridSpan w:val="2"/>
            <w:tcBorders>
              <w:top w:val="nil"/>
              <w:left w:val="nil"/>
              <w:bottom w:val="single" w:sz="4" w:space="0" w:color="auto"/>
              <w:right w:val="nil"/>
            </w:tcBorders>
            <w:vAlign w:val="center"/>
          </w:tcPr>
          <w:p w14:paraId="1CEA65C1" w14:textId="77777777" w:rsidR="00DD00AB" w:rsidRPr="00110E54" w:rsidRDefault="00DD00AB" w:rsidP="00862DE8">
            <w:pPr>
              <w:spacing w:line="240" w:lineRule="auto"/>
              <w:jc w:val="center"/>
              <w:rPr>
                <w:sz w:val="16"/>
                <w:szCs w:val="16"/>
                <w:lang w:val="fr-FR"/>
              </w:rPr>
            </w:pPr>
            <w:r w:rsidRPr="00110E54">
              <w:rPr>
                <w:sz w:val="16"/>
                <w:szCs w:val="16"/>
                <w:lang w:val="fr-FR"/>
              </w:rPr>
              <w:t>0,485</w:t>
            </w:r>
          </w:p>
        </w:tc>
        <w:tc>
          <w:tcPr>
            <w:tcW w:w="461" w:type="pct"/>
            <w:gridSpan w:val="2"/>
            <w:tcBorders>
              <w:top w:val="nil"/>
              <w:left w:val="nil"/>
              <w:bottom w:val="single" w:sz="4" w:space="0" w:color="auto"/>
              <w:right w:val="nil"/>
            </w:tcBorders>
            <w:vAlign w:val="center"/>
          </w:tcPr>
          <w:p w14:paraId="674E4CEA" w14:textId="77777777" w:rsidR="00DD00AB" w:rsidRPr="00110E54" w:rsidRDefault="00DD00AB" w:rsidP="00862DE8">
            <w:pPr>
              <w:spacing w:line="240" w:lineRule="auto"/>
              <w:jc w:val="center"/>
              <w:rPr>
                <w:sz w:val="16"/>
                <w:szCs w:val="16"/>
                <w:lang w:val="fr-FR"/>
              </w:rPr>
            </w:pPr>
            <w:r w:rsidRPr="00110E54">
              <w:rPr>
                <w:sz w:val="16"/>
                <w:szCs w:val="16"/>
                <w:lang w:val="fr-FR"/>
              </w:rPr>
              <w:t>0,495</w:t>
            </w:r>
          </w:p>
        </w:tc>
        <w:tc>
          <w:tcPr>
            <w:tcW w:w="461" w:type="pct"/>
            <w:gridSpan w:val="2"/>
            <w:tcBorders>
              <w:top w:val="nil"/>
              <w:left w:val="nil"/>
              <w:bottom w:val="single" w:sz="4" w:space="0" w:color="auto"/>
              <w:right w:val="nil"/>
            </w:tcBorders>
            <w:vAlign w:val="center"/>
          </w:tcPr>
          <w:p w14:paraId="41E9A8DD" w14:textId="77777777" w:rsidR="00DD00AB" w:rsidRPr="00110E54" w:rsidRDefault="00DD00AB" w:rsidP="00862DE8">
            <w:pPr>
              <w:spacing w:line="240" w:lineRule="auto"/>
              <w:jc w:val="center"/>
              <w:rPr>
                <w:sz w:val="16"/>
                <w:szCs w:val="16"/>
                <w:lang w:val="fr-FR"/>
              </w:rPr>
            </w:pPr>
            <w:r w:rsidRPr="00110E54">
              <w:rPr>
                <w:sz w:val="16"/>
                <w:szCs w:val="16"/>
                <w:lang w:val="fr-FR"/>
              </w:rPr>
              <w:t>0,505</w:t>
            </w:r>
          </w:p>
        </w:tc>
        <w:tc>
          <w:tcPr>
            <w:tcW w:w="461" w:type="pct"/>
            <w:gridSpan w:val="2"/>
            <w:tcBorders>
              <w:top w:val="nil"/>
              <w:left w:val="nil"/>
              <w:bottom w:val="single" w:sz="4" w:space="0" w:color="auto"/>
              <w:right w:val="nil"/>
            </w:tcBorders>
            <w:vAlign w:val="center"/>
          </w:tcPr>
          <w:p w14:paraId="3C0009CA" w14:textId="77777777" w:rsidR="00DD00AB" w:rsidRPr="00110E54" w:rsidRDefault="00DD00AB" w:rsidP="00862DE8">
            <w:pPr>
              <w:spacing w:line="240" w:lineRule="auto"/>
              <w:jc w:val="center"/>
              <w:rPr>
                <w:sz w:val="16"/>
                <w:szCs w:val="16"/>
                <w:lang w:val="fr-FR"/>
              </w:rPr>
            </w:pPr>
            <w:r w:rsidRPr="00110E54">
              <w:rPr>
                <w:sz w:val="16"/>
                <w:szCs w:val="16"/>
                <w:lang w:val="fr-FR"/>
              </w:rPr>
              <w:t>0,516</w:t>
            </w:r>
          </w:p>
        </w:tc>
        <w:tc>
          <w:tcPr>
            <w:tcW w:w="461" w:type="pct"/>
            <w:gridSpan w:val="2"/>
            <w:tcBorders>
              <w:top w:val="nil"/>
              <w:left w:val="nil"/>
              <w:bottom w:val="single" w:sz="4" w:space="0" w:color="auto"/>
              <w:right w:val="nil"/>
            </w:tcBorders>
            <w:vAlign w:val="center"/>
          </w:tcPr>
          <w:p w14:paraId="68846C9D" w14:textId="77777777" w:rsidR="00DD00AB" w:rsidRPr="00110E54" w:rsidRDefault="00DD00AB" w:rsidP="00862DE8">
            <w:pPr>
              <w:spacing w:line="240" w:lineRule="auto"/>
              <w:jc w:val="center"/>
              <w:rPr>
                <w:sz w:val="16"/>
                <w:szCs w:val="16"/>
                <w:lang w:val="fr-FR"/>
              </w:rPr>
            </w:pPr>
            <w:r w:rsidRPr="00110E54">
              <w:rPr>
                <w:sz w:val="16"/>
                <w:szCs w:val="16"/>
                <w:lang w:val="fr-FR"/>
              </w:rPr>
              <w:t>0,525</w:t>
            </w:r>
          </w:p>
        </w:tc>
        <w:tc>
          <w:tcPr>
            <w:tcW w:w="624" w:type="pct"/>
            <w:gridSpan w:val="2"/>
            <w:tcBorders>
              <w:top w:val="nil"/>
              <w:left w:val="nil"/>
              <w:bottom w:val="single" w:sz="4" w:space="0" w:color="auto"/>
              <w:right w:val="nil"/>
            </w:tcBorders>
            <w:vAlign w:val="center"/>
          </w:tcPr>
          <w:p w14:paraId="3B47A1E5" w14:textId="77777777" w:rsidR="00DD00AB" w:rsidRPr="00110E54" w:rsidRDefault="00DD00AB" w:rsidP="00862DE8">
            <w:pPr>
              <w:spacing w:line="240" w:lineRule="auto"/>
              <w:jc w:val="center"/>
              <w:rPr>
                <w:sz w:val="16"/>
                <w:szCs w:val="16"/>
                <w:lang w:val="fr-FR"/>
              </w:rPr>
            </w:pPr>
          </w:p>
        </w:tc>
      </w:tr>
      <w:tr w:rsidR="00DD00AB" w:rsidRPr="00110E54" w14:paraId="5561DFC8" w14:textId="77777777" w:rsidTr="00862DE8">
        <w:tc>
          <w:tcPr>
            <w:tcW w:w="290" w:type="pct"/>
            <w:vMerge w:val="restart"/>
            <w:tcBorders>
              <w:top w:val="nil"/>
              <w:left w:val="nil"/>
              <w:bottom w:val="nil"/>
              <w:right w:val="nil"/>
            </w:tcBorders>
            <w:textDirection w:val="btLr"/>
            <w:vAlign w:val="center"/>
          </w:tcPr>
          <w:p w14:paraId="076DCF6D" w14:textId="77777777" w:rsidR="00DD00AB" w:rsidRPr="00110E54" w:rsidRDefault="00DD00AB" w:rsidP="00862DE8">
            <w:pPr>
              <w:pStyle w:val="SingleTxtG"/>
              <w:spacing w:after="0" w:line="240" w:lineRule="auto"/>
              <w:ind w:left="142" w:right="0"/>
              <w:jc w:val="center"/>
              <w:rPr>
                <w:sz w:val="16"/>
                <w:szCs w:val="16"/>
                <w:lang w:val="fr-FR"/>
              </w:rPr>
            </w:pPr>
            <w:r w:rsidRPr="00110E54">
              <w:rPr>
                <w:lang w:val="fr-FR"/>
              </w:rPr>
              <w:t xml:space="preserve">Masse maximale admissible de contenu par litre </w:t>
            </w:r>
            <w:r w:rsidRPr="00110E54">
              <w:rPr>
                <w:lang w:val="fr-FR"/>
              </w:rPr>
              <w:br/>
              <w:t xml:space="preserve">de capacité en kg/l </w:t>
            </w:r>
          </w:p>
          <w:p w14:paraId="1ABB4990" w14:textId="77777777" w:rsidR="00DD00AB" w:rsidRPr="00110E54" w:rsidRDefault="00DD00AB" w:rsidP="00862DE8">
            <w:pPr>
              <w:spacing w:line="240" w:lineRule="auto"/>
              <w:ind w:left="113" w:right="113"/>
              <w:jc w:val="center"/>
              <w:rPr>
                <w:sz w:val="16"/>
                <w:szCs w:val="16"/>
                <w:lang w:val="fr-FR"/>
              </w:rPr>
            </w:pPr>
          </w:p>
        </w:tc>
        <w:tc>
          <w:tcPr>
            <w:tcW w:w="168" w:type="pct"/>
            <w:tcBorders>
              <w:top w:val="nil"/>
              <w:left w:val="nil"/>
              <w:bottom w:val="nil"/>
              <w:right w:val="single" w:sz="4" w:space="0" w:color="auto"/>
            </w:tcBorders>
            <w:vAlign w:val="center"/>
          </w:tcPr>
          <w:p w14:paraId="1E01DF4C"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top w:val="single" w:sz="4" w:space="0" w:color="auto"/>
              <w:left w:val="single" w:sz="4" w:space="0" w:color="auto"/>
            </w:tcBorders>
            <w:vAlign w:val="center"/>
          </w:tcPr>
          <w:p w14:paraId="48E0331C" w14:textId="77777777" w:rsidR="00DD00AB" w:rsidRPr="00110E54" w:rsidRDefault="00DD00AB" w:rsidP="00862DE8">
            <w:pPr>
              <w:spacing w:line="240" w:lineRule="auto"/>
              <w:jc w:val="center"/>
              <w:rPr>
                <w:sz w:val="16"/>
                <w:szCs w:val="16"/>
                <w:lang w:val="fr-FR"/>
              </w:rPr>
            </w:pPr>
          </w:p>
        </w:tc>
        <w:tc>
          <w:tcPr>
            <w:tcW w:w="461" w:type="pct"/>
            <w:gridSpan w:val="2"/>
            <w:vMerge w:val="restart"/>
            <w:tcBorders>
              <w:top w:val="single" w:sz="4" w:space="0" w:color="auto"/>
            </w:tcBorders>
            <w:vAlign w:val="center"/>
          </w:tcPr>
          <w:p w14:paraId="5C15A478" w14:textId="77777777" w:rsidR="00DD00AB" w:rsidRPr="00110E54" w:rsidRDefault="00DD00AB" w:rsidP="00862DE8">
            <w:pPr>
              <w:spacing w:line="240" w:lineRule="auto"/>
              <w:jc w:val="center"/>
              <w:rPr>
                <w:sz w:val="16"/>
                <w:szCs w:val="16"/>
                <w:lang w:val="fr-FR"/>
              </w:rPr>
            </w:pPr>
          </w:p>
        </w:tc>
        <w:tc>
          <w:tcPr>
            <w:tcW w:w="460" w:type="pct"/>
            <w:gridSpan w:val="2"/>
            <w:vMerge w:val="restart"/>
            <w:tcBorders>
              <w:top w:val="single" w:sz="4" w:space="0" w:color="auto"/>
            </w:tcBorders>
            <w:vAlign w:val="center"/>
          </w:tcPr>
          <w:p w14:paraId="45536DA1" w14:textId="77777777" w:rsidR="00DD00AB" w:rsidRPr="00110E54" w:rsidRDefault="00DD00AB" w:rsidP="00862DE8">
            <w:pPr>
              <w:spacing w:line="240" w:lineRule="auto"/>
              <w:jc w:val="center"/>
              <w:rPr>
                <w:sz w:val="16"/>
                <w:szCs w:val="16"/>
                <w:lang w:val="fr-FR"/>
              </w:rPr>
            </w:pPr>
          </w:p>
        </w:tc>
        <w:tc>
          <w:tcPr>
            <w:tcW w:w="460" w:type="pct"/>
            <w:gridSpan w:val="2"/>
            <w:vMerge w:val="restart"/>
            <w:tcBorders>
              <w:top w:val="single" w:sz="4" w:space="0" w:color="auto"/>
            </w:tcBorders>
            <w:vAlign w:val="center"/>
          </w:tcPr>
          <w:p w14:paraId="2CA191C1" w14:textId="77777777" w:rsidR="00DD00AB" w:rsidRPr="00110E54" w:rsidRDefault="00DD00AB" w:rsidP="00862DE8">
            <w:pPr>
              <w:spacing w:line="240" w:lineRule="auto"/>
              <w:jc w:val="center"/>
              <w:rPr>
                <w:sz w:val="16"/>
                <w:szCs w:val="16"/>
                <w:lang w:val="fr-FR"/>
              </w:rPr>
            </w:pPr>
          </w:p>
        </w:tc>
        <w:tc>
          <w:tcPr>
            <w:tcW w:w="461" w:type="pct"/>
            <w:gridSpan w:val="2"/>
            <w:vMerge w:val="restart"/>
            <w:tcBorders>
              <w:top w:val="single" w:sz="4" w:space="0" w:color="auto"/>
            </w:tcBorders>
            <w:vAlign w:val="center"/>
          </w:tcPr>
          <w:p w14:paraId="4D6171E7" w14:textId="77777777" w:rsidR="00DD00AB" w:rsidRPr="00110E54" w:rsidRDefault="00DD00AB" w:rsidP="00862DE8">
            <w:pPr>
              <w:spacing w:line="240" w:lineRule="auto"/>
              <w:jc w:val="center"/>
              <w:rPr>
                <w:sz w:val="16"/>
                <w:szCs w:val="16"/>
                <w:lang w:val="fr-FR"/>
              </w:rPr>
            </w:pPr>
          </w:p>
        </w:tc>
        <w:tc>
          <w:tcPr>
            <w:tcW w:w="461" w:type="pct"/>
            <w:gridSpan w:val="2"/>
            <w:vMerge w:val="restart"/>
            <w:tcBorders>
              <w:top w:val="single" w:sz="4" w:space="0" w:color="auto"/>
            </w:tcBorders>
            <w:vAlign w:val="center"/>
          </w:tcPr>
          <w:p w14:paraId="2E5B8E20" w14:textId="77777777" w:rsidR="00DD00AB" w:rsidRPr="00110E54" w:rsidRDefault="00DD00AB" w:rsidP="00862DE8">
            <w:pPr>
              <w:spacing w:line="240" w:lineRule="auto"/>
              <w:jc w:val="center"/>
              <w:rPr>
                <w:sz w:val="16"/>
                <w:szCs w:val="16"/>
                <w:lang w:val="fr-FR"/>
              </w:rPr>
            </w:pPr>
          </w:p>
        </w:tc>
        <w:tc>
          <w:tcPr>
            <w:tcW w:w="461" w:type="pct"/>
            <w:gridSpan w:val="2"/>
            <w:vMerge w:val="restart"/>
            <w:tcBorders>
              <w:top w:val="single" w:sz="4" w:space="0" w:color="auto"/>
            </w:tcBorders>
            <w:vAlign w:val="center"/>
          </w:tcPr>
          <w:p w14:paraId="096827FC" w14:textId="77777777" w:rsidR="00DD00AB" w:rsidRPr="00110E54" w:rsidRDefault="00DD00AB" w:rsidP="00862DE8">
            <w:pPr>
              <w:spacing w:line="240" w:lineRule="auto"/>
              <w:jc w:val="center"/>
              <w:rPr>
                <w:sz w:val="16"/>
                <w:szCs w:val="16"/>
                <w:lang w:val="fr-FR"/>
              </w:rPr>
            </w:pPr>
          </w:p>
        </w:tc>
        <w:tc>
          <w:tcPr>
            <w:tcW w:w="461" w:type="pct"/>
            <w:gridSpan w:val="2"/>
            <w:vMerge w:val="restart"/>
            <w:tcBorders>
              <w:top w:val="single" w:sz="4" w:space="0" w:color="auto"/>
            </w:tcBorders>
            <w:vAlign w:val="center"/>
          </w:tcPr>
          <w:p w14:paraId="7BD2B786" w14:textId="77777777" w:rsidR="00DD00AB" w:rsidRPr="00110E54" w:rsidRDefault="00DD00AB" w:rsidP="00862DE8">
            <w:pPr>
              <w:spacing w:line="240" w:lineRule="auto"/>
              <w:jc w:val="center"/>
              <w:rPr>
                <w:sz w:val="16"/>
                <w:szCs w:val="16"/>
                <w:lang w:val="fr-FR"/>
              </w:rPr>
            </w:pPr>
          </w:p>
        </w:tc>
        <w:tc>
          <w:tcPr>
            <w:tcW w:w="426" w:type="pct"/>
            <w:gridSpan w:val="2"/>
            <w:vMerge w:val="restart"/>
            <w:tcBorders>
              <w:top w:val="single" w:sz="4" w:space="0" w:color="auto"/>
              <w:right w:val="nil"/>
              <w:tr2bl w:val="single" w:sz="4" w:space="0" w:color="auto"/>
            </w:tcBorders>
            <w:vAlign w:val="center"/>
          </w:tcPr>
          <w:p w14:paraId="5DD78CBC" w14:textId="77777777" w:rsidR="00DD00AB" w:rsidRPr="00110E54" w:rsidRDefault="00DD00AB" w:rsidP="00862DE8">
            <w:pPr>
              <w:spacing w:line="240" w:lineRule="auto"/>
              <w:jc w:val="center"/>
              <w:rPr>
                <w:sz w:val="16"/>
                <w:szCs w:val="16"/>
                <w:lang w:val="fr-FR"/>
              </w:rPr>
            </w:pPr>
          </w:p>
        </w:tc>
        <w:tc>
          <w:tcPr>
            <w:tcW w:w="429" w:type="pct"/>
            <w:vMerge w:val="restart"/>
            <w:tcBorders>
              <w:top w:val="single" w:sz="4" w:space="0" w:color="auto"/>
              <w:left w:val="nil"/>
            </w:tcBorders>
            <w:vAlign w:val="center"/>
          </w:tcPr>
          <w:p w14:paraId="313EE848" w14:textId="77777777" w:rsidR="00DD00AB" w:rsidRPr="00110E54" w:rsidRDefault="00DD00AB" w:rsidP="00862DE8">
            <w:pPr>
              <w:spacing w:line="240" w:lineRule="auto"/>
              <w:jc w:val="center"/>
              <w:rPr>
                <w:sz w:val="16"/>
                <w:szCs w:val="16"/>
                <w:lang w:val="fr-FR"/>
              </w:rPr>
            </w:pPr>
          </w:p>
        </w:tc>
      </w:tr>
      <w:tr w:rsidR="00DD00AB" w:rsidRPr="00110E54" w14:paraId="112D15F7" w14:textId="77777777" w:rsidTr="00862DE8">
        <w:trPr>
          <w:trHeight w:val="184"/>
        </w:trPr>
        <w:tc>
          <w:tcPr>
            <w:tcW w:w="290" w:type="pct"/>
            <w:vMerge/>
            <w:tcBorders>
              <w:top w:val="nil"/>
              <w:left w:val="nil"/>
              <w:bottom w:val="nil"/>
              <w:right w:val="nil"/>
            </w:tcBorders>
            <w:vAlign w:val="center"/>
          </w:tcPr>
          <w:p w14:paraId="26D2DC64"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025DAEEA"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0,50</w:t>
            </w:r>
          </w:p>
        </w:tc>
        <w:tc>
          <w:tcPr>
            <w:tcW w:w="461" w:type="pct"/>
            <w:gridSpan w:val="2"/>
            <w:vMerge/>
            <w:tcBorders>
              <w:left w:val="single" w:sz="4" w:space="0" w:color="auto"/>
            </w:tcBorders>
            <w:vAlign w:val="center"/>
          </w:tcPr>
          <w:p w14:paraId="5F0BFE87"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6A3071BC" w14:textId="77777777" w:rsidR="00DD00AB" w:rsidRPr="00110E54" w:rsidRDefault="00DD00AB" w:rsidP="00862DE8">
            <w:pPr>
              <w:spacing w:line="240" w:lineRule="auto"/>
              <w:jc w:val="center"/>
              <w:rPr>
                <w:sz w:val="16"/>
                <w:szCs w:val="16"/>
                <w:lang w:val="fr-FR"/>
              </w:rPr>
            </w:pPr>
          </w:p>
        </w:tc>
        <w:tc>
          <w:tcPr>
            <w:tcW w:w="460" w:type="pct"/>
            <w:gridSpan w:val="2"/>
            <w:vMerge/>
            <w:vAlign w:val="center"/>
          </w:tcPr>
          <w:p w14:paraId="5F883155" w14:textId="77777777" w:rsidR="00DD00AB" w:rsidRPr="00110E54" w:rsidRDefault="00DD00AB" w:rsidP="00862DE8">
            <w:pPr>
              <w:spacing w:line="240" w:lineRule="auto"/>
              <w:jc w:val="center"/>
              <w:rPr>
                <w:sz w:val="16"/>
                <w:szCs w:val="16"/>
                <w:lang w:val="fr-FR"/>
              </w:rPr>
            </w:pPr>
          </w:p>
        </w:tc>
        <w:tc>
          <w:tcPr>
            <w:tcW w:w="460" w:type="pct"/>
            <w:gridSpan w:val="2"/>
            <w:vMerge/>
            <w:vAlign w:val="center"/>
          </w:tcPr>
          <w:p w14:paraId="06D96346"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5CC21C4A"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1DC43500"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0B320CFB" w14:textId="77777777" w:rsidR="00DD00AB" w:rsidRPr="00110E54" w:rsidRDefault="00DD00AB" w:rsidP="00862DE8">
            <w:pPr>
              <w:spacing w:line="240" w:lineRule="auto"/>
              <w:jc w:val="center"/>
              <w:rPr>
                <w:sz w:val="16"/>
                <w:szCs w:val="16"/>
                <w:lang w:val="fr-FR"/>
              </w:rPr>
            </w:pPr>
          </w:p>
        </w:tc>
        <w:tc>
          <w:tcPr>
            <w:tcW w:w="461" w:type="pct"/>
            <w:gridSpan w:val="2"/>
            <w:vMerge/>
            <w:tcBorders>
              <w:bottom w:val="single" w:sz="4" w:space="0" w:color="auto"/>
            </w:tcBorders>
            <w:vAlign w:val="center"/>
          </w:tcPr>
          <w:p w14:paraId="1A28B3B5" w14:textId="77777777" w:rsidR="00DD00AB" w:rsidRPr="00110E54" w:rsidRDefault="00DD00AB" w:rsidP="00862DE8">
            <w:pPr>
              <w:spacing w:line="240" w:lineRule="auto"/>
              <w:jc w:val="center"/>
              <w:rPr>
                <w:sz w:val="16"/>
                <w:szCs w:val="16"/>
                <w:lang w:val="fr-FR"/>
              </w:rPr>
            </w:pPr>
          </w:p>
        </w:tc>
        <w:tc>
          <w:tcPr>
            <w:tcW w:w="426" w:type="pct"/>
            <w:gridSpan w:val="2"/>
            <w:vMerge/>
            <w:tcBorders>
              <w:right w:val="nil"/>
              <w:tr2bl w:val="single" w:sz="4" w:space="0" w:color="auto"/>
            </w:tcBorders>
            <w:vAlign w:val="center"/>
          </w:tcPr>
          <w:p w14:paraId="2682D4E9" w14:textId="77777777" w:rsidR="00DD00AB" w:rsidRPr="00110E54" w:rsidRDefault="00DD00AB" w:rsidP="00862DE8">
            <w:pPr>
              <w:spacing w:line="240" w:lineRule="auto"/>
              <w:jc w:val="center"/>
              <w:rPr>
                <w:sz w:val="16"/>
                <w:szCs w:val="16"/>
                <w:lang w:val="fr-FR"/>
              </w:rPr>
            </w:pPr>
          </w:p>
        </w:tc>
        <w:tc>
          <w:tcPr>
            <w:tcW w:w="429" w:type="pct"/>
            <w:vMerge/>
            <w:tcBorders>
              <w:left w:val="nil"/>
            </w:tcBorders>
            <w:vAlign w:val="center"/>
          </w:tcPr>
          <w:p w14:paraId="042EC44B" w14:textId="77777777" w:rsidR="00DD00AB" w:rsidRPr="00110E54" w:rsidRDefault="00DD00AB" w:rsidP="00862DE8">
            <w:pPr>
              <w:spacing w:line="240" w:lineRule="auto"/>
              <w:jc w:val="center"/>
              <w:rPr>
                <w:sz w:val="16"/>
                <w:szCs w:val="16"/>
                <w:lang w:val="fr-FR"/>
              </w:rPr>
            </w:pPr>
          </w:p>
        </w:tc>
      </w:tr>
      <w:tr w:rsidR="00DD00AB" w:rsidRPr="00110E54" w14:paraId="536066CF" w14:textId="77777777" w:rsidTr="00862DE8">
        <w:trPr>
          <w:trHeight w:val="184"/>
        </w:trPr>
        <w:tc>
          <w:tcPr>
            <w:tcW w:w="290" w:type="pct"/>
            <w:vMerge/>
            <w:tcBorders>
              <w:top w:val="nil"/>
              <w:left w:val="nil"/>
              <w:bottom w:val="nil"/>
              <w:right w:val="nil"/>
            </w:tcBorders>
            <w:vAlign w:val="center"/>
          </w:tcPr>
          <w:p w14:paraId="09B0585C" w14:textId="77777777" w:rsidR="00DD00AB" w:rsidRPr="00110E54" w:rsidRDefault="00DD00AB" w:rsidP="00862DE8">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4D3A7AAB"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5780C344" w14:textId="77777777" w:rsidR="00DD00AB" w:rsidRPr="00110E54" w:rsidRDefault="00DD00AB" w:rsidP="00862DE8">
            <w:pPr>
              <w:spacing w:line="240" w:lineRule="auto"/>
              <w:jc w:val="center"/>
              <w:rPr>
                <w:sz w:val="16"/>
                <w:szCs w:val="16"/>
                <w:lang w:val="fr-FR"/>
              </w:rPr>
            </w:pPr>
          </w:p>
        </w:tc>
        <w:tc>
          <w:tcPr>
            <w:tcW w:w="461" w:type="pct"/>
            <w:gridSpan w:val="2"/>
            <w:vMerge w:val="restart"/>
            <w:vAlign w:val="center"/>
          </w:tcPr>
          <w:p w14:paraId="01CFFD0C"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232B53B5"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50370FE3" w14:textId="77777777" w:rsidR="00DD00AB" w:rsidRPr="00110E54" w:rsidRDefault="00DD00AB" w:rsidP="00862DE8">
            <w:pPr>
              <w:spacing w:line="240" w:lineRule="auto"/>
              <w:rPr>
                <w:sz w:val="16"/>
                <w:szCs w:val="16"/>
                <w:lang w:val="fr-FR"/>
              </w:rPr>
            </w:pPr>
          </w:p>
        </w:tc>
        <w:tc>
          <w:tcPr>
            <w:tcW w:w="461" w:type="pct"/>
            <w:gridSpan w:val="2"/>
            <w:vMerge w:val="restart"/>
            <w:vAlign w:val="center"/>
          </w:tcPr>
          <w:p w14:paraId="6B694CBB" w14:textId="77777777" w:rsidR="00DD00AB" w:rsidRPr="00110E54" w:rsidRDefault="00DD00AB" w:rsidP="00862DE8">
            <w:pPr>
              <w:spacing w:line="240" w:lineRule="auto"/>
              <w:rPr>
                <w:sz w:val="16"/>
                <w:szCs w:val="16"/>
                <w:lang w:val="fr-FR"/>
              </w:rPr>
            </w:pPr>
          </w:p>
        </w:tc>
        <w:tc>
          <w:tcPr>
            <w:tcW w:w="461" w:type="pct"/>
            <w:gridSpan w:val="2"/>
            <w:vMerge w:val="restart"/>
            <w:vAlign w:val="center"/>
          </w:tcPr>
          <w:p w14:paraId="41B196E6" w14:textId="77777777" w:rsidR="00DD00AB" w:rsidRPr="00110E54" w:rsidRDefault="00DD00AB" w:rsidP="00862DE8">
            <w:pPr>
              <w:spacing w:line="240" w:lineRule="auto"/>
              <w:rPr>
                <w:sz w:val="16"/>
                <w:szCs w:val="16"/>
                <w:lang w:val="fr-FR"/>
              </w:rPr>
            </w:pPr>
          </w:p>
        </w:tc>
        <w:tc>
          <w:tcPr>
            <w:tcW w:w="461" w:type="pct"/>
            <w:gridSpan w:val="2"/>
            <w:vMerge w:val="restart"/>
            <w:vAlign w:val="center"/>
          </w:tcPr>
          <w:p w14:paraId="54F6BDDC" w14:textId="77777777" w:rsidR="00DD00AB" w:rsidRPr="00110E54" w:rsidRDefault="00DD00AB" w:rsidP="00862DE8">
            <w:pPr>
              <w:spacing w:line="240" w:lineRule="auto"/>
              <w:rPr>
                <w:sz w:val="16"/>
                <w:szCs w:val="16"/>
                <w:lang w:val="fr-FR"/>
              </w:rPr>
            </w:pPr>
          </w:p>
        </w:tc>
        <w:tc>
          <w:tcPr>
            <w:tcW w:w="461" w:type="pct"/>
            <w:gridSpan w:val="2"/>
            <w:vMerge w:val="restart"/>
            <w:tcBorders>
              <w:tr2bl w:val="single" w:sz="4" w:space="0" w:color="auto"/>
            </w:tcBorders>
            <w:vAlign w:val="center"/>
          </w:tcPr>
          <w:p w14:paraId="18DE85A1" w14:textId="77777777" w:rsidR="00DD00AB" w:rsidRPr="00110E54" w:rsidRDefault="00DD00AB" w:rsidP="00862DE8">
            <w:pPr>
              <w:spacing w:line="240" w:lineRule="auto"/>
              <w:rPr>
                <w:sz w:val="16"/>
                <w:szCs w:val="16"/>
                <w:lang w:val="fr-FR"/>
              </w:rPr>
            </w:pPr>
          </w:p>
        </w:tc>
        <w:tc>
          <w:tcPr>
            <w:tcW w:w="855" w:type="pct"/>
            <w:gridSpan w:val="3"/>
            <w:vMerge w:val="restart"/>
            <w:shd w:val="clear" w:color="auto" w:fill="D9D9D9" w:themeFill="background1" w:themeFillShade="D9"/>
            <w:vAlign w:val="center"/>
          </w:tcPr>
          <w:p w14:paraId="2BB929C3" w14:textId="77777777" w:rsidR="00DD00AB" w:rsidRPr="00110E54" w:rsidRDefault="00DD00AB" w:rsidP="00862DE8">
            <w:pPr>
              <w:spacing w:line="240" w:lineRule="auto"/>
              <w:rPr>
                <w:sz w:val="16"/>
                <w:szCs w:val="16"/>
                <w:lang w:val="fr-FR"/>
              </w:rPr>
            </w:pPr>
            <w:r w:rsidRPr="00110E54">
              <w:rPr>
                <w:lang w:val="fr-FR"/>
              </w:rPr>
              <w:t>Mélange A</w:t>
            </w:r>
          </w:p>
          <w:p w14:paraId="7983E11F" w14:textId="77777777" w:rsidR="00DD00AB" w:rsidRPr="00110E54" w:rsidRDefault="00DD00AB" w:rsidP="00862DE8">
            <w:pPr>
              <w:spacing w:line="240" w:lineRule="auto"/>
              <w:rPr>
                <w:sz w:val="16"/>
                <w:szCs w:val="16"/>
                <w:lang w:val="fr-FR"/>
              </w:rPr>
            </w:pPr>
            <w:r w:rsidRPr="00110E54">
              <w:rPr>
                <w:lang w:val="fr-FR"/>
              </w:rPr>
              <w:t>PVM : 1,1 MPa (11 bar)</w:t>
            </w:r>
          </w:p>
        </w:tc>
      </w:tr>
      <w:tr w:rsidR="00DD00AB" w:rsidRPr="00110E54" w14:paraId="13286E77" w14:textId="77777777" w:rsidTr="00862DE8">
        <w:trPr>
          <w:trHeight w:val="184"/>
        </w:trPr>
        <w:tc>
          <w:tcPr>
            <w:tcW w:w="290" w:type="pct"/>
            <w:vMerge/>
            <w:tcBorders>
              <w:top w:val="nil"/>
              <w:left w:val="nil"/>
              <w:bottom w:val="nil"/>
              <w:right w:val="nil"/>
            </w:tcBorders>
            <w:vAlign w:val="center"/>
          </w:tcPr>
          <w:p w14:paraId="3454F97A"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3AF394D6"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0,49</w:t>
            </w:r>
          </w:p>
        </w:tc>
        <w:tc>
          <w:tcPr>
            <w:tcW w:w="461" w:type="pct"/>
            <w:gridSpan w:val="2"/>
            <w:vMerge/>
            <w:tcBorders>
              <w:left w:val="single" w:sz="4" w:space="0" w:color="auto"/>
            </w:tcBorders>
            <w:vAlign w:val="center"/>
          </w:tcPr>
          <w:p w14:paraId="2DA1B594"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2FBFAE75" w14:textId="77777777" w:rsidR="00DD00AB" w:rsidRPr="00110E54" w:rsidRDefault="00DD00AB" w:rsidP="00862DE8">
            <w:pPr>
              <w:spacing w:line="240" w:lineRule="auto"/>
              <w:rPr>
                <w:sz w:val="16"/>
                <w:szCs w:val="16"/>
                <w:lang w:val="fr-FR"/>
              </w:rPr>
            </w:pPr>
          </w:p>
        </w:tc>
        <w:tc>
          <w:tcPr>
            <w:tcW w:w="460" w:type="pct"/>
            <w:gridSpan w:val="2"/>
            <w:vMerge/>
            <w:vAlign w:val="center"/>
          </w:tcPr>
          <w:p w14:paraId="6794811D" w14:textId="77777777" w:rsidR="00DD00AB" w:rsidRPr="00110E54" w:rsidRDefault="00DD00AB" w:rsidP="00862DE8">
            <w:pPr>
              <w:spacing w:line="240" w:lineRule="auto"/>
              <w:rPr>
                <w:sz w:val="16"/>
                <w:szCs w:val="16"/>
                <w:lang w:val="fr-FR"/>
              </w:rPr>
            </w:pPr>
          </w:p>
        </w:tc>
        <w:tc>
          <w:tcPr>
            <w:tcW w:w="460" w:type="pct"/>
            <w:gridSpan w:val="2"/>
            <w:vMerge/>
            <w:vAlign w:val="center"/>
          </w:tcPr>
          <w:p w14:paraId="472A21BB" w14:textId="77777777" w:rsidR="00DD00AB" w:rsidRPr="00110E54" w:rsidRDefault="00DD00AB" w:rsidP="00862DE8">
            <w:pPr>
              <w:spacing w:line="240" w:lineRule="auto"/>
              <w:rPr>
                <w:sz w:val="16"/>
                <w:szCs w:val="16"/>
                <w:lang w:val="fr-FR"/>
              </w:rPr>
            </w:pPr>
          </w:p>
        </w:tc>
        <w:tc>
          <w:tcPr>
            <w:tcW w:w="461" w:type="pct"/>
            <w:gridSpan w:val="2"/>
            <w:vMerge/>
            <w:vAlign w:val="center"/>
          </w:tcPr>
          <w:p w14:paraId="365CE7DD" w14:textId="77777777" w:rsidR="00DD00AB" w:rsidRPr="00110E54" w:rsidRDefault="00DD00AB" w:rsidP="00862DE8">
            <w:pPr>
              <w:spacing w:line="240" w:lineRule="auto"/>
              <w:rPr>
                <w:sz w:val="16"/>
                <w:szCs w:val="16"/>
                <w:lang w:val="fr-FR"/>
              </w:rPr>
            </w:pPr>
          </w:p>
        </w:tc>
        <w:tc>
          <w:tcPr>
            <w:tcW w:w="461" w:type="pct"/>
            <w:gridSpan w:val="2"/>
            <w:vMerge/>
            <w:vAlign w:val="center"/>
          </w:tcPr>
          <w:p w14:paraId="2537D677" w14:textId="77777777" w:rsidR="00DD00AB" w:rsidRPr="00110E54" w:rsidRDefault="00DD00AB" w:rsidP="00862DE8">
            <w:pPr>
              <w:spacing w:line="240" w:lineRule="auto"/>
              <w:rPr>
                <w:sz w:val="16"/>
                <w:szCs w:val="16"/>
                <w:lang w:val="fr-FR"/>
              </w:rPr>
            </w:pPr>
          </w:p>
        </w:tc>
        <w:tc>
          <w:tcPr>
            <w:tcW w:w="461" w:type="pct"/>
            <w:gridSpan w:val="2"/>
            <w:vMerge/>
            <w:tcBorders>
              <w:bottom w:val="single" w:sz="4" w:space="0" w:color="auto"/>
            </w:tcBorders>
            <w:vAlign w:val="center"/>
          </w:tcPr>
          <w:p w14:paraId="6A2B4A27" w14:textId="77777777" w:rsidR="00DD00AB" w:rsidRPr="00110E54" w:rsidRDefault="00DD00AB" w:rsidP="00862DE8">
            <w:pPr>
              <w:spacing w:line="240" w:lineRule="auto"/>
              <w:rPr>
                <w:sz w:val="16"/>
                <w:szCs w:val="16"/>
                <w:lang w:val="fr-FR"/>
              </w:rPr>
            </w:pPr>
          </w:p>
        </w:tc>
        <w:tc>
          <w:tcPr>
            <w:tcW w:w="461" w:type="pct"/>
            <w:gridSpan w:val="2"/>
            <w:vMerge/>
            <w:tcBorders>
              <w:tr2bl w:val="single" w:sz="4" w:space="0" w:color="auto"/>
            </w:tcBorders>
            <w:vAlign w:val="center"/>
          </w:tcPr>
          <w:p w14:paraId="19C8997B" w14:textId="77777777" w:rsidR="00DD00AB" w:rsidRPr="00110E54" w:rsidRDefault="00DD00AB" w:rsidP="00862DE8">
            <w:pPr>
              <w:spacing w:line="240" w:lineRule="auto"/>
              <w:rPr>
                <w:sz w:val="16"/>
                <w:szCs w:val="16"/>
                <w:lang w:val="fr-FR"/>
              </w:rPr>
            </w:pPr>
          </w:p>
        </w:tc>
        <w:tc>
          <w:tcPr>
            <w:tcW w:w="855" w:type="pct"/>
            <w:gridSpan w:val="3"/>
            <w:vMerge/>
            <w:shd w:val="clear" w:color="auto" w:fill="D9D9D9" w:themeFill="background1" w:themeFillShade="D9"/>
            <w:vAlign w:val="center"/>
          </w:tcPr>
          <w:p w14:paraId="3FB4B8F5" w14:textId="77777777" w:rsidR="00DD00AB" w:rsidRPr="00110E54" w:rsidRDefault="00DD00AB" w:rsidP="00862DE8">
            <w:pPr>
              <w:spacing w:line="240" w:lineRule="auto"/>
              <w:rPr>
                <w:sz w:val="16"/>
                <w:szCs w:val="16"/>
                <w:lang w:val="fr-FR"/>
              </w:rPr>
            </w:pPr>
          </w:p>
        </w:tc>
      </w:tr>
      <w:tr w:rsidR="00DD00AB" w:rsidRPr="00110E54" w14:paraId="5EEB5CEF" w14:textId="77777777" w:rsidTr="00862DE8">
        <w:trPr>
          <w:trHeight w:val="184"/>
        </w:trPr>
        <w:tc>
          <w:tcPr>
            <w:tcW w:w="290" w:type="pct"/>
            <w:vMerge/>
            <w:tcBorders>
              <w:top w:val="nil"/>
              <w:left w:val="nil"/>
              <w:bottom w:val="nil"/>
              <w:right w:val="nil"/>
            </w:tcBorders>
            <w:vAlign w:val="center"/>
          </w:tcPr>
          <w:p w14:paraId="11228E72" w14:textId="77777777" w:rsidR="00DD00AB" w:rsidRPr="00110E54" w:rsidRDefault="00DD00AB" w:rsidP="00862DE8">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75BF5C44"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49438707" w14:textId="77777777" w:rsidR="00DD00AB" w:rsidRPr="00110E54" w:rsidRDefault="00DD00AB" w:rsidP="00862DE8">
            <w:pPr>
              <w:spacing w:line="240" w:lineRule="auto"/>
              <w:jc w:val="center"/>
              <w:rPr>
                <w:sz w:val="16"/>
                <w:szCs w:val="16"/>
                <w:lang w:val="fr-FR"/>
              </w:rPr>
            </w:pPr>
          </w:p>
        </w:tc>
        <w:tc>
          <w:tcPr>
            <w:tcW w:w="461" w:type="pct"/>
            <w:gridSpan w:val="2"/>
            <w:vMerge w:val="restart"/>
            <w:vAlign w:val="center"/>
          </w:tcPr>
          <w:p w14:paraId="3E9FE7CB"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178C1ED4"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75877AD0" w14:textId="77777777" w:rsidR="00DD00AB" w:rsidRPr="00110E54" w:rsidRDefault="00DD00AB" w:rsidP="00862DE8">
            <w:pPr>
              <w:spacing w:line="240" w:lineRule="auto"/>
              <w:rPr>
                <w:sz w:val="16"/>
                <w:szCs w:val="16"/>
                <w:lang w:val="fr-FR"/>
              </w:rPr>
            </w:pPr>
          </w:p>
        </w:tc>
        <w:tc>
          <w:tcPr>
            <w:tcW w:w="461" w:type="pct"/>
            <w:gridSpan w:val="2"/>
            <w:vMerge w:val="restart"/>
            <w:vAlign w:val="center"/>
          </w:tcPr>
          <w:p w14:paraId="697F688F" w14:textId="77777777" w:rsidR="00DD00AB" w:rsidRPr="00110E54" w:rsidRDefault="00DD00AB" w:rsidP="00862DE8">
            <w:pPr>
              <w:spacing w:line="240" w:lineRule="auto"/>
              <w:rPr>
                <w:sz w:val="16"/>
                <w:szCs w:val="16"/>
                <w:lang w:val="fr-FR"/>
              </w:rPr>
            </w:pPr>
          </w:p>
        </w:tc>
        <w:tc>
          <w:tcPr>
            <w:tcW w:w="461" w:type="pct"/>
            <w:gridSpan w:val="2"/>
            <w:vMerge w:val="restart"/>
            <w:vAlign w:val="center"/>
          </w:tcPr>
          <w:p w14:paraId="57DB1E79" w14:textId="77777777" w:rsidR="00DD00AB" w:rsidRPr="00110E54" w:rsidRDefault="00DD00AB" w:rsidP="00862DE8">
            <w:pPr>
              <w:spacing w:line="240" w:lineRule="auto"/>
              <w:rPr>
                <w:sz w:val="16"/>
                <w:szCs w:val="16"/>
                <w:lang w:val="fr-FR"/>
              </w:rPr>
            </w:pPr>
          </w:p>
        </w:tc>
        <w:tc>
          <w:tcPr>
            <w:tcW w:w="461" w:type="pct"/>
            <w:gridSpan w:val="2"/>
            <w:vMerge w:val="restart"/>
            <w:tcBorders>
              <w:tr2bl w:val="single" w:sz="4" w:space="0" w:color="auto"/>
            </w:tcBorders>
            <w:vAlign w:val="center"/>
          </w:tcPr>
          <w:p w14:paraId="0C2CF0B6" w14:textId="77777777" w:rsidR="00DD00AB" w:rsidRPr="00110E54" w:rsidRDefault="00DD00AB" w:rsidP="00862DE8">
            <w:pPr>
              <w:spacing w:line="240" w:lineRule="auto"/>
              <w:rPr>
                <w:sz w:val="16"/>
                <w:szCs w:val="16"/>
                <w:lang w:val="fr-FR"/>
              </w:rPr>
            </w:pPr>
          </w:p>
        </w:tc>
        <w:tc>
          <w:tcPr>
            <w:tcW w:w="1316" w:type="pct"/>
            <w:gridSpan w:val="5"/>
            <w:vMerge w:val="restart"/>
            <w:shd w:val="clear" w:color="auto" w:fill="D9D9D9" w:themeFill="background1" w:themeFillShade="D9"/>
            <w:vAlign w:val="center"/>
          </w:tcPr>
          <w:p w14:paraId="331B270C" w14:textId="77777777" w:rsidR="00DD00AB" w:rsidRPr="00110E54" w:rsidRDefault="00DD00AB" w:rsidP="00862DE8">
            <w:pPr>
              <w:spacing w:line="240" w:lineRule="auto"/>
              <w:rPr>
                <w:sz w:val="16"/>
                <w:szCs w:val="16"/>
                <w:lang w:val="fr-FR"/>
              </w:rPr>
            </w:pPr>
            <w:r w:rsidRPr="00110E54">
              <w:rPr>
                <w:lang w:val="fr-FR"/>
              </w:rPr>
              <w:t>Mélange A01</w:t>
            </w:r>
          </w:p>
          <w:p w14:paraId="33B5C24A" w14:textId="77777777" w:rsidR="00DD00AB" w:rsidRPr="00110E54" w:rsidRDefault="00DD00AB" w:rsidP="00862DE8">
            <w:pPr>
              <w:spacing w:line="240" w:lineRule="auto"/>
              <w:rPr>
                <w:sz w:val="16"/>
                <w:szCs w:val="16"/>
                <w:lang w:val="fr-FR"/>
              </w:rPr>
            </w:pPr>
            <w:r w:rsidRPr="00110E54">
              <w:rPr>
                <w:lang w:val="fr-FR"/>
              </w:rPr>
              <w:t>PVM : 1,6 MPa (16 bar)</w:t>
            </w:r>
          </w:p>
        </w:tc>
      </w:tr>
      <w:tr w:rsidR="00DD00AB" w:rsidRPr="00110E54" w14:paraId="2522F8B7" w14:textId="77777777" w:rsidTr="00862DE8">
        <w:trPr>
          <w:trHeight w:val="184"/>
        </w:trPr>
        <w:tc>
          <w:tcPr>
            <w:tcW w:w="290" w:type="pct"/>
            <w:vMerge/>
            <w:tcBorders>
              <w:top w:val="nil"/>
              <w:left w:val="nil"/>
              <w:bottom w:val="nil"/>
              <w:right w:val="nil"/>
            </w:tcBorders>
            <w:vAlign w:val="center"/>
          </w:tcPr>
          <w:p w14:paraId="065924AE"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24E0D13F"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0,48</w:t>
            </w:r>
          </w:p>
        </w:tc>
        <w:tc>
          <w:tcPr>
            <w:tcW w:w="461" w:type="pct"/>
            <w:gridSpan w:val="2"/>
            <w:vMerge/>
            <w:tcBorders>
              <w:left w:val="single" w:sz="4" w:space="0" w:color="auto"/>
            </w:tcBorders>
            <w:vAlign w:val="center"/>
          </w:tcPr>
          <w:p w14:paraId="5FC833E7"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1E7C12D7" w14:textId="77777777" w:rsidR="00DD00AB" w:rsidRPr="00110E54" w:rsidRDefault="00DD00AB" w:rsidP="00862DE8">
            <w:pPr>
              <w:spacing w:line="240" w:lineRule="auto"/>
              <w:rPr>
                <w:sz w:val="16"/>
                <w:szCs w:val="16"/>
                <w:lang w:val="fr-FR"/>
              </w:rPr>
            </w:pPr>
          </w:p>
        </w:tc>
        <w:tc>
          <w:tcPr>
            <w:tcW w:w="460" w:type="pct"/>
            <w:gridSpan w:val="2"/>
            <w:vMerge/>
            <w:vAlign w:val="center"/>
          </w:tcPr>
          <w:p w14:paraId="18EB877E" w14:textId="77777777" w:rsidR="00DD00AB" w:rsidRPr="00110E54" w:rsidRDefault="00DD00AB" w:rsidP="00862DE8">
            <w:pPr>
              <w:spacing w:line="240" w:lineRule="auto"/>
              <w:rPr>
                <w:sz w:val="16"/>
                <w:szCs w:val="16"/>
                <w:lang w:val="fr-FR"/>
              </w:rPr>
            </w:pPr>
          </w:p>
        </w:tc>
        <w:tc>
          <w:tcPr>
            <w:tcW w:w="460" w:type="pct"/>
            <w:gridSpan w:val="2"/>
            <w:vMerge/>
            <w:vAlign w:val="center"/>
          </w:tcPr>
          <w:p w14:paraId="1EB9A7E5" w14:textId="77777777" w:rsidR="00DD00AB" w:rsidRPr="00110E54" w:rsidRDefault="00DD00AB" w:rsidP="00862DE8">
            <w:pPr>
              <w:spacing w:line="240" w:lineRule="auto"/>
              <w:rPr>
                <w:sz w:val="16"/>
                <w:szCs w:val="16"/>
                <w:lang w:val="fr-FR"/>
              </w:rPr>
            </w:pPr>
          </w:p>
        </w:tc>
        <w:tc>
          <w:tcPr>
            <w:tcW w:w="461" w:type="pct"/>
            <w:gridSpan w:val="2"/>
            <w:vMerge/>
            <w:vAlign w:val="center"/>
          </w:tcPr>
          <w:p w14:paraId="536ABBBB" w14:textId="77777777" w:rsidR="00DD00AB" w:rsidRPr="00110E54" w:rsidRDefault="00DD00AB" w:rsidP="00862DE8">
            <w:pPr>
              <w:spacing w:line="240" w:lineRule="auto"/>
              <w:rPr>
                <w:sz w:val="16"/>
                <w:szCs w:val="16"/>
                <w:lang w:val="fr-FR"/>
              </w:rPr>
            </w:pPr>
          </w:p>
        </w:tc>
        <w:tc>
          <w:tcPr>
            <w:tcW w:w="461" w:type="pct"/>
            <w:gridSpan w:val="2"/>
            <w:vMerge/>
            <w:tcBorders>
              <w:bottom w:val="single" w:sz="4" w:space="0" w:color="auto"/>
            </w:tcBorders>
            <w:vAlign w:val="center"/>
          </w:tcPr>
          <w:p w14:paraId="40B0CFF9" w14:textId="77777777" w:rsidR="00DD00AB" w:rsidRPr="00110E54" w:rsidRDefault="00DD00AB" w:rsidP="00862DE8">
            <w:pPr>
              <w:spacing w:line="240" w:lineRule="auto"/>
              <w:rPr>
                <w:sz w:val="16"/>
                <w:szCs w:val="16"/>
                <w:lang w:val="fr-FR"/>
              </w:rPr>
            </w:pPr>
          </w:p>
        </w:tc>
        <w:tc>
          <w:tcPr>
            <w:tcW w:w="461" w:type="pct"/>
            <w:gridSpan w:val="2"/>
            <w:vMerge/>
            <w:tcBorders>
              <w:tr2bl w:val="single" w:sz="4" w:space="0" w:color="auto"/>
            </w:tcBorders>
            <w:vAlign w:val="center"/>
          </w:tcPr>
          <w:p w14:paraId="5A275188" w14:textId="77777777" w:rsidR="00DD00AB" w:rsidRPr="00110E54" w:rsidRDefault="00DD00AB" w:rsidP="00862DE8">
            <w:pPr>
              <w:spacing w:line="240" w:lineRule="auto"/>
              <w:rPr>
                <w:sz w:val="16"/>
                <w:szCs w:val="16"/>
                <w:lang w:val="fr-FR"/>
              </w:rPr>
            </w:pPr>
          </w:p>
        </w:tc>
        <w:tc>
          <w:tcPr>
            <w:tcW w:w="1316" w:type="pct"/>
            <w:gridSpan w:val="5"/>
            <w:vMerge/>
            <w:shd w:val="clear" w:color="auto" w:fill="D9D9D9" w:themeFill="background1" w:themeFillShade="D9"/>
            <w:vAlign w:val="center"/>
          </w:tcPr>
          <w:p w14:paraId="316FB296" w14:textId="77777777" w:rsidR="00DD00AB" w:rsidRPr="00110E54" w:rsidRDefault="00DD00AB" w:rsidP="00862DE8">
            <w:pPr>
              <w:spacing w:line="240" w:lineRule="auto"/>
              <w:rPr>
                <w:sz w:val="16"/>
                <w:szCs w:val="16"/>
                <w:lang w:val="fr-FR"/>
              </w:rPr>
            </w:pPr>
          </w:p>
        </w:tc>
      </w:tr>
      <w:tr w:rsidR="00DD00AB" w:rsidRPr="00110E54" w14:paraId="763C8F02" w14:textId="77777777" w:rsidTr="00862DE8">
        <w:trPr>
          <w:trHeight w:val="184"/>
        </w:trPr>
        <w:tc>
          <w:tcPr>
            <w:tcW w:w="290" w:type="pct"/>
            <w:vMerge/>
            <w:tcBorders>
              <w:top w:val="nil"/>
              <w:left w:val="nil"/>
              <w:bottom w:val="nil"/>
              <w:right w:val="nil"/>
            </w:tcBorders>
            <w:vAlign w:val="center"/>
          </w:tcPr>
          <w:p w14:paraId="49AC3E40" w14:textId="77777777" w:rsidR="00DD00AB" w:rsidRPr="00110E54" w:rsidRDefault="00DD00AB" w:rsidP="00862DE8">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6FDCF8CF"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0B421C0E" w14:textId="77777777" w:rsidR="00DD00AB" w:rsidRPr="00110E54" w:rsidRDefault="00DD00AB" w:rsidP="00862DE8">
            <w:pPr>
              <w:spacing w:line="240" w:lineRule="auto"/>
              <w:jc w:val="center"/>
              <w:rPr>
                <w:sz w:val="16"/>
                <w:szCs w:val="16"/>
                <w:lang w:val="fr-FR"/>
              </w:rPr>
            </w:pPr>
          </w:p>
        </w:tc>
        <w:tc>
          <w:tcPr>
            <w:tcW w:w="461" w:type="pct"/>
            <w:gridSpan w:val="2"/>
            <w:vMerge w:val="restart"/>
            <w:vAlign w:val="center"/>
          </w:tcPr>
          <w:p w14:paraId="023B0C7F"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2E5B1B96"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783E0CDA" w14:textId="77777777" w:rsidR="00DD00AB" w:rsidRPr="00110E54" w:rsidRDefault="00DD00AB" w:rsidP="00862DE8">
            <w:pPr>
              <w:spacing w:line="240" w:lineRule="auto"/>
              <w:rPr>
                <w:sz w:val="16"/>
                <w:szCs w:val="16"/>
                <w:lang w:val="fr-FR"/>
              </w:rPr>
            </w:pPr>
          </w:p>
        </w:tc>
        <w:tc>
          <w:tcPr>
            <w:tcW w:w="461" w:type="pct"/>
            <w:gridSpan w:val="2"/>
            <w:vMerge w:val="restart"/>
            <w:vAlign w:val="center"/>
          </w:tcPr>
          <w:p w14:paraId="7F800359" w14:textId="77777777" w:rsidR="00DD00AB" w:rsidRPr="00110E54" w:rsidRDefault="00DD00AB" w:rsidP="00862DE8">
            <w:pPr>
              <w:spacing w:line="240" w:lineRule="auto"/>
              <w:rPr>
                <w:sz w:val="16"/>
                <w:szCs w:val="16"/>
                <w:lang w:val="fr-FR"/>
              </w:rPr>
            </w:pPr>
          </w:p>
        </w:tc>
        <w:tc>
          <w:tcPr>
            <w:tcW w:w="461" w:type="pct"/>
            <w:gridSpan w:val="2"/>
            <w:vMerge w:val="restart"/>
            <w:tcBorders>
              <w:tr2bl w:val="single" w:sz="4" w:space="0" w:color="auto"/>
            </w:tcBorders>
            <w:vAlign w:val="center"/>
          </w:tcPr>
          <w:p w14:paraId="6D0D6CC8" w14:textId="77777777" w:rsidR="00DD00AB" w:rsidRPr="00110E54" w:rsidRDefault="00DD00AB" w:rsidP="00862DE8">
            <w:pPr>
              <w:spacing w:line="240" w:lineRule="auto"/>
              <w:rPr>
                <w:sz w:val="16"/>
                <w:szCs w:val="16"/>
                <w:lang w:val="fr-FR"/>
              </w:rPr>
            </w:pPr>
          </w:p>
        </w:tc>
        <w:tc>
          <w:tcPr>
            <w:tcW w:w="1777" w:type="pct"/>
            <w:gridSpan w:val="7"/>
            <w:vMerge w:val="restart"/>
            <w:shd w:val="clear" w:color="auto" w:fill="D9D9D9" w:themeFill="background1" w:themeFillShade="D9"/>
            <w:vAlign w:val="center"/>
          </w:tcPr>
          <w:p w14:paraId="371333CF" w14:textId="77777777" w:rsidR="00DD00AB" w:rsidRPr="00110E54" w:rsidRDefault="00DD00AB" w:rsidP="00862DE8">
            <w:pPr>
              <w:spacing w:line="240" w:lineRule="auto"/>
              <w:rPr>
                <w:sz w:val="16"/>
                <w:szCs w:val="16"/>
                <w:lang w:val="fr-FR"/>
              </w:rPr>
            </w:pPr>
            <w:r w:rsidRPr="00110E54">
              <w:rPr>
                <w:lang w:val="fr-FR"/>
              </w:rPr>
              <w:t>Mélange A02</w:t>
            </w:r>
          </w:p>
          <w:p w14:paraId="76B76F7A" w14:textId="77777777" w:rsidR="00DD00AB" w:rsidRPr="00110E54" w:rsidRDefault="00DD00AB" w:rsidP="00862DE8">
            <w:pPr>
              <w:spacing w:line="240" w:lineRule="auto"/>
              <w:rPr>
                <w:sz w:val="16"/>
                <w:szCs w:val="16"/>
                <w:lang w:val="fr-FR"/>
              </w:rPr>
            </w:pPr>
            <w:r w:rsidRPr="00110E54">
              <w:rPr>
                <w:lang w:val="fr-FR"/>
              </w:rPr>
              <w:t>PVM : 1,6 MPa (16 bar)</w:t>
            </w:r>
          </w:p>
        </w:tc>
      </w:tr>
      <w:tr w:rsidR="00DD00AB" w:rsidRPr="00110E54" w14:paraId="0A8D1C93" w14:textId="77777777" w:rsidTr="00862DE8">
        <w:trPr>
          <w:trHeight w:val="184"/>
        </w:trPr>
        <w:tc>
          <w:tcPr>
            <w:tcW w:w="290" w:type="pct"/>
            <w:vMerge/>
            <w:tcBorders>
              <w:top w:val="nil"/>
              <w:left w:val="nil"/>
              <w:bottom w:val="nil"/>
              <w:right w:val="nil"/>
            </w:tcBorders>
            <w:vAlign w:val="center"/>
          </w:tcPr>
          <w:p w14:paraId="0C472AF4"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2147836C"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0,47</w:t>
            </w:r>
          </w:p>
        </w:tc>
        <w:tc>
          <w:tcPr>
            <w:tcW w:w="461" w:type="pct"/>
            <w:gridSpan w:val="2"/>
            <w:vMerge/>
            <w:tcBorders>
              <w:left w:val="single" w:sz="4" w:space="0" w:color="auto"/>
            </w:tcBorders>
            <w:vAlign w:val="center"/>
          </w:tcPr>
          <w:p w14:paraId="4F89833A"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697C1C5D" w14:textId="77777777" w:rsidR="00DD00AB" w:rsidRPr="00110E54" w:rsidRDefault="00DD00AB" w:rsidP="00862DE8">
            <w:pPr>
              <w:spacing w:line="240" w:lineRule="auto"/>
              <w:rPr>
                <w:sz w:val="16"/>
                <w:szCs w:val="16"/>
                <w:lang w:val="fr-FR"/>
              </w:rPr>
            </w:pPr>
          </w:p>
        </w:tc>
        <w:tc>
          <w:tcPr>
            <w:tcW w:w="460" w:type="pct"/>
            <w:gridSpan w:val="2"/>
            <w:vMerge/>
            <w:vAlign w:val="center"/>
          </w:tcPr>
          <w:p w14:paraId="595902E3" w14:textId="77777777" w:rsidR="00DD00AB" w:rsidRPr="00110E54" w:rsidRDefault="00DD00AB" w:rsidP="00862DE8">
            <w:pPr>
              <w:spacing w:line="240" w:lineRule="auto"/>
              <w:rPr>
                <w:sz w:val="16"/>
                <w:szCs w:val="16"/>
                <w:lang w:val="fr-FR"/>
              </w:rPr>
            </w:pPr>
          </w:p>
        </w:tc>
        <w:tc>
          <w:tcPr>
            <w:tcW w:w="460" w:type="pct"/>
            <w:gridSpan w:val="2"/>
            <w:vMerge/>
            <w:vAlign w:val="center"/>
          </w:tcPr>
          <w:p w14:paraId="46D095E8" w14:textId="77777777" w:rsidR="00DD00AB" w:rsidRPr="00110E54" w:rsidRDefault="00DD00AB" w:rsidP="00862DE8">
            <w:pPr>
              <w:spacing w:line="240" w:lineRule="auto"/>
              <w:rPr>
                <w:sz w:val="16"/>
                <w:szCs w:val="16"/>
                <w:lang w:val="fr-FR"/>
              </w:rPr>
            </w:pPr>
          </w:p>
        </w:tc>
        <w:tc>
          <w:tcPr>
            <w:tcW w:w="461" w:type="pct"/>
            <w:gridSpan w:val="2"/>
            <w:vMerge/>
            <w:tcBorders>
              <w:bottom w:val="single" w:sz="4" w:space="0" w:color="auto"/>
            </w:tcBorders>
            <w:vAlign w:val="center"/>
          </w:tcPr>
          <w:p w14:paraId="4B13BE25" w14:textId="77777777" w:rsidR="00DD00AB" w:rsidRPr="00110E54" w:rsidRDefault="00DD00AB" w:rsidP="00862DE8">
            <w:pPr>
              <w:spacing w:line="240" w:lineRule="auto"/>
              <w:rPr>
                <w:sz w:val="16"/>
                <w:szCs w:val="16"/>
                <w:lang w:val="fr-FR"/>
              </w:rPr>
            </w:pPr>
          </w:p>
        </w:tc>
        <w:tc>
          <w:tcPr>
            <w:tcW w:w="461" w:type="pct"/>
            <w:gridSpan w:val="2"/>
            <w:vMerge/>
            <w:tcBorders>
              <w:tr2bl w:val="single" w:sz="4" w:space="0" w:color="auto"/>
            </w:tcBorders>
            <w:vAlign w:val="center"/>
          </w:tcPr>
          <w:p w14:paraId="4F727B9D" w14:textId="77777777" w:rsidR="00DD00AB" w:rsidRPr="00110E54" w:rsidRDefault="00DD00AB" w:rsidP="00862DE8">
            <w:pPr>
              <w:spacing w:line="240" w:lineRule="auto"/>
              <w:rPr>
                <w:sz w:val="16"/>
                <w:szCs w:val="16"/>
                <w:lang w:val="fr-FR"/>
              </w:rPr>
            </w:pPr>
          </w:p>
        </w:tc>
        <w:tc>
          <w:tcPr>
            <w:tcW w:w="1777" w:type="pct"/>
            <w:gridSpan w:val="7"/>
            <w:vMerge/>
            <w:shd w:val="clear" w:color="auto" w:fill="D9D9D9" w:themeFill="background1" w:themeFillShade="D9"/>
            <w:vAlign w:val="center"/>
          </w:tcPr>
          <w:p w14:paraId="75FD1EA2" w14:textId="77777777" w:rsidR="00DD00AB" w:rsidRPr="00110E54" w:rsidRDefault="00DD00AB" w:rsidP="00862DE8">
            <w:pPr>
              <w:spacing w:line="240" w:lineRule="auto"/>
              <w:rPr>
                <w:sz w:val="16"/>
                <w:szCs w:val="16"/>
                <w:lang w:val="fr-FR"/>
              </w:rPr>
            </w:pPr>
          </w:p>
        </w:tc>
      </w:tr>
      <w:tr w:rsidR="00DD00AB" w:rsidRPr="00110E54" w14:paraId="636F1EDB" w14:textId="77777777" w:rsidTr="00862DE8">
        <w:trPr>
          <w:trHeight w:val="184"/>
        </w:trPr>
        <w:tc>
          <w:tcPr>
            <w:tcW w:w="290" w:type="pct"/>
            <w:vMerge/>
            <w:tcBorders>
              <w:top w:val="nil"/>
              <w:left w:val="nil"/>
              <w:bottom w:val="nil"/>
              <w:right w:val="nil"/>
            </w:tcBorders>
            <w:vAlign w:val="center"/>
          </w:tcPr>
          <w:p w14:paraId="628DE048" w14:textId="77777777" w:rsidR="00DD00AB" w:rsidRPr="00110E54" w:rsidRDefault="00DD00AB" w:rsidP="00862DE8">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77E222CA"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395D8A28" w14:textId="77777777" w:rsidR="00DD00AB" w:rsidRPr="00110E54" w:rsidRDefault="00DD00AB" w:rsidP="00862DE8">
            <w:pPr>
              <w:spacing w:line="240" w:lineRule="auto"/>
              <w:jc w:val="center"/>
              <w:rPr>
                <w:sz w:val="16"/>
                <w:szCs w:val="16"/>
                <w:lang w:val="fr-FR"/>
              </w:rPr>
            </w:pPr>
          </w:p>
        </w:tc>
        <w:tc>
          <w:tcPr>
            <w:tcW w:w="461" w:type="pct"/>
            <w:gridSpan w:val="2"/>
            <w:vMerge w:val="restart"/>
            <w:vAlign w:val="center"/>
          </w:tcPr>
          <w:p w14:paraId="5489F43A"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4B6B2ACA"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6955596D" w14:textId="77777777" w:rsidR="00DD00AB" w:rsidRPr="00110E54" w:rsidRDefault="00DD00AB" w:rsidP="00862DE8">
            <w:pPr>
              <w:spacing w:line="240" w:lineRule="auto"/>
              <w:rPr>
                <w:sz w:val="16"/>
                <w:szCs w:val="16"/>
                <w:lang w:val="fr-FR"/>
              </w:rPr>
            </w:pPr>
          </w:p>
        </w:tc>
        <w:tc>
          <w:tcPr>
            <w:tcW w:w="461" w:type="pct"/>
            <w:gridSpan w:val="2"/>
            <w:vMerge w:val="restart"/>
            <w:tcBorders>
              <w:tr2bl w:val="single" w:sz="4" w:space="0" w:color="auto"/>
            </w:tcBorders>
            <w:vAlign w:val="center"/>
          </w:tcPr>
          <w:p w14:paraId="0A54A6D5" w14:textId="77777777" w:rsidR="00DD00AB" w:rsidRPr="00110E54" w:rsidRDefault="00DD00AB" w:rsidP="00862DE8">
            <w:pPr>
              <w:spacing w:line="240" w:lineRule="auto"/>
              <w:rPr>
                <w:sz w:val="16"/>
                <w:szCs w:val="16"/>
                <w:lang w:val="fr-FR"/>
              </w:rPr>
            </w:pPr>
          </w:p>
        </w:tc>
        <w:tc>
          <w:tcPr>
            <w:tcW w:w="2238" w:type="pct"/>
            <w:gridSpan w:val="9"/>
            <w:vMerge w:val="restart"/>
            <w:shd w:val="clear" w:color="auto" w:fill="D9D9D9" w:themeFill="background1" w:themeFillShade="D9"/>
            <w:vAlign w:val="center"/>
          </w:tcPr>
          <w:p w14:paraId="6C90F2FF" w14:textId="77777777" w:rsidR="00DD00AB" w:rsidRPr="00110E54" w:rsidRDefault="00DD00AB" w:rsidP="00862DE8">
            <w:pPr>
              <w:spacing w:line="240" w:lineRule="auto"/>
              <w:rPr>
                <w:sz w:val="16"/>
                <w:szCs w:val="16"/>
                <w:lang w:val="fr-FR"/>
              </w:rPr>
            </w:pPr>
            <w:r w:rsidRPr="00110E54">
              <w:rPr>
                <w:lang w:val="fr-FR"/>
              </w:rPr>
              <w:t>Mélange A0</w:t>
            </w:r>
          </w:p>
          <w:p w14:paraId="0FC714A1" w14:textId="77777777" w:rsidR="00DD00AB" w:rsidRPr="00110E54" w:rsidRDefault="00DD00AB" w:rsidP="00862DE8">
            <w:pPr>
              <w:spacing w:line="240" w:lineRule="auto"/>
              <w:rPr>
                <w:sz w:val="16"/>
                <w:szCs w:val="16"/>
                <w:lang w:val="fr-FR"/>
              </w:rPr>
            </w:pPr>
            <w:r w:rsidRPr="00110E54">
              <w:rPr>
                <w:lang w:val="fr-FR"/>
              </w:rPr>
              <w:t>PVM : 1,6 MPa (16 bar)</w:t>
            </w:r>
          </w:p>
        </w:tc>
      </w:tr>
      <w:tr w:rsidR="00DD00AB" w:rsidRPr="00110E54" w14:paraId="14722C06" w14:textId="77777777" w:rsidTr="00862DE8">
        <w:trPr>
          <w:trHeight w:val="184"/>
        </w:trPr>
        <w:tc>
          <w:tcPr>
            <w:tcW w:w="290" w:type="pct"/>
            <w:vMerge/>
            <w:tcBorders>
              <w:top w:val="nil"/>
              <w:left w:val="nil"/>
              <w:bottom w:val="nil"/>
              <w:right w:val="nil"/>
            </w:tcBorders>
            <w:vAlign w:val="center"/>
          </w:tcPr>
          <w:p w14:paraId="38FFA481"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right w:val="single" w:sz="4" w:space="0" w:color="auto"/>
            </w:tcBorders>
            <w:vAlign w:val="center"/>
          </w:tcPr>
          <w:p w14:paraId="4256C6C0"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0,46</w:t>
            </w:r>
          </w:p>
        </w:tc>
        <w:tc>
          <w:tcPr>
            <w:tcW w:w="461" w:type="pct"/>
            <w:gridSpan w:val="2"/>
            <w:vMerge/>
            <w:tcBorders>
              <w:left w:val="single" w:sz="4" w:space="0" w:color="auto"/>
            </w:tcBorders>
            <w:vAlign w:val="center"/>
          </w:tcPr>
          <w:p w14:paraId="16137E15"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04D8A64D" w14:textId="77777777" w:rsidR="00DD00AB" w:rsidRPr="00110E54" w:rsidRDefault="00DD00AB" w:rsidP="00862DE8">
            <w:pPr>
              <w:spacing w:line="240" w:lineRule="auto"/>
              <w:rPr>
                <w:sz w:val="16"/>
                <w:szCs w:val="16"/>
                <w:lang w:val="fr-FR"/>
              </w:rPr>
            </w:pPr>
          </w:p>
        </w:tc>
        <w:tc>
          <w:tcPr>
            <w:tcW w:w="460" w:type="pct"/>
            <w:gridSpan w:val="2"/>
            <w:vMerge/>
            <w:vAlign w:val="center"/>
          </w:tcPr>
          <w:p w14:paraId="06709412" w14:textId="77777777" w:rsidR="00DD00AB" w:rsidRPr="00110E54" w:rsidRDefault="00DD00AB" w:rsidP="00862DE8">
            <w:pPr>
              <w:spacing w:line="240" w:lineRule="auto"/>
              <w:rPr>
                <w:sz w:val="16"/>
                <w:szCs w:val="16"/>
                <w:lang w:val="fr-FR"/>
              </w:rPr>
            </w:pPr>
          </w:p>
        </w:tc>
        <w:tc>
          <w:tcPr>
            <w:tcW w:w="460" w:type="pct"/>
            <w:gridSpan w:val="2"/>
            <w:vMerge/>
            <w:tcBorders>
              <w:bottom w:val="single" w:sz="4" w:space="0" w:color="auto"/>
            </w:tcBorders>
            <w:vAlign w:val="center"/>
          </w:tcPr>
          <w:p w14:paraId="27ED1D94" w14:textId="77777777" w:rsidR="00DD00AB" w:rsidRPr="00110E54" w:rsidRDefault="00DD00AB" w:rsidP="00862DE8">
            <w:pPr>
              <w:spacing w:line="240" w:lineRule="auto"/>
              <w:rPr>
                <w:sz w:val="16"/>
                <w:szCs w:val="16"/>
                <w:lang w:val="fr-FR"/>
              </w:rPr>
            </w:pPr>
          </w:p>
        </w:tc>
        <w:tc>
          <w:tcPr>
            <w:tcW w:w="461" w:type="pct"/>
            <w:gridSpan w:val="2"/>
            <w:vMerge/>
            <w:tcBorders>
              <w:tr2bl w:val="single" w:sz="4" w:space="0" w:color="auto"/>
            </w:tcBorders>
            <w:vAlign w:val="center"/>
          </w:tcPr>
          <w:p w14:paraId="4E948298" w14:textId="77777777" w:rsidR="00DD00AB" w:rsidRPr="00110E54" w:rsidRDefault="00DD00AB" w:rsidP="00862DE8">
            <w:pPr>
              <w:spacing w:line="240" w:lineRule="auto"/>
              <w:rPr>
                <w:sz w:val="16"/>
                <w:szCs w:val="16"/>
                <w:lang w:val="fr-FR"/>
              </w:rPr>
            </w:pPr>
          </w:p>
        </w:tc>
        <w:tc>
          <w:tcPr>
            <w:tcW w:w="2238" w:type="pct"/>
            <w:gridSpan w:val="9"/>
            <w:vMerge/>
            <w:shd w:val="clear" w:color="auto" w:fill="D9D9D9" w:themeFill="background1" w:themeFillShade="D9"/>
            <w:vAlign w:val="center"/>
          </w:tcPr>
          <w:p w14:paraId="3262D42A" w14:textId="77777777" w:rsidR="00DD00AB" w:rsidRPr="00110E54" w:rsidRDefault="00DD00AB" w:rsidP="00862DE8">
            <w:pPr>
              <w:spacing w:line="240" w:lineRule="auto"/>
              <w:rPr>
                <w:sz w:val="16"/>
                <w:szCs w:val="16"/>
                <w:lang w:val="fr-FR"/>
              </w:rPr>
            </w:pPr>
          </w:p>
        </w:tc>
      </w:tr>
      <w:tr w:rsidR="00DD00AB" w:rsidRPr="00110E54" w14:paraId="7A63C6D0" w14:textId="77777777" w:rsidTr="00862DE8">
        <w:trPr>
          <w:trHeight w:val="184"/>
        </w:trPr>
        <w:tc>
          <w:tcPr>
            <w:tcW w:w="290" w:type="pct"/>
            <w:vMerge/>
            <w:tcBorders>
              <w:top w:val="nil"/>
              <w:left w:val="nil"/>
              <w:bottom w:val="nil"/>
              <w:right w:val="nil"/>
            </w:tcBorders>
            <w:vAlign w:val="center"/>
          </w:tcPr>
          <w:p w14:paraId="7B0F90B5" w14:textId="77777777" w:rsidR="00DD00AB" w:rsidRPr="00110E54" w:rsidRDefault="00DD00AB" w:rsidP="00862DE8">
            <w:pPr>
              <w:spacing w:line="240" w:lineRule="auto"/>
              <w:jc w:val="center"/>
              <w:rPr>
                <w:sz w:val="16"/>
                <w:szCs w:val="16"/>
                <w:lang w:val="fr-FR"/>
              </w:rPr>
            </w:pPr>
          </w:p>
        </w:tc>
        <w:tc>
          <w:tcPr>
            <w:tcW w:w="168" w:type="pct"/>
            <w:vMerge/>
            <w:tcBorders>
              <w:left w:val="nil"/>
              <w:bottom w:val="nil"/>
              <w:right w:val="single" w:sz="4" w:space="0" w:color="auto"/>
            </w:tcBorders>
            <w:vAlign w:val="center"/>
          </w:tcPr>
          <w:p w14:paraId="1F2F683E"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78BEC8FE" w14:textId="77777777" w:rsidR="00DD00AB" w:rsidRPr="00110E54" w:rsidRDefault="00DD00AB" w:rsidP="00862DE8">
            <w:pPr>
              <w:spacing w:line="240" w:lineRule="auto"/>
              <w:jc w:val="center"/>
              <w:rPr>
                <w:sz w:val="16"/>
                <w:szCs w:val="16"/>
                <w:lang w:val="fr-FR"/>
              </w:rPr>
            </w:pPr>
          </w:p>
        </w:tc>
        <w:tc>
          <w:tcPr>
            <w:tcW w:w="461" w:type="pct"/>
            <w:gridSpan w:val="2"/>
            <w:vMerge w:val="restart"/>
            <w:vAlign w:val="center"/>
          </w:tcPr>
          <w:p w14:paraId="4A31BA80" w14:textId="77777777" w:rsidR="00DD00AB" w:rsidRPr="00110E54" w:rsidRDefault="00DD00AB" w:rsidP="00862DE8">
            <w:pPr>
              <w:spacing w:line="240" w:lineRule="auto"/>
              <w:rPr>
                <w:sz w:val="16"/>
                <w:szCs w:val="16"/>
                <w:lang w:val="fr-FR"/>
              </w:rPr>
            </w:pPr>
          </w:p>
        </w:tc>
        <w:tc>
          <w:tcPr>
            <w:tcW w:w="460" w:type="pct"/>
            <w:gridSpan w:val="2"/>
            <w:vMerge w:val="restart"/>
            <w:vAlign w:val="center"/>
          </w:tcPr>
          <w:p w14:paraId="70CC8EA6" w14:textId="77777777" w:rsidR="00DD00AB" w:rsidRPr="00110E54" w:rsidRDefault="00DD00AB" w:rsidP="00862DE8">
            <w:pPr>
              <w:spacing w:line="240" w:lineRule="auto"/>
              <w:rPr>
                <w:sz w:val="16"/>
                <w:szCs w:val="16"/>
                <w:lang w:val="fr-FR"/>
              </w:rPr>
            </w:pPr>
          </w:p>
        </w:tc>
        <w:tc>
          <w:tcPr>
            <w:tcW w:w="460" w:type="pct"/>
            <w:gridSpan w:val="2"/>
            <w:vMerge w:val="restart"/>
            <w:tcBorders>
              <w:tr2bl w:val="single" w:sz="4" w:space="0" w:color="auto"/>
            </w:tcBorders>
            <w:vAlign w:val="center"/>
          </w:tcPr>
          <w:p w14:paraId="72896173" w14:textId="77777777" w:rsidR="00DD00AB" w:rsidRPr="00110E54" w:rsidRDefault="00DD00AB" w:rsidP="00862DE8">
            <w:pPr>
              <w:spacing w:line="240" w:lineRule="auto"/>
              <w:rPr>
                <w:sz w:val="16"/>
                <w:szCs w:val="16"/>
                <w:lang w:val="fr-FR"/>
              </w:rPr>
            </w:pPr>
          </w:p>
        </w:tc>
        <w:tc>
          <w:tcPr>
            <w:tcW w:w="2699" w:type="pct"/>
            <w:gridSpan w:val="11"/>
            <w:vMerge w:val="restart"/>
            <w:shd w:val="clear" w:color="auto" w:fill="D9D9D9" w:themeFill="background1" w:themeFillShade="D9"/>
            <w:vAlign w:val="center"/>
          </w:tcPr>
          <w:p w14:paraId="1B6C6F64" w14:textId="77777777" w:rsidR="00DD00AB" w:rsidRPr="00110E54" w:rsidRDefault="00DD00AB" w:rsidP="00862DE8">
            <w:pPr>
              <w:spacing w:line="240" w:lineRule="auto"/>
              <w:rPr>
                <w:sz w:val="16"/>
                <w:szCs w:val="16"/>
                <w:lang w:val="fr-FR"/>
              </w:rPr>
            </w:pPr>
            <w:r w:rsidRPr="00110E54">
              <w:rPr>
                <w:lang w:val="fr-FR"/>
              </w:rPr>
              <w:t>Mélange A1</w:t>
            </w:r>
          </w:p>
          <w:p w14:paraId="29FA177C" w14:textId="77777777" w:rsidR="00DD00AB" w:rsidRPr="00110E54" w:rsidRDefault="00DD00AB" w:rsidP="00862DE8">
            <w:pPr>
              <w:spacing w:line="240" w:lineRule="auto"/>
              <w:rPr>
                <w:sz w:val="16"/>
                <w:szCs w:val="16"/>
                <w:lang w:val="fr-FR"/>
              </w:rPr>
            </w:pPr>
            <w:r w:rsidRPr="00110E54">
              <w:rPr>
                <w:lang w:val="fr-FR"/>
              </w:rPr>
              <w:t>PVM : 2,1 MPa (21 bar)</w:t>
            </w:r>
          </w:p>
        </w:tc>
      </w:tr>
      <w:tr w:rsidR="00DD00AB" w:rsidRPr="00110E54" w14:paraId="537F5D8F" w14:textId="77777777" w:rsidTr="00862DE8">
        <w:trPr>
          <w:trHeight w:val="240"/>
        </w:trPr>
        <w:tc>
          <w:tcPr>
            <w:tcW w:w="290" w:type="pct"/>
            <w:vMerge/>
            <w:tcBorders>
              <w:top w:val="nil"/>
              <w:left w:val="nil"/>
              <w:bottom w:val="nil"/>
              <w:right w:val="nil"/>
            </w:tcBorders>
            <w:vAlign w:val="center"/>
          </w:tcPr>
          <w:p w14:paraId="60CF0070"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0050B1AB"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0,45</w:t>
            </w:r>
          </w:p>
        </w:tc>
        <w:tc>
          <w:tcPr>
            <w:tcW w:w="461" w:type="pct"/>
            <w:gridSpan w:val="2"/>
            <w:vMerge/>
            <w:tcBorders>
              <w:left w:val="single" w:sz="4" w:space="0" w:color="auto"/>
            </w:tcBorders>
            <w:vAlign w:val="center"/>
          </w:tcPr>
          <w:p w14:paraId="32BC8C98" w14:textId="77777777" w:rsidR="00DD00AB" w:rsidRPr="00110E54" w:rsidRDefault="00DD00AB" w:rsidP="00862DE8">
            <w:pPr>
              <w:spacing w:line="240" w:lineRule="auto"/>
              <w:jc w:val="center"/>
              <w:rPr>
                <w:sz w:val="16"/>
                <w:szCs w:val="16"/>
                <w:lang w:val="fr-FR"/>
              </w:rPr>
            </w:pPr>
          </w:p>
        </w:tc>
        <w:tc>
          <w:tcPr>
            <w:tcW w:w="461" w:type="pct"/>
            <w:gridSpan w:val="2"/>
            <w:vMerge/>
            <w:vAlign w:val="center"/>
          </w:tcPr>
          <w:p w14:paraId="066A61CA" w14:textId="77777777" w:rsidR="00DD00AB" w:rsidRPr="00110E54" w:rsidRDefault="00DD00AB" w:rsidP="00862DE8">
            <w:pPr>
              <w:spacing w:line="240" w:lineRule="auto"/>
              <w:rPr>
                <w:sz w:val="16"/>
                <w:szCs w:val="16"/>
                <w:lang w:val="fr-FR"/>
              </w:rPr>
            </w:pPr>
          </w:p>
        </w:tc>
        <w:tc>
          <w:tcPr>
            <w:tcW w:w="460" w:type="pct"/>
            <w:gridSpan w:val="2"/>
            <w:vMerge/>
            <w:tcBorders>
              <w:bottom w:val="single" w:sz="4" w:space="0" w:color="auto"/>
            </w:tcBorders>
            <w:vAlign w:val="center"/>
          </w:tcPr>
          <w:p w14:paraId="3A363795" w14:textId="77777777" w:rsidR="00DD00AB" w:rsidRPr="00110E54" w:rsidRDefault="00DD00AB" w:rsidP="00862DE8">
            <w:pPr>
              <w:spacing w:line="240" w:lineRule="auto"/>
              <w:rPr>
                <w:sz w:val="16"/>
                <w:szCs w:val="16"/>
                <w:lang w:val="fr-FR"/>
              </w:rPr>
            </w:pPr>
          </w:p>
        </w:tc>
        <w:tc>
          <w:tcPr>
            <w:tcW w:w="460" w:type="pct"/>
            <w:gridSpan w:val="2"/>
            <w:vMerge/>
            <w:tcBorders>
              <w:tr2bl w:val="single" w:sz="4" w:space="0" w:color="auto"/>
            </w:tcBorders>
            <w:vAlign w:val="center"/>
          </w:tcPr>
          <w:p w14:paraId="4CFF279E" w14:textId="77777777" w:rsidR="00DD00AB" w:rsidRPr="00110E54" w:rsidRDefault="00DD00AB" w:rsidP="00862DE8">
            <w:pPr>
              <w:spacing w:line="240" w:lineRule="auto"/>
              <w:rPr>
                <w:sz w:val="16"/>
                <w:szCs w:val="16"/>
                <w:lang w:val="fr-FR"/>
              </w:rPr>
            </w:pPr>
          </w:p>
        </w:tc>
        <w:tc>
          <w:tcPr>
            <w:tcW w:w="2699" w:type="pct"/>
            <w:gridSpan w:val="11"/>
            <w:vMerge/>
            <w:shd w:val="clear" w:color="auto" w:fill="D9D9D9" w:themeFill="background1" w:themeFillShade="D9"/>
            <w:vAlign w:val="center"/>
          </w:tcPr>
          <w:p w14:paraId="739FC617" w14:textId="77777777" w:rsidR="00DD00AB" w:rsidRPr="00110E54" w:rsidRDefault="00DD00AB" w:rsidP="00862DE8">
            <w:pPr>
              <w:spacing w:line="240" w:lineRule="auto"/>
              <w:rPr>
                <w:sz w:val="16"/>
                <w:szCs w:val="16"/>
                <w:lang w:val="fr-FR"/>
              </w:rPr>
            </w:pPr>
          </w:p>
        </w:tc>
      </w:tr>
      <w:tr w:rsidR="00DD00AB" w:rsidRPr="00110E54" w14:paraId="49E1EB71" w14:textId="77777777" w:rsidTr="00862DE8">
        <w:trPr>
          <w:trHeight w:val="184"/>
        </w:trPr>
        <w:tc>
          <w:tcPr>
            <w:tcW w:w="290" w:type="pct"/>
            <w:vMerge/>
            <w:tcBorders>
              <w:top w:val="nil"/>
              <w:left w:val="nil"/>
              <w:bottom w:val="nil"/>
              <w:right w:val="nil"/>
            </w:tcBorders>
            <w:vAlign w:val="center"/>
          </w:tcPr>
          <w:p w14:paraId="583524DE" w14:textId="77777777" w:rsidR="00DD00AB" w:rsidRPr="00110E54" w:rsidRDefault="00DD00AB" w:rsidP="00862DE8">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09D44466"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2F50B82D" w14:textId="77777777" w:rsidR="00DD00AB" w:rsidRPr="00110E54" w:rsidRDefault="00DD00AB" w:rsidP="00862DE8">
            <w:pPr>
              <w:spacing w:line="240" w:lineRule="auto"/>
              <w:jc w:val="center"/>
              <w:rPr>
                <w:sz w:val="16"/>
                <w:szCs w:val="16"/>
                <w:lang w:val="fr-FR"/>
              </w:rPr>
            </w:pPr>
          </w:p>
        </w:tc>
        <w:tc>
          <w:tcPr>
            <w:tcW w:w="461" w:type="pct"/>
            <w:gridSpan w:val="2"/>
            <w:vMerge w:val="restart"/>
            <w:vAlign w:val="center"/>
          </w:tcPr>
          <w:p w14:paraId="46B655E3" w14:textId="77777777" w:rsidR="00DD00AB" w:rsidRPr="00110E54" w:rsidRDefault="00DD00AB" w:rsidP="00862DE8">
            <w:pPr>
              <w:spacing w:line="240" w:lineRule="auto"/>
              <w:rPr>
                <w:sz w:val="16"/>
                <w:szCs w:val="16"/>
                <w:lang w:val="fr-FR"/>
              </w:rPr>
            </w:pPr>
          </w:p>
        </w:tc>
        <w:tc>
          <w:tcPr>
            <w:tcW w:w="460" w:type="pct"/>
            <w:gridSpan w:val="2"/>
            <w:vMerge w:val="restart"/>
            <w:tcBorders>
              <w:tr2bl w:val="single" w:sz="4" w:space="0" w:color="auto"/>
            </w:tcBorders>
            <w:vAlign w:val="center"/>
          </w:tcPr>
          <w:p w14:paraId="5C09C080" w14:textId="77777777" w:rsidR="00DD00AB" w:rsidRPr="00110E54" w:rsidRDefault="00DD00AB" w:rsidP="00862DE8">
            <w:pPr>
              <w:spacing w:line="240" w:lineRule="auto"/>
              <w:rPr>
                <w:sz w:val="16"/>
                <w:szCs w:val="16"/>
                <w:lang w:val="fr-FR"/>
              </w:rPr>
            </w:pPr>
          </w:p>
        </w:tc>
        <w:tc>
          <w:tcPr>
            <w:tcW w:w="3160" w:type="pct"/>
            <w:gridSpan w:val="13"/>
            <w:vMerge w:val="restart"/>
            <w:shd w:val="clear" w:color="auto" w:fill="D9D9D9" w:themeFill="background1" w:themeFillShade="D9"/>
            <w:vAlign w:val="center"/>
          </w:tcPr>
          <w:p w14:paraId="7D2AE2EF" w14:textId="77777777" w:rsidR="00DD00AB" w:rsidRPr="00110E54" w:rsidRDefault="00DD00AB" w:rsidP="00862DE8">
            <w:pPr>
              <w:spacing w:line="240" w:lineRule="auto"/>
              <w:rPr>
                <w:sz w:val="16"/>
                <w:szCs w:val="16"/>
                <w:lang w:val="fr-FR"/>
              </w:rPr>
            </w:pPr>
            <w:r w:rsidRPr="00110E54">
              <w:rPr>
                <w:lang w:val="fr-FR"/>
              </w:rPr>
              <w:t>Mélange B1</w:t>
            </w:r>
          </w:p>
          <w:p w14:paraId="7150F55D" w14:textId="77777777" w:rsidR="00DD00AB" w:rsidRPr="00110E54" w:rsidRDefault="00DD00AB" w:rsidP="00862DE8">
            <w:pPr>
              <w:spacing w:line="240" w:lineRule="auto"/>
              <w:rPr>
                <w:sz w:val="16"/>
                <w:szCs w:val="16"/>
                <w:lang w:val="fr-FR"/>
              </w:rPr>
            </w:pPr>
            <w:r w:rsidRPr="00110E54">
              <w:rPr>
                <w:lang w:val="fr-FR"/>
              </w:rPr>
              <w:t>PVM : 2,6 MPa (26 bar)</w:t>
            </w:r>
          </w:p>
        </w:tc>
      </w:tr>
      <w:tr w:rsidR="00DD00AB" w:rsidRPr="00110E54" w14:paraId="6EE3C901" w14:textId="77777777" w:rsidTr="00862DE8">
        <w:trPr>
          <w:trHeight w:val="240"/>
        </w:trPr>
        <w:tc>
          <w:tcPr>
            <w:tcW w:w="290" w:type="pct"/>
            <w:vMerge/>
            <w:tcBorders>
              <w:top w:val="nil"/>
              <w:left w:val="nil"/>
              <w:bottom w:val="nil"/>
              <w:right w:val="nil"/>
            </w:tcBorders>
            <w:vAlign w:val="center"/>
          </w:tcPr>
          <w:p w14:paraId="7B123539"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0490D07C"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0,44</w:t>
            </w:r>
          </w:p>
        </w:tc>
        <w:tc>
          <w:tcPr>
            <w:tcW w:w="461" w:type="pct"/>
            <w:gridSpan w:val="2"/>
            <w:vMerge/>
            <w:tcBorders>
              <w:left w:val="single" w:sz="4" w:space="0" w:color="auto"/>
            </w:tcBorders>
            <w:vAlign w:val="center"/>
          </w:tcPr>
          <w:p w14:paraId="429AD36D" w14:textId="77777777" w:rsidR="00DD00AB" w:rsidRPr="00110E54" w:rsidRDefault="00DD00AB" w:rsidP="00862DE8">
            <w:pPr>
              <w:spacing w:line="240" w:lineRule="auto"/>
              <w:jc w:val="center"/>
              <w:rPr>
                <w:sz w:val="16"/>
                <w:szCs w:val="16"/>
                <w:lang w:val="fr-FR"/>
              </w:rPr>
            </w:pPr>
          </w:p>
        </w:tc>
        <w:tc>
          <w:tcPr>
            <w:tcW w:w="461" w:type="pct"/>
            <w:gridSpan w:val="2"/>
            <w:vMerge/>
            <w:tcBorders>
              <w:bottom w:val="single" w:sz="4" w:space="0" w:color="auto"/>
            </w:tcBorders>
            <w:vAlign w:val="center"/>
          </w:tcPr>
          <w:p w14:paraId="48ADE725" w14:textId="77777777" w:rsidR="00DD00AB" w:rsidRPr="00110E54" w:rsidRDefault="00DD00AB" w:rsidP="00862DE8">
            <w:pPr>
              <w:spacing w:line="240" w:lineRule="auto"/>
              <w:rPr>
                <w:sz w:val="16"/>
                <w:szCs w:val="16"/>
                <w:lang w:val="fr-FR"/>
              </w:rPr>
            </w:pPr>
          </w:p>
        </w:tc>
        <w:tc>
          <w:tcPr>
            <w:tcW w:w="460" w:type="pct"/>
            <w:gridSpan w:val="2"/>
            <w:vMerge/>
            <w:tcBorders>
              <w:tr2bl w:val="single" w:sz="4" w:space="0" w:color="auto"/>
            </w:tcBorders>
            <w:vAlign w:val="center"/>
          </w:tcPr>
          <w:p w14:paraId="52895B85" w14:textId="77777777" w:rsidR="00DD00AB" w:rsidRPr="00110E54" w:rsidRDefault="00DD00AB" w:rsidP="00862DE8">
            <w:pPr>
              <w:spacing w:line="240" w:lineRule="auto"/>
              <w:rPr>
                <w:sz w:val="16"/>
                <w:szCs w:val="16"/>
                <w:lang w:val="fr-FR"/>
              </w:rPr>
            </w:pPr>
          </w:p>
        </w:tc>
        <w:tc>
          <w:tcPr>
            <w:tcW w:w="3160" w:type="pct"/>
            <w:gridSpan w:val="13"/>
            <w:vMerge/>
            <w:shd w:val="clear" w:color="auto" w:fill="D9D9D9" w:themeFill="background1" w:themeFillShade="D9"/>
            <w:vAlign w:val="center"/>
          </w:tcPr>
          <w:p w14:paraId="7A88D86D" w14:textId="77777777" w:rsidR="00DD00AB" w:rsidRPr="00110E54" w:rsidRDefault="00DD00AB" w:rsidP="00862DE8">
            <w:pPr>
              <w:spacing w:line="240" w:lineRule="auto"/>
              <w:rPr>
                <w:sz w:val="16"/>
                <w:szCs w:val="16"/>
                <w:lang w:val="fr-FR"/>
              </w:rPr>
            </w:pPr>
          </w:p>
        </w:tc>
      </w:tr>
      <w:tr w:rsidR="00DD00AB" w:rsidRPr="00110E54" w14:paraId="7A321A34" w14:textId="77777777" w:rsidTr="00862DE8">
        <w:trPr>
          <w:trHeight w:val="184"/>
        </w:trPr>
        <w:tc>
          <w:tcPr>
            <w:tcW w:w="290" w:type="pct"/>
            <w:vMerge/>
            <w:tcBorders>
              <w:top w:val="nil"/>
              <w:left w:val="nil"/>
              <w:bottom w:val="nil"/>
              <w:right w:val="nil"/>
            </w:tcBorders>
            <w:vAlign w:val="center"/>
          </w:tcPr>
          <w:p w14:paraId="33A30B7F" w14:textId="77777777" w:rsidR="00DD00AB" w:rsidRPr="00110E54" w:rsidRDefault="00DD00AB" w:rsidP="00862DE8">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10FCE2C7"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left w:val="single" w:sz="4" w:space="0" w:color="auto"/>
            </w:tcBorders>
            <w:vAlign w:val="center"/>
          </w:tcPr>
          <w:p w14:paraId="5094A563" w14:textId="77777777" w:rsidR="00DD00AB" w:rsidRPr="00110E54" w:rsidRDefault="00DD00AB" w:rsidP="00862DE8">
            <w:pPr>
              <w:spacing w:line="240" w:lineRule="auto"/>
              <w:jc w:val="center"/>
              <w:rPr>
                <w:sz w:val="16"/>
                <w:szCs w:val="16"/>
                <w:lang w:val="fr-FR"/>
              </w:rPr>
            </w:pPr>
          </w:p>
        </w:tc>
        <w:tc>
          <w:tcPr>
            <w:tcW w:w="461" w:type="pct"/>
            <w:gridSpan w:val="2"/>
            <w:vMerge w:val="restart"/>
            <w:tcBorders>
              <w:tr2bl w:val="single" w:sz="4" w:space="0" w:color="auto"/>
            </w:tcBorders>
            <w:vAlign w:val="center"/>
          </w:tcPr>
          <w:p w14:paraId="7199B089" w14:textId="77777777" w:rsidR="00DD00AB" w:rsidRPr="00110E54" w:rsidRDefault="00DD00AB" w:rsidP="00862DE8">
            <w:pPr>
              <w:spacing w:line="240" w:lineRule="auto"/>
              <w:rPr>
                <w:sz w:val="16"/>
                <w:szCs w:val="16"/>
                <w:lang w:val="fr-FR"/>
              </w:rPr>
            </w:pPr>
          </w:p>
        </w:tc>
        <w:tc>
          <w:tcPr>
            <w:tcW w:w="3620" w:type="pct"/>
            <w:gridSpan w:val="15"/>
            <w:vMerge w:val="restart"/>
            <w:shd w:val="clear" w:color="auto" w:fill="D9D9D9" w:themeFill="background1" w:themeFillShade="D9"/>
            <w:vAlign w:val="center"/>
          </w:tcPr>
          <w:p w14:paraId="3016755A" w14:textId="77777777" w:rsidR="00DD00AB" w:rsidRPr="00110E54" w:rsidRDefault="00DD00AB" w:rsidP="00862DE8">
            <w:pPr>
              <w:spacing w:line="240" w:lineRule="auto"/>
              <w:rPr>
                <w:sz w:val="16"/>
                <w:szCs w:val="16"/>
                <w:lang w:val="fr-FR"/>
              </w:rPr>
            </w:pPr>
            <w:r w:rsidRPr="00110E54">
              <w:rPr>
                <w:lang w:val="fr-FR"/>
              </w:rPr>
              <w:t>Mélange B2</w:t>
            </w:r>
          </w:p>
          <w:p w14:paraId="68A0C1A7" w14:textId="77777777" w:rsidR="00DD00AB" w:rsidRPr="00110E54" w:rsidRDefault="00DD00AB" w:rsidP="00862DE8">
            <w:pPr>
              <w:spacing w:line="240" w:lineRule="auto"/>
              <w:rPr>
                <w:sz w:val="16"/>
                <w:szCs w:val="16"/>
                <w:lang w:val="fr-FR"/>
              </w:rPr>
            </w:pPr>
            <w:r w:rsidRPr="00110E54">
              <w:rPr>
                <w:lang w:val="fr-FR"/>
              </w:rPr>
              <w:t>PVM : 2,6 MPa (26 bar)</w:t>
            </w:r>
          </w:p>
        </w:tc>
      </w:tr>
      <w:tr w:rsidR="00DD00AB" w:rsidRPr="00110E54" w14:paraId="33310CBF" w14:textId="77777777" w:rsidTr="00862DE8">
        <w:trPr>
          <w:trHeight w:val="240"/>
        </w:trPr>
        <w:tc>
          <w:tcPr>
            <w:tcW w:w="290" w:type="pct"/>
            <w:vMerge/>
            <w:tcBorders>
              <w:top w:val="nil"/>
              <w:left w:val="nil"/>
              <w:bottom w:val="nil"/>
              <w:right w:val="nil"/>
            </w:tcBorders>
            <w:vAlign w:val="center"/>
          </w:tcPr>
          <w:p w14:paraId="6F24245D"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5893FE24"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0,43</w:t>
            </w:r>
          </w:p>
        </w:tc>
        <w:tc>
          <w:tcPr>
            <w:tcW w:w="461" w:type="pct"/>
            <w:gridSpan w:val="2"/>
            <w:vMerge/>
            <w:tcBorders>
              <w:left w:val="single" w:sz="4" w:space="0" w:color="auto"/>
              <w:bottom w:val="single" w:sz="4" w:space="0" w:color="auto"/>
            </w:tcBorders>
            <w:vAlign w:val="center"/>
          </w:tcPr>
          <w:p w14:paraId="40899CBF" w14:textId="77777777" w:rsidR="00DD00AB" w:rsidRPr="00110E54" w:rsidRDefault="00DD00AB" w:rsidP="00862DE8">
            <w:pPr>
              <w:spacing w:line="240" w:lineRule="auto"/>
              <w:jc w:val="center"/>
              <w:rPr>
                <w:sz w:val="16"/>
                <w:szCs w:val="16"/>
                <w:lang w:val="fr-FR"/>
              </w:rPr>
            </w:pPr>
          </w:p>
        </w:tc>
        <w:tc>
          <w:tcPr>
            <w:tcW w:w="461" w:type="pct"/>
            <w:gridSpan w:val="2"/>
            <w:vMerge/>
            <w:tcBorders>
              <w:tr2bl w:val="single" w:sz="4" w:space="0" w:color="auto"/>
            </w:tcBorders>
            <w:vAlign w:val="center"/>
          </w:tcPr>
          <w:p w14:paraId="7A4F13EA" w14:textId="77777777" w:rsidR="00DD00AB" w:rsidRPr="00110E54" w:rsidRDefault="00DD00AB" w:rsidP="00862DE8">
            <w:pPr>
              <w:spacing w:line="240" w:lineRule="auto"/>
              <w:rPr>
                <w:sz w:val="16"/>
                <w:szCs w:val="16"/>
                <w:lang w:val="fr-FR"/>
              </w:rPr>
            </w:pPr>
          </w:p>
        </w:tc>
        <w:tc>
          <w:tcPr>
            <w:tcW w:w="3620" w:type="pct"/>
            <w:gridSpan w:val="15"/>
            <w:vMerge/>
            <w:shd w:val="clear" w:color="auto" w:fill="D9D9D9" w:themeFill="background1" w:themeFillShade="D9"/>
            <w:vAlign w:val="center"/>
          </w:tcPr>
          <w:p w14:paraId="46BBF19E" w14:textId="77777777" w:rsidR="00DD00AB" w:rsidRPr="00110E54" w:rsidRDefault="00DD00AB" w:rsidP="00862DE8">
            <w:pPr>
              <w:spacing w:line="240" w:lineRule="auto"/>
              <w:rPr>
                <w:sz w:val="16"/>
                <w:szCs w:val="16"/>
                <w:lang w:val="fr-FR"/>
              </w:rPr>
            </w:pPr>
          </w:p>
        </w:tc>
      </w:tr>
      <w:tr w:rsidR="00DD00AB" w:rsidRPr="00110E54" w14:paraId="093B1CCD" w14:textId="77777777" w:rsidTr="00862DE8">
        <w:trPr>
          <w:trHeight w:val="184"/>
        </w:trPr>
        <w:tc>
          <w:tcPr>
            <w:tcW w:w="290" w:type="pct"/>
            <w:vMerge/>
            <w:tcBorders>
              <w:top w:val="nil"/>
              <w:left w:val="nil"/>
              <w:bottom w:val="nil"/>
              <w:right w:val="nil"/>
            </w:tcBorders>
            <w:vAlign w:val="center"/>
          </w:tcPr>
          <w:p w14:paraId="7BC2C6C3" w14:textId="77777777" w:rsidR="00DD00AB" w:rsidRPr="00110E54" w:rsidRDefault="00DD00AB" w:rsidP="00862DE8">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7A501CB3" w14:textId="77777777" w:rsidR="00DD00AB" w:rsidRPr="00110E54" w:rsidRDefault="00DD00AB" w:rsidP="00862DE8">
            <w:pPr>
              <w:spacing w:line="240" w:lineRule="auto"/>
              <w:ind w:right="28"/>
              <w:jc w:val="center"/>
              <w:rPr>
                <w:sz w:val="16"/>
                <w:szCs w:val="16"/>
                <w:lang w:val="fr-FR"/>
              </w:rPr>
            </w:pPr>
          </w:p>
        </w:tc>
        <w:tc>
          <w:tcPr>
            <w:tcW w:w="461"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6E69F496" w14:textId="77777777" w:rsidR="00DD00AB" w:rsidRPr="00110E54" w:rsidRDefault="00DD00AB" w:rsidP="00862DE8">
            <w:pPr>
              <w:spacing w:line="240" w:lineRule="auto"/>
              <w:jc w:val="center"/>
              <w:rPr>
                <w:sz w:val="16"/>
                <w:szCs w:val="16"/>
                <w:lang w:val="fr-FR"/>
              </w:rPr>
            </w:pPr>
          </w:p>
        </w:tc>
        <w:tc>
          <w:tcPr>
            <w:tcW w:w="4081" w:type="pct"/>
            <w:gridSpan w:val="17"/>
            <w:vMerge w:val="restart"/>
            <w:tcBorders>
              <w:left w:val="single" w:sz="4" w:space="0" w:color="auto"/>
            </w:tcBorders>
            <w:shd w:val="clear" w:color="auto" w:fill="D9D9D9" w:themeFill="background1" w:themeFillShade="D9"/>
            <w:vAlign w:val="center"/>
          </w:tcPr>
          <w:p w14:paraId="71D91E8B" w14:textId="77777777" w:rsidR="00DD00AB" w:rsidRPr="00110E54" w:rsidRDefault="00DD00AB" w:rsidP="00862DE8">
            <w:pPr>
              <w:spacing w:line="240" w:lineRule="auto"/>
              <w:rPr>
                <w:sz w:val="16"/>
                <w:szCs w:val="16"/>
                <w:lang w:val="fr-FR"/>
              </w:rPr>
            </w:pPr>
            <w:r w:rsidRPr="00110E54">
              <w:rPr>
                <w:lang w:val="fr-FR"/>
              </w:rPr>
              <w:t>Mélange B</w:t>
            </w:r>
          </w:p>
          <w:p w14:paraId="3175A4AC" w14:textId="77777777" w:rsidR="00DD00AB" w:rsidRPr="00110E54" w:rsidRDefault="00DD00AB" w:rsidP="00862DE8">
            <w:pPr>
              <w:spacing w:line="240" w:lineRule="auto"/>
              <w:rPr>
                <w:sz w:val="16"/>
                <w:szCs w:val="16"/>
                <w:lang w:val="fr-FR"/>
              </w:rPr>
            </w:pPr>
            <w:r w:rsidRPr="00110E54">
              <w:rPr>
                <w:lang w:val="fr-FR"/>
              </w:rPr>
              <w:t>PVM : 2,6 MPa (26 bar)</w:t>
            </w:r>
          </w:p>
        </w:tc>
      </w:tr>
      <w:tr w:rsidR="00DD00AB" w:rsidRPr="00110E54" w14:paraId="39944939" w14:textId="77777777" w:rsidTr="00862DE8">
        <w:trPr>
          <w:trHeight w:val="240"/>
        </w:trPr>
        <w:tc>
          <w:tcPr>
            <w:tcW w:w="290" w:type="pct"/>
            <w:vMerge/>
            <w:tcBorders>
              <w:top w:val="nil"/>
              <w:left w:val="nil"/>
              <w:bottom w:val="nil"/>
              <w:right w:val="nil"/>
            </w:tcBorders>
            <w:vAlign w:val="center"/>
          </w:tcPr>
          <w:p w14:paraId="3BCC8E6F" w14:textId="77777777" w:rsidR="00DD00AB" w:rsidRPr="00110E54" w:rsidRDefault="00DD00AB" w:rsidP="00862DE8">
            <w:pPr>
              <w:spacing w:line="240" w:lineRule="auto"/>
              <w:jc w:val="center"/>
              <w:rPr>
                <w:sz w:val="16"/>
                <w:szCs w:val="16"/>
                <w:lang w:val="fr-FR"/>
              </w:rPr>
            </w:pPr>
          </w:p>
        </w:tc>
        <w:tc>
          <w:tcPr>
            <w:tcW w:w="168" w:type="pct"/>
            <w:vMerge w:val="restart"/>
            <w:tcBorders>
              <w:top w:val="nil"/>
              <w:left w:val="nil"/>
              <w:bottom w:val="nil"/>
              <w:right w:val="single" w:sz="4" w:space="0" w:color="auto"/>
            </w:tcBorders>
            <w:vAlign w:val="center"/>
          </w:tcPr>
          <w:p w14:paraId="31810760" w14:textId="77777777" w:rsidR="00DD00AB" w:rsidRPr="00110E54" w:rsidRDefault="00DD00AB" w:rsidP="00862DE8">
            <w:pPr>
              <w:spacing w:line="240" w:lineRule="auto"/>
              <w:ind w:right="28"/>
              <w:jc w:val="center"/>
              <w:rPr>
                <w:sz w:val="16"/>
                <w:szCs w:val="16"/>
                <w:lang w:val="fr-FR"/>
              </w:rPr>
            </w:pPr>
            <w:r w:rsidRPr="00110E54">
              <w:rPr>
                <w:sz w:val="16"/>
                <w:szCs w:val="16"/>
                <w:lang w:val="fr-FR"/>
              </w:rPr>
              <w:t>0,42</w:t>
            </w:r>
          </w:p>
        </w:tc>
        <w:tc>
          <w:tcPr>
            <w:tcW w:w="461" w:type="pct"/>
            <w:gridSpan w:val="2"/>
            <w:vMerge/>
            <w:tcBorders>
              <w:top w:val="nil"/>
              <w:left w:val="single" w:sz="4" w:space="0" w:color="auto"/>
              <w:bottom w:val="single" w:sz="4" w:space="0" w:color="auto"/>
              <w:right w:val="single" w:sz="4" w:space="0" w:color="auto"/>
              <w:tr2bl w:val="single" w:sz="4" w:space="0" w:color="auto"/>
            </w:tcBorders>
            <w:vAlign w:val="center"/>
          </w:tcPr>
          <w:p w14:paraId="3E04B98E" w14:textId="77777777" w:rsidR="00DD00AB" w:rsidRPr="00110E54" w:rsidRDefault="00DD00AB" w:rsidP="00862DE8">
            <w:pPr>
              <w:spacing w:line="240" w:lineRule="auto"/>
              <w:jc w:val="center"/>
              <w:rPr>
                <w:sz w:val="16"/>
                <w:szCs w:val="16"/>
                <w:lang w:val="fr-FR"/>
              </w:rPr>
            </w:pPr>
          </w:p>
        </w:tc>
        <w:tc>
          <w:tcPr>
            <w:tcW w:w="4081" w:type="pct"/>
            <w:gridSpan w:val="17"/>
            <w:vMerge/>
            <w:tcBorders>
              <w:left w:val="single" w:sz="4" w:space="0" w:color="auto"/>
            </w:tcBorders>
            <w:shd w:val="clear" w:color="auto" w:fill="D9D9D9" w:themeFill="background1" w:themeFillShade="D9"/>
            <w:vAlign w:val="center"/>
          </w:tcPr>
          <w:p w14:paraId="564F4198" w14:textId="77777777" w:rsidR="00DD00AB" w:rsidRPr="00110E54" w:rsidRDefault="00DD00AB" w:rsidP="00862DE8">
            <w:pPr>
              <w:spacing w:line="240" w:lineRule="auto"/>
              <w:rPr>
                <w:sz w:val="16"/>
                <w:szCs w:val="16"/>
                <w:lang w:val="fr-FR"/>
              </w:rPr>
            </w:pPr>
          </w:p>
        </w:tc>
      </w:tr>
      <w:tr w:rsidR="00DD00AB" w:rsidRPr="00110E54" w14:paraId="29E35DF4" w14:textId="77777777" w:rsidTr="00862DE8">
        <w:trPr>
          <w:trHeight w:val="184"/>
        </w:trPr>
        <w:tc>
          <w:tcPr>
            <w:tcW w:w="290" w:type="pct"/>
            <w:vMerge/>
            <w:tcBorders>
              <w:top w:val="nil"/>
              <w:left w:val="nil"/>
              <w:bottom w:val="nil"/>
              <w:right w:val="nil"/>
            </w:tcBorders>
            <w:vAlign w:val="center"/>
          </w:tcPr>
          <w:p w14:paraId="08C9E3DB" w14:textId="77777777" w:rsidR="00DD00AB" w:rsidRPr="00110E54" w:rsidRDefault="00DD00AB" w:rsidP="00862DE8">
            <w:pPr>
              <w:spacing w:line="240" w:lineRule="auto"/>
              <w:jc w:val="center"/>
              <w:rPr>
                <w:sz w:val="16"/>
                <w:szCs w:val="16"/>
                <w:lang w:val="fr-FR"/>
              </w:rPr>
            </w:pPr>
          </w:p>
        </w:tc>
        <w:tc>
          <w:tcPr>
            <w:tcW w:w="168" w:type="pct"/>
            <w:vMerge/>
            <w:tcBorders>
              <w:top w:val="nil"/>
              <w:left w:val="nil"/>
              <w:bottom w:val="nil"/>
              <w:right w:val="single" w:sz="4" w:space="0" w:color="auto"/>
            </w:tcBorders>
            <w:vAlign w:val="center"/>
          </w:tcPr>
          <w:p w14:paraId="4436FB5C" w14:textId="77777777" w:rsidR="00DD00AB" w:rsidRPr="00110E54" w:rsidRDefault="00DD00AB" w:rsidP="00862DE8">
            <w:pPr>
              <w:spacing w:line="240" w:lineRule="auto"/>
              <w:jc w:val="center"/>
              <w:rPr>
                <w:sz w:val="16"/>
                <w:szCs w:val="16"/>
                <w:lang w:val="fr-FR"/>
              </w:rPr>
            </w:pPr>
          </w:p>
        </w:tc>
        <w:tc>
          <w:tcPr>
            <w:tcW w:w="4542" w:type="pct"/>
            <w:gridSpan w:val="19"/>
            <w:vMerge w:val="restart"/>
            <w:tcBorders>
              <w:left w:val="single" w:sz="4" w:space="0" w:color="auto"/>
            </w:tcBorders>
            <w:shd w:val="clear" w:color="auto" w:fill="D9D9D9" w:themeFill="background1" w:themeFillShade="D9"/>
            <w:vAlign w:val="center"/>
          </w:tcPr>
          <w:p w14:paraId="0C55D81C" w14:textId="77777777" w:rsidR="00DD00AB" w:rsidRPr="00110E54" w:rsidRDefault="00DD00AB" w:rsidP="00862DE8">
            <w:pPr>
              <w:spacing w:line="240" w:lineRule="auto"/>
              <w:rPr>
                <w:sz w:val="16"/>
                <w:szCs w:val="16"/>
                <w:lang w:val="fr-FR"/>
              </w:rPr>
            </w:pPr>
            <w:r w:rsidRPr="00110E54">
              <w:rPr>
                <w:lang w:val="fr-FR"/>
              </w:rPr>
              <w:t>Mélange C</w:t>
            </w:r>
          </w:p>
          <w:p w14:paraId="54505BEC" w14:textId="77777777" w:rsidR="00DD00AB" w:rsidRPr="00110E54" w:rsidRDefault="00DD00AB" w:rsidP="00862DE8">
            <w:pPr>
              <w:spacing w:line="240" w:lineRule="auto"/>
              <w:rPr>
                <w:sz w:val="16"/>
                <w:szCs w:val="16"/>
                <w:lang w:val="fr-FR"/>
              </w:rPr>
            </w:pPr>
            <w:r w:rsidRPr="00110E54">
              <w:rPr>
                <w:lang w:val="fr-FR"/>
              </w:rPr>
              <w:t>PVM : 3,1 MPa (31 bar)</w:t>
            </w:r>
          </w:p>
        </w:tc>
      </w:tr>
      <w:tr w:rsidR="00DD00AB" w:rsidRPr="00110E54" w14:paraId="3C2C8CD6" w14:textId="77777777" w:rsidTr="00862DE8">
        <w:tc>
          <w:tcPr>
            <w:tcW w:w="290" w:type="pct"/>
            <w:vMerge/>
            <w:tcBorders>
              <w:top w:val="nil"/>
              <w:left w:val="nil"/>
              <w:bottom w:val="nil"/>
              <w:right w:val="nil"/>
            </w:tcBorders>
            <w:vAlign w:val="center"/>
          </w:tcPr>
          <w:p w14:paraId="12981EBA" w14:textId="77777777" w:rsidR="00DD00AB" w:rsidRPr="00110E54" w:rsidRDefault="00DD00AB" w:rsidP="00862DE8">
            <w:pPr>
              <w:spacing w:line="240" w:lineRule="auto"/>
              <w:jc w:val="center"/>
              <w:rPr>
                <w:sz w:val="16"/>
                <w:szCs w:val="16"/>
                <w:lang w:val="fr-FR"/>
              </w:rPr>
            </w:pPr>
          </w:p>
        </w:tc>
        <w:tc>
          <w:tcPr>
            <w:tcW w:w="168" w:type="pct"/>
            <w:tcBorders>
              <w:top w:val="nil"/>
              <w:left w:val="nil"/>
              <w:bottom w:val="nil"/>
              <w:right w:val="single" w:sz="4" w:space="0" w:color="auto"/>
            </w:tcBorders>
            <w:vAlign w:val="center"/>
          </w:tcPr>
          <w:p w14:paraId="70DF8B2D" w14:textId="77777777" w:rsidR="00DD00AB" w:rsidRPr="00110E54" w:rsidRDefault="00DD00AB" w:rsidP="00862DE8">
            <w:pPr>
              <w:spacing w:line="240" w:lineRule="auto"/>
              <w:jc w:val="center"/>
              <w:rPr>
                <w:sz w:val="16"/>
                <w:szCs w:val="16"/>
                <w:lang w:val="fr-FR"/>
              </w:rPr>
            </w:pPr>
          </w:p>
        </w:tc>
        <w:tc>
          <w:tcPr>
            <w:tcW w:w="4542" w:type="pct"/>
            <w:gridSpan w:val="19"/>
            <w:vMerge/>
            <w:tcBorders>
              <w:left w:val="single" w:sz="4" w:space="0" w:color="auto"/>
            </w:tcBorders>
            <w:shd w:val="clear" w:color="auto" w:fill="D9D9D9" w:themeFill="background1" w:themeFillShade="D9"/>
            <w:vAlign w:val="center"/>
          </w:tcPr>
          <w:p w14:paraId="4AEB33BC" w14:textId="77777777" w:rsidR="00DD00AB" w:rsidRPr="00110E54" w:rsidRDefault="00DD00AB" w:rsidP="00862DE8">
            <w:pPr>
              <w:spacing w:line="240" w:lineRule="auto"/>
              <w:jc w:val="center"/>
              <w:rPr>
                <w:sz w:val="16"/>
                <w:szCs w:val="16"/>
                <w:lang w:val="fr-FR"/>
              </w:rPr>
            </w:pPr>
          </w:p>
        </w:tc>
      </w:tr>
    </w:tbl>
    <w:p w14:paraId="1423C9E8" w14:textId="77777777" w:rsidR="00DD00AB" w:rsidRPr="00110E54" w:rsidRDefault="00DD00AB" w:rsidP="00DD00AB">
      <w:pPr>
        <w:pStyle w:val="SingleTxtG"/>
        <w:spacing w:before="120"/>
        <w:ind w:left="3260"/>
        <w:rPr>
          <w:bCs/>
          <w:sz w:val="18"/>
          <w:szCs w:val="18"/>
          <w:lang w:val="fr-FR"/>
        </w:rPr>
      </w:pPr>
      <w:r w:rsidRPr="00110E54">
        <w:rPr>
          <w:lang w:val="fr-FR"/>
        </w:rPr>
        <w:t>PVM : pression de vapeur maximale à 70 °C</w:t>
      </w:r>
    </w:p>
    <w:p w14:paraId="3BF7147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 xml:space="preserve">Dans le tableau 3, la note de bas de page </w:t>
      </w:r>
      <w:r w:rsidRPr="00110E54">
        <w:rPr>
          <w:rFonts w:eastAsiaTheme="minorHAnsi"/>
          <w:vertAlign w:val="superscript"/>
          <w:lang w:val="fr-FR"/>
        </w:rPr>
        <w:t>b</w:t>
      </w:r>
      <w:r w:rsidRPr="00110E54">
        <w:rPr>
          <w:rFonts w:eastAsiaTheme="minorHAnsi"/>
          <w:lang w:val="fr-FR"/>
        </w:rPr>
        <w:t xml:space="preserve"> (creux minimum) devient la note de bas de page </w:t>
      </w:r>
      <w:r w:rsidRPr="00110E54">
        <w:rPr>
          <w:rFonts w:eastAsiaTheme="minorHAnsi"/>
          <w:vertAlign w:val="superscript"/>
          <w:lang w:val="fr-FR"/>
        </w:rPr>
        <w:t>f</w:t>
      </w:r>
      <w:r w:rsidRPr="00110E54">
        <w:rPr>
          <w:rFonts w:eastAsiaTheme="minorHAnsi"/>
          <w:lang w:val="fr-FR"/>
        </w:rPr>
        <w:t xml:space="preserve"> (renvois dans les rubriques des Nos ONU 1745, 1746 et 2495, ainsi que la note de bas de page elle-même).</w:t>
      </w:r>
    </w:p>
    <w:p w14:paraId="797146C7" w14:textId="77777777" w:rsidR="00DD00AB" w:rsidRPr="00110E54" w:rsidRDefault="00DD00AB" w:rsidP="006456D3">
      <w:pPr>
        <w:tabs>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4.1.4.1, P203</w:t>
      </w:r>
      <w:r w:rsidRPr="00110E54">
        <w:rPr>
          <w:rFonts w:eastAsiaTheme="minorHAnsi"/>
          <w:lang w:val="fr-FR"/>
        </w:rPr>
        <w:tab/>
      </w:r>
      <w:r w:rsidRPr="00110E54">
        <w:rPr>
          <w:rFonts w:eastAsiaTheme="minorHAnsi"/>
          <w:lang w:val="fr-FR"/>
        </w:rPr>
        <w:tab/>
        <w:t>Sous « Prescriptions applicables aux récipients cryogéniques fermés : », au point 5), remplacer le titre par « 5) Remplissage »</w:t>
      </w:r>
      <w:r w:rsidRPr="00110E54" w:rsidDel="00BD3D52">
        <w:rPr>
          <w:rFonts w:eastAsiaTheme="minorHAnsi"/>
          <w:lang w:val="fr-FR"/>
        </w:rPr>
        <w:t xml:space="preserve">. </w:t>
      </w:r>
      <w:r w:rsidRPr="00110E54">
        <w:rPr>
          <w:rFonts w:eastAsiaTheme="minorHAnsi"/>
          <w:lang w:val="fr-FR"/>
        </w:rPr>
        <w:t xml:space="preserve">Dans le dernier paragraphe, remplacer « le degré de remplissage </w:t>
      </w:r>
      <w:r w:rsidRPr="00110E54">
        <w:rPr>
          <w:lang w:val="fr-FR"/>
        </w:rPr>
        <w:t>doit rester inférieur à une valeur telle que</w:t>
      </w:r>
      <w:r w:rsidRPr="00110E54">
        <w:rPr>
          <w:rFonts w:eastAsiaTheme="minorHAnsi"/>
          <w:lang w:val="fr-FR"/>
        </w:rPr>
        <w:t> » par « le gaz rempli dans le récipient doit rester inférieur à un niveau tel que ».</w:t>
      </w:r>
    </w:p>
    <w:p w14:paraId="09B5400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Sous « Prescriptions applicables aux récipients cryogéniques ouverts : », à la fin du premier paragraphe, ajouter « Lorsque ces gaz sont utilisés en tant qu’agent de refroidissement, il doit être satisfait aux prescriptions du 5.5.3. ». Au point 9), renuméroter la liste en remplaçant les tirets par les lettres a) à e).</w:t>
      </w:r>
    </w:p>
    <w:p w14:paraId="49DF581D"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4.1.4.1, P206</w:t>
      </w:r>
      <w:r w:rsidRPr="00110E54">
        <w:rPr>
          <w:rFonts w:eastAsiaTheme="minorHAnsi"/>
          <w:lang w:val="fr-FR"/>
        </w:rPr>
        <w:tab/>
        <w:t xml:space="preserve">Dans la disposition spéciale PP89, remplacer « de la norme ISO 11118:1999 » par « de l’article 1 de la norme ISO 11118:2015 + </w:t>
      </w:r>
      <w:proofErr w:type="spellStart"/>
      <w:r w:rsidRPr="00110E54">
        <w:rPr>
          <w:rFonts w:eastAsiaTheme="minorHAnsi"/>
          <w:lang w:val="fr-FR"/>
        </w:rPr>
        <w:t>Amd</w:t>
      </w:r>
      <w:proofErr w:type="spellEnd"/>
      <w:r w:rsidRPr="00110E54">
        <w:rPr>
          <w:rFonts w:eastAsiaTheme="minorHAnsi"/>
          <w:lang w:val="fr-FR"/>
        </w:rPr>
        <w:t xml:space="preserve"> 1:2019 ».</w:t>
      </w:r>
    </w:p>
    <w:p w14:paraId="0D285360"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P301</w:t>
      </w:r>
      <w:r w:rsidRPr="00110E54">
        <w:rPr>
          <w:rFonts w:eastAsiaTheme="minorHAnsi"/>
          <w:lang w:val="fr-FR"/>
        </w:rPr>
        <w:tab/>
        <w:t>Dans la deuxième ligne sous la ligne de titre, première phrase, remplacer « </w:t>
      </w:r>
      <w:r w:rsidRPr="00110E54">
        <w:rPr>
          <w:rFonts w:eastAsiaTheme="minorHAnsi"/>
          <w:b/>
          <w:bCs/>
          <w:lang w:val="fr-FR"/>
        </w:rPr>
        <w:t>4.1.1</w:t>
      </w:r>
      <w:r w:rsidRPr="00110E54">
        <w:rPr>
          <w:rFonts w:eastAsiaTheme="minorHAnsi"/>
          <w:lang w:val="fr-FR"/>
        </w:rPr>
        <w:t> » par « </w:t>
      </w:r>
      <w:r w:rsidRPr="00110E54">
        <w:rPr>
          <w:rFonts w:eastAsiaTheme="minorHAnsi"/>
          <w:b/>
          <w:bCs/>
          <w:lang w:val="fr-FR"/>
        </w:rPr>
        <w:t>4.1.1.1, 4.1.1.2, 4.1.1.4, 4.1.1.5, 4.1.1.6 ».</w:t>
      </w:r>
    </w:p>
    <w:p w14:paraId="7ED246A0"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P404</w:t>
      </w:r>
      <w:r w:rsidRPr="00110E54">
        <w:rPr>
          <w:rFonts w:eastAsiaTheme="minorHAnsi"/>
          <w:lang w:val="fr-FR"/>
        </w:rPr>
        <w:tab/>
        <w:t>Modifier comme suit la deuxième ligne sous le titre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9"/>
      </w:tblGrid>
      <w:tr w:rsidR="00DD00AB" w:rsidRPr="00110E54" w14:paraId="5206F78E" w14:textId="77777777" w:rsidTr="00862DE8">
        <w:trPr>
          <w:cantSplit/>
          <w:trHeight w:val="20"/>
        </w:trPr>
        <w:tc>
          <w:tcPr>
            <w:tcW w:w="5000" w:type="pct"/>
          </w:tcPr>
          <w:p w14:paraId="63EC5B70" w14:textId="77777777" w:rsidR="00DD00AB" w:rsidRPr="00110E54" w:rsidRDefault="00DD00AB" w:rsidP="00862DE8">
            <w:pPr>
              <w:spacing w:before="80" w:after="80" w:line="240" w:lineRule="auto"/>
              <w:ind w:left="454" w:hanging="454"/>
              <w:jc w:val="both"/>
              <w:rPr>
                <w:lang w:val="fr-FR"/>
              </w:rPr>
            </w:pPr>
            <w:r w:rsidRPr="00110E54">
              <w:rPr>
                <w:lang w:val="fr-FR"/>
              </w:rPr>
              <w:lastRenderedPageBreak/>
              <w:t xml:space="preserve">Les emballages suivants sont autorisés s’il est satisfait aux dispositions générales des </w:t>
            </w:r>
            <w:r w:rsidRPr="00110E54">
              <w:rPr>
                <w:b/>
                <w:bCs/>
                <w:lang w:val="fr-FR"/>
              </w:rPr>
              <w:t>4.1.1</w:t>
            </w:r>
            <w:r w:rsidRPr="00110E54">
              <w:rPr>
                <w:lang w:val="fr-FR"/>
              </w:rPr>
              <w:t xml:space="preserve"> et </w:t>
            </w:r>
            <w:r w:rsidRPr="00110E54">
              <w:rPr>
                <w:b/>
                <w:bCs/>
                <w:lang w:val="fr-FR"/>
              </w:rPr>
              <w:t>4.1.3</w:t>
            </w:r>
            <w:r w:rsidRPr="00110E54">
              <w:rPr>
                <w:lang w:val="fr-FR"/>
              </w:rPr>
              <w:t xml:space="preserve"> : </w:t>
            </w:r>
          </w:p>
          <w:p w14:paraId="7D7CC681" w14:textId="77777777" w:rsidR="00DD00AB" w:rsidRPr="00110E54" w:rsidRDefault="00DD00AB" w:rsidP="00862DE8">
            <w:pPr>
              <w:spacing w:before="80" w:after="80" w:line="240" w:lineRule="auto"/>
              <w:ind w:left="454" w:hanging="454"/>
              <w:jc w:val="both"/>
              <w:rPr>
                <w:lang w:val="fr-FR"/>
              </w:rPr>
            </w:pPr>
            <w:r w:rsidRPr="00110E54">
              <w:rPr>
                <w:lang w:val="fr-FR"/>
              </w:rPr>
              <w:t>1)</w:t>
            </w:r>
            <w:r w:rsidRPr="00110E54">
              <w:rPr>
                <w:lang w:val="fr-FR"/>
              </w:rPr>
              <w:tab/>
              <w:t>Emballages combinés :</w:t>
            </w:r>
          </w:p>
          <w:p w14:paraId="36D83581" w14:textId="77777777" w:rsidR="00DD00AB" w:rsidRPr="00110E54" w:rsidRDefault="00DD00AB" w:rsidP="00862DE8">
            <w:pPr>
              <w:spacing w:before="80" w:after="80" w:line="240" w:lineRule="auto"/>
              <w:ind w:left="908" w:hanging="454"/>
              <w:jc w:val="both"/>
              <w:rPr>
                <w:lang w:val="fr-FR"/>
              </w:rPr>
            </w:pPr>
            <w:r w:rsidRPr="00110E54">
              <w:rPr>
                <w:lang w:val="fr-FR"/>
              </w:rPr>
              <w:tab/>
              <w:t>Emballages extérieurs :</w:t>
            </w:r>
          </w:p>
          <w:p w14:paraId="1F896C68" w14:textId="77777777" w:rsidR="00DD00AB" w:rsidRPr="00110E54" w:rsidRDefault="00DD00AB" w:rsidP="00862DE8">
            <w:pPr>
              <w:spacing w:before="80" w:after="80" w:line="240" w:lineRule="auto"/>
              <w:ind w:left="1361" w:hanging="454"/>
              <w:jc w:val="both"/>
              <w:rPr>
                <w:lang w:val="fr-FR"/>
              </w:rPr>
            </w:pPr>
            <w:r w:rsidRPr="00110E54">
              <w:rPr>
                <w:lang w:val="fr-FR"/>
              </w:rPr>
              <w:tab/>
              <w:t>Fûts (1A1, 1A2, 1B1, 1B2, 1N1, 1N2, 1H1, 1H2, 1D, 1G) ;</w:t>
            </w:r>
          </w:p>
          <w:p w14:paraId="7610A3C0" w14:textId="77777777" w:rsidR="00DD00AB" w:rsidRPr="00110E54" w:rsidRDefault="00DD00AB" w:rsidP="00862DE8">
            <w:pPr>
              <w:spacing w:before="80" w:after="80" w:line="240" w:lineRule="auto"/>
              <w:ind w:left="1361" w:hanging="454"/>
              <w:jc w:val="both"/>
              <w:rPr>
                <w:lang w:val="fr-FR"/>
              </w:rPr>
            </w:pPr>
            <w:r w:rsidRPr="00110E54">
              <w:rPr>
                <w:lang w:val="fr-FR"/>
              </w:rPr>
              <w:tab/>
              <w:t>Caisses (4A, 4B, 4N, 4C1,4C2, 4D, 4F, 4G, 4H2).</w:t>
            </w:r>
          </w:p>
          <w:p w14:paraId="7766F202" w14:textId="77777777" w:rsidR="00DD00AB" w:rsidRPr="00110E54" w:rsidRDefault="00DD00AB" w:rsidP="00862DE8">
            <w:pPr>
              <w:spacing w:before="80" w:after="80" w:line="240" w:lineRule="auto"/>
              <w:ind w:left="908" w:hanging="454"/>
              <w:jc w:val="both"/>
              <w:rPr>
                <w:lang w:val="fr-FR"/>
              </w:rPr>
            </w:pPr>
            <w:r w:rsidRPr="00110E54">
              <w:rPr>
                <w:lang w:val="fr-FR"/>
              </w:rPr>
              <w:tab/>
              <w:t>Emballages intérieurs :</w:t>
            </w:r>
          </w:p>
          <w:p w14:paraId="435F4145" w14:textId="77777777" w:rsidR="00DD00AB" w:rsidRPr="00110E54" w:rsidRDefault="00DD00AB" w:rsidP="00862DE8">
            <w:pPr>
              <w:spacing w:before="80" w:after="80" w:line="240" w:lineRule="auto"/>
              <w:ind w:left="1361" w:hanging="454"/>
              <w:jc w:val="both"/>
              <w:rPr>
                <w:lang w:val="fr-FR"/>
              </w:rPr>
            </w:pPr>
            <w:r w:rsidRPr="00110E54">
              <w:rPr>
                <w:lang w:val="fr-FR"/>
              </w:rPr>
              <w:tab/>
              <w:t>Récipients en métal d’une masse nette maximale de 15 kg chacun. Les emballages intérieurs doivent être hermétiquement fermés ;</w:t>
            </w:r>
          </w:p>
          <w:p w14:paraId="3857C85D" w14:textId="77777777" w:rsidR="00DD00AB" w:rsidRPr="00110E54" w:rsidRDefault="00DD00AB" w:rsidP="00862DE8">
            <w:pPr>
              <w:spacing w:before="80" w:after="80" w:line="240" w:lineRule="auto"/>
              <w:ind w:left="1361" w:hanging="454"/>
              <w:jc w:val="both"/>
              <w:rPr>
                <w:lang w:val="fr-FR"/>
              </w:rPr>
            </w:pPr>
            <w:r w:rsidRPr="00110E54">
              <w:rPr>
                <w:lang w:val="fr-FR"/>
              </w:rPr>
              <w:tab/>
              <w:t>Récipients en verre d’une masse nette maximale de 1 kg chacun, munis de bouchons avec joints, calés de tous les côtés et contenus dans des bidons en métal hermétiquement fermés.</w:t>
            </w:r>
          </w:p>
          <w:p w14:paraId="1AAE5887" w14:textId="77777777" w:rsidR="00DD00AB" w:rsidRPr="00110E54" w:rsidRDefault="00DD00AB" w:rsidP="00862DE8">
            <w:pPr>
              <w:spacing w:before="80" w:after="80" w:line="240" w:lineRule="auto"/>
              <w:ind w:left="454" w:hanging="454"/>
              <w:jc w:val="both"/>
              <w:rPr>
                <w:lang w:val="fr-FR"/>
              </w:rPr>
            </w:pPr>
            <w:r w:rsidRPr="00110E54">
              <w:rPr>
                <w:lang w:val="fr-FR"/>
              </w:rPr>
              <w:tab/>
              <w:t>La masse nette maximale des emballages extérieurs est de 125 kg.</w:t>
            </w:r>
          </w:p>
          <w:p w14:paraId="2D86E41F" w14:textId="77777777" w:rsidR="00DD00AB" w:rsidRPr="00110E54" w:rsidRDefault="00DD00AB" w:rsidP="00862DE8">
            <w:pPr>
              <w:spacing w:before="80" w:after="80" w:line="240" w:lineRule="auto"/>
              <w:ind w:left="454" w:hanging="454"/>
              <w:jc w:val="both"/>
              <w:rPr>
                <w:lang w:val="fr-FR"/>
              </w:rPr>
            </w:pPr>
            <w:r w:rsidRPr="00110E54">
              <w:rPr>
                <w:lang w:val="fr-FR"/>
              </w:rPr>
              <w:tab/>
              <w:t>Les emballages intérieurs doivent être munis de bouchons filetés ou de fermetures bloquées par tout moyen physique empêchant leur dégagement ou leur relâchement en cas de choc ou de vibration au cours du transport.</w:t>
            </w:r>
          </w:p>
          <w:p w14:paraId="2AEA5221" w14:textId="77777777" w:rsidR="00DD00AB" w:rsidRPr="00110E54" w:rsidRDefault="00DD00AB" w:rsidP="00862DE8">
            <w:pPr>
              <w:spacing w:before="80" w:after="80" w:line="240" w:lineRule="auto"/>
              <w:ind w:left="454" w:hanging="454"/>
              <w:jc w:val="both"/>
              <w:rPr>
                <w:lang w:val="fr-FR"/>
              </w:rPr>
            </w:pPr>
            <w:r w:rsidRPr="00110E54">
              <w:rPr>
                <w:lang w:val="fr-FR"/>
              </w:rPr>
              <w:t>2)</w:t>
            </w:r>
            <w:r w:rsidRPr="00110E54">
              <w:rPr>
                <w:lang w:val="fr-FR"/>
              </w:rPr>
              <w:tab/>
              <w:t>Emballages en métal :</w:t>
            </w:r>
          </w:p>
          <w:p w14:paraId="7A5D7FCC" w14:textId="77777777" w:rsidR="00DD00AB" w:rsidRPr="00110E54" w:rsidRDefault="00DD00AB" w:rsidP="00862DE8">
            <w:pPr>
              <w:spacing w:before="80" w:after="80" w:line="240" w:lineRule="auto"/>
              <w:ind w:left="908" w:hanging="454"/>
              <w:jc w:val="both"/>
              <w:rPr>
                <w:lang w:val="fr-FR"/>
              </w:rPr>
            </w:pPr>
            <w:r w:rsidRPr="00110E54">
              <w:rPr>
                <w:lang w:val="fr-FR"/>
              </w:rPr>
              <w:tab/>
              <w:t>Fûts (1A1, 1A2, 1B1, 1B2, 1N1, 1N2) ;</w:t>
            </w:r>
          </w:p>
          <w:p w14:paraId="6FFC9DB5" w14:textId="77777777" w:rsidR="00DD00AB" w:rsidRPr="00110E54" w:rsidRDefault="00DD00AB" w:rsidP="00862DE8">
            <w:pPr>
              <w:spacing w:before="80" w:after="80" w:line="240" w:lineRule="auto"/>
              <w:ind w:left="908" w:hanging="454"/>
              <w:jc w:val="both"/>
              <w:rPr>
                <w:lang w:val="fr-FR"/>
              </w:rPr>
            </w:pPr>
            <w:r w:rsidRPr="00110E54">
              <w:rPr>
                <w:lang w:val="fr-FR"/>
              </w:rPr>
              <w:tab/>
              <w:t>Bidons (jerricans) (3A1, 3A2, 3B1, 3B2).</w:t>
            </w:r>
          </w:p>
          <w:p w14:paraId="493B1879" w14:textId="77777777" w:rsidR="00DD00AB" w:rsidRPr="00110E54" w:rsidRDefault="00DD00AB" w:rsidP="00862DE8">
            <w:pPr>
              <w:spacing w:before="80" w:after="80" w:line="240" w:lineRule="auto"/>
              <w:ind w:left="908" w:hanging="454"/>
              <w:jc w:val="both"/>
              <w:rPr>
                <w:lang w:val="fr-FR"/>
              </w:rPr>
            </w:pPr>
            <w:r w:rsidRPr="00110E54">
              <w:rPr>
                <w:lang w:val="fr-FR"/>
              </w:rPr>
              <w:t>Masse brute maximale : 150 kg.</w:t>
            </w:r>
          </w:p>
          <w:p w14:paraId="7B26AD33" w14:textId="77777777" w:rsidR="00DD00AB" w:rsidRPr="00110E54" w:rsidRDefault="00DD00AB" w:rsidP="00862DE8">
            <w:pPr>
              <w:spacing w:before="80" w:after="80" w:line="240" w:lineRule="auto"/>
              <w:ind w:left="454" w:hanging="454"/>
              <w:jc w:val="both"/>
              <w:rPr>
                <w:lang w:val="fr-FR"/>
              </w:rPr>
            </w:pPr>
            <w:r w:rsidRPr="00110E54">
              <w:rPr>
                <w:lang w:val="fr-FR"/>
              </w:rPr>
              <w:t>3)</w:t>
            </w:r>
            <w:r w:rsidRPr="00110E54">
              <w:rPr>
                <w:lang w:val="fr-FR"/>
              </w:rPr>
              <w:tab/>
              <w:t>Emballages composites :</w:t>
            </w:r>
          </w:p>
          <w:p w14:paraId="15CF762A" w14:textId="77777777" w:rsidR="00DD00AB" w:rsidRPr="00110E54" w:rsidRDefault="00DD00AB" w:rsidP="00862DE8">
            <w:pPr>
              <w:spacing w:before="80" w:after="80" w:line="240" w:lineRule="auto"/>
              <w:ind w:left="908" w:hanging="454"/>
              <w:jc w:val="both"/>
              <w:rPr>
                <w:lang w:val="fr-FR"/>
              </w:rPr>
            </w:pPr>
            <w:r w:rsidRPr="00110E54">
              <w:rPr>
                <w:lang w:val="fr-FR"/>
              </w:rPr>
              <w:tab/>
              <w:t>Récipient en plastique dans un fût en acier ou en aluminium (6HA1 ou 6HB1).</w:t>
            </w:r>
          </w:p>
          <w:p w14:paraId="52F4EDD1" w14:textId="77777777" w:rsidR="00DD00AB" w:rsidRPr="00110E54" w:rsidRDefault="00DD00AB" w:rsidP="00862DE8">
            <w:pPr>
              <w:spacing w:before="80" w:after="80" w:line="240" w:lineRule="auto"/>
              <w:ind w:left="908" w:hanging="454"/>
              <w:jc w:val="both"/>
              <w:rPr>
                <w:lang w:val="fr-FR"/>
              </w:rPr>
            </w:pPr>
            <w:r w:rsidRPr="00110E54">
              <w:rPr>
                <w:lang w:val="fr-FR"/>
              </w:rPr>
              <w:t>Masse brute maximale : 150 kg.</w:t>
            </w:r>
          </w:p>
          <w:p w14:paraId="19544C7C" w14:textId="77777777" w:rsidR="00DD00AB" w:rsidRPr="00110E54" w:rsidRDefault="00DD00AB" w:rsidP="00862DE8">
            <w:pPr>
              <w:spacing w:before="80" w:after="80" w:line="240" w:lineRule="auto"/>
              <w:ind w:left="454" w:hanging="454"/>
              <w:jc w:val="both"/>
              <w:rPr>
                <w:lang w:val="fr-FR"/>
              </w:rPr>
            </w:pPr>
            <w:r w:rsidRPr="00110E54">
              <w:rPr>
                <w:lang w:val="fr-FR"/>
              </w:rPr>
              <w:t>4)</w:t>
            </w:r>
            <w:r w:rsidRPr="00110E54">
              <w:rPr>
                <w:lang w:val="fr-FR"/>
              </w:rPr>
              <w:tab/>
              <w:t>Récipients à pression, s’il est satisfait aux dispositions générales du 4.1.3.6.</w:t>
            </w:r>
          </w:p>
        </w:tc>
      </w:tr>
    </w:tbl>
    <w:p w14:paraId="5BCBF850"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spacing w:val="-4"/>
          <w:lang w:val="fr-FR"/>
        </w:rPr>
      </w:pPr>
      <w:r w:rsidRPr="00110E54">
        <w:rPr>
          <w:rFonts w:eastAsiaTheme="minorHAnsi"/>
          <w:spacing w:val="-4"/>
          <w:lang w:val="fr-FR"/>
        </w:rPr>
        <w:t>4.1.4.1, P405</w:t>
      </w:r>
      <w:r w:rsidRPr="00110E54">
        <w:rPr>
          <w:rFonts w:eastAsiaTheme="minorHAnsi"/>
          <w:spacing w:val="-4"/>
          <w:lang w:val="fr-FR"/>
        </w:rPr>
        <w:tab/>
        <w:t>Au point 1) a), après « Emballages extérieurs : », démarrer une nouvelle ligne (en retrait) et ajouter « Caisses ».</w:t>
      </w:r>
    </w:p>
    <w:p w14:paraId="553F59B1"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spacing w:val="-4"/>
          <w:lang w:val="fr-FR"/>
        </w:rPr>
      </w:pPr>
      <w:r w:rsidRPr="00110E54">
        <w:rPr>
          <w:rFonts w:eastAsiaTheme="minorHAnsi"/>
          <w:lang w:val="fr-FR"/>
        </w:rPr>
        <w:t>4.1.4.1, P410</w:t>
      </w:r>
      <w:r w:rsidRPr="00110E54">
        <w:rPr>
          <w:rFonts w:eastAsiaTheme="minorHAnsi"/>
          <w:lang w:val="fr-FR"/>
        </w:rPr>
        <w:tab/>
        <w:t>Apporter les modifications nécessaires à la mise en forme pour présenter les emballages composites comme une catégorie d’emballages simples.</w:t>
      </w:r>
    </w:p>
    <w:p w14:paraId="6BAD30C4"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spacing w:val="-4"/>
          <w:lang w:val="fr-FR"/>
        </w:rPr>
      </w:pPr>
      <w:r w:rsidRPr="00110E54">
        <w:rPr>
          <w:rFonts w:eastAsiaTheme="minorHAnsi"/>
          <w:spacing w:val="-4"/>
          <w:lang w:val="fr-FR"/>
        </w:rPr>
        <w:t>4.1.4.1, P501</w:t>
      </w:r>
      <w:r w:rsidRPr="00110E54">
        <w:rPr>
          <w:rFonts w:eastAsiaTheme="minorHAnsi"/>
          <w:spacing w:val="-4"/>
          <w:lang w:val="fr-FR"/>
        </w:rPr>
        <w:tab/>
        <w:t>Sous « Emballages combinés », avant « Emballages intérieurs en verre », supprimer « 1) » et avant « Emballages intérieurs en plastique », supprimer « 2) ».</w:t>
      </w:r>
    </w:p>
    <w:p w14:paraId="7659D05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P505</w:t>
      </w:r>
      <w:r w:rsidRPr="00110E54">
        <w:rPr>
          <w:rFonts w:eastAsiaTheme="minorHAnsi"/>
          <w:lang w:val="fr-FR"/>
        </w:rPr>
        <w:tab/>
        <w:t>Modifier comme suit les lignes 3 à 4 sous le titre :</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4438"/>
        <w:gridCol w:w="2701"/>
      </w:tblGrid>
      <w:tr w:rsidR="00DD00AB" w:rsidRPr="00110E54" w14:paraId="661C1B24" w14:textId="77777777" w:rsidTr="00862DE8">
        <w:trPr>
          <w:trHeight w:val="20"/>
        </w:trPr>
        <w:tc>
          <w:tcPr>
            <w:tcW w:w="3599" w:type="pct"/>
            <w:gridSpan w:val="2"/>
            <w:tcBorders>
              <w:top w:val="single" w:sz="6" w:space="0" w:color="auto"/>
              <w:left w:val="single" w:sz="6" w:space="0" w:color="auto"/>
              <w:bottom w:val="single" w:sz="6" w:space="0" w:color="auto"/>
              <w:right w:val="single" w:sz="6" w:space="0" w:color="auto"/>
            </w:tcBorders>
            <w:shd w:val="clear" w:color="auto" w:fill="auto"/>
          </w:tcPr>
          <w:p w14:paraId="6E99FAF5" w14:textId="77777777" w:rsidR="00DD00AB" w:rsidRPr="00110E54" w:rsidRDefault="00DD00AB" w:rsidP="00862DE8">
            <w:pPr>
              <w:spacing w:before="80" w:after="80" w:line="240" w:lineRule="auto"/>
              <w:jc w:val="both"/>
              <w:rPr>
                <w:b/>
                <w:bCs/>
                <w:lang w:val="fr-FR"/>
              </w:rPr>
            </w:pPr>
          </w:p>
        </w:tc>
        <w:tc>
          <w:tcPr>
            <w:tcW w:w="1401" w:type="pct"/>
            <w:tcBorders>
              <w:top w:val="single" w:sz="6" w:space="0" w:color="auto"/>
              <w:left w:val="single" w:sz="6" w:space="0" w:color="auto"/>
              <w:bottom w:val="single" w:sz="6" w:space="0" w:color="auto"/>
              <w:right w:val="single" w:sz="6" w:space="0" w:color="auto"/>
            </w:tcBorders>
            <w:shd w:val="clear" w:color="auto" w:fill="auto"/>
            <w:vAlign w:val="center"/>
          </w:tcPr>
          <w:p w14:paraId="243D7E1E" w14:textId="77777777" w:rsidR="00DD00AB" w:rsidRPr="00110E54" w:rsidRDefault="00DD00AB" w:rsidP="00862DE8">
            <w:pPr>
              <w:spacing w:before="80" w:after="80" w:line="240" w:lineRule="auto"/>
              <w:jc w:val="center"/>
              <w:rPr>
                <w:b/>
                <w:bCs/>
                <w:lang w:val="fr-FR"/>
              </w:rPr>
            </w:pPr>
            <w:r w:rsidRPr="00110E54">
              <w:rPr>
                <w:b/>
                <w:bCs/>
                <w:lang w:val="fr-FR"/>
              </w:rPr>
              <w:t>Contenance maximale/masse nette maximale</w:t>
            </w:r>
          </w:p>
        </w:tc>
      </w:tr>
      <w:tr w:rsidR="00DD00AB" w:rsidRPr="00110E54" w14:paraId="37695D84" w14:textId="77777777" w:rsidTr="00862DE8">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F4A108A" w14:textId="77777777" w:rsidR="00DD00AB" w:rsidRPr="00110E54" w:rsidRDefault="00DD00AB" w:rsidP="00862DE8">
            <w:pPr>
              <w:spacing w:before="80" w:after="80" w:line="240" w:lineRule="auto"/>
              <w:rPr>
                <w:lang w:val="fr-FR"/>
              </w:rPr>
            </w:pPr>
            <w:r w:rsidRPr="00110E54">
              <w:rPr>
                <w:b/>
                <w:bCs/>
                <w:lang w:val="fr-FR"/>
              </w:rPr>
              <w:t>Emballages combinés</w:t>
            </w:r>
          </w:p>
        </w:tc>
      </w:tr>
      <w:tr w:rsidR="00DD00AB" w:rsidRPr="00110E54" w14:paraId="5A40AA78" w14:textId="77777777" w:rsidTr="00862DE8">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6035738F" w14:textId="77777777" w:rsidR="00DD00AB" w:rsidRPr="00110E54" w:rsidRDefault="00DD00AB" w:rsidP="00862DE8">
            <w:pPr>
              <w:spacing w:before="80" w:after="80" w:line="240" w:lineRule="auto"/>
              <w:ind w:left="113" w:hanging="113"/>
              <w:rPr>
                <w:lang w:val="fr-FR"/>
              </w:rPr>
            </w:pPr>
            <w:r w:rsidRPr="00110E54">
              <w:rPr>
                <w:b/>
                <w:bCs/>
                <w:lang w:val="fr-FR"/>
              </w:rPr>
              <w:t>Emballages intérieurs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7D9F1049" w14:textId="77777777" w:rsidR="00DD00AB" w:rsidRPr="00110E54" w:rsidRDefault="00DD00AB" w:rsidP="00862DE8">
            <w:pPr>
              <w:spacing w:before="80" w:after="80" w:line="240" w:lineRule="auto"/>
              <w:rPr>
                <w:lang w:val="fr-FR"/>
              </w:rPr>
            </w:pPr>
            <w:r w:rsidRPr="00110E54">
              <w:rPr>
                <w:b/>
                <w:bCs/>
                <w:lang w:val="fr-FR"/>
              </w:rPr>
              <w:t>Emballages extérieurs</w:t>
            </w:r>
          </w:p>
        </w:tc>
      </w:tr>
      <w:tr w:rsidR="00DD00AB" w:rsidRPr="00110E54" w14:paraId="6A8F4525" w14:textId="77777777" w:rsidTr="00862DE8">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7DD8916F" w14:textId="77777777" w:rsidR="00DD00AB" w:rsidRPr="00110E54" w:rsidRDefault="00DD00AB" w:rsidP="00862DE8">
            <w:pPr>
              <w:tabs>
                <w:tab w:val="right" w:pos="2180"/>
              </w:tabs>
              <w:spacing w:before="80" w:after="40" w:line="240" w:lineRule="auto"/>
              <w:jc w:val="both"/>
              <w:rPr>
                <w:lang w:val="fr-FR"/>
              </w:rPr>
            </w:pPr>
            <w:r w:rsidRPr="00110E54">
              <w:rPr>
                <w:lang w:val="fr-FR"/>
              </w:rPr>
              <w:t>en verre</w:t>
            </w:r>
            <w:r w:rsidRPr="00110E54">
              <w:rPr>
                <w:lang w:val="fr-FR"/>
              </w:rPr>
              <w:tab/>
            </w:r>
            <w:r w:rsidRPr="00110E54">
              <w:rPr>
                <w:i/>
                <w:iCs/>
                <w:lang w:val="fr-FR"/>
              </w:rPr>
              <w:t>5 l</w:t>
            </w:r>
          </w:p>
          <w:p w14:paraId="78505957" w14:textId="77777777" w:rsidR="00DD00AB" w:rsidRPr="00110E54" w:rsidRDefault="00DD00AB" w:rsidP="00862DE8">
            <w:pPr>
              <w:tabs>
                <w:tab w:val="right" w:pos="2180"/>
              </w:tabs>
              <w:spacing w:before="40" w:after="40" w:line="240" w:lineRule="auto"/>
              <w:jc w:val="both"/>
              <w:rPr>
                <w:lang w:val="fr-FR"/>
              </w:rPr>
            </w:pPr>
            <w:r w:rsidRPr="00110E54">
              <w:rPr>
                <w:lang w:val="fr-FR"/>
              </w:rPr>
              <w:t>en plastique</w:t>
            </w:r>
            <w:r w:rsidRPr="00110E54">
              <w:rPr>
                <w:lang w:val="fr-FR"/>
              </w:rPr>
              <w:tab/>
            </w:r>
            <w:r w:rsidRPr="00110E54">
              <w:rPr>
                <w:i/>
                <w:iCs/>
                <w:lang w:val="fr-FR"/>
              </w:rPr>
              <w:t>5 l</w:t>
            </w:r>
          </w:p>
          <w:p w14:paraId="3D804EEC" w14:textId="77777777" w:rsidR="00DD00AB" w:rsidRPr="00110E54" w:rsidRDefault="00DD00AB" w:rsidP="00862DE8">
            <w:pPr>
              <w:tabs>
                <w:tab w:val="right" w:pos="2180"/>
              </w:tabs>
              <w:spacing w:before="40" w:after="40" w:line="240" w:lineRule="auto"/>
              <w:jc w:val="both"/>
              <w:rPr>
                <w:b/>
                <w:lang w:val="fr-FR"/>
              </w:rPr>
            </w:pPr>
            <w:r w:rsidRPr="00110E54">
              <w:rPr>
                <w:lang w:val="fr-FR"/>
              </w:rPr>
              <w:t>en métal</w:t>
            </w:r>
            <w:r w:rsidRPr="00110E54">
              <w:rPr>
                <w:lang w:val="fr-FR"/>
              </w:rPr>
              <w:tab/>
            </w:r>
            <w:r w:rsidRPr="00110E54">
              <w:rPr>
                <w:i/>
                <w:iCs/>
                <w:lang w:val="fr-FR"/>
              </w:rPr>
              <w:t>5 l</w:t>
            </w:r>
          </w:p>
        </w:tc>
        <w:tc>
          <w:tcPr>
            <w:tcW w:w="2302" w:type="pct"/>
            <w:tcBorders>
              <w:top w:val="single" w:sz="6" w:space="0" w:color="auto"/>
              <w:left w:val="single" w:sz="6" w:space="0" w:color="auto"/>
              <w:bottom w:val="single" w:sz="6" w:space="0" w:color="auto"/>
              <w:right w:val="single" w:sz="6" w:space="0" w:color="auto"/>
            </w:tcBorders>
            <w:shd w:val="clear" w:color="auto" w:fill="auto"/>
          </w:tcPr>
          <w:p w14:paraId="7E60985C" w14:textId="77777777" w:rsidR="00DD00AB" w:rsidRPr="00110E54" w:rsidRDefault="00DD00AB" w:rsidP="00862DE8">
            <w:pPr>
              <w:spacing w:before="80" w:after="40" w:line="240" w:lineRule="auto"/>
              <w:jc w:val="both"/>
              <w:rPr>
                <w:b/>
                <w:bCs/>
                <w:lang w:val="fr-FR"/>
              </w:rPr>
            </w:pPr>
            <w:r w:rsidRPr="00110E54">
              <w:rPr>
                <w:b/>
                <w:bCs/>
                <w:lang w:val="fr-FR"/>
              </w:rPr>
              <w:t>Caisses</w:t>
            </w:r>
          </w:p>
          <w:p w14:paraId="5AC1FF73" w14:textId="77777777" w:rsidR="00DD00AB" w:rsidRPr="00110E54" w:rsidRDefault="00DD00AB" w:rsidP="00862DE8">
            <w:pPr>
              <w:spacing w:before="40" w:after="40" w:line="240" w:lineRule="auto"/>
              <w:ind w:left="340" w:hanging="113"/>
              <w:rPr>
                <w:lang w:val="fr-FR"/>
              </w:rPr>
            </w:pPr>
            <w:r w:rsidRPr="00110E54">
              <w:rPr>
                <w:lang w:val="fr-FR"/>
              </w:rPr>
              <w:t>en aluminium (4B)</w:t>
            </w:r>
          </w:p>
          <w:p w14:paraId="5F71CCB2" w14:textId="77777777" w:rsidR="00DD00AB" w:rsidRPr="00110E54" w:rsidRDefault="00DD00AB" w:rsidP="00862DE8">
            <w:pPr>
              <w:spacing w:before="40" w:after="40" w:line="240" w:lineRule="auto"/>
              <w:ind w:left="340" w:hanging="113"/>
              <w:rPr>
                <w:lang w:val="fr-FR"/>
              </w:rPr>
            </w:pPr>
            <w:r w:rsidRPr="00110E54">
              <w:rPr>
                <w:lang w:val="fr-FR"/>
              </w:rPr>
              <w:t>en bois naturel ordinaire (4C1)</w:t>
            </w:r>
          </w:p>
          <w:p w14:paraId="2BC6B46A" w14:textId="77777777" w:rsidR="00DD00AB" w:rsidRPr="00110E54" w:rsidRDefault="00DD00AB" w:rsidP="00862DE8">
            <w:pPr>
              <w:spacing w:before="40" w:after="40" w:line="240" w:lineRule="auto"/>
              <w:ind w:left="340" w:hanging="113"/>
              <w:rPr>
                <w:lang w:val="fr-FR"/>
              </w:rPr>
            </w:pPr>
            <w:r w:rsidRPr="00110E54">
              <w:rPr>
                <w:lang w:val="fr-FR"/>
              </w:rPr>
              <w:t>en bois naturel, à panneaux étanches aux pulvérulents (4C2)</w:t>
            </w:r>
          </w:p>
          <w:p w14:paraId="010401A1" w14:textId="0208B49E" w:rsidR="00DD00AB" w:rsidRPr="00110E54" w:rsidRDefault="00DD00AB" w:rsidP="00862DE8">
            <w:pPr>
              <w:spacing w:before="40" w:after="40" w:line="240" w:lineRule="auto"/>
              <w:ind w:left="340" w:hanging="113"/>
              <w:rPr>
                <w:lang w:val="fr-FR"/>
              </w:rPr>
            </w:pPr>
            <w:r w:rsidRPr="00110E54">
              <w:rPr>
                <w:lang w:val="fr-FR"/>
              </w:rPr>
              <w:t>en contre</w:t>
            </w:r>
            <w:r w:rsidR="00F51672" w:rsidRPr="00110E54">
              <w:rPr>
                <w:lang w:val="fr-FR"/>
              </w:rPr>
              <w:t>-</w:t>
            </w:r>
            <w:r w:rsidRPr="00110E54">
              <w:rPr>
                <w:lang w:val="fr-FR"/>
              </w:rPr>
              <w:t>plaqué (4D)</w:t>
            </w:r>
          </w:p>
          <w:p w14:paraId="11BF3D08" w14:textId="77777777" w:rsidR="00DD00AB" w:rsidRPr="00110E54" w:rsidRDefault="00DD00AB" w:rsidP="00862DE8">
            <w:pPr>
              <w:spacing w:before="40" w:after="40" w:line="240" w:lineRule="auto"/>
              <w:ind w:left="340" w:hanging="113"/>
              <w:rPr>
                <w:lang w:val="fr-FR"/>
              </w:rPr>
            </w:pPr>
            <w:r w:rsidRPr="00110E54">
              <w:rPr>
                <w:lang w:val="fr-FR"/>
              </w:rPr>
              <w:t>en carton (4G)</w:t>
            </w:r>
          </w:p>
          <w:p w14:paraId="70951094" w14:textId="77777777" w:rsidR="00DD00AB" w:rsidRPr="00110E54" w:rsidRDefault="00DD00AB" w:rsidP="00862DE8">
            <w:pPr>
              <w:spacing w:before="40" w:after="40" w:line="240" w:lineRule="auto"/>
              <w:ind w:left="340" w:hanging="113"/>
              <w:rPr>
                <w:lang w:val="fr-FR"/>
              </w:rPr>
            </w:pPr>
            <w:r w:rsidRPr="00110E54">
              <w:rPr>
                <w:lang w:val="fr-FR"/>
              </w:rPr>
              <w:t>en plastique rigide (4H2)</w:t>
            </w:r>
          </w:p>
          <w:p w14:paraId="21A9FDB5" w14:textId="77777777" w:rsidR="00DD00AB" w:rsidRPr="00110E54" w:rsidRDefault="00DD00AB" w:rsidP="00862DE8">
            <w:pPr>
              <w:spacing w:before="80" w:after="40" w:line="240" w:lineRule="auto"/>
              <w:jc w:val="both"/>
              <w:rPr>
                <w:b/>
                <w:bCs/>
                <w:lang w:val="fr-FR"/>
              </w:rPr>
            </w:pPr>
            <w:r w:rsidRPr="00110E54">
              <w:rPr>
                <w:b/>
                <w:bCs/>
                <w:lang w:val="fr-FR"/>
              </w:rPr>
              <w:t>Fûts</w:t>
            </w:r>
          </w:p>
          <w:p w14:paraId="1176D542" w14:textId="77777777" w:rsidR="00DD00AB" w:rsidRPr="00110E54" w:rsidRDefault="00DD00AB" w:rsidP="00862DE8">
            <w:pPr>
              <w:spacing w:before="40" w:after="40" w:line="240" w:lineRule="auto"/>
              <w:ind w:left="340" w:hanging="113"/>
              <w:rPr>
                <w:lang w:val="fr-FR"/>
              </w:rPr>
            </w:pPr>
            <w:r w:rsidRPr="00110E54">
              <w:rPr>
                <w:lang w:val="fr-FR"/>
              </w:rPr>
              <w:t>en aluminium à dessus amovible (1B2)</w:t>
            </w:r>
          </w:p>
          <w:p w14:paraId="16E009EA" w14:textId="77777777" w:rsidR="00DD00AB" w:rsidRPr="00110E54" w:rsidRDefault="00DD00AB" w:rsidP="00862DE8">
            <w:pPr>
              <w:spacing w:before="40" w:after="40" w:line="240" w:lineRule="auto"/>
              <w:ind w:left="340" w:hanging="113"/>
              <w:rPr>
                <w:lang w:val="fr-FR"/>
              </w:rPr>
            </w:pPr>
            <w:r w:rsidRPr="00110E54">
              <w:rPr>
                <w:lang w:val="fr-FR"/>
              </w:rPr>
              <w:t>en carton (1G)</w:t>
            </w:r>
          </w:p>
          <w:p w14:paraId="2BE90DAE" w14:textId="77777777" w:rsidR="00DD00AB" w:rsidRPr="00110E54" w:rsidRDefault="00DD00AB" w:rsidP="00862DE8">
            <w:pPr>
              <w:spacing w:before="40" w:after="40" w:line="240" w:lineRule="auto"/>
              <w:ind w:left="340" w:hanging="113"/>
              <w:rPr>
                <w:lang w:val="fr-FR"/>
              </w:rPr>
            </w:pPr>
            <w:r w:rsidRPr="00110E54">
              <w:rPr>
                <w:lang w:val="fr-FR"/>
              </w:rPr>
              <w:t>en un autre métal à dessus amovible (1N2)</w:t>
            </w:r>
          </w:p>
          <w:p w14:paraId="26BEA47A" w14:textId="77777777" w:rsidR="00DD00AB" w:rsidRPr="00110E54" w:rsidRDefault="00DD00AB" w:rsidP="00862DE8">
            <w:pPr>
              <w:spacing w:before="40" w:after="40" w:line="240" w:lineRule="auto"/>
              <w:ind w:left="340" w:hanging="113"/>
              <w:rPr>
                <w:lang w:val="fr-FR"/>
              </w:rPr>
            </w:pPr>
            <w:r w:rsidRPr="00110E54">
              <w:rPr>
                <w:lang w:val="fr-FR"/>
              </w:rPr>
              <w:t>en plastique à dessus amovible (1H2)</w:t>
            </w:r>
          </w:p>
          <w:p w14:paraId="7AB8B51B" w14:textId="09C64330" w:rsidR="00DD00AB" w:rsidRPr="00110E54" w:rsidRDefault="00DD00AB" w:rsidP="00862DE8">
            <w:pPr>
              <w:spacing w:before="40" w:after="40" w:line="240" w:lineRule="auto"/>
              <w:ind w:left="340" w:hanging="113"/>
              <w:rPr>
                <w:lang w:val="fr-FR"/>
              </w:rPr>
            </w:pPr>
            <w:r w:rsidRPr="00110E54">
              <w:rPr>
                <w:lang w:val="fr-FR"/>
              </w:rPr>
              <w:t>en contre</w:t>
            </w:r>
            <w:r w:rsidR="00F51672" w:rsidRPr="00110E54">
              <w:rPr>
                <w:lang w:val="fr-FR"/>
              </w:rPr>
              <w:t>-</w:t>
            </w:r>
            <w:r w:rsidRPr="00110E54">
              <w:rPr>
                <w:lang w:val="fr-FR"/>
              </w:rPr>
              <w:t>plaqué (1D)</w:t>
            </w:r>
          </w:p>
          <w:p w14:paraId="1B08D661" w14:textId="77777777" w:rsidR="00DD00AB" w:rsidRPr="00110E54" w:rsidRDefault="00DD00AB" w:rsidP="00862DE8">
            <w:pPr>
              <w:spacing w:before="80" w:after="40" w:line="240" w:lineRule="auto"/>
              <w:jc w:val="both"/>
              <w:rPr>
                <w:b/>
                <w:bCs/>
                <w:lang w:val="fr-FR"/>
              </w:rPr>
            </w:pPr>
            <w:r w:rsidRPr="00110E54">
              <w:rPr>
                <w:b/>
                <w:bCs/>
                <w:lang w:val="fr-FR"/>
              </w:rPr>
              <w:lastRenderedPageBreak/>
              <w:t>Bidons (jerricans)</w:t>
            </w:r>
          </w:p>
          <w:p w14:paraId="3D150D99" w14:textId="77777777" w:rsidR="00DD00AB" w:rsidRPr="00110E54" w:rsidRDefault="00DD00AB" w:rsidP="00862DE8">
            <w:pPr>
              <w:spacing w:before="40" w:after="40" w:line="240" w:lineRule="auto"/>
              <w:ind w:left="340" w:hanging="113"/>
              <w:rPr>
                <w:lang w:val="fr-FR"/>
              </w:rPr>
            </w:pPr>
            <w:r w:rsidRPr="00110E54">
              <w:rPr>
                <w:lang w:val="fr-FR"/>
              </w:rPr>
              <w:t>en aluminium à dessus amovible (3B2)</w:t>
            </w:r>
          </w:p>
          <w:p w14:paraId="6BB76F8F" w14:textId="77777777" w:rsidR="00DD00AB" w:rsidRPr="00110E54" w:rsidRDefault="00DD00AB" w:rsidP="00862DE8">
            <w:pPr>
              <w:spacing w:before="40" w:after="40" w:line="240" w:lineRule="auto"/>
              <w:ind w:left="340" w:hanging="113"/>
              <w:rPr>
                <w:b/>
                <w:lang w:val="fr-FR"/>
              </w:rPr>
            </w:pPr>
            <w:r w:rsidRPr="00110E54">
              <w:rPr>
                <w:lang w:val="fr-FR"/>
              </w:rPr>
              <w:t>en plastique à dessus amovible (3H2)</w:t>
            </w:r>
          </w:p>
        </w:tc>
        <w:tc>
          <w:tcPr>
            <w:tcW w:w="1401" w:type="pct"/>
            <w:tcBorders>
              <w:top w:val="single" w:sz="6" w:space="0" w:color="auto"/>
              <w:left w:val="single" w:sz="6" w:space="0" w:color="auto"/>
              <w:bottom w:val="single" w:sz="6" w:space="0" w:color="auto"/>
              <w:right w:val="single" w:sz="6" w:space="0" w:color="auto"/>
            </w:tcBorders>
            <w:shd w:val="clear" w:color="auto" w:fill="auto"/>
          </w:tcPr>
          <w:p w14:paraId="773FBE00" w14:textId="77777777" w:rsidR="00DD00AB" w:rsidRPr="00110E54" w:rsidRDefault="00DD00AB" w:rsidP="00862DE8">
            <w:pPr>
              <w:spacing w:before="80" w:after="40" w:line="240" w:lineRule="auto"/>
              <w:jc w:val="center"/>
              <w:rPr>
                <w:lang w:val="fr-FR"/>
              </w:rPr>
            </w:pPr>
          </w:p>
          <w:p w14:paraId="63690C58" w14:textId="77777777" w:rsidR="00DD00AB" w:rsidRPr="00110E54" w:rsidRDefault="00DD00AB" w:rsidP="00862DE8">
            <w:pPr>
              <w:spacing w:before="40" w:after="40" w:line="240" w:lineRule="auto"/>
              <w:jc w:val="center"/>
              <w:rPr>
                <w:lang w:val="fr-FR"/>
              </w:rPr>
            </w:pPr>
            <w:r w:rsidRPr="00110E54">
              <w:rPr>
                <w:lang w:val="fr-FR"/>
              </w:rPr>
              <w:t>125 kg</w:t>
            </w:r>
          </w:p>
          <w:p w14:paraId="500B8008" w14:textId="77777777" w:rsidR="00DD00AB" w:rsidRPr="00110E54" w:rsidRDefault="00DD00AB" w:rsidP="00862DE8">
            <w:pPr>
              <w:spacing w:before="40" w:after="40" w:line="240" w:lineRule="auto"/>
              <w:jc w:val="center"/>
              <w:rPr>
                <w:lang w:val="fr-FR"/>
              </w:rPr>
            </w:pPr>
            <w:r w:rsidRPr="00110E54">
              <w:rPr>
                <w:lang w:val="fr-FR"/>
              </w:rPr>
              <w:t>125 kg</w:t>
            </w:r>
          </w:p>
          <w:p w14:paraId="643B9A9B" w14:textId="77777777" w:rsidR="00DD00AB" w:rsidRPr="00110E54" w:rsidRDefault="00DD00AB" w:rsidP="00862DE8">
            <w:pPr>
              <w:spacing w:before="40" w:after="40" w:line="240" w:lineRule="auto"/>
              <w:jc w:val="center"/>
              <w:rPr>
                <w:lang w:val="fr-FR"/>
              </w:rPr>
            </w:pPr>
            <w:r w:rsidRPr="00110E54">
              <w:rPr>
                <w:lang w:val="fr-FR"/>
              </w:rPr>
              <w:t>125 kg</w:t>
            </w:r>
          </w:p>
          <w:p w14:paraId="5DA71522" w14:textId="77777777" w:rsidR="00DD00AB" w:rsidRPr="00110E54" w:rsidRDefault="00DD00AB" w:rsidP="00862DE8">
            <w:pPr>
              <w:spacing w:before="40" w:after="40" w:line="240" w:lineRule="auto"/>
              <w:jc w:val="center"/>
              <w:rPr>
                <w:lang w:val="fr-FR"/>
              </w:rPr>
            </w:pPr>
          </w:p>
          <w:p w14:paraId="6DE2979C" w14:textId="77777777" w:rsidR="00DD00AB" w:rsidRPr="00110E54" w:rsidRDefault="00DD00AB" w:rsidP="00862DE8">
            <w:pPr>
              <w:spacing w:before="40" w:after="40" w:line="240" w:lineRule="auto"/>
              <w:jc w:val="center"/>
              <w:rPr>
                <w:lang w:val="fr-FR"/>
              </w:rPr>
            </w:pPr>
            <w:r w:rsidRPr="00110E54">
              <w:rPr>
                <w:lang w:val="fr-FR"/>
              </w:rPr>
              <w:t>125 kg</w:t>
            </w:r>
          </w:p>
          <w:p w14:paraId="28DF28D8" w14:textId="77777777" w:rsidR="00DD00AB" w:rsidRPr="00110E54" w:rsidRDefault="00DD00AB" w:rsidP="00862DE8">
            <w:pPr>
              <w:spacing w:before="40" w:after="40" w:line="240" w:lineRule="auto"/>
              <w:jc w:val="center"/>
              <w:rPr>
                <w:lang w:val="fr-FR"/>
              </w:rPr>
            </w:pPr>
            <w:r w:rsidRPr="00110E54">
              <w:rPr>
                <w:lang w:val="fr-FR"/>
              </w:rPr>
              <w:t>125 kg</w:t>
            </w:r>
          </w:p>
          <w:p w14:paraId="142EB2F9" w14:textId="77777777" w:rsidR="00DD00AB" w:rsidRPr="00110E54" w:rsidRDefault="00DD00AB" w:rsidP="00862DE8">
            <w:pPr>
              <w:spacing w:before="40" w:after="40" w:line="240" w:lineRule="auto"/>
              <w:jc w:val="center"/>
              <w:rPr>
                <w:lang w:val="fr-FR"/>
              </w:rPr>
            </w:pPr>
            <w:r w:rsidRPr="00110E54">
              <w:rPr>
                <w:lang w:val="fr-FR"/>
              </w:rPr>
              <w:t>125 kg</w:t>
            </w:r>
          </w:p>
          <w:p w14:paraId="5E94BF64" w14:textId="77777777" w:rsidR="00DD00AB" w:rsidRPr="00110E54" w:rsidRDefault="00DD00AB" w:rsidP="00862DE8">
            <w:pPr>
              <w:spacing w:before="40" w:after="40" w:line="240" w:lineRule="auto"/>
              <w:jc w:val="center"/>
              <w:rPr>
                <w:lang w:val="fr-FR"/>
              </w:rPr>
            </w:pPr>
          </w:p>
          <w:p w14:paraId="0B7F3D5E" w14:textId="77777777" w:rsidR="00DD00AB" w:rsidRPr="00110E54" w:rsidRDefault="00DD00AB" w:rsidP="00862DE8">
            <w:pPr>
              <w:spacing w:before="40" w:after="40" w:line="240" w:lineRule="auto"/>
              <w:jc w:val="center"/>
              <w:rPr>
                <w:lang w:val="fr-FR"/>
              </w:rPr>
            </w:pPr>
            <w:r w:rsidRPr="00110E54">
              <w:rPr>
                <w:lang w:val="fr-FR"/>
              </w:rPr>
              <w:t>125 kg</w:t>
            </w:r>
          </w:p>
          <w:p w14:paraId="2B61F10D" w14:textId="77777777" w:rsidR="00DD00AB" w:rsidRPr="00110E54" w:rsidRDefault="00DD00AB" w:rsidP="00862DE8">
            <w:pPr>
              <w:spacing w:before="40" w:after="40" w:line="240" w:lineRule="auto"/>
              <w:jc w:val="center"/>
              <w:rPr>
                <w:lang w:val="fr-FR"/>
              </w:rPr>
            </w:pPr>
            <w:r w:rsidRPr="00110E54">
              <w:rPr>
                <w:lang w:val="fr-FR"/>
              </w:rPr>
              <w:t>125 kg</w:t>
            </w:r>
          </w:p>
          <w:p w14:paraId="67695883" w14:textId="77777777" w:rsidR="00DD00AB" w:rsidRPr="00110E54" w:rsidRDefault="00DD00AB" w:rsidP="00862DE8">
            <w:pPr>
              <w:spacing w:before="40" w:after="40" w:line="240" w:lineRule="auto"/>
              <w:jc w:val="center"/>
              <w:rPr>
                <w:lang w:val="fr-FR"/>
              </w:rPr>
            </w:pPr>
            <w:r w:rsidRPr="00110E54">
              <w:rPr>
                <w:lang w:val="fr-FR"/>
              </w:rPr>
              <w:t>125 kg</w:t>
            </w:r>
          </w:p>
          <w:p w14:paraId="4F757CCB" w14:textId="77777777" w:rsidR="00DD00AB" w:rsidRPr="00110E54" w:rsidRDefault="00DD00AB" w:rsidP="00862DE8">
            <w:pPr>
              <w:spacing w:before="40" w:after="40" w:line="240" w:lineRule="auto"/>
              <w:jc w:val="center"/>
              <w:rPr>
                <w:lang w:val="fr-FR"/>
              </w:rPr>
            </w:pPr>
            <w:r w:rsidRPr="00110E54">
              <w:rPr>
                <w:lang w:val="fr-FR"/>
              </w:rPr>
              <w:t>125 kg</w:t>
            </w:r>
          </w:p>
          <w:p w14:paraId="69416477" w14:textId="77777777" w:rsidR="00DD00AB" w:rsidRPr="00110E54" w:rsidRDefault="00DD00AB" w:rsidP="00862DE8">
            <w:pPr>
              <w:spacing w:before="40" w:after="40" w:line="240" w:lineRule="auto"/>
              <w:jc w:val="center"/>
              <w:rPr>
                <w:lang w:val="fr-FR"/>
              </w:rPr>
            </w:pPr>
            <w:r w:rsidRPr="00110E54">
              <w:rPr>
                <w:lang w:val="fr-FR"/>
              </w:rPr>
              <w:t>125 kg</w:t>
            </w:r>
          </w:p>
          <w:p w14:paraId="0CB81894" w14:textId="77777777" w:rsidR="00DD00AB" w:rsidRPr="00110E54" w:rsidRDefault="00DD00AB" w:rsidP="00862DE8">
            <w:pPr>
              <w:spacing w:before="40" w:after="40" w:line="240" w:lineRule="auto"/>
              <w:jc w:val="center"/>
              <w:rPr>
                <w:lang w:val="fr-FR"/>
              </w:rPr>
            </w:pPr>
          </w:p>
          <w:p w14:paraId="0D939619" w14:textId="77777777" w:rsidR="00DD00AB" w:rsidRPr="00110E54" w:rsidRDefault="00DD00AB" w:rsidP="00862DE8">
            <w:pPr>
              <w:spacing w:before="40" w:after="40" w:line="240" w:lineRule="auto"/>
              <w:jc w:val="center"/>
              <w:rPr>
                <w:lang w:val="fr-FR"/>
              </w:rPr>
            </w:pPr>
            <w:r w:rsidRPr="00110E54">
              <w:rPr>
                <w:lang w:val="fr-FR"/>
              </w:rPr>
              <w:lastRenderedPageBreak/>
              <w:t>125 kg</w:t>
            </w:r>
          </w:p>
          <w:p w14:paraId="71F1F6A0" w14:textId="77777777" w:rsidR="00DD00AB" w:rsidRPr="00110E54" w:rsidRDefault="00DD00AB" w:rsidP="00862DE8">
            <w:pPr>
              <w:spacing w:before="40" w:after="80" w:line="240" w:lineRule="auto"/>
              <w:jc w:val="center"/>
              <w:rPr>
                <w:lang w:val="fr-FR"/>
              </w:rPr>
            </w:pPr>
            <w:r w:rsidRPr="00110E54">
              <w:rPr>
                <w:lang w:val="fr-FR"/>
              </w:rPr>
              <w:t>125 kg</w:t>
            </w:r>
          </w:p>
        </w:tc>
      </w:tr>
    </w:tbl>
    <w:p w14:paraId="155C815F"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spacing w:val="-4"/>
          <w:lang w:val="fr-FR"/>
        </w:rPr>
      </w:pPr>
      <w:r w:rsidRPr="00110E54">
        <w:rPr>
          <w:rFonts w:eastAsiaTheme="minorHAnsi"/>
          <w:spacing w:val="-4"/>
          <w:lang w:val="fr-FR"/>
        </w:rPr>
        <w:lastRenderedPageBreak/>
        <w:tab/>
      </w:r>
      <w:r w:rsidRPr="00110E54">
        <w:rPr>
          <w:rFonts w:eastAsiaTheme="minorHAnsi"/>
          <w:spacing w:val="-4"/>
          <w:lang w:val="fr-FR"/>
        </w:rPr>
        <w:tab/>
        <w:t>Dans la cinquième ligne, supprimer « Contenance maximale » dans la deuxième colonne et placer « Emballages simples » dans une ligne de titre avant cette cinquième ligne.</w:t>
      </w:r>
    </w:p>
    <w:p w14:paraId="472DCB39" w14:textId="77777777" w:rsidR="00DD00AB" w:rsidRPr="00110E54" w:rsidRDefault="00DD00AB" w:rsidP="00DD00AB">
      <w:pPr>
        <w:tabs>
          <w:tab w:val="left" w:pos="1701"/>
          <w:tab w:val="left" w:pos="2268"/>
          <w:tab w:val="left" w:pos="2835"/>
        </w:tabs>
        <w:spacing w:after="120"/>
        <w:ind w:left="2268" w:right="1134" w:hanging="1134"/>
        <w:jc w:val="both"/>
        <w:rPr>
          <w:rFonts w:eastAsiaTheme="minorHAnsi"/>
          <w:lang w:val="fr-FR"/>
        </w:rPr>
      </w:pPr>
      <w:r w:rsidRPr="00110E54">
        <w:rPr>
          <w:rFonts w:eastAsiaTheme="minorHAnsi"/>
          <w:spacing w:val="-4"/>
          <w:lang w:val="fr-FR"/>
        </w:rPr>
        <w:t xml:space="preserve">4.1.4.1, P520 </w:t>
      </w:r>
      <w:r w:rsidRPr="00110E54">
        <w:rPr>
          <w:rFonts w:eastAsiaTheme="minorHAnsi"/>
          <w:spacing w:val="-4"/>
          <w:lang w:val="fr-FR"/>
        </w:rPr>
        <w:tab/>
      </w:r>
      <w:r w:rsidRPr="00110E54">
        <w:rPr>
          <w:rFonts w:eastAsiaTheme="minorHAnsi"/>
          <w:lang w:val="fr-FR"/>
        </w:rPr>
        <w:t>Placer les notes de bas de page directement sous l’instruction d’emballage, aux pages où elles apparaissent.</w:t>
      </w:r>
    </w:p>
    <w:p w14:paraId="42DA2904" w14:textId="7B3A753F" w:rsidR="00DD00AB" w:rsidRPr="00110E54" w:rsidRDefault="00DD00AB" w:rsidP="00DD00AB">
      <w:pPr>
        <w:keepNext/>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La modification du point 1) est sans objet en français.</w:t>
      </w:r>
    </w:p>
    <w:p w14:paraId="46645A17" w14:textId="77777777" w:rsidR="00DD00AB" w:rsidRPr="00110E54" w:rsidRDefault="00DD00AB" w:rsidP="00DD00AB">
      <w:pPr>
        <w:keepNext/>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Modifier comme suit le tableau sous 3)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1"/>
        <w:gridCol w:w="709"/>
        <w:gridCol w:w="710"/>
        <w:gridCol w:w="708"/>
        <w:gridCol w:w="708"/>
        <w:gridCol w:w="710"/>
        <w:gridCol w:w="708"/>
        <w:gridCol w:w="708"/>
        <w:gridCol w:w="700"/>
      </w:tblGrid>
      <w:tr w:rsidR="00DD00AB" w:rsidRPr="00110E54" w14:paraId="341611EF" w14:textId="77777777" w:rsidTr="00862DE8">
        <w:tc>
          <w:tcPr>
            <w:tcW w:w="5000" w:type="pct"/>
            <w:gridSpan w:val="9"/>
            <w:tcBorders>
              <w:top w:val="single" w:sz="6" w:space="0" w:color="auto"/>
              <w:left w:val="single" w:sz="6" w:space="0" w:color="auto"/>
              <w:bottom w:val="single" w:sz="6" w:space="0" w:color="auto"/>
              <w:right w:val="single" w:sz="6" w:space="0" w:color="auto"/>
            </w:tcBorders>
          </w:tcPr>
          <w:p w14:paraId="12E103D1" w14:textId="77777777" w:rsidR="00DD00AB" w:rsidRPr="00110E54" w:rsidRDefault="00DD00AB" w:rsidP="00862DE8">
            <w:pPr>
              <w:keepNext/>
              <w:spacing w:before="80" w:after="80" w:line="240" w:lineRule="auto"/>
              <w:jc w:val="both"/>
              <w:rPr>
                <w:lang w:val="fr-FR"/>
              </w:rPr>
            </w:pPr>
            <w:r w:rsidRPr="00110E54">
              <w:rPr>
                <w:lang w:val="fr-FR"/>
              </w:rPr>
              <w:t>...</w:t>
            </w:r>
          </w:p>
          <w:p w14:paraId="5D5C2C23" w14:textId="77777777" w:rsidR="00DD00AB" w:rsidRPr="00110E54" w:rsidRDefault="00DD00AB" w:rsidP="00862DE8">
            <w:pPr>
              <w:keepNext/>
              <w:spacing w:before="80" w:after="80" w:line="240" w:lineRule="auto"/>
              <w:jc w:val="both"/>
              <w:rPr>
                <w:lang w:val="fr-FR"/>
              </w:rPr>
            </w:pPr>
            <w:r w:rsidRPr="00110E54">
              <w:rPr>
                <w:lang w:val="fr-FR"/>
              </w:rPr>
              <w:t>Les quantités maximales par emballage/colis pour les méthodes d’emballage OP1 à OP8 sont :</w:t>
            </w:r>
          </w:p>
        </w:tc>
      </w:tr>
      <w:tr w:rsidR="00DD00AB" w:rsidRPr="00110E54" w14:paraId="1017F846" w14:textId="77777777" w:rsidTr="00862DE8">
        <w:trPr>
          <w:trHeight w:val="346"/>
        </w:trPr>
        <w:tc>
          <w:tcPr>
            <w:tcW w:w="2058" w:type="pct"/>
            <w:tcBorders>
              <w:top w:val="single" w:sz="6" w:space="0" w:color="auto"/>
              <w:left w:val="single" w:sz="6" w:space="0" w:color="auto"/>
              <w:bottom w:val="nil"/>
              <w:right w:val="nil"/>
            </w:tcBorders>
          </w:tcPr>
          <w:p w14:paraId="4DBAC1C9" w14:textId="77777777" w:rsidR="00DD00AB" w:rsidRPr="00110E54" w:rsidRDefault="00DD00AB" w:rsidP="00862DE8">
            <w:pPr>
              <w:keepNext/>
              <w:spacing w:before="80" w:after="40" w:line="240" w:lineRule="auto"/>
              <w:jc w:val="center"/>
              <w:rPr>
                <w:b/>
                <w:bCs/>
                <w:lang w:val="fr-FR"/>
              </w:rPr>
            </w:pPr>
          </w:p>
        </w:tc>
        <w:tc>
          <w:tcPr>
            <w:tcW w:w="368" w:type="pct"/>
            <w:tcBorders>
              <w:top w:val="single" w:sz="6" w:space="0" w:color="auto"/>
              <w:left w:val="nil"/>
              <w:bottom w:val="single" w:sz="6" w:space="0" w:color="auto"/>
              <w:right w:val="nil"/>
            </w:tcBorders>
          </w:tcPr>
          <w:p w14:paraId="10A90C32" w14:textId="77777777" w:rsidR="00DD00AB" w:rsidRPr="00110E54" w:rsidRDefault="00DD00AB" w:rsidP="00862DE8">
            <w:pPr>
              <w:spacing w:before="80" w:after="40" w:line="240" w:lineRule="auto"/>
              <w:jc w:val="center"/>
              <w:rPr>
                <w:b/>
                <w:bCs/>
                <w:lang w:val="fr-FR"/>
              </w:rPr>
            </w:pPr>
            <w:r w:rsidRPr="00110E54">
              <w:rPr>
                <w:b/>
                <w:bCs/>
                <w:lang w:val="fr-FR"/>
              </w:rPr>
              <w:t>OP1</w:t>
            </w:r>
          </w:p>
        </w:tc>
        <w:tc>
          <w:tcPr>
            <w:tcW w:w="369" w:type="pct"/>
            <w:tcBorders>
              <w:top w:val="single" w:sz="6" w:space="0" w:color="auto"/>
              <w:left w:val="nil"/>
              <w:bottom w:val="single" w:sz="6" w:space="0" w:color="auto"/>
              <w:right w:val="nil"/>
            </w:tcBorders>
          </w:tcPr>
          <w:p w14:paraId="40459B47" w14:textId="77777777" w:rsidR="00DD00AB" w:rsidRPr="00110E54" w:rsidRDefault="00DD00AB" w:rsidP="00862DE8">
            <w:pPr>
              <w:spacing w:before="80" w:after="40" w:line="240" w:lineRule="auto"/>
              <w:jc w:val="center"/>
              <w:rPr>
                <w:b/>
                <w:bCs/>
                <w:lang w:val="fr-FR"/>
              </w:rPr>
            </w:pPr>
            <w:r w:rsidRPr="00110E54">
              <w:rPr>
                <w:b/>
                <w:bCs/>
                <w:lang w:val="fr-FR"/>
              </w:rPr>
              <w:t>OP2</w:t>
            </w:r>
            <w:r w:rsidRPr="00110E54">
              <w:rPr>
                <w:b/>
                <w:bCs/>
                <w:vertAlign w:val="superscript"/>
                <w:lang w:val="fr-FR"/>
              </w:rPr>
              <w:t>a</w:t>
            </w:r>
          </w:p>
        </w:tc>
        <w:tc>
          <w:tcPr>
            <w:tcW w:w="368" w:type="pct"/>
            <w:tcBorders>
              <w:top w:val="single" w:sz="6" w:space="0" w:color="auto"/>
              <w:left w:val="nil"/>
              <w:bottom w:val="single" w:sz="6" w:space="0" w:color="auto"/>
              <w:right w:val="nil"/>
            </w:tcBorders>
          </w:tcPr>
          <w:p w14:paraId="4962C6B6" w14:textId="77777777" w:rsidR="00DD00AB" w:rsidRPr="00110E54" w:rsidRDefault="00DD00AB" w:rsidP="00862DE8">
            <w:pPr>
              <w:spacing w:before="80" w:after="40" w:line="240" w:lineRule="auto"/>
              <w:jc w:val="center"/>
              <w:rPr>
                <w:b/>
                <w:bCs/>
                <w:lang w:val="fr-FR"/>
              </w:rPr>
            </w:pPr>
            <w:r w:rsidRPr="00110E54">
              <w:rPr>
                <w:b/>
                <w:bCs/>
                <w:lang w:val="fr-FR"/>
              </w:rPr>
              <w:t>OP3</w:t>
            </w:r>
          </w:p>
        </w:tc>
        <w:tc>
          <w:tcPr>
            <w:tcW w:w="368" w:type="pct"/>
            <w:tcBorders>
              <w:top w:val="single" w:sz="6" w:space="0" w:color="auto"/>
              <w:left w:val="nil"/>
              <w:bottom w:val="single" w:sz="6" w:space="0" w:color="auto"/>
              <w:right w:val="nil"/>
            </w:tcBorders>
          </w:tcPr>
          <w:p w14:paraId="6D6E1EBD" w14:textId="77777777" w:rsidR="00DD00AB" w:rsidRPr="00110E54" w:rsidRDefault="00DD00AB" w:rsidP="00862DE8">
            <w:pPr>
              <w:spacing w:before="80" w:after="40" w:line="240" w:lineRule="auto"/>
              <w:jc w:val="center"/>
              <w:rPr>
                <w:b/>
                <w:bCs/>
                <w:lang w:val="fr-FR"/>
              </w:rPr>
            </w:pPr>
            <w:r w:rsidRPr="00110E54">
              <w:rPr>
                <w:b/>
                <w:bCs/>
                <w:lang w:val="fr-FR"/>
              </w:rPr>
              <w:t>OP4</w:t>
            </w:r>
            <w:r w:rsidRPr="00110E54">
              <w:rPr>
                <w:b/>
                <w:bCs/>
                <w:vertAlign w:val="superscript"/>
                <w:lang w:val="fr-FR"/>
              </w:rPr>
              <w:t>a</w:t>
            </w:r>
          </w:p>
        </w:tc>
        <w:tc>
          <w:tcPr>
            <w:tcW w:w="369" w:type="pct"/>
            <w:tcBorders>
              <w:top w:val="single" w:sz="6" w:space="0" w:color="auto"/>
              <w:left w:val="nil"/>
              <w:bottom w:val="single" w:sz="6" w:space="0" w:color="auto"/>
              <w:right w:val="nil"/>
            </w:tcBorders>
          </w:tcPr>
          <w:p w14:paraId="349E24B5" w14:textId="77777777" w:rsidR="00DD00AB" w:rsidRPr="00110E54" w:rsidRDefault="00DD00AB" w:rsidP="00862DE8">
            <w:pPr>
              <w:spacing w:before="80" w:after="40" w:line="240" w:lineRule="auto"/>
              <w:jc w:val="center"/>
              <w:rPr>
                <w:b/>
                <w:bCs/>
                <w:lang w:val="fr-FR"/>
              </w:rPr>
            </w:pPr>
            <w:r w:rsidRPr="00110E54">
              <w:rPr>
                <w:b/>
                <w:bCs/>
                <w:lang w:val="fr-FR"/>
              </w:rPr>
              <w:t>OP5</w:t>
            </w:r>
          </w:p>
        </w:tc>
        <w:tc>
          <w:tcPr>
            <w:tcW w:w="368" w:type="pct"/>
            <w:tcBorders>
              <w:top w:val="single" w:sz="6" w:space="0" w:color="auto"/>
              <w:left w:val="nil"/>
              <w:bottom w:val="single" w:sz="6" w:space="0" w:color="auto"/>
              <w:right w:val="nil"/>
            </w:tcBorders>
          </w:tcPr>
          <w:p w14:paraId="31F30AE6" w14:textId="77777777" w:rsidR="00DD00AB" w:rsidRPr="00110E54" w:rsidRDefault="00DD00AB" w:rsidP="00862DE8">
            <w:pPr>
              <w:spacing w:before="80" w:after="40" w:line="240" w:lineRule="auto"/>
              <w:jc w:val="center"/>
              <w:rPr>
                <w:b/>
                <w:bCs/>
                <w:lang w:val="fr-FR"/>
              </w:rPr>
            </w:pPr>
            <w:r w:rsidRPr="00110E54">
              <w:rPr>
                <w:b/>
                <w:bCs/>
                <w:lang w:val="fr-FR"/>
              </w:rPr>
              <w:t>OP6</w:t>
            </w:r>
          </w:p>
        </w:tc>
        <w:tc>
          <w:tcPr>
            <w:tcW w:w="368" w:type="pct"/>
            <w:tcBorders>
              <w:top w:val="single" w:sz="6" w:space="0" w:color="auto"/>
              <w:left w:val="nil"/>
              <w:bottom w:val="single" w:sz="6" w:space="0" w:color="auto"/>
              <w:right w:val="nil"/>
            </w:tcBorders>
          </w:tcPr>
          <w:p w14:paraId="53F5D68C" w14:textId="77777777" w:rsidR="00DD00AB" w:rsidRPr="00110E54" w:rsidRDefault="00DD00AB" w:rsidP="00862DE8">
            <w:pPr>
              <w:spacing w:before="80" w:after="40" w:line="240" w:lineRule="auto"/>
              <w:jc w:val="center"/>
              <w:rPr>
                <w:b/>
                <w:bCs/>
                <w:lang w:val="fr-FR"/>
              </w:rPr>
            </w:pPr>
            <w:r w:rsidRPr="00110E54">
              <w:rPr>
                <w:b/>
                <w:bCs/>
                <w:lang w:val="fr-FR"/>
              </w:rPr>
              <w:t>OP7</w:t>
            </w:r>
          </w:p>
        </w:tc>
        <w:tc>
          <w:tcPr>
            <w:tcW w:w="364" w:type="pct"/>
            <w:tcBorders>
              <w:top w:val="single" w:sz="6" w:space="0" w:color="auto"/>
              <w:left w:val="nil"/>
              <w:bottom w:val="single" w:sz="6" w:space="0" w:color="auto"/>
              <w:right w:val="single" w:sz="6" w:space="0" w:color="auto"/>
            </w:tcBorders>
          </w:tcPr>
          <w:p w14:paraId="19348D28" w14:textId="77777777" w:rsidR="00DD00AB" w:rsidRPr="00110E54" w:rsidRDefault="00DD00AB" w:rsidP="00862DE8">
            <w:pPr>
              <w:spacing w:before="80" w:after="40" w:line="240" w:lineRule="auto"/>
              <w:jc w:val="center"/>
              <w:rPr>
                <w:b/>
                <w:bCs/>
                <w:lang w:val="fr-FR"/>
              </w:rPr>
            </w:pPr>
            <w:r w:rsidRPr="00110E54">
              <w:rPr>
                <w:b/>
                <w:bCs/>
                <w:lang w:val="fr-FR"/>
              </w:rPr>
              <w:t>OP8</w:t>
            </w:r>
          </w:p>
        </w:tc>
      </w:tr>
      <w:tr w:rsidR="00DD00AB" w:rsidRPr="00110E54" w14:paraId="56188E50" w14:textId="77777777" w:rsidTr="00862DE8">
        <w:trPr>
          <w:trHeight w:val="346"/>
        </w:trPr>
        <w:tc>
          <w:tcPr>
            <w:tcW w:w="2058" w:type="pct"/>
            <w:tcBorders>
              <w:top w:val="nil"/>
              <w:left w:val="single" w:sz="6" w:space="0" w:color="auto"/>
              <w:bottom w:val="nil"/>
              <w:right w:val="nil"/>
            </w:tcBorders>
          </w:tcPr>
          <w:p w14:paraId="029C4683" w14:textId="77777777" w:rsidR="00DD00AB" w:rsidRPr="00110E54" w:rsidRDefault="00DD00AB" w:rsidP="00862DE8">
            <w:pPr>
              <w:spacing w:before="40" w:after="40" w:line="240" w:lineRule="auto"/>
              <w:jc w:val="right"/>
              <w:rPr>
                <w:lang w:val="fr-FR"/>
              </w:rPr>
            </w:pPr>
            <w:r w:rsidRPr="00110E54">
              <w:rPr>
                <w:lang w:val="fr-FR"/>
              </w:rPr>
              <w:t>Masse nette maximale (en kg) pour les matières solides et pour les emballages combinés (liquides et solides)</w:t>
            </w:r>
          </w:p>
        </w:tc>
        <w:tc>
          <w:tcPr>
            <w:tcW w:w="368" w:type="pct"/>
            <w:tcBorders>
              <w:top w:val="nil"/>
              <w:left w:val="nil"/>
              <w:bottom w:val="nil"/>
              <w:right w:val="nil"/>
            </w:tcBorders>
            <w:vAlign w:val="center"/>
          </w:tcPr>
          <w:p w14:paraId="4049C218" w14:textId="77777777" w:rsidR="00DD00AB" w:rsidRPr="00110E54" w:rsidRDefault="00DD00AB" w:rsidP="00862DE8">
            <w:pPr>
              <w:spacing w:before="40" w:after="40" w:line="240" w:lineRule="auto"/>
              <w:jc w:val="center"/>
              <w:rPr>
                <w:lang w:val="fr-FR"/>
              </w:rPr>
            </w:pPr>
            <w:r w:rsidRPr="00110E54">
              <w:rPr>
                <w:lang w:val="fr-FR"/>
              </w:rPr>
              <w:t>0,5</w:t>
            </w:r>
          </w:p>
        </w:tc>
        <w:tc>
          <w:tcPr>
            <w:tcW w:w="369" w:type="pct"/>
            <w:tcBorders>
              <w:top w:val="nil"/>
              <w:left w:val="nil"/>
              <w:bottom w:val="nil"/>
              <w:right w:val="nil"/>
            </w:tcBorders>
            <w:vAlign w:val="center"/>
          </w:tcPr>
          <w:p w14:paraId="68A7D687" w14:textId="77777777" w:rsidR="00DD00AB" w:rsidRPr="00110E54" w:rsidRDefault="00DD00AB" w:rsidP="00862DE8">
            <w:pPr>
              <w:spacing w:before="40" w:after="40" w:line="240" w:lineRule="auto"/>
              <w:jc w:val="center"/>
              <w:rPr>
                <w:lang w:val="fr-FR"/>
              </w:rPr>
            </w:pPr>
            <w:r w:rsidRPr="00110E54">
              <w:rPr>
                <w:lang w:val="fr-FR"/>
              </w:rPr>
              <w:t>0,5/10</w:t>
            </w:r>
          </w:p>
        </w:tc>
        <w:tc>
          <w:tcPr>
            <w:tcW w:w="368" w:type="pct"/>
            <w:tcBorders>
              <w:top w:val="nil"/>
              <w:left w:val="nil"/>
              <w:bottom w:val="nil"/>
              <w:right w:val="nil"/>
            </w:tcBorders>
            <w:vAlign w:val="center"/>
          </w:tcPr>
          <w:p w14:paraId="09DDF8A6" w14:textId="77777777" w:rsidR="00DD00AB" w:rsidRPr="00110E54" w:rsidRDefault="00DD00AB" w:rsidP="00862DE8">
            <w:pPr>
              <w:spacing w:before="40" w:after="40" w:line="240" w:lineRule="auto"/>
              <w:jc w:val="center"/>
              <w:rPr>
                <w:lang w:val="fr-FR"/>
              </w:rPr>
            </w:pPr>
            <w:r w:rsidRPr="00110E54">
              <w:rPr>
                <w:lang w:val="fr-FR"/>
              </w:rPr>
              <w:t>5</w:t>
            </w:r>
          </w:p>
        </w:tc>
        <w:tc>
          <w:tcPr>
            <w:tcW w:w="368" w:type="pct"/>
            <w:tcBorders>
              <w:top w:val="nil"/>
              <w:left w:val="nil"/>
              <w:bottom w:val="nil"/>
              <w:right w:val="nil"/>
            </w:tcBorders>
            <w:vAlign w:val="center"/>
          </w:tcPr>
          <w:p w14:paraId="2398B898" w14:textId="77777777" w:rsidR="00DD00AB" w:rsidRPr="00110E54" w:rsidRDefault="00DD00AB" w:rsidP="00862DE8">
            <w:pPr>
              <w:spacing w:before="40" w:after="40" w:line="240" w:lineRule="auto"/>
              <w:jc w:val="center"/>
              <w:rPr>
                <w:lang w:val="fr-FR"/>
              </w:rPr>
            </w:pPr>
            <w:r w:rsidRPr="00110E54">
              <w:rPr>
                <w:lang w:val="fr-FR"/>
              </w:rPr>
              <w:t>5/25</w:t>
            </w:r>
          </w:p>
        </w:tc>
        <w:tc>
          <w:tcPr>
            <w:tcW w:w="369" w:type="pct"/>
            <w:tcBorders>
              <w:top w:val="nil"/>
              <w:left w:val="nil"/>
              <w:bottom w:val="nil"/>
              <w:right w:val="nil"/>
            </w:tcBorders>
            <w:vAlign w:val="center"/>
          </w:tcPr>
          <w:p w14:paraId="34EE7337" w14:textId="77777777" w:rsidR="00DD00AB" w:rsidRPr="00110E54" w:rsidRDefault="00DD00AB" w:rsidP="00862DE8">
            <w:pPr>
              <w:spacing w:before="40" w:after="40" w:line="240" w:lineRule="auto"/>
              <w:jc w:val="center"/>
              <w:rPr>
                <w:lang w:val="fr-FR"/>
              </w:rPr>
            </w:pPr>
            <w:r w:rsidRPr="00110E54">
              <w:rPr>
                <w:lang w:val="fr-FR"/>
              </w:rPr>
              <w:t>25</w:t>
            </w:r>
          </w:p>
        </w:tc>
        <w:tc>
          <w:tcPr>
            <w:tcW w:w="368" w:type="pct"/>
            <w:tcBorders>
              <w:top w:val="nil"/>
              <w:left w:val="nil"/>
              <w:bottom w:val="nil"/>
              <w:right w:val="nil"/>
            </w:tcBorders>
            <w:vAlign w:val="center"/>
          </w:tcPr>
          <w:p w14:paraId="3AC6D036" w14:textId="77777777" w:rsidR="00DD00AB" w:rsidRPr="00110E54" w:rsidRDefault="00DD00AB" w:rsidP="00862DE8">
            <w:pPr>
              <w:spacing w:before="40" w:after="40" w:line="240" w:lineRule="auto"/>
              <w:jc w:val="center"/>
              <w:rPr>
                <w:lang w:val="fr-FR"/>
              </w:rPr>
            </w:pPr>
            <w:r w:rsidRPr="00110E54">
              <w:rPr>
                <w:lang w:val="fr-FR"/>
              </w:rPr>
              <w:t>50</w:t>
            </w:r>
          </w:p>
        </w:tc>
        <w:tc>
          <w:tcPr>
            <w:tcW w:w="368" w:type="pct"/>
            <w:tcBorders>
              <w:top w:val="nil"/>
              <w:left w:val="nil"/>
              <w:bottom w:val="nil"/>
              <w:right w:val="nil"/>
            </w:tcBorders>
            <w:vAlign w:val="center"/>
          </w:tcPr>
          <w:p w14:paraId="782E692D" w14:textId="77777777" w:rsidR="00DD00AB" w:rsidRPr="00110E54" w:rsidRDefault="00DD00AB" w:rsidP="00862DE8">
            <w:pPr>
              <w:spacing w:before="40" w:after="40" w:line="240" w:lineRule="auto"/>
              <w:jc w:val="center"/>
              <w:rPr>
                <w:lang w:val="fr-FR"/>
              </w:rPr>
            </w:pPr>
            <w:r w:rsidRPr="00110E54">
              <w:rPr>
                <w:lang w:val="fr-FR"/>
              </w:rPr>
              <w:t>50</w:t>
            </w:r>
          </w:p>
        </w:tc>
        <w:tc>
          <w:tcPr>
            <w:tcW w:w="364" w:type="pct"/>
            <w:tcBorders>
              <w:top w:val="nil"/>
              <w:left w:val="nil"/>
              <w:bottom w:val="nil"/>
              <w:right w:val="single" w:sz="6" w:space="0" w:color="auto"/>
            </w:tcBorders>
            <w:vAlign w:val="center"/>
          </w:tcPr>
          <w:p w14:paraId="2785E114" w14:textId="77777777" w:rsidR="00DD00AB" w:rsidRPr="00110E54" w:rsidRDefault="00DD00AB" w:rsidP="00862DE8">
            <w:pPr>
              <w:spacing w:before="40" w:after="40" w:line="240" w:lineRule="auto"/>
              <w:jc w:val="center"/>
              <w:rPr>
                <w:lang w:val="fr-FR"/>
              </w:rPr>
            </w:pPr>
            <w:r w:rsidRPr="00110E54">
              <w:rPr>
                <w:lang w:val="fr-FR"/>
              </w:rPr>
              <w:t>400</w:t>
            </w:r>
            <w:r w:rsidRPr="00110E54">
              <w:rPr>
                <w:b/>
                <w:bCs/>
                <w:vertAlign w:val="superscript"/>
                <w:lang w:val="fr-FR"/>
              </w:rPr>
              <w:t>b</w:t>
            </w:r>
          </w:p>
        </w:tc>
      </w:tr>
      <w:tr w:rsidR="00DD00AB" w:rsidRPr="00110E54" w14:paraId="10A20303" w14:textId="77777777" w:rsidTr="00862DE8">
        <w:trPr>
          <w:trHeight w:val="346"/>
        </w:trPr>
        <w:tc>
          <w:tcPr>
            <w:tcW w:w="2058" w:type="pct"/>
            <w:tcBorders>
              <w:top w:val="nil"/>
              <w:left w:val="single" w:sz="6" w:space="0" w:color="auto"/>
              <w:bottom w:val="single" w:sz="6" w:space="0" w:color="auto"/>
              <w:right w:val="nil"/>
            </w:tcBorders>
          </w:tcPr>
          <w:p w14:paraId="071868EF" w14:textId="77777777" w:rsidR="00DD00AB" w:rsidRPr="00110E54" w:rsidRDefault="00DD00AB" w:rsidP="00862DE8">
            <w:pPr>
              <w:spacing w:before="40" w:after="80" w:line="240" w:lineRule="auto"/>
              <w:jc w:val="right"/>
              <w:rPr>
                <w:lang w:val="fr-FR"/>
              </w:rPr>
            </w:pPr>
            <w:r w:rsidRPr="00110E54">
              <w:rPr>
                <w:lang w:val="fr-FR"/>
              </w:rPr>
              <w:t xml:space="preserve">Contenance maximale en litres pour </w:t>
            </w:r>
            <w:r w:rsidRPr="00110E54">
              <w:rPr>
                <w:lang w:val="fr-FR"/>
              </w:rPr>
              <w:br/>
              <w:t xml:space="preserve">les </w:t>
            </w:r>
            <w:proofErr w:type="spellStart"/>
            <w:r w:rsidRPr="00110E54">
              <w:rPr>
                <w:lang w:val="fr-FR"/>
              </w:rPr>
              <w:t>liquides</w:t>
            </w:r>
            <w:r w:rsidRPr="00110E54">
              <w:rPr>
                <w:b/>
                <w:bCs/>
                <w:vertAlign w:val="superscript"/>
                <w:lang w:val="fr-FR"/>
              </w:rPr>
              <w:t>c</w:t>
            </w:r>
            <w:proofErr w:type="spellEnd"/>
          </w:p>
        </w:tc>
        <w:tc>
          <w:tcPr>
            <w:tcW w:w="368" w:type="pct"/>
            <w:tcBorders>
              <w:top w:val="nil"/>
              <w:left w:val="nil"/>
              <w:bottom w:val="single" w:sz="6" w:space="0" w:color="auto"/>
              <w:right w:val="nil"/>
            </w:tcBorders>
            <w:vAlign w:val="center"/>
          </w:tcPr>
          <w:p w14:paraId="4E7E5272" w14:textId="77777777" w:rsidR="00DD00AB" w:rsidRPr="00110E54" w:rsidRDefault="00DD00AB" w:rsidP="00862DE8">
            <w:pPr>
              <w:spacing w:before="40" w:after="80" w:line="240" w:lineRule="auto"/>
              <w:jc w:val="center"/>
              <w:rPr>
                <w:lang w:val="fr-FR"/>
              </w:rPr>
            </w:pPr>
            <w:r w:rsidRPr="00110E54">
              <w:rPr>
                <w:lang w:val="fr-FR"/>
              </w:rPr>
              <w:t>0,5</w:t>
            </w:r>
          </w:p>
        </w:tc>
        <w:tc>
          <w:tcPr>
            <w:tcW w:w="369" w:type="pct"/>
            <w:tcBorders>
              <w:top w:val="nil"/>
              <w:left w:val="nil"/>
              <w:bottom w:val="single" w:sz="6" w:space="0" w:color="auto"/>
              <w:right w:val="nil"/>
            </w:tcBorders>
            <w:vAlign w:val="center"/>
          </w:tcPr>
          <w:p w14:paraId="5F2DAD0A" w14:textId="77777777" w:rsidR="00DD00AB" w:rsidRPr="00110E54" w:rsidRDefault="00DD00AB" w:rsidP="00862DE8">
            <w:pPr>
              <w:spacing w:before="40" w:after="80" w:line="240" w:lineRule="auto"/>
              <w:jc w:val="center"/>
              <w:rPr>
                <w:lang w:val="fr-FR"/>
              </w:rPr>
            </w:pPr>
            <w:r w:rsidRPr="00110E54">
              <w:rPr>
                <w:lang w:val="fr-FR"/>
              </w:rPr>
              <w:t>-</w:t>
            </w:r>
          </w:p>
        </w:tc>
        <w:tc>
          <w:tcPr>
            <w:tcW w:w="368" w:type="pct"/>
            <w:tcBorders>
              <w:top w:val="nil"/>
              <w:left w:val="nil"/>
              <w:bottom w:val="single" w:sz="6" w:space="0" w:color="auto"/>
              <w:right w:val="nil"/>
            </w:tcBorders>
            <w:vAlign w:val="center"/>
          </w:tcPr>
          <w:p w14:paraId="7654395D" w14:textId="77777777" w:rsidR="00DD00AB" w:rsidRPr="00110E54" w:rsidRDefault="00DD00AB" w:rsidP="00862DE8">
            <w:pPr>
              <w:spacing w:before="40" w:after="80" w:line="240" w:lineRule="auto"/>
              <w:jc w:val="center"/>
              <w:rPr>
                <w:lang w:val="fr-FR"/>
              </w:rPr>
            </w:pPr>
            <w:r w:rsidRPr="00110E54">
              <w:rPr>
                <w:lang w:val="fr-FR"/>
              </w:rPr>
              <w:t>5</w:t>
            </w:r>
          </w:p>
        </w:tc>
        <w:tc>
          <w:tcPr>
            <w:tcW w:w="368" w:type="pct"/>
            <w:tcBorders>
              <w:top w:val="nil"/>
              <w:left w:val="nil"/>
              <w:bottom w:val="single" w:sz="6" w:space="0" w:color="auto"/>
              <w:right w:val="nil"/>
            </w:tcBorders>
            <w:vAlign w:val="center"/>
          </w:tcPr>
          <w:p w14:paraId="182991BC" w14:textId="77777777" w:rsidR="00DD00AB" w:rsidRPr="00110E54" w:rsidRDefault="00DD00AB" w:rsidP="00862DE8">
            <w:pPr>
              <w:spacing w:before="40" w:after="80" w:line="240" w:lineRule="auto"/>
              <w:jc w:val="center"/>
              <w:rPr>
                <w:lang w:val="fr-FR"/>
              </w:rPr>
            </w:pPr>
            <w:r w:rsidRPr="00110E54">
              <w:rPr>
                <w:lang w:val="fr-FR"/>
              </w:rPr>
              <w:t>-</w:t>
            </w:r>
          </w:p>
        </w:tc>
        <w:tc>
          <w:tcPr>
            <w:tcW w:w="369" w:type="pct"/>
            <w:tcBorders>
              <w:top w:val="nil"/>
              <w:left w:val="nil"/>
              <w:bottom w:val="single" w:sz="6" w:space="0" w:color="auto"/>
              <w:right w:val="nil"/>
            </w:tcBorders>
            <w:vAlign w:val="center"/>
          </w:tcPr>
          <w:p w14:paraId="0DC890F9" w14:textId="77777777" w:rsidR="00DD00AB" w:rsidRPr="00110E54" w:rsidRDefault="00DD00AB" w:rsidP="00862DE8">
            <w:pPr>
              <w:spacing w:before="40" w:after="80" w:line="240" w:lineRule="auto"/>
              <w:jc w:val="center"/>
              <w:rPr>
                <w:lang w:val="fr-FR"/>
              </w:rPr>
            </w:pPr>
            <w:r w:rsidRPr="00110E54">
              <w:rPr>
                <w:lang w:val="fr-FR"/>
              </w:rPr>
              <w:t>30</w:t>
            </w:r>
          </w:p>
        </w:tc>
        <w:tc>
          <w:tcPr>
            <w:tcW w:w="368" w:type="pct"/>
            <w:tcBorders>
              <w:top w:val="nil"/>
              <w:left w:val="nil"/>
              <w:bottom w:val="single" w:sz="6" w:space="0" w:color="auto"/>
              <w:right w:val="nil"/>
            </w:tcBorders>
            <w:vAlign w:val="center"/>
          </w:tcPr>
          <w:p w14:paraId="626E525C" w14:textId="77777777" w:rsidR="00DD00AB" w:rsidRPr="00110E54" w:rsidRDefault="00DD00AB" w:rsidP="00862DE8">
            <w:pPr>
              <w:spacing w:before="40" w:after="80" w:line="240" w:lineRule="auto"/>
              <w:jc w:val="center"/>
              <w:rPr>
                <w:lang w:val="fr-FR"/>
              </w:rPr>
            </w:pPr>
            <w:r w:rsidRPr="00110E54">
              <w:rPr>
                <w:lang w:val="fr-FR"/>
              </w:rPr>
              <w:t>60</w:t>
            </w:r>
          </w:p>
        </w:tc>
        <w:tc>
          <w:tcPr>
            <w:tcW w:w="368" w:type="pct"/>
            <w:tcBorders>
              <w:top w:val="nil"/>
              <w:left w:val="nil"/>
              <w:bottom w:val="single" w:sz="6" w:space="0" w:color="auto"/>
              <w:right w:val="nil"/>
            </w:tcBorders>
            <w:vAlign w:val="center"/>
          </w:tcPr>
          <w:p w14:paraId="3D5A6C36" w14:textId="77777777" w:rsidR="00DD00AB" w:rsidRPr="00110E54" w:rsidRDefault="00DD00AB" w:rsidP="00862DE8">
            <w:pPr>
              <w:spacing w:before="40" w:after="80" w:line="240" w:lineRule="auto"/>
              <w:jc w:val="center"/>
              <w:rPr>
                <w:lang w:val="fr-FR"/>
              </w:rPr>
            </w:pPr>
            <w:r w:rsidRPr="00110E54">
              <w:rPr>
                <w:lang w:val="fr-FR"/>
              </w:rPr>
              <w:t>60</w:t>
            </w:r>
          </w:p>
        </w:tc>
        <w:tc>
          <w:tcPr>
            <w:tcW w:w="364" w:type="pct"/>
            <w:tcBorders>
              <w:top w:val="nil"/>
              <w:left w:val="nil"/>
              <w:bottom w:val="single" w:sz="6" w:space="0" w:color="auto"/>
              <w:right w:val="single" w:sz="6" w:space="0" w:color="auto"/>
            </w:tcBorders>
            <w:vAlign w:val="center"/>
          </w:tcPr>
          <w:p w14:paraId="50F636D2" w14:textId="77777777" w:rsidR="00DD00AB" w:rsidRPr="00110E54" w:rsidRDefault="00DD00AB" w:rsidP="00862DE8">
            <w:pPr>
              <w:spacing w:before="40" w:after="80" w:line="240" w:lineRule="auto"/>
              <w:jc w:val="center"/>
              <w:rPr>
                <w:lang w:val="fr-FR"/>
              </w:rPr>
            </w:pPr>
            <w:r w:rsidRPr="00110E54">
              <w:rPr>
                <w:lang w:val="fr-FR"/>
              </w:rPr>
              <w:t>225</w:t>
            </w:r>
            <w:r w:rsidRPr="00110E54">
              <w:rPr>
                <w:b/>
                <w:bCs/>
                <w:vertAlign w:val="superscript"/>
                <w:lang w:val="fr-FR"/>
              </w:rPr>
              <w:t>d</w:t>
            </w:r>
          </w:p>
        </w:tc>
      </w:tr>
    </w:tbl>
    <w:p w14:paraId="325A531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Dans la disposition spéciale d’emballage PP94, les points 1 à 5 deviennent les points a) à e). Dans la disposition spéciale d’emballage PP95, les points 1 à 6 deviennent les points a) à f).</w:t>
      </w:r>
    </w:p>
    <w:p w14:paraId="6342A757" w14:textId="77777777" w:rsidR="00DD00AB" w:rsidRPr="00110E54" w:rsidRDefault="00DD00AB" w:rsidP="00DD00AB">
      <w:pPr>
        <w:keepNext/>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P600</w:t>
      </w:r>
      <w:r w:rsidRPr="00110E54">
        <w:rPr>
          <w:rFonts w:eastAsiaTheme="minorHAnsi"/>
          <w:lang w:val="fr-FR"/>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DD00AB" w:rsidRPr="00110E54" w14:paraId="272498DE" w14:textId="77777777" w:rsidTr="00862DE8">
        <w:trPr>
          <w:trHeight w:val="20"/>
        </w:trPr>
        <w:tc>
          <w:tcPr>
            <w:tcW w:w="5000" w:type="pct"/>
            <w:tcBorders>
              <w:top w:val="single" w:sz="6" w:space="0" w:color="auto"/>
              <w:left w:val="single" w:sz="6" w:space="0" w:color="auto"/>
              <w:bottom w:val="single" w:sz="6" w:space="0" w:color="auto"/>
              <w:right w:val="single" w:sz="6" w:space="0" w:color="auto"/>
            </w:tcBorders>
          </w:tcPr>
          <w:p w14:paraId="0F1AA1A1" w14:textId="77777777" w:rsidR="00DD00AB" w:rsidRPr="00110E54" w:rsidRDefault="00DD00AB" w:rsidP="00862DE8">
            <w:pPr>
              <w:keepNext/>
              <w:spacing w:before="80" w:after="80" w:line="240" w:lineRule="auto"/>
              <w:jc w:val="both"/>
              <w:rPr>
                <w:lang w:val="fr-FR"/>
              </w:rPr>
            </w:pPr>
            <w:r w:rsidRPr="00110E54">
              <w:rPr>
                <w:lang w:val="fr-FR"/>
              </w:rPr>
              <w:t xml:space="preserve">Les emballages suivants sont autorisés s’il est satisfait aux dispositions générales des </w:t>
            </w:r>
            <w:r w:rsidRPr="00110E54">
              <w:rPr>
                <w:b/>
                <w:bCs/>
                <w:lang w:val="fr-FR"/>
              </w:rPr>
              <w:t>4.1.1</w:t>
            </w:r>
            <w:r w:rsidRPr="00110E54">
              <w:rPr>
                <w:lang w:val="fr-FR"/>
              </w:rPr>
              <w:t xml:space="preserve"> et </w:t>
            </w:r>
            <w:r w:rsidRPr="00110E54">
              <w:rPr>
                <w:b/>
                <w:bCs/>
                <w:lang w:val="fr-FR"/>
              </w:rPr>
              <w:t>4.1.3</w:t>
            </w:r>
            <w:r w:rsidRPr="00110E54">
              <w:rPr>
                <w:lang w:val="fr-FR"/>
              </w:rPr>
              <w:t> :</w:t>
            </w:r>
          </w:p>
          <w:p w14:paraId="0BB75BFB" w14:textId="77777777" w:rsidR="00DD00AB" w:rsidRPr="00110E54" w:rsidRDefault="00DD00AB" w:rsidP="00862DE8">
            <w:pPr>
              <w:keepNext/>
              <w:spacing w:before="80" w:after="80" w:line="240" w:lineRule="auto"/>
              <w:ind w:left="454" w:hanging="454"/>
              <w:jc w:val="both"/>
              <w:rPr>
                <w:lang w:val="fr-FR"/>
              </w:rPr>
            </w:pPr>
            <w:r w:rsidRPr="00110E54">
              <w:rPr>
                <w:lang w:val="fr-FR"/>
              </w:rPr>
              <w:tab/>
              <w:t>Fûts (1A1, 1A2, 1B1, 1B2, 1N1, 1N2, 1H1, 1H2, 1D, 1G) ;</w:t>
            </w:r>
          </w:p>
          <w:p w14:paraId="14507265" w14:textId="77777777" w:rsidR="00DD00AB" w:rsidRPr="00110E54" w:rsidRDefault="00DD00AB" w:rsidP="00862DE8">
            <w:pPr>
              <w:keepNext/>
              <w:spacing w:before="80" w:after="80" w:line="240" w:lineRule="auto"/>
              <w:ind w:left="454" w:hanging="454"/>
              <w:jc w:val="both"/>
              <w:rPr>
                <w:lang w:val="fr-FR"/>
              </w:rPr>
            </w:pPr>
            <w:r w:rsidRPr="00110E54">
              <w:rPr>
                <w:lang w:val="fr-FR"/>
              </w:rPr>
              <w:tab/>
              <w:t>Caisses (4A, 4B, 4N, 4C1, 4C2, 4D, 4F, 4G, 4H2).</w:t>
            </w:r>
          </w:p>
          <w:p w14:paraId="6D4147BC" w14:textId="77777777" w:rsidR="00DD00AB" w:rsidRPr="00110E54" w:rsidRDefault="00DD00AB" w:rsidP="00862DE8">
            <w:pPr>
              <w:keepNext/>
              <w:spacing w:before="80" w:after="80" w:line="240" w:lineRule="auto"/>
              <w:jc w:val="both"/>
              <w:rPr>
                <w:lang w:val="fr-FR"/>
              </w:rPr>
            </w:pPr>
            <w:r w:rsidRPr="00110E54">
              <w:rPr>
                <w:lang w:val="fr-FR"/>
              </w:rPr>
              <w:t>Les emballages extérieurs doivent satisfaire au niveau d’épreuve du groupe d’emballage II.</w:t>
            </w:r>
          </w:p>
          <w:p w14:paraId="7C69D63A" w14:textId="77777777" w:rsidR="00DD00AB" w:rsidRPr="00110E54" w:rsidRDefault="00DD00AB" w:rsidP="00862DE8">
            <w:pPr>
              <w:keepNext/>
              <w:spacing w:before="80" w:after="80" w:line="240" w:lineRule="auto"/>
              <w:jc w:val="both"/>
              <w:rPr>
                <w:lang w:val="fr-FR"/>
              </w:rPr>
            </w:pPr>
            <w:r w:rsidRPr="00110E54">
              <w:rPr>
                <w:lang w:val="fr-FR"/>
              </w:rPr>
              <w:t>Les objets doivent être emballés individuellement et séparés les uns des autres par des cloisons, des séparations, des emballages intérieurs ou du matériau de rembourrage, afin d’éviter toute décharge accidentelle dans des conditions normales de transport.</w:t>
            </w:r>
          </w:p>
          <w:p w14:paraId="034C74AC" w14:textId="77777777" w:rsidR="00DD00AB" w:rsidRPr="00110E54" w:rsidRDefault="00DD00AB" w:rsidP="00862DE8">
            <w:pPr>
              <w:spacing w:before="80" w:after="80" w:line="240" w:lineRule="auto"/>
              <w:jc w:val="both"/>
              <w:rPr>
                <w:lang w:val="fr-FR"/>
              </w:rPr>
            </w:pPr>
            <w:r w:rsidRPr="00110E54">
              <w:rPr>
                <w:lang w:val="fr-FR"/>
              </w:rPr>
              <w:t>Masse nette maximale : 75 kg</w:t>
            </w:r>
          </w:p>
        </w:tc>
      </w:tr>
    </w:tbl>
    <w:p w14:paraId="78092775"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4.1.4.1, P601</w:t>
      </w:r>
      <w:r w:rsidRPr="00110E54">
        <w:rPr>
          <w:rFonts w:eastAsiaTheme="minorHAnsi"/>
          <w:lang w:val="fr-FR"/>
        </w:rPr>
        <w:tab/>
        <w:t>Au point 1), renuméroter la liste en remplaçant les tirets par les lettres a) à c).</w:t>
      </w:r>
    </w:p>
    <w:p w14:paraId="163F05F4"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P602</w:t>
      </w:r>
      <w:r w:rsidRPr="00110E54">
        <w:rPr>
          <w:rFonts w:eastAsiaTheme="minorHAnsi"/>
          <w:lang w:val="fr-FR"/>
        </w:rPr>
        <w:tab/>
        <w:t>Au point 1), renuméroter la liste en remplaçant les tirets par les lettres a) à c).</w:t>
      </w:r>
    </w:p>
    <w:p w14:paraId="0731FAF1"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P603</w:t>
      </w:r>
      <w:r w:rsidRPr="00110E54">
        <w:rPr>
          <w:rFonts w:eastAsiaTheme="minorHAnsi"/>
          <w:lang w:val="fr-FR"/>
        </w:rPr>
        <w:tab/>
        <w:t>Ajouter une nouvelle disposition supplémentaire libellée comme suit : « 4. Dans le cas de matières fissiles exceptées, les limites spécifiées au 2.2.7.2.3.5 doivent être respectées. ». Supprimer la ligne entière de la disposition spéciale d’emballage.</w:t>
      </w:r>
    </w:p>
    <w:p w14:paraId="4DB5E8AB"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P620</w:t>
      </w:r>
      <w:r w:rsidRPr="00110E54">
        <w:rPr>
          <w:rFonts w:eastAsiaTheme="minorHAnsi"/>
          <w:lang w:val="fr-FR"/>
        </w:rPr>
        <w:tab/>
        <w:t>Dans la disposition supplémentaire 1, à la fin, ajouter : « Lorsque de la neige carbonique ou d’autres réfrigérants présentant un risque d’asphyxie sont utilisés en tant qu’agent de refroidissement, il doit être satisfait aux prescriptions du 5.5.3. ».</w:t>
      </w:r>
    </w:p>
    <w:p w14:paraId="56ABD7C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Dans la disposition supplémentaire 2 b), après la troisième phrase, ajouter « Lorsque de la neige carbonique ou d’autres réfrigérants présentant un risque d’asphyxie sont utilisés en tant qu’agent de refroidissement, il doit être satisfait aux prescriptions du 5.5.3. ».</w:t>
      </w:r>
    </w:p>
    <w:p w14:paraId="19814668"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Dans la disposition supplémentaire 2 c), après la première phrase, ajouter « Lorsque de l’azote liquide est utilisé en tant qu’agent de refroidissement, il doit être satisfait aux prescriptions du 5.5.3. ».</w:t>
      </w:r>
    </w:p>
    <w:p w14:paraId="5C91606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spacing w:val="-4"/>
          <w:lang w:val="fr-FR"/>
        </w:rPr>
        <w:lastRenderedPageBreak/>
        <w:t>4.1.4.1, P650</w:t>
      </w:r>
      <w:r w:rsidRPr="00110E54">
        <w:rPr>
          <w:rFonts w:eastAsiaTheme="minorHAnsi"/>
          <w:spacing w:val="-4"/>
          <w:lang w:val="fr-FR"/>
        </w:rPr>
        <w:tab/>
        <w:t xml:space="preserve">La première modification ne s’applique pas au texte français. </w:t>
      </w:r>
    </w:p>
    <w:p w14:paraId="502C72E9" w14:textId="77777777" w:rsidR="00DD00AB" w:rsidRPr="00110E54" w:rsidRDefault="00DD00AB" w:rsidP="00DD00AB">
      <w:pPr>
        <w:tabs>
          <w:tab w:val="left" w:pos="2552"/>
        </w:tabs>
        <w:autoSpaceDN w:val="0"/>
        <w:spacing w:after="120"/>
        <w:ind w:left="2268" w:right="1134" w:hanging="1134"/>
        <w:jc w:val="both"/>
        <w:rPr>
          <w:rFonts w:eastAsiaTheme="minorHAnsi"/>
          <w:lang w:val="fr-FR"/>
        </w:rPr>
      </w:pPr>
      <w:r w:rsidRPr="00110E54">
        <w:rPr>
          <w:rFonts w:eastAsiaTheme="minorHAnsi"/>
          <w:lang w:val="fr-FR"/>
        </w:rPr>
        <w:tab/>
        <w:t>Modifier le point 6) pour lire comme suit :</w:t>
      </w:r>
    </w:p>
    <w:p w14:paraId="54413B85" w14:textId="77777777" w:rsidR="00DD00AB" w:rsidRPr="00110E54" w:rsidRDefault="00DD00AB" w:rsidP="002F3AF6">
      <w:pPr>
        <w:autoSpaceDN w:val="0"/>
        <w:spacing w:after="120"/>
        <w:ind w:left="2268" w:right="1134" w:hanging="1134"/>
        <w:jc w:val="both"/>
        <w:rPr>
          <w:rFonts w:eastAsiaTheme="minorHAnsi"/>
          <w:lang w:val="fr-FR"/>
        </w:rPr>
      </w:pPr>
      <w:r w:rsidRPr="00110E54">
        <w:rPr>
          <w:rFonts w:eastAsiaTheme="minorHAnsi"/>
          <w:lang w:val="fr-FR"/>
        </w:rPr>
        <w:t>« 6)</w:t>
      </w:r>
      <w:r w:rsidRPr="00110E54">
        <w:rPr>
          <w:rFonts w:eastAsiaTheme="minorHAnsi"/>
          <w:lang w:val="fr-FR"/>
        </w:rPr>
        <w:tab/>
        <w:t>Le colis complet doit être capable de résister à une chute de 1,2 m dans toute orientation sans qu’il ne soit observé de fuite à partir du ou des récipients primaires, qui doivent demeurer protégés par le matériau absorbant, lorsqu'il est prescrit, dans l’emballage secondaire.</w:t>
      </w:r>
    </w:p>
    <w:p w14:paraId="65954637" w14:textId="77777777" w:rsidR="00DD00AB" w:rsidRPr="00110E54" w:rsidRDefault="00DD00AB" w:rsidP="002F3AF6">
      <w:pPr>
        <w:autoSpaceDN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b/>
          <w:bCs/>
          <w:i/>
          <w:iCs/>
          <w:lang w:val="fr-FR"/>
        </w:rPr>
        <w:t>NOTA :</w:t>
      </w:r>
      <w:r w:rsidRPr="00110E54">
        <w:rPr>
          <w:rFonts w:eastAsiaTheme="minorHAnsi"/>
          <w:i/>
          <w:iCs/>
          <w:lang w:val="fr-FR"/>
        </w:rPr>
        <w:t xml:space="preserve"> Cette capacité peut être démontrée par des épreuves, par évaluation, ou par expérience.</w:t>
      </w:r>
      <w:r w:rsidRPr="00110E54">
        <w:rPr>
          <w:rFonts w:eastAsiaTheme="minorHAnsi"/>
          <w:lang w:val="fr-FR"/>
        </w:rPr>
        <w:t> »</w:t>
      </w:r>
    </w:p>
    <w:p w14:paraId="2AB39136"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 xml:space="preserve">Au point 7), à la fin de l’alinéa d), ajouter « et ». </w:t>
      </w:r>
    </w:p>
    <w:p w14:paraId="45D6874E"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Ajouter un nouveau Nota sous le point 7) e) pour lire :</w:t>
      </w:r>
    </w:p>
    <w:p w14:paraId="52118823" w14:textId="77777777" w:rsidR="00DD00AB" w:rsidRPr="00110E54" w:rsidRDefault="00DD00AB" w:rsidP="00DD00AB">
      <w:pPr>
        <w:autoSpaceDN w:val="0"/>
        <w:spacing w:after="120"/>
        <w:ind w:left="1134" w:right="1134"/>
        <w:jc w:val="both"/>
        <w:rPr>
          <w:rFonts w:eastAsiaTheme="minorHAnsi"/>
          <w:lang w:val="fr-FR"/>
        </w:rPr>
      </w:pPr>
      <w:r w:rsidRPr="00110E54">
        <w:rPr>
          <w:rFonts w:eastAsiaTheme="minorHAnsi"/>
          <w:lang w:val="fr-FR"/>
        </w:rPr>
        <w:t>« </w:t>
      </w:r>
      <w:r w:rsidRPr="00110E54">
        <w:rPr>
          <w:rFonts w:eastAsiaTheme="minorHAnsi"/>
          <w:b/>
          <w:bCs/>
          <w:i/>
          <w:iCs/>
          <w:lang w:val="fr-FR"/>
        </w:rPr>
        <w:t>NOTA :</w:t>
      </w:r>
      <w:r w:rsidRPr="00110E54">
        <w:rPr>
          <w:rFonts w:eastAsiaTheme="minorHAnsi"/>
          <w:i/>
          <w:iCs/>
          <w:lang w:val="fr-FR"/>
        </w:rPr>
        <w:t xml:space="preserve"> Cette capacité peut être démontrée par des épreuves, par évaluation, ou par expérience.</w:t>
      </w:r>
      <w:r w:rsidRPr="00110E54">
        <w:rPr>
          <w:rFonts w:eastAsiaTheme="minorHAnsi"/>
          <w:lang w:val="fr-FR"/>
        </w:rPr>
        <w:t> »</w:t>
      </w:r>
    </w:p>
    <w:p w14:paraId="05A08787" w14:textId="77777777" w:rsidR="00DD00AB" w:rsidRPr="00110E54" w:rsidRDefault="00DD00AB" w:rsidP="00DD00AB">
      <w:pPr>
        <w:tabs>
          <w:tab w:val="left" w:pos="2268"/>
        </w:tabs>
        <w:autoSpaceDN w:val="0"/>
        <w:spacing w:after="120"/>
        <w:ind w:left="1134" w:right="1134"/>
        <w:jc w:val="both"/>
        <w:rPr>
          <w:rFonts w:eastAsiaTheme="minorHAnsi"/>
          <w:i/>
          <w:iCs/>
          <w:lang w:val="fr-FR"/>
        </w:rPr>
      </w:pPr>
      <w:r w:rsidRPr="00110E54">
        <w:rPr>
          <w:rFonts w:eastAsiaTheme="minorHAnsi"/>
          <w:i/>
          <w:iCs/>
          <w:lang w:val="fr-FR"/>
        </w:rPr>
        <w:tab/>
      </w:r>
      <w:r w:rsidRPr="00110E54">
        <w:rPr>
          <w:rFonts w:eastAsiaTheme="minorHAnsi"/>
          <w:lang w:val="fr-FR"/>
        </w:rPr>
        <w:t xml:space="preserve">Au point 8), à la fin de l’alinéa c), ajouter « et ». </w:t>
      </w:r>
    </w:p>
    <w:p w14:paraId="7A7BED3A" w14:textId="77777777" w:rsidR="00DD00AB" w:rsidRPr="00110E54" w:rsidRDefault="00DD00AB" w:rsidP="00DD00AB">
      <w:pPr>
        <w:tabs>
          <w:tab w:val="left" w:pos="2268"/>
        </w:tabs>
        <w:autoSpaceDN w:val="0"/>
        <w:spacing w:after="120"/>
        <w:ind w:left="1134" w:right="1134"/>
        <w:jc w:val="both"/>
        <w:rPr>
          <w:rFonts w:eastAsiaTheme="minorHAnsi"/>
          <w:i/>
          <w:iCs/>
          <w:lang w:val="fr-FR"/>
        </w:rPr>
      </w:pPr>
      <w:r w:rsidRPr="00110E54">
        <w:rPr>
          <w:rFonts w:eastAsiaTheme="minorHAnsi"/>
          <w:i/>
          <w:iCs/>
          <w:lang w:val="fr-FR"/>
        </w:rPr>
        <w:tab/>
      </w:r>
      <w:r w:rsidRPr="00110E54">
        <w:rPr>
          <w:rFonts w:eastAsiaTheme="minorHAnsi"/>
          <w:lang w:val="fr-FR"/>
        </w:rPr>
        <w:t>Au point 9), à la fin de l’alinéa a), remplacer le point final par « ; et ».</w:t>
      </w:r>
    </w:p>
    <w:p w14:paraId="2681D16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P800</w:t>
      </w:r>
      <w:r w:rsidRPr="00110E54">
        <w:rPr>
          <w:rFonts w:eastAsiaTheme="minorHAnsi"/>
          <w:lang w:val="fr-FR"/>
        </w:rPr>
        <w:tab/>
        <w:t>Dans la disposition spéciale PP41, après la première phrase, ajouter « Lorsque de la neige carbonique ou d’autres moyens de réfrigération présentant un risque d’asphyxie sont utilisés en tant qu’agent de refroidissement, il doit être satisfait aux prescriptions du 5.5.3. ». Ajouter la nouvelle phrase suivante à la fin : « Des cales intérieures doivent être prévues de manière à empêcher tout déplacement après la dissipation de l’agent de réfrigération. ».</w:t>
      </w:r>
    </w:p>
    <w:p w14:paraId="0995426C" w14:textId="77777777" w:rsidR="00DD00AB" w:rsidRPr="00110E54" w:rsidRDefault="00DD00AB" w:rsidP="00DD00AB">
      <w:pPr>
        <w:keepNext/>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4.1.4.1, P803</w:t>
      </w:r>
      <w:r w:rsidRPr="00110E54">
        <w:rPr>
          <w:rFonts w:eastAsiaTheme="minorHAnsi"/>
          <w:lang w:val="fr-FR"/>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DD00AB" w:rsidRPr="00110E54" w14:paraId="05EFD94B" w14:textId="77777777" w:rsidTr="00862DE8">
        <w:trPr>
          <w:trHeight w:val="20"/>
        </w:trPr>
        <w:tc>
          <w:tcPr>
            <w:tcW w:w="5000" w:type="pct"/>
            <w:tcBorders>
              <w:top w:val="single" w:sz="6" w:space="0" w:color="auto"/>
              <w:left w:val="single" w:sz="6" w:space="0" w:color="auto"/>
              <w:right w:val="single" w:sz="6" w:space="0" w:color="auto"/>
            </w:tcBorders>
          </w:tcPr>
          <w:p w14:paraId="3E21CEC6" w14:textId="77777777" w:rsidR="00DD00AB" w:rsidRPr="00110E54" w:rsidRDefault="00DD00AB" w:rsidP="00862DE8">
            <w:pPr>
              <w:spacing w:before="80" w:after="80" w:line="240" w:lineRule="auto"/>
              <w:jc w:val="both"/>
              <w:rPr>
                <w:lang w:val="fr-FR"/>
              </w:rPr>
            </w:pPr>
            <w:r w:rsidRPr="00110E54">
              <w:rPr>
                <w:lang w:val="fr-FR"/>
              </w:rPr>
              <w:t xml:space="preserve">Les emballages suivants sont autorisés s’il est satisfait aux dispositions générales des </w:t>
            </w:r>
            <w:r w:rsidRPr="00110E54">
              <w:rPr>
                <w:b/>
                <w:bCs/>
                <w:lang w:val="fr-FR"/>
              </w:rPr>
              <w:t>4.1.1</w:t>
            </w:r>
            <w:r w:rsidRPr="00110E54">
              <w:rPr>
                <w:lang w:val="fr-FR"/>
              </w:rPr>
              <w:t xml:space="preserve"> et </w:t>
            </w:r>
            <w:r w:rsidRPr="00110E54">
              <w:rPr>
                <w:b/>
                <w:bCs/>
                <w:lang w:val="fr-FR"/>
              </w:rPr>
              <w:t>4.1.3</w:t>
            </w:r>
            <w:r w:rsidRPr="00110E54">
              <w:rPr>
                <w:lang w:val="fr-FR"/>
              </w:rPr>
              <w:t> :</w:t>
            </w:r>
          </w:p>
          <w:p w14:paraId="32065BD8" w14:textId="77777777" w:rsidR="00DD00AB" w:rsidRPr="00110E54" w:rsidRDefault="00DD00AB" w:rsidP="00862DE8">
            <w:pPr>
              <w:spacing w:before="80" w:after="80" w:line="240" w:lineRule="auto"/>
              <w:ind w:left="454" w:hanging="454"/>
              <w:jc w:val="both"/>
              <w:rPr>
                <w:lang w:val="fr-FR"/>
              </w:rPr>
            </w:pPr>
            <w:r w:rsidRPr="00110E54">
              <w:rPr>
                <w:lang w:val="fr-FR"/>
              </w:rPr>
              <w:tab/>
              <w:t>Fûts (1A2, 1B2, 1N2, 1H2, 1D, 1G) ;</w:t>
            </w:r>
          </w:p>
          <w:p w14:paraId="38FE461C" w14:textId="77777777" w:rsidR="00DD00AB" w:rsidRPr="00110E54" w:rsidRDefault="00DD00AB" w:rsidP="00862DE8">
            <w:pPr>
              <w:spacing w:before="80" w:after="80" w:line="240" w:lineRule="auto"/>
              <w:ind w:left="454" w:hanging="454"/>
              <w:jc w:val="both"/>
              <w:rPr>
                <w:lang w:val="fr-FR"/>
              </w:rPr>
            </w:pPr>
            <w:r w:rsidRPr="00110E54">
              <w:rPr>
                <w:lang w:val="fr-FR"/>
              </w:rPr>
              <w:tab/>
              <w:t>Caisses (4A, 4B, 4N, 4C1, 4C2, 4D, 4F, 4G, 4H2).</w:t>
            </w:r>
          </w:p>
          <w:p w14:paraId="0DD47572" w14:textId="77777777" w:rsidR="00DD00AB" w:rsidRPr="00110E54" w:rsidRDefault="00DD00AB" w:rsidP="00862DE8">
            <w:pPr>
              <w:spacing w:before="80" w:after="80" w:line="240" w:lineRule="auto"/>
              <w:jc w:val="both"/>
              <w:rPr>
                <w:rFonts w:eastAsiaTheme="minorHAnsi"/>
                <w:lang w:val="fr-FR"/>
              </w:rPr>
            </w:pPr>
            <w:r w:rsidRPr="00110E54">
              <w:rPr>
                <w:rFonts w:eastAsiaTheme="minorHAnsi"/>
                <w:lang w:val="fr-FR"/>
              </w:rPr>
              <w:t>Les emballages doivent satisfaire au niveau d’épreuve du groupe d’emballage II.</w:t>
            </w:r>
          </w:p>
          <w:p w14:paraId="2AAA3EA7" w14:textId="77777777" w:rsidR="00DD00AB" w:rsidRPr="00110E54" w:rsidRDefault="00DD00AB" w:rsidP="00862DE8">
            <w:pPr>
              <w:spacing w:before="80" w:after="80" w:line="240" w:lineRule="auto"/>
              <w:jc w:val="both"/>
              <w:rPr>
                <w:lang w:val="fr-FR"/>
              </w:rPr>
            </w:pPr>
            <w:r w:rsidRPr="00110E54">
              <w:rPr>
                <w:lang w:val="fr-FR"/>
              </w:rPr>
              <w:t>Les objets doivent être emballés individuellement et séparés les uns des autres au moyen de cloisons, de séparations, d’emballages intérieurs ou de matériau de rembourrage afin d’empêcher toute décharge accidentelle dans des conditions normales de transport.</w:t>
            </w:r>
          </w:p>
          <w:p w14:paraId="603254E6" w14:textId="77777777" w:rsidR="00DD00AB" w:rsidRPr="00110E54" w:rsidRDefault="00DD00AB" w:rsidP="00862DE8">
            <w:pPr>
              <w:spacing w:before="80" w:after="80" w:line="240" w:lineRule="auto"/>
              <w:jc w:val="both"/>
              <w:rPr>
                <w:lang w:val="fr-FR"/>
              </w:rPr>
            </w:pPr>
            <w:r w:rsidRPr="00110E54">
              <w:rPr>
                <w:lang w:val="fr-FR"/>
              </w:rPr>
              <w:t>Masse nette maximale : 75 kg</w:t>
            </w:r>
          </w:p>
        </w:tc>
      </w:tr>
    </w:tbl>
    <w:p w14:paraId="25572C7E"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4.1.4.1, P804</w:t>
      </w:r>
      <w:r w:rsidRPr="00110E54">
        <w:rPr>
          <w:rFonts w:eastAsiaTheme="minorHAnsi"/>
          <w:lang w:val="fr-FR"/>
        </w:rPr>
        <w:tab/>
        <w:t>Au point 1), renuméroter la liste en remplaçant les tirets par les lettres a) à c).</w:t>
      </w:r>
    </w:p>
    <w:p w14:paraId="27C8E858"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P901</w:t>
      </w:r>
      <w:r w:rsidRPr="00110E54">
        <w:rPr>
          <w:rFonts w:eastAsiaTheme="minorHAnsi"/>
          <w:lang w:val="fr-FR"/>
        </w:rPr>
        <w:tab/>
        <w:t xml:space="preserve">À la fin (avant la disposition supplémentaire), ajouter le nouveau paragraphe suivant : </w:t>
      </w:r>
    </w:p>
    <w:p w14:paraId="618646A4" w14:textId="77777777" w:rsidR="00DD00AB" w:rsidRPr="00110E54" w:rsidRDefault="00DD00AB" w:rsidP="00DD00AB">
      <w:pPr>
        <w:tabs>
          <w:tab w:val="left" w:pos="1701"/>
          <w:tab w:val="left" w:pos="2835"/>
        </w:tabs>
        <w:kinsoku w:val="0"/>
        <w:overflowPunct w:val="0"/>
        <w:autoSpaceDE w:val="0"/>
        <w:autoSpaceDN w:val="0"/>
        <w:adjustRightInd w:val="0"/>
        <w:snapToGrid w:val="0"/>
        <w:spacing w:after="120"/>
        <w:ind w:left="1134" w:right="1134"/>
        <w:jc w:val="both"/>
        <w:rPr>
          <w:rFonts w:eastAsiaTheme="minorHAnsi"/>
          <w:lang w:val="fr-FR"/>
        </w:rPr>
      </w:pPr>
      <w:r w:rsidRPr="00110E54">
        <w:rPr>
          <w:rFonts w:eastAsiaTheme="minorHAnsi"/>
          <w:lang w:val="fr-FR"/>
        </w:rPr>
        <w:t>« Lorsque de la neige carbonique est utilisée en tant qu’agent de refroidissement, il doit être satisfait aux prescriptions du 5.5.3. »</w:t>
      </w:r>
    </w:p>
    <w:p w14:paraId="7825F9B0" w14:textId="15906F0C"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P902</w:t>
      </w:r>
      <w:r w:rsidRPr="00110E54">
        <w:rPr>
          <w:rFonts w:eastAsiaTheme="minorHAnsi"/>
          <w:lang w:val="fr-FR"/>
        </w:rPr>
        <w:tab/>
        <w:t>Dans la première ligne sous le titre, remplacer « </w:t>
      </w:r>
      <w:r w:rsidR="00F717AE" w:rsidRPr="00110E54">
        <w:rPr>
          <w:rFonts w:eastAsiaTheme="minorHAnsi"/>
          <w:lang w:val="fr-FR"/>
        </w:rPr>
        <w:t xml:space="preserve">au </w:t>
      </w:r>
      <w:r w:rsidRPr="00110E54">
        <w:rPr>
          <w:rFonts w:eastAsiaTheme="minorHAnsi"/>
          <w:lang w:val="fr-FR"/>
        </w:rPr>
        <w:t>No ONU 3268 » par « </w:t>
      </w:r>
      <w:r w:rsidR="00F717AE" w:rsidRPr="00110E54">
        <w:rPr>
          <w:rFonts w:eastAsiaTheme="minorHAnsi"/>
          <w:lang w:val="fr-FR"/>
        </w:rPr>
        <w:t xml:space="preserve">aux </w:t>
      </w:r>
      <w:r w:rsidRPr="00110E54">
        <w:rPr>
          <w:rFonts w:eastAsiaTheme="minorHAnsi"/>
          <w:lang w:val="fr-FR"/>
        </w:rPr>
        <w:t>Nos ONU 3268 et 3559 ».</w:t>
      </w:r>
    </w:p>
    <w:p w14:paraId="63E8DE6E"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Dans la deuxième ligne sous le titre, ajouter « 1) » avant « </w:t>
      </w:r>
      <w:r w:rsidRPr="00110E54">
        <w:rPr>
          <w:rFonts w:eastAsiaTheme="minorHAnsi"/>
          <w:b/>
          <w:bCs/>
          <w:lang w:val="fr-FR"/>
        </w:rPr>
        <w:t>Objets emballés :</w:t>
      </w:r>
      <w:r w:rsidRPr="00110E54">
        <w:rPr>
          <w:rFonts w:eastAsiaTheme="minorHAnsi"/>
          <w:lang w:val="fr-FR"/>
        </w:rPr>
        <w:t> » en supprimant le gras et ajouter « 2) » avant « </w:t>
      </w:r>
      <w:r w:rsidRPr="00110E54">
        <w:rPr>
          <w:rFonts w:eastAsiaTheme="minorHAnsi"/>
          <w:b/>
          <w:bCs/>
          <w:lang w:val="fr-FR"/>
        </w:rPr>
        <w:t>Objets non emballés :</w:t>
      </w:r>
      <w:r w:rsidRPr="00110E54">
        <w:rPr>
          <w:rFonts w:eastAsiaTheme="minorHAnsi"/>
          <w:lang w:val="fr-FR"/>
        </w:rPr>
        <w:t> » en supprimant le gras.</w:t>
      </w:r>
    </w:p>
    <w:p w14:paraId="77AA07C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110E54">
        <w:rPr>
          <w:i/>
          <w:iCs/>
          <w:lang w:val="fr-FR"/>
        </w:rPr>
        <w:tab/>
      </w:r>
      <w:r w:rsidRPr="00110E54">
        <w:rPr>
          <w:i/>
          <w:iCs/>
          <w:lang w:val="fr-FR"/>
        </w:rPr>
        <w:tab/>
      </w:r>
      <w:r w:rsidRPr="00110E54">
        <w:rPr>
          <w:lang w:val="fr-FR"/>
        </w:rPr>
        <w:t xml:space="preserve">À la </w:t>
      </w:r>
      <w:r w:rsidRPr="00110E54">
        <w:rPr>
          <w:rFonts w:eastAsiaTheme="minorHAnsi"/>
          <w:lang w:val="fr-FR"/>
        </w:rPr>
        <w:t>rubrique</w:t>
      </w:r>
      <w:r w:rsidRPr="00110E54">
        <w:rPr>
          <w:lang w:val="fr-FR"/>
        </w:rPr>
        <w:t xml:space="preserve"> « 2) Objets non emballés : », au début de la phrase, lire : « À l’exception du No ONU 3559, les objets... ».</w:t>
      </w:r>
    </w:p>
    <w:p w14:paraId="1426C87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P903</w:t>
      </w:r>
      <w:r w:rsidRPr="00110E54">
        <w:rPr>
          <w:rFonts w:eastAsiaTheme="minorHAnsi"/>
          <w:lang w:val="fr-FR"/>
        </w:rPr>
        <w:tab/>
        <w:t>Dans la première phrase, remplacer « 3480 et 3481 » par « 3480, 3481, 3551 et 3552 ».</w:t>
      </w:r>
    </w:p>
    <w:p w14:paraId="2EE62ECA"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 deuxième phrase, supprimer « au lithium ».</w:t>
      </w:r>
    </w:p>
    <w:p w14:paraId="737D0F39"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spacing w:val="-4"/>
          <w:lang w:val="fr-FR"/>
        </w:rPr>
        <w:t>4.1.4.1, P904</w:t>
      </w:r>
      <w:r w:rsidRPr="00110E54">
        <w:rPr>
          <w:rFonts w:eastAsiaTheme="minorHAnsi"/>
          <w:spacing w:val="-4"/>
          <w:lang w:val="fr-FR"/>
        </w:rPr>
        <w:tab/>
      </w:r>
      <w:r w:rsidRPr="00110E54">
        <w:rPr>
          <w:rFonts w:eastAsiaTheme="minorHAnsi"/>
          <w:lang w:val="fr-FR"/>
        </w:rPr>
        <w:t>Dans les dispositions supplémentaires, supprimer la première ligne, libellée comme suit : « </w:t>
      </w:r>
      <w:r w:rsidRPr="00110E54">
        <w:rPr>
          <w:rFonts w:eastAsiaTheme="minorHAnsi"/>
          <w:u w:val="single"/>
          <w:lang w:val="fr-FR"/>
        </w:rPr>
        <w:t>Glace, neige carbonique et azote liquide</w:t>
      </w:r>
      <w:r w:rsidRPr="00110E54">
        <w:rPr>
          <w:rFonts w:eastAsiaTheme="minorHAnsi"/>
          <w:lang w:val="fr-FR"/>
        </w:rPr>
        <w:t> ».</w:t>
      </w:r>
    </w:p>
    <w:p w14:paraId="55AEB1CE"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lastRenderedPageBreak/>
        <w:t>4.1.4.1, P905</w:t>
      </w:r>
      <w:r w:rsidRPr="00110E54">
        <w:rPr>
          <w:rFonts w:eastAsiaTheme="minorHAnsi"/>
          <w:lang w:val="fr-FR"/>
        </w:rPr>
        <w:tab/>
        <w:t>Dans la disposition supplémentaire 1 c), après « piles au lithium », ajouter « et les accumulateurs au sodium ionique ».</w:t>
      </w:r>
    </w:p>
    <w:p w14:paraId="47F48F9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P908</w:t>
      </w:r>
      <w:r w:rsidRPr="00110E54">
        <w:rPr>
          <w:rFonts w:eastAsiaTheme="minorHAnsi"/>
          <w:lang w:val="fr-FR"/>
        </w:rPr>
        <w:tab/>
        <w:t>Dans la première ligne sous le titre, supprimer « au lithium ionique ou au lithium métal » et remplacer « 3480 et 3481 » par « 3480, 3481, 3551 et 3552 ».</w:t>
      </w:r>
    </w:p>
    <w:p w14:paraId="0C34E5B4"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À la deuxième ligne sous le titre, avant la liste numérotée, ajouter un nouveau paragraphe libellé comme suit : « Les emballages doivent également satisfaire aux prescriptions suivantes : ». Dans la liste, les points 1 à 5 deviennent les points a) à e). Au point ainsi renuméroté e) après « La non-combustibilité » ajouter « du matériau d’isolation thermique et du matériau de rembourrage ».</w:t>
      </w:r>
    </w:p>
    <w:p w14:paraId="5A595814"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P909</w:t>
      </w:r>
      <w:r w:rsidRPr="00110E54">
        <w:rPr>
          <w:rFonts w:eastAsiaTheme="minorHAnsi"/>
          <w:lang w:val="fr-FR"/>
        </w:rPr>
        <w:tab/>
        <w:t>Dans la première phrase, remplacer « 3480 et 3481 » par « 3480, 3481, 3551 et 3552 ».</w:t>
      </w:r>
    </w:p>
    <w:p w14:paraId="3094D00F"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Au 2), après « au lithium ionique », ajouter « ou au sodium ionique » (deux fois).</w:t>
      </w:r>
    </w:p>
    <w:p w14:paraId="57FE8C4A"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 disposition supplémentaire 2, renuméroter la liste en remplaçant les tirets par les lettres a) à d).</w:t>
      </w:r>
    </w:p>
    <w:p w14:paraId="7B87064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P910</w:t>
      </w:r>
      <w:r w:rsidRPr="00110E54">
        <w:rPr>
          <w:rFonts w:eastAsiaTheme="minorHAnsi"/>
          <w:lang w:val="fr-FR"/>
        </w:rPr>
        <w:tab/>
        <w:t>Dans la première phrase, remplacer « 3480 et 3481 » par « 3480, 3481, 3551 et 3552 ».</w:t>
      </w:r>
    </w:p>
    <w:p w14:paraId="06091B94"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Au point 1), alinéa e), après « La non-combustibilité » ajouter « du matériau d’isolation thermique et du matériau de rembourrage ».</w:t>
      </w:r>
    </w:p>
    <w:p w14:paraId="2673B663"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Au point 2), alinéa d), après « La non-combustibilité » ajouter « du matériau de rembourrage ».</w:t>
      </w:r>
    </w:p>
    <w:p w14:paraId="4028C197" w14:textId="77777777" w:rsidR="00DD00AB" w:rsidRPr="00110E54" w:rsidRDefault="00DD00AB" w:rsidP="00DD00AB">
      <w:pPr>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les dispositions supplémentaires, à la fin de la première phrase, remplacer le point-virgule par un point et supprimer le saut de paragraphe, de manière que les deux premières phrases forment un seul paragraphe.</w:t>
      </w:r>
    </w:p>
    <w:p w14:paraId="76979E96"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Dans les dispositions supplémentaires, renuméroter la liste en remplaçant les tirets par les lettres a) à d).</w:t>
      </w:r>
    </w:p>
    <w:p w14:paraId="26F51FB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P911</w:t>
      </w:r>
      <w:r w:rsidRPr="00110E54">
        <w:rPr>
          <w:rFonts w:eastAsiaTheme="minorHAnsi"/>
          <w:lang w:val="fr-FR"/>
        </w:rPr>
        <w:tab/>
        <w:t>Dans la première phrase, remplacer « 3480 et 3481 » par « 3480, 3481, 3551 et 3552 ».</w:t>
      </w:r>
    </w:p>
    <w:p w14:paraId="24CED479"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ab/>
        <w:t>Dans la note de bas de tableau a, à l’alinéa a), remplacer « 2.2.9.1.7 » par « 2.2.9.1.7.1 ».</w:t>
      </w:r>
    </w:p>
    <w:p w14:paraId="2DB9FEC0"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 première phrase de l’alinéa b) de la note de bas de tableau a, supprimer « au lithium » et remplacer « (susceptibles de se démonter rapidement » par « (par exemple susceptibles de se démonter rapidement ».</w:t>
      </w:r>
    </w:p>
    <w:p w14:paraId="5C123593" w14:textId="10DC9D44"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4.1.4.1, R001</w:t>
      </w:r>
      <w:r w:rsidRPr="00110E54">
        <w:rPr>
          <w:rFonts w:eastAsiaTheme="minorHAnsi"/>
          <w:lang w:val="fr-FR"/>
        </w:rPr>
        <w:tab/>
        <w:t xml:space="preserve">Placer </w:t>
      </w:r>
      <w:r w:rsidR="008D2F76" w:rsidRPr="00110E54">
        <w:rPr>
          <w:rFonts w:eastAsiaTheme="minorHAnsi"/>
          <w:lang w:val="fr-FR"/>
        </w:rPr>
        <w:t xml:space="preserve">la </w:t>
      </w:r>
      <w:r w:rsidRPr="00110E54">
        <w:rPr>
          <w:rFonts w:eastAsiaTheme="minorHAnsi"/>
          <w:lang w:val="fr-FR"/>
        </w:rPr>
        <w:t xml:space="preserve">note de bas de page </w:t>
      </w:r>
      <w:r w:rsidR="008D2F76" w:rsidRPr="00110E54">
        <w:rPr>
          <w:rFonts w:eastAsiaTheme="minorHAnsi"/>
          <w:lang w:val="fr-FR"/>
        </w:rPr>
        <w:t xml:space="preserve">a </w:t>
      </w:r>
      <w:r w:rsidRPr="00110E54">
        <w:rPr>
          <w:rFonts w:eastAsiaTheme="minorHAnsi"/>
          <w:lang w:val="fr-FR"/>
        </w:rPr>
        <w:t>directement sous l’instruction d’emballage.</w:t>
      </w:r>
    </w:p>
    <w:p w14:paraId="6DCD7114" w14:textId="77777777" w:rsidR="00DD00AB" w:rsidRPr="00110E54" w:rsidRDefault="00DD00AB" w:rsidP="00DD00AB">
      <w:pPr>
        <w:keepNext/>
        <w:keepLines/>
        <w:tabs>
          <w:tab w:val="left" w:pos="2268"/>
        </w:tabs>
        <w:autoSpaceDN w:val="0"/>
        <w:spacing w:after="120"/>
        <w:ind w:left="2268" w:right="1134" w:hanging="1134"/>
        <w:jc w:val="both"/>
        <w:rPr>
          <w:rFonts w:eastAsiaTheme="minorHAnsi"/>
          <w:lang w:val="fr-FR"/>
        </w:rPr>
      </w:pPr>
      <w:r w:rsidRPr="00110E54">
        <w:rPr>
          <w:rFonts w:eastAsiaTheme="minorHAnsi"/>
          <w:lang w:val="fr-FR"/>
        </w:rPr>
        <w:t>4.1.4.1</w:t>
      </w:r>
      <w:r w:rsidRPr="00110E54">
        <w:rPr>
          <w:rFonts w:eastAsiaTheme="minorHAnsi"/>
          <w:lang w:val="fr-FR"/>
        </w:rPr>
        <w:tab/>
        <w:t>Ajouter les nouvelles instructions d’emballage suivantes :</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DD00AB" w:rsidRPr="00110E54" w14:paraId="6CB3127F" w14:textId="77777777" w:rsidTr="00862DE8">
        <w:trPr>
          <w:cantSplit/>
          <w:jc w:val="center"/>
        </w:trPr>
        <w:tc>
          <w:tcPr>
            <w:tcW w:w="853" w:type="dxa"/>
            <w:tcBorders>
              <w:top w:val="single" w:sz="8" w:space="0" w:color="000000"/>
              <w:left w:val="single" w:sz="8" w:space="0" w:color="000000"/>
              <w:bottom w:val="single" w:sz="8" w:space="0" w:color="000000"/>
              <w:right w:val="nil"/>
            </w:tcBorders>
            <w:hideMark/>
          </w:tcPr>
          <w:p w14:paraId="7D77EC2C" w14:textId="77777777" w:rsidR="00DD00AB" w:rsidRPr="00110E54" w:rsidRDefault="00DD00AB" w:rsidP="00862DE8">
            <w:pPr>
              <w:keepNext/>
              <w:keepLines/>
              <w:tabs>
                <w:tab w:val="left" w:pos="1418"/>
                <w:tab w:val="left" w:pos="1985"/>
                <w:tab w:val="left" w:pos="2552"/>
                <w:tab w:val="left" w:pos="3119"/>
                <w:tab w:val="left" w:pos="3686"/>
                <w:tab w:val="left" w:pos="4253"/>
                <w:tab w:val="left" w:pos="4820"/>
              </w:tabs>
              <w:autoSpaceDN w:val="0"/>
              <w:spacing w:before="24" w:after="24" w:line="240" w:lineRule="auto"/>
              <w:rPr>
                <w:rFonts w:eastAsiaTheme="minorHAnsi"/>
                <w:b/>
                <w:bCs/>
                <w:lang w:val="fr-FR" w:eastAsia="en-GB"/>
              </w:rPr>
            </w:pPr>
            <w:r w:rsidRPr="00110E54">
              <w:rPr>
                <w:rFonts w:eastAsiaTheme="minorHAnsi"/>
                <w:b/>
                <w:lang w:val="fr-FR" w:eastAsia="en-GB"/>
              </w:rPr>
              <w:t>P303</w:t>
            </w:r>
          </w:p>
        </w:tc>
        <w:tc>
          <w:tcPr>
            <w:tcW w:w="7939" w:type="dxa"/>
            <w:tcBorders>
              <w:top w:val="single" w:sz="8" w:space="0" w:color="000000"/>
              <w:left w:val="nil"/>
              <w:bottom w:val="single" w:sz="8" w:space="0" w:color="000000"/>
              <w:right w:val="nil"/>
            </w:tcBorders>
            <w:hideMark/>
          </w:tcPr>
          <w:p w14:paraId="7CAC4100" w14:textId="77777777" w:rsidR="00DD00AB" w:rsidRPr="00110E54" w:rsidRDefault="00DD00AB" w:rsidP="00862DE8">
            <w:pPr>
              <w:keepNext/>
              <w:keepLines/>
              <w:tabs>
                <w:tab w:val="left" w:pos="1418"/>
                <w:tab w:val="left" w:pos="1985"/>
                <w:tab w:val="left" w:pos="2552"/>
                <w:tab w:val="left" w:pos="3119"/>
                <w:tab w:val="left" w:pos="3686"/>
                <w:tab w:val="left" w:pos="4253"/>
                <w:tab w:val="left" w:pos="4820"/>
              </w:tabs>
              <w:autoSpaceDN w:val="0"/>
              <w:spacing w:before="24" w:after="24" w:line="240" w:lineRule="auto"/>
              <w:jc w:val="center"/>
              <w:rPr>
                <w:rFonts w:eastAsiaTheme="minorHAnsi"/>
                <w:b/>
                <w:bCs/>
                <w:lang w:val="fr-FR" w:eastAsia="en-GB"/>
              </w:rPr>
            </w:pPr>
            <w:r w:rsidRPr="00110E54">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7746A84A" w14:textId="77777777" w:rsidR="00DD00AB" w:rsidRPr="00110E54" w:rsidRDefault="00DD00AB" w:rsidP="00862DE8">
            <w:pPr>
              <w:keepNext/>
              <w:keepLines/>
              <w:tabs>
                <w:tab w:val="left" w:pos="1418"/>
                <w:tab w:val="left" w:pos="1985"/>
                <w:tab w:val="left" w:pos="2552"/>
                <w:tab w:val="left" w:pos="3119"/>
                <w:tab w:val="left" w:pos="3686"/>
                <w:tab w:val="left" w:pos="4253"/>
                <w:tab w:val="left" w:pos="4820"/>
              </w:tabs>
              <w:autoSpaceDN w:val="0"/>
              <w:spacing w:before="24" w:after="24" w:line="240" w:lineRule="auto"/>
              <w:jc w:val="right"/>
              <w:outlineLvl w:val="8"/>
              <w:rPr>
                <w:rFonts w:eastAsiaTheme="minorHAnsi"/>
                <w:b/>
                <w:bCs/>
                <w:lang w:val="fr-FR" w:eastAsia="en-GB"/>
              </w:rPr>
            </w:pPr>
            <w:r w:rsidRPr="00110E54">
              <w:rPr>
                <w:rFonts w:eastAsiaTheme="minorHAnsi"/>
                <w:b/>
                <w:lang w:val="fr-FR" w:eastAsia="en-GB"/>
              </w:rPr>
              <w:t>P303</w:t>
            </w:r>
          </w:p>
        </w:tc>
      </w:tr>
      <w:tr w:rsidR="00DD00AB" w:rsidRPr="00110E54" w14:paraId="2DA29577" w14:textId="77777777" w:rsidTr="00862DE8">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2CD97678" w14:textId="77777777" w:rsidR="00DD00AB" w:rsidRPr="00110E54" w:rsidRDefault="00DD00AB" w:rsidP="00862DE8">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lang w:val="fr-FR" w:eastAsia="en-GB"/>
              </w:rPr>
              <w:t>Cette instruction s'applique au No ONU 3555.</w:t>
            </w:r>
          </w:p>
        </w:tc>
      </w:tr>
      <w:tr w:rsidR="00DD00AB" w:rsidRPr="00110E54" w14:paraId="47C923A9" w14:textId="77777777" w:rsidTr="00862DE8">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514CAEBA" w14:textId="77777777" w:rsidR="00DD00AB" w:rsidRPr="00110E54" w:rsidRDefault="00DD00AB" w:rsidP="00862DE8">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lang w:val="fr-FR" w:eastAsia="en-GB"/>
              </w:rPr>
              <w:t xml:space="preserve">Les emballages suivants sont autorisés, à condition que les dispositions générales des </w:t>
            </w:r>
            <w:r w:rsidRPr="00110E54">
              <w:rPr>
                <w:rFonts w:eastAsiaTheme="minorHAnsi"/>
                <w:b/>
                <w:bCs/>
                <w:lang w:val="fr-FR" w:eastAsia="en-GB"/>
              </w:rPr>
              <w:t>4.1.1</w:t>
            </w:r>
            <w:r w:rsidRPr="00110E54">
              <w:rPr>
                <w:rFonts w:eastAsiaTheme="minorHAnsi"/>
                <w:lang w:val="fr-FR" w:eastAsia="en-GB"/>
              </w:rPr>
              <w:t xml:space="preserve"> et </w:t>
            </w:r>
            <w:r w:rsidRPr="00110E54">
              <w:rPr>
                <w:rFonts w:eastAsiaTheme="minorHAnsi"/>
                <w:b/>
                <w:bCs/>
                <w:lang w:val="fr-FR" w:eastAsia="en-GB"/>
              </w:rPr>
              <w:t>4.1.3</w:t>
            </w:r>
            <w:r w:rsidRPr="00110E54">
              <w:rPr>
                <w:rFonts w:eastAsiaTheme="minorHAnsi"/>
                <w:lang w:val="fr-FR" w:eastAsia="en-GB"/>
              </w:rPr>
              <w:t xml:space="preserve"> ainsi que du </w:t>
            </w:r>
            <w:r w:rsidRPr="00110E54">
              <w:rPr>
                <w:rFonts w:eastAsiaTheme="minorHAnsi"/>
                <w:b/>
                <w:bCs/>
                <w:lang w:val="fr-FR" w:eastAsia="en-GB"/>
              </w:rPr>
              <w:t>4.1.5.12</w:t>
            </w:r>
            <w:r w:rsidRPr="00110E54">
              <w:rPr>
                <w:rFonts w:eastAsiaTheme="minorHAnsi"/>
                <w:lang w:val="fr-FR" w:eastAsia="en-GB"/>
              </w:rPr>
              <w:t xml:space="preserve"> soient respectées :</w:t>
            </w:r>
          </w:p>
          <w:p w14:paraId="05D7EDC4" w14:textId="0C2F8813" w:rsidR="00DD00AB" w:rsidRPr="00110E54" w:rsidRDefault="00DD00AB" w:rsidP="00862DE8">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lang w:val="fr-FR" w:eastAsia="en-GB"/>
              </w:rPr>
              <w:tab/>
              <w:t xml:space="preserve">Fût en plastique à </w:t>
            </w:r>
            <w:r w:rsidRPr="00110E54">
              <w:rPr>
                <w:rFonts w:eastAsiaTheme="minorHAnsi"/>
                <w:lang w:val="fr-FR" w:eastAsia="en-GB"/>
              </w:rPr>
              <w:t xml:space="preserve">dessus </w:t>
            </w:r>
            <w:r w:rsidRPr="00110E54">
              <w:rPr>
                <w:rFonts w:eastAsiaTheme="minorHAnsi"/>
                <w:lang w:val="fr-FR" w:eastAsia="en-GB"/>
              </w:rPr>
              <w:t xml:space="preserve">non amovible (1H1) d’une capacité maximale de 250 </w:t>
            </w:r>
            <w:r w:rsidRPr="00110E54">
              <w:rPr>
                <w:rFonts w:eastAsiaTheme="minorHAnsi"/>
                <w:i/>
                <w:iCs/>
                <w:lang w:val="fr-FR" w:eastAsia="en-GB"/>
              </w:rPr>
              <w:t>l</w:t>
            </w:r>
            <w:r w:rsidRPr="00110E54">
              <w:rPr>
                <w:rFonts w:eastAsiaTheme="minorHAnsi"/>
                <w:lang w:val="fr-FR" w:eastAsia="en-GB"/>
              </w:rPr>
              <w:t>.</w:t>
            </w:r>
          </w:p>
        </w:tc>
      </w:tr>
      <w:tr w:rsidR="00DD00AB" w:rsidRPr="00110E54" w14:paraId="2EBF804E" w14:textId="77777777" w:rsidTr="00862DE8">
        <w:trPr>
          <w:cantSplit/>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0A69F1B9" w14:textId="77777777" w:rsidR="00DD00AB" w:rsidRPr="00110E54" w:rsidRDefault="00DD00AB" w:rsidP="00862DE8">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b/>
                <w:bCs/>
                <w:lang w:val="fr-FR" w:eastAsia="en-GB"/>
              </w:rPr>
            </w:pPr>
            <w:r w:rsidRPr="00110E54">
              <w:rPr>
                <w:rFonts w:eastAsiaTheme="minorHAnsi"/>
                <w:b/>
                <w:bCs/>
                <w:lang w:val="fr-FR" w:eastAsia="en-GB"/>
              </w:rPr>
              <w:t>Disposition spéciale d’emballage :</w:t>
            </w:r>
          </w:p>
          <w:p w14:paraId="1D6B0C31" w14:textId="77777777" w:rsidR="00DD00AB" w:rsidRPr="00110E54" w:rsidRDefault="00DD00AB" w:rsidP="00862DE8">
            <w:pPr>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b/>
                <w:bCs/>
                <w:lang w:val="fr-FR" w:eastAsia="en-GB"/>
              </w:rPr>
              <w:t>PP26</w:t>
            </w:r>
            <w:r w:rsidRPr="00110E54">
              <w:rPr>
                <w:rFonts w:eastAsiaTheme="minorHAnsi"/>
                <w:lang w:val="fr-FR"/>
              </w:rPr>
              <w:tab/>
            </w:r>
            <w:r w:rsidRPr="00110E54">
              <w:rPr>
                <w:rFonts w:eastAsiaTheme="minorHAnsi"/>
                <w:lang w:val="fr-FR" w:eastAsia="en-GB"/>
              </w:rPr>
              <w:t>Pour le No ONU 3555, les emballages doivent être sans plomb.</w:t>
            </w:r>
          </w:p>
        </w:tc>
      </w:tr>
    </w:tbl>
    <w:p w14:paraId="2A50DC8E" w14:textId="510B7A5B" w:rsidR="007B6506" w:rsidRPr="00110E54" w:rsidRDefault="007B6506" w:rsidP="007B6506">
      <w:pPr>
        <w:kinsoku w:val="0"/>
        <w:overflowPunct w:val="0"/>
        <w:autoSpaceDE w:val="0"/>
        <w:autoSpaceDN w:val="0"/>
        <w:adjustRightInd w:val="0"/>
        <w:snapToGrid w:val="0"/>
        <w:spacing w:after="120"/>
        <w:ind w:left="1134" w:right="1134"/>
        <w:jc w:val="both"/>
        <w:rPr>
          <w:rFonts w:eastAsia="SimSun"/>
          <w:i/>
          <w:iCs/>
          <w:lang w:val="fr-FR"/>
        </w:rPr>
      </w:pP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DD00AB" w:rsidRPr="00110E54" w14:paraId="6314007C" w14:textId="77777777" w:rsidTr="00862DE8">
        <w:trPr>
          <w:jc w:val="center"/>
        </w:trPr>
        <w:tc>
          <w:tcPr>
            <w:tcW w:w="853" w:type="dxa"/>
            <w:tcBorders>
              <w:top w:val="single" w:sz="8" w:space="0" w:color="000000"/>
              <w:left w:val="single" w:sz="8" w:space="0" w:color="000000"/>
              <w:bottom w:val="single" w:sz="8" w:space="0" w:color="000000"/>
              <w:right w:val="nil"/>
            </w:tcBorders>
            <w:hideMark/>
          </w:tcPr>
          <w:p w14:paraId="2A33361A" w14:textId="77777777" w:rsidR="00DD00AB" w:rsidRPr="00110E54" w:rsidRDefault="00DD00AB" w:rsidP="001316BF">
            <w:pPr>
              <w:keepNext/>
              <w:keepLines/>
              <w:tabs>
                <w:tab w:val="left" w:pos="1418"/>
                <w:tab w:val="left" w:pos="1985"/>
                <w:tab w:val="left" w:pos="2552"/>
                <w:tab w:val="left" w:pos="3119"/>
                <w:tab w:val="left" w:pos="3686"/>
                <w:tab w:val="left" w:pos="4253"/>
                <w:tab w:val="left" w:pos="4820"/>
              </w:tabs>
              <w:autoSpaceDN w:val="0"/>
              <w:spacing w:before="24" w:after="24" w:line="240" w:lineRule="auto"/>
              <w:rPr>
                <w:rFonts w:eastAsiaTheme="minorHAnsi"/>
                <w:b/>
                <w:bCs/>
                <w:lang w:val="fr-FR" w:eastAsia="en-GB"/>
              </w:rPr>
            </w:pPr>
            <w:r w:rsidRPr="00110E54">
              <w:rPr>
                <w:rFonts w:eastAsiaTheme="minorHAnsi"/>
                <w:b/>
                <w:lang w:val="fr-FR" w:eastAsia="en-GB"/>
              </w:rPr>
              <w:lastRenderedPageBreak/>
              <w:t>P912</w:t>
            </w:r>
          </w:p>
        </w:tc>
        <w:tc>
          <w:tcPr>
            <w:tcW w:w="7939" w:type="dxa"/>
            <w:tcBorders>
              <w:top w:val="single" w:sz="8" w:space="0" w:color="000000"/>
              <w:left w:val="nil"/>
              <w:bottom w:val="single" w:sz="8" w:space="0" w:color="000000"/>
              <w:right w:val="nil"/>
            </w:tcBorders>
            <w:hideMark/>
          </w:tcPr>
          <w:p w14:paraId="09AF5BB7" w14:textId="77777777" w:rsidR="00DD00AB" w:rsidRPr="00110E54" w:rsidRDefault="00DD00AB" w:rsidP="00862DE8">
            <w:pPr>
              <w:tabs>
                <w:tab w:val="left" w:pos="1418"/>
                <w:tab w:val="left" w:pos="1985"/>
                <w:tab w:val="left" w:pos="2552"/>
                <w:tab w:val="left" w:pos="3119"/>
                <w:tab w:val="left" w:pos="3686"/>
                <w:tab w:val="left" w:pos="4253"/>
                <w:tab w:val="left" w:pos="4820"/>
              </w:tabs>
              <w:autoSpaceDN w:val="0"/>
              <w:spacing w:before="24" w:after="24" w:line="240" w:lineRule="auto"/>
              <w:jc w:val="center"/>
              <w:rPr>
                <w:rFonts w:eastAsiaTheme="minorHAnsi"/>
                <w:b/>
                <w:bCs/>
                <w:lang w:val="fr-FR" w:eastAsia="en-GB"/>
              </w:rPr>
            </w:pPr>
            <w:r w:rsidRPr="00110E54">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275E2DE9" w14:textId="77777777" w:rsidR="00DD00AB" w:rsidRPr="00110E54" w:rsidRDefault="00DD00AB" w:rsidP="00862DE8">
            <w:pPr>
              <w:tabs>
                <w:tab w:val="left" w:pos="1418"/>
                <w:tab w:val="left" w:pos="1985"/>
                <w:tab w:val="left" w:pos="2552"/>
                <w:tab w:val="left" w:pos="3119"/>
                <w:tab w:val="left" w:pos="3686"/>
                <w:tab w:val="left" w:pos="4253"/>
                <w:tab w:val="left" w:pos="4820"/>
              </w:tabs>
              <w:autoSpaceDN w:val="0"/>
              <w:spacing w:before="24" w:after="24" w:line="240" w:lineRule="auto"/>
              <w:jc w:val="right"/>
              <w:outlineLvl w:val="8"/>
              <w:rPr>
                <w:rFonts w:eastAsiaTheme="minorHAnsi"/>
                <w:b/>
                <w:bCs/>
                <w:lang w:val="fr-FR" w:eastAsia="en-GB"/>
              </w:rPr>
            </w:pPr>
            <w:r w:rsidRPr="00110E54">
              <w:rPr>
                <w:rFonts w:eastAsiaTheme="minorHAnsi"/>
                <w:b/>
                <w:lang w:val="fr-FR" w:eastAsia="en-GB"/>
              </w:rPr>
              <w:t>P912</w:t>
            </w:r>
          </w:p>
        </w:tc>
      </w:tr>
      <w:tr w:rsidR="00DD00AB" w:rsidRPr="00110E54" w14:paraId="31762B8C" w14:textId="77777777" w:rsidTr="00862DE8">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116381C5" w14:textId="77777777" w:rsidR="00DD00AB" w:rsidRPr="00110E54" w:rsidRDefault="00DD00AB" w:rsidP="001316BF">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lang w:val="fr-FR" w:eastAsia="en-GB"/>
              </w:rPr>
              <w:t>Cette instruction s'applique aux Nos ONU 3556, 3557 et 3558.</w:t>
            </w:r>
          </w:p>
        </w:tc>
      </w:tr>
      <w:tr w:rsidR="00DD00AB" w:rsidRPr="00110E54" w14:paraId="23F7B122" w14:textId="77777777" w:rsidTr="00862DE8">
        <w:trPr>
          <w:jc w:val="center"/>
        </w:trPr>
        <w:tc>
          <w:tcPr>
            <w:tcW w:w="9630" w:type="dxa"/>
            <w:gridSpan w:val="3"/>
            <w:tcBorders>
              <w:top w:val="single" w:sz="8" w:space="0" w:color="000000"/>
              <w:left w:val="single" w:sz="8" w:space="0" w:color="000000"/>
              <w:right w:val="single" w:sz="8" w:space="0" w:color="000000"/>
            </w:tcBorders>
          </w:tcPr>
          <w:p w14:paraId="1D71708E" w14:textId="77777777" w:rsidR="00DD00AB" w:rsidRPr="00110E54" w:rsidRDefault="00DD00AB" w:rsidP="001316BF">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lang w:val="fr-FR" w:eastAsia="en-GB"/>
              </w:rPr>
              <w:t>Le véhicule doit être protégé par un emballage extérieur rigide et robuste, fabriqué dans un matériau approprié, présentant une résistance suffisante et conçu en fonction de sa contenance et de l’usage auquel il est destiné. L’emballage doit être construit de manière à empêcher tout fonctionnement accidentel au cours du transport. Les emballages ne doivent pas nécessairement satisfaire aux dispositions du 4.1.1.3. Le véhicule doit être assujetti dans l’emballage extérieur par des moyens capables de le retenir pour éviter tout mouvement qui pourrait modifier l’orientation ou endommager la batterie pendant le transport.</w:t>
            </w:r>
          </w:p>
        </w:tc>
      </w:tr>
      <w:tr w:rsidR="00DD00AB" w:rsidRPr="00110E54" w14:paraId="50FD737C" w14:textId="77777777" w:rsidTr="00862DE8">
        <w:trPr>
          <w:jc w:val="center"/>
        </w:trPr>
        <w:tc>
          <w:tcPr>
            <w:tcW w:w="9630" w:type="dxa"/>
            <w:gridSpan w:val="3"/>
            <w:tcBorders>
              <w:left w:val="single" w:sz="8" w:space="0" w:color="000000"/>
              <w:right w:val="single" w:sz="8" w:space="0" w:color="000000"/>
            </w:tcBorders>
          </w:tcPr>
          <w:p w14:paraId="70532C02" w14:textId="77777777" w:rsidR="00DD00AB" w:rsidRPr="00110E54" w:rsidRDefault="00DD00AB" w:rsidP="001316BF">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lang w:val="fr-FR" w:eastAsia="en-GB"/>
              </w:rPr>
              <w:t>Lorsque les véhicules sont transportés dans un emballage, certaines parties du véhicule, autres que la batterie, peuvent en être détachées pour tenir dans l’emballage.</w:t>
            </w:r>
          </w:p>
          <w:p w14:paraId="41CC2D95" w14:textId="77777777" w:rsidR="00DD00AB" w:rsidRPr="00110E54" w:rsidRDefault="00DD00AB" w:rsidP="001316BF">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jc w:val="both"/>
              <w:rPr>
                <w:rFonts w:eastAsiaTheme="minorHAnsi"/>
                <w:lang w:val="fr-FR" w:eastAsia="en-GB"/>
              </w:rPr>
            </w:pPr>
            <w:r w:rsidRPr="00110E54">
              <w:rPr>
                <w:rFonts w:eastAsiaTheme="minorHAnsi"/>
                <w:b/>
                <w:bCs/>
                <w:i/>
                <w:iCs/>
                <w:lang w:val="fr-FR"/>
              </w:rPr>
              <w:t>NOTA :</w:t>
            </w:r>
            <w:r w:rsidRPr="00110E54">
              <w:rPr>
                <w:rFonts w:eastAsiaTheme="minorHAnsi"/>
                <w:i/>
                <w:iCs/>
                <w:lang w:val="fr-FR"/>
              </w:rPr>
              <w:t xml:space="preserve"> La masse nette des emballages peut dépasser 400 kg (voir 4.1.3.3).</w:t>
            </w:r>
          </w:p>
        </w:tc>
      </w:tr>
      <w:tr w:rsidR="00DD00AB" w:rsidRPr="00110E54" w14:paraId="33E414ED" w14:textId="77777777" w:rsidTr="00862DE8">
        <w:trPr>
          <w:jc w:val="center"/>
        </w:trPr>
        <w:tc>
          <w:tcPr>
            <w:tcW w:w="9630" w:type="dxa"/>
            <w:gridSpan w:val="3"/>
            <w:tcBorders>
              <w:left w:val="single" w:sz="8" w:space="0" w:color="000000"/>
              <w:bottom w:val="single" w:sz="8" w:space="0" w:color="000000"/>
              <w:right w:val="single" w:sz="8" w:space="0" w:color="000000"/>
            </w:tcBorders>
          </w:tcPr>
          <w:p w14:paraId="26444B64" w14:textId="77777777" w:rsidR="00DD00AB" w:rsidRPr="00110E54" w:rsidRDefault="00DD00AB" w:rsidP="001316BF">
            <w:pPr>
              <w:keepNext/>
              <w:keepLines/>
              <w:tabs>
                <w:tab w:val="left" w:pos="28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rPr>
                <w:rFonts w:eastAsiaTheme="minorHAnsi"/>
                <w:lang w:val="fr-FR" w:eastAsia="en-GB"/>
              </w:rPr>
            </w:pPr>
            <w:r w:rsidRPr="00110E54">
              <w:rPr>
                <w:rFonts w:eastAsiaTheme="minorHAnsi"/>
                <w:lang w:val="fr-FR" w:eastAsia="en-GB"/>
              </w:rPr>
              <w:t>Les véhicules dont la masse nette individuelle est supérieure ou égale à 30 kg :</w:t>
            </w:r>
          </w:p>
          <w:p w14:paraId="250D1206" w14:textId="77777777" w:rsidR="00DD00AB" w:rsidRPr="00110E54" w:rsidRDefault="00DD00AB" w:rsidP="001316BF">
            <w:pPr>
              <w:keepNext/>
              <w:keepLines/>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sidRPr="00110E54">
              <w:rPr>
                <w:rFonts w:eastAsiaTheme="minorHAnsi"/>
                <w:lang w:val="fr-FR" w:eastAsia="en-GB"/>
              </w:rPr>
              <w:t>a)</w:t>
            </w:r>
            <w:r w:rsidRPr="00110E54">
              <w:rPr>
                <w:rFonts w:eastAsiaTheme="minorHAnsi"/>
                <w:lang w:val="fr-FR" w:eastAsia="en-GB"/>
              </w:rPr>
              <w:tab/>
              <w:t>peuvent être chargés dans des caisses ou fixés sur des palettes ;</w:t>
            </w:r>
          </w:p>
          <w:p w14:paraId="017929BB" w14:textId="77777777" w:rsidR="00DD00AB" w:rsidRPr="00110E54" w:rsidRDefault="00DD00AB" w:rsidP="001316BF">
            <w:pPr>
              <w:keepNext/>
              <w:keepLines/>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sidRPr="00110E54">
              <w:rPr>
                <w:rFonts w:eastAsiaTheme="minorHAnsi"/>
                <w:lang w:val="fr-FR" w:eastAsia="en-GB"/>
              </w:rPr>
              <w:t>b)</w:t>
            </w:r>
            <w:r w:rsidRPr="00110E54">
              <w:rPr>
                <w:rFonts w:eastAsiaTheme="minorHAnsi"/>
                <w:lang w:val="fr-FR" w:eastAsia="en-GB"/>
              </w:rPr>
              <w:tab/>
              <w:t>peuvent être transportés non emballés, à condition qu’ils puissent rester en position verticale pendant le transport sans support supplémentaire, et qu’ils offrent une protection adéquate à la batterie afin qu’elle ne soit pas endommagée ; ou</w:t>
            </w:r>
          </w:p>
          <w:p w14:paraId="20428B3B" w14:textId="71A5AFCC" w:rsidR="00DD00AB" w:rsidRPr="00110E54" w:rsidRDefault="00DD00AB" w:rsidP="001316BF">
            <w:pPr>
              <w:keepNext/>
              <w:keepLines/>
              <w:tabs>
                <w:tab w:val="left" w:pos="363"/>
                <w:tab w:val="left" w:pos="510"/>
                <w:tab w:val="left" w:pos="680"/>
                <w:tab w:val="left" w:pos="1418"/>
                <w:tab w:val="left" w:pos="1985"/>
                <w:tab w:val="left" w:pos="2552"/>
                <w:tab w:val="left" w:pos="3119"/>
                <w:tab w:val="left" w:pos="3686"/>
                <w:tab w:val="left" w:pos="4253"/>
                <w:tab w:val="left" w:pos="4820"/>
              </w:tabs>
              <w:autoSpaceDN w:val="0"/>
              <w:spacing w:before="40" w:after="40" w:line="240" w:lineRule="auto"/>
              <w:ind w:left="363" w:hanging="363"/>
              <w:jc w:val="both"/>
              <w:rPr>
                <w:rFonts w:eastAsiaTheme="minorHAnsi"/>
                <w:lang w:val="fr-FR" w:eastAsia="en-GB"/>
              </w:rPr>
            </w:pPr>
            <w:r w:rsidRPr="00110E54">
              <w:rPr>
                <w:rFonts w:eastAsiaTheme="minorHAnsi"/>
                <w:lang w:val="fr-FR" w:eastAsia="en-GB"/>
              </w:rPr>
              <w:t>c)</w:t>
            </w:r>
            <w:r w:rsidRPr="00110E54">
              <w:rPr>
                <w:rFonts w:eastAsiaTheme="minorHAnsi"/>
                <w:lang w:val="fr-FR" w:eastAsia="en-GB"/>
              </w:rPr>
              <w:tab/>
              <w:t>lorsqu’ils sont susceptibles de se renverser pendant le transport (motocyclettes, par exemple), peuvent être transportés non emballés dans un engin de transport équipé de moyens visant à empêcher le renversement pendant le transport, tels que des cales, des cadres ou des râteliers.</w:t>
            </w:r>
          </w:p>
        </w:tc>
      </w:tr>
    </w:tbl>
    <w:p w14:paraId="353063E4" w14:textId="285A9F53" w:rsidR="00DD00AB" w:rsidRPr="00110E54" w:rsidRDefault="00DD00AB" w:rsidP="00DD00AB">
      <w:pPr>
        <w:tabs>
          <w:tab w:val="left" w:pos="1701"/>
          <w:tab w:val="left" w:pos="2268"/>
          <w:tab w:val="left" w:pos="2835"/>
          <w:tab w:val="left" w:pos="6521"/>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4.1.4.2, IBC02, IBC03, IBC05, IBC06, IBC07, IBC08 et IBC100</w:t>
      </w:r>
      <w:r w:rsidRPr="00110E54">
        <w:rPr>
          <w:rFonts w:eastAsiaTheme="minorHAnsi"/>
          <w:lang w:val="fr-FR"/>
        </w:rPr>
        <w:tab/>
        <w:t>Supprimer les chiffres qui figurent avant les éléments de la liste, sur la ligne située sous le titre</w:t>
      </w:r>
      <w:r w:rsidR="00D508A1" w:rsidRPr="00110E54">
        <w:rPr>
          <w:rFonts w:eastAsiaTheme="minorHAnsi"/>
          <w:lang w:val="fr-FR"/>
        </w:rPr>
        <w:t>, ou sur la deuxième ligne située sous le titre pour IBC100</w:t>
      </w:r>
      <w:r w:rsidRPr="00110E54">
        <w:rPr>
          <w:rFonts w:eastAsiaTheme="minorHAnsi"/>
          <w:lang w:val="fr-FR"/>
        </w:rPr>
        <w:t>.</w:t>
      </w:r>
    </w:p>
    <w:p w14:paraId="1C750124" w14:textId="289DA82E"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4.1.4.2, IBC520</w:t>
      </w:r>
      <w:r w:rsidRPr="00110E54">
        <w:rPr>
          <w:rFonts w:eastAsiaTheme="minorHAnsi"/>
          <w:lang w:val="fr-FR"/>
        </w:rPr>
        <w:tab/>
        <w:t xml:space="preserve">Pour le No ONU 3119, modifier la rubrique pour « Peroxyde de bis (triméthyl-3,5,5 </w:t>
      </w:r>
      <w:proofErr w:type="spellStart"/>
      <w:r w:rsidRPr="00110E54">
        <w:rPr>
          <w:rFonts w:eastAsiaTheme="minorHAnsi"/>
          <w:lang w:val="fr-FR"/>
        </w:rPr>
        <w:t>hexanoyle</w:t>
      </w:r>
      <w:proofErr w:type="spellEnd"/>
      <w:r w:rsidRPr="00110E54">
        <w:rPr>
          <w:rFonts w:eastAsiaTheme="minorHAnsi"/>
          <w:lang w:val="fr-FR"/>
        </w:rPr>
        <w:t>), à 52 % au plus en dispersion stable dans l’eau » comme suit :</w:t>
      </w:r>
    </w:p>
    <w:tbl>
      <w:tblPr>
        <w:tblStyle w:val="TableGrid11"/>
        <w:tblW w:w="8505" w:type="dxa"/>
        <w:tblInd w:w="1134" w:type="dxa"/>
        <w:tblLayout w:type="fixed"/>
        <w:tblLook w:val="01E0" w:firstRow="1" w:lastRow="1" w:firstColumn="1" w:lastColumn="1" w:noHBand="0" w:noVBand="0"/>
      </w:tblPr>
      <w:tblGrid>
        <w:gridCol w:w="832"/>
        <w:gridCol w:w="2958"/>
        <w:gridCol w:w="1202"/>
        <w:gridCol w:w="1387"/>
        <w:gridCol w:w="1202"/>
        <w:gridCol w:w="924"/>
      </w:tblGrid>
      <w:tr w:rsidR="00DD00AB" w:rsidRPr="00110E54" w14:paraId="692AE6D1" w14:textId="77777777" w:rsidTr="00862DE8">
        <w:tc>
          <w:tcPr>
            <w:tcW w:w="810" w:type="dxa"/>
            <w:tcBorders>
              <w:top w:val="single" w:sz="4" w:space="0" w:color="auto"/>
              <w:left w:val="single" w:sz="4" w:space="0" w:color="auto"/>
              <w:bottom w:val="single" w:sz="4" w:space="0" w:color="auto"/>
              <w:right w:val="single" w:sz="4" w:space="0" w:color="auto"/>
            </w:tcBorders>
          </w:tcPr>
          <w:p w14:paraId="4FB9775A" w14:textId="77777777" w:rsidR="00DD00AB" w:rsidRPr="00110E54" w:rsidRDefault="00DD00AB" w:rsidP="00862DE8">
            <w:pPr>
              <w:autoSpaceDN w:val="0"/>
              <w:spacing w:before="60" w:after="60"/>
              <w:ind w:left="57" w:right="57"/>
              <w:rPr>
                <w:rFonts w:eastAsiaTheme="minorHAnsi"/>
                <w:lang w:val="fr-FR"/>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19249728" w14:textId="77777777" w:rsidR="00DD00AB" w:rsidRPr="00110E54" w:rsidRDefault="00DD00AB" w:rsidP="00862DE8">
            <w:pPr>
              <w:autoSpaceDN w:val="0"/>
              <w:spacing w:before="60" w:after="60" w:line="200" w:lineRule="exact"/>
              <w:ind w:left="57" w:right="57"/>
              <w:rPr>
                <w:rFonts w:asciiTheme="majorBidi" w:eastAsiaTheme="minorHAnsi" w:hAnsiTheme="majorBidi" w:cstheme="majorBidi"/>
                <w:lang w:val="fr-FR"/>
              </w:rPr>
            </w:pPr>
            <w:r w:rsidRPr="00110E54">
              <w:rPr>
                <w:rFonts w:eastAsiaTheme="minorHAnsi"/>
                <w:lang w:val="fr-FR"/>
              </w:rPr>
              <w:t xml:space="preserve">Peroxyde de bis (triméthyl-3,5,5 </w:t>
            </w:r>
            <w:proofErr w:type="spellStart"/>
            <w:r w:rsidRPr="00110E54">
              <w:rPr>
                <w:rFonts w:eastAsiaTheme="minorHAnsi"/>
                <w:lang w:val="fr-FR"/>
              </w:rPr>
              <w:t>hexanoyle</w:t>
            </w:r>
            <w:proofErr w:type="spellEnd"/>
            <w:r w:rsidRPr="00110E54">
              <w:rPr>
                <w:rFonts w:eastAsiaTheme="minorHAnsi"/>
                <w:lang w:val="fr-FR"/>
              </w:rPr>
              <w:t>), à 52 % au plus en dispersion stable dans l’eau</w:t>
            </w:r>
          </w:p>
        </w:tc>
        <w:tc>
          <w:tcPr>
            <w:tcW w:w="1170" w:type="dxa"/>
            <w:tcBorders>
              <w:top w:val="single" w:sz="4" w:space="0" w:color="auto"/>
              <w:left w:val="single" w:sz="4" w:space="0" w:color="auto"/>
              <w:bottom w:val="single" w:sz="4" w:space="0" w:color="auto"/>
              <w:right w:val="single" w:sz="4" w:space="0" w:color="auto"/>
            </w:tcBorders>
            <w:hideMark/>
          </w:tcPr>
          <w:p w14:paraId="2BC79CBE" w14:textId="77777777" w:rsidR="00DD00AB" w:rsidRPr="00110E54" w:rsidRDefault="00DD00AB" w:rsidP="00862DE8">
            <w:pPr>
              <w:autoSpaceDN w:val="0"/>
              <w:spacing w:before="60" w:after="60" w:line="200" w:lineRule="exact"/>
              <w:ind w:left="57" w:right="57"/>
              <w:jc w:val="center"/>
              <w:rPr>
                <w:rFonts w:asciiTheme="majorBidi" w:eastAsiaTheme="minorHAnsi" w:hAnsiTheme="majorBidi" w:cstheme="majorBidi"/>
                <w:lang w:val="fr-FR"/>
              </w:rPr>
            </w:pPr>
            <w:r w:rsidRPr="00110E54">
              <w:rPr>
                <w:rFonts w:eastAsiaTheme="minorHAnsi"/>
                <w:lang w:val="fr-FR"/>
              </w:rPr>
              <w:t xml:space="preserve">31A </w:t>
            </w:r>
            <w:r w:rsidRPr="00110E54">
              <w:rPr>
                <w:rFonts w:eastAsiaTheme="minorHAnsi"/>
                <w:lang w:val="fr-FR"/>
              </w:rPr>
              <w:br/>
              <w:t>31HA1</w:t>
            </w:r>
          </w:p>
        </w:tc>
        <w:tc>
          <w:tcPr>
            <w:tcW w:w="1350" w:type="dxa"/>
            <w:tcBorders>
              <w:top w:val="single" w:sz="4" w:space="0" w:color="auto"/>
              <w:left w:val="single" w:sz="4" w:space="0" w:color="auto"/>
              <w:bottom w:val="single" w:sz="4" w:space="0" w:color="auto"/>
              <w:right w:val="single" w:sz="4" w:space="0" w:color="auto"/>
            </w:tcBorders>
            <w:hideMark/>
          </w:tcPr>
          <w:p w14:paraId="23D4FC3E" w14:textId="77777777" w:rsidR="00DD00AB" w:rsidRPr="00110E54" w:rsidRDefault="00DD00AB" w:rsidP="00862DE8">
            <w:pPr>
              <w:autoSpaceDN w:val="0"/>
              <w:spacing w:before="60" w:after="60" w:line="200" w:lineRule="exact"/>
              <w:ind w:left="57" w:right="57"/>
              <w:jc w:val="center"/>
              <w:rPr>
                <w:rFonts w:asciiTheme="majorBidi" w:eastAsiaTheme="minorHAnsi" w:hAnsiTheme="majorBidi" w:cstheme="majorBidi"/>
                <w:lang w:val="fr-FR"/>
              </w:rPr>
            </w:pPr>
            <w:r w:rsidRPr="00110E54">
              <w:rPr>
                <w:rFonts w:eastAsiaTheme="minorHAnsi"/>
                <w:lang w:val="fr-FR"/>
              </w:rPr>
              <w:t xml:space="preserve">1 250 </w:t>
            </w:r>
            <w:r w:rsidRPr="00110E54">
              <w:rPr>
                <w:rFonts w:eastAsiaTheme="minorHAnsi"/>
                <w:lang w:val="fr-FR"/>
              </w:rPr>
              <w:br/>
              <w:t>1 000</w:t>
            </w:r>
          </w:p>
        </w:tc>
        <w:tc>
          <w:tcPr>
            <w:tcW w:w="1170" w:type="dxa"/>
            <w:tcBorders>
              <w:top w:val="single" w:sz="4" w:space="0" w:color="auto"/>
              <w:left w:val="single" w:sz="4" w:space="0" w:color="auto"/>
              <w:bottom w:val="single" w:sz="4" w:space="0" w:color="auto"/>
              <w:right w:val="single" w:sz="4" w:space="0" w:color="auto"/>
            </w:tcBorders>
            <w:hideMark/>
          </w:tcPr>
          <w:p w14:paraId="3CDD9A7C" w14:textId="77777777" w:rsidR="00DD00AB" w:rsidRPr="00110E54" w:rsidRDefault="00DD00AB" w:rsidP="00862DE8">
            <w:pPr>
              <w:autoSpaceDN w:val="0"/>
              <w:spacing w:before="60" w:after="60" w:line="200" w:lineRule="exact"/>
              <w:ind w:left="57" w:right="57"/>
              <w:jc w:val="center"/>
              <w:rPr>
                <w:rFonts w:asciiTheme="majorBidi" w:eastAsiaTheme="minorHAnsi" w:hAnsiTheme="majorBidi" w:cstheme="majorBidi"/>
                <w:lang w:val="fr-FR"/>
              </w:rPr>
            </w:pPr>
            <w:r w:rsidRPr="00110E54">
              <w:rPr>
                <w:rFonts w:eastAsiaTheme="minorHAnsi"/>
                <w:lang w:val="fr-FR"/>
              </w:rPr>
              <w:t xml:space="preserve">+10 ºC </w:t>
            </w:r>
            <w:r w:rsidRPr="00110E54">
              <w:rPr>
                <w:rFonts w:eastAsiaTheme="minorHAnsi"/>
                <w:lang w:val="fr-FR"/>
              </w:rPr>
              <w:br/>
              <w:t>+10 ºC</w:t>
            </w:r>
          </w:p>
        </w:tc>
        <w:tc>
          <w:tcPr>
            <w:tcW w:w="900" w:type="dxa"/>
            <w:tcBorders>
              <w:top w:val="single" w:sz="4" w:space="0" w:color="auto"/>
              <w:left w:val="single" w:sz="4" w:space="0" w:color="auto"/>
              <w:bottom w:val="single" w:sz="4" w:space="0" w:color="auto"/>
              <w:right w:val="single" w:sz="4" w:space="0" w:color="auto"/>
            </w:tcBorders>
            <w:hideMark/>
          </w:tcPr>
          <w:p w14:paraId="1C7C5739" w14:textId="77777777" w:rsidR="00DD00AB" w:rsidRPr="00110E54" w:rsidRDefault="00DD00AB" w:rsidP="00862DE8">
            <w:pPr>
              <w:autoSpaceDN w:val="0"/>
              <w:spacing w:before="60" w:after="60" w:line="200" w:lineRule="exact"/>
              <w:ind w:left="57" w:right="57"/>
              <w:jc w:val="center"/>
              <w:rPr>
                <w:rFonts w:asciiTheme="majorBidi" w:eastAsiaTheme="minorHAnsi" w:hAnsiTheme="majorBidi" w:cstheme="majorBidi"/>
                <w:lang w:val="fr-FR"/>
              </w:rPr>
            </w:pPr>
            <w:r w:rsidRPr="00110E54">
              <w:rPr>
                <w:rFonts w:eastAsiaTheme="minorHAnsi"/>
                <w:lang w:val="fr-FR"/>
              </w:rPr>
              <w:t xml:space="preserve">+15 ºC </w:t>
            </w:r>
            <w:r w:rsidRPr="00110E54">
              <w:rPr>
                <w:rFonts w:eastAsiaTheme="minorHAnsi"/>
                <w:lang w:val="fr-FR"/>
              </w:rPr>
              <w:br/>
              <w:t>+15 ºC</w:t>
            </w:r>
          </w:p>
        </w:tc>
      </w:tr>
    </w:tbl>
    <w:p w14:paraId="65F10DE0"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4.1.4.3, LP02</w:t>
      </w:r>
      <w:r w:rsidRPr="00110E54">
        <w:rPr>
          <w:rFonts w:eastAsiaTheme="minorHAnsi"/>
          <w:lang w:val="fr-FR"/>
        </w:rPr>
        <w:tab/>
        <w:t>Placer les notes de bas de page directement sous l’instruction d’emballage, aux pages où elles apparaissent.</w:t>
      </w:r>
    </w:p>
    <w:p w14:paraId="156AA43B" w14:textId="77777777" w:rsidR="00DD00AB" w:rsidRPr="00110E54" w:rsidRDefault="00DD00AB" w:rsidP="00DD00AB">
      <w:pPr>
        <w:tabs>
          <w:tab w:val="left" w:pos="2552"/>
        </w:tabs>
        <w:autoSpaceDN w:val="0"/>
        <w:spacing w:before="120" w:after="120"/>
        <w:ind w:left="1134" w:right="1134"/>
        <w:jc w:val="both"/>
        <w:rPr>
          <w:rFonts w:eastAsiaTheme="minorHAnsi"/>
          <w:lang w:val="fr-FR"/>
        </w:rPr>
      </w:pPr>
      <w:r w:rsidRPr="00110E54">
        <w:rPr>
          <w:rFonts w:eastAsiaTheme="minorHAnsi"/>
          <w:lang w:val="fr-FR"/>
        </w:rPr>
        <w:t>4.1.4.3, LP03</w:t>
      </w:r>
      <w:r w:rsidRPr="00110E54">
        <w:rPr>
          <w:rFonts w:eastAsiaTheme="minorHAnsi"/>
          <w:lang w:val="fr-FR"/>
        </w:rPr>
        <w:tab/>
        <w:t>Ajouter un nouveau point 4) pour lire comme suit :</w:t>
      </w:r>
    </w:p>
    <w:p w14:paraId="372B1A90" w14:textId="429D7658"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4)</w:t>
      </w:r>
      <w:r w:rsidRPr="00110E54">
        <w:rPr>
          <w:rFonts w:eastAsiaTheme="minorHAnsi"/>
          <w:lang w:val="fr-FR"/>
        </w:rPr>
        <w:tab/>
        <w:t xml:space="preserve">Les objets contenant des prototypes de préproduction de piles ou batteries au lithium lorsque ces prototypes sont transportés pour être éprouvés, ou des piles ou batteries au lithium, produites pour une série comprenant au plus 100 piles ou batteries, d’un type dont il n’a pas été démontré qu’il satisfait aux prescriptions en matière d’épreuves de la sous-section 38.3 de la troisième partie du </w:t>
      </w:r>
      <w:r w:rsidRPr="00110E54">
        <w:rPr>
          <w:rFonts w:eastAsiaTheme="minorHAnsi"/>
          <w:i/>
          <w:iCs/>
          <w:lang w:val="fr-FR"/>
        </w:rPr>
        <w:t>Manuel d’épreuves et de critères</w:t>
      </w:r>
      <w:r w:rsidRPr="00110E54">
        <w:rPr>
          <w:rFonts w:eastAsiaTheme="minorHAnsi"/>
          <w:lang w:val="fr-FR"/>
        </w:rPr>
        <w:t xml:space="preserve"> doivent en outre satisfaire aux exigences suivantes :</w:t>
      </w:r>
    </w:p>
    <w:p w14:paraId="0BA6E9D2" w14:textId="77777777" w:rsidR="00DD00AB" w:rsidRPr="00110E54" w:rsidRDefault="00DD00AB" w:rsidP="00DD00AB">
      <w:pPr>
        <w:tabs>
          <w:tab w:val="left" w:pos="2268"/>
        </w:tabs>
        <w:autoSpaceDN w:val="0"/>
        <w:spacing w:after="120"/>
        <w:ind w:left="2835" w:right="1134" w:hanging="567"/>
        <w:jc w:val="both"/>
        <w:rPr>
          <w:rFonts w:eastAsiaTheme="minorHAnsi"/>
          <w:lang w:val="fr-FR"/>
        </w:rPr>
      </w:pPr>
      <w:r w:rsidRPr="00110E54">
        <w:rPr>
          <w:rFonts w:eastAsiaTheme="minorHAnsi"/>
          <w:lang w:val="fr-FR"/>
        </w:rPr>
        <w:t>a)</w:t>
      </w:r>
      <w:r w:rsidRPr="00110E54">
        <w:rPr>
          <w:rFonts w:eastAsiaTheme="minorHAnsi"/>
          <w:lang w:val="fr-FR"/>
        </w:rPr>
        <w:tab/>
        <w:t>Les emballages doivent être conformes aux prescriptions du point 1) de la présente instruction ;</w:t>
      </w:r>
    </w:p>
    <w:p w14:paraId="1D64D929" w14:textId="77777777" w:rsidR="00DD00AB" w:rsidRPr="00110E54" w:rsidRDefault="00DD00AB" w:rsidP="00DD00AB">
      <w:pPr>
        <w:tabs>
          <w:tab w:val="left" w:pos="2268"/>
        </w:tabs>
        <w:autoSpaceDN w:val="0"/>
        <w:spacing w:after="120"/>
        <w:ind w:left="2835" w:right="1134" w:hanging="567"/>
        <w:jc w:val="both"/>
        <w:rPr>
          <w:rFonts w:eastAsiaTheme="minorHAnsi"/>
          <w:lang w:val="fr-FR"/>
        </w:rPr>
      </w:pPr>
      <w:r w:rsidRPr="00110E54">
        <w:rPr>
          <w:rFonts w:eastAsiaTheme="minorHAnsi"/>
          <w:lang w:val="fr-FR"/>
        </w:rPr>
        <w:t>b)</w:t>
      </w:r>
      <w:r w:rsidRPr="00110E54">
        <w:rPr>
          <w:rFonts w:eastAsiaTheme="minorHAnsi"/>
          <w:lang w:val="fr-FR"/>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40EBB264" w14:textId="77777777" w:rsidR="00DD00AB" w:rsidRPr="00110E54" w:rsidRDefault="00DD00AB" w:rsidP="00DD00AB">
      <w:pPr>
        <w:tabs>
          <w:tab w:val="left" w:pos="2268"/>
        </w:tabs>
        <w:autoSpaceDN w:val="0"/>
        <w:spacing w:after="120"/>
        <w:ind w:left="2835" w:right="1134" w:hanging="567"/>
        <w:jc w:val="both"/>
        <w:rPr>
          <w:rFonts w:eastAsiaTheme="minorHAnsi"/>
          <w:lang w:val="fr-FR"/>
        </w:rPr>
      </w:pPr>
      <w:r w:rsidRPr="00110E54">
        <w:rPr>
          <w:rFonts w:eastAsiaTheme="minorHAnsi"/>
          <w:lang w:val="fr-FR"/>
        </w:rPr>
        <w:t>c)</w:t>
      </w:r>
      <w:r w:rsidRPr="00110E54">
        <w:rPr>
          <w:rFonts w:eastAsiaTheme="minorHAnsi"/>
          <w:lang w:val="fr-FR"/>
        </w:rPr>
        <w:tab/>
        <w:t>La non-combustibilité du matériau de rembourrage doit être évaluée conformément à une norme reconnue dans le pays où l’emballage est conçu ou fabriqué. »</w:t>
      </w:r>
    </w:p>
    <w:p w14:paraId="5F2D862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4.1.4.3, LP902</w:t>
      </w:r>
      <w:r w:rsidRPr="00110E54">
        <w:rPr>
          <w:rFonts w:eastAsiaTheme="minorHAnsi"/>
          <w:lang w:val="fr-FR"/>
        </w:rPr>
        <w:tab/>
        <w:t>À la deuxième ligne sous le titre, ajouter « 1) » avant « </w:t>
      </w:r>
      <w:r w:rsidRPr="00110E54">
        <w:rPr>
          <w:rFonts w:eastAsiaTheme="minorHAnsi"/>
          <w:b/>
          <w:bCs/>
          <w:lang w:val="fr-FR"/>
        </w:rPr>
        <w:t>Objets emballés :</w:t>
      </w:r>
      <w:r w:rsidRPr="00110E54">
        <w:rPr>
          <w:rFonts w:eastAsiaTheme="minorHAnsi"/>
          <w:lang w:val="fr-FR"/>
        </w:rPr>
        <w:t> » en supprimant le gras et ajouter « 2) » avant « </w:t>
      </w:r>
      <w:r w:rsidRPr="00110E54">
        <w:rPr>
          <w:rFonts w:eastAsiaTheme="minorHAnsi"/>
          <w:b/>
          <w:bCs/>
          <w:lang w:val="fr-FR"/>
        </w:rPr>
        <w:t>Objets non emballés :</w:t>
      </w:r>
      <w:r w:rsidRPr="00110E54">
        <w:rPr>
          <w:rFonts w:eastAsiaTheme="minorHAnsi"/>
          <w:lang w:val="fr-FR"/>
        </w:rPr>
        <w:t> » en supprimant le gras.</w:t>
      </w:r>
    </w:p>
    <w:p w14:paraId="72F66FFA" w14:textId="77777777" w:rsidR="00DD00AB" w:rsidRPr="00110E54" w:rsidRDefault="00DD00AB" w:rsidP="00DD00AB">
      <w:pPr>
        <w:tabs>
          <w:tab w:val="left" w:pos="2268"/>
        </w:tabs>
        <w:autoSpaceDN w:val="0"/>
        <w:spacing w:after="120"/>
        <w:ind w:left="2268" w:right="1134" w:hanging="1134"/>
        <w:jc w:val="both"/>
        <w:rPr>
          <w:rFonts w:asciiTheme="minorHAnsi" w:eastAsiaTheme="minorEastAsia" w:hAnsiTheme="minorHAnsi" w:cstheme="minorBidi"/>
          <w:sz w:val="16"/>
          <w:szCs w:val="16"/>
          <w:lang w:val="fr-FR"/>
        </w:rPr>
      </w:pPr>
      <w:r w:rsidRPr="00110E54">
        <w:rPr>
          <w:rFonts w:eastAsiaTheme="minorHAnsi"/>
          <w:lang w:val="fr-FR"/>
        </w:rPr>
        <w:lastRenderedPageBreak/>
        <w:t>4.1.4.3, LP903</w:t>
      </w:r>
      <w:r w:rsidRPr="00110E54">
        <w:rPr>
          <w:rFonts w:eastAsiaTheme="minorHAnsi"/>
          <w:lang w:val="fr-FR"/>
        </w:rPr>
        <w:tab/>
        <w:t>Modifier la première phrase sous la ligne de titre pour lire : « Cette instruction s’applique aux grandes piles de masse brute supérieure à 500 g, aux grandes batteries de masse brute supérieure à 12 kg, et aux équipements contenant des grandes piles ou batteries des Nos ONU 3090, 3091, 3480, 3481, 3551 et 3552. »</w:t>
      </w:r>
    </w:p>
    <w:p w14:paraId="7332BCD5" w14:textId="33905423"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Dans la deuxième ligne, premier paragraphe, remplacer « pour une seule batterie et pour un équipement seul contenant des batteries » par « pour les piles, pour les batteries, et pour les équipements contenant des piles ou batteries ».</w:t>
      </w:r>
    </w:p>
    <w:p w14:paraId="7C8330AF"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Dans la deuxième ligne, modifier le dernier paragraphe pour lire comme suit :</w:t>
      </w:r>
    </w:p>
    <w:p w14:paraId="4FEFACC6" w14:textId="77777777" w:rsidR="00DD00AB" w:rsidRPr="00110E54" w:rsidRDefault="00DD00AB" w:rsidP="00DD00AB">
      <w:pPr>
        <w:autoSpaceDN w:val="0"/>
        <w:spacing w:after="120"/>
        <w:ind w:left="1134" w:right="1134"/>
        <w:jc w:val="both"/>
        <w:rPr>
          <w:rFonts w:eastAsiaTheme="minorHAnsi"/>
          <w:lang w:val="fr-FR"/>
        </w:rPr>
      </w:pPr>
      <w:r w:rsidRPr="00110E54">
        <w:rPr>
          <w:rFonts w:eastAsiaTheme="minorHAnsi"/>
          <w:lang w:val="fr-FR"/>
        </w:rPr>
        <w:t>« Les piles, batteries ou équipements doivent être placés dans des emballages intérieurs ou séparés par d’autres moyens appropriés, tels que par une mise en plateaux ou par des séparateurs, pour assurer la protection contre les dommages qui pourraient être causés dans des conditions normales de transport par :</w:t>
      </w:r>
    </w:p>
    <w:p w14:paraId="38C403DE" w14:textId="77777777" w:rsidR="00DD00AB" w:rsidRPr="00110E54" w:rsidRDefault="00DD00AB" w:rsidP="00E742FF">
      <w:pPr>
        <w:autoSpaceDN w:val="0"/>
        <w:spacing w:after="120"/>
        <w:ind w:left="2694" w:right="1134" w:hanging="426"/>
        <w:jc w:val="both"/>
        <w:rPr>
          <w:rFonts w:eastAsiaTheme="minorHAnsi"/>
          <w:lang w:val="fr-FR"/>
        </w:rPr>
      </w:pPr>
      <w:r w:rsidRPr="00110E54">
        <w:rPr>
          <w:rFonts w:eastAsiaTheme="minorHAnsi"/>
          <w:lang w:val="fr-FR"/>
        </w:rPr>
        <w:t>a)</w:t>
      </w:r>
      <w:r w:rsidRPr="00110E54">
        <w:rPr>
          <w:rFonts w:eastAsiaTheme="minorHAnsi"/>
          <w:lang w:val="fr-FR"/>
        </w:rPr>
        <w:tab/>
        <w:t>Le mouvement ou le placement à l’intérieur du grand emballage ;</w:t>
      </w:r>
    </w:p>
    <w:p w14:paraId="52D5309E" w14:textId="77777777" w:rsidR="00DD00AB" w:rsidRPr="00110E54" w:rsidRDefault="00DD00AB" w:rsidP="00E742FF">
      <w:pPr>
        <w:autoSpaceDN w:val="0"/>
        <w:spacing w:after="120"/>
        <w:ind w:left="2694" w:right="1134" w:hanging="426"/>
        <w:jc w:val="both"/>
        <w:rPr>
          <w:rFonts w:eastAsiaTheme="minorHAnsi"/>
          <w:lang w:val="fr-FR"/>
        </w:rPr>
      </w:pPr>
      <w:r w:rsidRPr="00110E54">
        <w:rPr>
          <w:rFonts w:eastAsiaTheme="minorHAnsi"/>
          <w:lang w:val="fr-FR"/>
        </w:rPr>
        <w:t>b)</w:t>
      </w:r>
      <w:r w:rsidRPr="00110E54">
        <w:rPr>
          <w:rFonts w:eastAsiaTheme="minorHAnsi"/>
          <w:lang w:val="fr-FR"/>
        </w:rPr>
        <w:tab/>
        <w:t>Le contact avec d’autres piles, batteries ou équipements à l’intérieur du grand emballage ; et</w:t>
      </w:r>
    </w:p>
    <w:p w14:paraId="57B6F67D" w14:textId="77777777" w:rsidR="00DD00AB" w:rsidRPr="00110E54" w:rsidRDefault="00DD00AB" w:rsidP="00E742FF">
      <w:pPr>
        <w:autoSpaceDN w:val="0"/>
        <w:spacing w:after="120"/>
        <w:ind w:left="2694" w:right="1134" w:hanging="426"/>
        <w:jc w:val="both"/>
        <w:rPr>
          <w:rFonts w:eastAsiaTheme="minorHAnsi"/>
          <w:lang w:val="fr-FR"/>
        </w:rPr>
      </w:pPr>
      <w:r w:rsidRPr="00110E54">
        <w:rPr>
          <w:rFonts w:eastAsiaTheme="minorHAnsi"/>
          <w:lang w:val="fr-FR"/>
        </w:rPr>
        <w:t>c)</w:t>
      </w:r>
      <w:r w:rsidRPr="00110E54">
        <w:rPr>
          <w:rFonts w:eastAsiaTheme="minorHAnsi"/>
          <w:lang w:val="fr-FR"/>
        </w:rPr>
        <w:tab/>
        <w:t>Les contraintes exercées en raison de la superposition à l’intérieur du grand emballage, sur ces éléments, des masses d’autres piles, batteries, équipements et composants de l’emballage.</w:t>
      </w:r>
    </w:p>
    <w:p w14:paraId="211AF221" w14:textId="77777777" w:rsidR="00DD00AB" w:rsidRPr="00110E54" w:rsidRDefault="00DD00AB" w:rsidP="00DD00AB">
      <w:pPr>
        <w:autoSpaceDN w:val="0"/>
        <w:spacing w:after="120"/>
        <w:ind w:left="1134" w:right="1134"/>
        <w:jc w:val="both"/>
        <w:rPr>
          <w:rFonts w:eastAsiaTheme="minorHAnsi"/>
          <w:lang w:val="fr-FR"/>
        </w:rPr>
      </w:pPr>
      <w:r w:rsidRPr="00110E54">
        <w:rPr>
          <w:rFonts w:eastAsiaTheme="minorHAnsi"/>
          <w:lang w:val="fr-FR"/>
        </w:rPr>
        <w:t>Lorsque des piles, des batteries ou équipements multiples sont emballés dans de grands emballages, il ne peut suffire d’utiliser uniquement des sacs (par exemple en plastique) pour satisfaire à ces prescriptions. »</w:t>
      </w:r>
    </w:p>
    <w:p w14:paraId="003395C5" w14:textId="77777777" w:rsidR="00DD00AB" w:rsidRPr="00110E54" w:rsidRDefault="00DD00AB" w:rsidP="00DD00AB">
      <w:pPr>
        <w:tabs>
          <w:tab w:val="left" w:pos="1701"/>
          <w:tab w:val="left" w:pos="2552"/>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spacing w:val="-6"/>
          <w:lang w:val="fr-FR"/>
        </w:rPr>
        <w:t>4.1.4.3, LP904</w:t>
      </w:r>
      <w:r w:rsidRPr="00110E54">
        <w:rPr>
          <w:rFonts w:eastAsiaTheme="minorHAnsi"/>
          <w:spacing w:val="-6"/>
          <w:lang w:val="fr-FR"/>
        </w:rPr>
        <w:tab/>
      </w:r>
      <w:r w:rsidRPr="00110E54">
        <w:rPr>
          <w:rFonts w:eastAsiaTheme="minorHAnsi"/>
          <w:spacing w:val="-6"/>
          <w:lang w:val="fr-FR"/>
        </w:rPr>
        <w:tab/>
      </w:r>
      <w:r w:rsidRPr="00110E54">
        <w:rPr>
          <w:rFonts w:eastAsiaTheme="minorHAnsi"/>
          <w:lang w:val="fr-FR"/>
        </w:rPr>
        <w:t>Dans la première ligne sous le titre, remplacer « 3480 et 3481 » par « 3480, 3481, 3551 et 3552 ».</w:t>
      </w:r>
    </w:p>
    <w:p w14:paraId="560548CF"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À la deuxième ligne sous le titre, avant la liste numérotée, ajouter un nouveau paragraphe libellé comme suit : « Les grands emballages doivent également satisfaire aux prescriptions suivantes : ». Dans la liste, les points 1 à 5 deviennent les points a) à e). Au point ainsi renuméroté e), après « La non-combustibilité » ajouter « du matériau d’isolation thermique et du matériau de rembourrage ».</w:t>
      </w:r>
    </w:p>
    <w:p w14:paraId="25744A0C"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spacing w:val="-6"/>
          <w:lang w:val="fr-FR"/>
        </w:rPr>
        <w:t>4.1.4.3, LP905</w:t>
      </w:r>
      <w:r w:rsidRPr="00110E54">
        <w:rPr>
          <w:rFonts w:eastAsiaTheme="minorHAnsi"/>
          <w:lang w:val="fr-FR"/>
        </w:rPr>
        <w:tab/>
      </w:r>
      <w:r w:rsidRPr="00110E54">
        <w:rPr>
          <w:rFonts w:eastAsiaTheme="minorHAnsi"/>
          <w:lang w:val="fr-FR"/>
        </w:rPr>
        <w:tab/>
        <w:t>Dans la première ligne sous le titre, remplacer « 3480 et 3481 » par « 3480, 3481, 3551 et 3552 ».</w:t>
      </w:r>
    </w:p>
    <w:p w14:paraId="79496E58"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Au point 1), alinéa e), après « La non-combustibilité » ajouter « du matériau d’isolation thermique et du matériau de rembourrage ».</w:t>
      </w:r>
    </w:p>
    <w:p w14:paraId="111B2AD2"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Au point 2), alinéa d), après « La non-combustibilité » ajouter « du matériau de rembourrage ».</w:t>
      </w:r>
    </w:p>
    <w:p w14:paraId="5B38868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spacing w:val="-6"/>
          <w:lang w:val="fr-FR"/>
        </w:rPr>
        <w:t>4.1.4.3, LP906</w:t>
      </w:r>
      <w:r w:rsidRPr="00110E54">
        <w:rPr>
          <w:rFonts w:eastAsiaTheme="minorHAnsi"/>
          <w:lang w:val="fr-FR"/>
        </w:rPr>
        <w:tab/>
      </w:r>
      <w:r w:rsidRPr="00110E54">
        <w:rPr>
          <w:rFonts w:eastAsiaTheme="minorHAnsi"/>
          <w:lang w:val="fr-FR"/>
        </w:rPr>
        <w:tab/>
        <w:t>Dans la première ligne sous le titre, remplacer « 3480 et 3481 » par « 3480, 3481, 3551 et 3552 ».</w:t>
      </w:r>
    </w:p>
    <w:p w14:paraId="228D30EC" w14:textId="77777777"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 xml:space="preserve">Dans la note de bas de tableau </w:t>
      </w:r>
      <w:r w:rsidRPr="00110E54">
        <w:rPr>
          <w:rFonts w:eastAsiaTheme="minorHAnsi"/>
          <w:vertAlign w:val="superscript"/>
          <w:lang w:val="fr-FR"/>
        </w:rPr>
        <w:t>a</w:t>
      </w:r>
      <w:r w:rsidRPr="00110E54">
        <w:rPr>
          <w:rFonts w:eastAsiaTheme="minorHAnsi"/>
          <w:lang w:val="fr-FR"/>
        </w:rPr>
        <w:t>, à l’alinéa a), remplacer « 2.2.9.1.7 » par « 2.2.9.1.7.1 ».</w:t>
      </w:r>
    </w:p>
    <w:p w14:paraId="1D9AA5B4" w14:textId="4D274398"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 première phrase de l’alinéa b) de la note de bas de tableau a, remplacer « batteries au lithium (susceptibles de se démonter rapidement » par « batteries (par exemple : susceptibles de se démonter rapidement ».</w:t>
      </w:r>
    </w:p>
    <w:p w14:paraId="62C64F06" w14:textId="4DBB696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4.1.6.8</w:t>
      </w:r>
      <w:r w:rsidRPr="00110E54">
        <w:rPr>
          <w:rFonts w:eastAsiaTheme="minorHAnsi"/>
          <w:lang w:val="fr-FR"/>
        </w:rPr>
        <w:tab/>
        <w:t xml:space="preserve">À l’alinéa b), remplacer « ou ouverts » par « ou par des chapeaux ouverts ». À l’alinéa d), remplacer </w:t>
      </w:r>
      <w:r w:rsidRPr="00110E54">
        <w:rPr>
          <w:rFonts w:eastAsiaTheme="minorHAnsi"/>
          <w:lang w:val="fr-FR"/>
        </w:rPr>
        <w:t xml:space="preserve">« dans des cadres protecteurs » par </w:t>
      </w:r>
      <w:r w:rsidRPr="00110E54">
        <w:rPr>
          <w:rFonts w:eastAsiaTheme="minorHAnsi"/>
          <w:lang w:val="fr-FR"/>
        </w:rPr>
        <w:t>« dans des cadres » .</w:t>
      </w:r>
    </w:p>
    <w:p w14:paraId="632E3A7C" w14:textId="3F77242B" w:rsidR="00DD00AB" w:rsidRPr="00110E54" w:rsidRDefault="00BC796E" w:rsidP="00906A82">
      <w:pPr>
        <w:pStyle w:val="SingleTxtG"/>
        <w:spacing w:before="120"/>
        <w:ind w:left="2268" w:hanging="1134"/>
        <w:rPr>
          <w:lang w:val="fr-FR"/>
        </w:rPr>
      </w:pPr>
      <w:r w:rsidRPr="00110E54">
        <w:rPr>
          <w:lang w:val="fr-FR"/>
        </w:rPr>
        <w:t>4.1.6.15</w:t>
      </w:r>
      <w:r w:rsidRPr="00110E54">
        <w:rPr>
          <w:lang w:val="fr-FR"/>
        </w:rPr>
        <w:tab/>
        <w:t>Dans le tableau 4.1.6.15.1, pour 4.1.6.2, remplacer « EN ISO 11114-1:2020 » par « EN ISO 11114-1:2020 + A1:2023 »</w:t>
      </w:r>
      <w:r w:rsidRPr="00110E54">
        <w:rPr>
          <w:lang w:val="fr-FR"/>
        </w:rPr>
        <w:t xml:space="preserve"> et </w:t>
      </w:r>
      <w:r w:rsidR="00DD00AB" w:rsidRPr="00110E54">
        <w:rPr>
          <w:lang w:val="fr-FR"/>
        </w:rPr>
        <w:t>remplacer « EN ISO 11114-2:2013 » par « EN ISO 11114-2:2021 ».</w:t>
      </w:r>
    </w:p>
    <w:p w14:paraId="3E591F13"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lastRenderedPageBreak/>
        <w:t>4.1.7.0.1</w:t>
      </w:r>
      <w:r w:rsidRPr="00110E54">
        <w:rPr>
          <w:rFonts w:eastAsiaTheme="minorHAnsi"/>
          <w:lang w:val="fr-FR"/>
        </w:rPr>
        <w:tab/>
        <w:t>Dans la deuxième phrase, remplacer « taux de remplissage » par « degré de remplissage ».</w:t>
      </w:r>
    </w:p>
    <w:p w14:paraId="25CC0432"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4.2</w:t>
      </w:r>
    </w:p>
    <w:p w14:paraId="1EC9C2B7" w14:textId="6FEC97F8" w:rsidR="00DD00AB" w:rsidRPr="00110E54" w:rsidRDefault="00DD00AB" w:rsidP="00DD00AB">
      <w:pPr>
        <w:keepNext/>
        <w:keepLines/>
        <w:tabs>
          <w:tab w:val="left" w:pos="2268"/>
        </w:tabs>
        <w:autoSpaceDN w:val="0"/>
        <w:spacing w:after="120"/>
        <w:ind w:left="2268" w:right="1134" w:hanging="1134"/>
        <w:jc w:val="both"/>
        <w:rPr>
          <w:rFonts w:eastAsiaTheme="minorHAnsi"/>
          <w:lang w:val="fr-FR"/>
        </w:rPr>
      </w:pPr>
      <w:r w:rsidRPr="00110E54">
        <w:rPr>
          <w:rFonts w:eastAsiaTheme="minorHAnsi"/>
          <w:lang w:val="fr-FR"/>
        </w:rPr>
        <w:t>4.2.1.9</w:t>
      </w:r>
      <w:r w:rsidRPr="00110E54">
        <w:rPr>
          <w:rFonts w:eastAsiaTheme="minorHAnsi"/>
          <w:lang w:val="fr-FR"/>
        </w:rPr>
        <w:tab/>
        <w:t>Dans le titre, remplacer « taux » par « degré ».</w:t>
      </w:r>
    </w:p>
    <w:p w14:paraId="4D862C37" w14:textId="77777777" w:rsidR="00DD00AB" w:rsidRPr="00110E54" w:rsidRDefault="00DD00AB" w:rsidP="00DD00AB">
      <w:pPr>
        <w:keepNext/>
        <w:keepLines/>
        <w:tabs>
          <w:tab w:val="left" w:pos="2268"/>
        </w:tabs>
        <w:autoSpaceDN w:val="0"/>
        <w:spacing w:after="120"/>
        <w:ind w:left="2268" w:right="1134" w:hanging="1134"/>
        <w:jc w:val="both"/>
        <w:rPr>
          <w:rFonts w:eastAsiaTheme="minorHAnsi"/>
          <w:lang w:val="fr-FR"/>
        </w:rPr>
      </w:pPr>
      <w:r w:rsidRPr="00110E54">
        <w:rPr>
          <w:rFonts w:eastAsiaTheme="minorHAnsi"/>
          <w:lang w:val="fr-FR"/>
        </w:rPr>
        <w:t>4.2.1.9.2</w:t>
      </w:r>
      <w:r w:rsidRPr="00110E54">
        <w:rPr>
          <w:rFonts w:eastAsiaTheme="minorHAnsi"/>
          <w:lang w:val="fr-FR"/>
        </w:rPr>
        <w:tab/>
        <w:t>Remplacer « taux » par « degré » (deux fois).</w:t>
      </w:r>
    </w:p>
    <w:p w14:paraId="56DFF0C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4.2.1.9.3</w:t>
      </w:r>
      <w:r w:rsidRPr="00110E54">
        <w:rPr>
          <w:rFonts w:eastAsiaTheme="minorHAnsi"/>
          <w:lang w:val="fr-FR"/>
        </w:rPr>
        <w:tab/>
        <w:t>Remplacer « taux » par « degré » (deux fois).</w:t>
      </w:r>
    </w:p>
    <w:p w14:paraId="4DC0B131"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4.2.1.9.5</w:t>
      </w:r>
      <w:r w:rsidRPr="00110E54">
        <w:rPr>
          <w:rFonts w:eastAsiaTheme="minorHAnsi"/>
          <w:lang w:val="fr-FR"/>
        </w:rPr>
        <w:tab/>
        <w:t>Dans la deuxième phrase, remplacer « que la citerne ne soit jamais pleine à plus de 95 % » par « de s’assurer que le degré maximal de remplissage ne dépasse pas 95 % ».</w:t>
      </w:r>
    </w:p>
    <w:p w14:paraId="4D6E9A1F" w14:textId="77777777" w:rsidR="00DD00AB" w:rsidRPr="00110E54" w:rsidRDefault="00DD00AB" w:rsidP="00DD00AB">
      <w:pPr>
        <w:tabs>
          <w:tab w:val="left" w:pos="2268"/>
        </w:tabs>
        <w:autoSpaceDN w:val="0"/>
        <w:spacing w:after="120"/>
        <w:ind w:left="2268" w:right="1134" w:hanging="1134"/>
        <w:jc w:val="both"/>
        <w:rPr>
          <w:rFonts w:eastAsiaTheme="minorHAnsi"/>
          <w:sz w:val="16"/>
          <w:szCs w:val="16"/>
          <w:lang w:val="fr-FR"/>
        </w:rPr>
      </w:pPr>
      <w:r w:rsidRPr="00110E54">
        <w:rPr>
          <w:rFonts w:eastAsiaTheme="minorHAnsi"/>
          <w:lang w:val="fr-FR"/>
        </w:rPr>
        <w:t>4.2.1.9.5.1</w:t>
      </w:r>
      <w:r w:rsidRPr="00110E54">
        <w:rPr>
          <w:rFonts w:eastAsiaTheme="minorHAnsi"/>
          <w:lang w:val="fr-FR"/>
        </w:rPr>
        <w:tab/>
        <w:t>Remplacer « taux » par « degré » (deux fois).</w:t>
      </w:r>
    </w:p>
    <w:p w14:paraId="64C8AD5B"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4.2.1.9.6</w:t>
      </w:r>
      <w:r w:rsidRPr="00110E54">
        <w:rPr>
          <w:rFonts w:eastAsiaTheme="minorHAnsi"/>
          <w:lang w:val="fr-FR"/>
        </w:rPr>
        <w:tab/>
        <w:t>À l’alinéa a), au début, remplacer « taux » par « degré ».</w:t>
      </w:r>
    </w:p>
    <w:p w14:paraId="3EF7E4CC"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4.2.1.13.13</w:t>
      </w:r>
      <w:r w:rsidRPr="00110E54">
        <w:rPr>
          <w:rFonts w:eastAsiaTheme="minorHAnsi"/>
          <w:lang w:val="fr-FR"/>
        </w:rPr>
        <w:tab/>
        <w:t>Remplacer « taux » par « degré ».</w:t>
      </w:r>
    </w:p>
    <w:p w14:paraId="78CCD89C"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4.2.1.16.2</w:t>
      </w:r>
      <w:r w:rsidRPr="00110E54">
        <w:rPr>
          <w:rFonts w:eastAsiaTheme="minorHAnsi"/>
          <w:lang w:val="fr-FR"/>
        </w:rPr>
        <w:tab/>
        <w:t>Remplacer « taux » par « degré ».</w:t>
      </w:r>
    </w:p>
    <w:p w14:paraId="174F5971"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4.2.1.19.2</w:t>
      </w:r>
      <w:r w:rsidRPr="00110E54">
        <w:rPr>
          <w:rFonts w:eastAsiaTheme="minorHAnsi"/>
          <w:lang w:val="fr-FR"/>
        </w:rPr>
        <w:tab/>
        <w:t>Dans la dernière phrase, remplacer « taux » par « degré ».</w:t>
      </w:r>
    </w:p>
    <w:p w14:paraId="2548D854" w14:textId="23F6247E" w:rsidR="00DD00AB" w:rsidRPr="00110E54" w:rsidRDefault="00DD00AB" w:rsidP="00DD00AB">
      <w:pPr>
        <w:tabs>
          <w:tab w:val="left" w:pos="2268"/>
        </w:tabs>
        <w:autoSpaceDN w:val="0"/>
        <w:spacing w:after="120"/>
        <w:ind w:left="2268" w:right="1134" w:hanging="1134"/>
        <w:rPr>
          <w:rFonts w:eastAsiaTheme="minorHAnsi"/>
          <w:lang w:val="fr-FR"/>
        </w:rPr>
      </w:pPr>
      <w:r w:rsidRPr="00110E54">
        <w:rPr>
          <w:rFonts w:eastAsiaTheme="minorHAnsi"/>
          <w:lang w:val="fr-FR"/>
        </w:rPr>
        <w:t>4.2.2.8</w:t>
      </w:r>
      <w:r w:rsidRPr="00110E54">
        <w:rPr>
          <w:rFonts w:eastAsiaTheme="minorHAnsi"/>
          <w:lang w:val="fr-FR"/>
        </w:rPr>
        <w:tab/>
        <w:t>À l’alinéa a), remplacer « taux de remplissage » par « remplissage ».</w:t>
      </w:r>
    </w:p>
    <w:p w14:paraId="6B0FD15D"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4.2.3.6.2</w:t>
      </w:r>
      <w:r w:rsidRPr="00110E54">
        <w:rPr>
          <w:rFonts w:eastAsiaTheme="minorHAnsi"/>
          <w:lang w:val="fr-FR"/>
        </w:rPr>
        <w:tab/>
        <w:t>Dans la première phrase, remplacer « du taux initial du remplissage » par « de la quantité initiale de gaz rempli dans le réservoir ». Dans la deuxième phrase, remplacer « Le taux initial de remplissage d'un réservoir » par « La quantité initiale de gaz rempli dans un réservoir » et remplacer « tel que » par « telle que ».</w:t>
      </w:r>
    </w:p>
    <w:p w14:paraId="1D843ACD"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4.2.3.6.4</w:t>
      </w:r>
      <w:r w:rsidRPr="00110E54">
        <w:rPr>
          <w:rFonts w:eastAsiaTheme="minorHAnsi"/>
          <w:lang w:val="fr-FR"/>
        </w:rPr>
        <w:tab/>
        <w:t>Remplacer « Un taux initial de remplissage plus élevé peut être autorisé » par « Une quantité initiale de gaz rempli dans le réservoir, plus élevée, peut être autorisée ».</w:t>
      </w:r>
    </w:p>
    <w:p w14:paraId="7DE1406B" w14:textId="7AC53CE7" w:rsidR="00DD00AB" w:rsidRPr="00110E54" w:rsidRDefault="00DD00AB" w:rsidP="00DD00AB">
      <w:pPr>
        <w:tabs>
          <w:tab w:val="left" w:pos="2268"/>
        </w:tabs>
        <w:autoSpaceDN w:val="0"/>
        <w:spacing w:after="120"/>
        <w:ind w:left="2268" w:right="1134" w:hanging="1134"/>
        <w:rPr>
          <w:rFonts w:eastAsiaTheme="minorHAnsi"/>
          <w:lang w:val="fr-FR"/>
        </w:rPr>
      </w:pPr>
      <w:r w:rsidRPr="00110E54">
        <w:rPr>
          <w:rFonts w:eastAsiaTheme="minorHAnsi"/>
          <w:lang w:val="fr-FR"/>
        </w:rPr>
        <w:t>4.2.3.8</w:t>
      </w:r>
      <w:r w:rsidRPr="00110E54">
        <w:rPr>
          <w:rFonts w:eastAsiaTheme="minorHAnsi"/>
          <w:lang w:val="fr-FR"/>
        </w:rPr>
        <w:tab/>
        <w:t>À l’alinéa a), remplacer « taux de remplissage » par « remplissage ».</w:t>
      </w:r>
    </w:p>
    <w:p w14:paraId="27606064" w14:textId="7BBE74AF"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4.2.5.2.3</w:t>
      </w:r>
      <w:r w:rsidRPr="00110E54">
        <w:rPr>
          <w:rFonts w:eastAsiaTheme="minorHAnsi"/>
          <w:lang w:val="fr-FR"/>
        </w:rPr>
        <w:tab/>
      </w:r>
      <w:r w:rsidR="00CE2BB3" w:rsidRPr="00110E54">
        <w:rPr>
          <w:rFonts w:eastAsiaTheme="minorHAnsi"/>
          <w:lang w:val="fr-FR"/>
        </w:rPr>
        <w:t>D</w:t>
      </w:r>
      <w:r w:rsidR="003D69C0" w:rsidRPr="00110E54">
        <w:rPr>
          <w:rFonts w:eastAsiaTheme="minorHAnsi"/>
          <w:lang w:val="fr-FR"/>
        </w:rPr>
        <w:t>ans la première phrase, r</w:t>
      </w:r>
      <w:r w:rsidRPr="00110E54">
        <w:rPr>
          <w:rFonts w:eastAsiaTheme="minorHAnsi"/>
          <w:lang w:val="fr-FR"/>
        </w:rPr>
        <w:t>emplacer « la densité de remplissage maximale pour chacun des gaz liquéfiés non réfrigérés autorisé » par « le taux de remplissage maximal pour chacun des gaz liquéfiés non réfrigérés autorisés ».</w:t>
      </w:r>
    </w:p>
    <w:p w14:paraId="4496E2CA" w14:textId="179814E0"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4.2.5.2.6</w:t>
      </w:r>
      <w:r w:rsidRPr="00110E54">
        <w:rPr>
          <w:rFonts w:eastAsiaTheme="minorHAnsi"/>
          <w:lang w:val="fr-FR"/>
        </w:rPr>
        <w:tab/>
        <w:t>Dans la deuxième phrase, remplacer « </w:t>
      </w:r>
      <w:r w:rsidRPr="00110E54">
        <w:rPr>
          <w:rFonts w:eastAsiaTheme="minorHAnsi"/>
          <w:lang w:val="fr-FR"/>
        </w:rPr>
        <w:t>l’épaisseur minimale du réservoir en PRF</w:t>
      </w:r>
      <w:r w:rsidRPr="00110E54">
        <w:rPr>
          <w:rFonts w:eastAsiaTheme="minorHAnsi"/>
          <w:lang w:val="fr-FR"/>
        </w:rPr>
        <w:t> » par « </w:t>
      </w:r>
      <w:r w:rsidRPr="00110E54">
        <w:rPr>
          <w:rFonts w:eastAsiaTheme="minorHAnsi"/>
          <w:lang w:val="fr-FR"/>
        </w:rPr>
        <w:t>l’épaisseur minimale du réservoir pour les citernes mobiles en PRF</w:t>
      </w:r>
      <w:r w:rsidRPr="00110E54">
        <w:rPr>
          <w:rFonts w:eastAsiaTheme="minorHAnsi"/>
          <w:lang w:val="fr-FR"/>
        </w:rPr>
        <w:t> ».</w:t>
      </w:r>
    </w:p>
    <w:p w14:paraId="3C943DED"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4.2.5.2.6, T23</w:t>
      </w:r>
      <w:r w:rsidRPr="00110E54">
        <w:rPr>
          <w:rFonts w:eastAsiaTheme="minorHAnsi"/>
          <w:lang w:val="fr-FR"/>
        </w:rPr>
        <w:tab/>
      </w:r>
      <w:r w:rsidRPr="00110E54">
        <w:rPr>
          <w:rFonts w:eastAsiaTheme="minorHAnsi"/>
          <w:lang w:val="fr-FR"/>
        </w:rPr>
        <w:tab/>
        <w:t>Dans le tableau, modifier le titre de la septième colonne pour lire « Degré de remplissage ».</w:t>
      </w:r>
    </w:p>
    <w:p w14:paraId="2A995DEB"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4.2.5.3, TP1</w:t>
      </w:r>
      <w:r w:rsidRPr="00110E54">
        <w:rPr>
          <w:rFonts w:eastAsiaTheme="minorHAnsi"/>
          <w:lang w:val="fr-FR"/>
        </w:rPr>
        <w:tab/>
        <w:t>Remplacer « taux » par « degré » (deux fois).</w:t>
      </w:r>
    </w:p>
    <w:p w14:paraId="29DCC10E"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4.2.5.3, TP2</w:t>
      </w:r>
      <w:r w:rsidRPr="00110E54">
        <w:rPr>
          <w:rFonts w:eastAsiaTheme="minorHAnsi"/>
          <w:lang w:val="fr-FR"/>
        </w:rPr>
        <w:tab/>
        <w:t>Remplacer « taux » par « degré » (deux fois).</w:t>
      </w:r>
    </w:p>
    <w:p w14:paraId="7BA6337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4.2.5.3, TP3</w:t>
      </w:r>
      <w:r w:rsidRPr="00110E54">
        <w:rPr>
          <w:rFonts w:eastAsiaTheme="minorHAnsi"/>
          <w:lang w:val="fr-FR"/>
        </w:rPr>
        <w:tab/>
        <w:t>Remplacer « taux » par « degré » (deux fois).</w:t>
      </w:r>
    </w:p>
    <w:p w14:paraId="3F195064"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4.2.5.3, TP4</w:t>
      </w:r>
      <w:r w:rsidRPr="00110E54">
        <w:rPr>
          <w:rFonts w:eastAsiaTheme="minorHAnsi"/>
          <w:lang w:val="fr-FR"/>
        </w:rPr>
        <w:tab/>
        <w:t>Remplacer « taux » par « degré ».</w:t>
      </w:r>
    </w:p>
    <w:p w14:paraId="0181EA2F"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4.2.5.3, TP5</w:t>
      </w:r>
      <w:r w:rsidRPr="00110E54">
        <w:rPr>
          <w:rFonts w:eastAsiaTheme="minorHAnsi"/>
          <w:lang w:val="fr-FR"/>
        </w:rPr>
        <w:tab/>
        <w:t>Modifier pour lire comme suit :</w:t>
      </w:r>
    </w:p>
    <w:p w14:paraId="7001C39F"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 TP5</w:t>
      </w:r>
      <w:r w:rsidRPr="00110E54">
        <w:rPr>
          <w:rFonts w:eastAsiaTheme="minorHAnsi"/>
          <w:lang w:val="fr-FR"/>
        </w:rPr>
        <w:tab/>
        <w:t xml:space="preserve">Les restrictions de remplissage </w:t>
      </w:r>
      <w:r w:rsidRPr="00110E54">
        <w:rPr>
          <w:rFonts w:eastAsiaTheme="minorHAnsi"/>
          <w:noProof/>
          <w:lang w:val="fr-FR"/>
        </w:rPr>
        <w:t>du 4.2.3.6 doivent être respectées. »</w:t>
      </w:r>
    </w:p>
    <w:p w14:paraId="25D6D5B7"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4.2.5.3</w:t>
      </w:r>
      <w:r w:rsidRPr="00110E54">
        <w:rPr>
          <w:rFonts w:eastAsiaTheme="minorHAnsi"/>
          <w:lang w:val="fr-FR"/>
        </w:rPr>
        <w:tab/>
        <w:t>Ajouter la nouvelle disposition spéciale suivante :</w:t>
      </w:r>
    </w:p>
    <w:p w14:paraId="3DD18A9F" w14:textId="77777777" w:rsidR="00DD00AB" w:rsidRPr="00110E54" w:rsidRDefault="00DD00AB" w:rsidP="00DD00AB">
      <w:pPr>
        <w:kinsoku w:val="0"/>
        <w:overflowPunct w:val="0"/>
        <w:autoSpaceDE w:val="0"/>
        <w:autoSpaceDN w:val="0"/>
        <w:adjustRightInd w:val="0"/>
        <w:snapToGrid w:val="0"/>
        <w:spacing w:after="120"/>
        <w:ind w:left="1134" w:right="1134"/>
        <w:jc w:val="both"/>
        <w:rPr>
          <w:lang w:val="fr-FR"/>
        </w:rPr>
      </w:pPr>
      <w:r w:rsidRPr="00110E54">
        <w:rPr>
          <w:lang w:val="fr-FR"/>
        </w:rPr>
        <w:t>« TP42</w:t>
      </w:r>
      <w:r w:rsidRPr="00110E54">
        <w:rPr>
          <w:lang w:val="fr-FR"/>
        </w:rPr>
        <w:tab/>
        <w:t>Les citernes mobiles ne sont pas autorisées pour le transport de dispersions de césium ou de rubidium. »</w:t>
      </w:r>
    </w:p>
    <w:p w14:paraId="1CCE0A23"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lastRenderedPageBreak/>
        <w:tab/>
      </w:r>
      <w:r w:rsidRPr="00110E54">
        <w:rPr>
          <w:rFonts w:eastAsiaTheme="minorHAnsi"/>
          <w:b/>
          <w:sz w:val="24"/>
          <w:lang w:val="fr-FR"/>
        </w:rPr>
        <w:tab/>
        <w:t>Chapitre 4.3</w:t>
      </w:r>
    </w:p>
    <w:p w14:paraId="2767928B" w14:textId="77777777" w:rsidR="00DD00AB" w:rsidRPr="00110E54" w:rsidRDefault="00DD00AB" w:rsidP="00DD00AB">
      <w:pPr>
        <w:tabs>
          <w:tab w:val="left" w:pos="1701"/>
          <w:tab w:val="left" w:pos="2268"/>
          <w:tab w:val="left" w:pos="2835"/>
        </w:tabs>
        <w:spacing w:before="120" w:after="120"/>
        <w:ind w:left="2268" w:right="1134" w:hanging="1134"/>
        <w:jc w:val="both"/>
        <w:rPr>
          <w:lang w:val="fr-FR"/>
        </w:rPr>
      </w:pPr>
      <w:r w:rsidRPr="00110E54">
        <w:rPr>
          <w:lang w:val="fr-FR"/>
        </w:rPr>
        <w:t>4.3.2.1.7</w:t>
      </w:r>
      <w:r w:rsidRPr="00110E54">
        <w:rPr>
          <w:lang w:val="fr-FR"/>
        </w:rPr>
        <w:tab/>
        <w:t>Ajouter le nouveau Nota suivant à la fin :</w:t>
      </w:r>
    </w:p>
    <w:p w14:paraId="4B6DB051" w14:textId="77777777" w:rsidR="00DD00AB" w:rsidRPr="00110E54" w:rsidRDefault="00DD00AB" w:rsidP="00DD00AB">
      <w:pPr>
        <w:tabs>
          <w:tab w:val="left" w:pos="1701"/>
          <w:tab w:val="left" w:pos="2268"/>
          <w:tab w:val="left" w:pos="2835"/>
        </w:tabs>
        <w:spacing w:before="120" w:after="120"/>
        <w:ind w:left="2268" w:right="1134" w:hanging="1134"/>
        <w:jc w:val="both"/>
        <w:rPr>
          <w:lang w:val="fr-FR"/>
        </w:rPr>
      </w:pPr>
      <w:r w:rsidRPr="00110E54">
        <w:rPr>
          <w:lang w:val="fr-FR"/>
        </w:rPr>
        <w:t>« </w:t>
      </w:r>
      <w:r w:rsidRPr="00110E54">
        <w:rPr>
          <w:b/>
          <w:bCs/>
          <w:i/>
          <w:iCs/>
          <w:lang w:val="fr-FR"/>
        </w:rPr>
        <w:t xml:space="preserve">NOTA : </w:t>
      </w:r>
      <w:r w:rsidRPr="00110E54">
        <w:rPr>
          <w:i/>
          <w:iCs/>
          <w:lang w:val="fr-FR"/>
        </w:rPr>
        <w:t>Le dossier de citerne peut également être conservé sous forme électronique.</w:t>
      </w:r>
      <w:r w:rsidRPr="00110E54">
        <w:rPr>
          <w:lang w:val="fr-FR"/>
        </w:rPr>
        <w:t> »</w:t>
      </w:r>
    </w:p>
    <w:p w14:paraId="2ECD8419"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4.3.2.2</w:t>
      </w:r>
      <w:r w:rsidRPr="00110E54">
        <w:rPr>
          <w:rFonts w:eastAsiaTheme="minorHAnsi"/>
          <w:lang w:val="fr-FR"/>
        </w:rPr>
        <w:tab/>
        <w:t>Dans le titre, remplacer « taux de remplissage » par « degré de remplissage ».</w:t>
      </w:r>
    </w:p>
    <w:p w14:paraId="5A98626D" w14:textId="406592AB"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4.3.2.2.1</w:t>
      </w:r>
      <w:r w:rsidRPr="00110E54">
        <w:rPr>
          <w:rFonts w:eastAsiaTheme="minorHAnsi"/>
          <w:lang w:val="fr-FR"/>
        </w:rPr>
        <w:tab/>
        <w:t>Dans le premier paragraphe</w:t>
      </w:r>
      <w:r w:rsidR="009C2BA5" w:rsidRPr="00110E54">
        <w:rPr>
          <w:rFonts w:eastAsiaTheme="minorHAnsi"/>
          <w:lang w:val="fr-FR"/>
        </w:rPr>
        <w:t>, remplacer « taux de remplissage » par « degrés de remplissage ». D</w:t>
      </w:r>
      <w:r w:rsidRPr="00110E54">
        <w:rPr>
          <w:rFonts w:eastAsiaTheme="minorHAnsi"/>
          <w:lang w:val="fr-FR"/>
        </w:rPr>
        <w:t>ans les équations figurant sous a), b), c) et d) remplacer « taux de remplissage » par « degré de remplissage ».</w:t>
      </w:r>
    </w:p>
    <w:p w14:paraId="0A51981F" w14:textId="77777777" w:rsidR="00DD00AB" w:rsidRPr="00110E54" w:rsidRDefault="00DD00AB" w:rsidP="00DD00AB">
      <w:pPr>
        <w:pStyle w:val="SingleTxtG"/>
        <w:ind w:right="991"/>
        <w:jc w:val="left"/>
        <w:rPr>
          <w:bCs/>
          <w:lang w:val="fr-FR"/>
        </w:rPr>
      </w:pPr>
      <w:r w:rsidRPr="00110E54">
        <w:rPr>
          <w:bCs/>
          <w:lang w:val="fr-FR"/>
        </w:rPr>
        <w:t>4.3.2.2.3</w:t>
      </w:r>
      <w:r w:rsidRPr="00110E54">
        <w:rPr>
          <w:bCs/>
          <w:lang w:val="fr-FR"/>
        </w:rPr>
        <w:tab/>
        <w:t>Modifier pour lire comme suit :</w:t>
      </w:r>
    </w:p>
    <w:p w14:paraId="77458FAF" w14:textId="77777777" w:rsidR="00DD00AB" w:rsidRPr="00110E54" w:rsidRDefault="00DD00AB" w:rsidP="00DD00AB">
      <w:pPr>
        <w:pStyle w:val="SingleTxtG"/>
        <w:ind w:left="2268" w:hanging="1134"/>
        <w:rPr>
          <w:bCs/>
          <w:iCs/>
          <w:lang w:val="fr-FR"/>
        </w:rPr>
      </w:pPr>
      <w:r w:rsidRPr="00110E54">
        <w:rPr>
          <w:bCs/>
          <w:lang w:val="fr-FR"/>
        </w:rPr>
        <w:t>« 4.3.2.2.3</w:t>
      </w:r>
      <w:r w:rsidRPr="00110E54">
        <w:rPr>
          <w:bCs/>
          <w:lang w:val="fr-FR"/>
        </w:rPr>
        <w:tab/>
        <w:t>Les dispositions des 4.3.2.2.1 a) à d) ci-dessus ne s’appliquent pas aux citernes contenant des liquides dont la température est supérieure à 50 °C.</w:t>
      </w:r>
    </w:p>
    <w:p w14:paraId="42A63625" w14:textId="4FC847C8" w:rsidR="00DD00AB" w:rsidRPr="00110E54" w:rsidRDefault="00DD00AB" w:rsidP="00DD00AB">
      <w:pPr>
        <w:pStyle w:val="SingleTxtG"/>
        <w:ind w:left="2268"/>
        <w:rPr>
          <w:iCs/>
          <w:lang w:val="fr-FR"/>
        </w:rPr>
      </w:pPr>
      <w:r w:rsidRPr="00110E54">
        <w:rPr>
          <w:lang w:val="fr-FR"/>
        </w:rPr>
        <w:t xml:space="preserve">Le </w:t>
      </w:r>
      <w:r w:rsidRPr="00110E54">
        <w:rPr>
          <w:lang w:val="fr-FR"/>
        </w:rPr>
        <w:t>degré de remplissage</w:t>
      </w:r>
      <w:r w:rsidRPr="00110E54">
        <w:rPr>
          <w:lang w:val="fr-FR"/>
        </w:rPr>
        <w:t xml:space="preserve"> pour :</w:t>
      </w:r>
    </w:p>
    <w:p w14:paraId="7D77EFCC" w14:textId="50F800AE" w:rsidR="00DD00AB" w:rsidRPr="00110E54" w:rsidRDefault="00DD00AB" w:rsidP="00DD00AB">
      <w:pPr>
        <w:pStyle w:val="Bullet2G"/>
        <w:numPr>
          <w:ilvl w:val="0"/>
          <w:numId w:val="0"/>
        </w:numPr>
        <w:ind w:left="2694" w:hanging="426"/>
        <w:rPr>
          <w:iCs/>
          <w:lang w:val="fr-FR"/>
        </w:rPr>
      </w:pPr>
      <w:r w:rsidRPr="00110E54">
        <w:rPr>
          <w:rFonts w:cs="Arial"/>
          <w:szCs w:val="22"/>
          <w:lang w:val="fr-FR"/>
        </w:rPr>
        <w:t>a)</w:t>
      </w:r>
      <w:r w:rsidRPr="00110E54">
        <w:rPr>
          <w:rFonts w:cs="Arial"/>
          <w:szCs w:val="22"/>
          <w:lang w:val="fr-FR"/>
        </w:rPr>
        <w:tab/>
      </w:r>
      <w:r w:rsidR="00962A92" w:rsidRPr="00110E54">
        <w:rPr>
          <w:lang w:val="fr-FR"/>
        </w:rPr>
        <w:t>L</w:t>
      </w:r>
      <w:r w:rsidRPr="00110E54">
        <w:rPr>
          <w:lang w:val="fr-FR"/>
        </w:rPr>
        <w:t>es matières liquides transportées à une température supérieure à 50 °C ;</w:t>
      </w:r>
    </w:p>
    <w:p w14:paraId="7D375473" w14:textId="6AC275C3" w:rsidR="00DD00AB" w:rsidRPr="00110E54" w:rsidRDefault="00DD00AB" w:rsidP="00DD00AB">
      <w:pPr>
        <w:pStyle w:val="Bullet2G"/>
        <w:numPr>
          <w:ilvl w:val="0"/>
          <w:numId w:val="0"/>
        </w:numPr>
        <w:ind w:left="2694" w:hanging="426"/>
        <w:rPr>
          <w:iCs/>
          <w:lang w:val="fr-FR"/>
        </w:rPr>
      </w:pPr>
      <w:r w:rsidRPr="00110E54">
        <w:rPr>
          <w:rFonts w:cs="Arial"/>
          <w:szCs w:val="22"/>
          <w:lang w:val="fr-FR"/>
        </w:rPr>
        <w:t>b)</w:t>
      </w:r>
      <w:r w:rsidRPr="00110E54">
        <w:rPr>
          <w:rFonts w:cs="Arial"/>
          <w:szCs w:val="22"/>
          <w:lang w:val="fr-FR"/>
        </w:rPr>
        <w:tab/>
      </w:r>
      <w:r w:rsidR="00962A92" w:rsidRPr="00110E54">
        <w:rPr>
          <w:lang w:val="fr-FR"/>
        </w:rPr>
        <w:t>L</w:t>
      </w:r>
      <w:r w:rsidRPr="00110E54">
        <w:rPr>
          <w:lang w:val="fr-FR"/>
        </w:rPr>
        <w:t>es matières liquides dont la température est inférieure à 50 °C au moment du remplissage, mais qu’il est prévu de chauffer à une température supérieure à 50 °C pendant le transport ; et</w:t>
      </w:r>
    </w:p>
    <w:p w14:paraId="4EAFBCFB" w14:textId="69E780D1" w:rsidR="00DD00AB" w:rsidRPr="00110E54" w:rsidRDefault="00DD00AB" w:rsidP="00DD00AB">
      <w:pPr>
        <w:pStyle w:val="Bullet2G"/>
        <w:numPr>
          <w:ilvl w:val="0"/>
          <w:numId w:val="0"/>
        </w:numPr>
        <w:ind w:left="2694" w:hanging="426"/>
        <w:rPr>
          <w:lang w:val="fr-FR"/>
        </w:rPr>
      </w:pPr>
      <w:r w:rsidRPr="00110E54">
        <w:rPr>
          <w:rFonts w:cs="Arial"/>
          <w:szCs w:val="22"/>
          <w:lang w:val="fr-FR"/>
        </w:rPr>
        <w:t>c)</w:t>
      </w:r>
      <w:r w:rsidRPr="00110E54">
        <w:rPr>
          <w:rFonts w:cs="Arial"/>
          <w:szCs w:val="22"/>
          <w:lang w:val="fr-FR"/>
        </w:rPr>
        <w:tab/>
      </w:r>
      <w:r w:rsidR="00962A92" w:rsidRPr="00110E54">
        <w:rPr>
          <w:lang w:val="fr-FR"/>
        </w:rPr>
        <w:t>L</w:t>
      </w:r>
      <w:r w:rsidRPr="00110E54">
        <w:rPr>
          <w:lang w:val="fr-FR"/>
        </w:rPr>
        <w:t>es matières solides transportées à une température supérieure à leur point de fusion ;</w:t>
      </w:r>
    </w:p>
    <w:p w14:paraId="46F1D71A" w14:textId="77777777" w:rsidR="00DD00AB" w:rsidRPr="00110E54" w:rsidRDefault="00DD00AB" w:rsidP="00DD00AB">
      <w:pPr>
        <w:pStyle w:val="SingleTxtG"/>
        <w:ind w:left="2268"/>
        <w:rPr>
          <w:iCs/>
          <w:lang w:val="fr-FR"/>
        </w:rPr>
      </w:pPr>
      <w:r w:rsidRPr="00110E54">
        <w:rPr>
          <w:lang w:val="fr-FR"/>
        </w:rPr>
        <w:t xml:space="preserve">doit, au départ, être tel que la citerne n’est remplie à plus de 95 % à aucun moment pendant le transport. </w:t>
      </w:r>
    </w:p>
    <w:p w14:paraId="46D5EC31" w14:textId="7834625A" w:rsidR="00DD00AB" w:rsidRPr="00110E54" w:rsidRDefault="00DD00AB" w:rsidP="00DD00AB">
      <w:pPr>
        <w:pStyle w:val="SingleTxtG"/>
        <w:ind w:left="2268"/>
        <w:rPr>
          <w:iCs/>
          <w:lang w:val="fr-FR"/>
        </w:rPr>
      </w:pPr>
      <w:r w:rsidRPr="00110E54">
        <w:rPr>
          <w:lang w:val="fr-FR"/>
        </w:rPr>
        <w:t xml:space="preserve">Le </w:t>
      </w:r>
      <w:r w:rsidRPr="00110E54">
        <w:rPr>
          <w:lang w:val="fr-FR"/>
        </w:rPr>
        <w:t>degré de remplissage</w:t>
      </w:r>
      <w:r w:rsidRPr="00110E54">
        <w:rPr>
          <w:lang w:val="fr-FR"/>
        </w:rPr>
        <w:t xml:space="preserve"> maximal doit être déterminé au moyen de la formule suivante :</w:t>
      </w:r>
    </w:p>
    <w:p w14:paraId="17D2F549" w14:textId="0CAE06DE" w:rsidR="00DD00AB" w:rsidRPr="00110E54" w:rsidRDefault="00DD00AB" w:rsidP="00DD00AB">
      <w:pPr>
        <w:jc w:val="center"/>
        <w:rPr>
          <w:iCs/>
          <w:lang w:val="fr-FR"/>
        </w:rPr>
      </w:pPr>
      <m:oMath>
        <m:r>
          <m:rPr>
            <m:nor/>
          </m:rPr>
          <w:rPr>
            <w:rFonts w:ascii="Cambria Math"/>
            <w:iCs/>
            <w:lang w:val="fr-FR"/>
          </w:rPr>
          <m:t>degr</m:t>
        </m:r>
        <m:r>
          <m:rPr>
            <m:nor/>
          </m:rPr>
          <w:rPr>
            <w:rFonts w:ascii="Cambria Math"/>
            <w:iCs/>
            <w:lang w:val="fr-FR"/>
          </w:rPr>
          <m:t>é</m:t>
        </m:r>
        <m:r>
          <m:rPr>
            <m:nor/>
          </m:rPr>
          <w:rPr>
            <w:iCs/>
            <w:lang w:val="fr-FR"/>
          </w:rPr>
          <m:t xml:space="preserve"> de remplissage </m:t>
        </m:r>
        <m:r>
          <m:rPr>
            <m:sty m:val="p"/>
          </m:rPr>
          <w:rPr>
            <w:rFonts w:ascii="Cambria Math" w:hAnsi="Cambria Math"/>
            <w:lang w:val="fr-FR"/>
          </w:rPr>
          <m:t>=</m:t>
        </m:r>
        <m:r>
          <m:rPr>
            <m:nor/>
          </m:rPr>
          <w:rPr>
            <w:iCs/>
            <w:lang w:val="fr-FR"/>
          </w:rPr>
          <m:t xml:space="preserve"> 95 </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r</m:t>
                </m:r>
              </m:sub>
            </m:sSub>
          </m:num>
          <m:den>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f</m:t>
                </m:r>
              </m:sub>
            </m:sSub>
          </m:den>
        </m:f>
      </m:oMath>
      <w:r w:rsidRPr="00110E54">
        <w:rPr>
          <w:lang w:val="fr-FR"/>
        </w:rPr>
        <w:t xml:space="preserve"> % de la capacité</w:t>
      </w:r>
    </w:p>
    <w:p w14:paraId="1318B110" w14:textId="77777777" w:rsidR="00DD00AB" w:rsidRPr="00110E54" w:rsidRDefault="00DD00AB" w:rsidP="00DD00AB">
      <w:pPr>
        <w:pStyle w:val="SingleTxtG"/>
        <w:ind w:left="2268"/>
        <w:rPr>
          <w:b/>
          <w:bCs/>
          <w:iCs/>
          <w:lang w:val="fr-FR"/>
        </w:rPr>
      </w:pPr>
      <w:r w:rsidRPr="00110E54">
        <w:rPr>
          <w:lang w:val="fr-FR"/>
        </w:rPr>
        <w:t xml:space="preserve">où </w:t>
      </w:r>
      <w:proofErr w:type="spellStart"/>
      <w:r w:rsidRPr="00110E54">
        <w:rPr>
          <w:lang w:val="fr-FR"/>
        </w:rPr>
        <w:t>d</w:t>
      </w:r>
      <w:r w:rsidRPr="00110E54">
        <w:rPr>
          <w:vertAlign w:val="subscript"/>
          <w:lang w:val="fr-FR"/>
        </w:rPr>
        <w:t>f</w:t>
      </w:r>
      <w:proofErr w:type="spellEnd"/>
      <w:r w:rsidRPr="00110E54">
        <w:rPr>
          <w:lang w:val="fr-FR"/>
        </w:rPr>
        <w:t xml:space="preserve"> et </w:t>
      </w:r>
      <w:proofErr w:type="spellStart"/>
      <w:r w:rsidRPr="00110E54">
        <w:rPr>
          <w:lang w:val="fr-FR"/>
        </w:rPr>
        <w:t>d</w:t>
      </w:r>
      <w:r w:rsidRPr="00110E54">
        <w:rPr>
          <w:vertAlign w:val="subscript"/>
          <w:lang w:val="fr-FR"/>
        </w:rPr>
        <w:t>r</w:t>
      </w:r>
      <w:proofErr w:type="spellEnd"/>
      <w:r w:rsidRPr="00110E54">
        <w:rPr>
          <w:lang w:val="fr-FR"/>
        </w:rPr>
        <w:t xml:space="preserve"> représentent respectivement la masse volumique de la matière à sa température moyenne au moment du remplissage et la température moyenne maximale de la charge pendant le transport.</w:t>
      </w:r>
    </w:p>
    <w:p w14:paraId="354D677D" w14:textId="0B4A22FB" w:rsidR="00DD00AB" w:rsidRPr="00110E54" w:rsidRDefault="00DD00AB" w:rsidP="00DD00AB">
      <w:pPr>
        <w:pStyle w:val="SingleTxtG"/>
        <w:ind w:left="2268"/>
        <w:rPr>
          <w:lang w:val="fr-FR"/>
        </w:rPr>
      </w:pPr>
      <w:r w:rsidRPr="00110E54">
        <w:rPr>
          <w:lang w:val="fr-FR"/>
        </w:rPr>
        <w:t xml:space="preserve">Dans les citernes équipées d’un dispositif de réchauffage, la température doit être réglée de telle </w:t>
      </w:r>
      <w:r w:rsidRPr="00110E54">
        <w:rPr>
          <w:rFonts w:cs="Arial"/>
          <w:szCs w:val="22"/>
          <w:lang w:val="fr-FR"/>
        </w:rPr>
        <w:t>sorte</w:t>
      </w:r>
      <w:r w:rsidRPr="00110E54">
        <w:rPr>
          <w:lang w:val="fr-FR"/>
        </w:rPr>
        <w:t xml:space="preserve"> que le </w:t>
      </w:r>
      <w:r w:rsidRPr="00110E54">
        <w:rPr>
          <w:lang w:val="fr-FR"/>
        </w:rPr>
        <w:t xml:space="preserve">degré </w:t>
      </w:r>
      <w:r w:rsidRPr="00110E54">
        <w:rPr>
          <w:lang w:val="fr-FR"/>
        </w:rPr>
        <w:t>de remplissage maximal de 95 % de la capacité ne soit dépassé à aucun moment pendant le transport. »</w:t>
      </w:r>
    </w:p>
    <w:p w14:paraId="7BBB1D39" w14:textId="77777777" w:rsidR="00DD00AB" w:rsidRPr="00110E54" w:rsidRDefault="00DD00AB" w:rsidP="00DD00AB">
      <w:pPr>
        <w:pStyle w:val="SingleTxtG"/>
        <w:spacing w:before="120"/>
        <w:ind w:left="2268" w:hanging="1134"/>
        <w:rPr>
          <w:lang w:val="fr-FR"/>
        </w:rPr>
      </w:pPr>
      <w:r w:rsidRPr="00110E54">
        <w:rPr>
          <w:lang w:val="fr-FR"/>
        </w:rPr>
        <w:t>4.3.3.2.4</w:t>
      </w:r>
      <w:r w:rsidRPr="00110E54">
        <w:rPr>
          <w:lang w:val="fr-FR"/>
        </w:rPr>
        <w:tab/>
        <w:t>Remplacer « pression de service maximale autorisée » par « pression de service maximale » (deux fois).</w:t>
      </w:r>
    </w:p>
    <w:p w14:paraId="10FCECF7" w14:textId="45605172"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4.3.3.2.5</w:t>
      </w:r>
      <w:r w:rsidRPr="00110E54">
        <w:rPr>
          <w:rFonts w:eastAsiaTheme="minorHAnsi"/>
          <w:lang w:val="fr-FR"/>
        </w:rPr>
        <w:tab/>
        <w:t>À la fin du titre, supprimer « </w:t>
      </w:r>
      <w:r w:rsidR="00886E0A" w:rsidRPr="00110E54">
        <w:rPr>
          <w:rFonts w:eastAsiaTheme="minorHAnsi"/>
          <w:lang w:val="fr-FR"/>
        </w:rPr>
        <w:t xml:space="preserve">, </w:t>
      </w:r>
      <w:r w:rsidRPr="00110E54">
        <w:rPr>
          <w:rFonts w:eastAsiaTheme="minorHAnsi"/>
          <w:lang w:val="fr-FR"/>
        </w:rPr>
        <w:t>avec indication de la pression d'épreuve minimale applicable aux citernes et, s'il y a lieu, du taux de remplissage ».</w:t>
      </w:r>
    </w:p>
    <w:p w14:paraId="521B77C7"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Dans le premier paragraphe, remplacer « du taux de remplissage » par « les conditions de remplissage ».</w:t>
      </w:r>
    </w:p>
    <w:p w14:paraId="55C25DD1" w14:textId="5CD8C2E1" w:rsidR="00DD00AB" w:rsidRPr="00110E54" w:rsidRDefault="00DD00AB" w:rsidP="00DD00AB">
      <w:pPr>
        <w:pStyle w:val="SingleTxtG"/>
        <w:spacing w:before="120"/>
        <w:ind w:left="2268" w:hanging="1134"/>
        <w:rPr>
          <w:lang w:val="fr-FR"/>
        </w:rPr>
      </w:pPr>
      <w:r w:rsidRPr="00110E54">
        <w:rPr>
          <w:lang w:val="fr-FR"/>
        </w:rPr>
        <w:t>4.3.3.5</w:t>
      </w:r>
      <w:r w:rsidRPr="00110E54">
        <w:rPr>
          <w:lang w:val="fr-FR"/>
        </w:rPr>
        <w:tab/>
      </w:r>
      <w:r w:rsidR="000E03B3" w:rsidRPr="00110E54">
        <w:rPr>
          <w:lang w:val="fr-FR"/>
        </w:rPr>
        <w:tab/>
      </w:r>
      <w:r w:rsidRPr="00110E54">
        <w:rPr>
          <w:lang w:val="fr-FR"/>
        </w:rPr>
        <w:t>Dans la colonne de droite, au dernier paragraphe, ajouter la nouvelle phrase suivante à la fin : « Il n’est pas nécessaire de satisfaire aux prescriptions du 4.3.3.5 pour les conteneurs-citernes vides non nettoyés. ».</w:t>
      </w:r>
    </w:p>
    <w:p w14:paraId="27081E47" w14:textId="12991E88" w:rsidR="00DD00AB" w:rsidRPr="00110E54" w:rsidRDefault="00DD00AB" w:rsidP="008A1235">
      <w:pPr>
        <w:tabs>
          <w:tab w:val="left" w:pos="2268"/>
        </w:tabs>
        <w:autoSpaceDN w:val="0"/>
        <w:spacing w:after="120"/>
        <w:ind w:left="2268" w:right="1134" w:hanging="1134"/>
        <w:jc w:val="both"/>
        <w:rPr>
          <w:lang w:val="fr-FR"/>
        </w:rPr>
      </w:pPr>
      <w:r w:rsidRPr="00110E54">
        <w:rPr>
          <w:rFonts w:eastAsiaTheme="minorHAnsi"/>
          <w:lang w:val="fr-FR"/>
        </w:rPr>
        <w:t>4.3.3.6</w:t>
      </w:r>
      <w:r w:rsidRPr="00110E54">
        <w:rPr>
          <w:rFonts w:eastAsiaTheme="minorHAnsi"/>
          <w:lang w:val="fr-FR"/>
        </w:rPr>
        <w:tab/>
      </w:r>
      <w:r w:rsidRPr="00110E54">
        <w:rPr>
          <w:rFonts w:eastAsiaTheme="minorHAnsi"/>
          <w:lang w:val="fr-FR"/>
        </w:rPr>
        <w:tab/>
      </w:r>
      <w:r w:rsidR="008B3A69" w:rsidRPr="00110E54">
        <w:rPr>
          <w:lang w:val="fr-FR"/>
        </w:rPr>
        <w:t xml:space="preserve">Dans la colonne de droite, </w:t>
      </w:r>
      <w:r w:rsidR="008B3A69" w:rsidRPr="00110E54">
        <w:rPr>
          <w:rFonts w:eastAsiaTheme="minorHAnsi"/>
          <w:lang w:val="fr-FR"/>
        </w:rPr>
        <w:t>à</w:t>
      </w:r>
      <w:r w:rsidR="000E03B3" w:rsidRPr="00110E54">
        <w:rPr>
          <w:rFonts w:eastAsiaTheme="minorHAnsi"/>
          <w:lang w:val="fr-FR"/>
        </w:rPr>
        <w:t xml:space="preserve"> </w:t>
      </w:r>
      <w:r w:rsidRPr="00110E54">
        <w:rPr>
          <w:rFonts w:eastAsiaTheme="minorHAnsi"/>
          <w:lang w:val="fr-FR"/>
        </w:rPr>
        <w:t>l’alinéa a), remplacer « taux de remplissage » par « remplissage ».</w:t>
      </w:r>
      <w:r w:rsidR="008B3A69" w:rsidRPr="00110E54">
        <w:rPr>
          <w:rFonts w:eastAsiaTheme="minorHAnsi"/>
          <w:lang w:val="fr-FR"/>
        </w:rPr>
        <w:t xml:space="preserve"> </w:t>
      </w:r>
      <w:r w:rsidRPr="00110E54">
        <w:rPr>
          <w:lang w:val="fr-FR"/>
        </w:rPr>
        <w:t xml:space="preserve">Entre les alinéas d) et e), ajouter « et, pour les gaz liquéfiés réfrigérés : ». À l'alinéa e), supprimer </w:t>
      </w:r>
      <w:r w:rsidRPr="00110E54">
        <w:rPr>
          <w:rFonts w:ascii="Arial" w:hAnsi="Arial" w:cs="Arial"/>
          <w:lang w:val="fr-FR"/>
        </w:rPr>
        <w:t>« </w:t>
      </w:r>
      <w:r w:rsidRPr="00110E54">
        <w:rPr>
          <w:lang w:val="fr-FR"/>
        </w:rPr>
        <w:t>liquéfié réfrigéré</w:t>
      </w:r>
      <w:r w:rsidRPr="00110E54">
        <w:rPr>
          <w:rFonts w:ascii="Arial" w:hAnsi="Arial" w:cs="Arial"/>
          <w:lang w:val="fr-FR"/>
        </w:rPr>
        <w:t> »</w:t>
      </w:r>
      <w:r w:rsidRPr="00110E54">
        <w:rPr>
          <w:lang w:val="fr-FR"/>
        </w:rPr>
        <w:t>. À la fin de l’alinéa g), remplacer « . » par « ; ». Ajouter un nouvel alinéa h) pour lire :</w:t>
      </w:r>
    </w:p>
    <w:p w14:paraId="7D7E5E4F" w14:textId="145A591D" w:rsidR="00DD00AB" w:rsidRPr="00110E54" w:rsidRDefault="00DD00AB" w:rsidP="00F11D4B">
      <w:pPr>
        <w:pStyle w:val="SingleTxtG"/>
        <w:tabs>
          <w:tab w:val="clear" w:pos="1701"/>
        </w:tabs>
        <w:ind w:left="2268" w:hanging="1134"/>
        <w:rPr>
          <w:lang w:val="fr-FR"/>
        </w:rPr>
      </w:pPr>
      <w:r w:rsidRPr="00110E54">
        <w:rPr>
          <w:lang w:val="fr-FR"/>
        </w:rPr>
        <w:t>« h)</w:t>
      </w:r>
      <w:r w:rsidRPr="00110E54">
        <w:rPr>
          <w:lang w:val="fr-FR"/>
        </w:rPr>
        <w:tab/>
        <w:t>Lorsqu’ils sont vides, non nettoyés, à moins que la pression ne soit réduite à un niveau garantissant que les dispositifs de décompression ne s’activeront pas pendant le transport</w:t>
      </w:r>
      <w:r w:rsidRPr="00110E54">
        <w:rPr>
          <w:vertAlign w:val="superscript"/>
          <w:lang w:val="fr-FR"/>
        </w:rPr>
        <w:t>4</w:t>
      </w:r>
      <w:r w:rsidR="00DC73F7" w:rsidRPr="00110E54">
        <w:rPr>
          <w:lang w:val="fr-FR"/>
        </w:rPr>
        <w:t>.</w:t>
      </w:r>
      <w:r w:rsidRPr="00110E54">
        <w:rPr>
          <w:lang w:val="fr-FR"/>
        </w:rPr>
        <w:t> »</w:t>
      </w:r>
    </w:p>
    <w:p w14:paraId="17F602E9" w14:textId="77777777" w:rsidR="00DD00AB" w:rsidRPr="00110E54" w:rsidRDefault="00DD00AB" w:rsidP="00DD00AB">
      <w:pPr>
        <w:spacing w:after="120"/>
        <w:ind w:left="2268" w:right="1134" w:hanging="1134"/>
        <w:jc w:val="both"/>
        <w:rPr>
          <w:lang w:val="fr-FR"/>
        </w:rPr>
      </w:pPr>
      <w:r w:rsidRPr="00110E54">
        <w:rPr>
          <w:lang w:val="fr-FR"/>
        </w:rPr>
        <w:t>4.3.4.1.2</w:t>
      </w:r>
      <w:r w:rsidRPr="00110E54">
        <w:rPr>
          <w:lang w:val="fr-FR"/>
        </w:rPr>
        <w:tab/>
        <w:t>Modifier le tableau comme suit :</w:t>
      </w:r>
    </w:p>
    <w:p w14:paraId="53DA5F50" w14:textId="6AA7F2EE" w:rsidR="00DD00AB" w:rsidRPr="00110E54" w:rsidRDefault="00DD00AB" w:rsidP="00DD00AB">
      <w:pPr>
        <w:pStyle w:val="Bullet2G"/>
        <w:numPr>
          <w:ilvl w:val="0"/>
          <w:numId w:val="0"/>
        </w:numPr>
        <w:ind w:left="2268"/>
        <w:rPr>
          <w:lang w:val="fr-FR"/>
        </w:rPr>
      </w:pPr>
      <w:r w:rsidRPr="00110E54">
        <w:rPr>
          <w:lang w:val="fr-FR"/>
        </w:rPr>
        <w:t xml:space="preserve">Pour LGBV, après la ligne </w:t>
      </w:r>
      <w:r w:rsidR="00C7119D" w:rsidRPr="00110E54">
        <w:rPr>
          <w:lang w:val="fr-FR"/>
        </w:rPr>
        <w:t>pour la classe 5.1</w:t>
      </w:r>
      <w:r w:rsidR="00F13E9D" w:rsidRPr="00110E54">
        <w:rPr>
          <w:lang w:val="fr-FR"/>
        </w:rPr>
        <w:t xml:space="preserve">, O1, groupe d’emballage III, </w:t>
      </w:r>
      <w:r w:rsidRPr="00110E54">
        <w:rPr>
          <w:lang w:val="fr-FR"/>
        </w:rPr>
        <w:t xml:space="preserve">insérer </w:t>
      </w:r>
      <w:r w:rsidR="00F13E9D" w:rsidRPr="00110E54">
        <w:rPr>
          <w:lang w:val="fr-FR"/>
        </w:rPr>
        <w:t xml:space="preserve">une </w:t>
      </w:r>
      <w:r w:rsidRPr="00110E54">
        <w:rPr>
          <w:lang w:val="fr-FR"/>
        </w:rPr>
        <w:t xml:space="preserve">nouvelle ligne </w:t>
      </w:r>
      <w:r w:rsidR="00F13E9D" w:rsidRPr="00110E54">
        <w:rPr>
          <w:lang w:val="fr-FR"/>
        </w:rPr>
        <w:t>pour la classe 5.1, OT1, groupe d’emballage III</w:t>
      </w:r>
      <w:r w:rsidRPr="00110E54">
        <w:rPr>
          <w:lang w:val="fr-FR"/>
        </w:rPr>
        <w:t>.</w:t>
      </w:r>
    </w:p>
    <w:p w14:paraId="7B876284" w14:textId="72D7CCE2" w:rsidR="00DD00AB" w:rsidRPr="00110E54" w:rsidRDefault="00DD00AB" w:rsidP="00DD00AB">
      <w:pPr>
        <w:pStyle w:val="Bullet2G"/>
        <w:numPr>
          <w:ilvl w:val="0"/>
          <w:numId w:val="0"/>
        </w:numPr>
        <w:ind w:left="2268"/>
        <w:rPr>
          <w:lang w:val="fr-FR"/>
        </w:rPr>
      </w:pPr>
      <w:r w:rsidRPr="00110E54">
        <w:rPr>
          <w:lang w:val="fr-FR"/>
        </w:rPr>
        <w:lastRenderedPageBreak/>
        <w:t>Pour L1</w:t>
      </w:r>
      <w:r w:rsidR="004B1668" w:rsidRPr="00110E54">
        <w:rPr>
          <w:lang w:val="fr-FR"/>
        </w:rPr>
        <w:t>.</w:t>
      </w:r>
      <w:r w:rsidRPr="00110E54">
        <w:rPr>
          <w:lang w:val="fr-FR"/>
        </w:rPr>
        <w:t xml:space="preserve">5BN, supprimer la deuxième ligne </w:t>
      </w:r>
      <w:r w:rsidR="00F13E9D" w:rsidRPr="00110E54">
        <w:rPr>
          <w:lang w:val="fr-FR"/>
        </w:rPr>
        <w:t xml:space="preserve">(classe </w:t>
      </w:r>
      <w:r w:rsidRPr="00110E54">
        <w:rPr>
          <w:lang w:val="fr-FR"/>
        </w:rPr>
        <w:t>3</w:t>
      </w:r>
      <w:r w:rsidR="0061216E" w:rsidRPr="00110E54">
        <w:rPr>
          <w:lang w:val="fr-FR"/>
        </w:rPr>
        <w:t xml:space="preserve">, F1, groupe d’emballage III, </w:t>
      </w:r>
      <w:r w:rsidRPr="00110E54">
        <w:rPr>
          <w:lang w:val="fr-FR"/>
        </w:rPr>
        <w:t>point d’éclair &lt; 23 °C, visqueux, pression de vapeur à 50 °C &gt; 1,1 bar, point d’ébullition &gt; 35 °C ).</w:t>
      </w:r>
    </w:p>
    <w:p w14:paraId="13DB55B8" w14:textId="3B7A2096" w:rsidR="00DD00AB" w:rsidRPr="00110E54" w:rsidRDefault="00DD00AB" w:rsidP="00DD00AB">
      <w:pPr>
        <w:pStyle w:val="Bullet2G"/>
        <w:numPr>
          <w:ilvl w:val="0"/>
          <w:numId w:val="0"/>
        </w:numPr>
        <w:ind w:left="2268"/>
        <w:rPr>
          <w:lang w:val="fr-FR"/>
        </w:rPr>
      </w:pPr>
      <w:r w:rsidRPr="00110E54">
        <w:rPr>
          <w:lang w:val="fr-FR"/>
        </w:rPr>
        <w:t xml:space="preserve">Pour L4BN, </w:t>
      </w:r>
      <w:r w:rsidR="0061216E" w:rsidRPr="00110E54">
        <w:rPr>
          <w:lang w:val="fr-FR"/>
        </w:rPr>
        <w:t>classe 3</w:t>
      </w:r>
      <w:r w:rsidR="00BB11A2" w:rsidRPr="00110E54">
        <w:rPr>
          <w:lang w:val="fr-FR"/>
        </w:rPr>
        <w:t xml:space="preserve">, F1, </w:t>
      </w:r>
      <w:r w:rsidRPr="00110E54">
        <w:rPr>
          <w:lang w:val="fr-FR"/>
        </w:rPr>
        <w:t>dans la colonne « Groupe d’emballage », supprimer « III point d’ébullition ≤ 35 °C »</w:t>
      </w:r>
      <w:r w:rsidR="001C5E1A" w:rsidRPr="00110E54">
        <w:rPr>
          <w:lang w:val="fr-FR"/>
        </w:rPr>
        <w:t xml:space="preserve"> et supprimer la virgule après « I »</w:t>
      </w:r>
      <w:r w:rsidRPr="00110E54">
        <w:rPr>
          <w:lang w:val="fr-FR"/>
        </w:rPr>
        <w:t>.</w:t>
      </w:r>
    </w:p>
    <w:p w14:paraId="60743FBF" w14:textId="2AFBA945" w:rsidR="00DD00AB" w:rsidRPr="00110E54" w:rsidRDefault="00DD00AB" w:rsidP="00DD00AB">
      <w:pPr>
        <w:pStyle w:val="Bullet2G"/>
        <w:numPr>
          <w:ilvl w:val="0"/>
          <w:numId w:val="0"/>
        </w:numPr>
        <w:ind w:left="2268"/>
        <w:rPr>
          <w:lang w:val="fr-FR"/>
        </w:rPr>
      </w:pPr>
      <w:r w:rsidRPr="00110E54">
        <w:rPr>
          <w:lang w:val="fr-FR"/>
        </w:rPr>
        <w:t xml:space="preserve">Pour L4BN, </w:t>
      </w:r>
      <w:r w:rsidR="00BB11A2" w:rsidRPr="00110E54">
        <w:rPr>
          <w:lang w:val="fr-FR"/>
        </w:rPr>
        <w:t>classe 5.1</w:t>
      </w:r>
      <w:r w:rsidR="00904CD6" w:rsidRPr="00110E54">
        <w:rPr>
          <w:lang w:val="fr-FR"/>
        </w:rPr>
        <w:t>, O1</w:t>
      </w:r>
      <w:r w:rsidRPr="00110E54">
        <w:rPr>
          <w:lang w:val="fr-FR"/>
        </w:rPr>
        <w:t>, dans la colonne « Groupe d’emballage », supprimer « I, ».</w:t>
      </w:r>
    </w:p>
    <w:p w14:paraId="66BE5C4C" w14:textId="3A936C26" w:rsidR="00DD00AB" w:rsidRPr="00110E54" w:rsidRDefault="00DD00AB" w:rsidP="00DD00AB">
      <w:pPr>
        <w:pStyle w:val="Bullet2G"/>
        <w:numPr>
          <w:ilvl w:val="0"/>
          <w:numId w:val="0"/>
        </w:numPr>
        <w:ind w:left="2268"/>
        <w:rPr>
          <w:lang w:val="fr-FR"/>
        </w:rPr>
      </w:pPr>
      <w:r w:rsidRPr="00110E54">
        <w:rPr>
          <w:lang w:val="fr-FR"/>
        </w:rPr>
        <w:t xml:space="preserve">Pour L4BN, </w:t>
      </w:r>
      <w:r w:rsidR="00904CD6" w:rsidRPr="00110E54">
        <w:rPr>
          <w:lang w:val="fr-FR"/>
        </w:rPr>
        <w:t>classe 5.1, OT1</w:t>
      </w:r>
      <w:r w:rsidRPr="00110E54">
        <w:rPr>
          <w:lang w:val="fr-FR"/>
        </w:rPr>
        <w:t>, dans la colonne « Groupe d’emballage », remplacer « I » par « II ».</w:t>
      </w:r>
    </w:p>
    <w:p w14:paraId="6AEE324D" w14:textId="74383BAC" w:rsidR="00DD00AB" w:rsidRPr="00110E54" w:rsidRDefault="0058142E" w:rsidP="00DD00AB">
      <w:pPr>
        <w:pStyle w:val="SingleTxtG"/>
        <w:spacing w:before="120"/>
        <w:ind w:left="2268" w:hanging="1134"/>
        <w:rPr>
          <w:lang w:val="fr-FR"/>
        </w:rPr>
      </w:pPr>
      <w:r w:rsidRPr="00110E54">
        <w:rPr>
          <w:lang w:val="fr-FR"/>
        </w:rPr>
        <w:tab/>
      </w:r>
      <w:r w:rsidR="00DD00AB" w:rsidRPr="00110E54">
        <w:rPr>
          <w:lang w:val="fr-FR"/>
        </w:rPr>
        <w:tab/>
        <w:t>Pour L4BN, classe 8, CT1, groupes d’emballage II, III, dans la colonne « code de classification », après « CT1 », ajouter une référence à la note de bas de tableau a. La note a se lit : « </w:t>
      </w:r>
      <w:r w:rsidR="00DD00AB" w:rsidRPr="00110E54">
        <w:rPr>
          <w:b/>
          <w:bCs/>
          <w:vertAlign w:val="superscript"/>
          <w:lang w:val="fr-FR"/>
        </w:rPr>
        <w:t>a</w:t>
      </w:r>
      <w:r w:rsidR="00DD00AB" w:rsidRPr="00110E54">
        <w:rPr>
          <w:lang w:val="fr-FR"/>
        </w:rPr>
        <w:t xml:space="preserve"> Les matières, à l’exception de l’acide fluorhydrique et </w:t>
      </w:r>
      <w:proofErr w:type="spellStart"/>
      <w:r w:rsidR="00DD00AB" w:rsidRPr="00110E54">
        <w:rPr>
          <w:lang w:val="fr-FR"/>
        </w:rPr>
        <w:t>hydrogénodifluorures</w:t>
      </w:r>
      <w:proofErr w:type="spellEnd"/>
      <w:r w:rsidR="00DD00AB" w:rsidRPr="00110E54">
        <w:rPr>
          <w:lang w:val="fr-FR"/>
        </w:rPr>
        <w:t xml:space="preserve"> en solutions, doivent être affectées à ce code-citerne. »</w:t>
      </w:r>
    </w:p>
    <w:p w14:paraId="4F0CA8EF" w14:textId="08E27F3F" w:rsidR="00DD00AB" w:rsidRPr="00110E54" w:rsidRDefault="0058142E" w:rsidP="00DD00AB">
      <w:pPr>
        <w:pStyle w:val="SingleTxtG"/>
        <w:spacing w:before="120"/>
        <w:ind w:left="2268" w:hanging="1134"/>
        <w:rPr>
          <w:lang w:val="fr-FR"/>
        </w:rPr>
      </w:pPr>
      <w:r w:rsidRPr="00110E54">
        <w:rPr>
          <w:lang w:val="fr-FR"/>
        </w:rPr>
        <w:tab/>
      </w:r>
      <w:r w:rsidR="00DD00AB" w:rsidRPr="00110E54">
        <w:rPr>
          <w:lang w:val="fr-FR"/>
        </w:rPr>
        <w:tab/>
        <w:t>Pour L4DH, classe 8, CT1, groupes d’emballage II, III, dans la colonne « code de classification », après « CT1 », ajouter une référence à la note de bas de tableau b. La note b se lit : « </w:t>
      </w:r>
      <w:r w:rsidR="00DD00AB" w:rsidRPr="00110E54">
        <w:rPr>
          <w:b/>
          <w:bCs/>
          <w:vertAlign w:val="superscript"/>
          <w:lang w:val="fr-FR"/>
        </w:rPr>
        <w:t>b</w:t>
      </w:r>
      <w:r w:rsidR="00DD00AB" w:rsidRPr="00110E54">
        <w:rPr>
          <w:lang w:val="fr-FR"/>
        </w:rPr>
        <w:t xml:space="preserve"> L’acide fluorhydrique et les </w:t>
      </w:r>
      <w:proofErr w:type="spellStart"/>
      <w:r w:rsidR="00DD00AB" w:rsidRPr="00110E54">
        <w:rPr>
          <w:lang w:val="fr-FR"/>
        </w:rPr>
        <w:t>hydrogénodifluorures</w:t>
      </w:r>
      <w:proofErr w:type="spellEnd"/>
      <w:r w:rsidR="00DD00AB" w:rsidRPr="00110E54">
        <w:rPr>
          <w:lang w:val="fr-FR"/>
        </w:rPr>
        <w:t xml:space="preserve"> en solutions, doivent être affectées à ce code-citerne. »</w:t>
      </w:r>
    </w:p>
    <w:p w14:paraId="33B9C77F" w14:textId="321B4F7C" w:rsidR="00DD00AB" w:rsidRPr="00110E54" w:rsidRDefault="00DD00AB" w:rsidP="00DD00AB">
      <w:pPr>
        <w:pStyle w:val="SingleTxtG"/>
        <w:spacing w:before="120"/>
        <w:ind w:left="2268" w:hanging="1134"/>
        <w:rPr>
          <w:lang w:val="fr-FR"/>
        </w:rPr>
      </w:pPr>
      <w:r w:rsidRPr="00110E54">
        <w:rPr>
          <w:lang w:val="fr-FR"/>
        </w:rPr>
        <w:tab/>
      </w:r>
      <w:r w:rsidRPr="00110E54">
        <w:rPr>
          <w:lang w:val="fr-FR"/>
        </w:rPr>
        <w:tab/>
        <w:t>Pour L10BH, classe 8, CT1, groupe d’emballage I, dans la colonne « code de classification », après « CT1 », ajouter une référence à la note de bas de tableau c. La note c se lit : « </w:t>
      </w:r>
      <w:r w:rsidRPr="00110E54">
        <w:rPr>
          <w:b/>
          <w:bCs/>
          <w:vertAlign w:val="superscript"/>
          <w:lang w:val="fr-FR"/>
        </w:rPr>
        <w:t>c</w:t>
      </w:r>
      <w:r w:rsidRPr="00110E54">
        <w:rPr>
          <w:lang w:val="fr-FR"/>
        </w:rPr>
        <w:t xml:space="preserve"> Les matières, à l’exception de celles contenant de l’acide fluorhydrique, doivent être affectées à ce code-citerne. »</w:t>
      </w:r>
    </w:p>
    <w:p w14:paraId="79271179" w14:textId="5D14FAB3" w:rsidR="00DD00AB" w:rsidRPr="00110E54" w:rsidRDefault="00DD00AB" w:rsidP="00DD00AB">
      <w:pPr>
        <w:pStyle w:val="SingleTxtG"/>
        <w:spacing w:before="120"/>
        <w:ind w:left="2268" w:hanging="1134"/>
        <w:rPr>
          <w:lang w:val="fr-FR"/>
        </w:rPr>
      </w:pPr>
      <w:r w:rsidRPr="00110E54">
        <w:rPr>
          <w:lang w:val="fr-FR"/>
        </w:rPr>
        <w:tab/>
      </w:r>
      <w:r w:rsidR="0058142E" w:rsidRPr="00110E54">
        <w:rPr>
          <w:lang w:val="fr-FR"/>
        </w:rPr>
        <w:tab/>
      </w:r>
      <w:r w:rsidRPr="00110E54">
        <w:rPr>
          <w:lang w:val="fr-FR"/>
        </w:rPr>
        <w:t>Pour L10DH, classe 8, CT1, groupe d’emballage I, dans la colonne « code de classification », après « CT1 », ajouter une référence à la note de bas de tableau e. La note e se lit : « </w:t>
      </w:r>
      <w:r w:rsidRPr="00110E54">
        <w:rPr>
          <w:b/>
          <w:bCs/>
          <w:vertAlign w:val="superscript"/>
          <w:lang w:val="fr-FR"/>
        </w:rPr>
        <w:t>e</w:t>
      </w:r>
      <w:r w:rsidRPr="00110E54">
        <w:rPr>
          <w:lang w:val="fr-FR"/>
        </w:rPr>
        <w:t xml:space="preserve"> Les matières contenant de l'acide fluorhydrique doivent être affectées à ce code-citerne à l'exception de l'acide fluorhydrique contenant plus de 85 % de fluorure d'hydrogène. »</w:t>
      </w:r>
    </w:p>
    <w:p w14:paraId="6AD653F4" w14:textId="276F8184" w:rsidR="00DD00AB" w:rsidRPr="00110E54" w:rsidRDefault="00DD00AB" w:rsidP="00DD00AB">
      <w:pPr>
        <w:pStyle w:val="SingleTxtG"/>
        <w:spacing w:before="120"/>
        <w:ind w:left="2268" w:hanging="1134"/>
        <w:rPr>
          <w:lang w:val="fr-FR"/>
        </w:rPr>
      </w:pPr>
      <w:r w:rsidRPr="00110E54">
        <w:rPr>
          <w:lang w:val="fr-FR"/>
        </w:rPr>
        <w:tab/>
      </w:r>
      <w:r w:rsidRPr="00110E54">
        <w:rPr>
          <w:lang w:val="fr-FR"/>
        </w:rPr>
        <w:tab/>
        <w:t xml:space="preserve">Dans le reste du tableau, renuméroter les notes * et ** en tant que notes de bas de tableau </w:t>
      </w:r>
      <w:r w:rsidRPr="00110E54">
        <w:rPr>
          <w:vertAlign w:val="superscript"/>
          <w:lang w:val="fr-FR"/>
        </w:rPr>
        <w:t>d</w:t>
      </w:r>
      <w:r w:rsidRPr="00110E54">
        <w:rPr>
          <w:lang w:val="fr-FR"/>
        </w:rPr>
        <w:t xml:space="preserve"> et </w:t>
      </w:r>
      <w:r w:rsidRPr="00110E54">
        <w:rPr>
          <w:vertAlign w:val="superscript"/>
          <w:lang w:val="fr-FR"/>
        </w:rPr>
        <w:t>f</w:t>
      </w:r>
      <w:r w:rsidRPr="00110E54">
        <w:rPr>
          <w:lang w:val="fr-FR"/>
        </w:rPr>
        <w:t xml:space="preserve"> respectivement</w:t>
      </w:r>
      <w:r w:rsidR="00030D2E" w:rsidRPr="00110E54">
        <w:rPr>
          <w:lang w:val="fr-FR"/>
        </w:rPr>
        <w:t xml:space="preserve">, </w:t>
      </w:r>
      <w:r w:rsidR="00D342DE" w:rsidRPr="00110E54">
        <w:rPr>
          <w:lang w:val="fr-FR"/>
        </w:rPr>
        <w:t>et p</w:t>
      </w:r>
      <w:r w:rsidR="00D342DE" w:rsidRPr="00110E54">
        <w:rPr>
          <w:rFonts w:eastAsiaTheme="minorHAnsi"/>
          <w:lang w:val="fr-FR"/>
        </w:rPr>
        <w:t xml:space="preserve">lacer </w:t>
      </w:r>
      <w:r w:rsidR="004575A6" w:rsidRPr="00110E54">
        <w:rPr>
          <w:rFonts w:eastAsiaTheme="minorHAnsi"/>
          <w:lang w:val="fr-FR"/>
        </w:rPr>
        <w:t>c</w:t>
      </w:r>
      <w:r w:rsidR="00D342DE" w:rsidRPr="00110E54">
        <w:rPr>
          <w:rFonts w:eastAsiaTheme="minorHAnsi"/>
          <w:lang w:val="fr-FR"/>
        </w:rPr>
        <w:t xml:space="preserve">es notes directement sous </w:t>
      </w:r>
      <w:r w:rsidR="00265F9B" w:rsidRPr="00110E54">
        <w:rPr>
          <w:rFonts w:eastAsiaTheme="minorHAnsi"/>
          <w:lang w:val="fr-FR"/>
        </w:rPr>
        <w:t>l</w:t>
      </w:r>
      <w:r w:rsidR="008F2B56" w:rsidRPr="00110E54">
        <w:rPr>
          <w:rFonts w:eastAsiaTheme="minorHAnsi"/>
          <w:lang w:val="fr-FR"/>
        </w:rPr>
        <w:t>e tableau</w:t>
      </w:r>
      <w:r w:rsidR="00D342DE" w:rsidRPr="00110E54">
        <w:rPr>
          <w:rFonts w:eastAsiaTheme="minorHAnsi"/>
          <w:lang w:val="fr-FR"/>
        </w:rPr>
        <w:t>, aux pages où elles apparaissent</w:t>
      </w:r>
      <w:r w:rsidRPr="00110E54">
        <w:rPr>
          <w:lang w:val="fr-FR"/>
        </w:rPr>
        <w:t>.</w:t>
      </w:r>
    </w:p>
    <w:p w14:paraId="5EBE5203" w14:textId="03DF8EEF"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Pour L21DH, dans la colonne « code de classification », remplacer « SW » par « SW1 ».</w:t>
      </w:r>
    </w:p>
    <w:p w14:paraId="7E8CFFE0" w14:textId="77777777" w:rsidR="00DD00AB" w:rsidRPr="00110E54" w:rsidRDefault="00DD00AB" w:rsidP="00DD00AB">
      <w:pPr>
        <w:pStyle w:val="SingleTxtG"/>
        <w:spacing w:before="120"/>
        <w:ind w:left="2268" w:hanging="1134"/>
        <w:rPr>
          <w:lang w:val="fr-FR"/>
        </w:rPr>
      </w:pPr>
      <w:r w:rsidRPr="00110E54">
        <w:rPr>
          <w:lang w:val="fr-FR"/>
        </w:rPr>
        <w:t>4.3.4.2.1</w:t>
      </w:r>
      <w:r w:rsidRPr="00110E54">
        <w:rPr>
          <w:lang w:val="fr-FR"/>
        </w:rPr>
        <w:tab/>
        <w:t>Modifier pour lire comme suit :</w:t>
      </w:r>
    </w:p>
    <w:p w14:paraId="02413B8D" w14:textId="77777777" w:rsidR="00DD00AB" w:rsidRPr="00110E54" w:rsidRDefault="00DD00AB" w:rsidP="00DD00AB">
      <w:pPr>
        <w:pStyle w:val="SingleTxtG"/>
        <w:spacing w:before="120"/>
        <w:ind w:left="2268" w:hanging="1134"/>
        <w:rPr>
          <w:lang w:val="fr-FR"/>
        </w:rPr>
      </w:pPr>
      <w:r w:rsidRPr="00110E54">
        <w:rPr>
          <w:lang w:val="fr-FR"/>
        </w:rPr>
        <w:t>« 4.3.4.2.1</w:t>
      </w:r>
      <w:r w:rsidRPr="00110E54">
        <w:rPr>
          <w:lang w:val="fr-FR"/>
        </w:rPr>
        <w:tab/>
        <w:t>Dans le cas de remplissage de matières chaudes, la température de la surface extérieure du réservoir, à l’exclusion des ouvertures et de leurs moyens d’obturation, ou de l’isolation thermique ne doit pas dépasser 70 °C pendant le transport. »</w:t>
      </w:r>
    </w:p>
    <w:p w14:paraId="4BC566BE" w14:textId="1D31CC55" w:rsidR="005F17A3"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4.3.5</w:t>
      </w:r>
      <w:r w:rsidRPr="00110E54">
        <w:rPr>
          <w:rFonts w:eastAsiaTheme="minorHAnsi"/>
          <w:lang w:val="fr-FR"/>
        </w:rPr>
        <w:tab/>
        <w:t>Dans la disposition spéciale TU16,</w:t>
      </w:r>
      <w:r w:rsidR="005F17A3" w:rsidRPr="00110E54">
        <w:rPr>
          <w:rFonts w:eastAsiaTheme="minorHAnsi"/>
          <w:lang w:val="fr-FR"/>
        </w:rPr>
        <w:t xml:space="preserve"> dans la ligne de titre du tableau, </w:t>
      </w:r>
      <w:r w:rsidRPr="00110E54">
        <w:rPr>
          <w:rFonts w:eastAsiaTheme="minorHAnsi"/>
          <w:lang w:val="fr-FR"/>
        </w:rPr>
        <w:t>remplacer « </w:t>
      </w:r>
      <w:r w:rsidR="00F062B3" w:rsidRPr="00110E54">
        <w:rPr>
          <w:rFonts w:eastAsiaTheme="minorHAnsi"/>
          <w:lang w:val="fr-FR"/>
        </w:rPr>
        <w:t>T</w:t>
      </w:r>
      <w:r w:rsidRPr="00110E54">
        <w:rPr>
          <w:rFonts w:eastAsiaTheme="minorHAnsi"/>
          <w:lang w:val="fr-FR"/>
        </w:rPr>
        <w:t>aux de remplissage » par « </w:t>
      </w:r>
      <w:r w:rsidR="00F062B3" w:rsidRPr="00110E54">
        <w:rPr>
          <w:rFonts w:eastAsiaTheme="minorHAnsi"/>
          <w:lang w:val="fr-FR"/>
        </w:rPr>
        <w:t>D</w:t>
      </w:r>
      <w:r w:rsidRPr="00110E54">
        <w:rPr>
          <w:rFonts w:eastAsiaTheme="minorHAnsi"/>
          <w:lang w:val="fr-FR"/>
        </w:rPr>
        <w:t xml:space="preserve">egré de remplissage ». </w:t>
      </w:r>
    </w:p>
    <w:p w14:paraId="7468F9A0" w14:textId="1A789CC4" w:rsidR="005F17A3" w:rsidRPr="00110E54" w:rsidRDefault="005F17A3"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r>
      <w:r w:rsidR="00DD00AB" w:rsidRPr="00110E54">
        <w:rPr>
          <w:rFonts w:eastAsiaTheme="minorHAnsi"/>
          <w:lang w:val="fr-FR"/>
        </w:rPr>
        <w:t>Dans la disposition spéciale TU18, remplacer « taux de remplissage » par « degré de remplissage ».</w:t>
      </w:r>
    </w:p>
    <w:p w14:paraId="6CD890E9" w14:textId="1ABF2A4D" w:rsidR="00DD00AB" w:rsidRPr="00110E54" w:rsidRDefault="005F17A3"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r>
      <w:r w:rsidR="00DD00AB" w:rsidRPr="00110E54">
        <w:rPr>
          <w:rFonts w:eastAsiaTheme="minorHAnsi"/>
          <w:lang w:val="fr-FR"/>
        </w:rPr>
        <w:t>Dans la disposition spéciale TU21, dans la ligne de titre du tableau, remplacer « taux de remplissage » par « degré de remplissage ».</w:t>
      </w:r>
    </w:p>
    <w:p w14:paraId="4B3C1C5A" w14:textId="5B34083B"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r>
      <w:r w:rsidRPr="00110E54">
        <w:rPr>
          <w:rFonts w:eastAsiaTheme="minorHAnsi"/>
          <w:lang w:val="fr-FR"/>
        </w:rPr>
        <w:t xml:space="preserve">Dans la disposition spéciale TU23, remplacer </w:t>
      </w:r>
      <w:r w:rsidR="00906A82" w:rsidRPr="00110E54">
        <w:rPr>
          <w:rFonts w:eastAsiaTheme="minorHAnsi"/>
          <w:lang w:val="fr-FR"/>
        </w:rPr>
        <w:t>« </w:t>
      </w:r>
      <w:r w:rsidR="00596A19" w:rsidRPr="00110E54">
        <w:rPr>
          <w:rFonts w:eastAsiaTheme="minorHAnsi"/>
          <w:lang w:val="fr-FR"/>
        </w:rPr>
        <w:t xml:space="preserve">Le </w:t>
      </w:r>
      <w:r w:rsidRPr="00110E54">
        <w:rPr>
          <w:rFonts w:eastAsiaTheme="minorHAnsi"/>
          <w:lang w:val="fr-FR"/>
        </w:rPr>
        <w:t>taux de remplissage par litre de capacité ne doit pas dépasser 0,93 kg</w:t>
      </w:r>
      <w:r w:rsidR="00906A82" w:rsidRPr="00110E54">
        <w:rPr>
          <w:rFonts w:eastAsiaTheme="minorHAnsi"/>
          <w:lang w:val="fr-FR"/>
        </w:rPr>
        <w:t> »</w:t>
      </w:r>
      <w:r w:rsidRPr="00110E54">
        <w:rPr>
          <w:rFonts w:eastAsiaTheme="minorHAnsi"/>
          <w:lang w:val="fr-FR"/>
        </w:rPr>
        <w:t xml:space="preserve"> par </w:t>
      </w:r>
      <w:r w:rsidR="00906A82" w:rsidRPr="00110E54">
        <w:rPr>
          <w:rFonts w:eastAsiaTheme="minorHAnsi"/>
          <w:lang w:val="fr-FR"/>
        </w:rPr>
        <w:t>« </w:t>
      </w:r>
      <w:r w:rsidR="00596A19" w:rsidRPr="00110E54">
        <w:rPr>
          <w:rFonts w:eastAsiaTheme="minorHAnsi"/>
          <w:lang w:val="fr-FR"/>
        </w:rPr>
        <w:t xml:space="preserve">Le </w:t>
      </w:r>
      <w:r w:rsidRPr="00110E54">
        <w:rPr>
          <w:rFonts w:eastAsiaTheme="minorHAnsi"/>
          <w:lang w:val="fr-FR"/>
        </w:rPr>
        <w:t>remplissage ne doit pas dépasser 0,93 kg par litre de capacité</w:t>
      </w:r>
      <w:r w:rsidR="00906A82" w:rsidRPr="00110E54">
        <w:rPr>
          <w:rFonts w:eastAsiaTheme="minorHAnsi"/>
          <w:lang w:val="fr-FR"/>
        </w:rPr>
        <w:t> »</w:t>
      </w:r>
      <w:r w:rsidRPr="00110E54">
        <w:rPr>
          <w:rFonts w:eastAsiaTheme="minorHAnsi"/>
          <w:lang w:val="fr-FR"/>
        </w:rPr>
        <w:t xml:space="preserve"> et, dans la deuxième phrase, remplacer « taux de remplissage » par « degré de remplissage ».</w:t>
      </w:r>
    </w:p>
    <w:p w14:paraId="5C187D23" w14:textId="5062A724"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 xml:space="preserve">Dans la disposition spéciale TU24, remplacer </w:t>
      </w:r>
      <w:r w:rsidR="00906A82" w:rsidRPr="00110E54">
        <w:rPr>
          <w:rFonts w:eastAsiaTheme="minorHAnsi"/>
          <w:lang w:val="fr-FR"/>
        </w:rPr>
        <w:t>« </w:t>
      </w:r>
      <w:r w:rsidR="00596A19" w:rsidRPr="00110E54">
        <w:rPr>
          <w:rFonts w:eastAsiaTheme="minorHAnsi"/>
          <w:lang w:val="fr-FR"/>
        </w:rPr>
        <w:t xml:space="preserve">Le </w:t>
      </w:r>
      <w:r w:rsidRPr="00110E54">
        <w:rPr>
          <w:rFonts w:eastAsiaTheme="minorHAnsi"/>
          <w:lang w:val="fr-FR"/>
        </w:rPr>
        <w:t>taux de remplissage par litre de capacité ne doit pas dépasser 0,95 kg</w:t>
      </w:r>
      <w:r w:rsidR="00906A82" w:rsidRPr="00110E54">
        <w:rPr>
          <w:rFonts w:eastAsiaTheme="minorHAnsi"/>
          <w:lang w:val="fr-FR"/>
        </w:rPr>
        <w:t> »</w:t>
      </w:r>
      <w:r w:rsidRPr="00110E54">
        <w:rPr>
          <w:rFonts w:eastAsiaTheme="minorHAnsi"/>
          <w:lang w:val="fr-FR"/>
        </w:rPr>
        <w:t xml:space="preserve"> par </w:t>
      </w:r>
      <w:r w:rsidR="00906A82" w:rsidRPr="00110E54">
        <w:rPr>
          <w:rFonts w:eastAsiaTheme="minorHAnsi"/>
          <w:lang w:val="fr-FR"/>
        </w:rPr>
        <w:t>« </w:t>
      </w:r>
      <w:r w:rsidR="00596A19" w:rsidRPr="00110E54">
        <w:rPr>
          <w:rFonts w:eastAsiaTheme="minorHAnsi"/>
          <w:lang w:val="fr-FR"/>
        </w:rPr>
        <w:t xml:space="preserve">Le </w:t>
      </w:r>
      <w:r w:rsidRPr="00110E54">
        <w:rPr>
          <w:rFonts w:eastAsiaTheme="minorHAnsi"/>
          <w:lang w:val="fr-FR"/>
        </w:rPr>
        <w:t>remplissage ne doit pas dépasser 0,95 kg par litre de capacité</w:t>
      </w:r>
      <w:r w:rsidR="00906A82" w:rsidRPr="00110E54">
        <w:rPr>
          <w:rFonts w:eastAsiaTheme="minorHAnsi"/>
          <w:lang w:val="fr-FR"/>
        </w:rPr>
        <w:t> »</w:t>
      </w:r>
      <w:r w:rsidRPr="00110E54">
        <w:rPr>
          <w:rFonts w:eastAsiaTheme="minorHAnsi"/>
          <w:lang w:val="fr-FR"/>
        </w:rPr>
        <w:t xml:space="preserve"> et, dans la deuxième phrase, remplacer « taux de remplissage » par « degré de remplissage ».</w:t>
      </w:r>
    </w:p>
    <w:p w14:paraId="32859CC1" w14:textId="795DE83C"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lastRenderedPageBreak/>
        <w:tab/>
        <w:t xml:space="preserve">Dans la disposition spéciale TU25, remplacer </w:t>
      </w:r>
      <w:r w:rsidR="00906A82" w:rsidRPr="00110E54">
        <w:rPr>
          <w:rFonts w:eastAsiaTheme="minorHAnsi"/>
          <w:lang w:val="fr-FR"/>
        </w:rPr>
        <w:t>« </w:t>
      </w:r>
      <w:r w:rsidR="00596A19" w:rsidRPr="00110E54">
        <w:rPr>
          <w:rFonts w:eastAsiaTheme="minorHAnsi"/>
          <w:lang w:val="fr-FR"/>
        </w:rPr>
        <w:t xml:space="preserve">Le </w:t>
      </w:r>
      <w:r w:rsidRPr="00110E54">
        <w:rPr>
          <w:rFonts w:eastAsiaTheme="minorHAnsi"/>
          <w:lang w:val="fr-FR"/>
        </w:rPr>
        <w:t>taux de remplissage par litre de capacité ne doit pas dépasser 1,14 kg</w:t>
      </w:r>
      <w:r w:rsidR="00906A82" w:rsidRPr="00110E54">
        <w:rPr>
          <w:rFonts w:eastAsiaTheme="minorHAnsi"/>
          <w:lang w:val="fr-FR"/>
        </w:rPr>
        <w:t> »</w:t>
      </w:r>
      <w:r w:rsidRPr="00110E54">
        <w:rPr>
          <w:rFonts w:eastAsiaTheme="minorHAnsi"/>
          <w:lang w:val="fr-FR"/>
        </w:rPr>
        <w:t xml:space="preserve"> par </w:t>
      </w:r>
      <w:r w:rsidR="00906A82" w:rsidRPr="00110E54">
        <w:rPr>
          <w:rFonts w:eastAsiaTheme="minorHAnsi"/>
          <w:lang w:val="fr-FR"/>
        </w:rPr>
        <w:t>« </w:t>
      </w:r>
      <w:r w:rsidR="00596A19" w:rsidRPr="00110E54">
        <w:rPr>
          <w:rFonts w:eastAsiaTheme="minorHAnsi"/>
          <w:lang w:val="fr-FR"/>
        </w:rPr>
        <w:t xml:space="preserve">Le </w:t>
      </w:r>
      <w:r w:rsidRPr="00110E54">
        <w:rPr>
          <w:rFonts w:eastAsiaTheme="minorHAnsi"/>
          <w:lang w:val="fr-FR"/>
        </w:rPr>
        <w:t>remplissage ne doit pas dépasser 1,14 kg par litre de capacité</w:t>
      </w:r>
      <w:r w:rsidR="00906A82" w:rsidRPr="00110E54">
        <w:rPr>
          <w:rFonts w:eastAsiaTheme="minorHAnsi"/>
          <w:lang w:val="fr-FR"/>
        </w:rPr>
        <w:t> »</w:t>
      </w:r>
      <w:r w:rsidRPr="00110E54">
        <w:rPr>
          <w:rFonts w:eastAsiaTheme="minorHAnsi"/>
          <w:lang w:val="fr-FR"/>
        </w:rPr>
        <w:t xml:space="preserve"> et, dans la deuxième phrase, remplacer « taux de remplissage » par « degré de remplissage ».</w:t>
      </w:r>
    </w:p>
    <w:p w14:paraId="4ADB6750"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 xml:space="preserve">Dans les dispositions spéciales TU26 et TU36, remplacer « taux de remplissage » par « degré de remplissage ». </w:t>
      </w:r>
    </w:p>
    <w:p w14:paraId="3D3F6CFA"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4.4</w:t>
      </w:r>
    </w:p>
    <w:p w14:paraId="45449893" w14:textId="77777777" w:rsidR="00DD00AB" w:rsidRPr="00110E54" w:rsidRDefault="00DD00AB" w:rsidP="00FE20E3">
      <w:pPr>
        <w:pStyle w:val="SingleTxtG"/>
        <w:tabs>
          <w:tab w:val="clear" w:pos="1701"/>
        </w:tabs>
        <w:ind w:left="2268" w:hanging="1134"/>
        <w:rPr>
          <w:lang w:val="fr-FR"/>
        </w:rPr>
      </w:pPr>
      <w:r w:rsidRPr="00110E54">
        <w:rPr>
          <w:lang w:val="fr-FR"/>
        </w:rPr>
        <w:t>4.4</w:t>
      </w:r>
      <w:r w:rsidRPr="00110E54">
        <w:rPr>
          <w:lang w:val="fr-FR"/>
        </w:rPr>
        <w:tab/>
        <w:t>Modifier le titre du chapitre 4.4 pour lire « UTILISATION DES CITERNES FIXES (VÉHICULES-CITERNES) ET CITERNES DÉMONTABLES EN MATIÈRE PLASTIQUE RENFORCÉE DE FIBRES (PRF) ».</w:t>
      </w:r>
    </w:p>
    <w:p w14:paraId="1152872F"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5.2</w:t>
      </w:r>
    </w:p>
    <w:p w14:paraId="2618D325" w14:textId="62A64D96"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5.2.1.9</w:t>
      </w:r>
      <w:r w:rsidRPr="00110E54">
        <w:rPr>
          <w:rFonts w:eastAsiaTheme="minorHAnsi"/>
          <w:lang w:val="fr-FR"/>
        </w:rPr>
        <w:tab/>
        <w:t xml:space="preserve">Dans le titre, remplacer « piles au lithium » par « batteries au lithium ou batteries au sodium ionique ». </w:t>
      </w:r>
    </w:p>
    <w:p w14:paraId="3434450B" w14:textId="401FB78C" w:rsidR="00DD00AB" w:rsidRPr="00110E54" w:rsidRDefault="00DD00AB" w:rsidP="003B21A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5.2.1.9.1</w:t>
      </w:r>
      <w:r w:rsidRPr="00110E54">
        <w:rPr>
          <w:rFonts w:eastAsiaTheme="minorHAnsi"/>
          <w:lang w:val="fr-FR"/>
        </w:rPr>
        <w:tab/>
        <w:t>Après « au lithium », ajouter « ou des piles ou batteries au sodium ionique ».</w:t>
      </w:r>
      <w:r w:rsidR="003B21A6" w:rsidRPr="00110E54">
        <w:rPr>
          <w:rFonts w:eastAsiaTheme="minorHAnsi"/>
          <w:lang w:val="fr-FR"/>
        </w:rPr>
        <w:t xml:space="preserve"> </w:t>
      </w:r>
      <w:r w:rsidRPr="00110E54">
        <w:rPr>
          <w:rFonts w:eastAsiaTheme="minorHAnsi"/>
          <w:lang w:val="fr-FR"/>
        </w:rPr>
        <w:t>Remplacer « à la disposition spéciale 188 » par « aux dispositions spéciales 188 ou 400 ».</w:t>
      </w:r>
    </w:p>
    <w:p w14:paraId="24A25AC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5.2.1.9.2</w:t>
      </w:r>
      <w:r w:rsidRPr="00110E54">
        <w:rPr>
          <w:rFonts w:eastAsiaTheme="minorHAnsi"/>
          <w:lang w:val="fr-FR"/>
        </w:rPr>
        <w:tab/>
        <w:t>Dans la première phrase du premier paragraphe, remplacer « ou » devant « “UN 3480” » par une virgule, et après « au lithium ionique », ajouter « , ou “UN 3551” pour les piles ou batteries au sodium ionique ». Dans la deuxième phrase, remplacer « “UN 3091” ou “UN 3481” » par « “UN 3091”, “UN 3481” ou “UN 3552” ». Dans la troisième phrase, supprimer « au lithium ».</w:t>
      </w:r>
    </w:p>
    <w:p w14:paraId="0381AF22" w14:textId="477E1C9D"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Modifier le titre de la figure 5.2.1.9.2, pour lire « Marque pour les batteries au lithium ou batteries au sodium ionique ».</w:t>
      </w:r>
    </w:p>
    <w:p w14:paraId="21286439" w14:textId="7EBCBA63" w:rsidR="00DD00AB" w:rsidRPr="00110E54" w:rsidRDefault="00DD00AB" w:rsidP="00DD00A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ab/>
        <w:t>Dans la troisième phrase du dernier paragraphe, remplacer « du numéro ONU » par « du ou des numéros ONU » et supprimer « pour les piles ou batteries au lithium métal ou au lithium ionique ».</w:t>
      </w:r>
    </w:p>
    <w:p w14:paraId="14834D75" w14:textId="3426435A"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5.2.2.1.12.1</w:t>
      </w:r>
      <w:r w:rsidRPr="00110E54">
        <w:rPr>
          <w:rFonts w:eastAsiaTheme="minorHAnsi"/>
          <w:lang w:val="fr-FR"/>
        </w:rPr>
        <w:tab/>
        <w:t>Remplacer « piles au lithium » par « piles au lithium ou des piles au sodium ionique » et remplacer « marque pour les piles au lithium » par « marque pour les batteries au lithium ou batteries au sodium ionique ».</w:t>
      </w:r>
    </w:p>
    <w:p w14:paraId="722D9857" w14:textId="77777777" w:rsidR="00DD00AB" w:rsidRPr="00110E54" w:rsidRDefault="00DD00AB" w:rsidP="00DD00AB">
      <w:pPr>
        <w:pStyle w:val="H1G"/>
        <w:rPr>
          <w:lang w:val="fr-FR"/>
        </w:rPr>
      </w:pPr>
      <w:r w:rsidRPr="00110E54">
        <w:rPr>
          <w:lang w:val="fr-FR"/>
        </w:rPr>
        <w:tab/>
      </w:r>
      <w:r w:rsidRPr="00110E54">
        <w:rPr>
          <w:lang w:val="fr-FR"/>
        </w:rPr>
        <w:tab/>
      </w:r>
      <w:r w:rsidRPr="00110E54">
        <w:rPr>
          <w:lang w:val="fr-FR"/>
        </w:rPr>
        <w:tab/>
        <w:t>Chapitre 5.3</w:t>
      </w:r>
    </w:p>
    <w:p w14:paraId="5A3A4088" w14:textId="77777777" w:rsidR="00DD00AB" w:rsidRPr="00110E54" w:rsidRDefault="00DD00AB" w:rsidP="00DD00AB">
      <w:pPr>
        <w:pStyle w:val="SingleTxtG"/>
        <w:ind w:left="2268" w:hanging="1134"/>
        <w:rPr>
          <w:lang w:val="fr-FR"/>
        </w:rPr>
      </w:pPr>
      <w:r w:rsidRPr="00110E54">
        <w:rPr>
          <w:lang w:val="fr-FR"/>
        </w:rPr>
        <w:t>5.3</w:t>
      </w:r>
      <w:r w:rsidRPr="00110E54">
        <w:rPr>
          <w:lang w:val="fr-FR"/>
        </w:rPr>
        <w:tab/>
        <w:t xml:space="preserve">Sous le titre du chapitre, ajouter le nouveau nota suivant : </w:t>
      </w:r>
    </w:p>
    <w:p w14:paraId="07CA9639" w14:textId="77777777" w:rsidR="00DD00AB" w:rsidRPr="00110E54" w:rsidRDefault="00DD00AB" w:rsidP="00FE20E3">
      <w:pPr>
        <w:pStyle w:val="SingleTxtG"/>
        <w:ind w:left="2268" w:hanging="1134"/>
        <w:rPr>
          <w:lang w:val="fr-FR"/>
        </w:rPr>
      </w:pPr>
      <w:r w:rsidRPr="00110E54">
        <w:rPr>
          <w:lang w:val="fr-FR"/>
        </w:rPr>
        <w:t>« </w:t>
      </w:r>
      <w:r w:rsidRPr="00110E54">
        <w:rPr>
          <w:b/>
          <w:bCs/>
          <w:i/>
          <w:iCs/>
          <w:lang w:val="fr-FR"/>
        </w:rPr>
        <w:t>NOTA 3 :</w:t>
      </w:r>
      <w:r w:rsidRPr="00110E54">
        <w:rPr>
          <w:lang w:val="fr-FR"/>
        </w:rPr>
        <w:t xml:space="preserve"> </w:t>
      </w:r>
      <w:r w:rsidRPr="00110E54">
        <w:rPr>
          <w:lang w:val="fr-FR"/>
        </w:rPr>
        <w:tab/>
      </w:r>
      <w:r w:rsidRPr="00110E54">
        <w:rPr>
          <w:i/>
          <w:iCs/>
          <w:lang w:val="fr-FR"/>
        </w:rPr>
        <w:t>Les bennes amovibles non conformes au chapitre 6.11 sont considérées comme des conteneurs au titre de ce chapitre.</w:t>
      </w:r>
      <w:r w:rsidRPr="00110E54">
        <w:rPr>
          <w:lang w:val="fr-FR"/>
        </w:rPr>
        <w:t> »</w:t>
      </w:r>
    </w:p>
    <w:p w14:paraId="32D2BCFB" w14:textId="3AF29ABA" w:rsidR="00DD00AB" w:rsidRPr="00110E54" w:rsidRDefault="00DD00AB" w:rsidP="00DD00AB">
      <w:pPr>
        <w:pStyle w:val="SingleTxtG"/>
        <w:ind w:left="2268" w:hanging="1134"/>
        <w:rPr>
          <w:lang w:val="fr-FR"/>
        </w:rPr>
      </w:pPr>
      <w:r w:rsidRPr="00110E54">
        <w:rPr>
          <w:lang w:val="fr-FR"/>
        </w:rPr>
        <w:t>5.3.1.4</w:t>
      </w:r>
      <w:r w:rsidRPr="00110E54">
        <w:rPr>
          <w:lang w:val="fr-FR"/>
        </w:rPr>
        <w:tab/>
      </w:r>
      <w:r w:rsidRPr="00110E54">
        <w:rPr>
          <w:lang w:val="fr-FR"/>
        </w:rPr>
        <w:tab/>
        <w:t>Dans le titre de la sous-section, remplacer « </w:t>
      </w:r>
      <w:r w:rsidRPr="00110E54">
        <w:rPr>
          <w:b/>
          <w:bCs/>
          <w:i/>
          <w:iCs/>
          <w:lang w:val="fr-FR"/>
        </w:rPr>
        <w:t>Placardage des véhicules pour vrac</w:t>
      </w:r>
      <w:r w:rsidRPr="00110E54">
        <w:rPr>
          <w:lang w:val="fr-FR"/>
        </w:rPr>
        <w:t> » par « </w:t>
      </w:r>
      <w:r w:rsidRPr="00110E54">
        <w:rPr>
          <w:b/>
          <w:bCs/>
          <w:i/>
          <w:iCs/>
          <w:lang w:val="fr-FR"/>
        </w:rPr>
        <w:t>Placardage des véhicules lorsqu’ils sont utilisés pour le transport en vrac</w:t>
      </w:r>
      <w:r w:rsidRPr="00110E54">
        <w:rPr>
          <w:lang w:val="fr-FR"/>
        </w:rPr>
        <w:t> ».</w:t>
      </w:r>
    </w:p>
    <w:p w14:paraId="35C839F9" w14:textId="0826B2E8" w:rsidR="00DD00AB" w:rsidRPr="00110E54" w:rsidRDefault="00DD00AB" w:rsidP="00DD00AB">
      <w:pPr>
        <w:pStyle w:val="SingleTxtG"/>
        <w:ind w:left="2268" w:hanging="1134"/>
        <w:rPr>
          <w:lang w:val="fr-FR"/>
        </w:rPr>
      </w:pPr>
      <w:r w:rsidRPr="00110E54">
        <w:rPr>
          <w:lang w:val="fr-FR"/>
        </w:rPr>
        <w:t>5.3.2.3.2</w:t>
      </w:r>
      <w:r w:rsidRPr="00110E54">
        <w:rPr>
          <w:lang w:val="fr-FR"/>
        </w:rPr>
        <w:tab/>
        <w:t>Supprimer la ligne « 78 matière radioactive, corrosive ».</w:t>
      </w:r>
    </w:p>
    <w:p w14:paraId="02167571" w14:textId="77777777" w:rsidR="00DD00AB" w:rsidRPr="00110E54" w:rsidRDefault="00DD00AB" w:rsidP="00DD00AB">
      <w:pPr>
        <w:pStyle w:val="H1G"/>
        <w:rPr>
          <w:lang w:val="fr-FR"/>
        </w:rPr>
      </w:pPr>
      <w:r w:rsidRPr="00110E54">
        <w:rPr>
          <w:lang w:val="fr-FR"/>
        </w:rPr>
        <w:tab/>
      </w:r>
      <w:r w:rsidRPr="00110E54">
        <w:rPr>
          <w:lang w:val="fr-FR"/>
        </w:rPr>
        <w:tab/>
      </w:r>
      <w:r w:rsidRPr="00110E54">
        <w:rPr>
          <w:lang w:val="fr-FR"/>
        </w:rPr>
        <w:tab/>
        <w:t>Chapitre 5.4</w:t>
      </w:r>
    </w:p>
    <w:p w14:paraId="32A41524" w14:textId="4159E3DB" w:rsidR="00DD00AB" w:rsidRPr="00110E54" w:rsidRDefault="00DD00AB" w:rsidP="00DD00AB">
      <w:pPr>
        <w:pStyle w:val="SingleTxtG"/>
        <w:ind w:left="2268" w:hanging="1134"/>
        <w:rPr>
          <w:lang w:val="fr-FR"/>
        </w:rPr>
      </w:pPr>
      <w:r w:rsidRPr="00110E54">
        <w:rPr>
          <w:lang w:val="fr-FR"/>
        </w:rPr>
        <w:t>5.4.0.2</w:t>
      </w:r>
      <w:r w:rsidRPr="00110E54">
        <w:rPr>
          <w:lang w:val="fr-FR"/>
        </w:rPr>
        <w:tab/>
      </w:r>
      <w:r w:rsidRPr="00110E54">
        <w:rPr>
          <w:lang w:val="fr-FR"/>
        </w:rPr>
        <w:tab/>
        <w:t>Ajouter la nouvelle phrase suivante à la fin : « Les informations prescrites dans le présent chapitre concernant les marchandises dangereuses transportées doivent être disponibles pendant le transport de manière à ce que les marchandises par véhicule et le véhicule puissent être identifiées dans la documentation. ».</w:t>
      </w:r>
    </w:p>
    <w:p w14:paraId="359EB69B" w14:textId="467C4C99"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lastRenderedPageBreak/>
        <w:t xml:space="preserve">5.4.1.1.1 </w:t>
      </w:r>
      <w:r w:rsidRPr="00110E54">
        <w:rPr>
          <w:rFonts w:eastAsiaTheme="minorHAnsi"/>
          <w:lang w:val="fr-FR"/>
        </w:rPr>
        <w:tab/>
        <w:t xml:space="preserve">À l’alinéa </w:t>
      </w:r>
      <w:r w:rsidRPr="00110E54">
        <w:rPr>
          <w:rFonts w:eastAsiaTheme="minorHAnsi"/>
          <w:lang w:val="fr-FR"/>
        </w:rPr>
        <w:t>c)</w:t>
      </w:r>
      <w:r w:rsidRPr="00110E54">
        <w:rPr>
          <w:rFonts w:eastAsiaTheme="minorHAnsi"/>
          <w:lang w:val="fr-FR"/>
        </w:rPr>
        <w:t>,</w:t>
      </w:r>
      <w:r w:rsidRPr="00110E54">
        <w:rPr>
          <w:rFonts w:eastAsiaTheme="minorHAnsi"/>
          <w:lang w:val="fr-FR"/>
        </w:rPr>
        <w:t xml:space="preserve"> troisième tiret, supprimer « au lithium » et remplacer « et 3481 » par « , 3481, 3551 et 3552 ainsi que pour les véhicules mus par batterie des Nos ONU 3556, 3557 et 3558 ».</w:t>
      </w:r>
    </w:p>
    <w:p w14:paraId="5DFBFD32" w14:textId="29935111" w:rsidR="00DD00AB" w:rsidRPr="00110E54" w:rsidRDefault="00DD00AB" w:rsidP="00DD00AB">
      <w:pPr>
        <w:spacing w:after="120"/>
        <w:ind w:left="2268" w:right="1134" w:hanging="1134"/>
        <w:jc w:val="both"/>
        <w:rPr>
          <w:lang w:val="fr-FR"/>
        </w:rPr>
      </w:pPr>
      <w:r w:rsidRPr="00110E54">
        <w:rPr>
          <w:lang w:val="fr-FR"/>
        </w:rPr>
        <w:tab/>
        <w:t>À l’alinéa g), supprimer « ou des expéditeurs ».</w:t>
      </w:r>
    </w:p>
    <w:p w14:paraId="11BE4B86"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5.4.1.1.3.2</w:t>
      </w:r>
      <w:r w:rsidRPr="00110E54">
        <w:rPr>
          <w:rFonts w:eastAsiaTheme="minorHAnsi"/>
          <w:lang w:val="fr-FR"/>
        </w:rPr>
        <w:tab/>
        <w:t>À l’alinéa b), remplacer « taux de remplissage » par « degré de remplissage ».</w:t>
      </w:r>
    </w:p>
    <w:p w14:paraId="375BD9B5" w14:textId="5D9DAE71" w:rsidR="00DD00AB" w:rsidRPr="00110E54" w:rsidRDefault="00DD00AB" w:rsidP="00011005">
      <w:pPr>
        <w:pStyle w:val="SingleTxtG"/>
        <w:tabs>
          <w:tab w:val="clear" w:pos="1701"/>
        </w:tabs>
        <w:ind w:left="2268" w:hanging="1134"/>
        <w:rPr>
          <w:lang w:val="fr-FR"/>
        </w:rPr>
      </w:pPr>
      <w:r w:rsidRPr="00110E54">
        <w:rPr>
          <w:lang w:val="fr-FR"/>
        </w:rPr>
        <w:tab/>
        <w:t xml:space="preserve">Au deuxième tiret, après « 2.1.3.5.3 », ajouter « (à l’exception du No ONU 3291 déchet d’hôpital non spécifié, </w:t>
      </w:r>
      <w:proofErr w:type="spellStart"/>
      <w:r w:rsidRPr="00110E54">
        <w:rPr>
          <w:lang w:val="fr-FR"/>
        </w:rPr>
        <w:t>n.s.a</w:t>
      </w:r>
      <w:proofErr w:type="spellEnd"/>
      <w:r w:rsidRPr="00110E54">
        <w:rPr>
          <w:lang w:val="fr-FR"/>
        </w:rPr>
        <w:t xml:space="preserve">. ou déchet (bio)médical, </w:t>
      </w:r>
      <w:proofErr w:type="spellStart"/>
      <w:r w:rsidRPr="00110E54">
        <w:rPr>
          <w:lang w:val="fr-FR"/>
        </w:rPr>
        <w:t>n.s.a</w:t>
      </w:r>
      <w:proofErr w:type="spellEnd"/>
      <w:r w:rsidRPr="00110E54">
        <w:rPr>
          <w:lang w:val="fr-FR"/>
        </w:rPr>
        <w:t xml:space="preserve">. ou déchet médical réglementé, </w:t>
      </w:r>
      <w:proofErr w:type="spellStart"/>
      <w:r w:rsidRPr="00110E54">
        <w:rPr>
          <w:lang w:val="fr-FR"/>
        </w:rPr>
        <w:t>n.s.a</w:t>
      </w:r>
      <w:proofErr w:type="spellEnd"/>
      <w:r w:rsidRPr="00110E54">
        <w:rPr>
          <w:lang w:val="fr-FR"/>
        </w:rPr>
        <w:t>., emballé conformément à l’instruction d’emballage P621) ».</w:t>
      </w:r>
    </w:p>
    <w:p w14:paraId="6B9A7791" w14:textId="053A0184" w:rsidR="0061000A" w:rsidRPr="00110E54" w:rsidRDefault="0061000A" w:rsidP="0061000A">
      <w:pPr>
        <w:pStyle w:val="SingleTxtG"/>
        <w:spacing w:before="120"/>
        <w:rPr>
          <w:lang w:val="fr-FR"/>
        </w:rPr>
      </w:pPr>
      <w:r w:rsidRPr="00110E54">
        <w:rPr>
          <w:lang w:val="fr-FR"/>
        </w:rPr>
        <w:t>5.4.1.1.3</w:t>
      </w:r>
      <w:r w:rsidRPr="00110E54">
        <w:rPr>
          <w:lang w:val="fr-FR"/>
        </w:rPr>
        <w:tab/>
        <w:t>Ajouter le nouveau 5.4.1.1.3.3 suivant :</w:t>
      </w:r>
    </w:p>
    <w:p w14:paraId="1FE9E3E6" w14:textId="77777777" w:rsidR="0061000A" w:rsidRPr="00110E54" w:rsidRDefault="0061000A" w:rsidP="0061000A">
      <w:pPr>
        <w:pStyle w:val="SingleTxtG"/>
        <w:ind w:left="2268" w:hanging="1134"/>
        <w:rPr>
          <w:lang w:val="fr-FR"/>
        </w:rPr>
      </w:pPr>
      <w:r w:rsidRPr="00110E54">
        <w:rPr>
          <w:lang w:val="fr-FR"/>
        </w:rPr>
        <w:t>« 5.4.1.1.3.3</w:t>
      </w:r>
      <w:r w:rsidRPr="00110E54">
        <w:rPr>
          <w:lang w:val="fr-FR"/>
        </w:rPr>
        <w:tab/>
        <w:t xml:space="preserve">Dispositions particulières pour le transport de déchets dans des emballages intérieurs emballés ensemble dans un emballage extérieur </w:t>
      </w:r>
    </w:p>
    <w:p w14:paraId="6AD8A985" w14:textId="77777777" w:rsidR="0061000A" w:rsidRPr="00110E54" w:rsidRDefault="0061000A" w:rsidP="0061000A">
      <w:pPr>
        <w:pStyle w:val="SingleTxtG"/>
        <w:ind w:left="2268"/>
        <w:rPr>
          <w:lang w:val="fr-FR"/>
        </w:rPr>
      </w:pPr>
      <w:r w:rsidRPr="00110E54">
        <w:rPr>
          <w:lang w:val="fr-FR"/>
        </w:rPr>
        <w:t>Pour le transport conformément au 4.1.1.5.3, la mention suivante doit figurer dans le document de transport : « Transport conformément au 4.1.1.5.3 ». La mention supplémentaire prescrite au 5.4.1.1.3.2 n’est pas nécessaire. Par exemple :</w:t>
      </w:r>
    </w:p>
    <w:p w14:paraId="14EC51A6" w14:textId="75487C0F" w:rsidR="0061000A" w:rsidRPr="00110E54" w:rsidRDefault="0061000A" w:rsidP="0061000A">
      <w:pPr>
        <w:pStyle w:val="SingleTxtG"/>
        <w:ind w:left="2268"/>
        <w:rPr>
          <w:lang w:val="fr-FR"/>
        </w:rPr>
      </w:pPr>
      <w:r w:rsidRPr="00110E54">
        <w:rPr>
          <w:lang w:val="fr-FR"/>
        </w:rPr>
        <w:t>« UN 1993 DÉCHET LIQUIDE INFLAMMABLE, N.S.A., 3, III, (E); TRANSPORT CONFORMÉMENT AU 4.1.1.5.3 »</w:t>
      </w:r>
    </w:p>
    <w:p w14:paraId="49050A5F" w14:textId="78CC4D26" w:rsidR="0061000A" w:rsidRPr="00110E54" w:rsidRDefault="0061000A" w:rsidP="0061000A">
      <w:pPr>
        <w:pStyle w:val="SingleTxtG"/>
        <w:ind w:left="2268"/>
        <w:rPr>
          <w:lang w:val="fr-FR"/>
        </w:rPr>
      </w:pPr>
      <w:r w:rsidRPr="00110E54">
        <w:rPr>
          <w:lang w:val="fr-FR"/>
        </w:rPr>
        <w:t>Les informations contenues dans le document de transport conformément au 5.4.1.1 doivent être fondées sur la ou les rubriques attribuées à l’emballage extérieur conformément au 4.1.1.5.3 d). Il n’est pas nécessaire d’ajouter le nom technique, tel qu’il est prescrit au chapitre 3.3, disposition spéciale 274. »</w:t>
      </w:r>
    </w:p>
    <w:p w14:paraId="7CC2C3E8" w14:textId="50B894D4" w:rsidR="0061000A" w:rsidRPr="00110E54" w:rsidRDefault="0061000A" w:rsidP="0061000A">
      <w:pPr>
        <w:pStyle w:val="SingleTxtG"/>
        <w:tabs>
          <w:tab w:val="clear" w:pos="1701"/>
        </w:tabs>
        <w:rPr>
          <w:lang w:val="fr-FR"/>
        </w:rPr>
      </w:pPr>
      <w:r w:rsidRPr="00110E54">
        <w:rPr>
          <w:lang w:val="fr-FR"/>
        </w:rPr>
        <w:t>5.4.1.1</w:t>
      </w:r>
      <w:r w:rsidR="003F2706" w:rsidRPr="00110E54">
        <w:rPr>
          <w:lang w:val="fr-FR"/>
        </w:rPr>
        <w:t>.4</w:t>
      </w:r>
      <w:r w:rsidRPr="00110E54">
        <w:rPr>
          <w:lang w:val="fr-FR"/>
        </w:rPr>
        <w:tab/>
      </w:r>
      <w:r w:rsidR="003F2706" w:rsidRPr="00110E54">
        <w:rPr>
          <w:lang w:val="fr-FR"/>
        </w:rPr>
        <w:t>Modifier pour lire comme suit</w:t>
      </w:r>
      <w:r w:rsidRPr="00110E54">
        <w:rPr>
          <w:lang w:val="fr-FR"/>
        </w:rPr>
        <w:t> :</w:t>
      </w:r>
    </w:p>
    <w:p w14:paraId="56E29976" w14:textId="77777777" w:rsidR="0061000A" w:rsidRPr="00110E54" w:rsidRDefault="0061000A" w:rsidP="00011005">
      <w:pPr>
        <w:spacing w:after="120"/>
        <w:ind w:left="2268" w:right="1134" w:hanging="1134"/>
        <w:jc w:val="both"/>
        <w:rPr>
          <w:lang w:val="fr-FR"/>
        </w:rPr>
      </w:pPr>
      <w:r w:rsidRPr="00110E54">
        <w:rPr>
          <w:lang w:val="fr-FR"/>
        </w:rPr>
        <w:t xml:space="preserve">« 5.4.1.1.4 </w:t>
      </w:r>
      <w:r w:rsidRPr="00110E54">
        <w:rPr>
          <w:lang w:val="fr-FR"/>
        </w:rPr>
        <w:tab/>
      </w:r>
      <w:r w:rsidRPr="00110E54">
        <w:rPr>
          <w:i/>
          <w:iCs/>
          <w:lang w:val="fr-FR"/>
        </w:rPr>
        <w:t>Dispositions particulières pour les déchets contaminés par de l'amiante libre (Nos ONU 2212 et 2590)</w:t>
      </w:r>
      <w:r w:rsidRPr="00110E54">
        <w:rPr>
          <w:lang w:val="fr-FR"/>
        </w:rPr>
        <w:t xml:space="preserve"> </w:t>
      </w:r>
    </w:p>
    <w:p w14:paraId="4E261936" w14:textId="577B2376" w:rsidR="0061000A" w:rsidRPr="00110E54" w:rsidRDefault="0061000A" w:rsidP="00011005">
      <w:pPr>
        <w:spacing w:after="120"/>
        <w:ind w:left="2268" w:right="1134" w:hanging="1134"/>
        <w:jc w:val="both"/>
        <w:rPr>
          <w:lang w:val="fr-FR"/>
        </w:rPr>
      </w:pPr>
      <w:r w:rsidRPr="00110E54">
        <w:rPr>
          <w:lang w:val="fr-FR"/>
        </w:rPr>
        <w:tab/>
        <w:t xml:space="preserve">Lorsque la disposition spéciale 678 </w:t>
      </w:r>
      <w:r w:rsidR="00533DFB" w:rsidRPr="00110E54">
        <w:rPr>
          <w:lang w:val="fr-FR"/>
        </w:rPr>
        <w:t xml:space="preserve">du chapitre 3.3 </w:t>
      </w:r>
      <w:r w:rsidRPr="00110E54">
        <w:rPr>
          <w:lang w:val="fr-FR"/>
        </w:rPr>
        <w:t>est appliquée, le document de transport doit porter la mention « Transport selon la disposition spéciale 678 ».</w:t>
      </w:r>
    </w:p>
    <w:p w14:paraId="26A20230" w14:textId="2C29BBAE" w:rsidR="0061000A" w:rsidRPr="00110E54" w:rsidRDefault="0061000A" w:rsidP="00011005">
      <w:pPr>
        <w:spacing w:after="120"/>
        <w:ind w:left="2268" w:right="1134" w:hanging="1134"/>
        <w:jc w:val="both"/>
        <w:rPr>
          <w:lang w:val="fr-FR"/>
        </w:rPr>
      </w:pPr>
      <w:r w:rsidRPr="00110E54">
        <w:rPr>
          <w:lang w:val="fr-FR"/>
        </w:rPr>
        <w:tab/>
        <w:t xml:space="preserve">La description des déchets transportés conformément </w:t>
      </w:r>
      <w:r w:rsidR="00473A06" w:rsidRPr="00110E54">
        <w:rPr>
          <w:lang w:val="fr-FR"/>
        </w:rPr>
        <w:t xml:space="preserve">à </w:t>
      </w:r>
      <w:r w:rsidR="005253A9" w:rsidRPr="00110E54">
        <w:rPr>
          <w:lang w:val="fr-FR"/>
        </w:rPr>
        <w:t>la</w:t>
      </w:r>
      <w:r w:rsidRPr="00110E54">
        <w:rPr>
          <w:lang w:val="fr-FR"/>
        </w:rPr>
        <w:t xml:space="preserve"> disposition spéciale 678</w:t>
      </w:r>
      <w:r w:rsidR="005253A9" w:rsidRPr="00110E54">
        <w:rPr>
          <w:lang w:val="fr-FR"/>
        </w:rPr>
        <w:t xml:space="preserve"> b)</w:t>
      </w:r>
      <w:r w:rsidRPr="00110E54">
        <w:rPr>
          <w:lang w:val="fr-FR"/>
        </w:rPr>
        <w:t xml:space="preserve"> </w:t>
      </w:r>
      <w:r w:rsidR="00696AA3" w:rsidRPr="00110E54">
        <w:rPr>
          <w:lang w:val="fr-FR"/>
        </w:rPr>
        <w:t xml:space="preserve">du chapitre 3.3 </w:t>
      </w:r>
      <w:r w:rsidRPr="00110E54">
        <w:rPr>
          <w:lang w:val="fr-FR"/>
        </w:rPr>
        <w:t>doit être ajoutée à la description des marchandises dangereuses prescrite au 5.4.1.1.1 a) à d) et k). Le document de transport doit également être accompagné des documents suivants :</w:t>
      </w:r>
    </w:p>
    <w:p w14:paraId="303AAF8C" w14:textId="77777777" w:rsidR="0061000A" w:rsidRPr="00110E54" w:rsidRDefault="0061000A" w:rsidP="00011005">
      <w:pPr>
        <w:pStyle w:val="SingleTxtG"/>
        <w:ind w:left="2835" w:hanging="567"/>
        <w:rPr>
          <w:lang w:val="fr-FR"/>
        </w:rPr>
      </w:pPr>
      <w:r w:rsidRPr="00110E54">
        <w:rPr>
          <w:lang w:val="fr-FR"/>
        </w:rPr>
        <w:t>a)</w:t>
      </w:r>
      <w:r w:rsidRPr="00110E54">
        <w:rPr>
          <w:lang w:val="fr-FR"/>
        </w:rPr>
        <w:tab/>
        <w:t>Une copie de la fiche technique du type de conteneur-bag utilisé, à en-tête du fabricant ou du distributeur mentionnant les dimensions de cet emballage et sa masse maximale ;</w:t>
      </w:r>
    </w:p>
    <w:p w14:paraId="566D6BF8" w14:textId="5811D083" w:rsidR="0061000A" w:rsidRPr="00110E54" w:rsidRDefault="0061000A" w:rsidP="00011005">
      <w:pPr>
        <w:pStyle w:val="SingleTxtG"/>
        <w:ind w:left="2835" w:hanging="567"/>
        <w:rPr>
          <w:lang w:val="fr-FR"/>
        </w:rPr>
      </w:pPr>
      <w:r w:rsidRPr="00110E54">
        <w:rPr>
          <w:lang w:val="fr-FR"/>
        </w:rPr>
        <w:t>b)</w:t>
      </w:r>
      <w:r w:rsidRPr="00110E54">
        <w:rPr>
          <w:lang w:val="fr-FR"/>
        </w:rPr>
        <w:tab/>
        <w:t>Une copie de la procédure de déchargement conforme à la disposition spéciale CV38 du 7.5.11, le cas échéant. »</w:t>
      </w:r>
    </w:p>
    <w:p w14:paraId="15E5C3E7" w14:textId="77777777" w:rsidR="00DD00AB" w:rsidRPr="00110E54" w:rsidRDefault="00DD00AB" w:rsidP="00DD00AB">
      <w:pPr>
        <w:spacing w:after="120"/>
        <w:ind w:left="2268" w:right="1134" w:hanging="1134"/>
        <w:jc w:val="both"/>
        <w:rPr>
          <w:lang w:val="fr-FR"/>
        </w:rPr>
      </w:pPr>
      <w:r w:rsidRPr="00110E54">
        <w:rPr>
          <w:lang w:val="fr-FR"/>
        </w:rPr>
        <w:t>5.4.1.1.21</w:t>
      </w:r>
      <w:r w:rsidRPr="00110E54">
        <w:rPr>
          <w:lang w:val="fr-FR"/>
        </w:rPr>
        <w:tab/>
        <w:t>Modifier pour lire comme suit :</w:t>
      </w:r>
    </w:p>
    <w:p w14:paraId="2A9922ED" w14:textId="77777777" w:rsidR="00DD00AB" w:rsidRPr="00110E54" w:rsidRDefault="00DD00AB" w:rsidP="00DD00AB">
      <w:pPr>
        <w:spacing w:after="120"/>
        <w:ind w:left="2268" w:right="1134" w:hanging="1134"/>
        <w:jc w:val="both"/>
        <w:rPr>
          <w:i/>
          <w:iCs/>
          <w:lang w:val="fr-FR"/>
        </w:rPr>
      </w:pPr>
      <w:r w:rsidRPr="00110E54">
        <w:rPr>
          <w:lang w:val="fr-FR"/>
        </w:rPr>
        <w:t>« 5.4.1.1.21</w:t>
      </w:r>
      <w:r w:rsidRPr="00110E54">
        <w:rPr>
          <w:lang w:val="fr-FR"/>
        </w:rPr>
        <w:tab/>
      </w:r>
      <w:r w:rsidRPr="00110E54">
        <w:rPr>
          <w:i/>
          <w:iCs/>
          <w:lang w:val="fr-FR"/>
        </w:rPr>
        <w:t>Renseignements requis pour les cas spécifiques définis dans d’autres parties de l’ADR</w:t>
      </w:r>
    </w:p>
    <w:p w14:paraId="4FDDA5CE" w14:textId="77777777" w:rsidR="00DD00AB" w:rsidRPr="00110E54" w:rsidRDefault="00DD00AB" w:rsidP="00DD00AB">
      <w:pPr>
        <w:spacing w:after="120"/>
        <w:ind w:left="2268" w:right="1134" w:hanging="1134"/>
        <w:jc w:val="both"/>
        <w:rPr>
          <w:lang w:val="fr-FR"/>
        </w:rPr>
      </w:pPr>
      <w:r w:rsidRPr="00110E54">
        <w:rPr>
          <w:lang w:val="fr-FR"/>
        </w:rPr>
        <w:tab/>
        <w:t>Lorsque des renseignements sont nécessaires en vertu des dispositions des chapitres 3.3, 3.5, 4.1, 4.2, 4.3 et 5.5, ces renseignements doivent figurer dans les informations de transport. »</w:t>
      </w:r>
    </w:p>
    <w:p w14:paraId="69360EC5" w14:textId="77777777" w:rsidR="00DD00AB" w:rsidRPr="00110E54" w:rsidRDefault="00DD00AB" w:rsidP="00DD00AB">
      <w:pPr>
        <w:pStyle w:val="H1G"/>
        <w:rPr>
          <w:lang w:val="fr-FR"/>
        </w:rPr>
      </w:pPr>
      <w:r w:rsidRPr="00110E54">
        <w:rPr>
          <w:lang w:val="fr-FR"/>
        </w:rPr>
        <w:tab/>
      </w:r>
      <w:r w:rsidRPr="00110E54">
        <w:rPr>
          <w:lang w:val="fr-FR"/>
        </w:rPr>
        <w:tab/>
      </w:r>
      <w:r w:rsidRPr="00110E54">
        <w:rPr>
          <w:lang w:val="fr-FR"/>
        </w:rPr>
        <w:tab/>
        <w:t>Chapitre 5.5</w:t>
      </w:r>
    </w:p>
    <w:p w14:paraId="59E18238" w14:textId="77777777" w:rsidR="00DD00AB" w:rsidRPr="00110E54" w:rsidRDefault="00DD00AB" w:rsidP="00DD00AB">
      <w:pPr>
        <w:spacing w:after="120"/>
        <w:ind w:left="1134" w:right="1134"/>
        <w:jc w:val="both"/>
        <w:rPr>
          <w:rFonts w:eastAsiaTheme="minorHAnsi"/>
          <w:i/>
          <w:iCs/>
          <w:lang w:val="fr-FR"/>
        </w:rPr>
      </w:pPr>
      <w:r w:rsidRPr="00110E54">
        <w:rPr>
          <w:rFonts w:eastAsiaTheme="minorHAnsi"/>
          <w:lang w:val="fr-FR"/>
        </w:rPr>
        <w:t>5.5.3.3.1</w:t>
      </w:r>
      <w:r w:rsidRPr="00110E54">
        <w:rPr>
          <w:rFonts w:eastAsiaTheme="minorHAnsi"/>
          <w:lang w:val="fr-FR"/>
        </w:rPr>
        <w:tab/>
        <w:t>Remplacer « P650, P800, P901 ou P904 » par « P650 ou P800 ».</w:t>
      </w:r>
    </w:p>
    <w:p w14:paraId="25283ED6"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lastRenderedPageBreak/>
        <w:tab/>
      </w:r>
      <w:r w:rsidRPr="00110E54">
        <w:rPr>
          <w:rFonts w:eastAsiaTheme="minorHAnsi"/>
          <w:b/>
          <w:sz w:val="24"/>
          <w:lang w:val="fr-FR"/>
        </w:rPr>
        <w:tab/>
        <w:t>Chapitre 6.1</w:t>
      </w:r>
    </w:p>
    <w:p w14:paraId="13FF594F"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6.1.3.1</w:t>
      </w:r>
      <w:r w:rsidRPr="00110E54">
        <w:rPr>
          <w:rFonts w:eastAsiaTheme="minorHAnsi"/>
          <w:lang w:val="fr-FR"/>
        </w:rPr>
        <w:tab/>
        <w:t>Dans la première phrase, après « doit porter » ajouter « , sur un élément non amovible, ».</w:t>
      </w:r>
    </w:p>
    <w:p w14:paraId="364CB74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6.1.4.1.4</w:t>
      </w:r>
      <w:r w:rsidRPr="00110E54">
        <w:rPr>
          <w:rFonts w:eastAsiaTheme="minorHAnsi"/>
          <w:lang w:val="fr-FR"/>
        </w:rPr>
        <w:tab/>
        <w:t>Remplacer la première phrase par « Les fûts peuvent être pourvus de joncs de roulement formés par expansion ou de cercles de roulement rapportés. ».</w:t>
      </w:r>
    </w:p>
    <w:p w14:paraId="4C2268C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6.1.4.2.3</w:t>
      </w:r>
      <w:r w:rsidRPr="00110E54">
        <w:rPr>
          <w:rFonts w:eastAsiaTheme="minorHAnsi"/>
          <w:lang w:val="fr-FR"/>
        </w:rPr>
        <w:tab/>
        <w:t>Remplacer la première phrase par « Les fûts peuvent être pourvus de joncs de roulement formés par expansion ou de cercles de roulement rapportés. ».</w:t>
      </w:r>
    </w:p>
    <w:p w14:paraId="2433FDC1"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6.1.4.3.3</w:t>
      </w:r>
      <w:r w:rsidRPr="00110E54">
        <w:rPr>
          <w:rFonts w:eastAsiaTheme="minorHAnsi"/>
          <w:lang w:val="fr-FR"/>
        </w:rPr>
        <w:tab/>
        <w:t>Remplacer la première phrase par « Les fûts peuvent être pourvus de joncs de roulement formés par expansion ou de cercles de roulement rapportés. ».</w:t>
      </w:r>
    </w:p>
    <w:p w14:paraId="3BC114A3"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110E54">
        <w:rPr>
          <w:rFonts w:eastAsiaTheme="minorHAnsi"/>
          <w:lang w:val="fr-FR"/>
        </w:rPr>
        <w:t>6.1.4.12</w:t>
      </w:r>
      <w:r w:rsidRPr="00110E54">
        <w:rPr>
          <w:rFonts w:eastAsiaTheme="minorHAnsi"/>
          <w:lang w:val="fr-FR"/>
        </w:rPr>
        <w:tab/>
        <w:t>Modifier le titre pour lire comme suit :</w:t>
      </w:r>
    </w:p>
    <w:p w14:paraId="79417878"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b/>
          <w:bCs/>
          <w:lang w:val="fr-FR"/>
        </w:rPr>
      </w:pPr>
      <w:r w:rsidRPr="00110E54">
        <w:rPr>
          <w:rFonts w:eastAsiaTheme="minorHAnsi"/>
          <w:lang w:val="fr-FR"/>
        </w:rPr>
        <w:t>« </w:t>
      </w:r>
      <w:r w:rsidRPr="00110E54">
        <w:rPr>
          <w:rFonts w:eastAsiaTheme="minorHAnsi"/>
          <w:b/>
          <w:bCs/>
          <w:lang w:val="fr-FR"/>
        </w:rPr>
        <w:t>6.1.4.12</w:t>
      </w:r>
      <w:r w:rsidRPr="00110E54">
        <w:rPr>
          <w:rFonts w:eastAsiaTheme="minorHAnsi"/>
          <w:b/>
          <w:bCs/>
          <w:lang w:val="fr-FR"/>
        </w:rPr>
        <w:tab/>
      </w:r>
      <w:r w:rsidRPr="00110E54">
        <w:rPr>
          <w:rFonts w:eastAsiaTheme="minorHAnsi"/>
          <w:b/>
          <w:bCs/>
          <w:i/>
          <w:iCs/>
          <w:lang w:val="fr-FR"/>
        </w:rPr>
        <w:t>Caisses en carton (y compris en carton ondulé)</w:t>
      </w:r>
      <w:r w:rsidRPr="00110E54">
        <w:rPr>
          <w:rFonts w:eastAsiaTheme="minorHAnsi"/>
          <w:b/>
          <w:bCs/>
          <w:lang w:val="fr-FR"/>
        </w:rPr>
        <w:t> </w:t>
      </w:r>
      <w:r w:rsidRPr="00110E54">
        <w:rPr>
          <w:rFonts w:eastAsiaTheme="minorHAnsi"/>
          <w:lang w:val="fr-FR"/>
        </w:rPr>
        <w:t>»</w:t>
      </w:r>
    </w:p>
    <w:p w14:paraId="1F2F7C22"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6.1.4.12.1</w:t>
      </w:r>
      <w:r w:rsidRPr="00110E54">
        <w:rPr>
          <w:rFonts w:eastAsiaTheme="minorHAnsi"/>
          <w:lang w:val="fr-FR"/>
        </w:rPr>
        <w:tab/>
        <w:t>Dans la deuxième phrase, remplacer « ISO 535:1991 » par « ISO 535:2014 ».</w:t>
      </w:r>
    </w:p>
    <w:p w14:paraId="2745A766"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6.1.5.5.4</w:t>
      </w:r>
      <w:r w:rsidRPr="00110E54">
        <w:rPr>
          <w:rFonts w:eastAsiaTheme="minorHAnsi"/>
          <w:lang w:val="fr-FR"/>
        </w:rPr>
        <w:tab/>
        <w:t>À l’alinéa a), Remplacer « taux » par « degré ».</w:t>
      </w:r>
    </w:p>
    <w:p w14:paraId="7BA564EA"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6.2</w:t>
      </w:r>
    </w:p>
    <w:p w14:paraId="0F9E85B3"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6.2.1.6.1</w:t>
      </w:r>
      <w:r w:rsidRPr="00110E54">
        <w:rPr>
          <w:rFonts w:eastAsiaTheme="minorHAnsi"/>
          <w:lang w:val="fr-FR"/>
        </w:rPr>
        <w:tab/>
        <w:t xml:space="preserve">Dans le Nota 2, remplacer « ISO 16148:2016 » par « ISO 16148:2016 + </w:t>
      </w:r>
      <w:proofErr w:type="spellStart"/>
      <w:r w:rsidRPr="00110E54">
        <w:rPr>
          <w:rFonts w:eastAsiaTheme="minorHAnsi"/>
          <w:lang w:val="fr-FR"/>
        </w:rPr>
        <w:t>Amd</w:t>
      </w:r>
      <w:proofErr w:type="spellEnd"/>
      <w:r w:rsidRPr="00110E54">
        <w:rPr>
          <w:rFonts w:eastAsiaTheme="minorHAnsi"/>
          <w:lang w:val="fr-FR"/>
        </w:rPr>
        <w:t> 1:2020 ».</w:t>
      </w:r>
    </w:p>
    <w:p w14:paraId="4F7BDC73" w14:textId="77777777" w:rsidR="00DD00AB" w:rsidRPr="00110E54" w:rsidRDefault="00DD00AB" w:rsidP="00DD00AB">
      <w:pPr>
        <w:spacing w:after="120"/>
        <w:ind w:left="2268" w:right="1134" w:hanging="1134"/>
        <w:jc w:val="both"/>
        <w:rPr>
          <w:rFonts w:eastAsiaTheme="minorHAnsi"/>
          <w:i/>
          <w:iCs/>
          <w:lang w:val="fr-FR"/>
        </w:rPr>
      </w:pPr>
      <w:r w:rsidRPr="00110E54">
        <w:rPr>
          <w:rFonts w:eastAsiaTheme="minorHAnsi"/>
          <w:lang w:val="fr-FR"/>
        </w:rPr>
        <w:tab/>
      </w:r>
      <w:r w:rsidRPr="00110E54">
        <w:rPr>
          <w:rFonts w:eastAsiaTheme="minorHAnsi"/>
          <w:lang w:val="fr-FR"/>
        </w:rPr>
        <w:tab/>
        <w:t xml:space="preserve">Dans le Nota 3, dans la première phrase, remplacer « ISO 18119:2018 » par « ISO 18119:2018 + </w:t>
      </w:r>
      <w:proofErr w:type="spellStart"/>
      <w:r w:rsidRPr="00110E54">
        <w:rPr>
          <w:rFonts w:eastAsiaTheme="minorHAnsi"/>
          <w:lang w:val="fr-FR"/>
        </w:rPr>
        <w:t>Amd</w:t>
      </w:r>
      <w:proofErr w:type="spellEnd"/>
      <w:r w:rsidRPr="00110E54">
        <w:rPr>
          <w:rFonts w:eastAsiaTheme="minorHAnsi"/>
          <w:lang w:val="fr-FR"/>
        </w:rPr>
        <w:t xml:space="preserve"> 1:2021 ». </w:t>
      </w:r>
    </w:p>
    <w:p w14:paraId="68914AF1"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110E54">
        <w:rPr>
          <w:lang w:val="fr-FR"/>
        </w:rPr>
        <w:t>6.2.2.1.1</w:t>
      </w:r>
      <w:r w:rsidRPr="00110E54">
        <w:rPr>
          <w:lang w:val="fr-FR"/>
        </w:rPr>
        <w:tab/>
        <w:t>Dans le tableau, pour la norme ISO 9809-4:2014,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D00AB" w:rsidRPr="00110E54" w14:paraId="5A243EE9" w14:textId="77777777" w:rsidTr="00862DE8">
        <w:trPr>
          <w:cantSplit/>
        </w:trPr>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F4E681" w14:textId="77777777" w:rsidR="00DD00AB" w:rsidRPr="00110E54" w:rsidRDefault="00DD00AB" w:rsidP="00862DE8">
            <w:pPr>
              <w:widowControl w:val="0"/>
              <w:kinsoku w:val="0"/>
              <w:overflowPunct w:val="0"/>
              <w:autoSpaceDE w:val="0"/>
              <w:autoSpaceDN w:val="0"/>
              <w:adjustRightInd w:val="0"/>
              <w:snapToGrid w:val="0"/>
              <w:ind w:left="141" w:right="282"/>
              <w:rPr>
                <w:rFonts w:eastAsia="DengXian"/>
                <w:bCs/>
                <w:lang w:val="fr-FR"/>
              </w:rPr>
            </w:pPr>
            <w:r w:rsidRPr="00110E54">
              <w:rPr>
                <w:lang w:val="fr-FR"/>
              </w:rPr>
              <w:t>ISO 9809-4:2021</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3BAC5E" w14:textId="77777777" w:rsidR="00DD00AB" w:rsidRPr="00110E54" w:rsidRDefault="00DD00AB" w:rsidP="00862DE8">
            <w:pPr>
              <w:widowControl w:val="0"/>
              <w:kinsoku w:val="0"/>
              <w:overflowPunct w:val="0"/>
              <w:autoSpaceDE w:val="0"/>
              <w:autoSpaceDN w:val="0"/>
              <w:adjustRightInd w:val="0"/>
              <w:snapToGrid w:val="0"/>
              <w:ind w:left="142" w:right="282"/>
              <w:rPr>
                <w:rFonts w:eastAsia="DengXian"/>
                <w:bCs/>
                <w:lang w:val="fr-FR"/>
              </w:rPr>
            </w:pPr>
            <w:r w:rsidRPr="00110E54">
              <w:rPr>
                <w:rFonts w:eastAsia="DengXian"/>
                <w:bCs/>
                <w:lang w:val="fr-FR"/>
              </w:rPr>
              <w:t xml:space="preserve">Bouteilles à gaz — Conception, construction et essais des bouteilles à gaz et des tubes rechargeables en acier sans soudure — Partie 4 : Bouteilles en acier inoxydable ayant une valeur de </w:t>
            </w:r>
            <w:proofErr w:type="spellStart"/>
            <w:r w:rsidRPr="00110E54">
              <w:rPr>
                <w:rFonts w:eastAsia="DengXian"/>
                <w:bCs/>
                <w:lang w:val="fr-FR"/>
              </w:rPr>
              <w:t>Rm</w:t>
            </w:r>
            <w:proofErr w:type="spellEnd"/>
            <w:r w:rsidRPr="00110E54">
              <w:rPr>
                <w:rFonts w:eastAsia="DengXian"/>
                <w:bCs/>
                <w:lang w:val="fr-FR"/>
              </w:rPr>
              <w:t xml:space="preserve"> inférieure à 1 100 MPa</w:t>
            </w:r>
          </w:p>
          <w:p w14:paraId="4A507341" w14:textId="77777777" w:rsidR="00DD00AB" w:rsidRPr="00110E54" w:rsidRDefault="00DD00AB" w:rsidP="00862DE8">
            <w:pPr>
              <w:widowControl w:val="0"/>
              <w:kinsoku w:val="0"/>
              <w:overflowPunct w:val="0"/>
              <w:autoSpaceDE w:val="0"/>
              <w:autoSpaceDN w:val="0"/>
              <w:adjustRightInd w:val="0"/>
              <w:snapToGrid w:val="0"/>
              <w:ind w:left="142" w:right="282"/>
              <w:rPr>
                <w:rFonts w:eastAsia="DengXian"/>
                <w:bCs/>
                <w:i/>
                <w:iCs/>
                <w:lang w:val="fr-FR"/>
              </w:rPr>
            </w:pPr>
            <w:r w:rsidRPr="00110E54">
              <w:rPr>
                <w:rFonts w:eastAsiaTheme="minorHAnsi"/>
                <w:b/>
                <w:bCs/>
                <w:i/>
                <w:lang w:val="fr-FR"/>
              </w:rPr>
              <w:t xml:space="preserve">NOTA : </w:t>
            </w:r>
            <w:r w:rsidRPr="00110E54">
              <w:rPr>
                <w:rFonts w:eastAsiaTheme="minorHAnsi"/>
                <w:i/>
                <w:lang w:val="fr-FR"/>
              </w:rPr>
              <w:t>On entend par « petites quantités » les lots ne contenant pas plus de 200 bouteilles.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626E0A" w14:textId="77777777" w:rsidR="00DD00AB" w:rsidRPr="00110E54" w:rsidRDefault="00DD00AB" w:rsidP="00862DE8">
            <w:pPr>
              <w:widowControl w:val="0"/>
              <w:kinsoku w:val="0"/>
              <w:overflowPunct w:val="0"/>
              <w:autoSpaceDE w:val="0"/>
              <w:autoSpaceDN w:val="0"/>
              <w:adjustRightInd w:val="0"/>
              <w:snapToGrid w:val="0"/>
              <w:ind w:right="282"/>
              <w:rPr>
                <w:rFonts w:eastAsia="DengXian"/>
                <w:bCs/>
                <w:lang w:val="fr-FR"/>
              </w:rPr>
            </w:pPr>
            <w:r w:rsidRPr="00110E54">
              <w:rPr>
                <w:rFonts w:eastAsia="DengXian"/>
                <w:bCs/>
                <w:lang w:val="fr-FR"/>
              </w:rPr>
              <w:t>Jusqu’à nouvel ordre</w:t>
            </w:r>
          </w:p>
        </w:tc>
      </w:tr>
    </w:tbl>
    <w:p w14:paraId="6080DE0A"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lang w:val="fr-FR"/>
        </w:rPr>
      </w:pPr>
      <w:r w:rsidRPr="00110E54">
        <w:rPr>
          <w:lang w:val="fr-FR"/>
        </w:rPr>
        <w:t>6.2.2.1.1 et 6.2.2.1.2</w:t>
      </w:r>
      <w:r w:rsidRPr="00110E54">
        <w:rPr>
          <w:lang w:val="fr-FR"/>
        </w:rPr>
        <w:tab/>
        <w:t>Dans le tableau :</w:t>
      </w:r>
    </w:p>
    <w:p w14:paraId="4AD31427" w14:textId="77777777" w:rsidR="00DD00AB" w:rsidRPr="00110E54" w:rsidRDefault="00DD00AB" w:rsidP="00DD00AB">
      <w:pPr>
        <w:numPr>
          <w:ilvl w:val="0"/>
          <w:numId w:val="1"/>
        </w:numPr>
        <w:suppressAutoHyphens/>
        <w:kinsoku w:val="0"/>
        <w:overflowPunct w:val="0"/>
        <w:autoSpaceDE w:val="0"/>
        <w:autoSpaceDN w:val="0"/>
        <w:adjustRightInd w:val="0"/>
        <w:snapToGrid w:val="0"/>
        <w:spacing w:after="120"/>
        <w:ind w:left="2410" w:right="1134"/>
        <w:jc w:val="both"/>
        <w:rPr>
          <w:lang w:val="fr-FR"/>
        </w:rPr>
      </w:pPr>
      <w:r w:rsidRPr="00110E54">
        <w:rPr>
          <w:lang w:val="fr-FR"/>
        </w:rPr>
        <w:t>Pour la norme ISO 11119-1:2012,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D00AB" w:rsidRPr="00110E54" w14:paraId="4468C153" w14:textId="77777777" w:rsidTr="00862DE8">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B8F2F0" w14:textId="77777777" w:rsidR="00DD00AB" w:rsidRPr="00110E54" w:rsidRDefault="00DD00AB" w:rsidP="00862DE8">
            <w:pPr>
              <w:widowControl w:val="0"/>
              <w:kinsoku w:val="0"/>
              <w:overflowPunct w:val="0"/>
              <w:autoSpaceDE w:val="0"/>
              <w:autoSpaceDN w:val="0"/>
              <w:adjustRightInd w:val="0"/>
              <w:snapToGrid w:val="0"/>
              <w:ind w:left="141" w:right="282"/>
              <w:rPr>
                <w:rFonts w:eastAsia="DengXian"/>
                <w:bCs/>
                <w:lang w:val="fr-FR"/>
              </w:rPr>
            </w:pPr>
            <w:r w:rsidRPr="00110E54">
              <w:rPr>
                <w:lang w:val="fr-FR"/>
              </w:rPr>
              <w:t>ISO 11119-1:2020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4CA1B4" w14:textId="77777777" w:rsidR="00DD00AB" w:rsidRPr="00110E54" w:rsidRDefault="00DD00AB" w:rsidP="00862DE8">
            <w:pPr>
              <w:widowControl w:val="0"/>
              <w:kinsoku w:val="0"/>
              <w:overflowPunct w:val="0"/>
              <w:autoSpaceDE w:val="0"/>
              <w:autoSpaceDN w:val="0"/>
              <w:adjustRightInd w:val="0"/>
              <w:snapToGrid w:val="0"/>
              <w:ind w:left="142" w:right="282"/>
              <w:rPr>
                <w:rFonts w:eastAsia="DengXian"/>
                <w:bCs/>
                <w:lang w:val="fr-FR"/>
              </w:rPr>
            </w:pPr>
            <w:r w:rsidRPr="00110E54">
              <w:rPr>
                <w:rFonts w:eastAsia="DengXian"/>
                <w:bCs/>
                <w:lang w:val="fr-FR"/>
              </w:rPr>
              <w:t xml:space="preserve">Bouteilles à gaz — Conception, construction et essais des tubes et bouteilles à gaz rechargeables en matériau composite — Partie 1 : Tubes et bouteilles à gaz frettés, en matériau composite renforcé par des fibres, d'une contenance allant jusqu'à 450 </w:t>
            </w:r>
            <w:r w:rsidRPr="00110E54">
              <w:rPr>
                <w:rFonts w:eastAsia="DengXian"/>
                <w:bCs/>
                <w:i/>
                <w:iCs/>
                <w:lang w:val="fr-FR"/>
              </w:rPr>
              <w:t>l</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E438ED" w14:textId="77777777" w:rsidR="00DD00AB" w:rsidRPr="00110E54" w:rsidRDefault="00DD00AB" w:rsidP="00862DE8">
            <w:pPr>
              <w:widowControl w:val="0"/>
              <w:kinsoku w:val="0"/>
              <w:overflowPunct w:val="0"/>
              <w:autoSpaceDE w:val="0"/>
              <w:autoSpaceDN w:val="0"/>
              <w:adjustRightInd w:val="0"/>
              <w:snapToGrid w:val="0"/>
              <w:ind w:right="282"/>
              <w:rPr>
                <w:rFonts w:eastAsia="DengXian"/>
                <w:bCs/>
                <w:lang w:val="fr-FR"/>
              </w:rPr>
            </w:pPr>
            <w:r w:rsidRPr="00110E54">
              <w:rPr>
                <w:rFonts w:eastAsia="DengXian"/>
                <w:bCs/>
                <w:lang w:val="fr-FR"/>
              </w:rPr>
              <w:t>Jusqu’à nouvel ordre</w:t>
            </w:r>
          </w:p>
        </w:tc>
      </w:tr>
    </w:tbl>
    <w:p w14:paraId="01CD7648" w14:textId="77777777" w:rsidR="00DD00AB" w:rsidRPr="00110E54" w:rsidRDefault="00DD00AB" w:rsidP="00DD00AB">
      <w:pPr>
        <w:numPr>
          <w:ilvl w:val="0"/>
          <w:numId w:val="1"/>
        </w:numPr>
        <w:suppressAutoHyphens/>
        <w:kinsoku w:val="0"/>
        <w:overflowPunct w:val="0"/>
        <w:autoSpaceDE w:val="0"/>
        <w:autoSpaceDN w:val="0"/>
        <w:adjustRightInd w:val="0"/>
        <w:snapToGrid w:val="0"/>
        <w:spacing w:before="120" w:after="120"/>
        <w:ind w:left="2410" w:right="1134"/>
        <w:jc w:val="both"/>
        <w:rPr>
          <w:lang w:val="fr-FR"/>
        </w:rPr>
      </w:pPr>
      <w:r w:rsidRPr="00110E54">
        <w:rPr>
          <w:lang w:val="fr-FR"/>
        </w:rPr>
        <w:t xml:space="preserve">Pour la norme ISO 11119-2:2012 + </w:t>
      </w:r>
      <w:proofErr w:type="spellStart"/>
      <w:r w:rsidRPr="00110E54">
        <w:rPr>
          <w:lang w:val="fr-FR"/>
        </w:rPr>
        <w:t>Amd</w:t>
      </w:r>
      <w:proofErr w:type="spellEnd"/>
      <w:r w:rsidRPr="00110E54">
        <w:rPr>
          <w:lang w:val="fr-FR"/>
        </w:rPr>
        <w:t xml:space="preserve"> 1:2014,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D00AB" w:rsidRPr="00110E54" w14:paraId="37D3ADA3" w14:textId="77777777" w:rsidTr="00862DE8">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3F5590" w14:textId="77777777" w:rsidR="00DD00AB" w:rsidRPr="00110E54" w:rsidRDefault="00DD00AB" w:rsidP="00862DE8">
            <w:pPr>
              <w:widowControl w:val="0"/>
              <w:kinsoku w:val="0"/>
              <w:overflowPunct w:val="0"/>
              <w:autoSpaceDE w:val="0"/>
              <w:autoSpaceDN w:val="0"/>
              <w:adjustRightInd w:val="0"/>
              <w:snapToGrid w:val="0"/>
              <w:ind w:left="141" w:right="282"/>
              <w:rPr>
                <w:rFonts w:eastAsia="DengXian"/>
                <w:bCs/>
                <w:lang w:val="fr-FR"/>
              </w:rPr>
            </w:pPr>
            <w:r w:rsidRPr="00110E54">
              <w:rPr>
                <w:lang w:val="fr-FR"/>
              </w:rPr>
              <w:t>ISO 11119-2:2020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C25201" w14:textId="77777777" w:rsidR="00DD00AB" w:rsidRPr="00110E54" w:rsidRDefault="00DD00AB" w:rsidP="00862DE8">
            <w:pPr>
              <w:widowControl w:val="0"/>
              <w:kinsoku w:val="0"/>
              <w:overflowPunct w:val="0"/>
              <w:autoSpaceDE w:val="0"/>
              <w:autoSpaceDN w:val="0"/>
              <w:adjustRightInd w:val="0"/>
              <w:snapToGrid w:val="0"/>
              <w:ind w:left="142" w:right="282"/>
              <w:rPr>
                <w:rFonts w:eastAsia="DengXian"/>
                <w:bCs/>
                <w:lang w:val="fr-FR"/>
              </w:rPr>
            </w:pPr>
            <w:r w:rsidRPr="00110E54">
              <w:rPr>
                <w:rFonts w:eastAsia="DengXian"/>
                <w:bCs/>
                <w:lang w:val="fr-FR"/>
              </w:rPr>
              <w:t>Bouteilles à gaz — Conception, construction et essais des tubes et bouteilles à gaz rechargeables en matériau composite — Partie 2 : Tubes et bouteilles à gaz entièrement bobinés en matériau composite renforcés de fibres et d'une contenance allant jusqu'à 450</w:t>
            </w:r>
            <w:r w:rsidRPr="00110E54">
              <w:rPr>
                <w:rFonts w:eastAsia="DengXian"/>
                <w:bCs/>
                <w:i/>
                <w:iCs/>
                <w:lang w:val="fr-FR"/>
              </w:rPr>
              <w:t xml:space="preserve"> l </w:t>
            </w:r>
            <w:r w:rsidRPr="00110E54">
              <w:rPr>
                <w:rFonts w:eastAsia="DengXian"/>
                <w:bCs/>
                <w:lang w:val="fr-FR"/>
              </w:rPr>
              <w:t>avec liners métalliques structuraux</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D0AEEE" w14:textId="77777777" w:rsidR="00DD00AB" w:rsidRPr="00110E54" w:rsidRDefault="00DD00AB" w:rsidP="00862DE8">
            <w:pPr>
              <w:widowControl w:val="0"/>
              <w:kinsoku w:val="0"/>
              <w:overflowPunct w:val="0"/>
              <w:autoSpaceDE w:val="0"/>
              <w:autoSpaceDN w:val="0"/>
              <w:adjustRightInd w:val="0"/>
              <w:snapToGrid w:val="0"/>
              <w:ind w:left="45" w:right="139"/>
              <w:rPr>
                <w:rFonts w:eastAsia="DengXian"/>
                <w:bCs/>
                <w:lang w:val="fr-FR"/>
              </w:rPr>
            </w:pPr>
            <w:r w:rsidRPr="00110E54">
              <w:rPr>
                <w:rFonts w:eastAsia="DengXian"/>
                <w:bCs/>
                <w:lang w:val="fr-FR"/>
              </w:rPr>
              <w:t>Jusqu’à nouvel ordre</w:t>
            </w:r>
          </w:p>
        </w:tc>
      </w:tr>
    </w:tbl>
    <w:p w14:paraId="4EB92380" w14:textId="77777777" w:rsidR="00DD00AB" w:rsidRPr="00110E54" w:rsidRDefault="00DD00AB" w:rsidP="00DD00AB">
      <w:pPr>
        <w:numPr>
          <w:ilvl w:val="0"/>
          <w:numId w:val="1"/>
        </w:numPr>
        <w:suppressAutoHyphens/>
        <w:kinsoku w:val="0"/>
        <w:overflowPunct w:val="0"/>
        <w:autoSpaceDE w:val="0"/>
        <w:autoSpaceDN w:val="0"/>
        <w:adjustRightInd w:val="0"/>
        <w:snapToGrid w:val="0"/>
        <w:spacing w:before="120" w:after="120"/>
        <w:ind w:left="2410" w:right="1134"/>
        <w:jc w:val="both"/>
        <w:rPr>
          <w:lang w:val="fr-FR"/>
        </w:rPr>
      </w:pPr>
      <w:r w:rsidRPr="00110E54">
        <w:rPr>
          <w:lang w:val="fr-FR"/>
        </w:rPr>
        <w:lastRenderedPageBreak/>
        <w:t>Pour la norme ISO 11119-3:2013, dans la colonne « Applicable à la fabrication », remplacer « Jusqu’à nouvel ordre » par « Jusqu’au 31 décembre 2028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DD00AB" w:rsidRPr="00110E54" w14:paraId="6B03CF19" w14:textId="77777777" w:rsidTr="00862DE8">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93C4CF" w14:textId="77777777" w:rsidR="00DD00AB" w:rsidRPr="00110E54" w:rsidRDefault="00DD00AB" w:rsidP="00862DE8">
            <w:pPr>
              <w:widowControl w:val="0"/>
              <w:kinsoku w:val="0"/>
              <w:overflowPunct w:val="0"/>
              <w:autoSpaceDE w:val="0"/>
              <w:autoSpaceDN w:val="0"/>
              <w:adjustRightInd w:val="0"/>
              <w:snapToGrid w:val="0"/>
              <w:ind w:left="141" w:right="282"/>
              <w:rPr>
                <w:rFonts w:eastAsia="DengXian"/>
                <w:bCs/>
                <w:lang w:val="fr-FR"/>
              </w:rPr>
            </w:pPr>
            <w:r w:rsidRPr="00110E54">
              <w:rPr>
                <w:lang w:val="fr-FR"/>
              </w:rPr>
              <w:t>ISO 11119-3:2020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2F214D6" w14:textId="77777777" w:rsidR="00DD00AB" w:rsidRPr="00110E54" w:rsidRDefault="00DD00AB" w:rsidP="00862DE8">
            <w:pPr>
              <w:widowControl w:val="0"/>
              <w:kinsoku w:val="0"/>
              <w:overflowPunct w:val="0"/>
              <w:autoSpaceDE w:val="0"/>
              <w:autoSpaceDN w:val="0"/>
              <w:adjustRightInd w:val="0"/>
              <w:snapToGrid w:val="0"/>
              <w:ind w:left="142" w:right="282"/>
              <w:rPr>
                <w:rFonts w:eastAsia="DengXian"/>
                <w:bCs/>
                <w:lang w:val="fr-FR"/>
              </w:rPr>
            </w:pPr>
            <w:r w:rsidRPr="00110E54">
              <w:rPr>
                <w:rFonts w:eastAsia="DengXian"/>
                <w:bCs/>
                <w:lang w:val="fr-FR"/>
              </w:rPr>
              <w:t>Bouteilles à gaz — Conception, construction et essais des tubes et bouteilles à gaz rechargeables en matériau composite — Partie 3: Tubes et bouteilles à gaz entièrement bobinés en matériau composite renforcés de fibres d'une contenance allant jusqu'à 450</w:t>
            </w:r>
            <w:r w:rsidRPr="00110E54">
              <w:rPr>
                <w:rFonts w:eastAsia="DengXian"/>
                <w:bCs/>
                <w:i/>
                <w:iCs/>
                <w:lang w:val="fr-FR"/>
              </w:rPr>
              <w:t xml:space="preserve"> l </w:t>
            </w:r>
            <w:r w:rsidRPr="00110E54">
              <w:rPr>
                <w:rFonts w:eastAsia="DengXian"/>
                <w:bCs/>
                <w:lang w:val="fr-FR"/>
              </w:rPr>
              <w:t>avec liners non métalliques ou métalliques non structuraux, ou sans liners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163534" w14:textId="77777777" w:rsidR="00DD00AB" w:rsidRPr="00110E54" w:rsidRDefault="00DD00AB" w:rsidP="00862DE8">
            <w:pPr>
              <w:widowControl w:val="0"/>
              <w:kinsoku w:val="0"/>
              <w:overflowPunct w:val="0"/>
              <w:autoSpaceDE w:val="0"/>
              <w:autoSpaceDN w:val="0"/>
              <w:adjustRightInd w:val="0"/>
              <w:snapToGrid w:val="0"/>
              <w:ind w:left="45" w:right="139"/>
              <w:rPr>
                <w:rFonts w:eastAsia="DengXian"/>
                <w:bCs/>
                <w:lang w:val="fr-FR"/>
              </w:rPr>
            </w:pPr>
            <w:r w:rsidRPr="00110E54">
              <w:rPr>
                <w:rFonts w:eastAsia="DengXian"/>
                <w:bCs/>
                <w:lang w:val="fr-FR"/>
              </w:rPr>
              <w:t>Jusqu’à nouvel ordre</w:t>
            </w:r>
          </w:p>
        </w:tc>
      </w:tr>
    </w:tbl>
    <w:p w14:paraId="32F310B8" w14:textId="77777777" w:rsidR="00DD00AB" w:rsidRPr="00110E54" w:rsidRDefault="00DD00AB" w:rsidP="00DD00AB">
      <w:pPr>
        <w:spacing w:before="120" w:after="120"/>
        <w:ind w:left="2268" w:right="1134" w:hanging="1134"/>
        <w:jc w:val="both"/>
        <w:rPr>
          <w:rFonts w:eastAsiaTheme="minorHAnsi"/>
          <w:lang w:val="fr-FR"/>
        </w:rPr>
      </w:pPr>
      <w:r w:rsidRPr="00110E54">
        <w:rPr>
          <w:rFonts w:eastAsiaTheme="minorHAnsi"/>
          <w:lang w:val="fr-FR"/>
        </w:rPr>
        <w:t>6.2.2.1.4</w:t>
      </w:r>
      <w:r w:rsidRPr="00110E54">
        <w:rPr>
          <w:rFonts w:eastAsiaTheme="minorHAnsi"/>
          <w:lang w:val="fr-FR"/>
        </w:rPr>
        <w:tab/>
        <w:t>Dans le tableau, dans la ligne pour « ISO 21029-1:2018 + Amd.1:2019 », remplacer « Amd.1 » par « </w:t>
      </w:r>
      <w:proofErr w:type="spellStart"/>
      <w:r w:rsidRPr="00110E54">
        <w:rPr>
          <w:rFonts w:eastAsiaTheme="minorHAnsi"/>
          <w:lang w:val="fr-FR"/>
        </w:rPr>
        <w:t>Amd</w:t>
      </w:r>
      <w:proofErr w:type="spellEnd"/>
      <w:r w:rsidRPr="00110E54">
        <w:rPr>
          <w:rFonts w:eastAsiaTheme="minorHAnsi"/>
          <w:lang w:val="fr-FR"/>
        </w:rPr>
        <w:t> 1 ».</w:t>
      </w:r>
    </w:p>
    <w:p w14:paraId="5B1307EE" w14:textId="5816E125" w:rsidR="00DD00AB" w:rsidRPr="00110E54" w:rsidRDefault="00DD00AB" w:rsidP="00DD00AB">
      <w:pPr>
        <w:spacing w:before="120" w:after="120"/>
        <w:ind w:left="2268" w:right="1134" w:hanging="1134"/>
        <w:jc w:val="both"/>
        <w:rPr>
          <w:rFonts w:eastAsiaTheme="minorHAnsi"/>
          <w:lang w:val="fr-FR"/>
        </w:rPr>
      </w:pPr>
      <w:r w:rsidRPr="00110E54">
        <w:rPr>
          <w:lang w:val="fr-FR"/>
        </w:rPr>
        <w:t>6.2.2.1.9</w:t>
      </w:r>
      <w:r w:rsidRPr="00110E54">
        <w:rPr>
          <w:lang w:val="fr-FR"/>
        </w:rPr>
        <w:tab/>
      </w:r>
      <w:r w:rsidRPr="00110E54">
        <w:rPr>
          <w:rFonts w:eastAsiaTheme="minorHAnsi"/>
          <w:lang w:val="fr-FR"/>
        </w:rPr>
        <w:t>Dans le tableau, dans la ligne pour « ISO 11118:2015 +Amd.1:2019 », remplacer « Amd.1 » par « </w:t>
      </w:r>
      <w:proofErr w:type="spellStart"/>
      <w:r w:rsidRPr="00110E54">
        <w:rPr>
          <w:rFonts w:eastAsiaTheme="minorHAnsi"/>
          <w:lang w:val="fr-FR"/>
        </w:rPr>
        <w:t>Amd</w:t>
      </w:r>
      <w:proofErr w:type="spellEnd"/>
      <w:r w:rsidRPr="00110E54">
        <w:rPr>
          <w:rFonts w:eastAsiaTheme="minorHAnsi"/>
          <w:lang w:val="fr-FR"/>
        </w:rPr>
        <w:t> 1 ».</w:t>
      </w:r>
    </w:p>
    <w:p w14:paraId="7588B8DC" w14:textId="77777777" w:rsidR="00DD00AB" w:rsidRPr="00110E54" w:rsidRDefault="00DD00AB" w:rsidP="00DD00AB">
      <w:pPr>
        <w:spacing w:before="120" w:after="120"/>
        <w:ind w:left="2268" w:right="1134" w:hanging="1134"/>
        <w:jc w:val="both"/>
        <w:rPr>
          <w:rFonts w:eastAsiaTheme="minorHAnsi"/>
          <w:lang w:val="fr-FR"/>
        </w:rPr>
      </w:pPr>
      <w:r w:rsidRPr="00110E54">
        <w:rPr>
          <w:rFonts w:eastAsiaTheme="minorHAnsi"/>
          <w:lang w:val="fr-FR"/>
        </w:rPr>
        <w:t>6.2.2.2</w:t>
      </w:r>
      <w:r w:rsidRPr="00110E54">
        <w:rPr>
          <w:rFonts w:eastAsiaTheme="minorHAnsi"/>
          <w:lang w:val="fr-FR"/>
        </w:rPr>
        <w:tab/>
        <w:t>Dans le tableau, remplacer « ISO 11114-1:2012 + A1:2017 » par « ISO 11114-1:2020 » et</w:t>
      </w:r>
      <w:r w:rsidRPr="00110E54">
        <w:rPr>
          <w:rFonts w:eastAsiaTheme="minorHAnsi"/>
          <w:i/>
          <w:iCs/>
          <w:lang w:val="fr-FR"/>
        </w:rPr>
        <w:t xml:space="preserve"> </w:t>
      </w:r>
      <w:r w:rsidRPr="00110E54">
        <w:rPr>
          <w:rFonts w:eastAsiaTheme="minorHAnsi"/>
          <w:lang w:val="fr-FR"/>
        </w:rPr>
        <w:t>remplacer « ISO 11114-2:2013 » par « ISO 11114-2:2021 ».</w:t>
      </w:r>
    </w:p>
    <w:p w14:paraId="1928BBF9"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ab/>
        <w:t>Dans la deuxième ligne sous le titre, dans la deuxième colonne, supprimer « transportables ».</w:t>
      </w:r>
    </w:p>
    <w:p w14:paraId="40701127"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6.2.2.3</w:t>
      </w:r>
      <w:r w:rsidRPr="00110E54">
        <w:rPr>
          <w:rFonts w:eastAsiaTheme="minorHAnsi"/>
          <w:lang w:val="fr-FR"/>
        </w:rPr>
        <w:tab/>
        <w:t xml:space="preserve">Dans le premier tableau, remplacer « ISO 10297:2014 + A1:2017 » par « ISO 10297:2014 + </w:t>
      </w:r>
      <w:proofErr w:type="spellStart"/>
      <w:r w:rsidRPr="00110E54">
        <w:rPr>
          <w:rFonts w:eastAsiaTheme="minorHAnsi"/>
          <w:lang w:val="fr-FR"/>
        </w:rPr>
        <w:t>Amd</w:t>
      </w:r>
      <w:proofErr w:type="spellEnd"/>
      <w:r w:rsidRPr="00110E54">
        <w:rPr>
          <w:rFonts w:eastAsiaTheme="minorHAnsi"/>
          <w:lang w:val="fr-FR"/>
        </w:rPr>
        <w:t xml:space="preserve"> 1:2017 » et remplacer « ISO 14246:2014 + A1:2017 » par « ISO 14246:2014 + </w:t>
      </w:r>
      <w:proofErr w:type="spellStart"/>
      <w:r w:rsidRPr="00110E54">
        <w:rPr>
          <w:rFonts w:eastAsiaTheme="minorHAnsi"/>
          <w:lang w:val="fr-FR"/>
        </w:rPr>
        <w:t>Amd</w:t>
      </w:r>
      <w:proofErr w:type="spellEnd"/>
      <w:r w:rsidRPr="00110E54">
        <w:rPr>
          <w:rFonts w:eastAsiaTheme="minorHAnsi"/>
          <w:lang w:val="fr-FR"/>
        </w:rPr>
        <w:t> 1:2017 ».</w:t>
      </w:r>
    </w:p>
    <w:p w14:paraId="264ED977"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Ajouter la nouvelle ligne suivante à la fin du premier tableau :</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961"/>
        <w:gridCol w:w="1417"/>
      </w:tblGrid>
      <w:tr w:rsidR="00DD00AB" w:rsidRPr="00110E54" w14:paraId="4933EC06" w14:textId="77777777" w:rsidTr="00862DE8">
        <w:tc>
          <w:tcPr>
            <w:tcW w:w="2122" w:type="dxa"/>
            <w:tcBorders>
              <w:top w:val="single" w:sz="4" w:space="0" w:color="auto"/>
              <w:left w:val="single" w:sz="4" w:space="0" w:color="auto"/>
              <w:bottom w:val="single" w:sz="4" w:space="0" w:color="auto"/>
              <w:right w:val="single" w:sz="4" w:space="0" w:color="auto"/>
            </w:tcBorders>
          </w:tcPr>
          <w:p w14:paraId="39F96AF8" w14:textId="77777777" w:rsidR="00DD00AB" w:rsidRPr="00110E54" w:rsidRDefault="00DD00AB" w:rsidP="00862DE8">
            <w:pPr>
              <w:widowControl w:val="0"/>
              <w:kinsoku w:val="0"/>
              <w:overflowPunct w:val="0"/>
              <w:autoSpaceDE w:val="0"/>
              <w:autoSpaceDN w:val="0"/>
              <w:adjustRightInd w:val="0"/>
              <w:snapToGrid w:val="0"/>
              <w:ind w:right="282"/>
              <w:rPr>
                <w:lang w:val="fr-FR"/>
              </w:rPr>
            </w:pPr>
            <w:r w:rsidRPr="00110E54">
              <w:rPr>
                <w:lang w:val="fr-FR"/>
              </w:rPr>
              <w:t>ISO 23826:2021</w:t>
            </w:r>
          </w:p>
        </w:tc>
        <w:tc>
          <w:tcPr>
            <w:tcW w:w="4961" w:type="dxa"/>
            <w:tcBorders>
              <w:top w:val="single" w:sz="4" w:space="0" w:color="auto"/>
              <w:left w:val="single" w:sz="4" w:space="0" w:color="auto"/>
              <w:bottom w:val="single" w:sz="4" w:space="0" w:color="auto"/>
              <w:right w:val="single" w:sz="4" w:space="0" w:color="auto"/>
            </w:tcBorders>
          </w:tcPr>
          <w:p w14:paraId="30898389" w14:textId="77777777" w:rsidR="00DD00AB" w:rsidRPr="00110E54" w:rsidRDefault="00DD00AB" w:rsidP="00862DE8">
            <w:pPr>
              <w:widowControl w:val="0"/>
              <w:kinsoku w:val="0"/>
              <w:overflowPunct w:val="0"/>
              <w:autoSpaceDE w:val="0"/>
              <w:autoSpaceDN w:val="0"/>
              <w:adjustRightInd w:val="0"/>
              <w:snapToGrid w:val="0"/>
              <w:ind w:right="282"/>
              <w:rPr>
                <w:lang w:val="fr-FR"/>
              </w:rPr>
            </w:pPr>
            <w:r w:rsidRPr="00110E54">
              <w:rPr>
                <w:lang w:val="fr-FR"/>
              </w:rPr>
              <w:t>Bouteilles à gaz − Robinets à boisseau sphérique − Spécifications et essais</w:t>
            </w:r>
          </w:p>
        </w:tc>
        <w:tc>
          <w:tcPr>
            <w:tcW w:w="1417" w:type="dxa"/>
            <w:tcBorders>
              <w:top w:val="single" w:sz="4" w:space="0" w:color="auto"/>
              <w:left w:val="single" w:sz="4" w:space="0" w:color="auto"/>
              <w:bottom w:val="single" w:sz="4" w:space="0" w:color="auto"/>
              <w:right w:val="single" w:sz="4" w:space="0" w:color="auto"/>
            </w:tcBorders>
          </w:tcPr>
          <w:p w14:paraId="2687F7A3" w14:textId="77777777" w:rsidR="00DD00AB" w:rsidRPr="00110E54" w:rsidRDefault="00DD00AB" w:rsidP="00862DE8">
            <w:pPr>
              <w:widowControl w:val="0"/>
              <w:kinsoku w:val="0"/>
              <w:overflowPunct w:val="0"/>
              <w:autoSpaceDE w:val="0"/>
              <w:autoSpaceDN w:val="0"/>
              <w:adjustRightInd w:val="0"/>
              <w:snapToGrid w:val="0"/>
              <w:ind w:right="28"/>
              <w:rPr>
                <w:lang w:val="fr-FR"/>
              </w:rPr>
            </w:pPr>
            <w:r w:rsidRPr="00110E54">
              <w:rPr>
                <w:lang w:val="fr-FR"/>
              </w:rPr>
              <w:t>Jusqu’à nouvel ordre</w:t>
            </w:r>
          </w:p>
        </w:tc>
      </w:tr>
    </w:tbl>
    <w:p w14:paraId="5EC2E402" w14:textId="77777777" w:rsidR="00DD00AB" w:rsidRPr="00110E54" w:rsidRDefault="00DD00AB" w:rsidP="00DD00AB">
      <w:pPr>
        <w:tabs>
          <w:tab w:val="left" w:pos="1701"/>
          <w:tab w:val="left" w:pos="2268"/>
          <w:tab w:val="left" w:pos="2835"/>
        </w:tabs>
        <w:kinsoku w:val="0"/>
        <w:overflowPunct w:val="0"/>
        <w:autoSpaceDE w:val="0"/>
        <w:autoSpaceDN w:val="0"/>
        <w:adjustRightInd w:val="0"/>
        <w:snapToGrid w:val="0"/>
        <w:spacing w:before="120" w:after="120"/>
        <w:ind w:left="2268" w:right="1134" w:hanging="1134"/>
        <w:jc w:val="both"/>
        <w:rPr>
          <w:rFonts w:eastAsiaTheme="minorHAnsi"/>
          <w:lang w:val="fr-FR"/>
        </w:rPr>
      </w:pPr>
      <w:r w:rsidRPr="00110E54">
        <w:rPr>
          <w:rFonts w:eastAsiaTheme="minorHAnsi"/>
          <w:lang w:val="fr-FR"/>
        </w:rPr>
        <w:t>6.2.2.4</w:t>
      </w:r>
      <w:r w:rsidRPr="00110E54">
        <w:rPr>
          <w:rFonts w:eastAsiaTheme="minorHAnsi"/>
          <w:lang w:val="fr-FR"/>
        </w:rPr>
        <w:tab/>
      </w:r>
      <w:r w:rsidRPr="00110E54">
        <w:rPr>
          <w:rFonts w:eastAsiaTheme="minorHAnsi"/>
          <w:lang w:val="fr-FR"/>
        </w:rPr>
        <w:tab/>
        <w:t>Dans le premier tableau, pour la ligne relative à la norme ISO 18119:2018, remplacer « Jusqu’à nouvel ordre » par « Jusqu’au 31 décembre 2026 ». Après cette ligne, ajouter la nouvelle ligne suivante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DD00AB" w:rsidRPr="00110E54" w14:paraId="7306CE12" w14:textId="77777777" w:rsidTr="00862DE8">
        <w:tc>
          <w:tcPr>
            <w:tcW w:w="1490" w:type="dxa"/>
            <w:shd w:val="clear" w:color="auto" w:fill="auto"/>
          </w:tcPr>
          <w:p w14:paraId="75B21A42" w14:textId="77777777" w:rsidR="00DD00AB" w:rsidRPr="00110E54" w:rsidRDefault="00DD00AB" w:rsidP="00862DE8">
            <w:pPr>
              <w:kinsoku w:val="0"/>
              <w:overflowPunct w:val="0"/>
              <w:autoSpaceDE w:val="0"/>
              <w:autoSpaceDN w:val="0"/>
              <w:adjustRightInd w:val="0"/>
              <w:snapToGrid w:val="0"/>
              <w:spacing w:before="60" w:after="60"/>
              <w:ind w:left="57" w:right="57"/>
              <w:rPr>
                <w:rFonts w:eastAsiaTheme="minorHAnsi"/>
                <w:lang w:val="fr-FR"/>
              </w:rPr>
            </w:pPr>
            <w:r w:rsidRPr="00110E54">
              <w:rPr>
                <w:rFonts w:eastAsiaTheme="minorHAnsi"/>
                <w:lang w:val="fr-FR"/>
              </w:rPr>
              <w:t>ISO 18119:2018 +</w:t>
            </w:r>
            <w:proofErr w:type="spellStart"/>
            <w:r w:rsidRPr="00110E54">
              <w:rPr>
                <w:rFonts w:eastAsiaTheme="minorHAnsi"/>
                <w:lang w:val="fr-FR"/>
              </w:rPr>
              <w:t>Amd</w:t>
            </w:r>
            <w:proofErr w:type="spellEnd"/>
            <w:r w:rsidRPr="00110E54">
              <w:rPr>
                <w:rFonts w:eastAsiaTheme="minorHAnsi"/>
                <w:lang w:val="fr-FR"/>
              </w:rPr>
              <w:t xml:space="preserve"> 1:2021</w:t>
            </w:r>
          </w:p>
        </w:tc>
        <w:tc>
          <w:tcPr>
            <w:tcW w:w="4649" w:type="dxa"/>
            <w:shd w:val="clear" w:color="auto" w:fill="auto"/>
          </w:tcPr>
          <w:p w14:paraId="4CA647A4" w14:textId="77777777" w:rsidR="00DD00AB" w:rsidRPr="00110E54" w:rsidRDefault="00DD00AB" w:rsidP="00862DE8">
            <w:pPr>
              <w:kinsoku w:val="0"/>
              <w:overflowPunct w:val="0"/>
              <w:autoSpaceDE w:val="0"/>
              <w:autoSpaceDN w:val="0"/>
              <w:adjustRightInd w:val="0"/>
              <w:snapToGrid w:val="0"/>
              <w:spacing w:before="60" w:after="60"/>
              <w:ind w:left="57" w:right="57"/>
              <w:rPr>
                <w:rFonts w:eastAsiaTheme="minorHAnsi"/>
                <w:lang w:val="fr-FR"/>
              </w:rPr>
            </w:pPr>
            <w:r w:rsidRPr="00110E54">
              <w:rPr>
                <w:rFonts w:eastAsiaTheme="minorHAnsi"/>
                <w:lang w:val="fr-FR"/>
              </w:rPr>
              <w:t>Bouteilles à gaz − Bouteilles et tubes à gaz en acier et en alliages d’aluminium, sans soudure − Contrôles et essais périodiques</w:t>
            </w:r>
          </w:p>
        </w:tc>
        <w:tc>
          <w:tcPr>
            <w:tcW w:w="1231" w:type="dxa"/>
            <w:shd w:val="clear" w:color="auto" w:fill="auto"/>
          </w:tcPr>
          <w:p w14:paraId="22174D8D" w14:textId="77777777" w:rsidR="00DD00AB" w:rsidRPr="00110E54" w:rsidRDefault="00DD00AB" w:rsidP="00862DE8">
            <w:pPr>
              <w:kinsoku w:val="0"/>
              <w:overflowPunct w:val="0"/>
              <w:autoSpaceDE w:val="0"/>
              <w:autoSpaceDN w:val="0"/>
              <w:adjustRightInd w:val="0"/>
              <w:snapToGrid w:val="0"/>
              <w:spacing w:before="60" w:after="60"/>
              <w:ind w:left="57" w:right="57"/>
              <w:rPr>
                <w:rFonts w:eastAsiaTheme="minorHAnsi"/>
                <w:lang w:val="fr-FR"/>
              </w:rPr>
            </w:pPr>
            <w:r w:rsidRPr="00110E54">
              <w:rPr>
                <w:rFonts w:eastAsiaTheme="minorHAnsi"/>
                <w:lang w:val="fr-FR"/>
              </w:rPr>
              <w:t>Jusqu’à nouvel ordre</w:t>
            </w:r>
          </w:p>
        </w:tc>
      </w:tr>
    </w:tbl>
    <w:p w14:paraId="671C7D0D" w14:textId="77777777" w:rsidR="00DD00AB" w:rsidRPr="00110E54" w:rsidRDefault="00DD00AB" w:rsidP="00DD00AB">
      <w:pPr>
        <w:tabs>
          <w:tab w:val="left" w:pos="2268"/>
        </w:tabs>
        <w:autoSpaceDN w:val="0"/>
        <w:spacing w:before="120" w:after="120"/>
        <w:ind w:left="2268" w:right="1134" w:hanging="1134"/>
        <w:jc w:val="both"/>
        <w:rPr>
          <w:rFonts w:eastAsiaTheme="minorHAnsi"/>
          <w:lang w:val="fr-FR"/>
        </w:rPr>
      </w:pPr>
      <w:r w:rsidRPr="00110E54">
        <w:rPr>
          <w:rFonts w:eastAsiaTheme="minorHAnsi"/>
          <w:lang w:val="fr-FR"/>
        </w:rPr>
        <w:tab/>
        <w:t xml:space="preserve">Pour la norme ISO 10461:2005 + A1:2006 remplacer « ISO 10461:2005 + A1:2006 » par « ISO 10461:2005 + </w:t>
      </w:r>
      <w:proofErr w:type="spellStart"/>
      <w:r w:rsidRPr="00110E54">
        <w:rPr>
          <w:rFonts w:eastAsiaTheme="minorHAnsi"/>
          <w:lang w:val="fr-FR"/>
        </w:rPr>
        <w:t>Amd</w:t>
      </w:r>
      <w:proofErr w:type="spellEnd"/>
      <w:r w:rsidRPr="00110E54">
        <w:rPr>
          <w:rFonts w:eastAsiaTheme="minorHAnsi"/>
          <w:lang w:val="fr-FR"/>
        </w:rPr>
        <w:t> 1:2006 ».</w:t>
      </w:r>
    </w:p>
    <w:p w14:paraId="650C88FB"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6.2.2.7.4 p)</w:t>
      </w:r>
      <w:r w:rsidRPr="00110E54">
        <w:rPr>
          <w:rFonts w:eastAsiaTheme="minorHAnsi"/>
          <w:lang w:val="fr-FR"/>
        </w:rPr>
        <w:tab/>
        <w:t>Remplacer « ISO 11114-1:2012 + A1:2017 » par « ISO 11114-1:2020 ».</w:t>
      </w:r>
    </w:p>
    <w:p w14:paraId="09AD7675"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6.2.2.9.2 j)</w:t>
      </w:r>
      <w:r w:rsidRPr="00110E54">
        <w:rPr>
          <w:rFonts w:eastAsiaTheme="minorHAnsi"/>
          <w:lang w:val="fr-FR"/>
        </w:rPr>
        <w:tab/>
        <w:t>Remplacer « ISO 11114-1:2012 + A1:2017 » par « ISO 11114-1:2020 ».</w:t>
      </w:r>
    </w:p>
    <w:p w14:paraId="272DED9D" w14:textId="77777777" w:rsidR="00DD00AB" w:rsidRPr="00110E54" w:rsidRDefault="00DD00AB" w:rsidP="00DD00AB">
      <w:pPr>
        <w:spacing w:after="120"/>
        <w:ind w:left="2268" w:right="1134" w:hanging="1134"/>
        <w:jc w:val="both"/>
        <w:rPr>
          <w:bCs/>
          <w:lang w:val="fr-FR"/>
        </w:rPr>
      </w:pPr>
      <w:r w:rsidRPr="00110E54">
        <w:rPr>
          <w:bCs/>
          <w:lang w:val="fr-FR"/>
        </w:rPr>
        <w:t>6.2.4.1</w:t>
      </w:r>
      <w:r w:rsidRPr="00110E54">
        <w:rPr>
          <w:bCs/>
          <w:lang w:val="fr-FR"/>
        </w:rPr>
        <w:tab/>
      </w:r>
      <w:r w:rsidRPr="00110E54">
        <w:rPr>
          <w:bCs/>
          <w:lang w:val="fr-FR"/>
        </w:rPr>
        <w:tab/>
        <w:t>Dans le tableau, sous « </w:t>
      </w:r>
      <w:r w:rsidRPr="00110E54">
        <w:rPr>
          <w:bCs/>
          <w:i/>
          <w:iCs/>
          <w:lang w:val="fr-FR"/>
        </w:rPr>
        <w:t>Pour la conception et la fabrication des récipients à pression ou des enveloppes de récipients à pression</w:t>
      </w:r>
      <w:r w:rsidRPr="00110E54">
        <w:rPr>
          <w:bCs/>
          <w:lang w:val="fr-FR"/>
        </w:rPr>
        <w:t> » :</w:t>
      </w:r>
    </w:p>
    <w:p w14:paraId="28016725" w14:textId="77777777" w:rsidR="00DD00AB" w:rsidRPr="00110E54" w:rsidRDefault="00DD00AB" w:rsidP="00DD00AB">
      <w:pPr>
        <w:spacing w:after="120"/>
        <w:ind w:left="2268" w:right="1134" w:hanging="1134"/>
        <w:jc w:val="both"/>
        <w:rPr>
          <w:lang w:val="fr-FR"/>
        </w:rPr>
      </w:pPr>
      <w:r w:rsidRPr="00110E54">
        <w:rPr>
          <w:rFonts w:cs="Arial"/>
          <w:szCs w:val="22"/>
          <w:lang w:val="fr-FR"/>
        </w:rPr>
        <w:tab/>
      </w:r>
      <w:r w:rsidRPr="00110E54">
        <w:rPr>
          <w:lang w:val="fr-FR"/>
        </w:rPr>
        <w:t xml:space="preserve">Après la ligne relative à la norme </w:t>
      </w:r>
      <w:r w:rsidRPr="00110E54">
        <w:rPr>
          <w:rFonts w:cs="Arial"/>
          <w:szCs w:val="22"/>
          <w:lang w:val="fr-FR"/>
        </w:rPr>
        <w:t>EN ISO 9809-3:2019</w:t>
      </w:r>
      <w:r w:rsidRPr="00110E54">
        <w:rPr>
          <w:lang w:val="fr-FR"/>
        </w:rPr>
        <w:t>, insérer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DD00AB" w:rsidRPr="00110E54" w14:paraId="42A727CA" w14:textId="77777777" w:rsidTr="00862DE8">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DEB861" w14:textId="6AFF2B08" w:rsidR="00DD00AB" w:rsidRPr="00110E54" w:rsidRDefault="00DD00AB" w:rsidP="00C8194A">
            <w:pPr>
              <w:widowControl w:val="0"/>
              <w:ind w:left="139" w:right="282"/>
              <w:jc w:val="center"/>
              <w:rPr>
                <w:rFonts w:cs="Arial"/>
                <w:lang w:val="fr-FR"/>
              </w:rPr>
            </w:pPr>
            <w:r w:rsidRPr="00110E54">
              <w:rPr>
                <w:rFonts w:cs="Arial"/>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543515" w14:textId="5A22BA9E" w:rsidR="00DD00AB" w:rsidRPr="00110E54" w:rsidRDefault="00DD00AB" w:rsidP="00C8194A">
            <w:pPr>
              <w:widowControl w:val="0"/>
              <w:ind w:left="139" w:right="282"/>
              <w:jc w:val="center"/>
              <w:rPr>
                <w:rFonts w:cs="Arial"/>
                <w:lang w:val="fr-FR"/>
              </w:rPr>
            </w:pPr>
            <w:r w:rsidRPr="00110E54">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854A4A" w14:textId="015E266E" w:rsidR="00DD00AB" w:rsidRPr="00110E54" w:rsidRDefault="00DD00AB" w:rsidP="00C8194A">
            <w:pPr>
              <w:widowControl w:val="0"/>
              <w:ind w:left="-3" w:right="282" w:hanging="7"/>
              <w:jc w:val="center"/>
              <w:rPr>
                <w:rFonts w:cs="Arial"/>
                <w:lang w:val="fr-FR"/>
              </w:rPr>
            </w:pPr>
            <w:r w:rsidRPr="00110E54">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7F9C7A" w14:textId="13F4F413" w:rsidR="00DD00AB" w:rsidRPr="00110E54" w:rsidRDefault="00DD00AB" w:rsidP="00862DE8">
            <w:pPr>
              <w:widowControl w:val="0"/>
              <w:ind w:right="282"/>
              <w:jc w:val="center"/>
              <w:rPr>
                <w:rFonts w:cs="Arial"/>
                <w:lang w:val="fr-FR"/>
              </w:rPr>
            </w:pPr>
            <w:r w:rsidRPr="00110E54">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A2B282" w14:textId="37443387" w:rsidR="00DD00AB" w:rsidRPr="00110E54" w:rsidRDefault="00DD00AB" w:rsidP="00862DE8">
            <w:pPr>
              <w:widowControl w:val="0"/>
              <w:ind w:right="282"/>
              <w:jc w:val="center"/>
              <w:rPr>
                <w:rFonts w:cs="Arial"/>
                <w:lang w:val="fr-FR"/>
              </w:rPr>
            </w:pPr>
            <w:r w:rsidRPr="00110E54">
              <w:rPr>
                <w:rFonts w:cs="Arial"/>
                <w:lang w:val="fr-FR"/>
              </w:rPr>
              <w:t>5)</w:t>
            </w:r>
          </w:p>
        </w:tc>
      </w:tr>
      <w:tr w:rsidR="00DD00AB" w:rsidRPr="00110E54" w14:paraId="704018BC" w14:textId="77777777" w:rsidTr="00862DE8">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1AE4AAC" w14:textId="77777777" w:rsidR="00DD00AB" w:rsidRPr="00110E54" w:rsidRDefault="00DD00AB" w:rsidP="00C8194A">
            <w:pPr>
              <w:widowControl w:val="0"/>
              <w:ind w:left="139" w:right="282"/>
              <w:rPr>
                <w:rFonts w:cs="Arial"/>
                <w:lang w:val="fr-FR"/>
              </w:rPr>
            </w:pPr>
            <w:r w:rsidRPr="00110E54">
              <w:rPr>
                <w:szCs w:val="22"/>
                <w:lang w:val="fr-FR"/>
              </w:rPr>
              <w:t>EN ISO 9809-4:2022</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737D9B" w14:textId="77777777" w:rsidR="00DD00AB" w:rsidRPr="00110E54" w:rsidRDefault="00DD00AB" w:rsidP="00C8194A">
            <w:pPr>
              <w:widowControl w:val="0"/>
              <w:ind w:left="139" w:right="282"/>
              <w:rPr>
                <w:rFonts w:cs="Arial"/>
                <w:bCs/>
                <w:lang w:val="fr-FR"/>
              </w:rPr>
            </w:pPr>
            <w:r w:rsidRPr="00110E54">
              <w:rPr>
                <w:lang w:val="fr-FR"/>
              </w:rPr>
              <w:t>Bouteilles à gaz – Conception, construction et essais des bouteilles à gaz et des tubes rechargeables en acier sans soudure – Partie 4</w:t>
            </w:r>
            <w:r w:rsidRPr="00110E54">
              <w:rPr>
                <w:w w:val="66"/>
                <w:lang w:val="fr-FR"/>
              </w:rPr>
              <w:t> </w:t>
            </w:r>
            <w:r w:rsidRPr="00110E54">
              <w:rPr>
                <w:lang w:val="fr-FR"/>
              </w:rPr>
              <w:t xml:space="preserve">: Bouteilles en acier inoxydable ayant une valeur de </w:t>
            </w:r>
            <w:proofErr w:type="spellStart"/>
            <w:r w:rsidRPr="00110E54">
              <w:rPr>
                <w:lang w:val="fr-FR"/>
              </w:rPr>
              <w:t>Rm</w:t>
            </w:r>
            <w:proofErr w:type="spellEnd"/>
            <w:r w:rsidRPr="00110E54">
              <w:rPr>
                <w:lang w:val="fr-FR"/>
              </w:rPr>
              <w:t xml:space="preserve"> inférieure à 1 100 MPa</w:t>
            </w:r>
          </w:p>
          <w:p w14:paraId="07A663FA" w14:textId="77777777" w:rsidR="00DD00AB" w:rsidRPr="00110E54" w:rsidRDefault="00DD00AB" w:rsidP="00C8194A">
            <w:pPr>
              <w:widowControl w:val="0"/>
              <w:tabs>
                <w:tab w:val="left" w:pos="851"/>
              </w:tabs>
              <w:ind w:left="139" w:right="282" w:hanging="1"/>
              <w:rPr>
                <w:rFonts w:cs="Arial"/>
                <w:i/>
                <w:lang w:val="fr-FR"/>
              </w:rPr>
            </w:pPr>
            <w:r w:rsidRPr="00110E54">
              <w:rPr>
                <w:rFonts w:cs="Arial"/>
                <w:b/>
                <w:bCs/>
                <w:i/>
                <w:lang w:val="fr-FR"/>
              </w:rPr>
              <w:t xml:space="preserve">NOTA : </w:t>
            </w:r>
            <w:r w:rsidRPr="00110E54">
              <w:rPr>
                <w:rFonts w:cs="Arial"/>
                <w:bCs/>
                <w:i/>
                <w:lang w:val="fr-FR"/>
              </w:rPr>
              <w:t>Par « petites quantités », on entend un lot comprenant au maximum 200 bouteilles.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5617EF" w14:textId="77777777" w:rsidR="00DD00AB" w:rsidRPr="00110E54" w:rsidRDefault="00DD00AB" w:rsidP="00C8194A">
            <w:pPr>
              <w:widowControl w:val="0"/>
              <w:ind w:left="-3" w:right="282" w:hanging="7"/>
              <w:rPr>
                <w:rFonts w:cs="Arial"/>
                <w:lang w:val="fr-FR"/>
              </w:rPr>
            </w:pPr>
            <w:r w:rsidRPr="00110E54">
              <w:rPr>
                <w:rFonts w:cs="Arial"/>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E0E273" w14:textId="77777777" w:rsidR="00DD00AB" w:rsidRPr="00110E54" w:rsidRDefault="00DD00AB" w:rsidP="00C8194A">
            <w:pPr>
              <w:widowControl w:val="0"/>
              <w:ind w:right="124"/>
              <w:jc w:val="center"/>
              <w:rPr>
                <w:rFonts w:cs="Arial"/>
                <w:lang w:val="fr-FR"/>
              </w:rPr>
            </w:pPr>
            <w:r w:rsidRPr="00110E54">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5C1937" w14:textId="77777777" w:rsidR="00DD00AB" w:rsidRPr="00110E54" w:rsidRDefault="00DD00AB" w:rsidP="00862DE8">
            <w:pPr>
              <w:widowControl w:val="0"/>
              <w:ind w:right="282"/>
              <w:rPr>
                <w:rFonts w:cs="Arial"/>
                <w:lang w:val="fr-FR"/>
              </w:rPr>
            </w:pPr>
          </w:p>
        </w:tc>
      </w:tr>
    </w:tbl>
    <w:p w14:paraId="6601E89E" w14:textId="77777777" w:rsidR="00DD00AB" w:rsidRPr="00110E54" w:rsidRDefault="00DD00AB" w:rsidP="00DD00AB">
      <w:pPr>
        <w:spacing w:before="120" w:after="120"/>
        <w:ind w:left="2268" w:right="284" w:hanging="1134"/>
        <w:jc w:val="both"/>
        <w:rPr>
          <w:lang w:val="fr-FR"/>
        </w:rPr>
      </w:pPr>
      <w:r w:rsidRPr="00110E54">
        <w:rPr>
          <w:rFonts w:cs="Arial"/>
          <w:szCs w:val="22"/>
          <w:lang w:val="fr-FR"/>
        </w:rPr>
        <w:lastRenderedPageBreak/>
        <w:tab/>
      </w:r>
      <w:r w:rsidRPr="00110E54">
        <w:rPr>
          <w:rFonts w:cs="Arial"/>
          <w:szCs w:val="22"/>
          <w:lang w:val="fr-FR"/>
        </w:rPr>
        <w:tab/>
      </w:r>
      <w:r w:rsidRPr="00110E54">
        <w:rPr>
          <w:lang w:val="fr-FR"/>
        </w:rPr>
        <w:t>Pour la ligne relative à la norme EN 13110:2012</w:t>
      </w:r>
      <w:r w:rsidRPr="00110E54">
        <w:rPr>
          <w:bCs/>
          <w:lang w:val="fr-FR"/>
        </w:rPr>
        <w:t> </w:t>
      </w:r>
      <w:r w:rsidRPr="00110E54">
        <w:rPr>
          <w:lang w:val="fr-FR"/>
        </w:rPr>
        <w:t>», dans la colonne (4), remplacer « Jusqu’à nouvel ordre » par « Entre le 1</w:t>
      </w:r>
      <w:r w:rsidRPr="00110E54">
        <w:rPr>
          <w:vertAlign w:val="superscript"/>
          <w:lang w:val="fr-FR"/>
        </w:rPr>
        <w:t>er</w:t>
      </w:r>
      <w:r w:rsidRPr="00110E54">
        <w:rPr>
          <w:lang w:val="fr-FR"/>
        </w:rPr>
        <w:t xml:space="preserve"> janvier 2013 et le 31 décembre 2026 ». </w:t>
      </w:r>
      <w:r w:rsidRPr="00110E54">
        <w:rPr>
          <w:rFonts w:eastAsiaTheme="minorHAnsi"/>
          <w:lang w:val="fr-FR"/>
        </w:rPr>
        <w:t>Après cette ligne,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DD00AB" w:rsidRPr="00110E54" w14:paraId="594B3180" w14:textId="77777777" w:rsidTr="00862DE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245ED35" w14:textId="4E7990FB" w:rsidR="00DD00AB" w:rsidRPr="00110E54" w:rsidRDefault="00DD00AB" w:rsidP="00C8194A">
            <w:pPr>
              <w:widowControl w:val="0"/>
              <w:ind w:left="139" w:right="282"/>
              <w:jc w:val="center"/>
              <w:rPr>
                <w:rFonts w:cs="Arial"/>
                <w:lang w:val="fr-FR"/>
              </w:rPr>
            </w:pPr>
            <w:r w:rsidRPr="00110E54">
              <w:rPr>
                <w:rFonts w:cs="Arial"/>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A9F519" w14:textId="28BBC18E" w:rsidR="00DD00AB" w:rsidRPr="00110E54" w:rsidRDefault="00DD00AB" w:rsidP="00C8194A">
            <w:pPr>
              <w:widowControl w:val="0"/>
              <w:ind w:left="139" w:right="282"/>
              <w:jc w:val="center"/>
              <w:rPr>
                <w:rFonts w:cs="Arial"/>
                <w:lang w:val="fr-FR"/>
              </w:rPr>
            </w:pPr>
            <w:r w:rsidRPr="00110E54">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2CC12F" w14:textId="45FD2C4B" w:rsidR="00DD00AB" w:rsidRPr="00110E54" w:rsidRDefault="00DD00AB" w:rsidP="00862DE8">
            <w:pPr>
              <w:widowControl w:val="0"/>
              <w:ind w:right="282"/>
              <w:jc w:val="center"/>
              <w:rPr>
                <w:rFonts w:cs="Arial"/>
                <w:lang w:val="fr-FR"/>
              </w:rPr>
            </w:pPr>
            <w:r w:rsidRPr="00110E54">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FC00B6" w14:textId="1C990C92" w:rsidR="00DD00AB" w:rsidRPr="00110E54" w:rsidRDefault="00DD00AB" w:rsidP="00862DE8">
            <w:pPr>
              <w:widowControl w:val="0"/>
              <w:ind w:right="282"/>
              <w:jc w:val="center"/>
              <w:rPr>
                <w:rFonts w:cs="Arial"/>
                <w:lang w:val="fr-FR"/>
              </w:rPr>
            </w:pPr>
            <w:r w:rsidRPr="00110E54">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B441BF" w14:textId="3683EFEB" w:rsidR="00DD00AB" w:rsidRPr="00110E54" w:rsidRDefault="00DD00AB" w:rsidP="00862DE8">
            <w:pPr>
              <w:widowControl w:val="0"/>
              <w:ind w:right="282"/>
              <w:jc w:val="center"/>
              <w:rPr>
                <w:rFonts w:cs="Arial"/>
                <w:lang w:val="fr-FR"/>
              </w:rPr>
            </w:pPr>
            <w:r w:rsidRPr="00110E54">
              <w:rPr>
                <w:rFonts w:cs="Arial"/>
                <w:lang w:val="fr-FR"/>
              </w:rPr>
              <w:t>5)</w:t>
            </w:r>
          </w:p>
        </w:tc>
      </w:tr>
      <w:tr w:rsidR="00DD00AB" w:rsidRPr="00110E54" w14:paraId="7440CF09" w14:textId="77777777" w:rsidTr="00862DE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B6D1BE" w14:textId="77777777" w:rsidR="00DD00AB" w:rsidRPr="00110E54" w:rsidRDefault="00DD00AB" w:rsidP="00C8194A">
            <w:pPr>
              <w:widowControl w:val="0"/>
              <w:ind w:left="139" w:right="282"/>
              <w:rPr>
                <w:rFonts w:cs="Arial"/>
                <w:lang w:val="fr-FR"/>
              </w:rPr>
            </w:pPr>
            <w:r w:rsidRPr="00110E54">
              <w:rPr>
                <w:szCs w:val="22"/>
                <w:lang w:val="fr-FR"/>
              </w:rPr>
              <w:t>EN 13110:2022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99427C" w14:textId="77777777" w:rsidR="00DD00AB" w:rsidRPr="00110E54" w:rsidRDefault="00DD00AB" w:rsidP="00C8194A">
            <w:pPr>
              <w:widowControl w:val="0"/>
              <w:tabs>
                <w:tab w:val="left" w:pos="851"/>
              </w:tabs>
              <w:ind w:left="139" w:right="282"/>
              <w:rPr>
                <w:rFonts w:cs="Arial"/>
                <w:i/>
                <w:lang w:val="fr-FR"/>
              </w:rPr>
            </w:pPr>
            <w:r w:rsidRPr="00110E54">
              <w:rPr>
                <w:lang w:val="fr-FR"/>
              </w:rPr>
              <w:t>Équipements pour gaz de pétrole liquéfiés et leurs accessoires – Bouteilles soudées transportables et rechargeables en aluminium pour gaz de pétrole liquéfié (GPL) – Conception et construction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986E6E" w14:textId="77777777" w:rsidR="00DD00AB" w:rsidRPr="00110E54" w:rsidRDefault="00DD00AB" w:rsidP="00862DE8">
            <w:pPr>
              <w:widowControl w:val="0"/>
              <w:ind w:right="282"/>
              <w:rPr>
                <w:rFonts w:cs="Arial"/>
                <w:lang w:val="fr-FR"/>
              </w:rPr>
            </w:pPr>
            <w:r w:rsidRPr="00110E54">
              <w:rPr>
                <w:rFonts w:cs="Arial"/>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D15492" w14:textId="77777777" w:rsidR="00DD00AB" w:rsidRPr="00110E54" w:rsidRDefault="00DD00AB" w:rsidP="00C8194A">
            <w:pPr>
              <w:widowControl w:val="0"/>
              <w:ind w:right="124"/>
              <w:jc w:val="center"/>
              <w:rPr>
                <w:rFonts w:cs="Arial"/>
                <w:lang w:val="fr-FR"/>
              </w:rPr>
            </w:pPr>
            <w:r w:rsidRPr="00110E54">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A61A03" w14:textId="77777777" w:rsidR="00DD00AB" w:rsidRPr="00110E54" w:rsidRDefault="00DD00AB" w:rsidP="00862DE8">
            <w:pPr>
              <w:widowControl w:val="0"/>
              <w:ind w:right="282"/>
              <w:rPr>
                <w:rFonts w:cs="Arial"/>
                <w:lang w:val="fr-FR"/>
              </w:rPr>
            </w:pPr>
          </w:p>
        </w:tc>
      </w:tr>
    </w:tbl>
    <w:p w14:paraId="220FC665" w14:textId="7E97CAA8" w:rsidR="00DD00AB" w:rsidRPr="00110E54" w:rsidRDefault="00DD00AB" w:rsidP="002C50F2">
      <w:pPr>
        <w:spacing w:before="120" w:after="120"/>
        <w:ind w:left="2268" w:right="1134" w:hanging="1134"/>
        <w:jc w:val="both"/>
        <w:rPr>
          <w:rFonts w:eastAsia="Calibri"/>
          <w:lang w:val="fr-FR"/>
        </w:rPr>
      </w:pPr>
      <w:r w:rsidRPr="00110E54">
        <w:rPr>
          <w:rFonts w:eastAsia="Calibri"/>
          <w:lang w:val="fr-FR"/>
        </w:rPr>
        <w:tab/>
        <w:t>Dans le tableau, sous « </w:t>
      </w:r>
      <w:r w:rsidRPr="00110E54">
        <w:rPr>
          <w:rFonts w:eastAsia="Calibri"/>
          <w:i/>
          <w:iCs/>
          <w:lang w:val="fr-FR"/>
        </w:rPr>
        <w:t>Pour la conception et la fabrication des fermetures</w:t>
      </w:r>
      <w:r w:rsidRPr="00110E54">
        <w:rPr>
          <w:rFonts w:eastAsia="Calibri"/>
          <w:lang w:val="fr-FR"/>
        </w:rPr>
        <w:t> » :</w:t>
      </w:r>
    </w:p>
    <w:p w14:paraId="523AD4F3" w14:textId="77777777" w:rsidR="00DD00AB" w:rsidRPr="00110E54" w:rsidRDefault="00DD00AB" w:rsidP="00DD00AB">
      <w:pPr>
        <w:spacing w:before="120" w:after="120"/>
        <w:ind w:left="2268" w:right="284" w:hanging="1134"/>
        <w:jc w:val="both"/>
        <w:rPr>
          <w:rFonts w:cs="Arial"/>
          <w:szCs w:val="22"/>
          <w:lang w:val="fr-FR"/>
        </w:rPr>
      </w:pPr>
      <w:r w:rsidRPr="00110E54">
        <w:rPr>
          <w:rFonts w:cs="Arial"/>
          <w:szCs w:val="22"/>
          <w:lang w:val="fr-FR"/>
        </w:rPr>
        <w:tab/>
        <w:t>Ajouter la nouvelle rubrique suivante à la fin du tableau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FA2C4C" w:rsidRPr="00110E54" w14:paraId="3AE096C5" w14:textId="77777777" w:rsidTr="00862DE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2E80CC" w14:textId="20468964" w:rsidR="00FA2C4C" w:rsidRPr="00110E54" w:rsidRDefault="00FA2C4C" w:rsidP="00862DE8">
            <w:pPr>
              <w:widowControl w:val="0"/>
              <w:ind w:left="139" w:right="282"/>
              <w:jc w:val="center"/>
              <w:rPr>
                <w:rFonts w:cs="Arial"/>
                <w:lang w:val="fr-FR"/>
              </w:rPr>
            </w:pPr>
            <w:r w:rsidRPr="00110E54">
              <w:rPr>
                <w:rFonts w:cs="Arial"/>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0FC6B7" w14:textId="4D118CA1" w:rsidR="00FA2C4C" w:rsidRPr="00110E54" w:rsidRDefault="00FA2C4C" w:rsidP="00862DE8">
            <w:pPr>
              <w:widowControl w:val="0"/>
              <w:ind w:left="139" w:right="282"/>
              <w:jc w:val="center"/>
              <w:rPr>
                <w:rFonts w:cs="Arial"/>
                <w:lang w:val="fr-FR"/>
              </w:rPr>
            </w:pPr>
            <w:r w:rsidRPr="00110E54">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46FB39" w14:textId="354CEB62" w:rsidR="00FA2C4C" w:rsidRPr="00110E54" w:rsidRDefault="00FA2C4C" w:rsidP="00862DE8">
            <w:pPr>
              <w:widowControl w:val="0"/>
              <w:ind w:right="282"/>
              <w:jc w:val="center"/>
              <w:rPr>
                <w:rFonts w:cs="Arial"/>
                <w:lang w:val="fr-FR"/>
              </w:rPr>
            </w:pPr>
            <w:r w:rsidRPr="00110E54">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20A201" w14:textId="62EEE1D8" w:rsidR="00FA2C4C" w:rsidRPr="00110E54" w:rsidRDefault="00FA2C4C" w:rsidP="00862DE8">
            <w:pPr>
              <w:widowControl w:val="0"/>
              <w:ind w:right="282"/>
              <w:jc w:val="center"/>
              <w:rPr>
                <w:rFonts w:cs="Arial"/>
                <w:lang w:val="fr-FR"/>
              </w:rPr>
            </w:pPr>
            <w:r w:rsidRPr="00110E54">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F3FA92" w14:textId="015B141C" w:rsidR="00FA2C4C" w:rsidRPr="00110E54" w:rsidRDefault="00FA2C4C" w:rsidP="00862DE8">
            <w:pPr>
              <w:widowControl w:val="0"/>
              <w:ind w:right="282"/>
              <w:jc w:val="center"/>
              <w:rPr>
                <w:rFonts w:cs="Arial"/>
                <w:lang w:val="fr-FR"/>
              </w:rPr>
            </w:pPr>
            <w:r w:rsidRPr="00110E54">
              <w:rPr>
                <w:rFonts w:cs="Arial"/>
                <w:lang w:val="fr-FR"/>
              </w:rPr>
              <w:t>5)</w:t>
            </w:r>
          </w:p>
        </w:tc>
      </w:tr>
      <w:tr w:rsidR="00FA2C4C" w:rsidRPr="00110E54" w14:paraId="51CFAE9B" w14:textId="77777777" w:rsidTr="00862DE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04D457" w14:textId="332720DF" w:rsidR="00FA2C4C" w:rsidRPr="00110E54" w:rsidRDefault="00FA2C4C" w:rsidP="00FA2C4C">
            <w:pPr>
              <w:widowControl w:val="0"/>
              <w:ind w:left="139" w:right="282"/>
              <w:rPr>
                <w:rFonts w:cs="Arial"/>
                <w:lang w:val="fr-FR"/>
              </w:rPr>
            </w:pPr>
            <w:r w:rsidRPr="00110E54">
              <w:rPr>
                <w:rFonts w:eastAsia="Calibri"/>
                <w:lang w:val="fr-FR"/>
              </w:rPr>
              <w:t>EN 13799:2022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52E01A" w14:textId="7F24E991" w:rsidR="00FA2C4C" w:rsidRPr="00110E54" w:rsidRDefault="00FA2C4C" w:rsidP="00FA2C4C">
            <w:pPr>
              <w:widowControl w:val="0"/>
              <w:tabs>
                <w:tab w:val="left" w:pos="851"/>
              </w:tabs>
              <w:ind w:left="139" w:right="282"/>
              <w:rPr>
                <w:rFonts w:cs="Arial"/>
                <w:i/>
                <w:lang w:val="fr-FR"/>
              </w:rPr>
            </w:pPr>
            <w:r w:rsidRPr="00110E54">
              <w:rPr>
                <w:rFonts w:eastAsia="Calibri"/>
                <w:lang w:val="fr-FR"/>
              </w:rPr>
              <w:t>Équipements pour GPL et leurs accessoires − Jauges de niveau pour les réservoirs de gaz de pétrole liquéfié (GPL)</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6C1EC2" w14:textId="462168B8" w:rsidR="00FA2C4C" w:rsidRPr="00110E54" w:rsidRDefault="00FA2C4C" w:rsidP="00FA2C4C">
            <w:pPr>
              <w:widowControl w:val="0"/>
              <w:ind w:right="282"/>
              <w:rPr>
                <w:rFonts w:cs="Arial"/>
                <w:lang w:val="fr-FR"/>
              </w:rPr>
            </w:pPr>
            <w:r w:rsidRPr="00110E54">
              <w:rPr>
                <w:rFonts w:eastAsia="Calibri"/>
                <w:lang w:val="fr-FR"/>
              </w:rPr>
              <w:t>6.2.3.1 et 6.2.3.3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E4E619" w14:textId="0ABB3D3A" w:rsidR="00FA2C4C" w:rsidRPr="00110E54" w:rsidRDefault="00FA2C4C" w:rsidP="00FA2C4C">
            <w:pPr>
              <w:widowControl w:val="0"/>
              <w:ind w:right="124"/>
              <w:jc w:val="center"/>
              <w:rPr>
                <w:rFonts w:cs="Arial"/>
                <w:lang w:val="fr-FR"/>
              </w:rPr>
            </w:pPr>
            <w:r w:rsidRPr="00110E54">
              <w:rPr>
                <w:rFonts w:eastAsia="Calibri"/>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5C1CF4" w14:textId="77777777" w:rsidR="00FA2C4C" w:rsidRPr="00110E54" w:rsidRDefault="00FA2C4C" w:rsidP="00FA2C4C">
            <w:pPr>
              <w:widowControl w:val="0"/>
              <w:ind w:right="282"/>
              <w:rPr>
                <w:rFonts w:cs="Arial"/>
                <w:lang w:val="fr-FR"/>
              </w:rPr>
            </w:pPr>
          </w:p>
        </w:tc>
      </w:tr>
    </w:tbl>
    <w:p w14:paraId="770CCE61" w14:textId="75A19BC8" w:rsidR="00DD00AB" w:rsidRPr="00110E54" w:rsidRDefault="00DD00AB" w:rsidP="00402AE2">
      <w:pPr>
        <w:kinsoku w:val="0"/>
        <w:overflowPunct w:val="0"/>
        <w:autoSpaceDE w:val="0"/>
        <w:autoSpaceDN w:val="0"/>
        <w:adjustRightInd w:val="0"/>
        <w:snapToGrid w:val="0"/>
        <w:spacing w:before="120" w:after="120"/>
        <w:ind w:left="1134" w:right="1134"/>
        <w:jc w:val="both"/>
        <w:rPr>
          <w:bCs/>
          <w:lang w:val="fr-FR"/>
        </w:rPr>
      </w:pPr>
      <w:r w:rsidRPr="00110E54">
        <w:rPr>
          <w:bCs/>
          <w:lang w:val="fr-FR"/>
        </w:rPr>
        <w:t>6.2.4.2</w:t>
      </w:r>
      <w:r w:rsidRPr="00110E54">
        <w:rPr>
          <w:bCs/>
          <w:lang w:val="fr-FR"/>
        </w:rPr>
        <w:tab/>
      </w:r>
      <w:r w:rsidRPr="00110E54">
        <w:rPr>
          <w:bCs/>
          <w:lang w:val="fr-FR"/>
        </w:rPr>
        <w:tab/>
        <w:t>Modifier le tableau comme suit :</w:t>
      </w:r>
    </w:p>
    <w:p w14:paraId="41566788" w14:textId="77777777" w:rsidR="00DD00AB" w:rsidRPr="00110E54" w:rsidRDefault="00DD00AB" w:rsidP="00DD00AB">
      <w:pPr>
        <w:spacing w:before="120" w:after="120"/>
        <w:ind w:left="2268" w:right="284" w:hanging="1134"/>
        <w:jc w:val="both"/>
        <w:rPr>
          <w:lang w:val="fr-FR"/>
        </w:rPr>
      </w:pPr>
      <w:r w:rsidRPr="00110E54">
        <w:rPr>
          <w:rFonts w:cs="Arial"/>
          <w:szCs w:val="22"/>
          <w:lang w:val="fr-FR"/>
        </w:rPr>
        <w:tab/>
      </w:r>
      <w:r w:rsidRPr="00110E54">
        <w:rPr>
          <w:bCs/>
          <w:lang w:val="fr-FR"/>
        </w:rPr>
        <w:t>Pour la ligne relative à la</w:t>
      </w:r>
      <w:r w:rsidRPr="00110E54">
        <w:rPr>
          <w:lang w:val="fr-FR"/>
        </w:rPr>
        <w:t xml:space="preserve"> norme EN ISO 11623:2015, dans la colonne (3), remplacer « Jusqu’à nouvel ordre » par « Jusqu’au 31 décembre 2026 ». </w:t>
      </w:r>
      <w:r w:rsidRPr="00110E54">
        <w:rPr>
          <w:rFonts w:eastAsiaTheme="minorHAnsi"/>
          <w:lang w:val="fr-FR"/>
        </w:rPr>
        <w:t>Après cette ligne,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84"/>
        <w:gridCol w:w="1559"/>
      </w:tblGrid>
      <w:tr w:rsidR="00DD00AB" w:rsidRPr="00110E54" w14:paraId="4605DD02" w14:textId="77777777" w:rsidTr="00862DE8">
        <w:tc>
          <w:tcPr>
            <w:tcW w:w="1985" w:type="dxa"/>
            <w:vAlign w:val="center"/>
          </w:tcPr>
          <w:p w14:paraId="2ACEB5D5" w14:textId="77777777" w:rsidR="00DD00AB" w:rsidRPr="00110E54" w:rsidRDefault="00DD00AB" w:rsidP="00862DE8">
            <w:pPr>
              <w:tabs>
                <w:tab w:val="left" w:pos="1418"/>
              </w:tabs>
              <w:rPr>
                <w:szCs w:val="22"/>
                <w:lang w:val="fr-FR"/>
              </w:rPr>
            </w:pPr>
            <w:r w:rsidRPr="00110E54">
              <w:rPr>
                <w:bCs/>
                <w:lang w:val="fr-FR"/>
              </w:rPr>
              <w:t>EN ISO 11623:2023</w:t>
            </w:r>
          </w:p>
        </w:tc>
        <w:tc>
          <w:tcPr>
            <w:tcW w:w="4684" w:type="dxa"/>
            <w:vAlign w:val="center"/>
          </w:tcPr>
          <w:p w14:paraId="572275A8" w14:textId="77777777" w:rsidR="00DD00AB" w:rsidRPr="00110E54" w:rsidRDefault="00DD00AB" w:rsidP="00862DE8">
            <w:pPr>
              <w:widowControl w:val="0"/>
              <w:tabs>
                <w:tab w:val="left" w:pos="780"/>
              </w:tabs>
              <w:ind w:right="282"/>
              <w:rPr>
                <w:iCs/>
                <w:lang w:val="fr-FR"/>
              </w:rPr>
            </w:pPr>
            <w:r w:rsidRPr="00110E54">
              <w:rPr>
                <w:iCs/>
                <w:lang w:val="fr-FR"/>
              </w:rPr>
              <w:t xml:space="preserve">Bouteilles à gaz - Bouteilles et tubes composites - Contrôles et essais périodiques </w:t>
            </w:r>
          </w:p>
        </w:tc>
        <w:tc>
          <w:tcPr>
            <w:tcW w:w="1559" w:type="dxa"/>
            <w:vAlign w:val="center"/>
          </w:tcPr>
          <w:p w14:paraId="6008A098" w14:textId="77777777" w:rsidR="00DD00AB" w:rsidRPr="00110E54" w:rsidRDefault="00DD00AB" w:rsidP="00862DE8">
            <w:pPr>
              <w:tabs>
                <w:tab w:val="left" w:pos="1418"/>
              </w:tabs>
              <w:rPr>
                <w:szCs w:val="22"/>
                <w:lang w:val="fr-FR"/>
              </w:rPr>
            </w:pPr>
            <w:r w:rsidRPr="00110E54">
              <w:rPr>
                <w:lang w:val="fr-FR"/>
              </w:rPr>
              <w:t>Jusqu’à nouvel ordre</w:t>
            </w:r>
          </w:p>
        </w:tc>
      </w:tr>
    </w:tbl>
    <w:p w14:paraId="11AA7DDF"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6.3</w:t>
      </w:r>
    </w:p>
    <w:p w14:paraId="54AB9486"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6.3.5.4.2</w:t>
      </w:r>
      <w:r w:rsidRPr="00110E54">
        <w:rPr>
          <w:rFonts w:eastAsiaTheme="minorHAnsi"/>
          <w:lang w:val="fr-FR"/>
        </w:rPr>
        <w:tab/>
        <w:t>Modifier la figure 6.3.5.4.2 pour lire comme suit :</w:t>
      </w:r>
    </w:p>
    <w:p w14:paraId="556DC194" w14:textId="77777777" w:rsidR="00DD00AB" w:rsidRPr="00110E54" w:rsidRDefault="00DD00AB" w:rsidP="00DD00AB">
      <w:pPr>
        <w:spacing w:after="120"/>
        <w:ind w:left="2268" w:right="1134" w:hanging="1134"/>
        <w:jc w:val="both"/>
        <w:rPr>
          <w:rFonts w:eastAsiaTheme="minorHAnsi"/>
          <w:lang w:val="fr-FR"/>
        </w:rPr>
      </w:pPr>
      <w:r w:rsidRPr="00110E54">
        <w:rPr>
          <w:noProof/>
          <w:lang w:val="fr-FR"/>
        </w:rPr>
        <w:drawing>
          <wp:inline distT="0" distB="0" distL="0" distR="0" wp14:anchorId="74A4B5EA" wp14:editId="6DE3B6EF">
            <wp:extent cx="2597204" cy="2042246"/>
            <wp:effectExtent l="0" t="0" r="0" b="0"/>
            <wp:docPr id="12" name="Graphic 12" descr="P1566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15665#yIS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04245" cy="2047782"/>
                    </a:xfrm>
                    <a:prstGeom prst="rect">
                      <a:avLst/>
                    </a:prstGeom>
                  </pic:spPr>
                </pic:pic>
              </a:graphicData>
            </a:graphic>
          </wp:inline>
        </w:drawing>
      </w:r>
    </w:p>
    <w:p w14:paraId="45460C53"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6.4</w:t>
      </w:r>
    </w:p>
    <w:p w14:paraId="2B53991B"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6.4.15.5 a)</w:t>
      </w:r>
      <w:r w:rsidRPr="00110E54">
        <w:rPr>
          <w:rFonts w:eastAsiaTheme="minorHAnsi"/>
          <w:lang w:val="fr-FR"/>
        </w:rPr>
        <w:tab/>
        <w:t>À la fin, supprimer « et ».</w:t>
      </w:r>
    </w:p>
    <w:p w14:paraId="5341421C"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6.5</w:t>
      </w:r>
    </w:p>
    <w:p w14:paraId="099206B0"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6.5.5.1.7</w:t>
      </w:r>
      <w:r w:rsidRPr="00110E54">
        <w:rPr>
          <w:rFonts w:eastAsiaTheme="minorHAnsi"/>
          <w:lang w:val="fr-FR"/>
        </w:rPr>
        <w:tab/>
        <w:t>Dans la troisième phrase, remplacer « taux » par « degré ».</w:t>
      </w:r>
    </w:p>
    <w:p w14:paraId="13A23540"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6.5.5.4.16</w:t>
      </w:r>
      <w:r w:rsidRPr="00110E54">
        <w:rPr>
          <w:rFonts w:eastAsiaTheme="minorHAnsi"/>
          <w:lang w:val="fr-FR"/>
        </w:rPr>
        <w:tab/>
        <w:t>Dans la deuxième phrase, remplacer « ISO 535:1991 » par « ISO 535:2014 ».</w:t>
      </w:r>
    </w:p>
    <w:p w14:paraId="767DFE77"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6.5.5.5.3</w:t>
      </w:r>
      <w:r w:rsidRPr="00110E54">
        <w:rPr>
          <w:rFonts w:eastAsiaTheme="minorHAnsi"/>
          <w:lang w:val="fr-FR"/>
        </w:rPr>
        <w:tab/>
        <w:t>Dans la deuxième phrase, remplacer « ISO 535:1991 » par « ISO 535:2014 ».</w:t>
      </w:r>
    </w:p>
    <w:p w14:paraId="1741D00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6.5.6.8.4.2</w:t>
      </w:r>
      <w:r w:rsidRPr="00110E54">
        <w:rPr>
          <w:rFonts w:eastAsiaTheme="minorHAnsi"/>
          <w:lang w:val="fr-FR"/>
        </w:rPr>
        <w:tab/>
        <w:t>À l’alinéa b) i), remplacer « taux » par « degré ».</w:t>
      </w:r>
    </w:p>
    <w:p w14:paraId="65889261"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lastRenderedPageBreak/>
        <w:tab/>
      </w:r>
      <w:r w:rsidRPr="00110E54">
        <w:rPr>
          <w:rFonts w:eastAsiaTheme="minorHAnsi"/>
          <w:b/>
          <w:sz w:val="24"/>
          <w:lang w:val="fr-FR"/>
        </w:rPr>
        <w:tab/>
        <w:t>Chapitre 6.6</w:t>
      </w:r>
    </w:p>
    <w:p w14:paraId="43648C9F"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6.6.4.4.1</w:t>
      </w:r>
      <w:r w:rsidRPr="00110E54">
        <w:rPr>
          <w:rFonts w:eastAsiaTheme="minorHAnsi"/>
          <w:lang w:val="fr-FR"/>
        </w:rPr>
        <w:tab/>
        <w:t>Remplacer « ISO 535:1991 » par « ISO 535:2014 ».</w:t>
      </w:r>
    </w:p>
    <w:p w14:paraId="03EE198D"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6.6.5.3.2.4</w:t>
      </w:r>
      <w:r w:rsidRPr="00110E54">
        <w:rPr>
          <w:rFonts w:eastAsiaTheme="minorHAnsi"/>
          <w:lang w:val="fr-FR"/>
        </w:rPr>
        <w:tab/>
        <w:t>À l’alinéa a), remplacer « les grands emballages métalliques et les grands emballages en plastique rigide » par « tous les types de grands emballages autres que les grands emballages souples ».</w:t>
      </w:r>
    </w:p>
    <w:p w14:paraId="00369661"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6.7</w:t>
      </w:r>
    </w:p>
    <w:p w14:paraId="4933A822"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6.7.2.1</w:t>
      </w:r>
      <w:r w:rsidRPr="00110E54">
        <w:rPr>
          <w:rFonts w:eastAsiaTheme="minorHAnsi"/>
          <w:lang w:val="fr-FR"/>
        </w:rPr>
        <w:tab/>
        <w:t>Dans la définition de « Citerne mobile », dernière phrase, après « citernes non métalliques », ajouter « (sauf citernes mobiles en PRF, voir chapitre 6.9) ».</w:t>
      </w:r>
    </w:p>
    <w:p w14:paraId="0D9DBB10" w14:textId="77777777" w:rsidR="00DD00AB" w:rsidRPr="00110E54" w:rsidRDefault="00DD00AB" w:rsidP="00DD00AB">
      <w:pPr>
        <w:tabs>
          <w:tab w:val="left" w:pos="2268"/>
        </w:tabs>
        <w:autoSpaceDN w:val="0"/>
        <w:spacing w:after="120"/>
        <w:ind w:left="2268" w:right="1134" w:hanging="1134"/>
        <w:jc w:val="both"/>
        <w:rPr>
          <w:rFonts w:eastAsiaTheme="minorHAnsi"/>
          <w:i/>
          <w:iCs/>
          <w:lang w:val="fr-FR"/>
        </w:rPr>
      </w:pPr>
      <w:r w:rsidRPr="00110E54">
        <w:rPr>
          <w:rFonts w:eastAsiaTheme="minorHAnsi"/>
          <w:lang w:val="fr-FR"/>
        </w:rPr>
        <w:t>6.7.4.15.1</w:t>
      </w:r>
      <w:r w:rsidRPr="00110E54">
        <w:rPr>
          <w:rFonts w:eastAsiaTheme="minorHAnsi"/>
          <w:lang w:val="fr-FR"/>
        </w:rPr>
        <w:tab/>
        <w:t>À l’alinéa i) iv), remplacer « Taux de remplissage » par « Masse maximale admissible de gaz rempli ».</w:t>
      </w:r>
    </w:p>
    <w:p w14:paraId="771E0E0E"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ab/>
        <w:t>Dans la figure 6.7.4.15.1, sous « TEMPS DE RETENUE », modifier le titre de la dernière colonne pour lire « Masse maximale admissible de gaz rempli ».</w:t>
      </w:r>
    </w:p>
    <w:p w14:paraId="54EB8AA1" w14:textId="77777777" w:rsidR="00DD00AB" w:rsidRPr="00110E54" w:rsidRDefault="00DD00AB" w:rsidP="00DD00AB">
      <w:pPr>
        <w:spacing w:after="120"/>
        <w:ind w:left="2268" w:right="1134" w:hanging="1134"/>
        <w:jc w:val="both"/>
        <w:rPr>
          <w:rFonts w:eastAsiaTheme="minorHAnsi"/>
          <w:lang w:val="fr-FR"/>
        </w:rPr>
      </w:pPr>
      <w:r w:rsidRPr="00110E54">
        <w:rPr>
          <w:rFonts w:eastAsiaTheme="minorHAnsi"/>
          <w:lang w:val="fr-FR"/>
        </w:rPr>
        <w:t>6.7.5.2.4</w:t>
      </w:r>
      <w:r w:rsidRPr="00110E54">
        <w:rPr>
          <w:rFonts w:eastAsiaTheme="minorHAnsi"/>
          <w:lang w:val="fr-FR"/>
        </w:rPr>
        <w:tab/>
        <w:t>À l’alinéa a), remplacer « ISO 11114-1:2012 + A1:2017 et ISO 11114-2:2013 » par « ISO 11114-1:2020 et ISO 11114-2:2021 ».</w:t>
      </w:r>
    </w:p>
    <w:p w14:paraId="00160A6B"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6.8</w:t>
      </w:r>
    </w:p>
    <w:p w14:paraId="689A6995" w14:textId="77777777" w:rsidR="00DD00AB" w:rsidRPr="00110E54" w:rsidRDefault="00DD00AB" w:rsidP="00DD00AB">
      <w:pPr>
        <w:spacing w:after="120"/>
        <w:ind w:left="2268" w:right="1134" w:hanging="1134"/>
        <w:jc w:val="both"/>
        <w:rPr>
          <w:lang w:val="fr-FR"/>
        </w:rPr>
      </w:pPr>
      <w:r w:rsidRPr="00110E54">
        <w:rPr>
          <w:iCs/>
          <w:lang w:val="fr-FR"/>
        </w:rPr>
        <w:t>6.8.2.1.17</w:t>
      </w:r>
      <w:r w:rsidRPr="00110E54">
        <w:rPr>
          <w:iCs/>
          <w:lang w:val="fr-FR"/>
        </w:rPr>
        <w:tab/>
        <w:t>À la fin de la définition de « </w:t>
      </w:r>
      <w:proofErr w:type="spellStart"/>
      <w:r w:rsidRPr="00110E54">
        <w:rPr>
          <w:rFonts w:ascii="TimesNewRomanPSMT" w:hAnsi="TimesNewRomanPSMT" w:cs="TimesNewRomanPSMT"/>
          <w:lang w:val="fr-FR"/>
        </w:rPr>
        <w:t>P</w:t>
      </w:r>
      <w:r w:rsidRPr="00110E54">
        <w:rPr>
          <w:rFonts w:ascii="TimesNewRomanPSMT" w:hAnsi="TimesNewRomanPSMT" w:cs="TimesNewRomanPSMT"/>
          <w:sz w:val="13"/>
          <w:szCs w:val="13"/>
          <w:lang w:val="fr-FR"/>
        </w:rPr>
        <w:t>cal</w:t>
      </w:r>
      <w:proofErr w:type="spellEnd"/>
      <w:r w:rsidRPr="00110E54">
        <w:rPr>
          <w:iCs/>
          <w:lang w:val="fr-FR"/>
        </w:rPr>
        <w:t> », ajouter « ou dans le tableau du 4.3.3.1.1 ».</w:t>
      </w:r>
    </w:p>
    <w:p w14:paraId="2D596EFE" w14:textId="77777777" w:rsidR="00DD00AB" w:rsidRPr="00110E54" w:rsidRDefault="00DD00AB" w:rsidP="00DD00AB">
      <w:pPr>
        <w:pStyle w:val="SingleTxtG"/>
        <w:ind w:left="2268" w:right="1133" w:hanging="1134"/>
        <w:rPr>
          <w:bCs/>
          <w:lang w:val="fr-FR"/>
        </w:rPr>
      </w:pPr>
      <w:r w:rsidRPr="00110E54">
        <w:rPr>
          <w:bCs/>
          <w:lang w:val="fr-FR"/>
        </w:rPr>
        <w:t>6.8.2.1.20</w:t>
      </w:r>
      <w:r w:rsidRPr="00110E54">
        <w:rPr>
          <w:bCs/>
          <w:lang w:val="fr-FR"/>
        </w:rPr>
        <w:tab/>
        <w:t>Le premier amendement dans la version anglaise ne s’applique pas au texte français.</w:t>
      </w:r>
    </w:p>
    <w:p w14:paraId="5B03C237" w14:textId="77777777" w:rsidR="00DD00AB" w:rsidRPr="00110E54" w:rsidRDefault="00DD00AB" w:rsidP="004D5E76">
      <w:pPr>
        <w:pStyle w:val="SingleTxtG"/>
        <w:tabs>
          <w:tab w:val="clear" w:pos="1701"/>
        </w:tabs>
        <w:ind w:left="2268" w:right="1133" w:hanging="1134"/>
        <w:rPr>
          <w:bCs/>
          <w:lang w:val="fr-FR"/>
        </w:rPr>
      </w:pPr>
      <w:r w:rsidRPr="00110E54">
        <w:rPr>
          <w:bCs/>
          <w:lang w:val="fr-FR"/>
        </w:rPr>
        <w:tab/>
        <w:t>Dans la colonne de gauche, à l’alinéa b) 1., au dernier paragraphe, après « brise-flots », insérer « utilisés comme renforcements ».</w:t>
      </w:r>
    </w:p>
    <w:p w14:paraId="0F38E246" w14:textId="77777777" w:rsidR="00DD00AB" w:rsidRPr="00110E54" w:rsidRDefault="00DD00AB" w:rsidP="00DD00AB">
      <w:pPr>
        <w:spacing w:after="120"/>
        <w:ind w:left="2268" w:right="1134" w:hanging="1134"/>
        <w:jc w:val="both"/>
        <w:rPr>
          <w:lang w:val="fr-FR"/>
        </w:rPr>
      </w:pPr>
      <w:r w:rsidRPr="00110E54">
        <w:rPr>
          <w:lang w:val="fr-FR"/>
        </w:rPr>
        <w:t>6.8.2.1.23</w:t>
      </w:r>
      <w:r w:rsidRPr="00110E54">
        <w:rPr>
          <w:lang w:val="fr-FR"/>
        </w:rPr>
        <w:tab/>
        <w:t>Après le premier paragraphe, insérer le Nota suivant :</w:t>
      </w:r>
    </w:p>
    <w:p w14:paraId="144D4344" w14:textId="77777777" w:rsidR="00DD00AB" w:rsidRPr="00110E54" w:rsidRDefault="00DD00AB" w:rsidP="00DD00AB">
      <w:pPr>
        <w:spacing w:after="120"/>
        <w:ind w:left="2268" w:right="1134" w:hanging="1134"/>
        <w:jc w:val="both"/>
        <w:rPr>
          <w:lang w:val="fr-FR"/>
        </w:rPr>
      </w:pPr>
      <w:r w:rsidRPr="00110E54">
        <w:rPr>
          <w:lang w:val="fr-FR"/>
        </w:rPr>
        <w:t>« </w:t>
      </w:r>
      <w:r w:rsidRPr="00110E54">
        <w:rPr>
          <w:b/>
          <w:i/>
          <w:lang w:val="fr-FR"/>
        </w:rPr>
        <w:t>NOTA :</w:t>
      </w:r>
      <w:r w:rsidRPr="00110E54">
        <w:rPr>
          <w:b/>
          <w:i/>
          <w:lang w:val="fr-FR"/>
        </w:rPr>
        <w:tab/>
      </w:r>
      <w:r w:rsidRPr="00110E54">
        <w:rPr>
          <w:i/>
          <w:lang w:val="fr-FR"/>
        </w:rPr>
        <w:t>Lorsque le 6.8.5 est applicable, les épreuves de résilience effectuées pour les qualifications des modes opératoires de soudage doivent respecter les prescriptions du 6.8.5.3.</w:t>
      </w:r>
      <w:r w:rsidRPr="00110E54">
        <w:rPr>
          <w:lang w:val="fr-FR"/>
        </w:rPr>
        <w:t> ».</w:t>
      </w:r>
    </w:p>
    <w:p w14:paraId="51DB742F" w14:textId="77777777" w:rsidR="00DD00AB" w:rsidRPr="00110E54" w:rsidRDefault="00DD00AB" w:rsidP="00DD00AB">
      <w:pPr>
        <w:pStyle w:val="SingleTxtG"/>
        <w:ind w:left="2268" w:hanging="1134"/>
        <w:rPr>
          <w:lang w:val="fr-FR"/>
        </w:rPr>
      </w:pPr>
      <w:r w:rsidRPr="00110E54">
        <w:rPr>
          <w:lang w:val="fr-FR"/>
        </w:rPr>
        <w:t>6.8.2.1.27</w:t>
      </w:r>
      <w:r w:rsidRPr="00110E54">
        <w:rPr>
          <w:lang w:val="fr-FR"/>
        </w:rPr>
        <w:tab/>
        <w:t xml:space="preserve">Dans la colonne gauche, dernière phrase, remplacer le symbole de mise à la terre par </w:t>
      </w:r>
      <w:r w:rsidRPr="00110E54">
        <w:rPr>
          <w:noProof/>
          <w:lang w:val="fr-FR"/>
        </w:rPr>
        <w:drawing>
          <wp:inline distT="0" distB="0" distL="0" distR="0" wp14:anchorId="53EDE270" wp14:editId="6814C704">
            <wp:extent cx="153035" cy="168910"/>
            <wp:effectExtent l="0" t="0" r="0" b="2540"/>
            <wp:docPr id="5" name="Graphic 5"/>
            <wp:cNvGraphicFramePr/>
            <a:graphic xmlns:a="http://schemas.openxmlformats.org/drawingml/2006/main">
              <a:graphicData uri="http://schemas.openxmlformats.org/drawingml/2006/picture">
                <pic:pic xmlns:pic="http://schemas.openxmlformats.org/drawingml/2006/picture">
                  <pic:nvPicPr>
                    <pic:cNvPr id="5" name="Graphic 5"/>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153035" cy="172085"/>
                    </a:xfrm>
                    <a:prstGeom prst="rect">
                      <a:avLst/>
                    </a:prstGeom>
                  </pic:spPr>
                </pic:pic>
              </a:graphicData>
            </a:graphic>
          </wp:inline>
        </w:drawing>
      </w:r>
      <w:r w:rsidRPr="00110E54">
        <w:rPr>
          <w:lang w:val="fr-FR"/>
        </w:rPr>
        <w:t>.</w:t>
      </w:r>
    </w:p>
    <w:p w14:paraId="397EDE57" w14:textId="1E1F1438" w:rsidR="00DD00AB" w:rsidRPr="00110E54" w:rsidRDefault="00DD00AB" w:rsidP="00DD00AB">
      <w:pPr>
        <w:spacing w:after="120"/>
        <w:ind w:left="2268" w:right="1134" w:hanging="1134"/>
        <w:jc w:val="both"/>
        <w:rPr>
          <w:lang w:val="fr-FR"/>
        </w:rPr>
      </w:pPr>
      <w:r w:rsidRPr="00110E54">
        <w:rPr>
          <w:lang w:val="fr-FR"/>
        </w:rPr>
        <w:t>6.8.2.2.11</w:t>
      </w:r>
      <w:r w:rsidRPr="00110E54">
        <w:rPr>
          <w:lang w:val="fr-FR"/>
        </w:rPr>
        <w:tab/>
        <w:t>Modifier pour lire comme suit :</w:t>
      </w:r>
    </w:p>
    <w:p w14:paraId="37D15918" w14:textId="10CEFBE9" w:rsidR="00DD00AB" w:rsidRPr="00110E54" w:rsidRDefault="00DD00AB" w:rsidP="00DD00AB">
      <w:pPr>
        <w:spacing w:after="120"/>
        <w:ind w:left="2268" w:right="1134" w:hanging="1134"/>
        <w:jc w:val="both"/>
        <w:rPr>
          <w:lang w:val="fr-FR"/>
        </w:rPr>
      </w:pPr>
      <w:r w:rsidRPr="00110E54">
        <w:rPr>
          <w:lang w:val="fr-FR"/>
        </w:rPr>
        <w:t>« 6.8.2.2.11</w:t>
      </w:r>
      <w:r w:rsidRPr="00110E54">
        <w:rPr>
          <w:lang w:val="fr-FR"/>
        </w:rPr>
        <w:tab/>
        <w:t>Les jauges de niveau ne doivent ni faire partie des réservoirs, ni être montées sur ces derniers, si elles comportent un matériau transparent pouvant, à tout moment, entrer en contact direct avec la matière transportée dans le réservoir. »</w:t>
      </w:r>
    </w:p>
    <w:p w14:paraId="267DF444" w14:textId="5B98CFA2" w:rsidR="00DD00AB" w:rsidRPr="00110E54" w:rsidRDefault="00C509E6" w:rsidP="005E783F">
      <w:pPr>
        <w:spacing w:after="120"/>
        <w:ind w:left="2268" w:right="1134" w:hanging="1134"/>
        <w:jc w:val="both"/>
        <w:rPr>
          <w:lang w:val="fr-FR"/>
        </w:rPr>
      </w:pPr>
      <w:r w:rsidRPr="00110E54">
        <w:rPr>
          <w:lang w:val="fr-FR"/>
        </w:rPr>
        <w:t>6.8.2.5.1</w:t>
      </w:r>
      <w:r w:rsidRPr="00110E54">
        <w:rPr>
          <w:lang w:val="fr-FR"/>
        </w:rPr>
        <w:tab/>
      </w:r>
      <w:r w:rsidR="000B34D6" w:rsidRPr="00110E54">
        <w:rPr>
          <w:lang w:val="fr-FR"/>
        </w:rPr>
        <w:t>Dans la dernière phrase</w:t>
      </w:r>
      <w:r w:rsidRPr="00110E54">
        <w:rPr>
          <w:lang w:val="fr-FR"/>
        </w:rPr>
        <w:t>, après « </w:t>
      </w:r>
      <w:r w:rsidRPr="00110E54">
        <w:rPr>
          <w:rFonts w:ascii="TimesNewRomanPSMT" w:eastAsiaTheme="minorEastAsia" w:hAnsi="TimesNewRomanPSMT" w:cs="TimesNewRomanPSMT"/>
          <w:lang w:val="fr-FR"/>
        </w:rPr>
        <w:t>pression maximale de service », supprimer « autorisée »</w:t>
      </w:r>
      <w:r w:rsidR="009E1287" w:rsidRPr="00110E54">
        <w:rPr>
          <w:rFonts w:ascii="TimesNewRomanPSMT" w:eastAsiaTheme="minorEastAsia" w:hAnsi="TimesNewRomanPSMT" w:cs="TimesNewRomanPSMT"/>
          <w:lang w:val="fr-FR"/>
        </w:rPr>
        <w:t xml:space="preserve"> et, à</w:t>
      </w:r>
      <w:r w:rsidR="00DD00AB" w:rsidRPr="00110E54">
        <w:rPr>
          <w:lang w:val="fr-FR"/>
        </w:rPr>
        <w:t xml:space="preserve"> la fin, ajouter « (pour la classe 2, voir 6.8.3.5) ».</w:t>
      </w:r>
    </w:p>
    <w:p w14:paraId="1D97F81B" w14:textId="77777777" w:rsidR="00DD00AB" w:rsidRPr="00110E54" w:rsidRDefault="00DD00AB" w:rsidP="00DD00AB">
      <w:pPr>
        <w:spacing w:before="120" w:after="120"/>
        <w:ind w:left="2268" w:right="1134" w:hanging="1134"/>
        <w:jc w:val="both"/>
        <w:rPr>
          <w:lang w:val="fr-FR"/>
        </w:rPr>
      </w:pPr>
      <w:r w:rsidRPr="00110E54">
        <w:rPr>
          <w:lang w:val="fr-FR"/>
        </w:rPr>
        <w:t>6.8.2.5.2</w:t>
      </w:r>
      <w:r w:rsidRPr="00110E54">
        <w:rPr>
          <w:lang w:val="fr-FR"/>
        </w:rPr>
        <w:tab/>
        <w:t>L’amendement dans la version anglaise ne s’applique pas au texte français.</w:t>
      </w:r>
    </w:p>
    <w:p w14:paraId="29339D0B" w14:textId="60663C66" w:rsidR="00460E44" w:rsidRPr="00110E54" w:rsidRDefault="00DD00AB" w:rsidP="00DD00AB">
      <w:pPr>
        <w:spacing w:before="120" w:after="120"/>
        <w:ind w:left="2268" w:right="1134" w:hanging="1134"/>
        <w:jc w:val="both"/>
        <w:rPr>
          <w:lang w:val="fr-FR"/>
        </w:rPr>
      </w:pPr>
      <w:r w:rsidRPr="00110E54">
        <w:rPr>
          <w:lang w:val="fr-FR"/>
        </w:rPr>
        <w:t>6.8.2.6.1</w:t>
      </w:r>
      <w:r w:rsidRPr="00110E54">
        <w:rPr>
          <w:lang w:val="fr-FR"/>
        </w:rPr>
        <w:tab/>
        <w:t>Dans le tableau, sous « </w:t>
      </w:r>
      <w:r w:rsidRPr="00110E54">
        <w:rPr>
          <w:i/>
          <w:iCs/>
          <w:lang w:val="fr-FR"/>
        </w:rPr>
        <w:t>Pour la conception et la construction des citernes</w:t>
      </w:r>
      <w:r w:rsidRPr="00110E54">
        <w:rPr>
          <w:lang w:val="fr-FR"/>
        </w:rPr>
        <w:t> </w:t>
      </w:r>
      <w:r w:rsidR="00460E44" w:rsidRPr="00110E54">
        <w:rPr>
          <w:lang w:val="fr-FR"/>
        </w:rPr>
        <w:t> » :</w:t>
      </w:r>
    </w:p>
    <w:p w14:paraId="1DBAB28C" w14:textId="77777777" w:rsidR="00C03747" w:rsidRPr="00110E54" w:rsidRDefault="00C03747" w:rsidP="00C03747">
      <w:pPr>
        <w:spacing w:before="120" w:after="120"/>
        <w:ind w:left="2268" w:right="1134"/>
        <w:jc w:val="both"/>
        <w:rPr>
          <w:rFonts w:eastAsia="Calibri" w:cs="Arial"/>
          <w:lang w:val="fr-FR"/>
        </w:rPr>
      </w:pPr>
      <w:r w:rsidRPr="00110E54">
        <w:rPr>
          <w:rFonts w:eastAsia="Calibri"/>
          <w:lang w:val="fr-FR"/>
        </w:rPr>
        <w:t>Dans la ligne pour « EN 14025:2018 + AC:2020 », dans la colonne 4), remplacer « Jusqu’à nouvel ordre » par « Entre le 1</w:t>
      </w:r>
      <w:r w:rsidRPr="00110E54">
        <w:rPr>
          <w:rFonts w:eastAsia="Calibri"/>
          <w:vertAlign w:val="superscript"/>
          <w:lang w:val="fr-FR"/>
        </w:rPr>
        <w:t>er</w:t>
      </w:r>
      <w:r w:rsidRPr="00110E54">
        <w:rPr>
          <w:rFonts w:eastAsia="Calibri"/>
          <w:lang w:val="fr-FR"/>
        </w:rPr>
        <w:t xml:space="preserve"> janvier 2021 et le 31 décembre 2026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C03747" w:rsidRPr="00110E54" w14:paraId="7A1C1428" w14:textId="77777777" w:rsidTr="00862DE8">
        <w:trPr>
          <w:cantSplit/>
        </w:trPr>
        <w:tc>
          <w:tcPr>
            <w:tcW w:w="2002" w:type="dxa"/>
            <w:tcBorders>
              <w:top w:val="single" w:sz="4" w:space="0" w:color="auto"/>
              <w:left w:val="single" w:sz="4" w:space="0" w:color="auto"/>
              <w:bottom w:val="single" w:sz="4" w:space="0" w:color="auto"/>
              <w:right w:val="single" w:sz="4" w:space="0" w:color="auto"/>
            </w:tcBorders>
            <w:vAlign w:val="center"/>
            <w:hideMark/>
          </w:tcPr>
          <w:p w14:paraId="1E60751C" w14:textId="77777777" w:rsidR="00C03747" w:rsidRPr="00110E54" w:rsidRDefault="00C03747" w:rsidP="00862DE8">
            <w:pPr>
              <w:widowControl w:val="0"/>
              <w:tabs>
                <w:tab w:val="left" w:pos="720"/>
              </w:tabs>
              <w:spacing w:before="60" w:after="60" w:line="220" w:lineRule="atLeast"/>
              <w:ind w:left="57" w:right="57"/>
              <w:rPr>
                <w:rFonts w:eastAsia="Calibri" w:cs="Arial"/>
                <w:lang w:val="fr-FR"/>
              </w:rPr>
            </w:pPr>
            <w:r w:rsidRPr="00110E54">
              <w:rPr>
                <w:rFonts w:eastAsia="Calibri"/>
                <w:lang w:val="fr-FR"/>
              </w:rPr>
              <w:lastRenderedPageBreak/>
              <w:t>EN 14025:2023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5797B40" w14:textId="77777777" w:rsidR="00C03747" w:rsidRPr="00110E54" w:rsidRDefault="00C03747" w:rsidP="00862DE8">
            <w:pPr>
              <w:widowControl w:val="0"/>
              <w:tabs>
                <w:tab w:val="left" w:pos="599"/>
              </w:tabs>
              <w:spacing w:before="60" w:after="60" w:line="220" w:lineRule="atLeast"/>
              <w:ind w:left="57" w:right="57"/>
              <w:rPr>
                <w:rFonts w:eastAsia="Calibri"/>
                <w:bCs/>
                <w:lang w:val="fr-FR"/>
              </w:rPr>
            </w:pPr>
            <w:r w:rsidRPr="00110E54">
              <w:rPr>
                <w:rFonts w:eastAsia="Calibri"/>
                <w:lang w:val="fr-FR"/>
              </w:rPr>
              <w:t>Citernes destinées au transport de matières dangereuses − citernes métalliques sous pression − conception et fabrication</w:t>
            </w:r>
          </w:p>
          <w:p w14:paraId="507A3C69" w14:textId="77777777" w:rsidR="00C03747" w:rsidRPr="00110E54" w:rsidRDefault="00C03747" w:rsidP="00862DE8">
            <w:pPr>
              <w:widowControl w:val="0"/>
              <w:tabs>
                <w:tab w:val="left" w:pos="446"/>
              </w:tabs>
              <w:spacing w:before="60" w:after="60" w:line="220" w:lineRule="atLeast"/>
              <w:ind w:left="57" w:right="57"/>
              <w:rPr>
                <w:rFonts w:eastAsia="Calibri" w:cs="Arial"/>
                <w:bCs/>
                <w:i/>
                <w:lang w:val="fr-FR"/>
              </w:rPr>
            </w:pPr>
            <w:r w:rsidRPr="00110E54">
              <w:rPr>
                <w:rFonts w:eastAsia="Calibri"/>
                <w:b/>
                <w:bCs/>
                <w:i/>
                <w:iCs/>
                <w:lang w:val="fr-FR"/>
              </w:rPr>
              <w:t>NOTA :</w:t>
            </w:r>
            <w:r w:rsidRPr="00110E54">
              <w:rPr>
                <w:rFonts w:eastAsia="Calibri"/>
                <w:lang w:val="fr-FR"/>
              </w:rPr>
              <w:tab/>
            </w:r>
            <w:r w:rsidRPr="00110E54">
              <w:rPr>
                <w:rFonts w:eastAsia="Calibri"/>
                <w:i/>
                <w:iCs/>
                <w:lang w:val="fr-FR"/>
              </w:rPr>
              <w:t>Les matériaux des réservoirs doivent au moins être attestés par un certificat de type 3.1 délivré conformément à la norme EN 10204.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C6C7337" w14:textId="77777777" w:rsidR="00C03747" w:rsidRPr="00110E54" w:rsidRDefault="00C03747" w:rsidP="00862DE8">
            <w:pPr>
              <w:widowControl w:val="0"/>
              <w:tabs>
                <w:tab w:val="left" w:pos="720"/>
              </w:tabs>
              <w:spacing w:before="60" w:after="60" w:line="220" w:lineRule="atLeast"/>
              <w:ind w:left="57" w:right="57"/>
              <w:rPr>
                <w:rFonts w:eastAsia="Calibri" w:cs="Arial"/>
                <w:lang w:val="fr-FR"/>
              </w:rPr>
            </w:pPr>
            <w:r w:rsidRPr="00110E54">
              <w:rPr>
                <w:rFonts w:eastAsia="Calibri"/>
                <w:lang w:val="fr-FR"/>
              </w:rPr>
              <w:t>6.8.2.1 et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678CF479" w14:textId="77777777" w:rsidR="00C03747" w:rsidRPr="00110E54" w:rsidRDefault="00C03747" w:rsidP="00862DE8">
            <w:pPr>
              <w:widowControl w:val="0"/>
              <w:tabs>
                <w:tab w:val="left" w:pos="720"/>
              </w:tabs>
              <w:spacing w:before="60" w:after="60" w:line="220" w:lineRule="atLeast"/>
              <w:ind w:left="57" w:right="57"/>
              <w:rPr>
                <w:rFonts w:eastAsia="Calibri" w:cs="Arial"/>
                <w:lang w:val="fr-FR"/>
              </w:rPr>
            </w:pPr>
            <w:r w:rsidRPr="00110E54">
              <w:rPr>
                <w:rFonts w:eastAsia="Calibri"/>
                <w:lang w:val="fr-FR"/>
              </w:rPr>
              <w:t>Jusqu’à nouvel ordre</w:t>
            </w:r>
          </w:p>
        </w:tc>
        <w:tc>
          <w:tcPr>
            <w:tcW w:w="718" w:type="dxa"/>
            <w:tcBorders>
              <w:top w:val="single" w:sz="4" w:space="0" w:color="auto"/>
              <w:left w:val="single" w:sz="4" w:space="0" w:color="auto"/>
              <w:bottom w:val="single" w:sz="4" w:space="0" w:color="auto"/>
              <w:right w:val="single" w:sz="4" w:space="0" w:color="auto"/>
            </w:tcBorders>
            <w:vAlign w:val="center"/>
          </w:tcPr>
          <w:p w14:paraId="258BAA96" w14:textId="77777777" w:rsidR="00C03747" w:rsidRPr="00110E54" w:rsidRDefault="00C03747" w:rsidP="00862DE8">
            <w:pPr>
              <w:widowControl w:val="0"/>
              <w:tabs>
                <w:tab w:val="left" w:pos="720"/>
              </w:tabs>
              <w:spacing w:before="60" w:after="60" w:line="220" w:lineRule="atLeast"/>
              <w:ind w:left="57" w:right="57"/>
              <w:rPr>
                <w:rFonts w:eastAsia="Calibri" w:cs="Arial"/>
                <w:lang w:val="fr-FR"/>
              </w:rPr>
            </w:pPr>
          </w:p>
        </w:tc>
      </w:tr>
    </w:tbl>
    <w:p w14:paraId="2F8DA957" w14:textId="77777777" w:rsidR="00460E44" w:rsidRPr="00110E54" w:rsidRDefault="00460E44" w:rsidP="00460E44">
      <w:pPr>
        <w:spacing w:before="120" w:after="120"/>
        <w:ind w:left="2268" w:right="1134" w:hanging="1134"/>
        <w:jc w:val="both"/>
        <w:rPr>
          <w:lang w:val="fr-FR"/>
        </w:rPr>
      </w:pPr>
      <w:r w:rsidRPr="00110E54">
        <w:rPr>
          <w:lang w:val="fr-FR"/>
        </w:rPr>
        <w:tab/>
        <w:t>Supprimer la ligne pour EN 12972:2018.</w:t>
      </w:r>
    </w:p>
    <w:p w14:paraId="5CAA8FDB" w14:textId="68A63662" w:rsidR="00DD00AB" w:rsidRPr="00110E54" w:rsidRDefault="00DD00AB" w:rsidP="00DD00AB">
      <w:pPr>
        <w:tabs>
          <w:tab w:val="left" w:pos="2268"/>
          <w:tab w:val="left" w:pos="2835"/>
        </w:tabs>
        <w:spacing w:before="120" w:after="120"/>
        <w:ind w:left="1134" w:right="1134"/>
        <w:jc w:val="both"/>
        <w:rPr>
          <w:lang w:val="fr-FR"/>
        </w:rPr>
      </w:pPr>
      <w:r w:rsidRPr="00110E54">
        <w:rPr>
          <w:lang w:val="fr-FR"/>
        </w:rPr>
        <w:tab/>
        <w:t>Dans le tableau, sous « </w:t>
      </w:r>
      <w:r w:rsidRPr="00110E54">
        <w:rPr>
          <w:i/>
          <w:iCs/>
          <w:lang w:val="fr-FR"/>
        </w:rPr>
        <w:t>Pour les équipements</w:t>
      </w:r>
      <w:r w:rsidRPr="00110E54">
        <w:rPr>
          <w:lang w:val="fr-FR"/>
        </w:rPr>
        <w:t> » :</w:t>
      </w:r>
    </w:p>
    <w:p w14:paraId="165DB986" w14:textId="77EF0613" w:rsidR="00DD00AB" w:rsidRPr="00110E54" w:rsidRDefault="00DD00AB" w:rsidP="00DD00AB">
      <w:pPr>
        <w:spacing w:before="120" w:after="120"/>
        <w:ind w:left="2268" w:right="1134"/>
        <w:jc w:val="both"/>
        <w:rPr>
          <w:lang w:val="fr-FR"/>
        </w:rPr>
      </w:pPr>
      <w:r w:rsidRPr="00110E54">
        <w:rPr>
          <w:lang w:val="fr-FR"/>
        </w:rPr>
        <w:t>Dans la ligne pour « EN 14432:2014 », dans la colonne 4), remplacer « Jusqu’à nouvel ordre » par « Entre le 1</w:t>
      </w:r>
      <w:r w:rsidRPr="00110E54">
        <w:rPr>
          <w:vertAlign w:val="superscript"/>
          <w:lang w:val="fr-FR"/>
        </w:rPr>
        <w:t>er</w:t>
      </w:r>
      <w:r w:rsidRPr="00110E54">
        <w:rPr>
          <w:lang w:val="fr-FR"/>
        </w:rPr>
        <w:t xml:space="preserve"> janvier 2019 et le 31 décembre 2026 ». </w:t>
      </w:r>
      <w:r w:rsidRPr="00110E54">
        <w:rPr>
          <w:rFonts w:eastAsia="Calibri"/>
          <w:lang w:val="fr-FR"/>
        </w:rPr>
        <w:t>Après cette ligne,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DD00AB" w:rsidRPr="00110E54" w14:paraId="40AA2BF0" w14:textId="77777777" w:rsidTr="00862DE8">
        <w:trPr>
          <w:cantSplit/>
        </w:trPr>
        <w:tc>
          <w:tcPr>
            <w:tcW w:w="1357" w:type="dxa"/>
            <w:tcBorders>
              <w:top w:val="single" w:sz="4" w:space="0" w:color="auto"/>
              <w:left w:val="single" w:sz="4" w:space="0" w:color="auto"/>
              <w:bottom w:val="single" w:sz="4" w:space="0" w:color="auto"/>
              <w:right w:val="single" w:sz="4" w:space="0" w:color="auto"/>
            </w:tcBorders>
            <w:hideMark/>
          </w:tcPr>
          <w:p w14:paraId="24A311EA" w14:textId="66DD4012" w:rsidR="00DD00AB" w:rsidRPr="00110E54" w:rsidRDefault="00DD00AB" w:rsidP="00862DE8">
            <w:pPr>
              <w:widowControl w:val="0"/>
              <w:spacing w:before="40" w:after="40"/>
              <w:ind w:left="57" w:right="57"/>
              <w:rPr>
                <w:lang w:val="fr-FR"/>
              </w:rPr>
            </w:pPr>
            <w:r w:rsidRPr="00110E54">
              <w:rPr>
                <w:bCs/>
                <w:lang w:val="fr-FR"/>
              </w:rPr>
              <w:t>EN 14432:2023</w:t>
            </w:r>
          </w:p>
        </w:tc>
        <w:tc>
          <w:tcPr>
            <w:tcW w:w="4253" w:type="dxa"/>
            <w:tcBorders>
              <w:top w:val="single" w:sz="4" w:space="0" w:color="auto"/>
              <w:left w:val="single" w:sz="4" w:space="0" w:color="auto"/>
              <w:bottom w:val="single" w:sz="4" w:space="0" w:color="auto"/>
              <w:right w:val="single" w:sz="4" w:space="0" w:color="auto"/>
            </w:tcBorders>
            <w:hideMark/>
          </w:tcPr>
          <w:p w14:paraId="1EF2F562" w14:textId="77777777" w:rsidR="00DD00AB" w:rsidRPr="00110E54" w:rsidRDefault="00DD00AB" w:rsidP="00862DE8">
            <w:pPr>
              <w:spacing w:before="20" w:after="20" w:line="240" w:lineRule="auto"/>
              <w:rPr>
                <w:lang w:val="fr-FR" w:eastAsia="fr-FR"/>
              </w:rPr>
            </w:pPr>
            <w:r w:rsidRPr="00110E54">
              <w:rPr>
                <w:lang w:val="fr-FR" w:eastAsia="fr-FR"/>
              </w:rPr>
              <w:t>Citernes de transport de matières dangereuses - Équipements de la citerne pour le transport de produits chimiques liquides et de gaz liquéfiés - Vannes de mise en pression de la citerne ou de déchargement du produit</w:t>
            </w:r>
          </w:p>
          <w:p w14:paraId="69BC6CFE" w14:textId="77777777" w:rsidR="00DD00AB" w:rsidRPr="00110E54" w:rsidRDefault="00DD00AB" w:rsidP="00862DE8">
            <w:pPr>
              <w:widowControl w:val="0"/>
              <w:spacing w:before="40" w:after="40"/>
              <w:ind w:left="57" w:right="57"/>
              <w:rPr>
                <w:lang w:val="fr-FR"/>
              </w:rPr>
            </w:pPr>
            <w:r w:rsidRPr="00110E54">
              <w:rPr>
                <w:b/>
                <w:i/>
                <w:szCs w:val="18"/>
                <w:lang w:val="fr-FR"/>
              </w:rPr>
              <w:t>NOTA :</w:t>
            </w:r>
            <w:r w:rsidRPr="00110E54">
              <w:rPr>
                <w:i/>
                <w:szCs w:val="18"/>
                <w:lang w:val="fr-FR"/>
              </w:rPr>
              <w:tab/>
              <w:t>Cette norme peut également être appliquée aux citernes à vidange par gravité.</w:t>
            </w:r>
            <w:r w:rsidRPr="00110E54">
              <w:rPr>
                <w:szCs w:val="18"/>
                <w:lang w:val="fr-FR"/>
              </w:rPr>
              <w:t> </w:t>
            </w:r>
          </w:p>
        </w:tc>
        <w:tc>
          <w:tcPr>
            <w:tcW w:w="1176" w:type="dxa"/>
            <w:tcBorders>
              <w:top w:val="single" w:sz="4" w:space="0" w:color="auto"/>
              <w:left w:val="single" w:sz="4" w:space="0" w:color="auto"/>
              <w:bottom w:val="single" w:sz="4" w:space="0" w:color="auto"/>
              <w:right w:val="single" w:sz="4" w:space="0" w:color="auto"/>
            </w:tcBorders>
            <w:hideMark/>
          </w:tcPr>
          <w:p w14:paraId="7CAE358B" w14:textId="77777777" w:rsidR="00DD00AB" w:rsidRPr="00110E54" w:rsidRDefault="00DD00AB" w:rsidP="00862DE8">
            <w:pPr>
              <w:widowControl w:val="0"/>
              <w:spacing w:before="40" w:after="40"/>
              <w:ind w:left="57" w:right="57"/>
              <w:rPr>
                <w:lang w:val="fr-FR"/>
              </w:rPr>
            </w:pPr>
            <w:r w:rsidRPr="00110E54">
              <w:rPr>
                <w:rFonts w:cs="Arial"/>
                <w:lang w:val="fr-FR"/>
              </w:rPr>
              <w:t>6.8.2.2.1, 6.8.2.2.2 et 6.8.2.3.1</w:t>
            </w:r>
          </w:p>
        </w:tc>
        <w:tc>
          <w:tcPr>
            <w:tcW w:w="1267" w:type="dxa"/>
            <w:tcBorders>
              <w:top w:val="single" w:sz="4" w:space="0" w:color="auto"/>
              <w:left w:val="single" w:sz="4" w:space="0" w:color="auto"/>
              <w:bottom w:val="single" w:sz="4" w:space="0" w:color="auto"/>
              <w:right w:val="single" w:sz="4" w:space="0" w:color="auto"/>
            </w:tcBorders>
            <w:hideMark/>
          </w:tcPr>
          <w:p w14:paraId="42491D91" w14:textId="77777777" w:rsidR="00DD00AB" w:rsidRPr="00110E54" w:rsidRDefault="00DD00AB" w:rsidP="00862DE8">
            <w:pPr>
              <w:widowControl w:val="0"/>
              <w:spacing w:before="40" w:after="40"/>
              <w:ind w:left="57" w:right="57"/>
              <w:rPr>
                <w:lang w:val="fr-FR"/>
              </w:rPr>
            </w:pPr>
            <w:r w:rsidRPr="00110E54">
              <w:rPr>
                <w:rFonts w:cs="Arial"/>
                <w:bCs/>
                <w:lang w:val="fr-FR"/>
              </w:rPr>
              <w:t>Jusqu’à nouvel ordre</w:t>
            </w:r>
          </w:p>
        </w:tc>
        <w:tc>
          <w:tcPr>
            <w:tcW w:w="452" w:type="dxa"/>
            <w:tcBorders>
              <w:top w:val="single" w:sz="4" w:space="0" w:color="auto"/>
              <w:left w:val="single" w:sz="4" w:space="0" w:color="auto"/>
              <w:bottom w:val="single" w:sz="4" w:space="0" w:color="auto"/>
              <w:right w:val="single" w:sz="4" w:space="0" w:color="auto"/>
            </w:tcBorders>
          </w:tcPr>
          <w:p w14:paraId="0A001820" w14:textId="77777777" w:rsidR="00DD00AB" w:rsidRPr="00110E54" w:rsidRDefault="00DD00AB" w:rsidP="00862DE8">
            <w:pPr>
              <w:widowControl w:val="0"/>
              <w:spacing w:before="40" w:after="40"/>
              <w:ind w:left="57" w:right="57"/>
              <w:rPr>
                <w:lang w:val="fr-FR"/>
              </w:rPr>
            </w:pPr>
          </w:p>
        </w:tc>
      </w:tr>
    </w:tbl>
    <w:p w14:paraId="4B8FF0E5" w14:textId="2048D44F" w:rsidR="00DD00AB" w:rsidRPr="00110E54" w:rsidRDefault="00DD00AB" w:rsidP="00DD00AB">
      <w:pPr>
        <w:spacing w:before="120" w:after="120"/>
        <w:ind w:left="2268" w:right="1134"/>
        <w:jc w:val="both"/>
        <w:rPr>
          <w:lang w:val="fr-FR"/>
        </w:rPr>
      </w:pPr>
      <w:r w:rsidRPr="00110E54">
        <w:rPr>
          <w:lang w:val="fr-FR"/>
        </w:rPr>
        <w:t>Dans la ligne pour « EN 14433:2014 », dans la colonne (4), remplacer « Jusqu’à nouvel ordre » par « Entre le 1</w:t>
      </w:r>
      <w:r w:rsidRPr="00110E54">
        <w:rPr>
          <w:vertAlign w:val="superscript"/>
          <w:lang w:val="fr-FR"/>
        </w:rPr>
        <w:t>er</w:t>
      </w:r>
      <w:r w:rsidRPr="00110E54">
        <w:rPr>
          <w:lang w:val="fr-FR"/>
        </w:rPr>
        <w:t xml:space="preserve"> janvier 2019 et le 31 décembre 2026 ». Après cette ligne,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DD00AB" w:rsidRPr="00110E54" w14:paraId="77EF9BF4" w14:textId="77777777" w:rsidTr="00862DE8">
        <w:trPr>
          <w:cantSplit/>
        </w:trPr>
        <w:tc>
          <w:tcPr>
            <w:tcW w:w="1357" w:type="dxa"/>
            <w:tcBorders>
              <w:top w:val="single" w:sz="4" w:space="0" w:color="auto"/>
              <w:left w:val="single" w:sz="4" w:space="0" w:color="auto"/>
              <w:bottom w:val="single" w:sz="4" w:space="0" w:color="auto"/>
              <w:right w:val="single" w:sz="4" w:space="0" w:color="auto"/>
            </w:tcBorders>
            <w:hideMark/>
          </w:tcPr>
          <w:p w14:paraId="6C1966F1" w14:textId="650059EB" w:rsidR="00DD00AB" w:rsidRPr="00110E54" w:rsidRDefault="00DD00AB" w:rsidP="00862DE8">
            <w:pPr>
              <w:widowControl w:val="0"/>
              <w:spacing w:before="40" w:after="40"/>
              <w:ind w:left="57" w:right="57"/>
              <w:rPr>
                <w:lang w:val="fr-FR"/>
              </w:rPr>
            </w:pPr>
            <w:r w:rsidRPr="00110E54">
              <w:rPr>
                <w:bCs/>
                <w:lang w:val="fr-FR"/>
              </w:rPr>
              <w:t>EN 14433:2023</w:t>
            </w:r>
          </w:p>
        </w:tc>
        <w:tc>
          <w:tcPr>
            <w:tcW w:w="4253" w:type="dxa"/>
            <w:tcBorders>
              <w:top w:val="single" w:sz="4" w:space="0" w:color="auto"/>
              <w:left w:val="single" w:sz="4" w:space="0" w:color="auto"/>
              <w:bottom w:val="single" w:sz="4" w:space="0" w:color="auto"/>
              <w:right w:val="single" w:sz="4" w:space="0" w:color="auto"/>
            </w:tcBorders>
            <w:hideMark/>
          </w:tcPr>
          <w:p w14:paraId="258F1F04" w14:textId="77777777" w:rsidR="00DD00AB" w:rsidRPr="00110E54" w:rsidRDefault="00DD00AB" w:rsidP="00862DE8">
            <w:pPr>
              <w:spacing w:before="20" w:after="20"/>
              <w:rPr>
                <w:lang w:val="fr-FR" w:eastAsia="fr-FR"/>
              </w:rPr>
            </w:pPr>
            <w:r w:rsidRPr="00110E54">
              <w:rPr>
                <w:lang w:val="fr-FR" w:eastAsia="fr-FR"/>
              </w:rPr>
              <w:t>Citernes de transport de matières dangereuses – Équipements de la citerne pour le transport de produits chimiques liquides et de gaz liquéfiés – Clapets de fond</w:t>
            </w:r>
          </w:p>
          <w:p w14:paraId="7EA5B2D8" w14:textId="77777777" w:rsidR="00DD00AB" w:rsidRPr="00110E54" w:rsidRDefault="00DD00AB" w:rsidP="00862DE8">
            <w:pPr>
              <w:widowControl w:val="0"/>
              <w:spacing w:before="40" w:after="40"/>
              <w:ind w:left="57" w:right="57"/>
              <w:rPr>
                <w:lang w:val="fr-FR"/>
              </w:rPr>
            </w:pPr>
            <w:r w:rsidRPr="00110E54">
              <w:rPr>
                <w:b/>
                <w:i/>
                <w:szCs w:val="18"/>
                <w:lang w:val="fr-FR"/>
              </w:rPr>
              <w:t>NOTA :</w:t>
            </w:r>
            <w:r w:rsidRPr="00110E54">
              <w:rPr>
                <w:i/>
                <w:szCs w:val="18"/>
                <w:lang w:val="fr-FR"/>
              </w:rPr>
              <w:tab/>
              <w:t>Cette norme peut également être appliquée aux citernes à vidange par gravité.</w:t>
            </w:r>
            <w:r w:rsidRPr="00110E54">
              <w:rPr>
                <w:szCs w:val="18"/>
                <w:lang w:val="fr-FR"/>
              </w:rPr>
              <w:t> </w:t>
            </w:r>
          </w:p>
        </w:tc>
        <w:tc>
          <w:tcPr>
            <w:tcW w:w="1176" w:type="dxa"/>
            <w:tcBorders>
              <w:top w:val="single" w:sz="4" w:space="0" w:color="auto"/>
              <w:left w:val="single" w:sz="4" w:space="0" w:color="auto"/>
              <w:bottom w:val="single" w:sz="4" w:space="0" w:color="auto"/>
              <w:right w:val="single" w:sz="4" w:space="0" w:color="auto"/>
            </w:tcBorders>
            <w:hideMark/>
          </w:tcPr>
          <w:p w14:paraId="35CAF2DE" w14:textId="77777777" w:rsidR="00DD00AB" w:rsidRPr="00110E54" w:rsidRDefault="00DD00AB" w:rsidP="00862DE8">
            <w:pPr>
              <w:widowControl w:val="0"/>
              <w:spacing w:before="40" w:after="40"/>
              <w:ind w:left="57" w:right="57"/>
              <w:rPr>
                <w:lang w:val="fr-FR"/>
              </w:rPr>
            </w:pPr>
            <w:r w:rsidRPr="00110E54">
              <w:rPr>
                <w:rFonts w:cs="Arial"/>
                <w:lang w:val="fr-FR"/>
              </w:rPr>
              <w:t>6.8.2.2.1, 6.8.2.2.2 et 6.8.2.3.1</w:t>
            </w:r>
          </w:p>
        </w:tc>
        <w:tc>
          <w:tcPr>
            <w:tcW w:w="1267" w:type="dxa"/>
            <w:tcBorders>
              <w:top w:val="single" w:sz="4" w:space="0" w:color="auto"/>
              <w:left w:val="single" w:sz="4" w:space="0" w:color="auto"/>
              <w:bottom w:val="single" w:sz="4" w:space="0" w:color="auto"/>
              <w:right w:val="single" w:sz="4" w:space="0" w:color="auto"/>
            </w:tcBorders>
            <w:hideMark/>
          </w:tcPr>
          <w:p w14:paraId="45D405CA" w14:textId="77777777" w:rsidR="00DD00AB" w:rsidRPr="00110E54" w:rsidRDefault="00DD00AB" w:rsidP="00862DE8">
            <w:pPr>
              <w:widowControl w:val="0"/>
              <w:spacing w:before="40" w:after="40"/>
              <w:ind w:left="57" w:right="57"/>
              <w:rPr>
                <w:lang w:val="fr-FR"/>
              </w:rPr>
            </w:pPr>
            <w:r w:rsidRPr="00110E54">
              <w:rPr>
                <w:rFonts w:cs="Arial"/>
                <w:bCs/>
                <w:lang w:val="fr-FR"/>
              </w:rPr>
              <w:t>Jusqu’à nouvel ordre</w:t>
            </w:r>
          </w:p>
        </w:tc>
        <w:tc>
          <w:tcPr>
            <w:tcW w:w="452" w:type="dxa"/>
            <w:tcBorders>
              <w:top w:val="single" w:sz="4" w:space="0" w:color="auto"/>
              <w:left w:val="single" w:sz="4" w:space="0" w:color="auto"/>
              <w:bottom w:val="single" w:sz="4" w:space="0" w:color="auto"/>
              <w:right w:val="single" w:sz="4" w:space="0" w:color="auto"/>
            </w:tcBorders>
          </w:tcPr>
          <w:p w14:paraId="71EEF9BC" w14:textId="77777777" w:rsidR="00DD00AB" w:rsidRPr="00110E54" w:rsidRDefault="00DD00AB" w:rsidP="00862DE8">
            <w:pPr>
              <w:widowControl w:val="0"/>
              <w:spacing w:before="40" w:after="40"/>
              <w:ind w:left="57" w:right="57"/>
              <w:rPr>
                <w:lang w:val="fr-FR"/>
              </w:rPr>
            </w:pPr>
          </w:p>
        </w:tc>
      </w:tr>
    </w:tbl>
    <w:p w14:paraId="7AC17DDA" w14:textId="7E705D43" w:rsidR="00DD00AB" w:rsidRPr="00110E54" w:rsidRDefault="00DD00AB" w:rsidP="003469DC">
      <w:pPr>
        <w:spacing w:before="120" w:after="120"/>
        <w:ind w:left="2268" w:right="1134" w:hanging="1134"/>
        <w:jc w:val="both"/>
        <w:rPr>
          <w:bCs/>
          <w:lang w:val="fr-FR"/>
        </w:rPr>
      </w:pPr>
      <w:r w:rsidRPr="00110E54">
        <w:rPr>
          <w:lang w:val="fr-FR"/>
        </w:rPr>
        <w:tab/>
      </w:r>
      <w:r w:rsidR="00D7646B" w:rsidRPr="00110E54">
        <w:rPr>
          <w:lang w:val="fr-FR"/>
        </w:rPr>
        <w:t xml:space="preserve">Dans la ligne pour </w:t>
      </w:r>
      <w:r w:rsidRPr="00110E54">
        <w:rPr>
          <w:lang w:val="fr-FR"/>
        </w:rPr>
        <w:t xml:space="preserve">EN 12252:2005 + A1:2008, dans la colonne 3), </w:t>
      </w:r>
      <w:r w:rsidRPr="00110E54">
        <w:rPr>
          <w:bCs/>
          <w:lang w:val="fr-FR"/>
        </w:rPr>
        <w:t>avant « 6.8.3.2 » ajouter « 6.8.2.2, » ;</w:t>
      </w:r>
    </w:p>
    <w:p w14:paraId="6C0620FC" w14:textId="78E76F62" w:rsidR="00DD00AB" w:rsidRPr="00110E54" w:rsidRDefault="00DD00AB" w:rsidP="00DD00AB">
      <w:pPr>
        <w:spacing w:after="120"/>
        <w:ind w:left="2268" w:right="1134" w:hanging="1134"/>
        <w:jc w:val="both"/>
        <w:rPr>
          <w:bCs/>
          <w:lang w:val="fr-FR"/>
        </w:rPr>
      </w:pPr>
      <w:r w:rsidRPr="00110E54">
        <w:rPr>
          <w:bCs/>
          <w:lang w:val="fr-FR"/>
        </w:rPr>
        <w:tab/>
      </w:r>
      <w:r w:rsidR="00D7646B" w:rsidRPr="00110E54">
        <w:rPr>
          <w:lang w:val="fr-FR"/>
        </w:rPr>
        <w:t xml:space="preserve">Dans la ligne pour </w:t>
      </w:r>
      <w:r w:rsidRPr="00110E54">
        <w:rPr>
          <w:lang w:val="fr-FR"/>
        </w:rPr>
        <w:t xml:space="preserve">EN 12252:2014, dans la colonne 3), </w:t>
      </w:r>
      <w:r w:rsidRPr="00110E54">
        <w:rPr>
          <w:bCs/>
          <w:lang w:val="fr-FR"/>
        </w:rPr>
        <w:t>avant « 6.8.3.2 » ajouter « 6.8.2.2, ».</w:t>
      </w:r>
    </w:p>
    <w:p w14:paraId="37FC3C8A" w14:textId="77777777" w:rsidR="00DD00AB" w:rsidRPr="00110E54" w:rsidRDefault="00DD00AB" w:rsidP="00DD00AB">
      <w:pPr>
        <w:spacing w:before="120" w:after="120"/>
        <w:ind w:left="2268" w:right="1134"/>
        <w:jc w:val="both"/>
        <w:rPr>
          <w:rFonts w:eastAsia="Calibri"/>
          <w:lang w:val="fr-FR"/>
        </w:rPr>
      </w:pPr>
      <w:r w:rsidRPr="00110E54">
        <w:rPr>
          <w:rFonts w:eastAsia="Calibri"/>
          <w:lang w:val="fr-FR"/>
        </w:rPr>
        <w:t>Ajouter la nouvelle rubrique suivante à la fin du tableau :</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2"/>
        <w:gridCol w:w="4382"/>
        <w:gridCol w:w="1290"/>
        <w:gridCol w:w="968"/>
        <w:gridCol w:w="483"/>
      </w:tblGrid>
      <w:tr w:rsidR="00DD00AB" w:rsidRPr="00110E54" w14:paraId="33A4E3B0" w14:textId="77777777" w:rsidTr="00862DE8">
        <w:tc>
          <w:tcPr>
            <w:tcW w:w="1382" w:type="dxa"/>
            <w:tcBorders>
              <w:top w:val="single" w:sz="4" w:space="0" w:color="auto"/>
              <w:left w:val="single" w:sz="4" w:space="0" w:color="auto"/>
              <w:bottom w:val="single" w:sz="4" w:space="0" w:color="auto"/>
              <w:right w:val="single" w:sz="4" w:space="0" w:color="auto"/>
            </w:tcBorders>
            <w:vAlign w:val="center"/>
            <w:hideMark/>
          </w:tcPr>
          <w:p w14:paraId="62AB3D6B" w14:textId="77777777" w:rsidR="00DD00AB" w:rsidRPr="00110E54" w:rsidRDefault="00DD00AB" w:rsidP="00862DE8">
            <w:pPr>
              <w:widowControl w:val="0"/>
              <w:spacing w:before="60" w:after="60"/>
              <w:ind w:left="57" w:right="57"/>
              <w:rPr>
                <w:rFonts w:eastAsia="Calibri"/>
                <w:strike/>
                <w:lang w:val="fr-FR"/>
              </w:rPr>
            </w:pPr>
            <w:r w:rsidRPr="00110E54">
              <w:rPr>
                <w:rFonts w:eastAsia="Calibri"/>
                <w:lang w:val="fr-FR"/>
              </w:rPr>
              <w:t>EN 13799:2022</w:t>
            </w:r>
          </w:p>
        </w:tc>
        <w:tc>
          <w:tcPr>
            <w:tcW w:w="4382" w:type="dxa"/>
            <w:tcBorders>
              <w:top w:val="single" w:sz="4" w:space="0" w:color="auto"/>
              <w:left w:val="single" w:sz="4" w:space="0" w:color="auto"/>
              <w:bottom w:val="single" w:sz="4" w:space="0" w:color="auto"/>
              <w:right w:val="single" w:sz="4" w:space="0" w:color="auto"/>
            </w:tcBorders>
            <w:hideMark/>
          </w:tcPr>
          <w:p w14:paraId="5E60100E" w14:textId="77777777" w:rsidR="00DD00AB" w:rsidRPr="00110E54" w:rsidRDefault="00DD00AB" w:rsidP="00862DE8">
            <w:pPr>
              <w:keepLines/>
              <w:widowControl w:val="0"/>
              <w:spacing w:before="60" w:after="60"/>
              <w:ind w:left="57" w:right="57"/>
              <w:rPr>
                <w:rFonts w:eastAsia="Calibri"/>
                <w:strike/>
                <w:lang w:val="fr-FR"/>
              </w:rPr>
            </w:pPr>
            <w:r w:rsidRPr="00110E54">
              <w:rPr>
                <w:rFonts w:eastAsia="Calibri"/>
                <w:lang w:val="fr-FR"/>
              </w:rPr>
              <w:t>Équipements pour GPL et leurs accessoires − Jauges de niveau pour les réservoirs de gaz de pétrole liquéfié (GPL)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654CF4A" w14:textId="77777777" w:rsidR="00DD00AB" w:rsidRPr="00110E54" w:rsidRDefault="00DD00AB" w:rsidP="00862DE8">
            <w:pPr>
              <w:widowControl w:val="0"/>
              <w:spacing w:before="60" w:after="60"/>
              <w:ind w:left="57" w:right="57"/>
              <w:rPr>
                <w:rFonts w:eastAsia="Calibri"/>
                <w:lang w:val="fr-FR"/>
              </w:rPr>
            </w:pPr>
            <w:r w:rsidRPr="00110E54">
              <w:rPr>
                <w:rFonts w:eastAsia="Calibri"/>
                <w:lang w:val="fr-FR"/>
              </w:rPr>
              <w:t>6.8.2.2.1 et 6.8.2.2.11</w:t>
            </w:r>
          </w:p>
        </w:tc>
        <w:tc>
          <w:tcPr>
            <w:tcW w:w="968" w:type="dxa"/>
            <w:tcBorders>
              <w:top w:val="single" w:sz="4" w:space="0" w:color="auto"/>
              <w:left w:val="single" w:sz="4" w:space="0" w:color="auto"/>
              <w:bottom w:val="single" w:sz="4" w:space="0" w:color="auto"/>
              <w:right w:val="single" w:sz="4" w:space="0" w:color="auto"/>
            </w:tcBorders>
            <w:vAlign w:val="center"/>
            <w:hideMark/>
          </w:tcPr>
          <w:p w14:paraId="1EA11A6F" w14:textId="77777777" w:rsidR="00DD00AB" w:rsidRPr="00110E54" w:rsidRDefault="00DD00AB" w:rsidP="00862DE8">
            <w:pPr>
              <w:widowControl w:val="0"/>
              <w:spacing w:before="60" w:after="60"/>
              <w:ind w:left="57" w:right="57"/>
              <w:rPr>
                <w:rFonts w:eastAsia="Calibri"/>
                <w:lang w:val="fr-FR"/>
              </w:rPr>
            </w:pPr>
            <w:r w:rsidRPr="00110E54">
              <w:rPr>
                <w:rFonts w:eastAsia="Calibri"/>
                <w:lang w:val="fr-FR"/>
              </w:rPr>
              <w:t>Jusqu’à nouvel ordre</w:t>
            </w:r>
          </w:p>
        </w:tc>
        <w:tc>
          <w:tcPr>
            <w:tcW w:w="483" w:type="dxa"/>
            <w:tcBorders>
              <w:top w:val="single" w:sz="4" w:space="0" w:color="auto"/>
              <w:left w:val="single" w:sz="4" w:space="0" w:color="auto"/>
              <w:bottom w:val="single" w:sz="4" w:space="0" w:color="auto"/>
              <w:right w:val="single" w:sz="4" w:space="0" w:color="auto"/>
            </w:tcBorders>
            <w:vAlign w:val="center"/>
          </w:tcPr>
          <w:p w14:paraId="257FD1EB" w14:textId="77777777" w:rsidR="00DD00AB" w:rsidRPr="00110E54" w:rsidRDefault="00DD00AB" w:rsidP="00862DE8">
            <w:pPr>
              <w:widowControl w:val="0"/>
              <w:spacing w:before="60" w:after="60"/>
              <w:ind w:left="57" w:right="57"/>
              <w:rPr>
                <w:rFonts w:eastAsia="Calibri"/>
                <w:strike/>
                <w:lang w:val="fr-FR"/>
              </w:rPr>
            </w:pPr>
          </w:p>
        </w:tc>
      </w:tr>
    </w:tbl>
    <w:p w14:paraId="6CF995FA" w14:textId="60ECB8B5" w:rsidR="00DD00AB" w:rsidRPr="00110E54" w:rsidRDefault="00DD00AB" w:rsidP="00E55840">
      <w:pPr>
        <w:kinsoku w:val="0"/>
        <w:overflowPunct w:val="0"/>
        <w:autoSpaceDE w:val="0"/>
        <w:autoSpaceDN w:val="0"/>
        <w:adjustRightInd w:val="0"/>
        <w:snapToGrid w:val="0"/>
        <w:spacing w:before="120" w:after="120"/>
        <w:ind w:left="1134" w:right="1134"/>
        <w:jc w:val="both"/>
        <w:rPr>
          <w:lang w:val="fr-FR"/>
        </w:rPr>
      </w:pPr>
      <w:r w:rsidRPr="00110E54">
        <w:rPr>
          <w:lang w:val="fr-FR"/>
        </w:rPr>
        <w:t>6.8.2.6.2</w:t>
      </w:r>
      <w:r w:rsidRPr="00110E54">
        <w:rPr>
          <w:lang w:val="fr-FR"/>
        </w:rPr>
        <w:tab/>
        <w:t>Dans le tableau :</w:t>
      </w:r>
    </w:p>
    <w:p w14:paraId="3DFB7AE0" w14:textId="77777777" w:rsidR="00DD00AB" w:rsidRPr="00110E54" w:rsidRDefault="00DD00AB" w:rsidP="00DD00AB">
      <w:pPr>
        <w:spacing w:before="120" w:after="120"/>
        <w:ind w:left="2268" w:right="1134" w:hanging="1134"/>
        <w:jc w:val="both"/>
        <w:rPr>
          <w:lang w:val="fr-FR"/>
        </w:rPr>
      </w:pPr>
      <w:r w:rsidRPr="00110E54">
        <w:rPr>
          <w:lang w:val="fr-FR"/>
        </w:rPr>
        <w:tab/>
        <w:t>Pour la ligne relative à la norme EN 12972:2018, en colonne 3), avant « 6.8.2.4 » ajouter « 6.8.2.3, ».</w:t>
      </w:r>
    </w:p>
    <w:p w14:paraId="73A5C24E" w14:textId="38FE34A3" w:rsidR="00DD00AB" w:rsidRPr="00110E54" w:rsidRDefault="00DD00AB" w:rsidP="00DD00AB">
      <w:pPr>
        <w:spacing w:before="120" w:after="120"/>
        <w:ind w:left="2268" w:right="1134" w:hanging="1134"/>
        <w:jc w:val="both"/>
        <w:rPr>
          <w:lang w:val="fr-FR"/>
        </w:rPr>
      </w:pPr>
      <w:r w:rsidRPr="00110E54">
        <w:rPr>
          <w:lang w:val="fr-FR"/>
        </w:rPr>
        <w:tab/>
      </w:r>
      <w:r w:rsidRPr="00110E54">
        <w:rPr>
          <w:bCs/>
          <w:lang w:val="fr-FR"/>
        </w:rPr>
        <w:t>Pour la ligne relative à la</w:t>
      </w:r>
      <w:r w:rsidRPr="00110E54">
        <w:rPr>
          <w:lang w:val="fr-FR"/>
        </w:rPr>
        <w:t xml:space="preserve"> norme EN 14334:2014, dans la colonne (4), remplacer « Jusqu’à nouvel ordre » par « Jusqu’au 31 décembre 2026 ». </w:t>
      </w:r>
      <w:r w:rsidRPr="00110E54">
        <w:rPr>
          <w:rFonts w:eastAsiaTheme="minorHAnsi"/>
          <w:lang w:val="fr-FR"/>
        </w:rPr>
        <w:t>Après cette ligne, ajouter la nouvelle ligne suivante :</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1559"/>
        <w:gridCol w:w="1559"/>
      </w:tblGrid>
      <w:tr w:rsidR="00DD00AB" w:rsidRPr="00110E54" w14:paraId="0119CBBC" w14:textId="77777777" w:rsidTr="003B1857">
        <w:trPr>
          <w:cantSplit/>
        </w:trPr>
        <w:tc>
          <w:tcPr>
            <w:tcW w:w="1985" w:type="dxa"/>
            <w:vAlign w:val="center"/>
          </w:tcPr>
          <w:p w14:paraId="391C2FDC" w14:textId="77777777" w:rsidR="00DD00AB" w:rsidRPr="00110E54" w:rsidRDefault="00DD00AB" w:rsidP="00862DE8">
            <w:pPr>
              <w:tabs>
                <w:tab w:val="left" w:pos="1418"/>
              </w:tabs>
              <w:rPr>
                <w:szCs w:val="22"/>
                <w:lang w:val="fr-FR"/>
              </w:rPr>
            </w:pPr>
            <w:r w:rsidRPr="00110E54">
              <w:rPr>
                <w:lang w:val="fr-FR"/>
              </w:rPr>
              <w:lastRenderedPageBreak/>
              <w:t>EN 14334:2023</w:t>
            </w:r>
          </w:p>
        </w:tc>
        <w:tc>
          <w:tcPr>
            <w:tcW w:w="3260" w:type="dxa"/>
            <w:vAlign w:val="center"/>
          </w:tcPr>
          <w:p w14:paraId="0964D8C7" w14:textId="77777777" w:rsidR="00DD00AB" w:rsidRPr="00110E54" w:rsidRDefault="00DD00AB" w:rsidP="00862DE8">
            <w:pPr>
              <w:widowControl w:val="0"/>
              <w:tabs>
                <w:tab w:val="left" w:pos="780"/>
              </w:tabs>
              <w:ind w:right="282"/>
              <w:rPr>
                <w:iCs/>
                <w:lang w:val="fr-FR"/>
              </w:rPr>
            </w:pPr>
            <w:r w:rsidRPr="00110E54">
              <w:rPr>
                <w:iCs/>
                <w:lang w:val="fr-FR"/>
              </w:rPr>
              <w:t>Équipements pour GPL et leurs accessoires - Inspection et essais des véhicules citernes routiers pour GPL</w:t>
            </w:r>
          </w:p>
          <w:p w14:paraId="7CDCF333" w14:textId="0B36164D" w:rsidR="00DD00AB" w:rsidRPr="00110E54" w:rsidRDefault="00DD00AB" w:rsidP="00862DE8">
            <w:pPr>
              <w:widowControl w:val="0"/>
              <w:tabs>
                <w:tab w:val="left" w:pos="780"/>
              </w:tabs>
              <w:ind w:right="282"/>
              <w:rPr>
                <w:i/>
                <w:lang w:val="fr-FR"/>
              </w:rPr>
            </w:pPr>
            <w:r w:rsidRPr="00110E54">
              <w:rPr>
                <w:i/>
                <w:lang w:val="fr-FR"/>
              </w:rPr>
              <w:t>NOTA : Cette norme ne doit pas être appliquée aux citernes construites conformément à la norme EN 14025.</w:t>
            </w:r>
          </w:p>
        </w:tc>
        <w:tc>
          <w:tcPr>
            <w:tcW w:w="1559" w:type="dxa"/>
          </w:tcPr>
          <w:p w14:paraId="436AF279" w14:textId="77777777" w:rsidR="00DD00AB" w:rsidRPr="00110E54" w:rsidRDefault="00DD00AB" w:rsidP="00862DE8">
            <w:pPr>
              <w:tabs>
                <w:tab w:val="left" w:pos="1418"/>
              </w:tabs>
              <w:rPr>
                <w:lang w:val="fr-FR"/>
              </w:rPr>
            </w:pPr>
            <w:r w:rsidRPr="00110E54">
              <w:rPr>
                <w:lang w:val="fr-FR"/>
              </w:rPr>
              <w:t>6.8.2.4 et 6.8.3.4.9</w:t>
            </w:r>
          </w:p>
        </w:tc>
        <w:tc>
          <w:tcPr>
            <w:tcW w:w="1559" w:type="dxa"/>
            <w:vAlign w:val="center"/>
          </w:tcPr>
          <w:p w14:paraId="78E4EB0A" w14:textId="77777777" w:rsidR="00DD00AB" w:rsidRPr="00110E54" w:rsidRDefault="00DD00AB" w:rsidP="00862DE8">
            <w:pPr>
              <w:tabs>
                <w:tab w:val="left" w:pos="1418"/>
              </w:tabs>
              <w:rPr>
                <w:szCs w:val="22"/>
                <w:lang w:val="fr-FR"/>
              </w:rPr>
            </w:pPr>
            <w:r w:rsidRPr="00110E54">
              <w:rPr>
                <w:lang w:val="fr-FR"/>
              </w:rPr>
              <w:t>Jusqu’à nouvel ordre</w:t>
            </w:r>
          </w:p>
        </w:tc>
      </w:tr>
    </w:tbl>
    <w:p w14:paraId="108AC21E" w14:textId="77777777" w:rsidR="009F709F" w:rsidRPr="00110E54" w:rsidRDefault="009F709F" w:rsidP="009F709F">
      <w:pPr>
        <w:spacing w:before="120" w:after="120"/>
        <w:ind w:left="1134" w:right="1134"/>
        <w:jc w:val="both"/>
        <w:rPr>
          <w:rFonts w:ascii="TimesNewRomanPSMT" w:eastAsiaTheme="minorEastAsia" w:hAnsi="TimesNewRomanPSMT" w:cs="TimesNewRomanPSMT"/>
          <w:lang w:val="fr-FR"/>
        </w:rPr>
      </w:pPr>
      <w:r w:rsidRPr="00110E54">
        <w:rPr>
          <w:lang w:val="fr-FR"/>
        </w:rPr>
        <w:t>6.8.3.5.4</w:t>
      </w:r>
      <w:r w:rsidRPr="00110E54">
        <w:rPr>
          <w:lang w:val="fr-FR"/>
        </w:rPr>
        <w:tab/>
        <w:t>Au premier tiret, après « </w:t>
      </w:r>
      <w:r w:rsidRPr="00110E54">
        <w:rPr>
          <w:rFonts w:ascii="TimesNewRomanPSMT" w:eastAsiaTheme="minorEastAsia" w:hAnsi="TimesNewRomanPSMT" w:cs="TimesNewRomanPSMT"/>
          <w:lang w:val="fr-FR"/>
        </w:rPr>
        <w:t>pression maximale », supprimer « autorisée ».</w:t>
      </w:r>
    </w:p>
    <w:p w14:paraId="642F06C7" w14:textId="77777777" w:rsidR="00DD00AB" w:rsidRPr="00110E54" w:rsidRDefault="00DD00AB" w:rsidP="00DD00AB">
      <w:pPr>
        <w:spacing w:before="120" w:after="120"/>
        <w:ind w:left="2268" w:right="1134" w:hanging="1134"/>
        <w:jc w:val="both"/>
        <w:rPr>
          <w:lang w:val="fr-FR"/>
        </w:rPr>
      </w:pPr>
      <w:r w:rsidRPr="00110E54">
        <w:rPr>
          <w:lang w:val="fr-FR"/>
        </w:rPr>
        <w:t>6.8.3.5.6</w:t>
      </w:r>
      <w:r w:rsidRPr="00110E54">
        <w:rPr>
          <w:lang w:val="fr-FR"/>
        </w:rPr>
        <w:tab/>
        <w:t>L’amendement dans la version anglaise ne s’applique pas au texte français.</w:t>
      </w:r>
    </w:p>
    <w:p w14:paraId="2B3549E3" w14:textId="77777777" w:rsidR="00B911B4" w:rsidRPr="00110E54" w:rsidRDefault="00B911B4" w:rsidP="00B911B4">
      <w:pPr>
        <w:spacing w:before="120" w:after="120"/>
        <w:ind w:left="2268" w:right="1134" w:hanging="1134"/>
        <w:jc w:val="both"/>
        <w:rPr>
          <w:rFonts w:eastAsia="Calibri"/>
          <w:lang w:val="fr-FR"/>
        </w:rPr>
      </w:pPr>
      <w:r w:rsidRPr="00110E54">
        <w:rPr>
          <w:rFonts w:eastAsia="Calibri"/>
          <w:lang w:val="fr-FR"/>
        </w:rPr>
        <w:t>6.8.4 d), TT11</w:t>
      </w:r>
      <w:r w:rsidRPr="00110E54">
        <w:rPr>
          <w:rFonts w:eastAsia="Calibri"/>
          <w:lang w:val="fr-FR"/>
        </w:rPr>
        <w:tab/>
        <w:t>Dans le premier paragraphe sous le tableau, remplacer « EN 14025:2018 » par « EN 14025:2023 ».</w:t>
      </w:r>
    </w:p>
    <w:p w14:paraId="2C5C9A88"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6.9</w:t>
      </w:r>
    </w:p>
    <w:p w14:paraId="77A10D53" w14:textId="01F4929D" w:rsidR="00DD00AB" w:rsidRPr="00110E54" w:rsidRDefault="00DD00AB" w:rsidP="00DD00AB">
      <w:pPr>
        <w:tabs>
          <w:tab w:val="left" w:pos="2268"/>
        </w:tabs>
        <w:autoSpaceDN w:val="0"/>
        <w:spacing w:after="120"/>
        <w:ind w:left="2268" w:right="1134" w:hanging="1134"/>
        <w:jc w:val="both"/>
        <w:rPr>
          <w:rFonts w:eastAsiaTheme="minorHAnsi"/>
          <w:i/>
          <w:iCs/>
          <w:lang w:val="fr-FR"/>
        </w:rPr>
      </w:pPr>
      <w:r w:rsidRPr="00110E54">
        <w:rPr>
          <w:rFonts w:eastAsiaTheme="minorHAnsi"/>
          <w:lang w:val="fr-FR"/>
        </w:rPr>
        <w:t>6.9.2.6.4.2</w:t>
      </w:r>
      <w:r w:rsidRPr="00110E54">
        <w:rPr>
          <w:rFonts w:eastAsiaTheme="minorHAnsi"/>
          <w:lang w:val="fr-FR"/>
        </w:rPr>
        <w:tab/>
        <w:t>Aux alinéas a) et b), remplacer « taux maximal de remplissage » par « degré maximal de remplissage ».</w:t>
      </w:r>
    </w:p>
    <w:p w14:paraId="3D9D60EB"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6.13</w:t>
      </w:r>
    </w:p>
    <w:p w14:paraId="599BDF87" w14:textId="77777777"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6.13.2.5</w:t>
      </w:r>
      <w:r w:rsidRPr="00110E54">
        <w:rPr>
          <w:rFonts w:eastAsiaTheme="minorHAnsi"/>
          <w:lang w:val="fr-FR"/>
        </w:rPr>
        <w:tab/>
        <w:t>Dans le premier paragraphe, remplacer « taux de remplissage maximal » par « degré de remplissage maximal ».</w:t>
      </w:r>
    </w:p>
    <w:p w14:paraId="2EBA3014" w14:textId="5F823E15" w:rsidR="00DD00AB" w:rsidRPr="00110E54" w:rsidRDefault="00DD00AB" w:rsidP="00DD00AB">
      <w:pPr>
        <w:tabs>
          <w:tab w:val="left" w:pos="2268"/>
        </w:tabs>
        <w:autoSpaceDN w:val="0"/>
        <w:spacing w:after="120"/>
        <w:ind w:left="2268" w:right="1134" w:hanging="1134"/>
        <w:jc w:val="both"/>
        <w:rPr>
          <w:rFonts w:eastAsiaTheme="minorHAnsi"/>
          <w:lang w:val="fr-FR"/>
        </w:rPr>
      </w:pPr>
      <w:r w:rsidRPr="00110E54">
        <w:rPr>
          <w:rFonts w:eastAsiaTheme="minorHAnsi"/>
          <w:lang w:val="fr-FR"/>
        </w:rPr>
        <w:t>6.13.4.3.2</w:t>
      </w:r>
      <w:r w:rsidRPr="00110E54">
        <w:rPr>
          <w:rFonts w:eastAsiaTheme="minorHAnsi"/>
          <w:lang w:val="fr-FR"/>
        </w:rPr>
        <w:tab/>
        <w:t>Aux alinéas a) et b), remplacer « taux maximal de remplissage » par « degré maximal de remplissage ».</w:t>
      </w:r>
    </w:p>
    <w:p w14:paraId="6F821218" w14:textId="77777777" w:rsidR="00683628" w:rsidRPr="00110E54" w:rsidRDefault="00683628" w:rsidP="0068362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7.1</w:t>
      </w:r>
    </w:p>
    <w:p w14:paraId="6BFD1C06" w14:textId="77777777" w:rsidR="00683628" w:rsidRPr="00110E54" w:rsidRDefault="00683628" w:rsidP="00683628">
      <w:pPr>
        <w:pStyle w:val="SingleTxtG"/>
        <w:ind w:left="2268" w:hanging="1134"/>
        <w:rPr>
          <w:lang w:val="fr-FR"/>
        </w:rPr>
      </w:pPr>
      <w:r w:rsidRPr="00110E54">
        <w:rPr>
          <w:lang w:val="fr-FR"/>
        </w:rPr>
        <w:t>7.1.7.2</w:t>
      </w:r>
      <w:r w:rsidRPr="00110E54">
        <w:rPr>
          <w:lang w:val="fr-FR"/>
        </w:rPr>
        <w:tab/>
      </w:r>
      <w:r w:rsidRPr="00110E54">
        <w:rPr>
          <w:lang w:val="fr-FR"/>
        </w:rPr>
        <w:tab/>
        <w:t>Remplacer « véhicule fermé » par « véhicule couvert ».</w:t>
      </w:r>
    </w:p>
    <w:p w14:paraId="3C2A6AB4"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7.2</w:t>
      </w:r>
    </w:p>
    <w:p w14:paraId="424C3E14" w14:textId="77777777" w:rsidR="00DD00AB" w:rsidRPr="00110E54" w:rsidRDefault="00DD00AB" w:rsidP="00DD00AB">
      <w:pPr>
        <w:spacing w:after="120"/>
        <w:ind w:left="2268" w:right="1134" w:hanging="1134"/>
        <w:jc w:val="both"/>
        <w:rPr>
          <w:lang w:val="fr-FR"/>
        </w:rPr>
      </w:pPr>
      <w:r w:rsidRPr="00110E54">
        <w:rPr>
          <w:lang w:val="fr-FR"/>
        </w:rPr>
        <w:t>7.2.4, V14</w:t>
      </w:r>
      <w:r w:rsidRPr="00110E54">
        <w:rPr>
          <w:lang w:val="fr-FR"/>
        </w:rPr>
        <w:tab/>
        <w:t>Au début, après « Les aérosols », insérer « et les cartouches à gaz ».</w:t>
      </w:r>
    </w:p>
    <w:p w14:paraId="61B736FB"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7.3</w:t>
      </w:r>
    </w:p>
    <w:p w14:paraId="4CC52F19" w14:textId="229483F9" w:rsidR="00DD00AB" w:rsidRPr="00110E54" w:rsidRDefault="00DD00AB" w:rsidP="00DD00AB">
      <w:pPr>
        <w:pStyle w:val="SingleTxtG"/>
        <w:ind w:left="2268" w:hanging="1134"/>
        <w:rPr>
          <w:lang w:val="fr-FR"/>
        </w:rPr>
      </w:pPr>
      <w:r w:rsidRPr="00110E54">
        <w:rPr>
          <w:lang w:val="fr-FR"/>
        </w:rPr>
        <w:t>7.3.1.1</w:t>
      </w:r>
      <w:r w:rsidRPr="00110E54">
        <w:rPr>
          <w:lang w:val="fr-FR"/>
        </w:rPr>
        <w:tab/>
      </w:r>
      <w:r w:rsidRPr="00110E54">
        <w:rPr>
          <w:lang w:val="fr-FR"/>
        </w:rPr>
        <w:tab/>
        <w:t>Dans le dernier paragraphe, avant le nota, remplacer « si ce type de transport n'est pas explicitement interdit par d'autres dispositions de l'ADR » par « lorsque les marchandises qu’ils ont contenues sont autorisées pour ce mode de transport » et ajouter la nouvelle phrase suivante à la fin : « Les instructions de transport en vrac mentionnées aux colonnes (10) et (17) du tableau A du chapitre 3.2 pour ces marchandises doivent être appliquées. ».</w:t>
      </w:r>
    </w:p>
    <w:p w14:paraId="55BBE6D5" w14:textId="77777777" w:rsidR="00DD00AB" w:rsidRPr="00110E54" w:rsidRDefault="00DD00AB" w:rsidP="00DD00AB">
      <w:pPr>
        <w:spacing w:after="120"/>
        <w:ind w:left="2268" w:right="1134" w:hanging="1134"/>
        <w:jc w:val="both"/>
        <w:rPr>
          <w:lang w:val="fr-FR"/>
        </w:rPr>
      </w:pPr>
      <w:r w:rsidRPr="00110E54">
        <w:rPr>
          <w:lang w:val="fr-FR"/>
        </w:rPr>
        <w:t>7.3.3.2.7</w:t>
      </w:r>
      <w:r w:rsidRPr="00110E54">
        <w:rPr>
          <w:lang w:val="fr-FR"/>
        </w:rPr>
        <w:tab/>
        <w:t>Ajouter le nouveau AP11 suivant :</w:t>
      </w:r>
    </w:p>
    <w:p w14:paraId="249357B7" w14:textId="77777777" w:rsidR="00DD00AB" w:rsidRPr="00110E54" w:rsidRDefault="00DD00AB" w:rsidP="00DD00AB">
      <w:pPr>
        <w:spacing w:after="120"/>
        <w:ind w:left="2268" w:right="1134" w:hanging="1134"/>
        <w:jc w:val="both"/>
        <w:rPr>
          <w:b/>
          <w:bCs/>
          <w:lang w:val="fr-FR"/>
        </w:rPr>
      </w:pPr>
      <w:r w:rsidRPr="00110E54">
        <w:rPr>
          <w:lang w:val="fr-FR"/>
        </w:rPr>
        <w:t>«</w:t>
      </w:r>
      <w:r w:rsidRPr="00110E54">
        <w:rPr>
          <w:b/>
          <w:bCs/>
          <w:lang w:val="fr-FR"/>
        </w:rPr>
        <w:t> </w:t>
      </w:r>
      <w:r w:rsidRPr="00110E54">
        <w:rPr>
          <w:lang w:val="fr-FR"/>
        </w:rPr>
        <w:t>AP11</w:t>
      </w:r>
      <w:r w:rsidRPr="00110E54">
        <w:rPr>
          <w:lang w:val="fr-FR"/>
        </w:rPr>
        <w:tab/>
        <w:t>Conformément à la disposition spéciale VC3 énoncée au 7.3.3.1, aux fins du transport en vrac d’aluminium fondu, la conformité aux “normes spécifiées par l’autorité compétente du pays d’origine” désigne le respect des prescriptions ci</w:t>
      </w:r>
      <w:r w:rsidRPr="00110E54">
        <w:rPr>
          <w:lang w:val="fr-FR"/>
        </w:rPr>
        <w:noBreakHyphen/>
        <w:t>après.</w:t>
      </w:r>
    </w:p>
    <w:p w14:paraId="4398D542" w14:textId="77777777" w:rsidR="00DD00AB" w:rsidRPr="00110E54" w:rsidRDefault="00DD00AB" w:rsidP="00DD00AB">
      <w:pPr>
        <w:spacing w:after="120"/>
        <w:ind w:left="2835" w:right="1134" w:hanging="567"/>
        <w:jc w:val="both"/>
        <w:rPr>
          <w:lang w:val="fr-FR"/>
        </w:rPr>
      </w:pPr>
      <w:r w:rsidRPr="00110E54">
        <w:rPr>
          <w:lang w:val="fr-FR"/>
        </w:rPr>
        <w:t>1.</w:t>
      </w:r>
      <w:r w:rsidRPr="00110E54">
        <w:rPr>
          <w:lang w:val="fr-FR"/>
        </w:rPr>
        <w:tab/>
        <w:t>Prescriptions générales</w:t>
      </w:r>
    </w:p>
    <w:p w14:paraId="593A0D48" w14:textId="77777777" w:rsidR="00DD00AB" w:rsidRPr="00110E54" w:rsidRDefault="00DD00AB" w:rsidP="00DD00AB">
      <w:pPr>
        <w:spacing w:after="120"/>
        <w:ind w:left="3402" w:right="1134" w:hanging="567"/>
        <w:jc w:val="both"/>
        <w:rPr>
          <w:lang w:val="fr-FR"/>
        </w:rPr>
      </w:pPr>
      <w:r w:rsidRPr="00110E54">
        <w:rPr>
          <w:lang w:val="fr-FR"/>
        </w:rPr>
        <w:t>1.1</w:t>
      </w:r>
      <w:r w:rsidRPr="00110E54">
        <w:rPr>
          <w:lang w:val="fr-FR"/>
        </w:rPr>
        <w:tab/>
        <w:t>On entend par c</w:t>
      </w:r>
      <w:r w:rsidRPr="00110E54">
        <w:rPr>
          <w:i/>
          <w:iCs/>
          <w:lang w:val="fr-FR"/>
        </w:rPr>
        <w:t>uve</w:t>
      </w:r>
      <w:r w:rsidRPr="00110E54">
        <w:rPr>
          <w:lang w:val="fr-FR"/>
        </w:rPr>
        <w:t>, une enceinte de rétention destinée au transport d’aluminium fondu sous le No ONU 3257, y compris son réservoir, son revêtement réfractaire et son équipement de service et de structure.</w:t>
      </w:r>
    </w:p>
    <w:p w14:paraId="231C67DD" w14:textId="77777777" w:rsidR="00DD00AB" w:rsidRPr="00110E54" w:rsidRDefault="00DD00AB" w:rsidP="00DD00AB">
      <w:pPr>
        <w:spacing w:after="120"/>
        <w:ind w:left="3402" w:right="1134" w:hanging="567"/>
        <w:jc w:val="both"/>
        <w:rPr>
          <w:lang w:val="fr-FR"/>
        </w:rPr>
      </w:pPr>
      <w:r w:rsidRPr="00110E54">
        <w:rPr>
          <w:lang w:val="fr-FR"/>
        </w:rPr>
        <w:lastRenderedPageBreak/>
        <w:t>1.2</w:t>
      </w:r>
      <w:r w:rsidRPr="00110E54">
        <w:rPr>
          <w:lang w:val="fr-FR"/>
        </w:rPr>
        <w:tab/>
        <w:t>Les cuves doivent être isolées de façon à ne pas dépasser une température en surface de 130 °C pendant le transport, et positionnées de telle manière qu’elles ne puissent pas être touchées par les autres usagers de la route dans des conditions normales de transport. La température en surface ne doit en aucun cas nuire au fonctionnement du véhicule, en particulier des conduites de frein et des câbles électriques.</w:t>
      </w:r>
    </w:p>
    <w:p w14:paraId="13C9418F" w14:textId="77777777" w:rsidR="00DD00AB" w:rsidRPr="00110E54" w:rsidRDefault="00DD00AB" w:rsidP="00DD00AB">
      <w:pPr>
        <w:spacing w:after="120"/>
        <w:ind w:left="3402" w:right="1134" w:hanging="567"/>
        <w:jc w:val="both"/>
        <w:rPr>
          <w:lang w:val="fr-FR"/>
        </w:rPr>
      </w:pPr>
      <w:r w:rsidRPr="00110E54">
        <w:rPr>
          <w:lang w:val="fr-FR"/>
        </w:rPr>
        <w:t>1.3</w:t>
      </w:r>
      <w:r w:rsidRPr="00110E54">
        <w:rPr>
          <w:lang w:val="fr-FR"/>
        </w:rPr>
        <w:tab/>
        <w:t>Les cuves doivent être arrimées au véhicule conformément aux principes d’arrimage du chargement prescrits au 7.5.7.1.</w:t>
      </w:r>
    </w:p>
    <w:p w14:paraId="2AE4CE3D" w14:textId="77777777" w:rsidR="00DD00AB" w:rsidRPr="00110E54" w:rsidRDefault="00DD00AB" w:rsidP="00DD00AB">
      <w:pPr>
        <w:spacing w:after="120"/>
        <w:ind w:left="3402" w:right="1134" w:hanging="567"/>
        <w:jc w:val="both"/>
        <w:rPr>
          <w:lang w:val="fr-FR"/>
        </w:rPr>
      </w:pPr>
      <w:r w:rsidRPr="00110E54">
        <w:rPr>
          <w:lang w:val="fr-FR"/>
        </w:rPr>
        <w:t>1.4</w:t>
      </w:r>
      <w:r w:rsidRPr="00110E54">
        <w:rPr>
          <w:lang w:val="fr-FR"/>
        </w:rPr>
        <w:tab/>
        <w:t>Il n’est pas nécessaire d’apposer des plaques-étiquettes et des marques sur les cuves conformément aux dispositions du chapitre 5.3 si celles-ci ont été apposées sur le véhicule.</w:t>
      </w:r>
    </w:p>
    <w:p w14:paraId="26C8B1FC" w14:textId="77777777" w:rsidR="00DD00AB" w:rsidRPr="00110E54" w:rsidRDefault="00DD00AB" w:rsidP="00DD00AB">
      <w:pPr>
        <w:spacing w:after="120"/>
        <w:ind w:left="2835" w:right="1134" w:hanging="567"/>
        <w:jc w:val="both"/>
        <w:rPr>
          <w:lang w:val="fr-FR"/>
        </w:rPr>
      </w:pPr>
      <w:r w:rsidRPr="00110E54">
        <w:rPr>
          <w:lang w:val="fr-FR"/>
        </w:rPr>
        <w:t>2.</w:t>
      </w:r>
      <w:r w:rsidRPr="00110E54">
        <w:rPr>
          <w:lang w:val="fr-FR"/>
        </w:rPr>
        <w:tab/>
        <w:t>Protection contre l’incendie et les explosions</w:t>
      </w:r>
    </w:p>
    <w:p w14:paraId="7C60D062" w14:textId="77777777" w:rsidR="00DD00AB" w:rsidRPr="00110E54" w:rsidRDefault="00DD00AB" w:rsidP="00DD00AB">
      <w:pPr>
        <w:spacing w:after="120"/>
        <w:ind w:left="2835" w:right="1134" w:hanging="567"/>
        <w:jc w:val="both"/>
        <w:rPr>
          <w:lang w:val="fr-FR"/>
        </w:rPr>
      </w:pPr>
      <w:r w:rsidRPr="00110E54">
        <w:rPr>
          <w:lang w:val="fr-FR"/>
        </w:rPr>
        <w:tab/>
        <w:t>Il faut éviter tout risque d’incendie dû à l’influence thermique de l’aluminium fondu sur la cuve, le véhicule ou les dispositifs d’arrimage du chargement, ainsi que tout risque d’explosion provoquée par des vapeurs qui s’échappent ou par une réaction chimique entre des gaz ayant évolué (par exemple, utiliser des gaz inertes).</w:t>
      </w:r>
    </w:p>
    <w:p w14:paraId="29273684" w14:textId="77777777" w:rsidR="00DD00AB" w:rsidRPr="00110E54" w:rsidRDefault="00DD00AB" w:rsidP="00DD00AB">
      <w:pPr>
        <w:spacing w:after="120"/>
        <w:ind w:left="2835" w:right="1134" w:hanging="567"/>
        <w:jc w:val="both"/>
        <w:rPr>
          <w:lang w:val="fr-FR"/>
        </w:rPr>
      </w:pPr>
      <w:bookmarkStart w:id="2" w:name="_Hlk111723898"/>
      <w:r w:rsidRPr="00110E54">
        <w:rPr>
          <w:lang w:val="fr-FR"/>
        </w:rPr>
        <w:t>3.</w:t>
      </w:r>
      <w:r w:rsidRPr="00110E54">
        <w:rPr>
          <w:lang w:val="fr-FR"/>
        </w:rPr>
        <w:tab/>
        <w:t>Construction des cuves</w:t>
      </w:r>
    </w:p>
    <w:p w14:paraId="6063239E" w14:textId="77777777" w:rsidR="00DD00AB" w:rsidRPr="00110E54" w:rsidRDefault="00DD00AB" w:rsidP="00DD00AB">
      <w:pPr>
        <w:spacing w:after="120"/>
        <w:ind w:left="2835" w:right="1134" w:hanging="567"/>
        <w:jc w:val="both"/>
        <w:rPr>
          <w:lang w:val="fr-FR"/>
        </w:rPr>
      </w:pPr>
      <w:r w:rsidRPr="00110E54">
        <w:rPr>
          <w:lang w:val="fr-FR"/>
        </w:rPr>
        <w:tab/>
        <w:t>Les cuves doivent être en acier. Elles doivent être conçues et fabriquées pour une pression d’épreuve de 4 bars conformément à la norme EN 13445-3:2014. Au cours de la construction, le fabricant doit spécifier les joints de soudure qui sont soumis aux plus fortes sollicitations. La pression hydrostatique et l’effet de vague de l’aluminium fondu doivent être pris en compte pour décider des dimensions des cuves et de leur arrimage au véhicule. Les forces décrites au 6.8.2.1.2 doivent être prises en compte.</w:t>
      </w:r>
    </w:p>
    <w:p w14:paraId="565A510B" w14:textId="77777777" w:rsidR="00DD00AB" w:rsidRPr="00110E54" w:rsidRDefault="00DD00AB" w:rsidP="00DD00AB">
      <w:pPr>
        <w:spacing w:after="120"/>
        <w:ind w:left="2835" w:right="1134" w:hanging="567"/>
        <w:jc w:val="both"/>
        <w:rPr>
          <w:lang w:val="fr-FR"/>
        </w:rPr>
      </w:pPr>
      <w:r w:rsidRPr="00110E54">
        <w:rPr>
          <w:lang w:val="fr-FR"/>
        </w:rPr>
        <w:tab/>
        <w:t>Les fermetures des cuves doivent être conçues conformément à la norme EN 13445</w:t>
      </w:r>
      <w:r w:rsidRPr="00110E54">
        <w:rPr>
          <w:bCs/>
          <w:i/>
          <w:iCs/>
          <w:lang w:val="fr-FR"/>
        </w:rPr>
        <w:noBreakHyphen/>
      </w:r>
      <w:r w:rsidRPr="00110E54">
        <w:rPr>
          <w:lang w:val="fr-FR"/>
        </w:rPr>
        <w:t>3:2014 et doivent rester étanches en cas de renversement d’une cuve contenant de l’aluminium fondu (position latérale et sommet de la cuve).</w:t>
      </w:r>
    </w:p>
    <w:p w14:paraId="61E3FB5F" w14:textId="77777777" w:rsidR="00DD00AB" w:rsidRPr="00110E54" w:rsidRDefault="00DD00AB" w:rsidP="00DD00AB">
      <w:pPr>
        <w:spacing w:after="120"/>
        <w:ind w:left="2835" w:right="1134" w:hanging="567"/>
        <w:jc w:val="both"/>
        <w:rPr>
          <w:lang w:val="fr-FR"/>
        </w:rPr>
      </w:pPr>
      <w:r w:rsidRPr="00110E54">
        <w:rPr>
          <w:lang w:val="fr-FR"/>
        </w:rPr>
        <w:tab/>
        <w:t>Les orifices de remplissage et de vidange de la cuve doivent être protégés par des dispositifs tels que des colliers, des déflecteurs, des cages ou d’autres dispositifs équivalents.</w:t>
      </w:r>
    </w:p>
    <w:p w14:paraId="022F4654" w14:textId="77777777" w:rsidR="00DD00AB" w:rsidRPr="00110E54" w:rsidRDefault="00DD00AB" w:rsidP="00DD00AB">
      <w:pPr>
        <w:spacing w:after="120"/>
        <w:ind w:left="2835" w:right="1134" w:hanging="567"/>
        <w:jc w:val="both"/>
        <w:rPr>
          <w:lang w:val="fr-FR"/>
        </w:rPr>
      </w:pPr>
      <w:r w:rsidRPr="00110E54">
        <w:rPr>
          <w:lang w:val="fr-FR"/>
        </w:rPr>
        <w:tab/>
        <w:t>Le dispositif de protection au sommet de la cuve doit être conçu de manière à supporter sans déformation permanente une charge statique égale à deux fois la masse maximale autorisée de la cuve (2 g), exercée verticalement sur le couvercle de l’orifice de remplissage.</w:t>
      </w:r>
    </w:p>
    <w:p w14:paraId="6AA9BDAF" w14:textId="77777777" w:rsidR="00DD00AB" w:rsidRPr="00110E54" w:rsidRDefault="00DD00AB" w:rsidP="00DD00AB">
      <w:pPr>
        <w:spacing w:after="120"/>
        <w:ind w:left="2835" w:right="1134" w:hanging="567"/>
        <w:jc w:val="both"/>
        <w:rPr>
          <w:lang w:val="fr-FR"/>
        </w:rPr>
      </w:pPr>
      <w:r w:rsidRPr="00110E54">
        <w:rPr>
          <w:lang w:val="fr-FR"/>
        </w:rPr>
        <w:tab/>
        <w:t>Le revêtement réfractaire doit être en mesure de résister au contenu et pouvoir servir de matériau d’isolation.</w:t>
      </w:r>
    </w:p>
    <w:p w14:paraId="0CDED31F" w14:textId="77777777" w:rsidR="00DD00AB" w:rsidRPr="00110E54" w:rsidRDefault="00DD00AB" w:rsidP="00DD00AB">
      <w:pPr>
        <w:spacing w:after="120"/>
        <w:ind w:left="2835" w:right="1134" w:hanging="567"/>
        <w:jc w:val="both"/>
        <w:rPr>
          <w:lang w:val="fr-FR"/>
        </w:rPr>
      </w:pPr>
      <w:r w:rsidRPr="00110E54">
        <w:rPr>
          <w:lang w:val="fr-FR"/>
        </w:rPr>
        <w:tab/>
        <w:t>Le revêtement réfractaire doit être conçu de manière que son étanchéité reste garantie, quelles que soient les déformations susceptibles de se produire dans les conditions normales de transport (voir 6.8.2.1.2).</w:t>
      </w:r>
    </w:p>
    <w:p w14:paraId="5B560FFF" w14:textId="77777777" w:rsidR="00DD00AB" w:rsidRPr="00110E54" w:rsidRDefault="00DD00AB" w:rsidP="00DD00AB">
      <w:pPr>
        <w:spacing w:after="120"/>
        <w:ind w:left="2835" w:right="1134" w:hanging="567"/>
        <w:jc w:val="both"/>
        <w:rPr>
          <w:lang w:val="fr-FR"/>
        </w:rPr>
      </w:pPr>
      <w:r w:rsidRPr="00110E54">
        <w:rPr>
          <w:lang w:val="fr-FR"/>
        </w:rPr>
        <w:tab/>
        <w:t>L’organisme effectuant des contrôles conformément aux 6.8.2.4.1 ou 6.8.2.4.4 doit vérifier et confirmer l’aptitude du constructeur ou de l’atelier de maintenance ou de réparation à réaliser des travaux de soudage et la mise en place d’un système d’assurance qualité du soudage. Les travaux de soudage sur l’enveloppe en tôle, en particulier sur les parties porteuses, ne peuvent être effectués que par des entreprises de soudage agréées.</w:t>
      </w:r>
    </w:p>
    <w:p w14:paraId="0FB08B46" w14:textId="77777777" w:rsidR="00DD00AB" w:rsidRPr="00110E54" w:rsidRDefault="00DD00AB" w:rsidP="00DD00AB">
      <w:pPr>
        <w:spacing w:after="120"/>
        <w:ind w:left="2835" w:right="1134" w:hanging="567"/>
        <w:jc w:val="both"/>
        <w:rPr>
          <w:lang w:val="fr-FR"/>
        </w:rPr>
      </w:pPr>
      <w:r w:rsidRPr="00110E54">
        <w:rPr>
          <w:lang w:val="fr-FR"/>
        </w:rPr>
        <w:tab/>
        <w:t>Les joints des couvercles et des fermetures des cuves doivent être sélectionnés et posés de manière à empêcher l’aluminium fondu de s’écouler en cas de renversement d’une cuve pleine.</w:t>
      </w:r>
    </w:p>
    <w:p w14:paraId="02DBA38C" w14:textId="77777777" w:rsidR="00DD00AB" w:rsidRPr="00110E54" w:rsidRDefault="00DD00AB" w:rsidP="00DD00AB">
      <w:pPr>
        <w:spacing w:after="120"/>
        <w:ind w:left="2835" w:right="1134" w:hanging="567"/>
        <w:jc w:val="both"/>
        <w:rPr>
          <w:lang w:val="fr-FR"/>
        </w:rPr>
      </w:pPr>
      <w:r w:rsidRPr="00110E54">
        <w:rPr>
          <w:lang w:val="fr-FR"/>
        </w:rPr>
        <w:lastRenderedPageBreak/>
        <w:t>4.</w:t>
      </w:r>
      <w:r w:rsidRPr="00110E54">
        <w:rPr>
          <w:lang w:val="fr-FR"/>
        </w:rPr>
        <w:tab/>
        <w:t>Contrôles et épreuves des cuves</w:t>
      </w:r>
    </w:p>
    <w:p w14:paraId="3F1DDE4B" w14:textId="77777777" w:rsidR="00DD00AB" w:rsidRPr="00110E54" w:rsidRDefault="00DD00AB" w:rsidP="00DD00AB">
      <w:pPr>
        <w:spacing w:after="120"/>
        <w:ind w:left="2835" w:right="1134" w:hanging="567"/>
        <w:jc w:val="both"/>
        <w:rPr>
          <w:lang w:val="fr-FR"/>
        </w:rPr>
      </w:pPr>
      <w:r w:rsidRPr="00110E54">
        <w:rPr>
          <w:lang w:val="fr-FR"/>
        </w:rPr>
        <w:tab/>
        <w:t>Les contrôles et les épreuves décrits aux 4.1 à 4.5 doivent être exécutés par un organisme de contrôle agréé par l’autorité compétente. Ils doivent être effectués conformément aux prescriptions applicables de la norme EN 12972:2018. Des procès</w:t>
      </w:r>
      <w:r w:rsidRPr="00110E54">
        <w:rPr>
          <w:lang w:val="fr-FR"/>
        </w:rPr>
        <w:noBreakHyphen/>
        <w:t>verbaux d’épreuve indiquant les résultats des épreuves effectuées doivent être délivrés.</w:t>
      </w:r>
    </w:p>
    <w:p w14:paraId="77E5B212" w14:textId="77777777" w:rsidR="00DD00AB" w:rsidRPr="00110E54" w:rsidRDefault="00DD00AB" w:rsidP="00DD00AB">
      <w:pPr>
        <w:spacing w:after="120"/>
        <w:ind w:left="3402" w:right="1134" w:hanging="567"/>
        <w:jc w:val="both"/>
        <w:rPr>
          <w:lang w:val="fr-FR"/>
        </w:rPr>
      </w:pPr>
      <w:r w:rsidRPr="00110E54">
        <w:rPr>
          <w:lang w:val="fr-FR"/>
        </w:rPr>
        <w:t>4.1</w:t>
      </w:r>
      <w:r w:rsidRPr="00110E54">
        <w:rPr>
          <w:lang w:val="fr-FR"/>
        </w:rPr>
        <w:tab/>
        <w:t>Examen de type des cuves</w:t>
      </w:r>
    </w:p>
    <w:p w14:paraId="41ED50AE" w14:textId="77777777" w:rsidR="00DD00AB" w:rsidRPr="00110E54" w:rsidRDefault="00DD00AB" w:rsidP="00DD00AB">
      <w:pPr>
        <w:spacing w:after="120"/>
        <w:ind w:left="3402" w:right="1134" w:hanging="567"/>
        <w:jc w:val="both"/>
        <w:rPr>
          <w:lang w:val="fr-FR"/>
        </w:rPr>
      </w:pPr>
      <w:r w:rsidRPr="00110E54">
        <w:rPr>
          <w:lang w:val="fr-FR"/>
        </w:rPr>
        <w:tab/>
        <w:t>La conception de la construction et la qualité de l’exécution doivent être contrôlées au moyen d’une procédure d’examen de type afin de vérifier que les cuves sont conformes aux prescriptions relatives à la construction de la norme EN 13445</w:t>
      </w:r>
      <w:r w:rsidRPr="00110E54">
        <w:rPr>
          <w:lang w:val="fr-FR"/>
        </w:rPr>
        <w:noBreakHyphen/>
        <w:t>3:2014. Les joints de soudure soumis aux plus fortes sollicitations doivent être désignés dans le procès-verbal d’examen de type.</w:t>
      </w:r>
    </w:p>
    <w:p w14:paraId="483CEBAB" w14:textId="77777777" w:rsidR="00DD00AB" w:rsidRPr="00110E54" w:rsidRDefault="00DD00AB" w:rsidP="00DD00AB">
      <w:pPr>
        <w:spacing w:after="120"/>
        <w:ind w:left="3402" w:right="1134" w:hanging="567"/>
        <w:jc w:val="both"/>
        <w:rPr>
          <w:lang w:val="fr-FR"/>
        </w:rPr>
      </w:pPr>
      <w:r w:rsidRPr="00110E54">
        <w:rPr>
          <w:lang w:val="fr-FR"/>
        </w:rPr>
        <w:t>4.2</w:t>
      </w:r>
      <w:r w:rsidRPr="00110E54">
        <w:rPr>
          <w:lang w:val="fr-FR"/>
        </w:rPr>
        <w:tab/>
        <w:t>Contrôle initial</w:t>
      </w:r>
    </w:p>
    <w:p w14:paraId="6429CB65" w14:textId="77777777" w:rsidR="00DD00AB" w:rsidRPr="00110E54" w:rsidRDefault="00DD00AB" w:rsidP="00DD00AB">
      <w:pPr>
        <w:spacing w:after="120"/>
        <w:ind w:left="3402" w:right="1134" w:hanging="567"/>
        <w:jc w:val="both"/>
        <w:rPr>
          <w:lang w:val="fr-FR"/>
        </w:rPr>
      </w:pPr>
      <w:r w:rsidRPr="00110E54">
        <w:rPr>
          <w:lang w:val="fr-FR"/>
        </w:rPr>
        <w:tab/>
        <w:t>Les cuves doivent être contrôlées avant leur mise en service.</w:t>
      </w:r>
    </w:p>
    <w:p w14:paraId="326CDE73" w14:textId="77777777" w:rsidR="00DD00AB" w:rsidRPr="00110E54" w:rsidRDefault="00DD00AB" w:rsidP="00DD00AB">
      <w:pPr>
        <w:spacing w:after="120"/>
        <w:ind w:left="3402" w:right="1134" w:hanging="567"/>
        <w:jc w:val="both"/>
        <w:rPr>
          <w:lang w:val="fr-FR"/>
        </w:rPr>
      </w:pPr>
      <w:r w:rsidRPr="00110E54">
        <w:rPr>
          <w:lang w:val="fr-FR"/>
        </w:rPr>
        <w:tab/>
        <w:t>Le contrôle doit comprendre au minimum :</w:t>
      </w:r>
    </w:p>
    <w:p w14:paraId="159EA5D1" w14:textId="77777777" w:rsidR="00DD00AB" w:rsidRPr="00110E54" w:rsidRDefault="00DD00AB" w:rsidP="00DD00AB">
      <w:pPr>
        <w:spacing w:after="120"/>
        <w:ind w:left="3969" w:right="1134" w:hanging="567"/>
        <w:jc w:val="both"/>
        <w:rPr>
          <w:lang w:val="fr-FR"/>
        </w:rPr>
      </w:pPr>
      <w:r w:rsidRPr="00110E54">
        <w:rPr>
          <w:lang w:val="fr-FR"/>
        </w:rPr>
        <w:t>a)</w:t>
      </w:r>
      <w:r w:rsidRPr="00110E54">
        <w:rPr>
          <w:lang w:val="fr-FR"/>
        </w:rPr>
        <w:tab/>
        <w:t>Une vérification permettant de s’assurer que la cuve est conforme aux documents d’examen de type ;</w:t>
      </w:r>
    </w:p>
    <w:p w14:paraId="024BF3B5" w14:textId="77777777" w:rsidR="00DD00AB" w:rsidRPr="00110E54" w:rsidRDefault="00DD00AB" w:rsidP="00DD00AB">
      <w:pPr>
        <w:spacing w:after="120"/>
        <w:ind w:left="3969" w:right="1134" w:hanging="567"/>
        <w:jc w:val="both"/>
        <w:rPr>
          <w:lang w:val="fr-FR"/>
        </w:rPr>
      </w:pPr>
      <w:r w:rsidRPr="00110E54">
        <w:rPr>
          <w:lang w:val="fr-FR"/>
        </w:rPr>
        <w:t>b)</w:t>
      </w:r>
      <w:r w:rsidRPr="00110E54">
        <w:rPr>
          <w:lang w:val="fr-FR"/>
        </w:rPr>
        <w:tab/>
        <w:t>Une vérification de la conformité au type ;</w:t>
      </w:r>
    </w:p>
    <w:p w14:paraId="36D123BF" w14:textId="77777777" w:rsidR="00DD00AB" w:rsidRPr="00110E54" w:rsidRDefault="00DD00AB" w:rsidP="00DD00AB">
      <w:pPr>
        <w:spacing w:after="120"/>
        <w:ind w:left="3969" w:right="1134" w:hanging="567"/>
        <w:jc w:val="both"/>
        <w:rPr>
          <w:lang w:val="fr-FR"/>
        </w:rPr>
      </w:pPr>
      <w:r w:rsidRPr="00110E54">
        <w:rPr>
          <w:lang w:val="fr-FR"/>
        </w:rPr>
        <w:t>c)</w:t>
      </w:r>
      <w:r w:rsidRPr="00110E54">
        <w:rPr>
          <w:lang w:val="fr-FR"/>
        </w:rPr>
        <w:tab/>
        <w:t>Un examen de l’état extérieur ;</w:t>
      </w:r>
    </w:p>
    <w:p w14:paraId="10552AB0" w14:textId="77777777" w:rsidR="00DD00AB" w:rsidRPr="00110E54" w:rsidRDefault="00DD00AB" w:rsidP="00DD00AB">
      <w:pPr>
        <w:spacing w:after="120"/>
        <w:ind w:left="3969" w:right="1134" w:hanging="567"/>
        <w:jc w:val="both"/>
        <w:rPr>
          <w:lang w:val="fr-FR"/>
        </w:rPr>
      </w:pPr>
      <w:r w:rsidRPr="00110E54">
        <w:rPr>
          <w:lang w:val="fr-FR"/>
        </w:rPr>
        <w:t>d)</w:t>
      </w:r>
      <w:r w:rsidRPr="00110E54">
        <w:rPr>
          <w:lang w:val="fr-FR"/>
        </w:rPr>
        <w:tab/>
        <w:t>Une épreuve de pression hydraulique à une pression d’épreuve de 4 bars ; à ce stade, les cuves ne doivent pas être équipées d’un revêtement réfractaire ;</w:t>
      </w:r>
    </w:p>
    <w:p w14:paraId="2E535351" w14:textId="77777777" w:rsidR="00DD00AB" w:rsidRPr="00110E54" w:rsidRDefault="00DD00AB" w:rsidP="00DD00AB">
      <w:pPr>
        <w:spacing w:after="120"/>
        <w:ind w:left="3969" w:right="1134" w:hanging="567"/>
        <w:jc w:val="both"/>
        <w:rPr>
          <w:lang w:val="fr-FR"/>
        </w:rPr>
      </w:pPr>
      <w:bookmarkStart w:id="3" w:name="_Hlk40691350"/>
      <w:r w:rsidRPr="00110E54">
        <w:rPr>
          <w:lang w:val="fr-FR"/>
        </w:rPr>
        <w:t>e)</w:t>
      </w:r>
      <w:r w:rsidRPr="00110E54">
        <w:rPr>
          <w:lang w:val="fr-FR"/>
        </w:rPr>
        <w:tab/>
        <w:t>Un examen de l’état intérieur (examen visuel de la surface métallique intérieure de la cuve avant l’application du revêtement réfractaire et examen visuel du revêtement réfractaire) ;</w:t>
      </w:r>
      <w:bookmarkEnd w:id="3"/>
    </w:p>
    <w:p w14:paraId="4DB018CD" w14:textId="77777777" w:rsidR="00DD00AB" w:rsidRPr="00110E54" w:rsidRDefault="00DD00AB" w:rsidP="00DD00AB">
      <w:pPr>
        <w:spacing w:after="120"/>
        <w:ind w:left="3969" w:right="1134" w:hanging="567"/>
        <w:jc w:val="both"/>
        <w:rPr>
          <w:lang w:val="fr-FR"/>
        </w:rPr>
      </w:pPr>
      <w:r w:rsidRPr="00110E54">
        <w:rPr>
          <w:lang w:val="fr-FR"/>
        </w:rPr>
        <w:t>f)</w:t>
      </w:r>
      <w:r w:rsidRPr="00110E54">
        <w:rPr>
          <w:lang w:val="fr-FR"/>
        </w:rPr>
        <w:tab/>
        <w:t>Une vérification du bon fonctionnement de l’équipement.</w:t>
      </w:r>
    </w:p>
    <w:p w14:paraId="77B44A29" w14:textId="77777777" w:rsidR="00DD00AB" w:rsidRPr="00110E54" w:rsidRDefault="00DD00AB" w:rsidP="00DD00AB">
      <w:pPr>
        <w:spacing w:after="120"/>
        <w:ind w:left="3402" w:right="1134" w:hanging="567"/>
        <w:jc w:val="both"/>
        <w:rPr>
          <w:lang w:val="fr-FR"/>
        </w:rPr>
      </w:pPr>
      <w:r w:rsidRPr="00110E54">
        <w:rPr>
          <w:lang w:val="fr-FR"/>
        </w:rPr>
        <w:tab/>
        <w:t>L’épreuve de pression hydraulique peut également être effectuée avec un autre joint.</w:t>
      </w:r>
    </w:p>
    <w:p w14:paraId="5A8DF0FE" w14:textId="77777777" w:rsidR="00DD00AB" w:rsidRPr="00110E54" w:rsidRDefault="00DD00AB" w:rsidP="00DD00AB">
      <w:pPr>
        <w:spacing w:after="120"/>
        <w:ind w:left="3402" w:right="1134" w:hanging="567"/>
        <w:jc w:val="both"/>
        <w:rPr>
          <w:lang w:val="fr-FR"/>
        </w:rPr>
      </w:pPr>
      <w:r w:rsidRPr="00110E54">
        <w:rPr>
          <w:lang w:val="fr-FR"/>
        </w:rPr>
        <w:t>4.3</w:t>
      </w:r>
      <w:r w:rsidRPr="00110E54">
        <w:rPr>
          <w:lang w:val="fr-FR"/>
        </w:rPr>
        <w:tab/>
        <w:t>Contrôle intermédiaire</w:t>
      </w:r>
    </w:p>
    <w:p w14:paraId="126321E8" w14:textId="77777777" w:rsidR="00DD00AB" w:rsidRPr="00110E54" w:rsidRDefault="00DD00AB" w:rsidP="00DD00AB">
      <w:pPr>
        <w:spacing w:after="120"/>
        <w:ind w:left="3402" w:right="1134" w:hanging="567"/>
        <w:jc w:val="both"/>
        <w:rPr>
          <w:lang w:val="fr-FR"/>
        </w:rPr>
      </w:pPr>
      <w:r w:rsidRPr="00110E54">
        <w:rPr>
          <w:lang w:val="fr-FR"/>
        </w:rPr>
        <w:tab/>
        <w:t>Les cuves doivent faire l’objet d’un contrôle intermédiaire au plus tard six ans après le contrôle initial et après chaque contrôle périodique.</w:t>
      </w:r>
    </w:p>
    <w:p w14:paraId="00188EC3" w14:textId="77777777" w:rsidR="00DD00AB" w:rsidRPr="00110E54" w:rsidRDefault="00DD00AB" w:rsidP="00DD00AB">
      <w:pPr>
        <w:spacing w:after="120"/>
        <w:ind w:left="3402" w:right="1134" w:hanging="567"/>
        <w:jc w:val="both"/>
        <w:rPr>
          <w:lang w:val="fr-FR"/>
        </w:rPr>
      </w:pPr>
      <w:r w:rsidRPr="00110E54">
        <w:rPr>
          <w:lang w:val="fr-FR"/>
        </w:rPr>
        <w:tab/>
        <w:t>Le contrôle intermédiaire doit comprendre au minimum :</w:t>
      </w:r>
    </w:p>
    <w:p w14:paraId="49297B46" w14:textId="77777777" w:rsidR="00DD00AB" w:rsidRPr="00110E54" w:rsidRDefault="00DD00AB" w:rsidP="00DD00AB">
      <w:pPr>
        <w:spacing w:after="120"/>
        <w:ind w:left="3969" w:right="1134" w:hanging="567"/>
        <w:jc w:val="both"/>
        <w:rPr>
          <w:lang w:val="fr-FR"/>
        </w:rPr>
      </w:pPr>
      <w:r w:rsidRPr="00110E54">
        <w:rPr>
          <w:lang w:val="fr-FR"/>
        </w:rPr>
        <w:t>a)</w:t>
      </w:r>
      <w:r w:rsidRPr="00110E54">
        <w:rPr>
          <w:lang w:val="fr-FR"/>
        </w:rPr>
        <w:tab/>
        <w:t>Une vérification des documents ;</w:t>
      </w:r>
    </w:p>
    <w:p w14:paraId="576AFB41" w14:textId="77777777" w:rsidR="00DD00AB" w:rsidRPr="00110E54" w:rsidRDefault="00DD00AB" w:rsidP="00DD00AB">
      <w:pPr>
        <w:spacing w:after="120"/>
        <w:ind w:left="3969" w:right="1134" w:hanging="567"/>
        <w:jc w:val="both"/>
        <w:rPr>
          <w:lang w:val="fr-FR"/>
        </w:rPr>
      </w:pPr>
      <w:r w:rsidRPr="00110E54">
        <w:rPr>
          <w:lang w:val="fr-FR"/>
        </w:rPr>
        <w:t>b)</w:t>
      </w:r>
      <w:r w:rsidRPr="00110E54">
        <w:rPr>
          <w:lang w:val="fr-FR"/>
        </w:rPr>
        <w:tab/>
        <w:t>Un examen de l’état extérieur, notamment de l’intégrité des raccords de la bride et du couvercle ;</w:t>
      </w:r>
    </w:p>
    <w:p w14:paraId="3E35D763" w14:textId="77777777" w:rsidR="00DD00AB" w:rsidRPr="00110E54" w:rsidRDefault="00DD00AB" w:rsidP="00DD00AB">
      <w:pPr>
        <w:spacing w:after="120"/>
        <w:ind w:left="3969" w:right="1134" w:hanging="567"/>
        <w:jc w:val="both"/>
        <w:rPr>
          <w:lang w:val="fr-FR"/>
        </w:rPr>
      </w:pPr>
      <w:r w:rsidRPr="00110E54">
        <w:rPr>
          <w:lang w:val="fr-FR"/>
        </w:rPr>
        <w:t>c)</w:t>
      </w:r>
      <w:r w:rsidRPr="00110E54">
        <w:rPr>
          <w:lang w:val="fr-FR"/>
        </w:rPr>
        <w:tab/>
        <w:t>Une mesure de l’épaisseur des parois pour vérifier que l’épaisseur minimale requise est respectée ;</w:t>
      </w:r>
      <w:bookmarkStart w:id="4" w:name="_Hlk40425483"/>
      <w:bookmarkEnd w:id="4"/>
    </w:p>
    <w:p w14:paraId="3294C496" w14:textId="77777777" w:rsidR="00DD00AB" w:rsidRPr="00110E54" w:rsidRDefault="00DD00AB" w:rsidP="00DD00AB">
      <w:pPr>
        <w:spacing w:after="120"/>
        <w:ind w:left="3969" w:right="1134" w:hanging="567"/>
        <w:jc w:val="both"/>
        <w:rPr>
          <w:lang w:val="fr-FR"/>
        </w:rPr>
      </w:pPr>
      <w:r w:rsidRPr="00110E54">
        <w:rPr>
          <w:lang w:val="fr-FR"/>
        </w:rPr>
        <w:t>d)</w:t>
      </w:r>
      <w:r w:rsidRPr="00110E54">
        <w:rPr>
          <w:lang w:val="fr-FR"/>
        </w:rPr>
        <w:tab/>
        <w:t>Des essais non destructifs sur les joints de soudure qui sont soumis aux plus fortes sollicitations, effectués par contrôle magnétoscopique, essai de pénétration, contrôle par ultrasons ou contrôle radiographique ;</w:t>
      </w:r>
    </w:p>
    <w:p w14:paraId="10467D3F" w14:textId="77777777" w:rsidR="00DD00AB" w:rsidRPr="00110E54" w:rsidRDefault="00DD00AB" w:rsidP="00DD00AB">
      <w:pPr>
        <w:spacing w:after="120"/>
        <w:ind w:left="3969" w:right="1134" w:hanging="567"/>
        <w:jc w:val="both"/>
        <w:rPr>
          <w:lang w:val="fr-FR"/>
        </w:rPr>
      </w:pPr>
      <w:r w:rsidRPr="00110E54">
        <w:rPr>
          <w:lang w:val="fr-FR"/>
        </w:rPr>
        <w:t>e)</w:t>
      </w:r>
      <w:r w:rsidRPr="00110E54">
        <w:rPr>
          <w:lang w:val="fr-FR"/>
        </w:rPr>
        <w:tab/>
        <w:t>Un examen de l’état intérieur (examen visuel du revêtement réfractaire) par un expert, sous la responsabilité de l’exploitant ;</w:t>
      </w:r>
    </w:p>
    <w:p w14:paraId="7B3F89B0" w14:textId="77777777" w:rsidR="00DD00AB" w:rsidRPr="00110E54" w:rsidRDefault="00DD00AB" w:rsidP="00DD00AB">
      <w:pPr>
        <w:spacing w:after="120"/>
        <w:ind w:left="3969" w:right="1134" w:hanging="567"/>
        <w:jc w:val="both"/>
        <w:rPr>
          <w:lang w:val="fr-FR"/>
        </w:rPr>
      </w:pPr>
      <w:r w:rsidRPr="00110E54">
        <w:rPr>
          <w:lang w:val="fr-FR"/>
        </w:rPr>
        <w:lastRenderedPageBreak/>
        <w:t>f)</w:t>
      </w:r>
      <w:r w:rsidRPr="00110E54">
        <w:rPr>
          <w:lang w:val="fr-FR"/>
        </w:rPr>
        <w:tab/>
        <w:t>Une vérification du bon fonctionnement de l’équipement.</w:t>
      </w:r>
    </w:p>
    <w:p w14:paraId="4F9220CB" w14:textId="77777777" w:rsidR="00DD00AB" w:rsidRPr="00110E54" w:rsidRDefault="00DD00AB" w:rsidP="00DD00AB">
      <w:pPr>
        <w:spacing w:after="120"/>
        <w:ind w:left="3402" w:right="1134" w:hanging="567"/>
        <w:jc w:val="both"/>
        <w:rPr>
          <w:lang w:val="fr-FR"/>
        </w:rPr>
      </w:pPr>
      <w:r w:rsidRPr="00110E54">
        <w:rPr>
          <w:lang w:val="fr-FR"/>
        </w:rPr>
        <w:tab/>
        <w:t>Ces contrôles intermédiaires peuvent être effectués dans les trois mois avant la date spécifiée, sans que cela n’ait d’influence sur le calendrier des autres contrôles visés aux 4.3 et 4.4.</w:t>
      </w:r>
    </w:p>
    <w:bookmarkEnd w:id="2"/>
    <w:p w14:paraId="3400EF54" w14:textId="77777777" w:rsidR="00DD00AB" w:rsidRPr="00110E54" w:rsidRDefault="00DD00AB" w:rsidP="00DD00AB">
      <w:pPr>
        <w:spacing w:after="120"/>
        <w:ind w:left="3402" w:right="1134" w:hanging="567"/>
        <w:jc w:val="both"/>
        <w:rPr>
          <w:lang w:val="fr-FR"/>
        </w:rPr>
      </w:pPr>
      <w:r w:rsidRPr="00110E54">
        <w:rPr>
          <w:lang w:val="fr-FR"/>
        </w:rPr>
        <w:t>4.4</w:t>
      </w:r>
      <w:r w:rsidRPr="00110E54">
        <w:rPr>
          <w:lang w:val="fr-FR"/>
        </w:rPr>
        <w:tab/>
        <w:t>Contrôle périodique</w:t>
      </w:r>
    </w:p>
    <w:p w14:paraId="22EA2C5B" w14:textId="77777777" w:rsidR="00DD00AB" w:rsidRPr="00110E54" w:rsidRDefault="00DD00AB" w:rsidP="00DD00AB">
      <w:pPr>
        <w:spacing w:after="120"/>
        <w:ind w:left="3402" w:right="1134" w:hanging="567"/>
        <w:jc w:val="both"/>
        <w:rPr>
          <w:lang w:val="fr-FR"/>
        </w:rPr>
      </w:pPr>
      <w:bookmarkStart w:id="5" w:name="_Hlk111724272"/>
      <w:r w:rsidRPr="00110E54">
        <w:rPr>
          <w:lang w:val="fr-FR"/>
        </w:rPr>
        <w:tab/>
        <w:t>Chaque fois que le revêtement réfractaire est remplacé, ou au plus tard douze ans après le contrôle initial ou le dernier contrôle périodique, un contrôle périodique doit être effectué.</w:t>
      </w:r>
    </w:p>
    <w:p w14:paraId="0CB45370" w14:textId="77777777" w:rsidR="00DD00AB" w:rsidRPr="00110E54" w:rsidRDefault="00DD00AB" w:rsidP="00DD00AB">
      <w:pPr>
        <w:spacing w:after="120"/>
        <w:ind w:left="3402" w:right="1134" w:hanging="567"/>
        <w:jc w:val="both"/>
        <w:rPr>
          <w:lang w:val="fr-FR"/>
        </w:rPr>
      </w:pPr>
      <w:r w:rsidRPr="00110E54">
        <w:rPr>
          <w:lang w:val="fr-FR"/>
        </w:rPr>
        <w:tab/>
        <w:t>Le contrôle périodique doit comprendre au minimum :</w:t>
      </w:r>
    </w:p>
    <w:p w14:paraId="7CF1A1E3" w14:textId="77777777" w:rsidR="00DD00AB" w:rsidRPr="00110E54" w:rsidRDefault="00DD00AB" w:rsidP="00DD00AB">
      <w:pPr>
        <w:spacing w:after="120"/>
        <w:ind w:left="3969" w:right="1134" w:hanging="567"/>
        <w:jc w:val="both"/>
        <w:rPr>
          <w:lang w:val="fr-FR"/>
        </w:rPr>
      </w:pPr>
      <w:r w:rsidRPr="00110E54">
        <w:rPr>
          <w:lang w:val="fr-FR"/>
        </w:rPr>
        <w:t>a)</w:t>
      </w:r>
      <w:r w:rsidRPr="00110E54">
        <w:rPr>
          <w:lang w:val="fr-FR"/>
        </w:rPr>
        <w:tab/>
        <w:t>Une vérification des documents ;</w:t>
      </w:r>
    </w:p>
    <w:p w14:paraId="5CDC7620" w14:textId="77777777" w:rsidR="00DD00AB" w:rsidRPr="00110E54" w:rsidRDefault="00DD00AB" w:rsidP="00DD00AB">
      <w:pPr>
        <w:spacing w:after="120"/>
        <w:ind w:left="3969" w:right="1134" w:hanging="567"/>
        <w:jc w:val="both"/>
        <w:rPr>
          <w:lang w:val="fr-FR"/>
        </w:rPr>
      </w:pPr>
      <w:r w:rsidRPr="00110E54">
        <w:rPr>
          <w:lang w:val="fr-FR"/>
        </w:rPr>
        <w:t>b)</w:t>
      </w:r>
      <w:r w:rsidRPr="00110E54">
        <w:rPr>
          <w:lang w:val="fr-FR"/>
        </w:rPr>
        <w:tab/>
        <w:t>Un examen de l’état extérieur, notamment de l’intégrité des raccords de la bride et du couvercle ;</w:t>
      </w:r>
    </w:p>
    <w:p w14:paraId="10ACA2CA" w14:textId="77777777" w:rsidR="00DD00AB" w:rsidRPr="00110E54" w:rsidRDefault="00DD00AB" w:rsidP="00DD00AB">
      <w:pPr>
        <w:spacing w:after="120"/>
        <w:ind w:left="3969" w:right="1134" w:hanging="567"/>
        <w:jc w:val="both"/>
        <w:rPr>
          <w:lang w:val="fr-FR"/>
        </w:rPr>
      </w:pPr>
      <w:r w:rsidRPr="00110E54">
        <w:rPr>
          <w:lang w:val="fr-FR"/>
        </w:rPr>
        <w:t>c)</w:t>
      </w:r>
      <w:r w:rsidRPr="00110E54">
        <w:rPr>
          <w:lang w:val="fr-FR"/>
        </w:rPr>
        <w:tab/>
        <w:t>Un examen de l’état intérieur (examen visuel de la surface métallique intérieure de la cuve avant l’application du revêtement réfractaire et inspection visuelle du revêtement réfractaire) ;</w:t>
      </w:r>
    </w:p>
    <w:p w14:paraId="49EDC7D8" w14:textId="77777777" w:rsidR="00DD00AB" w:rsidRPr="00110E54" w:rsidRDefault="00DD00AB" w:rsidP="00DD00AB">
      <w:pPr>
        <w:spacing w:after="120"/>
        <w:ind w:left="3969" w:right="1134" w:hanging="567"/>
        <w:jc w:val="both"/>
        <w:rPr>
          <w:lang w:val="fr-FR"/>
        </w:rPr>
      </w:pPr>
      <w:r w:rsidRPr="00110E54">
        <w:rPr>
          <w:lang w:val="fr-FR"/>
        </w:rPr>
        <w:t>d)</w:t>
      </w:r>
      <w:r w:rsidRPr="00110E54">
        <w:rPr>
          <w:lang w:val="fr-FR"/>
        </w:rPr>
        <w:tab/>
        <w:t>Des essais non destructifs sur les joints de soudure qui sont soumis aux plus fortes sollicitations, effectués par contrôle magnétoscopique, essai de pénétration, contrôle par ultrasons ou contrôle radiographique ;</w:t>
      </w:r>
    </w:p>
    <w:p w14:paraId="4218869B" w14:textId="77777777" w:rsidR="00DD00AB" w:rsidRPr="00110E54" w:rsidRDefault="00DD00AB" w:rsidP="00DD00AB">
      <w:pPr>
        <w:spacing w:after="120"/>
        <w:ind w:left="3969" w:right="1134" w:hanging="567"/>
        <w:jc w:val="both"/>
        <w:rPr>
          <w:lang w:val="fr-FR"/>
        </w:rPr>
      </w:pPr>
      <w:r w:rsidRPr="00110E54">
        <w:rPr>
          <w:lang w:val="fr-FR"/>
        </w:rPr>
        <w:t>e)</w:t>
      </w:r>
      <w:r w:rsidRPr="00110E54">
        <w:rPr>
          <w:lang w:val="fr-FR"/>
        </w:rPr>
        <w:tab/>
        <w:t>Une mesure de l’épaisseur des parois pour vérifier que l’épaisseur minimale requise est respectée ;</w:t>
      </w:r>
    </w:p>
    <w:p w14:paraId="41F0B9AE" w14:textId="77777777" w:rsidR="00DD00AB" w:rsidRPr="00110E54" w:rsidRDefault="00DD00AB" w:rsidP="00DD00AB">
      <w:pPr>
        <w:spacing w:after="120"/>
        <w:ind w:left="3969" w:right="1134" w:hanging="567"/>
        <w:jc w:val="both"/>
        <w:rPr>
          <w:lang w:val="fr-FR"/>
        </w:rPr>
      </w:pPr>
      <w:r w:rsidRPr="00110E54">
        <w:rPr>
          <w:lang w:val="fr-FR"/>
        </w:rPr>
        <w:t>f)</w:t>
      </w:r>
      <w:r w:rsidRPr="00110E54">
        <w:rPr>
          <w:lang w:val="fr-FR"/>
        </w:rPr>
        <w:tab/>
        <w:t>Une épreuve de pression hydraulique à une pression d’épreuve de 4 bars ; à ce stade, les cuves ne doivent pas être équipées d’un revêtement réfractaire ;</w:t>
      </w:r>
    </w:p>
    <w:p w14:paraId="4B102C17" w14:textId="77777777" w:rsidR="00DD00AB" w:rsidRPr="00110E54" w:rsidRDefault="00DD00AB" w:rsidP="00DD00AB">
      <w:pPr>
        <w:spacing w:after="120"/>
        <w:ind w:left="3969" w:right="1134" w:hanging="567"/>
        <w:jc w:val="both"/>
        <w:rPr>
          <w:lang w:val="fr-FR"/>
        </w:rPr>
      </w:pPr>
      <w:r w:rsidRPr="00110E54">
        <w:rPr>
          <w:lang w:val="fr-FR"/>
        </w:rPr>
        <w:t>g)</w:t>
      </w:r>
      <w:r w:rsidRPr="00110E54">
        <w:rPr>
          <w:lang w:val="fr-FR"/>
        </w:rPr>
        <w:tab/>
        <w:t>Une vérification du bon fonctionnement de l’équipement.</w:t>
      </w:r>
    </w:p>
    <w:p w14:paraId="46784D11" w14:textId="77777777" w:rsidR="00DD00AB" w:rsidRPr="00110E54" w:rsidRDefault="00DD00AB" w:rsidP="00DD00AB">
      <w:pPr>
        <w:spacing w:after="120"/>
        <w:ind w:left="3402" w:right="1134" w:hanging="567"/>
        <w:jc w:val="both"/>
        <w:rPr>
          <w:lang w:val="fr-FR"/>
        </w:rPr>
      </w:pPr>
      <w:r w:rsidRPr="00110E54">
        <w:rPr>
          <w:lang w:val="fr-FR"/>
        </w:rPr>
        <w:tab/>
        <w:t>L’épreuve de pression hydraulique peut également être effectuée avec un autre joint.</w:t>
      </w:r>
    </w:p>
    <w:p w14:paraId="10314F6F" w14:textId="77777777" w:rsidR="00DD00AB" w:rsidRPr="00110E54" w:rsidRDefault="00DD00AB" w:rsidP="00DD00AB">
      <w:pPr>
        <w:spacing w:after="120"/>
        <w:ind w:left="3402" w:right="1134" w:hanging="567"/>
        <w:jc w:val="both"/>
        <w:rPr>
          <w:lang w:val="fr-FR"/>
        </w:rPr>
      </w:pPr>
      <w:r w:rsidRPr="00110E54">
        <w:rPr>
          <w:lang w:val="fr-FR"/>
        </w:rPr>
        <w:t>4.5</w:t>
      </w:r>
      <w:r w:rsidRPr="00110E54">
        <w:rPr>
          <w:lang w:val="fr-FR"/>
        </w:rPr>
        <w:tab/>
        <w:t>Contrôle exceptionnel des cuves</w:t>
      </w:r>
    </w:p>
    <w:p w14:paraId="4EC10906" w14:textId="3697A0DA" w:rsidR="00DD00AB" w:rsidRPr="00110E54" w:rsidRDefault="00DD00AB" w:rsidP="00DD00AB">
      <w:pPr>
        <w:spacing w:after="120"/>
        <w:ind w:left="3402" w:right="1134" w:hanging="567"/>
        <w:jc w:val="both"/>
        <w:rPr>
          <w:lang w:val="fr-FR"/>
        </w:rPr>
      </w:pPr>
      <w:r w:rsidRPr="00110E54">
        <w:rPr>
          <w:lang w:val="fr-FR"/>
        </w:rPr>
        <w:tab/>
        <w:t xml:space="preserve">Lorsque la sécurité de la cuve ou de ses équipements a pu être compromise par suite de réparation, modification ou accident, un contrôle exceptionnel des parties concernées par la réparation ou la modification doit être effectué. Si un contrôle exceptionnel satisfaisant aux prescriptions du 4.4 a été effectué, alors le contrôle exceptionnel peut être considéré comme étant un contrôle périodique. Si un contrôle exceptionnel satisfaisant aux prescriptions du 4.3 a été effectué, alors le contrôle exceptionnel peut être considéré comme étant un contrôle intermédiaire. L’organisme de contrôle doit décider de la portée précise du contrôle exceptionnel, </w:t>
      </w:r>
      <w:r w:rsidRPr="00110E54">
        <w:rPr>
          <w:lang w:val="fr-FR"/>
        </w:rPr>
        <w:t>suivant</w:t>
      </w:r>
      <w:r w:rsidRPr="00110E54">
        <w:rPr>
          <w:lang w:val="fr-FR"/>
        </w:rPr>
        <w:t xml:space="preserve"> la norme EN 12972:2018 (tableau A1).</w:t>
      </w:r>
    </w:p>
    <w:p w14:paraId="5E8411C1" w14:textId="77777777" w:rsidR="00DD00AB" w:rsidRPr="00110E54" w:rsidRDefault="00DD00AB" w:rsidP="00DD00AB">
      <w:pPr>
        <w:spacing w:after="120"/>
        <w:ind w:left="2835" w:right="1134" w:hanging="567"/>
        <w:jc w:val="both"/>
        <w:rPr>
          <w:lang w:val="fr-FR"/>
        </w:rPr>
      </w:pPr>
      <w:r w:rsidRPr="00110E54">
        <w:rPr>
          <w:lang w:val="fr-FR"/>
        </w:rPr>
        <w:t>5.</w:t>
      </w:r>
      <w:r w:rsidRPr="00110E54">
        <w:rPr>
          <w:lang w:val="fr-FR"/>
        </w:rPr>
        <w:tab/>
        <w:t>Marquage des cuves</w:t>
      </w:r>
    </w:p>
    <w:p w14:paraId="0BAA0C82" w14:textId="77777777" w:rsidR="00DD00AB" w:rsidRPr="00110E54" w:rsidRDefault="00DD00AB" w:rsidP="00DD00AB">
      <w:pPr>
        <w:spacing w:after="120"/>
        <w:ind w:left="2835" w:right="1134" w:hanging="567"/>
        <w:jc w:val="both"/>
        <w:rPr>
          <w:lang w:val="fr-FR"/>
        </w:rPr>
      </w:pPr>
      <w:r w:rsidRPr="00110E54">
        <w:rPr>
          <w:lang w:val="fr-FR"/>
        </w:rPr>
        <w:tab/>
        <w:t>Les cuves doivent porter une plaque, établie par analogie avec le 6.8.2.5.1, à l’exception du numéro d’agrément et de la pression extérieure de calcul. Pour les contrôles effectués en application des 4.2 et 4.4, la marque doit être suivie de la lettre “P”. Pour les contrôles effectués en application du 4.3, la marque doit être suivie de la lettre “L”.</w:t>
      </w:r>
    </w:p>
    <w:bookmarkEnd w:id="5"/>
    <w:p w14:paraId="15AE8037" w14:textId="77777777" w:rsidR="00DD00AB" w:rsidRPr="00110E54" w:rsidRDefault="00DD00AB" w:rsidP="00DD00AB">
      <w:pPr>
        <w:spacing w:after="120"/>
        <w:ind w:left="2835" w:right="1134" w:hanging="567"/>
        <w:jc w:val="both"/>
        <w:rPr>
          <w:lang w:val="fr-FR"/>
        </w:rPr>
      </w:pPr>
      <w:r w:rsidRPr="00110E54">
        <w:rPr>
          <w:lang w:val="fr-FR"/>
        </w:rPr>
        <w:t>6.</w:t>
      </w:r>
      <w:r w:rsidRPr="00110E54">
        <w:rPr>
          <w:lang w:val="fr-FR"/>
        </w:rPr>
        <w:tab/>
        <w:t>Prescriptions relatives au fonctionnement</w:t>
      </w:r>
    </w:p>
    <w:p w14:paraId="62797F2B" w14:textId="77777777" w:rsidR="00DD00AB" w:rsidRPr="00110E54" w:rsidRDefault="00DD00AB" w:rsidP="00DD00AB">
      <w:pPr>
        <w:spacing w:after="120"/>
        <w:ind w:left="2835" w:right="1134" w:hanging="567"/>
        <w:jc w:val="both"/>
        <w:rPr>
          <w:lang w:val="fr-FR"/>
        </w:rPr>
      </w:pPr>
      <w:r w:rsidRPr="00110E54">
        <w:rPr>
          <w:lang w:val="fr-FR"/>
        </w:rPr>
        <w:lastRenderedPageBreak/>
        <w:tab/>
        <w:t>Le propriétaire ou l’exploitant doit conserver dans le dossier de chaque cuve un exemplaire du procès-verbal d’examen de type et les résultats du contrôle initial et de tous les contrôles suivants.</w:t>
      </w:r>
    </w:p>
    <w:p w14:paraId="6A106F82" w14:textId="77777777" w:rsidR="00DD00AB" w:rsidRPr="00110E54" w:rsidRDefault="00DD00AB" w:rsidP="00DD00AB">
      <w:pPr>
        <w:spacing w:after="120"/>
        <w:ind w:left="2835" w:right="1134" w:hanging="567"/>
        <w:jc w:val="both"/>
        <w:rPr>
          <w:lang w:val="fr-FR"/>
        </w:rPr>
      </w:pPr>
      <w:r w:rsidRPr="00110E54">
        <w:rPr>
          <w:lang w:val="fr-FR"/>
        </w:rPr>
        <w:tab/>
        <w:t>Chaque renouvellement et réparation du revêtement réfractaire doit être consigné par l’exploitant ou le fabricant.</w:t>
      </w:r>
    </w:p>
    <w:p w14:paraId="1392B4BB" w14:textId="77777777" w:rsidR="00DD00AB" w:rsidRPr="00110E54" w:rsidRDefault="00DD00AB" w:rsidP="00DD00AB">
      <w:pPr>
        <w:spacing w:after="120"/>
        <w:ind w:left="2835" w:right="1134" w:hanging="567"/>
        <w:jc w:val="both"/>
        <w:rPr>
          <w:lang w:val="fr-FR"/>
        </w:rPr>
      </w:pPr>
      <w:r w:rsidRPr="00110E54">
        <w:rPr>
          <w:lang w:val="fr-FR"/>
        </w:rPr>
        <w:tab/>
        <w:t>Les joints doivent être contrôlés à chaque remplissage et renouvelés si nécessaire.</w:t>
      </w:r>
    </w:p>
    <w:p w14:paraId="7E2C2FFD" w14:textId="77777777" w:rsidR="00DD00AB" w:rsidRPr="00110E54" w:rsidRDefault="00DD00AB" w:rsidP="00DD00AB">
      <w:pPr>
        <w:spacing w:after="120"/>
        <w:ind w:left="2835" w:right="1134" w:hanging="567"/>
        <w:jc w:val="both"/>
        <w:rPr>
          <w:lang w:val="fr-FR"/>
        </w:rPr>
      </w:pPr>
      <w:r w:rsidRPr="00110E54">
        <w:rPr>
          <w:lang w:val="fr-FR"/>
        </w:rPr>
        <w:t>7.</w:t>
      </w:r>
      <w:r w:rsidRPr="00110E54">
        <w:rPr>
          <w:lang w:val="fr-FR"/>
        </w:rPr>
        <w:tab/>
        <w:t>Véhicules</w:t>
      </w:r>
    </w:p>
    <w:p w14:paraId="0039F6BF" w14:textId="77777777" w:rsidR="00DD00AB" w:rsidRPr="00110E54" w:rsidRDefault="00DD00AB" w:rsidP="00DD00AB">
      <w:pPr>
        <w:spacing w:after="120"/>
        <w:ind w:left="2835" w:right="1134" w:hanging="567"/>
        <w:jc w:val="both"/>
        <w:rPr>
          <w:lang w:val="fr-FR"/>
        </w:rPr>
      </w:pPr>
      <w:r w:rsidRPr="00110E54">
        <w:rPr>
          <w:lang w:val="fr-FR"/>
        </w:rPr>
        <w:tab/>
        <w:t>Les prescriptions supplémentaires suivantes s’appliquent aux véhicules destinés au transport routier :</w:t>
      </w:r>
    </w:p>
    <w:p w14:paraId="4ABBBE59" w14:textId="77777777" w:rsidR="00DD00AB" w:rsidRPr="00110E54" w:rsidRDefault="00DD00AB" w:rsidP="00DD00AB">
      <w:pPr>
        <w:spacing w:after="120"/>
        <w:ind w:left="3402" w:right="1134" w:hanging="567"/>
        <w:jc w:val="both"/>
        <w:rPr>
          <w:lang w:val="fr-FR"/>
        </w:rPr>
      </w:pPr>
      <w:r w:rsidRPr="00110E54">
        <w:rPr>
          <w:lang w:val="fr-FR"/>
        </w:rPr>
        <w:t>a)</w:t>
      </w:r>
      <w:r w:rsidRPr="00110E54">
        <w:rPr>
          <w:lang w:val="fr-FR"/>
        </w:rPr>
        <w:tab/>
        <w:t>Le véhicule doit être muni d’une fonction de contrôle de la stabilité du véhicule conformément au Règlement ONU No 13¹ ;</w:t>
      </w:r>
    </w:p>
    <w:p w14:paraId="1F8248AF" w14:textId="77777777" w:rsidR="00DD00AB" w:rsidRPr="00110E54" w:rsidRDefault="00DD00AB" w:rsidP="00DD00AB">
      <w:pPr>
        <w:spacing w:after="120"/>
        <w:ind w:left="3402" w:right="1134" w:hanging="567"/>
        <w:jc w:val="both"/>
        <w:rPr>
          <w:lang w:val="fr-FR"/>
        </w:rPr>
      </w:pPr>
      <w:r w:rsidRPr="00110E54">
        <w:rPr>
          <w:lang w:val="fr-FR"/>
        </w:rPr>
        <w:t>b)</w:t>
      </w:r>
      <w:r w:rsidRPr="00110E54">
        <w:rPr>
          <w:lang w:val="fr-FR"/>
        </w:rPr>
        <w:tab/>
        <w:t>Les cuves doivent être positionnées sur les véhicules de telle sorte que les orifices de vidange soient situés face au sens de la marche ou à l’opposé du sens de la marche.</w:t>
      </w:r>
    </w:p>
    <w:p w14:paraId="642B1619" w14:textId="77777777" w:rsidR="00DD00AB" w:rsidRPr="00110E54" w:rsidRDefault="00DD00AB" w:rsidP="00DD00AB">
      <w:pPr>
        <w:spacing w:after="120"/>
        <w:ind w:left="2835" w:right="1134" w:hanging="567"/>
        <w:jc w:val="both"/>
        <w:rPr>
          <w:lang w:val="fr-FR"/>
        </w:rPr>
      </w:pPr>
      <w:r w:rsidRPr="00110E54">
        <w:rPr>
          <w:lang w:val="fr-FR"/>
        </w:rPr>
        <w:t>8.</w:t>
      </w:r>
      <w:r w:rsidRPr="00110E54">
        <w:rPr>
          <w:lang w:val="fr-FR"/>
        </w:rPr>
        <w:tab/>
        <w:t>Formation du conducteur</w:t>
      </w:r>
    </w:p>
    <w:p w14:paraId="63FBA395" w14:textId="77777777" w:rsidR="00DD00AB" w:rsidRPr="00110E54" w:rsidRDefault="00DD00AB" w:rsidP="00DD00AB">
      <w:pPr>
        <w:spacing w:after="120"/>
        <w:ind w:left="2835" w:right="1134" w:hanging="567"/>
        <w:jc w:val="both"/>
        <w:rPr>
          <w:lang w:val="fr-FR"/>
        </w:rPr>
      </w:pPr>
      <w:r w:rsidRPr="00110E54">
        <w:rPr>
          <w:lang w:val="fr-FR"/>
        </w:rPr>
        <w:tab/>
        <w:t>En plus du cours de formation de base prévu au 8.2.1.2, les conducteurs doivent recevoir une formation complémentaire délivrée par une personne compétente sur tous les risques du transport d’aluminium fondu dans des cuves.</w:t>
      </w:r>
    </w:p>
    <w:p w14:paraId="47BF778D" w14:textId="77777777" w:rsidR="00DD00AB" w:rsidRPr="00110E54" w:rsidRDefault="00DD00AB" w:rsidP="00DD00AB">
      <w:pPr>
        <w:spacing w:after="120"/>
        <w:ind w:left="2835" w:right="1134" w:hanging="567"/>
        <w:jc w:val="both"/>
        <w:rPr>
          <w:lang w:val="fr-FR"/>
        </w:rPr>
      </w:pPr>
      <w:r w:rsidRPr="00110E54">
        <w:rPr>
          <w:lang w:val="fr-FR"/>
        </w:rPr>
        <w:tab/>
        <w:t>Cette formation doit porter sur les principaux points suivants :</w:t>
      </w:r>
    </w:p>
    <w:p w14:paraId="175A2FB2" w14:textId="77777777" w:rsidR="00DD00AB" w:rsidRPr="00110E54" w:rsidRDefault="00DD00AB" w:rsidP="00DD00AB">
      <w:pPr>
        <w:spacing w:after="120"/>
        <w:ind w:left="3402" w:right="1134" w:hanging="567"/>
        <w:jc w:val="both"/>
        <w:rPr>
          <w:lang w:val="fr-FR"/>
        </w:rPr>
      </w:pPr>
      <w:r w:rsidRPr="00110E54">
        <w:rPr>
          <w:lang w:val="fr-FR"/>
        </w:rPr>
        <w:t>(a)</w:t>
      </w:r>
      <w:r w:rsidRPr="00110E54">
        <w:rPr>
          <w:lang w:val="fr-FR"/>
        </w:rPr>
        <w:tab/>
        <w:t>La manœuvrabilité particulière des véhicules transportant des cuves ;</w:t>
      </w:r>
    </w:p>
    <w:p w14:paraId="79E48079" w14:textId="77777777" w:rsidR="00DD00AB" w:rsidRPr="00110E54" w:rsidRDefault="00DD00AB" w:rsidP="00DD00AB">
      <w:pPr>
        <w:spacing w:after="120"/>
        <w:ind w:left="3402" w:right="1134" w:hanging="567"/>
        <w:jc w:val="both"/>
        <w:rPr>
          <w:lang w:val="fr-FR"/>
        </w:rPr>
      </w:pPr>
      <w:r w:rsidRPr="00110E54">
        <w:rPr>
          <w:lang w:val="fr-FR"/>
        </w:rPr>
        <w:t>(b)</w:t>
      </w:r>
      <w:r w:rsidRPr="00110E54">
        <w:rPr>
          <w:lang w:val="fr-FR"/>
        </w:rPr>
        <w:tab/>
        <w:t>Les lois générales de la physique influant sur la conduite (stabilité et risque de renversement, en particulier en fonction de la hauteur du centre de gravité, effets de vague) ;</w:t>
      </w:r>
    </w:p>
    <w:p w14:paraId="4E21A6BB" w14:textId="77777777" w:rsidR="00DD00AB" w:rsidRPr="00110E54" w:rsidRDefault="00DD00AB" w:rsidP="00DD00AB">
      <w:pPr>
        <w:spacing w:after="120"/>
        <w:ind w:left="3402" w:right="1134" w:hanging="567"/>
        <w:jc w:val="both"/>
        <w:rPr>
          <w:lang w:val="fr-FR"/>
        </w:rPr>
      </w:pPr>
      <w:r w:rsidRPr="00110E54">
        <w:rPr>
          <w:lang w:val="fr-FR"/>
        </w:rPr>
        <w:t>(c)</w:t>
      </w:r>
      <w:r w:rsidRPr="00110E54">
        <w:rPr>
          <w:lang w:val="fr-FR"/>
        </w:rPr>
        <w:tab/>
        <w:t>Les limites du système de contrôle électronique de la stabilité ;</w:t>
      </w:r>
    </w:p>
    <w:p w14:paraId="7C0628AD" w14:textId="77777777" w:rsidR="00DD00AB" w:rsidRPr="00110E54" w:rsidRDefault="00DD00AB" w:rsidP="00DD00AB">
      <w:pPr>
        <w:spacing w:after="120"/>
        <w:ind w:left="3402" w:right="1134" w:hanging="567"/>
        <w:jc w:val="both"/>
        <w:rPr>
          <w:lang w:val="fr-FR"/>
        </w:rPr>
      </w:pPr>
      <w:r w:rsidRPr="00110E54">
        <w:rPr>
          <w:lang w:val="fr-FR"/>
        </w:rPr>
        <w:t>(d)</w:t>
      </w:r>
      <w:r w:rsidRPr="00110E54">
        <w:rPr>
          <w:lang w:val="fr-FR"/>
        </w:rPr>
        <w:tab/>
        <w:t>Les mesures spéciales à prendre en cas d’accident.</w:t>
      </w:r>
    </w:p>
    <w:p w14:paraId="13535F66" w14:textId="77777777" w:rsidR="00DD00AB" w:rsidRPr="00110E54" w:rsidRDefault="00DD00AB" w:rsidP="00DD00AB">
      <w:pPr>
        <w:spacing w:after="120"/>
        <w:ind w:left="2835" w:right="1134" w:hanging="567"/>
        <w:jc w:val="both"/>
        <w:rPr>
          <w:lang w:val="fr-FR"/>
        </w:rPr>
      </w:pPr>
      <w:r w:rsidRPr="00110E54">
        <w:rPr>
          <w:lang w:val="fr-FR"/>
        </w:rPr>
        <w:tab/>
        <w:t>Le transporteur doit consigner cette formation par écrit ou sous forme électronique, en indiquant la date et la durée, ainsi que les principaux sujets abordés. »</w:t>
      </w:r>
    </w:p>
    <w:p w14:paraId="007F8AEC" w14:textId="77777777" w:rsidR="00DD00AB" w:rsidRPr="00110E54" w:rsidRDefault="00DD00AB" w:rsidP="00DD00AB">
      <w:pPr>
        <w:spacing w:after="120"/>
        <w:ind w:left="2268" w:right="1134" w:hanging="1134"/>
        <w:jc w:val="both"/>
        <w:rPr>
          <w:lang w:val="fr-FR"/>
        </w:rPr>
      </w:pPr>
      <w:r w:rsidRPr="00110E54">
        <w:rPr>
          <w:lang w:val="fr-FR"/>
        </w:rPr>
        <w:tab/>
        <w:t>Ajouter une nouvelle note de bas de page ¹ pour lire : « Règlement ONU No 13 (Prescriptions uniformes relatives à l’homologation des véhicules des catégories M, N et O en ce qui concerne le freinage). ».</w:t>
      </w:r>
    </w:p>
    <w:p w14:paraId="7CF3146E" w14:textId="77777777" w:rsidR="00BF38BD" w:rsidRPr="00110E54" w:rsidRDefault="00BF38BD" w:rsidP="00BF38BD">
      <w:pPr>
        <w:spacing w:after="120"/>
        <w:ind w:left="2268" w:right="1134" w:hanging="1134"/>
        <w:jc w:val="both"/>
        <w:rPr>
          <w:iCs/>
          <w:lang w:val="fr-FR"/>
        </w:rPr>
      </w:pPr>
      <w:r w:rsidRPr="00110E54">
        <w:rPr>
          <w:iCs/>
          <w:lang w:val="fr-FR"/>
        </w:rPr>
        <w:t>7.3.3.2.7</w:t>
      </w:r>
      <w:r w:rsidRPr="00110E54">
        <w:rPr>
          <w:iCs/>
          <w:lang w:val="fr-FR"/>
        </w:rPr>
        <w:tab/>
        <w:t>Ajouter la nouvelle disposition AP12 suivante :</w:t>
      </w:r>
    </w:p>
    <w:p w14:paraId="1463A950" w14:textId="6B4B52E3" w:rsidR="00BF38BD" w:rsidRPr="00110E54" w:rsidRDefault="00BF38BD" w:rsidP="000A7FA9">
      <w:pPr>
        <w:pStyle w:val="SingleTxtG"/>
        <w:ind w:left="2268" w:hanging="1134"/>
        <w:rPr>
          <w:lang w:val="fr-FR"/>
        </w:rPr>
      </w:pPr>
      <w:r w:rsidRPr="00110E54">
        <w:rPr>
          <w:iCs/>
          <w:lang w:val="fr-FR"/>
        </w:rPr>
        <w:t>« AP12</w:t>
      </w:r>
      <w:r w:rsidRPr="00110E54">
        <w:rPr>
          <w:iCs/>
          <w:lang w:val="fr-FR"/>
        </w:rPr>
        <w:tab/>
      </w:r>
      <w:r w:rsidRPr="00110E54">
        <w:rPr>
          <w:lang w:val="fr-FR"/>
        </w:rPr>
        <w:t>Les déchets peuvent être transportés en vrac à condition qu’ils soient contenus dans un sac de la taille du compartiment de chargement, dénommé « conteneur-bag ».</w:t>
      </w:r>
    </w:p>
    <w:p w14:paraId="4E632486" w14:textId="7A726B0B" w:rsidR="00BF38BD" w:rsidRPr="00110E54" w:rsidRDefault="00BF38BD" w:rsidP="00BF38BD">
      <w:pPr>
        <w:pStyle w:val="SingleTxtG"/>
        <w:tabs>
          <w:tab w:val="clear" w:pos="1701"/>
        </w:tabs>
        <w:ind w:left="2268" w:hanging="1134"/>
        <w:rPr>
          <w:lang w:val="fr-FR"/>
        </w:rPr>
      </w:pPr>
      <w:r w:rsidRPr="00110E54">
        <w:rPr>
          <w:lang w:val="fr-FR"/>
        </w:rPr>
        <w:tab/>
        <w:t>Le conteneur-bag est destiné à être chargé uniquement lorsqu’il est placé à l’intérieur d’un compartiment de chargement en vrac à parois rigides. Il n’est pas destiné à être manipulé ou utilisé seul à l’extérieur de ce compartiment.</w:t>
      </w:r>
    </w:p>
    <w:p w14:paraId="4C7D06F0" w14:textId="77777777" w:rsidR="00BF38BD" w:rsidRPr="00110E54" w:rsidRDefault="00BF38BD" w:rsidP="000A7FA9">
      <w:pPr>
        <w:pStyle w:val="SingleTxtG"/>
        <w:tabs>
          <w:tab w:val="clear" w:pos="1701"/>
        </w:tabs>
        <w:ind w:left="2268" w:hanging="1134"/>
        <w:rPr>
          <w:lang w:val="fr-FR"/>
        </w:rPr>
      </w:pPr>
      <w:r w:rsidRPr="00110E54">
        <w:rPr>
          <w:lang w:val="fr-FR"/>
        </w:rPr>
        <w:tab/>
        <w:t xml:space="preserve">Aux fins de la présente disposition, les conteneurs-bag doivent être dotés d'au moins deux doublures. </w:t>
      </w:r>
    </w:p>
    <w:p w14:paraId="7380125B" w14:textId="77777777" w:rsidR="00BF38BD" w:rsidRPr="00110E54" w:rsidRDefault="00BF38BD" w:rsidP="000A7FA9">
      <w:pPr>
        <w:pStyle w:val="SingleTxtG"/>
        <w:tabs>
          <w:tab w:val="clear" w:pos="1701"/>
        </w:tabs>
        <w:ind w:left="2268" w:hanging="1134"/>
        <w:rPr>
          <w:lang w:val="fr-FR"/>
        </w:rPr>
      </w:pPr>
      <w:r w:rsidRPr="00110E54">
        <w:rPr>
          <w:lang w:val="fr-FR"/>
        </w:rPr>
        <w:tab/>
        <w:t xml:space="preserve">La doublure intérieure doit être étanche à la poussière pour empêcher la libération de quantités dangereuses de fibres d’amiante durant le transport. La doublure intérieure doit être constituée d’un film de polyéthylène ou de polypropylène. </w:t>
      </w:r>
    </w:p>
    <w:p w14:paraId="134D1FDA" w14:textId="0A5C0FD5" w:rsidR="00BF38BD" w:rsidRPr="00110E54" w:rsidRDefault="00BF38BD" w:rsidP="00BF38BD">
      <w:pPr>
        <w:pStyle w:val="SingleTxtG"/>
        <w:tabs>
          <w:tab w:val="clear" w:pos="1701"/>
        </w:tabs>
        <w:ind w:left="2268" w:hanging="1134"/>
        <w:rPr>
          <w:lang w:val="fr-FR"/>
        </w:rPr>
      </w:pPr>
      <w:r w:rsidRPr="00110E54">
        <w:rPr>
          <w:lang w:val="fr-FR"/>
        </w:rPr>
        <w:tab/>
        <w:t xml:space="preserve">La doublure extérieure est en polypropylène et munie d'un système de fermeture à glissière. Elle assure la résistance mécanique du conteneur-bag </w:t>
      </w:r>
      <w:r w:rsidRPr="00110E54">
        <w:rPr>
          <w:lang w:val="fr-FR"/>
        </w:rPr>
        <w:lastRenderedPageBreak/>
        <w:t xml:space="preserve">chargé de déchets aux chocs et contraintes dans les conditions normales de transport, notamment lors du transfert </w:t>
      </w:r>
      <w:r w:rsidR="001453BB" w:rsidRPr="00110E54">
        <w:rPr>
          <w:lang w:val="fr-FR"/>
        </w:rPr>
        <w:t xml:space="preserve">du compartiment de chargement chargé </w:t>
      </w:r>
      <w:r w:rsidRPr="00110E54">
        <w:rPr>
          <w:lang w:val="fr-FR"/>
        </w:rPr>
        <w:t>de conteneurs-bag entre véhicules et entrepôts.</w:t>
      </w:r>
    </w:p>
    <w:p w14:paraId="10CBAC2A" w14:textId="77777777" w:rsidR="00BF38BD" w:rsidRPr="00110E54" w:rsidRDefault="00BF38BD" w:rsidP="00BF38BD">
      <w:pPr>
        <w:pStyle w:val="SingleTxtG"/>
        <w:tabs>
          <w:tab w:val="clear" w:pos="1701"/>
        </w:tabs>
        <w:ind w:left="2268" w:hanging="1134"/>
        <w:rPr>
          <w:lang w:val="fr-FR"/>
        </w:rPr>
      </w:pPr>
      <w:r w:rsidRPr="00110E54">
        <w:rPr>
          <w:lang w:val="fr-FR"/>
        </w:rPr>
        <w:tab/>
        <w:t>Les conteneurs-bag doivent:</w:t>
      </w:r>
    </w:p>
    <w:p w14:paraId="7098830C" w14:textId="77777777" w:rsidR="00BF38BD" w:rsidRPr="00110E54" w:rsidRDefault="00BF38BD" w:rsidP="00BF38BD">
      <w:pPr>
        <w:pStyle w:val="SingleTxtG"/>
        <w:ind w:left="2835" w:hanging="567"/>
        <w:rPr>
          <w:lang w:val="fr-FR"/>
        </w:rPr>
      </w:pPr>
      <w:r w:rsidRPr="00110E54">
        <w:rPr>
          <w:lang w:val="fr-FR"/>
        </w:rPr>
        <w:t>a)</w:t>
      </w:r>
      <w:r w:rsidRPr="00110E54">
        <w:rPr>
          <w:lang w:val="fr-FR"/>
        </w:rPr>
        <w:tab/>
        <w:t>Être conçus pour résister à la perforation ou à la déchirure par les déchets ou objets contaminés en raison de leurs angles ou de leur rugosité ;</w:t>
      </w:r>
    </w:p>
    <w:p w14:paraId="25E8619E" w14:textId="77777777" w:rsidR="00BF38BD" w:rsidRPr="00110E54" w:rsidRDefault="00BF38BD" w:rsidP="00BF38BD">
      <w:pPr>
        <w:pStyle w:val="SingleTxtG"/>
        <w:ind w:left="2835" w:hanging="567"/>
        <w:rPr>
          <w:lang w:val="fr-FR"/>
        </w:rPr>
      </w:pPr>
      <w:r w:rsidRPr="00110E54">
        <w:rPr>
          <w:lang w:val="fr-FR"/>
        </w:rPr>
        <w:t>b)</w:t>
      </w:r>
      <w:r w:rsidRPr="00110E54">
        <w:rPr>
          <w:lang w:val="fr-FR"/>
        </w:rPr>
        <w:tab/>
        <w:t>Avoir un système de fermeture à glissière suffisamment étanche pour empêcher la libération de quantités dangereuses de fibres d'amiante pendant le transport. Les fermetures à lacets ou à rabat ne sont pas autorisées.</w:t>
      </w:r>
    </w:p>
    <w:p w14:paraId="5EF5A06C" w14:textId="4C7AE03E" w:rsidR="00BF38BD" w:rsidRPr="00110E54" w:rsidRDefault="00BF38BD" w:rsidP="00BF38BD">
      <w:pPr>
        <w:pStyle w:val="SingleTxtG"/>
        <w:tabs>
          <w:tab w:val="clear" w:pos="1701"/>
        </w:tabs>
        <w:ind w:left="2268" w:hanging="1134"/>
        <w:rPr>
          <w:lang w:val="fr-FR"/>
        </w:rPr>
      </w:pPr>
      <w:r w:rsidRPr="00110E54">
        <w:rPr>
          <w:lang w:val="fr-FR"/>
        </w:rPr>
        <w:tab/>
        <w:t>Le compartiment de chargement doit avoir des parois métalliques rigides d'une résistance suffisante pour l'usage auquel il est destiné. Les parois doivent être suffisamment hautes pour contenir complètement le conteneur-bag.</w:t>
      </w:r>
      <w:r w:rsidRPr="00110E54">
        <w:rPr>
          <w:b/>
          <w:lang w:val="fr-FR"/>
        </w:rPr>
        <w:t xml:space="preserve"> </w:t>
      </w:r>
      <w:r w:rsidRPr="00110E54">
        <w:rPr>
          <w:lang w:val="fr-FR"/>
        </w:rPr>
        <w:t>À condition que le conteneur-bag offre une protection similaire, la bâche du véhicule peut être supprimée lors de l'utilisation de la disposition VC1.</w:t>
      </w:r>
    </w:p>
    <w:p w14:paraId="101827A7" w14:textId="77777777" w:rsidR="00BF38BD" w:rsidRPr="00110E54" w:rsidRDefault="00BF38BD" w:rsidP="00BF38BD">
      <w:pPr>
        <w:pStyle w:val="SingleTxtG"/>
        <w:tabs>
          <w:tab w:val="clear" w:pos="1701"/>
        </w:tabs>
        <w:ind w:left="2268" w:hanging="1134"/>
        <w:rPr>
          <w:b/>
          <w:lang w:val="fr-FR"/>
        </w:rPr>
      </w:pPr>
      <w:r w:rsidRPr="00110E54">
        <w:rPr>
          <w:lang w:val="fr-FR"/>
        </w:rPr>
        <w:tab/>
        <w:t>Les objets contaminés par de l'amiante libre provenant de structures ou de bâtiments endommagés, ainsi que les déchets de chantier contaminés par de l'amiante libre provenant de structures ou de bâtiments démolis ou rénovés tels que mentionnés à la disposition spéciale 678 b) iii), iv) et v), sont transportés dans un conteneur-bag placé dans un deuxième conteneur-bag du même type. La masse totale de déchets contenus ne doit pas dépasser 7 tonnes.</w:t>
      </w:r>
    </w:p>
    <w:p w14:paraId="09B5F209" w14:textId="77777777" w:rsidR="00BF38BD" w:rsidRPr="00110E54" w:rsidRDefault="00BF38BD" w:rsidP="00BF38BD">
      <w:pPr>
        <w:pStyle w:val="SingleTxtG"/>
        <w:tabs>
          <w:tab w:val="clear" w:pos="1701"/>
        </w:tabs>
        <w:ind w:left="2268" w:hanging="1134"/>
        <w:rPr>
          <w:lang w:val="fr-FR"/>
        </w:rPr>
      </w:pPr>
      <w:r w:rsidRPr="00110E54">
        <w:rPr>
          <w:lang w:val="fr-FR"/>
        </w:rPr>
        <w:tab/>
        <w:t>Dans tous les cas, la masse maximale de déchets ne doit pas dépasser la capacité spécifiée par le fabricant du conteneur-bag. »</w:t>
      </w:r>
    </w:p>
    <w:p w14:paraId="235DF60A"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7.5</w:t>
      </w:r>
    </w:p>
    <w:p w14:paraId="7889C83E" w14:textId="20F99A3E" w:rsidR="00F41B6F" w:rsidRPr="00110E54" w:rsidRDefault="00F41B6F" w:rsidP="00F41B6F">
      <w:pPr>
        <w:tabs>
          <w:tab w:val="left" w:pos="2268"/>
        </w:tabs>
        <w:autoSpaceDN w:val="0"/>
        <w:spacing w:after="120"/>
        <w:ind w:left="2268" w:right="1134" w:hanging="1134"/>
        <w:jc w:val="both"/>
        <w:rPr>
          <w:rFonts w:eastAsiaTheme="minorHAnsi"/>
          <w:lang w:val="fr-FR"/>
        </w:rPr>
      </w:pPr>
      <w:r w:rsidRPr="00110E54">
        <w:rPr>
          <w:rFonts w:eastAsiaTheme="minorHAnsi"/>
          <w:lang w:val="fr-FR"/>
        </w:rPr>
        <w:t>7.5.11</w:t>
      </w:r>
      <w:r w:rsidRPr="00110E54">
        <w:rPr>
          <w:rFonts w:eastAsiaTheme="minorHAnsi"/>
          <w:lang w:val="fr-FR"/>
        </w:rPr>
        <w:tab/>
        <w:t>Ajouter une nouvelle disposition CV29 pour lire :</w:t>
      </w:r>
    </w:p>
    <w:p w14:paraId="58D3EA2F" w14:textId="77777777" w:rsidR="00F41B6F" w:rsidRPr="00110E54" w:rsidRDefault="00F41B6F" w:rsidP="00F41B6F">
      <w:pPr>
        <w:tabs>
          <w:tab w:val="left" w:pos="2268"/>
        </w:tabs>
        <w:autoSpaceDN w:val="0"/>
        <w:spacing w:after="120"/>
        <w:ind w:left="2268" w:right="1134" w:hanging="1134"/>
        <w:jc w:val="both"/>
        <w:rPr>
          <w:rFonts w:eastAsiaTheme="minorHAnsi"/>
          <w:lang w:val="fr-FR"/>
        </w:rPr>
      </w:pPr>
      <w:r w:rsidRPr="00110E54">
        <w:rPr>
          <w:rFonts w:eastAsiaTheme="minorHAnsi"/>
          <w:lang w:val="fr-FR"/>
        </w:rPr>
        <w:t>« CV29</w:t>
      </w:r>
      <w:r w:rsidRPr="00110E54">
        <w:rPr>
          <w:rFonts w:eastAsiaTheme="minorHAnsi"/>
          <w:lang w:val="fr-FR"/>
        </w:rPr>
        <w:tab/>
        <w:t>Les colis doivent être maintenus debout. »</w:t>
      </w:r>
    </w:p>
    <w:p w14:paraId="54CBEA0F" w14:textId="6BF42EA3" w:rsidR="00F41B6F" w:rsidRPr="00110E54" w:rsidRDefault="00F41B6F" w:rsidP="00F41B6F">
      <w:pPr>
        <w:kinsoku w:val="0"/>
        <w:overflowPunct w:val="0"/>
        <w:autoSpaceDE w:val="0"/>
        <w:autoSpaceDN w:val="0"/>
        <w:adjustRightInd w:val="0"/>
        <w:snapToGrid w:val="0"/>
        <w:spacing w:after="120"/>
        <w:ind w:left="1134" w:right="1134"/>
        <w:jc w:val="both"/>
        <w:rPr>
          <w:rFonts w:eastAsia="SimSun"/>
          <w:i/>
          <w:iCs/>
          <w:lang w:val="fr-FR"/>
        </w:rPr>
      </w:pPr>
      <w:r w:rsidRPr="00110E54">
        <w:rPr>
          <w:rFonts w:eastAsia="SimSun"/>
          <w:iCs/>
          <w:lang w:val="fr-FR"/>
        </w:rPr>
        <w:tab/>
      </w:r>
      <w:r w:rsidRPr="00110E54">
        <w:rPr>
          <w:rFonts w:eastAsia="SimSun"/>
          <w:iCs/>
          <w:lang w:val="fr-FR"/>
        </w:rPr>
        <w:tab/>
      </w:r>
      <w:r w:rsidRPr="00110E54">
        <w:rPr>
          <w:rFonts w:eastAsia="SimSun"/>
          <w:iCs/>
          <w:lang w:val="fr-FR"/>
        </w:rPr>
        <w:tab/>
        <w:t>Remplacer « CV29 à CV32</w:t>
      </w:r>
      <w:r w:rsidR="009C1FBE" w:rsidRPr="00110E54">
        <w:rPr>
          <w:rFonts w:eastAsia="SimSun"/>
          <w:iCs/>
          <w:lang w:val="fr-FR"/>
        </w:rPr>
        <w:t xml:space="preserve"> </w:t>
      </w:r>
      <w:r w:rsidR="009C1FBE" w:rsidRPr="00110E54">
        <w:rPr>
          <w:rFonts w:eastAsia="SimSun"/>
          <w:i/>
          <w:iCs/>
          <w:lang w:val="fr-FR"/>
        </w:rPr>
        <w:t>(Réservé)</w:t>
      </w:r>
      <w:r w:rsidRPr="00110E54">
        <w:rPr>
          <w:rFonts w:eastAsia="SimSun"/>
          <w:iCs/>
          <w:lang w:val="fr-FR"/>
        </w:rPr>
        <w:t> » par « CV30 à CV32</w:t>
      </w:r>
      <w:r w:rsidR="009C1FBE" w:rsidRPr="00110E54">
        <w:rPr>
          <w:rFonts w:eastAsia="SimSun"/>
          <w:iCs/>
          <w:lang w:val="fr-FR"/>
        </w:rPr>
        <w:t xml:space="preserve"> </w:t>
      </w:r>
      <w:r w:rsidR="009C1FBE" w:rsidRPr="00110E54">
        <w:rPr>
          <w:rFonts w:eastAsia="SimSun"/>
          <w:i/>
          <w:iCs/>
          <w:lang w:val="fr-FR"/>
        </w:rPr>
        <w:t>(Réservés)</w:t>
      </w:r>
      <w:r w:rsidRPr="00110E54">
        <w:rPr>
          <w:rFonts w:eastAsia="SimSun"/>
          <w:iCs/>
          <w:lang w:val="fr-FR"/>
        </w:rPr>
        <w:t> ».</w:t>
      </w:r>
    </w:p>
    <w:p w14:paraId="0598622B" w14:textId="046D4480" w:rsidR="00F87765" w:rsidRPr="00110E54" w:rsidRDefault="00F87765" w:rsidP="00F87765">
      <w:pPr>
        <w:pStyle w:val="SingleTxtG"/>
        <w:rPr>
          <w:lang w:val="fr-FR"/>
        </w:rPr>
      </w:pPr>
      <w:r w:rsidRPr="00110E54">
        <w:rPr>
          <w:lang w:val="fr-FR"/>
        </w:rPr>
        <w:t>7.5.11</w:t>
      </w:r>
      <w:r w:rsidRPr="00110E54">
        <w:rPr>
          <w:lang w:val="fr-FR"/>
        </w:rPr>
        <w:tab/>
      </w:r>
      <w:r w:rsidRPr="00110E54">
        <w:rPr>
          <w:lang w:val="fr-FR"/>
        </w:rPr>
        <w:tab/>
        <w:t xml:space="preserve">Ajouter </w:t>
      </w:r>
      <w:r w:rsidR="00803E9A" w:rsidRPr="00110E54">
        <w:rPr>
          <w:lang w:val="fr-FR"/>
        </w:rPr>
        <w:t xml:space="preserve">une </w:t>
      </w:r>
      <w:r w:rsidRPr="00110E54">
        <w:rPr>
          <w:lang w:val="fr-FR"/>
        </w:rPr>
        <w:t xml:space="preserve">nouvelle disposition CV38 </w:t>
      </w:r>
      <w:r w:rsidR="00803E9A" w:rsidRPr="00110E54">
        <w:rPr>
          <w:rFonts w:eastAsiaTheme="minorHAnsi"/>
          <w:lang w:val="fr-FR"/>
        </w:rPr>
        <w:t>pour lire </w:t>
      </w:r>
      <w:r w:rsidRPr="00110E54">
        <w:rPr>
          <w:lang w:val="fr-FR"/>
        </w:rPr>
        <w:t xml:space="preserve">: </w:t>
      </w:r>
    </w:p>
    <w:p w14:paraId="41FAAD74" w14:textId="34367275" w:rsidR="00F87765" w:rsidRPr="00110E54" w:rsidRDefault="00F87765" w:rsidP="00F87765">
      <w:pPr>
        <w:pStyle w:val="SingleTxtG"/>
        <w:tabs>
          <w:tab w:val="clear" w:pos="1701"/>
        </w:tabs>
        <w:ind w:left="2268" w:hanging="1134"/>
        <w:rPr>
          <w:lang w:val="fr-FR"/>
        </w:rPr>
      </w:pPr>
      <w:r w:rsidRPr="00110E54">
        <w:rPr>
          <w:lang w:val="fr-FR"/>
        </w:rPr>
        <w:t>« CV38</w:t>
      </w:r>
      <w:r w:rsidRPr="00110E54">
        <w:rPr>
          <w:lang w:val="fr-FR"/>
        </w:rPr>
        <w:tab/>
        <w:t xml:space="preserve">Les </w:t>
      </w:r>
      <w:r w:rsidR="00D4736A" w:rsidRPr="00110E54">
        <w:rPr>
          <w:lang w:val="fr-FR"/>
        </w:rPr>
        <w:t>compartiments de chargement</w:t>
      </w:r>
      <w:r w:rsidRPr="00110E54">
        <w:rPr>
          <w:lang w:val="fr-FR"/>
        </w:rPr>
        <w:t xml:space="preserve"> ne doivent pas comporter d'arêtes vives internes (marches intérieures, etc.) susceptibles de déchirer le conteneur-bag lors du déchargement. </w:t>
      </w:r>
      <w:r w:rsidR="00D4736A" w:rsidRPr="00110E54">
        <w:rPr>
          <w:lang w:val="fr-FR"/>
        </w:rPr>
        <w:t>Ils</w:t>
      </w:r>
      <w:r w:rsidRPr="00110E54">
        <w:rPr>
          <w:lang w:val="fr-FR"/>
        </w:rPr>
        <w:t xml:space="preserve"> doivent être contrôlés avant toute opération de chargement.</w:t>
      </w:r>
    </w:p>
    <w:p w14:paraId="48DD0236" w14:textId="491114D6" w:rsidR="00F87765" w:rsidRPr="00110E54" w:rsidRDefault="00F87765" w:rsidP="00F87765">
      <w:pPr>
        <w:pStyle w:val="SingleTxtG"/>
        <w:tabs>
          <w:tab w:val="clear" w:pos="1701"/>
        </w:tabs>
        <w:ind w:left="2268" w:hanging="1134"/>
        <w:rPr>
          <w:lang w:val="fr-FR"/>
        </w:rPr>
      </w:pPr>
      <w:r w:rsidRPr="00110E54">
        <w:rPr>
          <w:lang w:val="fr-FR"/>
        </w:rPr>
        <w:tab/>
        <w:t xml:space="preserve">Les conteneurs-bag doivent être placés dans les </w:t>
      </w:r>
      <w:r w:rsidR="00D4736A" w:rsidRPr="00110E54">
        <w:rPr>
          <w:lang w:val="fr-FR"/>
        </w:rPr>
        <w:t>compartiments de chargement</w:t>
      </w:r>
      <w:r w:rsidRPr="00110E54">
        <w:rPr>
          <w:lang w:val="fr-FR"/>
        </w:rPr>
        <w:t xml:space="preserve"> pour les opérations de transport avant toute opération de remplissage. La doublure extérieure des conteneurs-bag doit être positionnée de manière à ce que le curseur de la fermeture à glissière soit du côté avant </w:t>
      </w:r>
      <w:r w:rsidR="00896CB9" w:rsidRPr="00110E54">
        <w:rPr>
          <w:lang w:val="fr-FR"/>
        </w:rPr>
        <w:t>du compartiment de chargement</w:t>
      </w:r>
      <w:r w:rsidRPr="00110E54">
        <w:rPr>
          <w:lang w:val="fr-FR"/>
        </w:rPr>
        <w:t xml:space="preserve"> en position fermée. Après remplissage, les conteneurs-bag doivent être fermés conformément aux instructions du fabricant.</w:t>
      </w:r>
    </w:p>
    <w:p w14:paraId="61AAA34A" w14:textId="4A770018" w:rsidR="00F87765" w:rsidRPr="00110E54" w:rsidRDefault="00F87765" w:rsidP="00F87765">
      <w:pPr>
        <w:pStyle w:val="SingleTxtG"/>
        <w:tabs>
          <w:tab w:val="clear" w:pos="1701"/>
        </w:tabs>
        <w:ind w:left="2268" w:hanging="1134"/>
        <w:rPr>
          <w:lang w:val="fr-FR"/>
        </w:rPr>
      </w:pPr>
      <w:r w:rsidRPr="00110E54">
        <w:rPr>
          <w:lang w:val="fr-FR"/>
        </w:rPr>
        <w:tab/>
        <w:t xml:space="preserve">Une fois chargés, les conteneurs-bag ne doivent pas être soulevés ni transférés </w:t>
      </w:r>
      <w:r w:rsidR="00463941" w:rsidRPr="00110E54">
        <w:rPr>
          <w:lang w:val="fr-FR"/>
        </w:rPr>
        <w:t>d’un compartiment de chargement à un autre</w:t>
      </w:r>
      <w:r w:rsidRPr="00110E54">
        <w:rPr>
          <w:lang w:val="fr-FR"/>
        </w:rPr>
        <w:t xml:space="preserve">. Plusieurs conteneurs-bag remplis ne doivent pas être chargés dans </w:t>
      </w:r>
      <w:r w:rsidR="00463941" w:rsidRPr="00110E54">
        <w:rPr>
          <w:lang w:val="fr-FR"/>
        </w:rPr>
        <w:t>le même compartiment de chargement</w:t>
      </w:r>
      <w:r w:rsidRPr="00110E54">
        <w:rPr>
          <w:lang w:val="fr-FR"/>
        </w:rPr>
        <w:t>.</w:t>
      </w:r>
    </w:p>
    <w:p w14:paraId="6A472745" w14:textId="77777777" w:rsidR="00F87765" w:rsidRPr="00110E54" w:rsidRDefault="00F87765" w:rsidP="00F87765">
      <w:pPr>
        <w:pStyle w:val="SingleTxtG"/>
        <w:tabs>
          <w:tab w:val="clear" w:pos="1701"/>
        </w:tabs>
        <w:ind w:left="2268" w:hanging="1134"/>
        <w:rPr>
          <w:lang w:val="fr-FR"/>
        </w:rPr>
      </w:pPr>
      <w:r w:rsidRPr="00110E54">
        <w:rPr>
          <w:lang w:val="fr-FR"/>
        </w:rPr>
        <w:tab/>
        <w:t>Après toute opération de remplissage, et après leur fermeture, les surfaces externes des conteneurs-bag doivent être décontaminées.</w:t>
      </w:r>
    </w:p>
    <w:p w14:paraId="46BA76A8" w14:textId="7C7D1A49" w:rsidR="00F87765" w:rsidRPr="00110E54" w:rsidRDefault="00F87765" w:rsidP="00F87765">
      <w:pPr>
        <w:pStyle w:val="SingleTxtG"/>
        <w:tabs>
          <w:tab w:val="clear" w:pos="1701"/>
        </w:tabs>
        <w:ind w:left="2268" w:hanging="1134"/>
        <w:rPr>
          <w:lang w:val="fr-FR"/>
        </w:rPr>
      </w:pPr>
      <w:r w:rsidRPr="00110E54">
        <w:rPr>
          <w:lang w:val="fr-FR"/>
        </w:rPr>
        <w:tab/>
        <w:t xml:space="preserve">Le déchargement des conteneurs-bag transportés dans des </w:t>
      </w:r>
      <w:r w:rsidR="00463941" w:rsidRPr="00110E54">
        <w:rPr>
          <w:lang w:val="fr-FR"/>
        </w:rPr>
        <w:t>compartiments de chargement</w:t>
      </w:r>
      <w:r w:rsidRPr="00110E54">
        <w:rPr>
          <w:lang w:val="fr-FR"/>
        </w:rPr>
        <w:t xml:space="preserve"> amovibles s'effectue avec </w:t>
      </w:r>
      <w:r w:rsidR="00463941" w:rsidRPr="00110E54">
        <w:rPr>
          <w:lang w:val="fr-FR"/>
        </w:rPr>
        <w:t>ces derniers posés</w:t>
      </w:r>
      <w:r w:rsidRPr="00110E54">
        <w:rPr>
          <w:lang w:val="fr-FR"/>
        </w:rPr>
        <w:t xml:space="preserve"> au sol.</w:t>
      </w:r>
    </w:p>
    <w:p w14:paraId="7A66D6C8" w14:textId="62B04D47" w:rsidR="00F87765" w:rsidRPr="00110E54" w:rsidRDefault="00F87765" w:rsidP="00F87765">
      <w:pPr>
        <w:pStyle w:val="SingleTxtG"/>
        <w:tabs>
          <w:tab w:val="clear" w:pos="1701"/>
        </w:tabs>
        <w:ind w:left="2268" w:hanging="1134"/>
        <w:rPr>
          <w:lang w:val="fr-FR"/>
        </w:rPr>
      </w:pPr>
      <w:r w:rsidRPr="00110E54">
        <w:rPr>
          <w:lang w:val="fr-FR"/>
        </w:rPr>
        <w:tab/>
        <w:t xml:space="preserve">Le déchargement par basculement </w:t>
      </w:r>
      <w:r w:rsidR="00217EC5" w:rsidRPr="00110E54">
        <w:rPr>
          <w:lang w:val="fr-FR"/>
        </w:rPr>
        <w:t>du compartiment de chargement</w:t>
      </w:r>
      <w:r w:rsidRPr="00110E54">
        <w:rPr>
          <w:lang w:val="fr-FR"/>
        </w:rPr>
        <w:t xml:space="preserve"> de conteneurs-bag remplis de déchets de travaux routiers ou de sols contaminés par de l'amiante libre est autorisé, à condition de respecter un protocole de </w:t>
      </w:r>
      <w:r w:rsidRPr="00110E54">
        <w:rPr>
          <w:lang w:val="fr-FR"/>
        </w:rPr>
        <w:lastRenderedPageBreak/>
        <w:t>déchargement convenu conjointement entre le transporteur et le destinataire, afin d'éviter que les conteneurs-bag ne se déchirent lors du déchargement. Le protocole doit garantir que les conteneurs-bag ne tombent pas ou ne se déchirent pas pendant l'opération de déchargement. »</w:t>
      </w:r>
    </w:p>
    <w:p w14:paraId="49CD2E03" w14:textId="77777777" w:rsidR="00FD570D" w:rsidRPr="00110E54" w:rsidRDefault="00FD570D" w:rsidP="00FD570D">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8.1</w:t>
      </w:r>
    </w:p>
    <w:p w14:paraId="5F6B0420" w14:textId="77777777" w:rsidR="00FD570D" w:rsidRPr="00110E54" w:rsidRDefault="00FD570D" w:rsidP="00FD570D">
      <w:pPr>
        <w:pStyle w:val="SingleTxtG"/>
        <w:ind w:left="2268" w:hanging="1134"/>
        <w:rPr>
          <w:lang w:val="fr-FR"/>
        </w:rPr>
      </w:pPr>
      <w:r w:rsidRPr="00110E54">
        <w:rPr>
          <w:lang w:val="fr-FR"/>
        </w:rPr>
        <w:t>8.1.2.1</w:t>
      </w:r>
      <w:r w:rsidRPr="00110E54">
        <w:rPr>
          <w:lang w:val="fr-FR"/>
        </w:rPr>
        <w:tab/>
      </w:r>
      <w:r w:rsidRPr="00110E54">
        <w:rPr>
          <w:lang w:val="fr-FR"/>
        </w:rPr>
        <w:tab/>
        <w:t>À la première phrase, avant « l'unité de transport », ajouter « la cabine de conduite de ».</w:t>
      </w:r>
    </w:p>
    <w:p w14:paraId="7BFC2DFD" w14:textId="77777777" w:rsidR="00FD570D" w:rsidRPr="00110E54" w:rsidRDefault="00FD570D" w:rsidP="00FD570D">
      <w:pPr>
        <w:pStyle w:val="SingleTxtG"/>
        <w:ind w:left="2268" w:hanging="1134"/>
        <w:rPr>
          <w:lang w:val="fr-FR"/>
        </w:rPr>
      </w:pPr>
      <w:r w:rsidRPr="00110E54">
        <w:rPr>
          <w:lang w:val="fr-FR"/>
        </w:rPr>
        <w:t>8.1.2.2</w:t>
      </w:r>
      <w:r w:rsidRPr="00110E54">
        <w:rPr>
          <w:lang w:val="fr-FR"/>
        </w:rPr>
        <w:tab/>
      </w:r>
      <w:r w:rsidRPr="00110E54">
        <w:rPr>
          <w:lang w:val="fr-FR"/>
        </w:rPr>
        <w:tab/>
        <w:t>À la première phrase, avant « l'unité de transport », ajouter « la cabine de conduite de ».</w:t>
      </w:r>
    </w:p>
    <w:p w14:paraId="502FFF54"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9.1</w:t>
      </w:r>
    </w:p>
    <w:p w14:paraId="5C6326FC" w14:textId="77777777" w:rsidR="00DD00AB" w:rsidRPr="00110E54" w:rsidRDefault="00DD00AB" w:rsidP="00DD00AB">
      <w:pPr>
        <w:pStyle w:val="SingleTxtG"/>
        <w:ind w:left="2268" w:hanging="1134"/>
        <w:rPr>
          <w:lang w:val="fr-FR"/>
        </w:rPr>
      </w:pPr>
      <w:r w:rsidRPr="00110E54">
        <w:rPr>
          <w:lang w:val="fr-FR"/>
        </w:rPr>
        <w:t>9.1.3.3</w:t>
      </w:r>
      <w:r w:rsidRPr="00110E54">
        <w:rPr>
          <w:lang w:val="fr-FR"/>
        </w:rPr>
        <w:tab/>
      </w:r>
      <w:r w:rsidRPr="00110E54">
        <w:rPr>
          <w:lang w:val="fr-FR"/>
        </w:rPr>
        <w:tab/>
        <w:t>À la fin du premier paragraphe, ajouter ce qui suit :</w:t>
      </w:r>
    </w:p>
    <w:p w14:paraId="62DB79D8" w14:textId="77777777" w:rsidR="00DD00AB" w:rsidRPr="00110E54" w:rsidRDefault="00DD00AB" w:rsidP="00DD00AB">
      <w:pPr>
        <w:pStyle w:val="SingleTxtG"/>
        <w:rPr>
          <w:bCs/>
          <w:lang w:val="fr-FR"/>
        </w:rPr>
      </w:pPr>
      <w:r w:rsidRPr="00110E54">
        <w:rPr>
          <w:lang w:val="fr-FR"/>
        </w:rPr>
        <w:t xml:space="preserve">« Il peut comporter un élément de sûreté supplémentaire comme un hologramme, une </w:t>
      </w:r>
      <w:r w:rsidRPr="00110E54">
        <w:rPr>
          <w:rFonts w:ascii="TimesNewRomanPSMT" w:hAnsi="TimesNewRomanPSMT" w:cs="TimesNewRomanPSMT"/>
          <w:lang w:val="fr-FR"/>
        </w:rPr>
        <w:t>impression UV, un motif guilloché</w:t>
      </w:r>
      <w:r w:rsidRPr="00110E54">
        <w:rPr>
          <w:lang w:val="fr-FR"/>
        </w:rPr>
        <w:t xml:space="preserve"> ou un code-barre.</w:t>
      </w:r>
    </w:p>
    <w:p w14:paraId="18DE4DAE" w14:textId="77777777" w:rsidR="00DD00AB" w:rsidRPr="00110E54" w:rsidRDefault="00DD00AB" w:rsidP="00DD00AB">
      <w:pPr>
        <w:pStyle w:val="SingleTxtG"/>
        <w:rPr>
          <w:bCs/>
          <w:lang w:val="fr-FR"/>
        </w:rPr>
      </w:pPr>
      <w:r w:rsidRPr="00110E54">
        <w:rPr>
          <w:lang w:val="fr-FR"/>
        </w:rPr>
        <w:t>Les Parties contractantes qui ont doté leur certificat d’agrément d’éléments de sûreté supplémentaires doivent fournir au secrétariat de la CEE-ONU un exemple type de chaque certificat qu’elles entendent délivrer au niveau national, en application de la présente section. Les Parties contractantes doivent en outre fournir des notes explicatives pour permettre de vérifier la conformité des certificats aux exemples types fournis. Le secrétariat doit rendre cette information accessible au public sur son site internet. »</w:t>
      </w:r>
    </w:p>
    <w:p w14:paraId="537D23AB" w14:textId="77777777" w:rsidR="00DD00AB" w:rsidRPr="00110E54" w:rsidRDefault="00DD00AB" w:rsidP="00DD00AB">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9.2</w:t>
      </w:r>
    </w:p>
    <w:p w14:paraId="02CE2DBE" w14:textId="77777777" w:rsidR="00DD00AB" w:rsidRPr="00110E54" w:rsidRDefault="00DD00AB" w:rsidP="00DD00AB">
      <w:pPr>
        <w:spacing w:after="120"/>
        <w:ind w:left="2268" w:right="1134" w:hanging="1134"/>
        <w:jc w:val="both"/>
        <w:rPr>
          <w:b/>
          <w:bCs/>
          <w:lang w:val="fr-FR" w:eastAsia="fr-FR"/>
        </w:rPr>
      </w:pPr>
      <w:r w:rsidRPr="00110E54">
        <w:rPr>
          <w:lang w:val="fr-FR" w:eastAsia="fr-FR"/>
        </w:rPr>
        <w:t>9.2.1.1</w:t>
      </w:r>
      <w:r w:rsidRPr="00110E54">
        <w:rPr>
          <w:lang w:val="fr-FR" w:eastAsia="fr-FR"/>
        </w:rPr>
        <w:tab/>
        <w:t>Dans le tableau, pour 9.2.2.8, dans la deuxième colonne, remplacer « </w:t>
      </w:r>
      <w:r w:rsidRPr="00110E54">
        <w:rPr>
          <w:rFonts w:ascii="TimesNewRomanPSMT" w:hAnsi="TimesNewRomanPSMT" w:cs="TimesNewRomanPSMT"/>
          <w:lang w:val="fr-FR" w:eastAsia="fr-FR"/>
        </w:rPr>
        <w:t>Coupe-circuit de batterie »</w:t>
      </w:r>
      <w:r w:rsidRPr="00110E54">
        <w:rPr>
          <w:lang w:val="fr-FR" w:eastAsia="fr-FR"/>
        </w:rPr>
        <w:t xml:space="preserve"> par « Mise hors tension des circuits électriques ».</w:t>
      </w:r>
    </w:p>
    <w:p w14:paraId="1394D2BB" w14:textId="77777777" w:rsidR="00DD00AB" w:rsidRPr="00110E54" w:rsidRDefault="00DD00AB" w:rsidP="00DD00AB">
      <w:pPr>
        <w:pStyle w:val="SingleTxtG"/>
        <w:ind w:left="2268" w:hanging="1134"/>
        <w:rPr>
          <w:lang w:val="fr-FR"/>
        </w:rPr>
      </w:pPr>
      <w:r w:rsidRPr="00110E54">
        <w:rPr>
          <w:lang w:val="fr-FR"/>
        </w:rPr>
        <w:t>9.2.2.2.2</w:t>
      </w:r>
      <w:r w:rsidRPr="00110E54">
        <w:rPr>
          <w:lang w:val="fr-FR"/>
        </w:rPr>
        <w:tab/>
        <w:t>Au troisième paragraphe, remplacer « ISO 19642-8, ISO 19642-9 ou ISO 19642:10:2019 » par « ISO 19642-8:2019, ISO 19642-9:2019 ou ISO 19642-10:2019 ».</w:t>
      </w:r>
    </w:p>
    <w:p w14:paraId="708B8CF6" w14:textId="77777777" w:rsidR="00DD00AB" w:rsidRPr="00110E54" w:rsidRDefault="00DD00AB" w:rsidP="00DD00AB">
      <w:pPr>
        <w:pStyle w:val="SingleTxtG"/>
        <w:ind w:left="2268" w:hanging="1134"/>
        <w:rPr>
          <w:lang w:val="fr-FR"/>
        </w:rPr>
      </w:pPr>
      <w:r w:rsidRPr="00110E54">
        <w:rPr>
          <w:lang w:val="fr-FR"/>
        </w:rPr>
        <w:t>9.2.2.8</w:t>
      </w:r>
      <w:r w:rsidRPr="00110E54">
        <w:rPr>
          <w:lang w:val="fr-FR"/>
        </w:rPr>
        <w:tab/>
      </w:r>
      <w:r w:rsidRPr="00110E54">
        <w:rPr>
          <w:lang w:val="fr-FR"/>
        </w:rPr>
        <w:tab/>
        <w:t>Modifier pour lire comme suit :</w:t>
      </w:r>
    </w:p>
    <w:p w14:paraId="34ABB034" w14:textId="77777777" w:rsidR="00DD00AB" w:rsidRPr="00110E54" w:rsidRDefault="00DD00AB" w:rsidP="00DD00AB">
      <w:pPr>
        <w:pStyle w:val="SingleTxtG"/>
        <w:ind w:left="2268" w:hanging="1134"/>
        <w:rPr>
          <w:lang w:val="fr-FR"/>
        </w:rPr>
      </w:pPr>
      <w:r w:rsidRPr="00110E54">
        <w:rPr>
          <w:lang w:val="fr-FR"/>
        </w:rPr>
        <w:t>« </w:t>
      </w:r>
      <w:r w:rsidRPr="00110E54">
        <w:rPr>
          <w:b/>
          <w:bCs/>
          <w:lang w:val="fr-FR"/>
        </w:rPr>
        <w:t>9.2.2.8</w:t>
      </w:r>
      <w:r w:rsidRPr="00110E54">
        <w:rPr>
          <w:b/>
          <w:bCs/>
          <w:lang w:val="fr-FR"/>
        </w:rPr>
        <w:tab/>
      </w:r>
      <w:r w:rsidRPr="00110E54">
        <w:rPr>
          <w:b/>
          <w:bCs/>
          <w:i/>
          <w:iCs/>
          <w:lang w:val="fr-FR"/>
        </w:rPr>
        <w:t>Mise hors tension des circuits électriques</w:t>
      </w:r>
    </w:p>
    <w:p w14:paraId="6E3C15EA" w14:textId="77777777" w:rsidR="00DD00AB" w:rsidRPr="00110E54" w:rsidRDefault="00DD00AB" w:rsidP="00DD00AB">
      <w:pPr>
        <w:pStyle w:val="SingleTxtG"/>
        <w:ind w:left="2268" w:hanging="1134"/>
        <w:rPr>
          <w:lang w:val="fr-FR"/>
        </w:rPr>
      </w:pPr>
      <w:r w:rsidRPr="00110E54">
        <w:rPr>
          <w:lang w:val="fr-FR"/>
        </w:rPr>
        <w:t>9.2.2.8.1</w:t>
      </w:r>
      <w:r w:rsidRPr="00110E54">
        <w:rPr>
          <w:lang w:val="fr-FR"/>
        </w:rPr>
        <w:tab/>
        <w:t>Les dispositifs permettant la mise hors tension des circuits électriques pour tous les niveaux de tension doivent être montés aussi près que possible des sources d’énergie. Si le dispositif ne déconnecte qu’un fil provenant de la source d’énergie, il doit déconnecter le fil d’alimentation.</w:t>
      </w:r>
    </w:p>
    <w:p w14:paraId="122195E4" w14:textId="77777777" w:rsidR="00DD00AB" w:rsidRPr="00110E54" w:rsidRDefault="00DD00AB" w:rsidP="00DD00AB">
      <w:pPr>
        <w:pStyle w:val="SingleTxtG"/>
        <w:ind w:left="2268" w:hanging="1134"/>
        <w:rPr>
          <w:lang w:val="fr-FR"/>
        </w:rPr>
      </w:pPr>
      <w:r w:rsidRPr="00110E54">
        <w:rPr>
          <w:lang w:val="fr-FR"/>
        </w:rPr>
        <w:t>9.2.2.8.2</w:t>
      </w:r>
      <w:r w:rsidRPr="00110E54">
        <w:rPr>
          <w:lang w:val="fr-FR"/>
        </w:rPr>
        <w:tab/>
        <w:t>Un dispositif de commande pour la mise hors tension doit être installé dans la cabine de conduite. Il doit être facilement accessible au conducteur et signalé distinctement. Il doit être équipé soit d’un couvercle de protection, soit d’une commande à mouvement complexe, soit de tout autre dispositif évitant son déclenchement involontaire. Des dispositifs de commande additionnels peuvent être installés à condition d’être signalés distinctement et protégés contre le déclenchement involontaire. Si les dispositifs de commande sont actionnés électriquement, leurs circuits sont soumis aux prescriptions du 9.2.2.9.</w:t>
      </w:r>
    </w:p>
    <w:p w14:paraId="2D800440" w14:textId="7733D8CD" w:rsidR="00DD00AB" w:rsidRPr="00110E54" w:rsidRDefault="00DD00AB" w:rsidP="00DD00AB">
      <w:pPr>
        <w:pStyle w:val="SingleTxtG"/>
        <w:ind w:left="2268" w:hanging="1134"/>
        <w:rPr>
          <w:lang w:val="fr-FR"/>
        </w:rPr>
      </w:pPr>
      <w:r w:rsidRPr="00110E54">
        <w:rPr>
          <w:lang w:val="fr-FR"/>
        </w:rPr>
        <w:t>9.2.2.8.3</w:t>
      </w:r>
      <w:r w:rsidRPr="00110E54">
        <w:rPr>
          <w:lang w:val="fr-FR"/>
        </w:rPr>
        <w:tab/>
      </w:r>
      <w:r w:rsidR="0042726D" w:rsidRPr="00110E54">
        <w:rPr>
          <w:lang w:val="fr-FR"/>
        </w:rPr>
        <w:t xml:space="preserve">Les dispositifs permettant la mise hors tension des circuits électriques doivent être conçus de manière à être actionnables lorsque le véhicule est à l'arrêt. </w:t>
      </w:r>
      <w:r w:rsidRPr="00110E54">
        <w:rPr>
          <w:lang w:val="fr-FR"/>
        </w:rPr>
        <w:t>La mise hors tension doit être effective dans les 30 secondes qui suivent l’actionnement du dispositif de commande.</w:t>
      </w:r>
    </w:p>
    <w:p w14:paraId="232FDC79" w14:textId="77777777" w:rsidR="00DD00AB" w:rsidRPr="00110E54" w:rsidRDefault="00DD00AB" w:rsidP="00DD00AB">
      <w:pPr>
        <w:pStyle w:val="SingleTxtG"/>
        <w:ind w:left="2268" w:hanging="1134"/>
        <w:rPr>
          <w:lang w:val="fr-FR"/>
        </w:rPr>
      </w:pPr>
      <w:r w:rsidRPr="00110E54">
        <w:rPr>
          <w:lang w:val="fr-FR"/>
        </w:rPr>
        <w:t>9.2.2.8.4</w:t>
      </w:r>
      <w:r w:rsidRPr="00110E54">
        <w:rPr>
          <w:lang w:val="fr-FR"/>
        </w:rPr>
        <w:tab/>
        <w:t>Le dispositif doit être installé de manière à garantir un degré de protection IP 65 conformément à la norme CEI 60529.</w:t>
      </w:r>
    </w:p>
    <w:p w14:paraId="7E29E3E5" w14:textId="77777777" w:rsidR="00DD00AB" w:rsidRPr="00110E54" w:rsidRDefault="00DD00AB" w:rsidP="00DD00AB">
      <w:pPr>
        <w:pStyle w:val="SingleTxtG"/>
        <w:ind w:left="2268" w:hanging="1134"/>
        <w:rPr>
          <w:i/>
          <w:iCs/>
          <w:lang w:val="fr-FR"/>
        </w:rPr>
      </w:pPr>
      <w:r w:rsidRPr="00110E54">
        <w:rPr>
          <w:lang w:val="fr-FR"/>
        </w:rPr>
        <w:lastRenderedPageBreak/>
        <w:t>9.2.2.8.5</w:t>
      </w:r>
      <w:r w:rsidRPr="00110E54">
        <w:rPr>
          <w:lang w:val="fr-FR"/>
        </w:rPr>
        <w:tab/>
      </w:r>
      <w:r w:rsidRPr="00110E54">
        <w:rPr>
          <w:i/>
          <w:iCs/>
          <w:lang w:val="fr-FR"/>
        </w:rPr>
        <w:t>Connexions électriques sur le dispositif</w:t>
      </w:r>
    </w:p>
    <w:p w14:paraId="2818D582" w14:textId="77777777" w:rsidR="00DD00AB" w:rsidRPr="00110E54" w:rsidRDefault="00DD00AB" w:rsidP="00DD00AB">
      <w:pPr>
        <w:pStyle w:val="SingleTxtG"/>
        <w:ind w:left="2268" w:hanging="1134"/>
        <w:rPr>
          <w:lang w:val="fr-FR"/>
        </w:rPr>
      </w:pPr>
      <w:r w:rsidRPr="00110E54">
        <w:rPr>
          <w:lang w:val="fr-FR"/>
        </w:rPr>
        <w:tab/>
      </w:r>
      <w:r w:rsidRPr="00110E54">
        <w:rPr>
          <w:lang w:val="fr-FR"/>
        </w:rPr>
        <w:tab/>
        <w:t xml:space="preserve">Les systèmes dont la tension est supérieure à 25 V CA ou 60 V CC et les systèmes visés par le Règlement ONU </w:t>
      </w:r>
      <w:r w:rsidRPr="00110E54">
        <w:rPr>
          <w:rFonts w:eastAsia="MS Mincho"/>
          <w:lang w:val="fr-FR"/>
        </w:rPr>
        <w:t>No </w:t>
      </w:r>
      <w:r w:rsidRPr="00110E54">
        <w:rPr>
          <w:lang w:val="fr-FR"/>
        </w:rPr>
        <w:t>100¹ doivent satisfaire aux prescriptions dudit Règlement.</w:t>
      </w:r>
    </w:p>
    <w:p w14:paraId="5BC3A5E1" w14:textId="77777777" w:rsidR="00DD00AB" w:rsidRPr="00110E54" w:rsidRDefault="00DD00AB" w:rsidP="00DD00AB">
      <w:pPr>
        <w:pStyle w:val="SingleTxtG"/>
        <w:ind w:left="2268" w:hanging="1134"/>
        <w:rPr>
          <w:lang w:val="fr-FR"/>
        </w:rPr>
      </w:pPr>
      <w:r w:rsidRPr="00110E54">
        <w:rPr>
          <w:lang w:val="fr-FR"/>
        </w:rPr>
        <w:tab/>
      </w:r>
      <w:r w:rsidRPr="00110E54">
        <w:rPr>
          <w:lang w:val="fr-FR"/>
        </w:rPr>
        <w:tab/>
        <w:t>Les systèmes dont la tension ne dépasse pas 25 V CA ou 60 V CC doivent avoir un degré de protection IP 54 conformément à la norme CEI 60529. Cela n’est toutefois pas exigé si les connexions sont à l’intérieur d’un coffre, qui peut être celui de la batterie. Il suffit alors de protéger ces connexions contre les courts-circuits, au moyen d’un couvercle en caoutchouc par exemple. ».</w:t>
      </w:r>
    </w:p>
    <w:p w14:paraId="002EB4D8" w14:textId="77777777" w:rsidR="00DD00AB" w:rsidRPr="00110E54" w:rsidRDefault="00DD00AB" w:rsidP="00DD00AB">
      <w:pPr>
        <w:spacing w:after="120"/>
        <w:ind w:left="2268" w:right="1134" w:hanging="1134"/>
        <w:jc w:val="both"/>
        <w:rPr>
          <w:b/>
          <w:bCs/>
          <w:lang w:val="fr-FR" w:eastAsia="fr-FR"/>
        </w:rPr>
      </w:pPr>
      <w:r w:rsidRPr="00110E54">
        <w:rPr>
          <w:lang w:val="fr-FR" w:eastAsia="fr-FR"/>
        </w:rPr>
        <w:t>9.2.2.9.1</w:t>
      </w:r>
      <w:r w:rsidRPr="00110E54">
        <w:rPr>
          <w:lang w:val="fr-FR" w:eastAsia="fr-FR"/>
        </w:rPr>
        <w:tab/>
        <w:t>À l’alinéa a), dans la première phrase, remplacer « lorsque le coupe-circuit de batterie est ouvert » par « lorsque le dispositif de mise hors tension des circuits électriques est actionné ».</w:t>
      </w:r>
    </w:p>
    <w:p w14:paraId="1449F1C0" w14:textId="77777777" w:rsidR="00DD00AB" w:rsidRPr="00110E54" w:rsidRDefault="00DD00AB" w:rsidP="00DD00AB">
      <w:pPr>
        <w:spacing w:after="120"/>
        <w:ind w:left="2268" w:right="1134" w:hanging="1134"/>
        <w:jc w:val="both"/>
        <w:rPr>
          <w:lang w:val="fr-FR" w:eastAsia="fr-FR"/>
        </w:rPr>
      </w:pPr>
      <w:r w:rsidRPr="00110E54">
        <w:rPr>
          <w:lang w:val="fr-FR" w:eastAsia="fr-FR"/>
        </w:rPr>
        <w:t>9.2.2.9.2</w:t>
      </w:r>
      <w:r w:rsidRPr="00110E54">
        <w:rPr>
          <w:lang w:val="fr-FR" w:eastAsia="fr-FR"/>
        </w:rPr>
        <w:tab/>
        <w:t>Remplacer « sur le coupe-circuit de batterie » par «  au dispositif de mise hors-tension des circuits électriques » et remplacer «  lorsque le coupe-circuit de batterie est ouvert » par « lorsque le dispositif de mise hors-tension est actionné ».</w:t>
      </w:r>
    </w:p>
    <w:p w14:paraId="3C935AE4" w14:textId="77777777" w:rsidR="00CB694D" w:rsidRPr="00110E54" w:rsidRDefault="00CB694D" w:rsidP="00CF65D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9.7</w:t>
      </w:r>
    </w:p>
    <w:p w14:paraId="7C12A581" w14:textId="77777777" w:rsidR="00CB694D" w:rsidRPr="00110E54" w:rsidRDefault="00CB694D" w:rsidP="00CB694D">
      <w:pPr>
        <w:pStyle w:val="SingleTxtG"/>
        <w:tabs>
          <w:tab w:val="clear" w:pos="1701"/>
        </w:tabs>
        <w:ind w:left="2268" w:hanging="1134"/>
        <w:rPr>
          <w:lang w:val="fr-FR"/>
        </w:rPr>
      </w:pPr>
      <w:r w:rsidRPr="00110E54">
        <w:rPr>
          <w:lang w:val="fr-FR"/>
        </w:rPr>
        <w:t>9.7.8</w:t>
      </w:r>
      <w:r w:rsidRPr="00110E54">
        <w:rPr>
          <w:lang w:val="fr-FR"/>
        </w:rPr>
        <w:tab/>
        <w:t>À la fin du titre, ajouter « </w:t>
      </w:r>
      <w:r w:rsidRPr="00110E54">
        <w:rPr>
          <w:b/>
          <w:bCs/>
          <w:lang w:val="fr-FR"/>
        </w:rPr>
        <w:t>sur les véhicules FL</w:t>
      </w:r>
      <w:r w:rsidRPr="00110E54">
        <w:rPr>
          <w:lang w:val="fr-FR"/>
        </w:rPr>
        <w:t> ».</w:t>
      </w:r>
    </w:p>
    <w:p w14:paraId="0CFA7F41" w14:textId="77777777" w:rsidR="00CB694D" w:rsidRPr="00110E54" w:rsidRDefault="00CB694D" w:rsidP="00CB694D">
      <w:pPr>
        <w:pStyle w:val="SingleTxtG"/>
        <w:ind w:left="2268" w:hanging="1134"/>
        <w:rPr>
          <w:lang w:val="fr-FR"/>
        </w:rPr>
      </w:pPr>
      <w:r w:rsidRPr="00110E54">
        <w:rPr>
          <w:lang w:val="fr-FR"/>
        </w:rPr>
        <w:t>9.7.8.3</w:t>
      </w:r>
      <w:r w:rsidRPr="00110E54">
        <w:rPr>
          <w:lang w:val="fr-FR"/>
        </w:rPr>
        <w:tab/>
      </w:r>
      <w:r w:rsidRPr="00110E54">
        <w:rPr>
          <w:lang w:val="fr-FR"/>
        </w:rPr>
        <w:tab/>
        <w:t>À la première phrase, après « permanence », ajouter « sur les véhicules FL ».</w:t>
      </w:r>
    </w:p>
    <w:p w14:paraId="3EF8BEB1" w14:textId="77777777" w:rsidR="00CF65DE" w:rsidRPr="00110E54" w:rsidRDefault="00CF65DE" w:rsidP="00CF65D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110E54">
        <w:rPr>
          <w:rFonts w:eastAsiaTheme="minorHAnsi"/>
          <w:b/>
          <w:sz w:val="24"/>
          <w:lang w:val="fr-FR"/>
        </w:rPr>
        <w:tab/>
      </w:r>
      <w:r w:rsidRPr="00110E54">
        <w:rPr>
          <w:rFonts w:eastAsiaTheme="minorHAnsi"/>
          <w:b/>
          <w:sz w:val="24"/>
          <w:lang w:val="fr-FR"/>
        </w:rPr>
        <w:tab/>
        <w:t>Chapitre 9.8</w:t>
      </w:r>
    </w:p>
    <w:p w14:paraId="67B8574D" w14:textId="7D7B2B68" w:rsidR="00CF65DE" w:rsidRPr="00D01E7D" w:rsidRDefault="00CF65DE" w:rsidP="00CF65DE">
      <w:pPr>
        <w:pStyle w:val="SingleTxtG"/>
        <w:tabs>
          <w:tab w:val="clear" w:pos="1701"/>
        </w:tabs>
        <w:ind w:left="2268" w:hanging="1134"/>
        <w:rPr>
          <w:lang w:val="fr-FR"/>
        </w:rPr>
      </w:pPr>
      <w:r w:rsidRPr="00110E54">
        <w:rPr>
          <w:lang w:val="fr-FR"/>
        </w:rPr>
        <w:t>9.8.4</w:t>
      </w:r>
      <w:r w:rsidRPr="00110E54">
        <w:rPr>
          <w:lang w:val="fr-FR"/>
        </w:rPr>
        <w:tab/>
        <w:t xml:space="preserve">Dans la première phrase, après </w:t>
      </w:r>
      <w:r w:rsidR="005355EE" w:rsidRPr="00110E54">
        <w:rPr>
          <w:lang w:val="fr-FR"/>
        </w:rPr>
        <w:t xml:space="preserve">le membre de </w:t>
      </w:r>
      <w:r w:rsidRPr="00110E54">
        <w:rPr>
          <w:lang w:val="fr-FR"/>
        </w:rPr>
        <w:t>phrase en parenthèses, ajouter « de l’essieu le plus large ».</w:t>
      </w:r>
    </w:p>
    <w:p w14:paraId="4F90026F" w14:textId="4986DF12" w:rsidR="00C1626B" w:rsidRPr="00D01E7D" w:rsidRDefault="007A38A9" w:rsidP="007A38A9">
      <w:pPr>
        <w:spacing w:before="240"/>
        <w:jc w:val="center"/>
        <w:rPr>
          <w:u w:val="single"/>
          <w:lang w:val="fr-FR"/>
        </w:rPr>
      </w:pPr>
      <w:r w:rsidRPr="00D01E7D">
        <w:rPr>
          <w:u w:val="single"/>
          <w:lang w:val="fr-FR"/>
        </w:rPr>
        <w:tab/>
      </w:r>
      <w:r w:rsidRPr="00D01E7D">
        <w:rPr>
          <w:u w:val="single"/>
          <w:lang w:val="fr-FR"/>
        </w:rPr>
        <w:tab/>
      </w:r>
      <w:r w:rsidRPr="00D01E7D">
        <w:rPr>
          <w:u w:val="single"/>
          <w:lang w:val="fr-FR"/>
        </w:rPr>
        <w:tab/>
      </w:r>
    </w:p>
    <w:p w14:paraId="0E34F4A6" w14:textId="77777777" w:rsidR="00BE2FD7" w:rsidRPr="00D01E7D" w:rsidRDefault="00BE2FD7" w:rsidP="007A38A9">
      <w:pPr>
        <w:spacing w:before="240"/>
        <w:jc w:val="center"/>
        <w:rPr>
          <w:u w:val="single"/>
          <w:lang w:val="fr-FR"/>
        </w:rPr>
      </w:pPr>
    </w:p>
    <w:sectPr w:rsidR="00BE2FD7" w:rsidRPr="00D01E7D" w:rsidSect="00F75A28">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8BBD" w14:textId="77777777" w:rsidR="00EF6A4F" w:rsidRDefault="00EF6A4F" w:rsidP="00F95C08">
      <w:pPr>
        <w:spacing w:line="240" w:lineRule="auto"/>
      </w:pPr>
    </w:p>
  </w:endnote>
  <w:endnote w:type="continuationSeparator" w:id="0">
    <w:p w14:paraId="48E161B0" w14:textId="77777777" w:rsidR="00EF6A4F" w:rsidRPr="00AC3823" w:rsidRDefault="00EF6A4F" w:rsidP="00AC3823">
      <w:pPr>
        <w:pStyle w:val="Footer"/>
      </w:pPr>
    </w:p>
  </w:endnote>
  <w:endnote w:type="continuationNotice" w:id="1">
    <w:p w14:paraId="47A91F82" w14:textId="77777777" w:rsidR="00EF6A4F" w:rsidRDefault="00EF6A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434F" w14:textId="77777777" w:rsidR="00F75A28" w:rsidRPr="00F75A28" w:rsidRDefault="00F75A28" w:rsidP="00F75A28">
    <w:pPr>
      <w:pStyle w:val="Footer"/>
      <w:tabs>
        <w:tab w:val="right" w:pos="9638"/>
      </w:tabs>
      <w:rPr>
        <w:sz w:val="18"/>
      </w:rPr>
    </w:pPr>
    <w:r w:rsidRPr="00F75A28">
      <w:rPr>
        <w:b/>
        <w:sz w:val="18"/>
      </w:rPr>
      <w:fldChar w:fldCharType="begin"/>
    </w:r>
    <w:r w:rsidRPr="00F75A28">
      <w:rPr>
        <w:b/>
        <w:sz w:val="18"/>
      </w:rPr>
      <w:instrText xml:space="preserve"> PAGE  \* MERGEFORMAT </w:instrText>
    </w:r>
    <w:r w:rsidRPr="00F75A28">
      <w:rPr>
        <w:b/>
        <w:sz w:val="18"/>
      </w:rPr>
      <w:fldChar w:fldCharType="separate"/>
    </w:r>
    <w:r w:rsidRPr="00F75A28">
      <w:rPr>
        <w:b/>
        <w:noProof/>
        <w:sz w:val="18"/>
      </w:rPr>
      <w:t>2</w:t>
    </w:r>
    <w:r w:rsidRPr="00F75A2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6F97" w14:textId="77777777" w:rsidR="00F75A28" w:rsidRPr="00F75A28" w:rsidRDefault="00F75A28" w:rsidP="00F75A28">
    <w:pPr>
      <w:pStyle w:val="Footer"/>
      <w:tabs>
        <w:tab w:val="right" w:pos="9638"/>
      </w:tabs>
      <w:rPr>
        <w:b/>
        <w:sz w:val="18"/>
      </w:rPr>
    </w:pPr>
    <w:r>
      <w:tab/>
    </w:r>
    <w:r w:rsidRPr="00F75A28">
      <w:rPr>
        <w:b/>
        <w:sz w:val="18"/>
      </w:rPr>
      <w:fldChar w:fldCharType="begin"/>
    </w:r>
    <w:r w:rsidRPr="00F75A28">
      <w:rPr>
        <w:b/>
        <w:sz w:val="18"/>
      </w:rPr>
      <w:instrText xml:space="preserve"> PAGE  \* MERGEFORMAT </w:instrText>
    </w:r>
    <w:r w:rsidRPr="00F75A28">
      <w:rPr>
        <w:b/>
        <w:sz w:val="18"/>
      </w:rPr>
      <w:fldChar w:fldCharType="separate"/>
    </w:r>
    <w:r w:rsidRPr="00F75A28">
      <w:rPr>
        <w:b/>
        <w:noProof/>
        <w:sz w:val="18"/>
      </w:rPr>
      <w:t>3</w:t>
    </w:r>
    <w:r w:rsidRPr="00F75A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D24C" w14:textId="6D666612" w:rsidR="000D3EE9" w:rsidRPr="00F75A28"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E2EC" w14:textId="77777777" w:rsidR="00EF6A4F" w:rsidRPr="00AC3823" w:rsidRDefault="00EF6A4F" w:rsidP="00AC3823">
      <w:pPr>
        <w:pStyle w:val="Footer"/>
        <w:tabs>
          <w:tab w:val="right" w:pos="2155"/>
        </w:tabs>
        <w:spacing w:after="80" w:line="240" w:lineRule="atLeast"/>
        <w:ind w:left="680"/>
        <w:rPr>
          <w:u w:val="single"/>
        </w:rPr>
      </w:pPr>
      <w:r>
        <w:rPr>
          <w:u w:val="single"/>
        </w:rPr>
        <w:tab/>
      </w:r>
    </w:p>
  </w:footnote>
  <w:footnote w:type="continuationSeparator" w:id="0">
    <w:p w14:paraId="1514A13C" w14:textId="77777777" w:rsidR="00EF6A4F" w:rsidRPr="00AC3823" w:rsidRDefault="00EF6A4F" w:rsidP="00AC3823">
      <w:pPr>
        <w:pStyle w:val="Footer"/>
        <w:tabs>
          <w:tab w:val="right" w:pos="2155"/>
        </w:tabs>
        <w:spacing w:after="80" w:line="240" w:lineRule="atLeast"/>
        <w:ind w:left="680"/>
        <w:rPr>
          <w:u w:val="single"/>
        </w:rPr>
      </w:pPr>
      <w:r>
        <w:rPr>
          <w:u w:val="single"/>
        </w:rPr>
        <w:tab/>
      </w:r>
    </w:p>
  </w:footnote>
  <w:footnote w:type="continuationNotice" w:id="1">
    <w:p w14:paraId="1472E0E5" w14:textId="77777777" w:rsidR="00EF6A4F" w:rsidRPr="00AC3823" w:rsidRDefault="00EF6A4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59FC" w14:textId="660AD7D1" w:rsidR="00F75A28" w:rsidRPr="00F75A28" w:rsidRDefault="00F97477">
    <w:pPr>
      <w:pStyle w:val="Header"/>
    </w:pPr>
    <w:fldSimple w:instr=" TITLE  \* MERGEFORMAT ">
      <w:r w:rsidR="00F75A28">
        <w:t>ECE/TRANS/WP.15/265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D80D" w14:textId="128A8B38" w:rsidR="00F75A28" w:rsidRPr="00F75A28" w:rsidRDefault="00F97477" w:rsidP="00F75A28">
    <w:pPr>
      <w:pStyle w:val="Header"/>
      <w:jc w:val="right"/>
    </w:pPr>
    <w:fldSimple w:instr=" TITLE  \* MERGEFORMAT ">
      <w:r w:rsidR="00F75A28">
        <w:t>ECE/TRANS/WP.15/265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4"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22"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6191918">
    <w:abstractNumId w:val="21"/>
  </w:num>
  <w:num w:numId="2" w16cid:durableId="1642416622">
    <w:abstractNumId w:val="17"/>
  </w:num>
  <w:num w:numId="3" w16cid:durableId="474027228">
    <w:abstractNumId w:val="12"/>
  </w:num>
  <w:num w:numId="4" w16cid:durableId="2127775278">
    <w:abstractNumId w:val="8"/>
  </w:num>
  <w:num w:numId="5" w16cid:durableId="632176274">
    <w:abstractNumId w:val="3"/>
  </w:num>
  <w:num w:numId="6" w16cid:durableId="653531431">
    <w:abstractNumId w:val="2"/>
  </w:num>
  <w:num w:numId="7" w16cid:durableId="1069811539">
    <w:abstractNumId w:val="1"/>
  </w:num>
  <w:num w:numId="8" w16cid:durableId="1647858846">
    <w:abstractNumId w:val="0"/>
  </w:num>
  <w:num w:numId="9" w16cid:durableId="2124029631">
    <w:abstractNumId w:val="9"/>
  </w:num>
  <w:num w:numId="10" w16cid:durableId="568803414">
    <w:abstractNumId w:val="7"/>
  </w:num>
  <w:num w:numId="11" w16cid:durableId="1871331102">
    <w:abstractNumId w:val="6"/>
  </w:num>
  <w:num w:numId="12" w16cid:durableId="1887177784">
    <w:abstractNumId w:val="5"/>
  </w:num>
  <w:num w:numId="13" w16cid:durableId="680934610">
    <w:abstractNumId w:val="4"/>
  </w:num>
  <w:num w:numId="14" w16cid:durableId="629364096">
    <w:abstractNumId w:val="10"/>
  </w:num>
  <w:num w:numId="15" w16cid:durableId="1353338544">
    <w:abstractNumId w:val="20"/>
  </w:num>
  <w:num w:numId="16" w16cid:durableId="2045593829">
    <w:abstractNumId w:val="13"/>
  </w:num>
  <w:num w:numId="17" w16cid:durableId="1262296039">
    <w:abstractNumId w:val="11"/>
  </w:num>
  <w:num w:numId="18" w16cid:durableId="287473284">
    <w:abstractNumId w:val="22"/>
  </w:num>
  <w:num w:numId="19" w16cid:durableId="1378427992">
    <w:abstractNumId w:val="18"/>
  </w:num>
  <w:num w:numId="20" w16cid:durableId="147330777">
    <w:abstractNumId w:val="15"/>
  </w:num>
  <w:num w:numId="21" w16cid:durableId="920143974">
    <w:abstractNumId w:val="19"/>
  </w:num>
  <w:num w:numId="22" w16cid:durableId="800726074">
    <w:abstractNumId w:val="23"/>
  </w:num>
  <w:num w:numId="23" w16cid:durableId="5520802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04942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2295530">
    <w:abstractNumId w:val="16"/>
  </w:num>
  <w:num w:numId="26" w16cid:durableId="112528547">
    <w:abstractNumId w:val="14"/>
  </w:num>
  <w:num w:numId="27" w16cid:durableId="1318799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F75A28"/>
    <w:rsid w:val="0000244A"/>
    <w:rsid w:val="000061CE"/>
    <w:rsid w:val="00011005"/>
    <w:rsid w:val="0001207F"/>
    <w:rsid w:val="00012EFF"/>
    <w:rsid w:val="00013575"/>
    <w:rsid w:val="00016DBF"/>
    <w:rsid w:val="00017F94"/>
    <w:rsid w:val="0002201B"/>
    <w:rsid w:val="00023842"/>
    <w:rsid w:val="00030D2E"/>
    <w:rsid w:val="00032908"/>
    <w:rsid w:val="000334F9"/>
    <w:rsid w:val="00033EC0"/>
    <w:rsid w:val="0004639C"/>
    <w:rsid w:val="00054F9B"/>
    <w:rsid w:val="000614BD"/>
    <w:rsid w:val="000626CE"/>
    <w:rsid w:val="0007796D"/>
    <w:rsid w:val="0009118A"/>
    <w:rsid w:val="000942EE"/>
    <w:rsid w:val="00094BBC"/>
    <w:rsid w:val="000964E0"/>
    <w:rsid w:val="000A1E7E"/>
    <w:rsid w:val="000A2704"/>
    <w:rsid w:val="000A4736"/>
    <w:rsid w:val="000A48BD"/>
    <w:rsid w:val="000A52BF"/>
    <w:rsid w:val="000A7FA9"/>
    <w:rsid w:val="000B0C5E"/>
    <w:rsid w:val="000B34D6"/>
    <w:rsid w:val="000B4BC9"/>
    <w:rsid w:val="000B7790"/>
    <w:rsid w:val="000B77CF"/>
    <w:rsid w:val="000C496B"/>
    <w:rsid w:val="000D3187"/>
    <w:rsid w:val="000D3EE9"/>
    <w:rsid w:val="000D4C6E"/>
    <w:rsid w:val="000D62F3"/>
    <w:rsid w:val="000E03B3"/>
    <w:rsid w:val="000E3305"/>
    <w:rsid w:val="000E3A2F"/>
    <w:rsid w:val="000E55C6"/>
    <w:rsid w:val="000E624D"/>
    <w:rsid w:val="00102F14"/>
    <w:rsid w:val="00106C5F"/>
    <w:rsid w:val="00110E54"/>
    <w:rsid w:val="00111F2F"/>
    <w:rsid w:val="001138D8"/>
    <w:rsid w:val="0011482B"/>
    <w:rsid w:val="001252B1"/>
    <w:rsid w:val="00125C9E"/>
    <w:rsid w:val="001316BF"/>
    <w:rsid w:val="00132285"/>
    <w:rsid w:val="001417AE"/>
    <w:rsid w:val="00141969"/>
    <w:rsid w:val="001433FD"/>
    <w:rsid w:val="0014365E"/>
    <w:rsid w:val="001453BB"/>
    <w:rsid w:val="00150AB6"/>
    <w:rsid w:val="00150C50"/>
    <w:rsid w:val="001541D3"/>
    <w:rsid w:val="00156B77"/>
    <w:rsid w:val="001572BB"/>
    <w:rsid w:val="00162A88"/>
    <w:rsid w:val="00166669"/>
    <w:rsid w:val="00167BB0"/>
    <w:rsid w:val="00171D38"/>
    <w:rsid w:val="00176178"/>
    <w:rsid w:val="00177140"/>
    <w:rsid w:val="001B474E"/>
    <w:rsid w:val="001B5BD0"/>
    <w:rsid w:val="001C5E1A"/>
    <w:rsid w:val="001D400F"/>
    <w:rsid w:val="001E4B3B"/>
    <w:rsid w:val="001F525A"/>
    <w:rsid w:val="001F5B00"/>
    <w:rsid w:val="001F7DB8"/>
    <w:rsid w:val="00201EB9"/>
    <w:rsid w:val="00202F11"/>
    <w:rsid w:val="00214AFE"/>
    <w:rsid w:val="00217EC5"/>
    <w:rsid w:val="00223272"/>
    <w:rsid w:val="00226D85"/>
    <w:rsid w:val="00240333"/>
    <w:rsid w:val="0024779E"/>
    <w:rsid w:val="00265F9B"/>
    <w:rsid w:val="00271DE5"/>
    <w:rsid w:val="002832AC"/>
    <w:rsid w:val="00285D03"/>
    <w:rsid w:val="00287D8E"/>
    <w:rsid w:val="002A1A6C"/>
    <w:rsid w:val="002A2F34"/>
    <w:rsid w:val="002A41D2"/>
    <w:rsid w:val="002A5431"/>
    <w:rsid w:val="002A7E5D"/>
    <w:rsid w:val="002C11AB"/>
    <w:rsid w:val="002C50F2"/>
    <w:rsid w:val="002C676C"/>
    <w:rsid w:val="002D7C93"/>
    <w:rsid w:val="002E3C70"/>
    <w:rsid w:val="002E6C94"/>
    <w:rsid w:val="002E7FE5"/>
    <w:rsid w:val="002F28A0"/>
    <w:rsid w:val="002F3AF6"/>
    <w:rsid w:val="003305A7"/>
    <w:rsid w:val="003315A5"/>
    <w:rsid w:val="003343A4"/>
    <w:rsid w:val="003371B1"/>
    <w:rsid w:val="00345885"/>
    <w:rsid w:val="003469DC"/>
    <w:rsid w:val="0037241C"/>
    <w:rsid w:val="00374052"/>
    <w:rsid w:val="003805EA"/>
    <w:rsid w:val="00381449"/>
    <w:rsid w:val="003819FF"/>
    <w:rsid w:val="00383563"/>
    <w:rsid w:val="00396B5C"/>
    <w:rsid w:val="003A0590"/>
    <w:rsid w:val="003A0D01"/>
    <w:rsid w:val="003A771E"/>
    <w:rsid w:val="003A7DCB"/>
    <w:rsid w:val="003B1857"/>
    <w:rsid w:val="003B21A6"/>
    <w:rsid w:val="003D617E"/>
    <w:rsid w:val="003D69C0"/>
    <w:rsid w:val="003F2706"/>
    <w:rsid w:val="003F6BD0"/>
    <w:rsid w:val="00400187"/>
    <w:rsid w:val="00402AE2"/>
    <w:rsid w:val="00411ECD"/>
    <w:rsid w:val="0042726D"/>
    <w:rsid w:val="00440589"/>
    <w:rsid w:val="00441C3B"/>
    <w:rsid w:val="00446AEE"/>
    <w:rsid w:val="00446B0A"/>
    <w:rsid w:val="00446FE5"/>
    <w:rsid w:val="00452396"/>
    <w:rsid w:val="00456CED"/>
    <w:rsid w:val="004575A6"/>
    <w:rsid w:val="00460E44"/>
    <w:rsid w:val="00463941"/>
    <w:rsid w:val="00471288"/>
    <w:rsid w:val="00473A06"/>
    <w:rsid w:val="00477E87"/>
    <w:rsid w:val="0049687C"/>
    <w:rsid w:val="004A0D24"/>
    <w:rsid w:val="004B054F"/>
    <w:rsid w:val="004B1668"/>
    <w:rsid w:val="004B7198"/>
    <w:rsid w:val="004C0998"/>
    <w:rsid w:val="004C167A"/>
    <w:rsid w:val="004C5CF1"/>
    <w:rsid w:val="004D5E76"/>
    <w:rsid w:val="004D7AF0"/>
    <w:rsid w:val="004E36C9"/>
    <w:rsid w:val="004E468C"/>
    <w:rsid w:val="004E5FF0"/>
    <w:rsid w:val="004E6F8B"/>
    <w:rsid w:val="00505AED"/>
    <w:rsid w:val="005147FF"/>
    <w:rsid w:val="0051539E"/>
    <w:rsid w:val="005174CE"/>
    <w:rsid w:val="005253A9"/>
    <w:rsid w:val="005316B0"/>
    <w:rsid w:val="00532708"/>
    <w:rsid w:val="005332E6"/>
    <w:rsid w:val="00533DFB"/>
    <w:rsid w:val="005355EE"/>
    <w:rsid w:val="005505B7"/>
    <w:rsid w:val="00567B89"/>
    <w:rsid w:val="00573BE5"/>
    <w:rsid w:val="0058142E"/>
    <w:rsid w:val="00584A39"/>
    <w:rsid w:val="00586ED3"/>
    <w:rsid w:val="00596A19"/>
    <w:rsid w:val="00596AA9"/>
    <w:rsid w:val="005A0EA9"/>
    <w:rsid w:val="005A1089"/>
    <w:rsid w:val="005A1F87"/>
    <w:rsid w:val="005A31ED"/>
    <w:rsid w:val="005B4D0F"/>
    <w:rsid w:val="005B71F9"/>
    <w:rsid w:val="005D0BBA"/>
    <w:rsid w:val="005D6D41"/>
    <w:rsid w:val="005E783F"/>
    <w:rsid w:val="005F17A3"/>
    <w:rsid w:val="005F62CD"/>
    <w:rsid w:val="0060082D"/>
    <w:rsid w:val="006044EC"/>
    <w:rsid w:val="0061000A"/>
    <w:rsid w:val="0061216E"/>
    <w:rsid w:val="006139D8"/>
    <w:rsid w:val="00615922"/>
    <w:rsid w:val="0062139E"/>
    <w:rsid w:val="006220E0"/>
    <w:rsid w:val="00632ADA"/>
    <w:rsid w:val="00635849"/>
    <w:rsid w:val="00637CE6"/>
    <w:rsid w:val="006444CC"/>
    <w:rsid w:val="006456D3"/>
    <w:rsid w:val="00683034"/>
    <w:rsid w:val="00683628"/>
    <w:rsid w:val="00694885"/>
    <w:rsid w:val="0069669B"/>
    <w:rsid w:val="00696AA3"/>
    <w:rsid w:val="006B13EE"/>
    <w:rsid w:val="006C53DE"/>
    <w:rsid w:val="006D6DE1"/>
    <w:rsid w:val="006E31AD"/>
    <w:rsid w:val="006E7A35"/>
    <w:rsid w:val="006F4168"/>
    <w:rsid w:val="00703D0F"/>
    <w:rsid w:val="00706363"/>
    <w:rsid w:val="007158BB"/>
    <w:rsid w:val="0071601D"/>
    <w:rsid w:val="00743BEA"/>
    <w:rsid w:val="0075410D"/>
    <w:rsid w:val="00754EB2"/>
    <w:rsid w:val="00754EC3"/>
    <w:rsid w:val="00765728"/>
    <w:rsid w:val="00765E55"/>
    <w:rsid w:val="00767EC7"/>
    <w:rsid w:val="00772595"/>
    <w:rsid w:val="007727BF"/>
    <w:rsid w:val="00773697"/>
    <w:rsid w:val="007A38A9"/>
    <w:rsid w:val="007A62E6"/>
    <w:rsid w:val="007B0427"/>
    <w:rsid w:val="007B6506"/>
    <w:rsid w:val="007B7793"/>
    <w:rsid w:val="007D09B1"/>
    <w:rsid w:val="007D1453"/>
    <w:rsid w:val="007E391E"/>
    <w:rsid w:val="007F5D55"/>
    <w:rsid w:val="007F609F"/>
    <w:rsid w:val="00803E9A"/>
    <w:rsid w:val="0080684C"/>
    <w:rsid w:val="008150FC"/>
    <w:rsid w:val="008204DA"/>
    <w:rsid w:val="00822CFC"/>
    <w:rsid w:val="008535AD"/>
    <w:rsid w:val="0086001E"/>
    <w:rsid w:val="008600E3"/>
    <w:rsid w:val="00862DE8"/>
    <w:rsid w:val="00864411"/>
    <w:rsid w:val="00871C75"/>
    <w:rsid w:val="00873E24"/>
    <w:rsid w:val="008767E8"/>
    <w:rsid w:val="008776DC"/>
    <w:rsid w:val="00883605"/>
    <w:rsid w:val="00886E0A"/>
    <w:rsid w:val="00894A69"/>
    <w:rsid w:val="00895945"/>
    <w:rsid w:val="00896CB9"/>
    <w:rsid w:val="008974CA"/>
    <w:rsid w:val="008A1235"/>
    <w:rsid w:val="008A3C3E"/>
    <w:rsid w:val="008A6E71"/>
    <w:rsid w:val="008B3A69"/>
    <w:rsid w:val="008B70D3"/>
    <w:rsid w:val="008C0B0F"/>
    <w:rsid w:val="008C61B4"/>
    <w:rsid w:val="008D0AF3"/>
    <w:rsid w:val="008D2F76"/>
    <w:rsid w:val="008E6043"/>
    <w:rsid w:val="008F2B56"/>
    <w:rsid w:val="0090453B"/>
    <w:rsid w:val="00904CD6"/>
    <w:rsid w:val="00906A82"/>
    <w:rsid w:val="00916728"/>
    <w:rsid w:val="009231BA"/>
    <w:rsid w:val="00923F8A"/>
    <w:rsid w:val="00931F6A"/>
    <w:rsid w:val="00940142"/>
    <w:rsid w:val="009554D4"/>
    <w:rsid w:val="00961E7B"/>
    <w:rsid w:val="00962A92"/>
    <w:rsid w:val="0096420F"/>
    <w:rsid w:val="00965C9B"/>
    <w:rsid w:val="009705C8"/>
    <w:rsid w:val="00977CE1"/>
    <w:rsid w:val="00987E32"/>
    <w:rsid w:val="009A04C0"/>
    <w:rsid w:val="009C1CF4"/>
    <w:rsid w:val="009C1FBE"/>
    <w:rsid w:val="009C2BA5"/>
    <w:rsid w:val="009D183C"/>
    <w:rsid w:val="009E1287"/>
    <w:rsid w:val="009E1938"/>
    <w:rsid w:val="009F02C9"/>
    <w:rsid w:val="009F18B1"/>
    <w:rsid w:val="009F709F"/>
    <w:rsid w:val="00A1611A"/>
    <w:rsid w:val="00A17C49"/>
    <w:rsid w:val="00A30353"/>
    <w:rsid w:val="00A3248A"/>
    <w:rsid w:val="00A37A81"/>
    <w:rsid w:val="00A62D91"/>
    <w:rsid w:val="00A66423"/>
    <w:rsid w:val="00A66BD4"/>
    <w:rsid w:val="00A75BF3"/>
    <w:rsid w:val="00A874EE"/>
    <w:rsid w:val="00A90D54"/>
    <w:rsid w:val="00A93982"/>
    <w:rsid w:val="00AA113A"/>
    <w:rsid w:val="00AB0C2A"/>
    <w:rsid w:val="00AC3823"/>
    <w:rsid w:val="00AC7761"/>
    <w:rsid w:val="00AD0FCF"/>
    <w:rsid w:val="00AE323C"/>
    <w:rsid w:val="00AE6280"/>
    <w:rsid w:val="00AF774C"/>
    <w:rsid w:val="00B00181"/>
    <w:rsid w:val="00B00B0D"/>
    <w:rsid w:val="00B12BD7"/>
    <w:rsid w:val="00B21D0B"/>
    <w:rsid w:val="00B247C1"/>
    <w:rsid w:val="00B32672"/>
    <w:rsid w:val="00B36B29"/>
    <w:rsid w:val="00B40927"/>
    <w:rsid w:val="00B50E25"/>
    <w:rsid w:val="00B61B5E"/>
    <w:rsid w:val="00B64918"/>
    <w:rsid w:val="00B655C7"/>
    <w:rsid w:val="00B73832"/>
    <w:rsid w:val="00B752C7"/>
    <w:rsid w:val="00B765F7"/>
    <w:rsid w:val="00B85F1D"/>
    <w:rsid w:val="00B86A51"/>
    <w:rsid w:val="00B87AC1"/>
    <w:rsid w:val="00B87C27"/>
    <w:rsid w:val="00B911B4"/>
    <w:rsid w:val="00BA09D9"/>
    <w:rsid w:val="00BA0CA9"/>
    <w:rsid w:val="00BA69BC"/>
    <w:rsid w:val="00BB0312"/>
    <w:rsid w:val="00BB11A2"/>
    <w:rsid w:val="00BC5CB7"/>
    <w:rsid w:val="00BC796E"/>
    <w:rsid w:val="00BE1E37"/>
    <w:rsid w:val="00BE2FD7"/>
    <w:rsid w:val="00BF38BD"/>
    <w:rsid w:val="00BF663C"/>
    <w:rsid w:val="00C02897"/>
    <w:rsid w:val="00C03747"/>
    <w:rsid w:val="00C07E5C"/>
    <w:rsid w:val="00C12A4C"/>
    <w:rsid w:val="00C1626B"/>
    <w:rsid w:val="00C34C2C"/>
    <w:rsid w:val="00C41262"/>
    <w:rsid w:val="00C4299F"/>
    <w:rsid w:val="00C447ED"/>
    <w:rsid w:val="00C509E6"/>
    <w:rsid w:val="00C5391A"/>
    <w:rsid w:val="00C66A47"/>
    <w:rsid w:val="00C7119D"/>
    <w:rsid w:val="00C7441A"/>
    <w:rsid w:val="00C7616F"/>
    <w:rsid w:val="00C8194A"/>
    <w:rsid w:val="00C83DC1"/>
    <w:rsid w:val="00C903EA"/>
    <w:rsid w:val="00CA2AAE"/>
    <w:rsid w:val="00CB16B5"/>
    <w:rsid w:val="00CB1D8E"/>
    <w:rsid w:val="00CB1E01"/>
    <w:rsid w:val="00CB694D"/>
    <w:rsid w:val="00CB727D"/>
    <w:rsid w:val="00CC79C6"/>
    <w:rsid w:val="00CD6226"/>
    <w:rsid w:val="00CD78AA"/>
    <w:rsid w:val="00CE0608"/>
    <w:rsid w:val="00CE28F7"/>
    <w:rsid w:val="00CE2BB3"/>
    <w:rsid w:val="00CE37F7"/>
    <w:rsid w:val="00CE4D83"/>
    <w:rsid w:val="00CE7C7D"/>
    <w:rsid w:val="00CF0169"/>
    <w:rsid w:val="00CF65DE"/>
    <w:rsid w:val="00D01E7D"/>
    <w:rsid w:val="00D039CD"/>
    <w:rsid w:val="00D2791B"/>
    <w:rsid w:val="00D309E3"/>
    <w:rsid w:val="00D342DE"/>
    <w:rsid w:val="00D3439C"/>
    <w:rsid w:val="00D36A4E"/>
    <w:rsid w:val="00D44CF3"/>
    <w:rsid w:val="00D46C8C"/>
    <w:rsid w:val="00D4736A"/>
    <w:rsid w:val="00D508A1"/>
    <w:rsid w:val="00D57045"/>
    <w:rsid w:val="00D74E1C"/>
    <w:rsid w:val="00D7646B"/>
    <w:rsid w:val="00D816F9"/>
    <w:rsid w:val="00D8647A"/>
    <w:rsid w:val="00D90B0C"/>
    <w:rsid w:val="00D92D63"/>
    <w:rsid w:val="00D97E73"/>
    <w:rsid w:val="00DA3651"/>
    <w:rsid w:val="00DB0A41"/>
    <w:rsid w:val="00DB1831"/>
    <w:rsid w:val="00DC73F7"/>
    <w:rsid w:val="00DD00AB"/>
    <w:rsid w:val="00DD3BFD"/>
    <w:rsid w:val="00DD622D"/>
    <w:rsid w:val="00DE239D"/>
    <w:rsid w:val="00DE55CA"/>
    <w:rsid w:val="00DF431C"/>
    <w:rsid w:val="00DF6678"/>
    <w:rsid w:val="00E02E45"/>
    <w:rsid w:val="00E13384"/>
    <w:rsid w:val="00E20086"/>
    <w:rsid w:val="00E25A0F"/>
    <w:rsid w:val="00E32E34"/>
    <w:rsid w:val="00E3306D"/>
    <w:rsid w:val="00E34AC8"/>
    <w:rsid w:val="00E34F89"/>
    <w:rsid w:val="00E368F7"/>
    <w:rsid w:val="00E37C85"/>
    <w:rsid w:val="00E428C8"/>
    <w:rsid w:val="00E511A3"/>
    <w:rsid w:val="00E51CF4"/>
    <w:rsid w:val="00E55840"/>
    <w:rsid w:val="00E6716D"/>
    <w:rsid w:val="00E67BC5"/>
    <w:rsid w:val="00E72C06"/>
    <w:rsid w:val="00E742FF"/>
    <w:rsid w:val="00E83654"/>
    <w:rsid w:val="00E876A1"/>
    <w:rsid w:val="00E97B85"/>
    <w:rsid w:val="00EA2B6E"/>
    <w:rsid w:val="00EB132D"/>
    <w:rsid w:val="00EB1F11"/>
    <w:rsid w:val="00EB2653"/>
    <w:rsid w:val="00EB3724"/>
    <w:rsid w:val="00EB5A3C"/>
    <w:rsid w:val="00EC031B"/>
    <w:rsid w:val="00EC2F48"/>
    <w:rsid w:val="00ED1316"/>
    <w:rsid w:val="00ED207B"/>
    <w:rsid w:val="00EE0B24"/>
    <w:rsid w:val="00EE5CA6"/>
    <w:rsid w:val="00EF2E22"/>
    <w:rsid w:val="00EF6A4F"/>
    <w:rsid w:val="00F00881"/>
    <w:rsid w:val="00F0311B"/>
    <w:rsid w:val="00F0592C"/>
    <w:rsid w:val="00F062B3"/>
    <w:rsid w:val="00F06ED4"/>
    <w:rsid w:val="00F11D4B"/>
    <w:rsid w:val="00F121FB"/>
    <w:rsid w:val="00F13E9D"/>
    <w:rsid w:val="00F26AD0"/>
    <w:rsid w:val="00F3373B"/>
    <w:rsid w:val="00F41B6F"/>
    <w:rsid w:val="00F42BD7"/>
    <w:rsid w:val="00F43289"/>
    <w:rsid w:val="00F46B9D"/>
    <w:rsid w:val="00F51672"/>
    <w:rsid w:val="00F525CC"/>
    <w:rsid w:val="00F526E4"/>
    <w:rsid w:val="00F660DF"/>
    <w:rsid w:val="00F717AE"/>
    <w:rsid w:val="00F72653"/>
    <w:rsid w:val="00F75A28"/>
    <w:rsid w:val="00F87765"/>
    <w:rsid w:val="00F915CB"/>
    <w:rsid w:val="00F95C08"/>
    <w:rsid w:val="00F97477"/>
    <w:rsid w:val="00FA2C4C"/>
    <w:rsid w:val="00FA735A"/>
    <w:rsid w:val="00FB091E"/>
    <w:rsid w:val="00FB119B"/>
    <w:rsid w:val="00FB37C1"/>
    <w:rsid w:val="00FC732D"/>
    <w:rsid w:val="00FD05BC"/>
    <w:rsid w:val="00FD1581"/>
    <w:rsid w:val="00FD570D"/>
    <w:rsid w:val="00FE20E3"/>
    <w:rsid w:val="00FF7F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890E0"/>
  <w15:docId w15:val="{A694FF7A-6695-455F-8EDD-BC74DC19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8F7"/>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styleId="CommentReference">
    <w:name w:val="annotation reference"/>
    <w:basedOn w:val="DefaultParagraphFont"/>
    <w:uiPriority w:val="99"/>
    <w:semiHidden/>
    <w:unhideWhenUsed/>
    <w:rsid w:val="00271DE5"/>
    <w:rPr>
      <w:sz w:val="16"/>
      <w:szCs w:val="16"/>
    </w:rPr>
  </w:style>
  <w:style w:type="paragraph" w:styleId="CommentText">
    <w:name w:val="annotation text"/>
    <w:basedOn w:val="Normal"/>
    <w:link w:val="CommentTextChar"/>
    <w:uiPriority w:val="99"/>
    <w:unhideWhenUsed/>
    <w:rsid w:val="00271DE5"/>
    <w:pPr>
      <w:spacing w:line="240" w:lineRule="auto"/>
    </w:pPr>
  </w:style>
  <w:style w:type="character" w:customStyle="1" w:styleId="CommentTextChar">
    <w:name w:val="Comment Text Char"/>
    <w:basedOn w:val="DefaultParagraphFont"/>
    <w:link w:val="CommentText"/>
    <w:uiPriority w:val="99"/>
    <w:rsid w:val="00271DE5"/>
  </w:style>
  <w:style w:type="paragraph" w:styleId="CommentSubject">
    <w:name w:val="annotation subject"/>
    <w:basedOn w:val="CommentText"/>
    <w:next w:val="CommentText"/>
    <w:link w:val="CommentSubjectChar"/>
    <w:unhideWhenUsed/>
    <w:rsid w:val="00271DE5"/>
    <w:rPr>
      <w:b/>
      <w:bCs/>
    </w:rPr>
  </w:style>
  <w:style w:type="character" w:customStyle="1" w:styleId="CommentSubjectChar">
    <w:name w:val="Comment Subject Char"/>
    <w:basedOn w:val="CommentTextChar"/>
    <w:link w:val="CommentSubject"/>
    <w:rsid w:val="00271DE5"/>
    <w:rPr>
      <w:b/>
      <w:bCs/>
    </w:rPr>
  </w:style>
  <w:style w:type="paragraph" w:styleId="Revision">
    <w:name w:val="Revision"/>
    <w:hidden/>
    <w:uiPriority w:val="99"/>
    <w:semiHidden/>
    <w:rsid w:val="00505AED"/>
    <w:pPr>
      <w:spacing w:line="240" w:lineRule="auto"/>
    </w:pPr>
  </w:style>
  <w:style w:type="character" w:customStyle="1" w:styleId="H1GChar">
    <w:name w:val="_ H_1_G Char"/>
    <w:link w:val="H1G"/>
    <w:locked/>
    <w:rsid w:val="00DD00AB"/>
    <w:rPr>
      <w:b/>
      <w:sz w:val="24"/>
    </w:rPr>
  </w:style>
  <w:style w:type="character" w:customStyle="1" w:styleId="H23GChar">
    <w:name w:val="_ H_2/3_G Char"/>
    <w:link w:val="H23G"/>
    <w:rsid w:val="00DD00AB"/>
    <w:rPr>
      <w:b/>
    </w:rPr>
  </w:style>
  <w:style w:type="paragraph" w:styleId="PlainText">
    <w:name w:val="Plain Text"/>
    <w:basedOn w:val="Normal"/>
    <w:link w:val="PlainTextChar"/>
    <w:rsid w:val="00DD00AB"/>
    <w:pPr>
      <w:suppressAutoHyphens/>
    </w:pPr>
    <w:rPr>
      <w:rFonts w:cs="Courier New"/>
      <w:lang w:val="en-GB" w:eastAsia="en-US"/>
    </w:rPr>
  </w:style>
  <w:style w:type="character" w:customStyle="1" w:styleId="PlainTextChar">
    <w:name w:val="Plain Text Char"/>
    <w:basedOn w:val="DefaultParagraphFont"/>
    <w:link w:val="PlainText"/>
    <w:rsid w:val="00DD00AB"/>
    <w:rPr>
      <w:rFonts w:cs="Courier New"/>
      <w:lang w:val="en-GB" w:eastAsia="en-US"/>
    </w:rPr>
  </w:style>
  <w:style w:type="paragraph" w:styleId="BodyText">
    <w:name w:val="Body Text"/>
    <w:basedOn w:val="Normal"/>
    <w:next w:val="Normal"/>
    <w:link w:val="BodyTextChar"/>
    <w:rsid w:val="00DD00AB"/>
    <w:pPr>
      <w:suppressAutoHyphens/>
    </w:pPr>
    <w:rPr>
      <w:lang w:val="en-GB" w:eastAsia="en-US"/>
    </w:rPr>
  </w:style>
  <w:style w:type="character" w:customStyle="1" w:styleId="BodyTextChar">
    <w:name w:val="Body Text Char"/>
    <w:basedOn w:val="DefaultParagraphFont"/>
    <w:link w:val="BodyText"/>
    <w:rsid w:val="00DD00AB"/>
    <w:rPr>
      <w:lang w:val="en-GB" w:eastAsia="en-US"/>
    </w:rPr>
  </w:style>
  <w:style w:type="paragraph" w:styleId="BodyTextIndent">
    <w:name w:val="Body Text Indent"/>
    <w:basedOn w:val="Normal"/>
    <w:link w:val="BodyTextIndentChar"/>
    <w:rsid w:val="00DD00AB"/>
    <w:pPr>
      <w:suppressAutoHyphens/>
      <w:spacing w:after="120"/>
      <w:ind w:left="283"/>
    </w:pPr>
    <w:rPr>
      <w:lang w:val="en-GB" w:eastAsia="en-US"/>
    </w:rPr>
  </w:style>
  <w:style w:type="character" w:customStyle="1" w:styleId="BodyTextIndentChar">
    <w:name w:val="Body Text Indent Char"/>
    <w:basedOn w:val="DefaultParagraphFont"/>
    <w:link w:val="BodyTextIndent"/>
    <w:rsid w:val="00DD00AB"/>
    <w:rPr>
      <w:lang w:val="en-GB" w:eastAsia="en-US"/>
    </w:rPr>
  </w:style>
  <w:style w:type="paragraph" w:styleId="BlockText">
    <w:name w:val="Block Text"/>
    <w:basedOn w:val="Normal"/>
    <w:rsid w:val="00DD00AB"/>
    <w:pPr>
      <w:suppressAutoHyphens/>
      <w:ind w:left="1440" w:right="1440"/>
    </w:pPr>
    <w:rPr>
      <w:lang w:val="en-GB" w:eastAsia="en-US"/>
    </w:rPr>
  </w:style>
  <w:style w:type="character" w:styleId="LineNumber">
    <w:name w:val="line number"/>
    <w:basedOn w:val="DefaultParagraphFont"/>
    <w:rsid w:val="00DD00AB"/>
    <w:rPr>
      <w:sz w:val="14"/>
    </w:rPr>
  </w:style>
  <w:style w:type="numbering" w:styleId="111111">
    <w:name w:val="Outline List 2"/>
    <w:basedOn w:val="NoList"/>
    <w:semiHidden/>
    <w:rsid w:val="00DD00AB"/>
    <w:pPr>
      <w:numPr>
        <w:numId w:val="15"/>
      </w:numPr>
    </w:pPr>
  </w:style>
  <w:style w:type="numbering" w:styleId="1ai">
    <w:name w:val="Outline List 1"/>
    <w:basedOn w:val="NoList"/>
    <w:semiHidden/>
    <w:rsid w:val="00DD00AB"/>
    <w:pPr>
      <w:numPr>
        <w:numId w:val="16"/>
      </w:numPr>
    </w:pPr>
  </w:style>
  <w:style w:type="numbering" w:styleId="ArticleSection">
    <w:name w:val="Outline List 3"/>
    <w:basedOn w:val="NoList"/>
    <w:semiHidden/>
    <w:rsid w:val="00DD00AB"/>
    <w:pPr>
      <w:numPr>
        <w:numId w:val="17"/>
      </w:numPr>
    </w:pPr>
  </w:style>
  <w:style w:type="paragraph" w:styleId="BodyText2">
    <w:name w:val="Body Text 2"/>
    <w:basedOn w:val="Normal"/>
    <w:link w:val="BodyText2Char"/>
    <w:rsid w:val="00DD00AB"/>
    <w:pPr>
      <w:suppressAutoHyphens/>
      <w:spacing w:after="120" w:line="480" w:lineRule="auto"/>
    </w:pPr>
    <w:rPr>
      <w:lang w:val="en-GB" w:eastAsia="en-US"/>
    </w:rPr>
  </w:style>
  <w:style w:type="character" w:customStyle="1" w:styleId="BodyText2Char">
    <w:name w:val="Body Text 2 Char"/>
    <w:basedOn w:val="DefaultParagraphFont"/>
    <w:link w:val="BodyText2"/>
    <w:rsid w:val="00DD00AB"/>
    <w:rPr>
      <w:lang w:val="en-GB" w:eastAsia="en-US"/>
    </w:rPr>
  </w:style>
  <w:style w:type="paragraph" w:styleId="BodyText3">
    <w:name w:val="Body Text 3"/>
    <w:basedOn w:val="Normal"/>
    <w:link w:val="BodyText3Char"/>
    <w:rsid w:val="00DD00AB"/>
    <w:pPr>
      <w:suppressAutoHyphens/>
      <w:spacing w:after="120"/>
    </w:pPr>
    <w:rPr>
      <w:sz w:val="16"/>
      <w:szCs w:val="16"/>
      <w:lang w:val="en-GB" w:eastAsia="en-US"/>
    </w:rPr>
  </w:style>
  <w:style w:type="character" w:customStyle="1" w:styleId="BodyText3Char">
    <w:name w:val="Body Text 3 Char"/>
    <w:basedOn w:val="DefaultParagraphFont"/>
    <w:link w:val="BodyText3"/>
    <w:rsid w:val="00DD00AB"/>
    <w:rPr>
      <w:sz w:val="16"/>
      <w:szCs w:val="16"/>
      <w:lang w:val="en-GB" w:eastAsia="en-US"/>
    </w:rPr>
  </w:style>
  <w:style w:type="paragraph" w:styleId="BodyTextFirstIndent">
    <w:name w:val="Body Text First Indent"/>
    <w:basedOn w:val="BodyText"/>
    <w:link w:val="BodyTextFirstIndentChar"/>
    <w:rsid w:val="00DD00AB"/>
    <w:pPr>
      <w:spacing w:after="120"/>
      <w:ind w:firstLine="210"/>
    </w:pPr>
  </w:style>
  <w:style w:type="character" w:customStyle="1" w:styleId="BodyTextFirstIndentChar">
    <w:name w:val="Body Text First Indent Char"/>
    <w:basedOn w:val="BodyTextChar"/>
    <w:link w:val="BodyTextFirstIndent"/>
    <w:rsid w:val="00DD00AB"/>
    <w:rPr>
      <w:lang w:val="en-GB" w:eastAsia="en-US"/>
    </w:rPr>
  </w:style>
  <w:style w:type="paragraph" w:styleId="BodyTextFirstIndent2">
    <w:name w:val="Body Text First Indent 2"/>
    <w:basedOn w:val="BodyTextIndent"/>
    <w:link w:val="BodyTextFirstIndent2Char"/>
    <w:rsid w:val="00DD00AB"/>
    <w:pPr>
      <w:ind w:firstLine="210"/>
    </w:pPr>
  </w:style>
  <w:style w:type="character" w:customStyle="1" w:styleId="BodyTextFirstIndent2Char">
    <w:name w:val="Body Text First Indent 2 Char"/>
    <w:basedOn w:val="BodyTextIndentChar"/>
    <w:link w:val="BodyTextFirstIndent2"/>
    <w:rsid w:val="00DD00AB"/>
    <w:rPr>
      <w:lang w:val="en-GB" w:eastAsia="en-US"/>
    </w:rPr>
  </w:style>
  <w:style w:type="paragraph" w:styleId="BodyTextIndent2">
    <w:name w:val="Body Text Indent 2"/>
    <w:basedOn w:val="Normal"/>
    <w:link w:val="BodyTextIndent2Char"/>
    <w:rsid w:val="00DD00AB"/>
    <w:pPr>
      <w:suppressAutoHyphens/>
      <w:spacing w:after="120" w:line="480" w:lineRule="auto"/>
      <w:ind w:left="283"/>
    </w:pPr>
    <w:rPr>
      <w:lang w:val="en-GB" w:eastAsia="en-US"/>
    </w:rPr>
  </w:style>
  <w:style w:type="character" w:customStyle="1" w:styleId="BodyTextIndent2Char">
    <w:name w:val="Body Text Indent 2 Char"/>
    <w:basedOn w:val="DefaultParagraphFont"/>
    <w:link w:val="BodyTextIndent2"/>
    <w:rsid w:val="00DD00AB"/>
    <w:rPr>
      <w:lang w:val="en-GB" w:eastAsia="en-US"/>
    </w:rPr>
  </w:style>
  <w:style w:type="paragraph" w:styleId="BodyTextIndent3">
    <w:name w:val="Body Text Indent 3"/>
    <w:basedOn w:val="Normal"/>
    <w:link w:val="BodyTextIndent3Char"/>
    <w:rsid w:val="00DD00AB"/>
    <w:pPr>
      <w:suppressAutoHyphens/>
      <w:spacing w:after="120"/>
      <w:ind w:left="283"/>
    </w:pPr>
    <w:rPr>
      <w:sz w:val="16"/>
      <w:szCs w:val="16"/>
      <w:lang w:val="en-GB" w:eastAsia="en-US"/>
    </w:rPr>
  </w:style>
  <w:style w:type="character" w:customStyle="1" w:styleId="BodyTextIndent3Char">
    <w:name w:val="Body Text Indent 3 Char"/>
    <w:basedOn w:val="DefaultParagraphFont"/>
    <w:link w:val="BodyTextIndent3"/>
    <w:rsid w:val="00DD00AB"/>
    <w:rPr>
      <w:sz w:val="16"/>
      <w:szCs w:val="16"/>
      <w:lang w:val="en-GB" w:eastAsia="en-US"/>
    </w:rPr>
  </w:style>
  <w:style w:type="paragraph" w:styleId="Closing">
    <w:name w:val="Closing"/>
    <w:basedOn w:val="Normal"/>
    <w:link w:val="ClosingChar"/>
    <w:rsid w:val="00DD00AB"/>
    <w:pPr>
      <w:suppressAutoHyphens/>
      <w:ind w:left="4252"/>
    </w:pPr>
    <w:rPr>
      <w:lang w:val="en-GB" w:eastAsia="en-US"/>
    </w:rPr>
  </w:style>
  <w:style w:type="character" w:customStyle="1" w:styleId="ClosingChar">
    <w:name w:val="Closing Char"/>
    <w:basedOn w:val="DefaultParagraphFont"/>
    <w:link w:val="Closing"/>
    <w:rsid w:val="00DD00AB"/>
    <w:rPr>
      <w:lang w:val="en-GB" w:eastAsia="en-US"/>
    </w:rPr>
  </w:style>
  <w:style w:type="paragraph" w:styleId="Date">
    <w:name w:val="Date"/>
    <w:basedOn w:val="Normal"/>
    <w:next w:val="Normal"/>
    <w:link w:val="DateChar"/>
    <w:rsid w:val="00DD00AB"/>
    <w:pPr>
      <w:suppressAutoHyphens/>
    </w:pPr>
    <w:rPr>
      <w:lang w:val="en-GB" w:eastAsia="en-US"/>
    </w:rPr>
  </w:style>
  <w:style w:type="character" w:customStyle="1" w:styleId="DateChar">
    <w:name w:val="Date Char"/>
    <w:basedOn w:val="DefaultParagraphFont"/>
    <w:link w:val="Date"/>
    <w:rsid w:val="00DD00AB"/>
    <w:rPr>
      <w:lang w:val="en-GB" w:eastAsia="en-US"/>
    </w:rPr>
  </w:style>
  <w:style w:type="paragraph" w:styleId="E-mailSignature">
    <w:name w:val="E-mail Signature"/>
    <w:basedOn w:val="Normal"/>
    <w:link w:val="E-mailSignatureChar"/>
    <w:rsid w:val="00DD00AB"/>
    <w:pPr>
      <w:suppressAutoHyphens/>
    </w:pPr>
    <w:rPr>
      <w:lang w:val="en-GB" w:eastAsia="en-US"/>
    </w:rPr>
  </w:style>
  <w:style w:type="character" w:customStyle="1" w:styleId="E-mailSignatureChar">
    <w:name w:val="E-mail Signature Char"/>
    <w:basedOn w:val="DefaultParagraphFont"/>
    <w:link w:val="E-mailSignature"/>
    <w:rsid w:val="00DD00AB"/>
    <w:rPr>
      <w:lang w:val="en-GB" w:eastAsia="en-US"/>
    </w:rPr>
  </w:style>
  <w:style w:type="character" w:styleId="Emphasis">
    <w:name w:val="Emphasis"/>
    <w:basedOn w:val="DefaultParagraphFont"/>
    <w:qFormat/>
    <w:rsid w:val="00DD00AB"/>
    <w:rPr>
      <w:i/>
      <w:iCs/>
    </w:rPr>
  </w:style>
  <w:style w:type="paragraph" w:styleId="EnvelopeReturn">
    <w:name w:val="envelope return"/>
    <w:basedOn w:val="Normal"/>
    <w:rsid w:val="00DD00AB"/>
    <w:pPr>
      <w:suppressAutoHyphens/>
    </w:pPr>
    <w:rPr>
      <w:rFonts w:ascii="Arial" w:hAnsi="Arial" w:cs="Arial"/>
      <w:lang w:val="en-GB" w:eastAsia="en-US"/>
    </w:rPr>
  </w:style>
  <w:style w:type="character" w:styleId="HTMLAcronym">
    <w:name w:val="HTML Acronym"/>
    <w:basedOn w:val="DefaultParagraphFont"/>
    <w:rsid w:val="00DD00AB"/>
  </w:style>
  <w:style w:type="paragraph" w:styleId="HTMLAddress">
    <w:name w:val="HTML Address"/>
    <w:basedOn w:val="Normal"/>
    <w:link w:val="HTMLAddressChar"/>
    <w:rsid w:val="00DD00AB"/>
    <w:pPr>
      <w:suppressAutoHyphens/>
    </w:pPr>
    <w:rPr>
      <w:i/>
      <w:iCs/>
      <w:lang w:val="en-GB" w:eastAsia="en-US"/>
    </w:rPr>
  </w:style>
  <w:style w:type="character" w:customStyle="1" w:styleId="HTMLAddressChar">
    <w:name w:val="HTML Address Char"/>
    <w:basedOn w:val="DefaultParagraphFont"/>
    <w:link w:val="HTMLAddress"/>
    <w:rsid w:val="00DD00AB"/>
    <w:rPr>
      <w:i/>
      <w:iCs/>
      <w:lang w:val="en-GB" w:eastAsia="en-US"/>
    </w:rPr>
  </w:style>
  <w:style w:type="character" w:styleId="HTMLCite">
    <w:name w:val="HTML Cite"/>
    <w:basedOn w:val="DefaultParagraphFont"/>
    <w:rsid w:val="00DD00AB"/>
    <w:rPr>
      <w:i/>
      <w:iCs/>
    </w:rPr>
  </w:style>
  <w:style w:type="character" w:styleId="HTMLCode">
    <w:name w:val="HTML Code"/>
    <w:basedOn w:val="DefaultParagraphFont"/>
    <w:rsid w:val="00DD00AB"/>
    <w:rPr>
      <w:rFonts w:ascii="Courier New" w:hAnsi="Courier New" w:cs="Courier New"/>
      <w:sz w:val="20"/>
      <w:szCs w:val="20"/>
    </w:rPr>
  </w:style>
  <w:style w:type="character" w:styleId="HTMLDefinition">
    <w:name w:val="HTML Definition"/>
    <w:basedOn w:val="DefaultParagraphFont"/>
    <w:rsid w:val="00DD00AB"/>
    <w:rPr>
      <w:i/>
      <w:iCs/>
    </w:rPr>
  </w:style>
  <w:style w:type="character" w:styleId="HTMLKeyboard">
    <w:name w:val="HTML Keyboard"/>
    <w:basedOn w:val="DefaultParagraphFont"/>
    <w:rsid w:val="00DD00AB"/>
    <w:rPr>
      <w:rFonts w:ascii="Courier New" w:hAnsi="Courier New" w:cs="Courier New"/>
      <w:sz w:val="20"/>
      <w:szCs w:val="20"/>
    </w:rPr>
  </w:style>
  <w:style w:type="paragraph" w:styleId="HTMLPreformatted">
    <w:name w:val="HTML Preformatted"/>
    <w:basedOn w:val="Normal"/>
    <w:link w:val="HTMLPreformattedChar"/>
    <w:semiHidden/>
    <w:rsid w:val="00DD00AB"/>
    <w:pPr>
      <w:suppressAutoHyphens/>
    </w:pPr>
    <w:rPr>
      <w:rFonts w:ascii="Courier New" w:hAnsi="Courier New" w:cs="Courier New"/>
      <w:lang w:val="en-GB" w:eastAsia="en-US"/>
    </w:rPr>
  </w:style>
  <w:style w:type="character" w:customStyle="1" w:styleId="HTMLPreformattedChar">
    <w:name w:val="HTML Preformatted Char"/>
    <w:basedOn w:val="DefaultParagraphFont"/>
    <w:link w:val="HTMLPreformatted"/>
    <w:semiHidden/>
    <w:rsid w:val="00DD00AB"/>
    <w:rPr>
      <w:rFonts w:ascii="Courier New" w:hAnsi="Courier New" w:cs="Courier New"/>
      <w:lang w:val="en-GB" w:eastAsia="en-US"/>
    </w:rPr>
  </w:style>
  <w:style w:type="character" w:styleId="HTMLSample">
    <w:name w:val="HTML Sample"/>
    <w:basedOn w:val="DefaultParagraphFont"/>
    <w:rsid w:val="00DD00AB"/>
    <w:rPr>
      <w:rFonts w:ascii="Courier New" w:hAnsi="Courier New" w:cs="Courier New"/>
    </w:rPr>
  </w:style>
  <w:style w:type="character" w:styleId="HTMLTypewriter">
    <w:name w:val="HTML Typewriter"/>
    <w:basedOn w:val="DefaultParagraphFont"/>
    <w:rsid w:val="00DD00AB"/>
    <w:rPr>
      <w:rFonts w:ascii="Courier New" w:hAnsi="Courier New" w:cs="Courier New"/>
      <w:sz w:val="20"/>
      <w:szCs w:val="20"/>
    </w:rPr>
  </w:style>
  <w:style w:type="character" w:styleId="HTMLVariable">
    <w:name w:val="HTML Variable"/>
    <w:basedOn w:val="DefaultParagraphFont"/>
    <w:rsid w:val="00DD00AB"/>
    <w:rPr>
      <w:i/>
      <w:iCs/>
    </w:rPr>
  </w:style>
  <w:style w:type="paragraph" w:styleId="List">
    <w:name w:val="List"/>
    <w:basedOn w:val="Normal"/>
    <w:rsid w:val="00DD00AB"/>
    <w:pPr>
      <w:suppressAutoHyphens/>
      <w:ind w:left="283" w:hanging="283"/>
    </w:pPr>
    <w:rPr>
      <w:lang w:val="en-GB" w:eastAsia="en-US"/>
    </w:rPr>
  </w:style>
  <w:style w:type="paragraph" w:styleId="List2">
    <w:name w:val="List 2"/>
    <w:basedOn w:val="Normal"/>
    <w:rsid w:val="00DD00AB"/>
    <w:pPr>
      <w:suppressAutoHyphens/>
      <w:ind w:left="566" w:hanging="283"/>
    </w:pPr>
    <w:rPr>
      <w:lang w:val="en-GB" w:eastAsia="en-US"/>
    </w:rPr>
  </w:style>
  <w:style w:type="paragraph" w:styleId="List3">
    <w:name w:val="List 3"/>
    <w:basedOn w:val="Normal"/>
    <w:rsid w:val="00DD00AB"/>
    <w:pPr>
      <w:suppressAutoHyphens/>
      <w:ind w:left="849" w:hanging="283"/>
    </w:pPr>
    <w:rPr>
      <w:lang w:val="en-GB" w:eastAsia="en-US"/>
    </w:rPr>
  </w:style>
  <w:style w:type="paragraph" w:styleId="List4">
    <w:name w:val="List 4"/>
    <w:basedOn w:val="Normal"/>
    <w:rsid w:val="00DD00AB"/>
    <w:pPr>
      <w:suppressAutoHyphens/>
      <w:ind w:left="1132" w:hanging="283"/>
    </w:pPr>
    <w:rPr>
      <w:lang w:val="en-GB" w:eastAsia="en-US"/>
    </w:rPr>
  </w:style>
  <w:style w:type="paragraph" w:styleId="List5">
    <w:name w:val="List 5"/>
    <w:basedOn w:val="Normal"/>
    <w:rsid w:val="00DD00AB"/>
    <w:pPr>
      <w:suppressAutoHyphens/>
      <w:ind w:left="1415" w:hanging="283"/>
    </w:pPr>
    <w:rPr>
      <w:lang w:val="en-GB" w:eastAsia="en-US"/>
    </w:rPr>
  </w:style>
  <w:style w:type="paragraph" w:styleId="ListBullet">
    <w:name w:val="List Bullet"/>
    <w:basedOn w:val="Normal"/>
    <w:rsid w:val="00DD00AB"/>
    <w:pPr>
      <w:tabs>
        <w:tab w:val="num" w:pos="360"/>
      </w:tabs>
      <w:suppressAutoHyphens/>
      <w:ind w:left="360" w:hanging="360"/>
    </w:pPr>
    <w:rPr>
      <w:lang w:val="en-GB" w:eastAsia="en-US"/>
    </w:rPr>
  </w:style>
  <w:style w:type="paragraph" w:styleId="ListBullet2">
    <w:name w:val="List Bullet 2"/>
    <w:basedOn w:val="Normal"/>
    <w:rsid w:val="00DD00AB"/>
    <w:pPr>
      <w:tabs>
        <w:tab w:val="num" w:pos="643"/>
      </w:tabs>
      <w:suppressAutoHyphens/>
      <w:ind w:left="643" w:hanging="360"/>
    </w:pPr>
    <w:rPr>
      <w:lang w:val="en-GB" w:eastAsia="en-US"/>
    </w:rPr>
  </w:style>
  <w:style w:type="paragraph" w:styleId="ListBullet3">
    <w:name w:val="List Bullet 3"/>
    <w:basedOn w:val="Normal"/>
    <w:rsid w:val="00DD00AB"/>
    <w:pPr>
      <w:tabs>
        <w:tab w:val="num" w:pos="926"/>
      </w:tabs>
      <w:suppressAutoHyphens/>
      <w:ind w:left="926" w:hanging="360"/>
    </w:pPr>
    <w:rPr>
      <w:lang w:val="en-GB" w:eastAsia="en-US"/>
    </w:rPr>
  </w:style>
  <w:style w:type="paragraph" w:styleId="ListBullet4">
    <w:name w:val="List Bullet 4"/>
    <w:basedOn w:val="Normal"/>
    <w:rsid w:val="00DD00AB"/>
    <w:pPr>
      <w:tabs>
        <w:tab w:val="num" w:pos="1209"/>
      </w:tabs>
      <w:suppressAutoHyphens/>
      <w:ind w:left="1209" w:hanging="360"/>
    </w:pPr>
    <w:rPr>
      <w:lang w:val="en-GB" w:eastAsia="en-US"/>
    </w:rPr>
  </w:style>
  <w:style w:type="paragraph" w:styleId="ListBullet5">
    <w:name w:val="List Bullet 5"/>
    <w:basedOn w:val="Normal"/>
    <w:rsid w:val="00DD00AB"/>
    <w:pPr>
      <w:tabs>
        <w:tab w:val="num" w:pos="1492"/>
      </w:tabs>
      <w:suppressAutoHyphens/>
      <w:ind w:left="1492" w:hanging="360"/>
    </w:pPr>
    <w:rPr>
      <w:lang w:val="en-GB" w:eastAsia="en-US"/>
    </w:rPr>
  </w:style>
  <w:style w:type="paragraph" w:styleId="ListContinue">
    <w:name w:val="List Continue"/>
    <w:basedOn w:val="Normal"/>
    <w:rsid w:val="00DD00AB"/>
    <w:pPr>
      <w:suppressAutoHyphens/>
      <w:spacing w:after="120"/>
      <w:ind w:left="283"/>
    </w:pPr>
    <w:rPr>
      <w:lang w:val="en-GB" w:eastAsia="en-US"/>
    </w:rPr>
  </w:style>
  <w:style w:type="paragraph" w:styleId="ListContinue2">
    <w:name w:val="List Continue 2"/>
    <w:basedOn w:val="Normal"/>
    <w:rsid w:val="00DD00AB"/>
    <w:pPr>
      <w:suppressAutoHyphens/>
      <w:spacing w:after="120"/>
      <w:ind w:left="566"/>
    </w:pPr>
    <w:rPr>
      <w:lang w:val="en-GB" w:eastAsia="en-US"/>
    </w:rPr>
  </w:style>
  <w:style w:type="paragraph" w:styleId="ListContinue3">
    <w:name w:val="List Continue 3"/>
    <w:basedOn w:val="Normal"/>
    <w:rsid w:val="00DD00AB"/>
    <w:pPr>
      <w:suppressAutoHyphens/>
      <w:spacing w:after="120"/>
      <w:ind w:left="849"/>
    </w:pPr>
    <w:rPr>
      <w:lang w:val="en-GB" w:eastAsia="en-US"/>
    </w:rPr>
  </w:style>
  <w:style w:type="paragraph" w:styleId="ListContinue4">
    <w:name w:val="List Continue 4"/>
    <w:basedOn w:val="Normal"/>
    <w:rsid w:val="00DD00AB"/>
    <w:pPr>
      <w:suppressAutoHyphens/>
      <w:spacing w:after="120"/>
      <w:ind w:left="1132"/>
    </w:pPr>
    <w:rPr>
      <w:lang w:val="en-GB" w:eastAsia="en-US"/>
    </w:rPr>
  </w:style>
  <w:style w:type="paragraph" w:styleId="ListContinue5">
    <w:name w:val="List Continue 5"/>
    <w:basedOn w:val="Normal"/>
    <w:rsid w:val="00DD00AB"/>
    <w:pPr>
      <w:suppressAutoHyphens/>
      <w:spacing w:after="120"/>
      <w:ind w:left="1415"/>
    </w:pPr>
    <w:rPr>
      <w:lang w:val="en-GB" w:eastAsia="en-US"/>
    </w:rPr>
  </w:style>
  <w:style w:type="paragraph" w:styleId="ListNumber">
    <w:name w:val="List Number"/>
    <w:basedOn w:val="Normal"/>
    <w:rsid w:val="00DD00AB"/>
    <w:pPr>
      <w:tabs>
        <w:tab w:val="num" w:pos="360"/>
      </w:tabs>
      <w:suppressAutoHyphens/>
      <w:ind w:left="360" w:hanging="360"/>
    </w:pPr>
    <w:rPr>
      <w:lang w:val="en-GB" w:eastAsia="en-US"/>
    </w:rPr>
  </w:style>
  <w:style w:type="paragraph" w:styleId="ListNumber2">
    <w:name w:val="List Number 2"/>
    <w:basedOn w:val="Normal"/>
    <w:rsid w:val="00DD00AB"/>
    <w:pPr>
      <w:tabs>
        <w:tab w:val="num" w:pos="643"/>
      </w:tabs>
      <w:suppressAutoHyphens/>
      <w:ind w:left="643" w:hanging="360"/>
    </w:pPr>
    <w:rPr>
      <w:lang w:val="en-GB" w:eastAsia="en-US"/>
    </w:rPr>
  </w:style>
  <w:style w:type="paragraph" w:styleId="ListNumber3">
    <w:name w:val="List Number 3"/>
    <w:basedOn w:val="Normal"/>
    <w:rsid w:val="00DD00AB"/>
    <w:pPr>
      <w:tabs>
        <w:tab w:val="num" w:pos="926"/>
      </w:tabs>
      <w:suppressAutoHyphens/>
      <w:ind w:left="926" w:hanging="360"/>
    </w:pPr>
    <w:rPr>
      <w:lang w:val="en-GB" w:eastAsia="en-US"/>
    </w:rPr>
  </w:style>
  <w:style w:type="paragraph" w:styleId="ListNumber4">
    <w:name w:val="List Number 4"/>
    <w:basedOn w:val="Normal"/>
    <w:rsid w:val="00DD00AB"/>
    <w:pPr>
      <w:tabs>
        <w:tab w:val="num" w:pos="1209"/>
      </w:tabs>
      <w:suppressAutoHyphens/>
      <w:ind w:left="1209" w:hanging="360"/>
    </w:pPr>
    <w:rPr>
      <w:lang w:val="en-GB" w:eastAsia="en-US"/>
    </w:rPr>
  </w:style>
  <w:style w:type="paragraph" w:styleId="ListNumber5">
    <w:name w:val="List Number 5"/>
    <w:basedOn w:val="Normal"/>
    <w:rsid w:val="00DD00AB"/>
    <w:pPr>
      <w:tabs>
        <w:tab w:val="num" w:pos="1492"/>
      </w:tabs>
      <w:suppressAutoHyphens/>
      <w:ind w:left="1492" w:hanging="360"/>
    </w:pPr>
    <w:rPr>
      <w:lang w:val="en-GB" w:eastAsia="en-US"/>
    </w:rPr>
  </w:style>
  <w:style w:type="paragraph" w:styleId="MessageHeader">
    <w:name w:val="Message Header"/>
    <w:basedOn w:val="Normal"/>
    <w:link w:val="MessageHeaderChar"/>
    <w:rsid w:val="00DD00AB"/>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val="en-GB" w:eastAsia="en-US"/>
    </w:rPr>
  </w:style>
  <w:style w:type="character" w:customStyle="1" w:styleId="MessageHeaderChar">
    <w:name w:val="Message Header Char"/>
    <w:basedOn w:val="DefaultParagraphFont"/>
    <w:link w:val="MessageHeader"/>
    <w:rsid w:val="00DD00AB"/>
    <w:rPr>
      <w:rFonts w:ascii="Arial" w:hAnsi="Arial" w:cs="Arial"/>
      <w:sz w:val="24"/>
      <w:szCs w:val="24"/>
      <w:shd w:val="pct20" w:color="auto" w:fill="auto"/>
      <w:lang w:val="en-GB" w:eastAsia="en-US"/>
    </w:rPr>
  </w:style>
  <w:style w:type="paragraph" w:styleId="NormalWeb">
    <w:name w:val="Normal (Web)"/>
    <w:basedOn w:val="Normal"/>
    <w:uiPriority w:val="99"/>
    <w:rsid w:val="00DD00AB"/>
    <w:pPr>
      <w:suppressAutoHyphens/>
    </w:pPr>
    <w:rPr>
      <w:sz w:val="24"/>
      <w:szCs w:val="24"/>
      <w:lang w:val="en-GB" w:eastAsia="en-US"/>
    </w:rPr>
  </w:style>
  <w:style w:type="paragraph" w:styleId="NormalIndent">
    <w:name w:val="Normal Indent"/>
    <w:basedOn w:val="Normal"/>
    <w:rsid w:val="00DD00AB"/>
    <w:pPr>
      <w:suppressAutoHyphens/>
      <w:ind w:left="567"/>
    </w:pPr>
    <w:rPr>
      <w:lang w:val="en-GB" w:eastAsia="en-US"/>
    </w:rPr>
  </w:style>
  <w:style w:type="paragraph" w:styleId="NoteHeading">
    <w:name w:val="Note Heading"/>
    <w:basedOn w:val="Normal"/>
    <w:next w:val="Normal"/>
    <w:link w:val="NoteHeadingChar"/>
    <w:rsid w:val="00DD00AB"/>
    <w:pPr>
      <w:suppressAutoHyphens/>
    </w:pPr>
    <w:rPr>
      <w:lang w:val="en-GB" w:eastAsia="en-US"/>
    </w:rPr>
  </w:style>
  <w:style w:type="character" w:customStyle="1" w:styleId="NoteHeadingChar">
    <w:name w:val="Note Heading Char"/>
    <w:basedOn w:val="DefaultParagraphFont"/>
    <w:link w:val="NoteHeading"/>
    <w:rsid w:val="00DD00AB"/>
    <w:rPr>
      <w:lang w:val="en-GB" w:eastAsia="en-US"/>
    </w:rPr>
  </w:style>
  <w:style w:type="paragraph" w:styleId="Salutation">
    <w:name w:val="Salutation"/>
    <w:basedOn w:val="Normal"/>
    <w:next w:val="Normal"/>
    <w:link w:val="SalutationChar"/>
    <w:rsid w:val="00DD00AB"/>
    <w:pPr>
      <w:suppressAutoHyphens/>
    </w:pPr>
    <w:rPr>
      <w:lang w:val="en-GB" w:eastAsia="en-US"/>
    </w:rPr>
  </w:style>
  <w:style w:type="character" w:customStyle="1" w:styleId="SalutationChar">
    <w:name w:val="Salutation Char"/>
    <w:basedOn w:val="DefaultParagraphFont"/>
    <w:link w:val="Salutation"/>
    <w:rsid w:val="00DD00AB"/>
    <w:rPr>
      <w:lang w:val="en-GB" w:eastAsia="en-US"/>
    </w:rPr>
  </w:style>
  <w:style w:type="paragraph" w:styleId="Signature">
    <w:name w:val="Signature"/>
    <w:basedOn w:val="Normal"/>
    <w:link w:val="SignatureChar"/>
    <w:rsid w:val="00DD00AB"/>
    <w:pPr>
      <w:suppressAutoHyphens/>
      <w:ind w:left="4252"/>
    </w:pPr>
    <w:rPr>
      <w:lang w:val="en-GB" w:eastAsia="en-US"/>
    </w:rPr>
  </w:style>
  <w:style w:type="character" w:customStyle="1" w:styleId="SignatureChar">
    <w:name w:val="Signature Char"/>
    <w:basedOn w:val="DefaultParagraphFont"/>
    <w:link w:val="Signature"/>
    <w:rsid w:val="00DD00AB"/>
    <w:rPr>
      <w:lang w:val="en-GB" w:eastAsia="en-US"/>
    </w:rPr>
  </w:style>
  <w:style w:type="character" w:styleId="Strong">
    <w:name w:val="Strong"/>
    <w:basedOn w:val="DefaultParagraphFont"/>
    <w:qFormat/>
    <w:rsid w:val="00DD00AB"/>
    <w:rPr>
      <w:b/>
      <w:bCs/>
    </w:rPr>
  </w:style>
  <w:style w:type="paragraph" w:styleId="Subtitle">
    <w:name w:val="Subtitle"/>
    <w:basedOn w:val="Normal"/>
    <w:link w:val="SubtitleChar"/>
    <w:qFormat/>
    <w:rsid w:val="00DD00AB"/>
    <w:pPr>
      <w:suppressAutoHyphens/>
      <w:spacing w:after="60"/>
      <w:jc w:val="center"/>
      <w:outlineLvl w:val="1"/>
    </w:pPr>
    <w:rPr>
      <w:rFonts w:ascii="Arial" w:hAnsi="Arial" w:cs="Arial"/>
      <w:sz w:val="24"/>
      <w:szCs w:val="24"/>
      <w:lang w:val="en-GB" w:eastAsia="en-US"/>
    </w:rPr>
  </w:style>
  <w:style w:type="character" w:customStyle="1" w:styleId="SubtitleChar">
    <w:name w:val="Subtitle Char"/>
    <w:basedOn w:val="DefaultParagraphFont"/>
    <w:link w:val="Subtitle"/>
    <w:rsid w:val="00DD00AB"/>
    <w:rPr>
      <w:rFonts w:ascii="Arial" w:hAnsi="Arial" w:cs="Arial"/>
      <w:sz w:val="24"/>
      <w:szCs w:val="24"/>
      <w:lang w:val="en-GB" w:eastAsia="en-US"/>
    </w:rPr>
  </w:style>
  <w:style w:type="table" w:styleId="Table3Deffects1">
    <w:name w:val="Table 3D effects 1"/>
    <w:basedOn w:val="TableNormal"/>
    <w:semiHidden/>
    <w:rsid w:val="00DD00AB"/>
    <w:pPr>
      <w:suppressAutoHyphens/>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00AB"/>
    <w:pPr>
      <w:suppressAutoHyphens/>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00AB"/>
    <w:pPr>
      <w:suppressAutoHyphens/>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00AB"/>
    <w:pPr>
      <w:suppressAutoHyphens/>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00AB"/>
    <w:pPr>
      <w:suppressAutoHyphens/>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00AB"/>
    <w:pPr>
      <w:suppressAutoHyphens/>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00AB"/>
    <w:pPr>
      <w:suppressAutoHyphens/>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00AB"/>
    <w:pPr>
      <w:suppressAutoHyphens/>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00AB"/>
    <w:pPr>
      <w:suppressAutoHyphens/>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00AB"/>
    <w:pPr>
      <w:suppressAutoHyphens/>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00AB"/>
    <w:pPr>
      <w:suppressAutoHyphens/>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00AB"/>
    <w:pPr>
      <w:suppressAutoHyphens/>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00AB"/>
    <w:pPr>
      <w:suppressAutoHyphens/>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00AB"/>
    <w:pPr>
      <w:suppressAutoHyphens/>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00AB"/>
    <w:pPr>
      <w:suppressAutoHyphens/>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00AB"/>
    <w:pPr>
      <w:suppressAutoHyphens/>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00AB"/>
    <w:pPr>
      <w:suppressAutoHyphens/>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D00AB"/>
    <w:pPr>
      <w:suppressAutoHyphens/>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00AB"/>
    <w:pPr>
      <w:suppressAutoHyphens/>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00AB"/>
    <w:pPr>
      <w:suppressAutoHyphens/>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00AB"/>
    <w:pPr>
      <w:suppressAutoHyphens/>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00AB"/>
    <w:pPr>
      <w:suppressAutoHyphens/>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00AB"/>
    <w:pPr>
      <w:suppressAutoHyphens/>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00AB"/>
    <w:pPr>
      <w:suppressAutoHyphens/>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00AB"/>
    <w:pPr>
      <w:suppressAutoHyphens/>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00AB"/>
    <w:pPr>
      <w:suppressAutoHyphens/>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00AB"/>
    <w:pPr>
      <w:suppressAutoHyphens/>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00AB"/>
    <w:pPr>
      <w:suppressAutoHyphens/>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00AB"/>
    <w:pPr>
      <w:suppressAutoHyphens/>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00AB"/>
    <w:pPr>
      <w:suppressAutoHyphens/>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00AB"/>
    <w:pPr>
      <w:suppressAutoHyphens/>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00AB"/>
    <w:pPr>
      <w:suppressAutoHyphens/>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00AB"/>
    <w:pPr>
      <w:suppressAutoHyphens/>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D00AB"/>
    <w:pPr>
      <w:suppressAutoHyphens/>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00AB"/>
    <w:pPr>
      <w:suppressAutoHyphens/>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00AB"/>
    <w:pPr>
      <w:suppressAutoHyphens/>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00AB"/>
    <w:pPr>
      <w:suppressAutoHyphens/>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00AB"/>
    <w:pPr>
      <w:suppressAutoHyphens/>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00AB"/>
    <w:pPr>
      <w:suppressAutoHyphens/>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00AB"/>
    <w:pPr>
      <w:suppressAutoHyphens/>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D00AB"/>
    <w:pPr>
      <w:suppressAutoHyphens/>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00AB"/>
    <w:pPr>
      <w:suppressAutoHyphens/>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00AB"/>
    <w:pPr>
      <w:suppressAutoHyphens/>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D00AB"/>
    <w:pPr>
      <w:suppressAutoHyphens/>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rsid w:val="00DD00AB"/>
    <w:rPr>
      <w:rFonts w:ascii="Arial" w:hAnsi="Arial" w:cs="Arial"/>
      <w:b/>
      <w:bCs/>
      <w:kern w:val="28"/>
      <w:sz w:val="32"/>
      <w:szCs w:val="32"/>
      <w:lang w:val="en-GB" w:eastAsia="en-US"/>
    </w:rPr>
  </w:style>
  <w:style w:type="paragraph" w:styleId="EnvelopeAddress">
    <w:name w:val="envelope address"/>
    <w:basedOn w:val="Normal"/>
    <w:rsid w:val="00DD00AB"/>
    <w:pPr>
      <w:framePr w:w="7920" w:h="1980" w:hRule="exact" w:hSpace="180" w:wrap="auto" w:hAnchor="page" w:xAlign="center" w:yAlign="bottom"/>
      <w:suppressAutoHyphens/>
      <w:ind w:left="2880"/>
    </w:pPr>
    <w:rPr>
      <w:rFonts w:ascii="Arial" w:hAnsi="Arial" w:cs="Arial"/>
      <w:sz w:val="24"/>
      <w:szCs w:val="24"/>
      <w:lang w:val="en-GB" w:eastAsia="en-US"/>
    </w:rPr>
  </w:style>
  <w:style w:type="character" w:customStyle="1" w:styleId="SingleTxtGCar">
    <w:name w:val="_ Single Txt_G Car"/>
    <w:rsid w:val="00DD00AB"/>
    <w:rPr>
      <w:lang w:eastAsia="en-US"/>
    </w:rPr>
  </w:style>
  <w:style w:type="character" w:customStyle="1" w:styleId="SingleTxtGZchnZchn">
    <w:name w:val="_ Single Txt_G Zchn Zchn"/>
    <w:rsid w:val="00DD00AB"/>
    <w:rPr>
      <w:lang w:eastAsia="en-US"/>
    </w:rPr>
  </w:style>
  <w:style w:type="paragraph" w:customStyle="1" w:styleId="p1">
    <w:name w:val="p1"/>
    <w:basedOn w:val="Normal"/>
    <w:rsid w:val="00DD00AB"/>
    <w:pPr>
      <w:spacing w:line="240" w:lineRule="auto"/>
    </w:pPr>
    <w:rPr>
      <w:rFonts w:eastAsiaTheme="minorHAnsi"/>
      <w:sz w:val="17"/>
      <w:szCs w:val="17"/>
      <w:lang w:val="en-US" w:eastAsia="en-US"/>
    </w:rPr>
  </w:style>
  <w:style w:type="character" w:customStyle="1" w:styleId="apple-converted-space">
    <w:name w:val="apple-converted-space"/>
    <w:basedOn w:val="DefaultParagraphFont"/>
    <w:rsid w:val="00DD00AB"/>
  </w:style>
  <w:style w:type="paragraph" w:styleId="ListParagraph">
    <w:name w:val="List Paragraph"/>
    <w:basedOn w:val="Normal"/>
    <w:uiPriority w:val="34"/>
    <w:qFormat/>
    <w:rsid w:val="00DD00AB"/>
    <w:pPr>
      <w:suppressAutoHyphens/>
      <w:ind w:left="720"/>
      <w:contextualSpacing/>
    </w:pPr>
    <w:rPr>
      <w:lang w:val="en-GB" w:eastAsia="en-US"/>
    </w:rPr>
  </w:style>
  <w:style w:type="paragraph" w:styleId="NoSpacing">
    <w:name w:val="No Spacing"/>
    <w:uiPriority w:val="1"/>
    <w:qFormat/>
    <w:rsid w:val="00DD00AB"/>
    <w:pPr>
      <w:spacing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DD00AB"/>
    <w:pPr>
      <w:widowControl w:val="0"/>
      <w:autoSpaceDE w:val="0"/>
      <w:autoSpaceDN w:val="0"/>
      <w:spacing w:line="240" w:lineRule="auto"/>
      <w:jc w:val="center"/>
    </w:pPr>
    <w:rPr>
      <w:sz w:val="22"/>
      <w:szCs w:val="22"/>
      <w:lang w:val="en-US" w:eastAsia="en-US"/>
    </w:rPr>
  </w:style>
  <w:style w:type="paragraph" w:customStyle="1" w:styleId="ParaNoG">
    <w:name w:val="_ParaNo._G"/>
    <w:basedOn w:val="SingleTxtG"/>
    <w:rsid w:val="00DD00AB"/>
    <w:pPr>
      <w:tabs>
        <w:tab w:val="clear" w:pos="1701"/>
        <w:tab w:val="clear" w:pos="2268"/>
        <w:tab w:val="clear" w:pos="2835"/>
      </w:tabs>
      <w:suppressAutoHyphens/>
    </w:pPr>
    <w:rPr>
      <w:lang w:val="en-GB" w:eastAsia="en-US"/>
    </w:rPr>
  </w:style>
  <w:style w:type="paragraph" w:customStyle="1" w:styleId="Default">
    <w:name w:val="Default"/>
    <w:rsid w:val="00DD00AB"/>
    <w:pPr>
      <w:widowControl w:val="0"/>
      <w:autoSpaceDE w:val="0"/>
      <w:autoSpaceDN w:val="0"/>
      <w:adjustRightInd w:val="0"/>
      <w:spacing w:line="240" w:lineRule="auto"/>
    </w:pPr>
    <w:rPr>
      <w:color w:val="000000"/>
      <w:sz w:val="24"/>
      <w:szCs w:val="24"/>
      <w:lang w:val="en-US" w:eastAsia="en-US"/>
    </w:rPr>
  </w:style>
  <w:style w:type="paragraph" w:customStyle="1" w:styleId="Style1">
    <w:name w:val="Style1"/>
    <w:basedOn w:val="Normal"/>
    <w:rsid w:val="00DD00AB"/>
    <w:pPr>
      <w:tabs>
        <w:tab w:val="left" w:pos="1418"/>
        <w:tab w:val="left" w:pos="1985"/>
        <w:tab w:val="left" w:pos="2552"/>
        <w:tab w:val="left" w:pos="3119"/>
        <w:tab w:val="left" w:pos="3686"/>
        <w:tab w:val="left" w:pos="4253"/>
        <w:tab w:val="left" w:pos="4820"/>
      </w:tabs>
      <w:spacing w:line="240" w:lineRule="auto"/>
      <w:jc w:val="both"/>
    </w:pPr>
    <w:rPr>
      <w:sz w:val="22"/>
      <w:lang w:val="en-US" w:eastAsia="en-US"/>
    </w:rPr>
  </w:style>
  <w:style w:type="paragraph" w:customStyle="1" w:styleId="NumDocPara">
    <w:name w:val="Num©Doc Para"/>
    <w:basedOn w:val="Normal"/>
    <w:rsid w:val="00DD00AB"/>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snapToGrid w:val="0"/>
      <w:sz w:val="22"/>
      <w:lang w:val="en-US" w:eastAsia="en-US"/>
    </w:rPr>
  </w:style>
  <w:style w:type="paragraph" w:customStyle="1" w:styleId="Num-DocParagraph">
    <w:name w:val="Num-Doc Paragraph"/>
    <w:basedOn w:val="BodyText"/>
    <w:rsid w:val="00DD00AB"/>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DD00AB"/>
    <w:pPr>
      <w:spacing w:after="200" w:line="276" w:lineRule="auto"/>
      <w:ind w:left="720"/>
      <w:contextualSpacing/>
    </w:pPr>
    <w:rPr>
      <w:rFonts w:ascii="Calibri" w:eastAsia="Calibri" w:hAnsi="Calibri"/>
      <w:sz w:val="22"/>
      <w:szCs w:val="22"/>
      <w:lang w:val="ru-RU" w:eastAsia="en-US"/>
    </w:rPr>
  </w:style>
  <w:style w:type="character" w:customStyle="1" w:styleId="refresult">
    <w:name w:val="ref_result"/>
    <w:basedOn w:val="DefaultParagraphFont"/>
    <w:rsid w:val="00DD00AB"/>
  </w:style>
  <w:style w:type="paragraph" w:customStyle="1" w:styleId="Points">
    <w:name w:val="Points"/>
    <w:basedOn w:val="BodyText"/>
    <w:rsid w:val="00DD00AB"/>
    <w:pPr>
      <w:numPr>
        <w:numId w:val="1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DD00AB"/>
    <w:pPr>
      <w:tabs>
        <w:tab w:val="num" w:pos="570"/>
      </w:tabs>
      <w:spacing w:before="60" w:after="60" w:line="280" w:lineRule="exact"/>
      <w:ind w:left="570" w:hanging="570"/>
    </w:pPr>
  </w:style>
  <w:style w:type="paragraph" w:customStyle="1" w:styleId="Tablecaption">
    <w:name w:val="Table caption"/>
    <w:basedOn w:val="BodyText"/>
    <w:rsid w:val="00DD00AB"/>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DD00AB"/>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DD00AB"/>
    <w:rPr>
      <w:rFonts w:ascii="Arial" w:eastAsia="Calibri" w:hAnsi="Arial" w:cs="Arial"/>
      <w:lang w:val="en-AU" w:eastAsia="en-AU"/>
    </w:rPr>
  </w:style>
  <w:style w:type="paragraph" w:customStyle="1" w:styleId="DocList">
    <w:name w:val="DocList"/>
    <w:basedOn w:val="SingleTxtG"/>
    <w:rsid w:val="00DD00AB"/>
    <w:pPr>
      <w:tabs>
        <w:tab w:val="clear" w:pos="1701"/>
        <w:tab w:val="clear" w:pos="2268"/>
        <w:tab w:val="clear" w:pos="2835"/>
      </w:tabs>
      <w:suppressAutoHyphens/>
      <w:spacing w:after="240"/>
      <w:ind w:left="3701" w:right="1138" w:hanging="2002"/>
      <w:jc w:val="left"/>
    </w:pPr>
    <w:rPr>
      <w:i/>
      <w:lang w:val="en-US" w:eastAsia="en-US"/>
    </w:rPr>
  </w:style>
  <w:style w:type="paragraph" w:customStyle="1" w:styleId="Body1">
    <w:name w:val="Body 1"/>
    <w:rsid w:val="00DD00AB"/>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DD00AB"/>
    <w:pPr>
      <w:spacing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DD00AB"/>
    <w:rPr>
      <w:color w:val="605E5C"/>
      <w:shd w:val="clear" w:color="auto" w:fill="E1DFDD"/>
    </w:rPr>
  </w:style>
  <w:style w:type="table" w:customStyle="1" w:styleId="TableGrid10">
    <w:name w:val="Table Grid1"/>
    <w:basedOn w:val="TableNormal"/>
    <w:next w:val="TableGrid"/>
    <w:rsid w:val="00DD00AB"/>
    <w:pPr>
      <w:spacing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D00AB"/>
    <w:pPr>
      <w:suppressAutoHyphens/>
      <w:spacing w:after="200" w:line="240" w:lineRule="auto"/>
    </w:pPr>
    <w:rPr>
      <w:i/>
      <w:iCs/>
      <w:color w:val="1F497D" w:themeColor="text2"/>
      <w:sz w:val="18"/>
      <w:szCs w:val="18"/>
      <w:lang w:val="en-US" w:eastAsia="en-US"/>
    </w:rPr>
  </w:style>
  <w:style w:type="character" w:customStyle="1" w:styleId="H1GCar">
    <w:name w:val="_ H_1_G Car"/>
    <w:rsid w:val="00DD00AB"/>
    <w:rPr>
      <w:b/>
      <w:sz w:val="24"/>
    </w:rPr>
  </w:style>
  <w:style w:type="paragraph" w:customStyle="1" w:styleId="H1">
    <w:name w:val="_ H_1"/>
    <w:basedOn w:val="Normal"/>
    <w:next w:val="Normal"/>
    <w:qFormat/>
    <w:rsid w:val="00DD00AB"/>
    <w:pPr>
      <w:keepNext/>
      <w:keepLines/>
      <w:suppressAutoHyphens/>
      <w:spacing w:line="270" w:lineRule="exact"/>
      <w:outlineLvl w:val="0"/>
    </w:pPr>
    <w:rPr>
      <w:rFonts w:eastAsia="Calibri"/>
      <w:b/>
      <w:spacing w:val="4"/>
      <w:w w:val="103"/>
      <w:kern w:val="14"/>
      <w:sz w:val="24"/>
      <w:szCs w:val="22"/>
      <w:lang w:val="fr-CA" w:eastAsia="en-US"/>
    </w:rPr>
  </w:style>
  <w:style w:type="paragraph" w:customStyle="1" w:styleId="Rom2">
    <w:name w:val="Rom2"/>
    <w:basedOn w:val="SingleTxtG"/>
    <w:semiHidden/>
    <w:rsid w:val="00DD00AB"/>
    <w:pPr>
      <w:numPr>
        <w:numId w:val="25"/>
      </w:numPr>
      <w:tabs>
        <w:tab w:val="clear" w:pos="1701"/>
        <w:tab w:val="clear" w:pos="2160"/>
        <w:tab w:val="clear" w:pos="2268"/>
        <w:tab w:val="clear" w:pos="2835"/>
      </w:tabs>
      <w:suppressAutoHyphens/>
      <w:ind w:left="2835" w:hanging="397"/>
    </w:pPr>
    <w:rPr>
      <w:lang w:eastAsia="fr-FR"/>
    </w:rPr>
  </w:style>
  <w:style w:type="character" w:styleId="UnresolvedMention">
    <w:name w:val="Unresolved Mention"/>
    <w:basedOn w:val="DefaultParagraphFont"/>
    <w:uiPriority w:val="99"/>
    <w:semiHidden/>
    <w:unhideWhenUsed/>
    <w:rsid w:val="00DD00AB"/>
    <w:rPr>
      <w:color w:val="605E5C"/>
      <w:shd w:val="clear" w:color="auto" w:fill="E1DFDD"/>
    </w:rPr>
  </w:style>
  <w:style w:type="table" w:customStyle="1" w:styleId="TableGrid11">
    <w:name w:val="Table Grid11"/>
    <w:basedOn w:val="TableNormal"/>
    <w:next w:val="TableGrid"/>
    <w:uiPriority w:val="39"/>
    <w:rsid w:val="00DD00A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DD00AB"/>
    <w:pPr>
      <w:suppressAutoHyphens/>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Normal"/>
    <w:next w:val="TableGrid"/>
    <w:rsid w:val="00DD00A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DD00A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next w:val="TableGrid"/>
    <w:rsid w:val="00DD00AB"/>
    <w:pPr>
      <w:suppressAutoHyphens/>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B3BD9F84-9B27-4BC9-AC66-DE9E6A0FD209}">
  <ds:schemaRefs>
    <ds:schemaRef ds:uri="http://schemas.openxmlformats.org/officeDocument/2006/bibliography"/>
  </ds:schemaRefs>
</ds:datastoreItem>
</file>

<file path=customXml/itemProps3.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9EE50FC1-5871-48AF-BE97-6EE36149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432</TotalTime>
  <Pages>48</Pages>
  <Words>20467</Words>
  <Characters>112570</Characters>
  <Application>Microsoft Office Word</Application>
  <DocSecurity>0</DocSecurity>
  <Lines>938</Lines>
  <Paragraphs>265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ECE/TRANS/WP.15/265</dc:title>
  <dc:subject>FINAL</dc:subject>
  <dc:creator>Editorial</dc:creator>
  <cp:keywords/>
  <dc:description/>
  <cp:lastModifiedBy>Sabrina Mansion</cp:lastModifiedBy>
  <cp:revision>352</cp:revision>
  <cp:lastPrinted>2014-05-14T01:59:00Z</cp:lastPrinted>
  <dcterms:created xsi:type="dcterms:W3CDTF">2023-11-21T04:47:00Z</dcterms:created>
  <dcterms:modified xsi:type="dcterms:W3CDTF">2024-02-07T08:35:00Z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