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C25084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D2A692A" w14:textId="77777777" w:rsidR="00F35BAF" w:rsidRPr="00DB58B5" w:rsidRDefault="00F35BAF" w:rsidP="007535F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F11679F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9C0FFE0" w14:textId="66F3537F" w:rsidR="00F35BAF" w:rsidRPr="00DB58B5" w:rsidRDefault="007535FF" w:rsidP="007535FF">
            <w:pPr>
              <w:jc w:val="right"/>
            </w:pPr>
            <w:r w:rsidRPr="007535FF">
              <w:rPr>
                <w:sz w:val="40"/>
              </w:rPr>
              <w:t>ECE</w:t>
            </w:r>
            <w:r>
              <w:t>/TRANS/WP.15/266</w:t>
            </w:r>
          </w:p>
        </w:tc>
      </w:tr>
      <w:tr w:rsidR="00F35BAF" w:rsidRPr="00DB58B5" w14:paraId="4050FE57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3BC0FDE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5E2D303" wp14:editId="29C5EAC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0B9A3C5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DE0DF7E" w14:textId="77777777" w:rsidR="00F35BAF" w:rsidRDefault="007535FF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1E2D5720" w14:textId="77777777" w:rsidR="007535FF" w:rsidRDefault="007535FF" w:rsidP="007535FF">
            <w:pPr>
              <w:spacing w:line="240" w:lineRule="exact"/>
            </w:pPr>
            <w:r>
              <w:t>4 janvier 2024</w:t>
            </w:r>
          </w:p>
          <w:p w14:paraId="59932470" w14:textId="77777777" w:rsidR="007535FF" w:rsidRDefault="007535FF" w:rsidP="007535FF">
            <w:pPr>
              <w:spacing w:line="240" w:lineRule="exact"/>
            </w:pPr>
            <w:r>
              <w:t>Français</w:t>
            </w:r>
          </w:p>
          <w:p w14:paraId="2CCC9A87" w14:textId="318FB6BA" w:rsidR="007535FF" w:rsidRPr="00DB58B5" w:rsidRDefault="007535FF" w:rsidP="007535FF">
            <w:pPr>
              <w:spacing w:line="240" w:lineRule="exact"/>
            </w:pPr>
            <w:r>
              <w:t>Original : anglais</w:t>
            </w:r>
          </w:p>
        </w:tc>
      </w:tr>
    </w:tbl>
    <w:p w14:paraId="7E3A2C83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8CAA6C9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15DE454" w14:textId="77777777" w:rsidR="007535FF" w:rsidRPr="009E01B8" w:rsidRDefault="007535FF" w:rsidP="00E85C74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0A0D2A0F" w14:textId="27FDC016" w:rsidR="007535FF" w:rsidRPr="00992778" w:rsidRDefault="007535FF" w:rsidP="00E85C74">
      <w:pPr>
        <w:spacing w:before="120"/>
        <w:rPr>
          <w:b/>
        </w:rPr>
      </w:pPr>
      <w:r>
        <w:rPr>
          <w:b/>
          <w:bCs/>
          <w:lang w:val="fr-FR"/>
        </w:rPr>
        <w:t>115</w:t>
      </w:r>
      <w:r w:rsidRPr="007535FF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> </w:t>
      </w:r>
      <w:r w:rsidRPr="00992778">
        <w:rPr>
          <w:b/>
        </w:rPr>
        <w:t>session</w:t>
      </w:r>
    </w:p>
    <w:p w14:paraId="36133620" w14:textId="0BB4EB3F" w:rsidR="007535FF" w:rsidRDefault="007535FF" w:rsidP="00E85C74">
      <w:r>
        <w:t xml:space="preserve">Genève, </w:t>
      </w:r>
      <w:r>
        <w:rPr>
          <w:lang w:val="fr-FR"/>
        </w:rPr>
        <w:t>2-5 avril 2024</w:t>
      </w:r>
    </w:p>
    <w:p w14:paraId="1A104334" w14:textId="7D900569" w:rsidR="007535FF" w:rsidRDefault="007535FF" w:rsidP="00E85C74">
      <w:r w:rsidRPr="00B93E72">
        <w:t xml:space="preserve">Point </w:t>
      </w:r>
      <w:r>
        <w:rPr>
          <w:lang w:val="fr-FR"/>
        </w:rPr>
        <w:t>1</w:t>
      </w:r>
      <w:r w:rsidRPr="00B93E72">
        <w:t xml:space="preserve"> de l’ordre du jour provisoire</w:t>
      </w:r>
    </w:p>
    <w:p w14:paraId="6069C312" w14:textId="77777777" w:rsidR="007535FF" w:rsidRPr="008576C4" w:rsidRDefault="007535FF" w:rsidP="007535FF">
      <w:pPr>
        <w:rPr>
          <w:b/>
        </w:rPr>
      </w:pPr>
      <w:r>
        <w:rPr>
          <w:b/>
          <w:bCs/>
          <w:lang w:val="fr-FR"/>
        </w:rPr>
        <w:t>Adoption de l’ordre du jour</w:t>
      </w:r>
    </w:p>
    <w:p w14:paraId="546D7D27" w14:textId="41121F6C" w:rsidR="007535FF" w:rsidRPr="008576C4" w:rsidRDefault="007535FF" w:rsidP="007535FF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Ordre du jour provisoire de la 115</w:t>
      </w:r>
      <w:r w:rsidRPr="007535FF">
        <w:rPr>
          <w:vertAlign w:val="superscript"/>
          <w:lang w:val="fr-FR"/>
        </w:rPr>
        <w:t>e</w:t>
      </w:r>
      <w:r>
        <w:rPr>
          <w:lang w:val="fr-FR"/>
        </w:rPr>
        <w:t> </w:t>
      </w:r>
      <w:r>
        <w:rPr>
          <w:lang w:val="fr-FR"/>
        </w:rPr>
        <w:t>session</w:t>
      </w:r>
      <w:r w:rsidRPr="007535FF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Pr="007535FF">
        <w:rPr>
          <w:b w:val="0"/>
          <w:bCs/>
          <w:sz w:val="20"/>
          <w:vertAlign w:val="superscript"/>
          <w:lang w:val="fr-FR"/>
        </w:rPr>
        <w:t>,</w:t>
      </w:r>
      <w:r w:rsidRPr="007535FF">
        <w:rPr>
          <w:b w:val="0"/>
          <w:bCs/>
          <w:sz w:val="20"/>
          <w:lang w:val="fr-FR"/>
        </w:rPr>
        <w:t xml:space="preserve"> </w:t>
      </w:r>
      <w:r w:rsidRPr="007535FF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  <w:r w:rsidRPr="007535FF">
        <w:rPr>
          <w:b w:val="0"/>
          <w:bCs/>
          <w:sz w:val="20"/>
          <w:vertAlign w:val="superscript"/>
          <w:lang w:val="fr-FR"/>
        </w:rPr>
        <w:t>,</w:t>
      </w:r>
      <w:r w:rsidRPr="007535FF">
        <w:rPr>
          <w:b w:val="0"/>
          <w:bCs/>
          <w:sz w:val="20"/>
          <w:lang w:val="fr-FR"/>
        </w:rPr>
        <w:t xml:space="preserve"> </w:t>
      </w:r>
      <w:r w:rsidRPr="007535FF">
        <w:rPr>
          <w:rStyle w:val="Appelnotedebasdep"/>
          <w:b w:val="0"/>
          <w:bCs/>
          <w:sz w:val="20"/>
          <w:vertAlign w:val="baseline"/>
        </w:rPr>
        <w:footnoteReference w:customMarkFollows="1" w:id="4"/>
        <w:t>***</w:t>
      </w:r>
    </w:p>
    <w:p w14:paraId="0767256D" w14:textId="3B1944D2" w:rsidR="007535FF" w:rsidRPr="008576C4" w:rsidRDefault="007535FF" w:rsidP="007535FF">
      <w:pPr>
        <w:pStyle w:val="SingleTxtG"/>
      </w:pPr>
      <w:r>
        <w:rPr>
          <w:lang w:val="fr-FR"/>
        </w:rPr>
        <w:tab/>
        <w:t>Qui s’ouvrira au Palais des Nations, à Genève, le 2 avril 2024 à 10 heures</w:t>
      </w:r>
    </w:p>
    <w:p w14:paraId="1B137B6D" w14:textId="77777777" w:rsidR="007535FF" w:rsidRPr="008576C4" w:rsidRDefault="007535FF" w:rsidP="007535FF">
      <w:pPr>
        <w:pStyle w:val="SingleTxtG"/>
        <w:ind w:left="1701" w:hanging="567"/>
      </w:pPr>
      <w:r>
        <w:rPr>
          <w:lang w:val="fr-FR"/>
        </w:rPr>
        <w:t>1.</w:t>
      </w:r>
      <w:r>
        <w:rPr>
          <w:lang w:val="fr-FR"/>
        </w:rPr>
        <w:tab/>
        <w:t>Adoption de l’ordre du jour.</w:t>
      </w:r>
    </w:p>
    <w:p w14:paraId="5572BA3F" w14:textId="77777777" w:rsidR="007535FF" w:rsidRPr="008576C4" w:rsidRDefault="007535FF" w:rsidP="007535FF">
      <w:pPr>
        <w:pStyle w:val="SingleTxtG"/>
        <w:ind w:left="1701" w:hanging="567"/>
      </w:pPr>
      <w:r>
        <w:rPr>
          <w:lang w:val="fr-FR"/>
        </w:rPr>
        <w:t>2.</w:t>
      </w:r>
      <w:r>
        <w:rPr>
          <w:lang w:val="fr-FR"/>
        </w:rPr>
        <w:tab/>
        <w:t>Quatre-vingt-sixième session du Comité des transports intérieurs.</w:t>
      </w:r>
    </w:p>
    <w:p w14:paraId="2D5FDED3" w14:textId="77777777" w:rsidR="007535FF" w:rsidRPr="008576C4" w:rsidRDefault="007535FF" w:rsidP="007535FF">
      <w:pPr>
        <w:pStyle w:val="SingleTxtG"/>
        <w:ind w:left="1701" w:hanging="567"/>
      </w:pPr>
      <w:r>
        <w:rPr>
          <w:lang w:val="fr-FR"/>
        </w:rPr>
        <w:t>3.</w:t>
      </w:r>
      <w:r>
        <w:rPr>
          <w:lang w:val="fr-FR"/>
        </w:rPr>
        <w:tab/>
        <w:t>État de l’Accord relatif au transport international des marchandises dangereuses par route (ADR) et questions connexes.</w:t>
      </w:r>
    </w:p>
    <w:p w14:paraId="51F4199F" w14:textId="77777777" w:rsidR="007535FF" w:rsidRPr="008576C4" w:rsidRDefault="007535FF" w:rsidP="007535FF">
      <w:pPr>
        <w:pStyle w:val="SingleTxtG"/>
        <w:ind w:left="1701" w:hanging="567"/>
      </w:pPr>
      <w:r>
        <w:rPr>
          <w:lang w:val="fr-FR"/>
        </w:rPr>
        <w:t>4.</w:t>
      </w:r>
      <w:r>
        <w:rPr>
          <w:lang w:val="fr-FR"/>
        </w:rPr>
        <w:tab/>
        <w:t>Travaux de la Réunion commune RID/ADR/ADN.</w:t>
      </w:r>
    </w:p>
    <w:p w14:paraId="1C87C1DB" w14:textId="51CC95B2" w:rsidR="007535FF" w:rsidRPr="008576C4" w:rsidRDefault="007535FF" w:rsidP="007535FF">
      <w:pPr>
        <w:pStyle w:val="SingleTxtG"/>
        <w:ind w:left="1701" w:hanging="567"/>
      </w:pPr>
      <w:r>
        <w:rPr>
          <w:lang w:val="fr-FR"/>
        </w:rPr>
        <w:t>5.</w:t>
      </w:r>
      <w:r>
        <w:rPr>
          <w:lang w:val="fr-FR"/>
        </w:rPr>
        <w:tab/>
        <w:t>Propositions d’amendements aux annexes A et B de l’ADR</w:t>
      </w:r>
      <w:r>
        <w:rPr>
          <w:lang w:val="fr-FR"/>
        </w:rPr>
        <w:t> </w:t>
      </w:r>
      <w:r>
        <w:rPr>
          <w:lang w:val="fr-FR"/>
        </w:rPr>
        <w:t>:</w:t>
      </w:r>
    </w:p>
    <w:p w14:paraId="1F24A0EA" w14:textId="77777777" w:rsidR="007535FF" w:rsidRPr="008576C4" w:rsidRDefault="007535FF" w:rsidP="007535FF">
      <w:pPr>
        <w:pStyle w:val="SingleTxtG"/>
        <w:ind w:left="1701"/>
        <w:rPr>
          <w:szCs w:val="24"/>
        </w:rPr>
      </w:pPr>
      <w:r>
        <w:rPr>
          <w:lang w:val="fr-FR"/>
        </w:rPr>
        <w:t>a)</w:t>
      </w:r>
      <w:r>
        <w:rPr>
          <w:lang w:val="fr-FR"/>
        </w:rPr>
        <w:tab/>
        <w:t>Construction et agrément des véhicules ;</w:t>
      </w:r>
    </w:p>
    <w:p w14:paraId="5B3DE6E1" w14:textId="77777777" w:rsidR="007535FF" w:rsidRPr="008576C4" w:rsidRDefault="007535FF" w:rsidP="007535FF">
      <w:pPr>
        <w:pStyle w:val="SingleTxtG"/>
        <w:ind w:left="1701"/>
      </w:pPr>
      <w:r>
        <w:rPr>
          <w:lang w:val="fr-FR"/>
        </w:rPr>
        <w:t>b)</w:t>
      </w:r>
      <w:r>
        <w:rPr>
          <w:lang w:val="fr-FR"/>
        </w:rPr>
        <w:tab/>
        <w:t>Propositions diverses.</w:t>
      </w:r>
    </w:p>
    <w:p w14:paraId="70CF3694" w14:textId="77777777" w:rsidR="007535FF" w:rsidRPr="008576C4" w:rsidRDefault="007535FF" w:rsidP="007535FF">
      <w:pPr>
        <w:pStyle w:val="SingleTxtG"/>
        <w:ind w:left="1701" w:hanging="567"/>
      </w:pPr>
      <w:r>
        <w:rPr>
          <w:lang w:val="fr-FR"/>
        </w:rPr>
        <w:t>6.</w:t>
      </w:r>
      <w:r>
        <w:rPr>
          <w:lang w:val="fr-FR"/>
        </w:rPr>
        <w:tab/>
        <w:t>Interprétation de l’ADR.</w:t>
      </w:r>
    </w:p>
    <w:p w14:paraId="586DBABC" w14:textId="5856161D" w:rsidR="007535FF" w:rsidRPr="008576C4" w:rsidRDefault="007535FF" w:rsidP="007535FF">
      <w:pPr>
        <w:pStyle w:val="SingleTxtG"/>
        <w:ind w:left="1701" w:hanging="567"/>
      </w:pPr>
      <w:r>
        <w:rPr>
          <w:lang w:val="fr-FR"/>
        </w:rPr>
        <w:t>7.</w:t>
      </w:r>
      <w:r>
        <w:rPr>
          <w:lang w:val="fr-FR"/>
        </w:rPr>
        <w:tab/>
        <w:t>Économie circulaire, utilisation durable des ressources naturelles et objectifs de développement durable.</w:t>
      </w:r>
    </w:p>
    <w:p w14:paraId="04A19897" w14:textId="77777777" w:rsidR="007535FF" w:rsidRPr="008576C4" w:rsidRDefault="007535FF" w:rsidP="007535FF">
      <w:pPr>
        <w:pStyle w:val="SingleTxtG"/>
        <w:ind w:left="1701" w:hanging="567"/>
      </w:pPr>
      <w:r>
        <w:rPr>
          <w:lang w:val="fr-FR"/>
        </w:rPr>
        <w:t>8.</w:t>
      </w:r>
      <w:r>
        <w:rPr>
          <w:lang w:val="fr-FR"/>
        </w:rPr>
        <w:tab/>
        <w:t>Programme de travail.</w:t>
      </w:r>
    </w:p>
    <w:p w14:paraId="4667879C" w14:textId="77777777" w:rsidR="007535FF" w:rsidRPr="008576C4" w:rsidRDefault="007535FF" w:rsidP="007535FF">
      <w:pPr>
        <w:pStyle w:val="SingleTxtG"/>
        <w:ind w:left="1701" w:hanging="567"/>
      </w:pPr>
      <w:r>
        <w:rPr>
          <w:lang w:val="fr-FR"/>
        </w:rPr>
        <w:t>9.</w:t>
      </w:r>
      <w:r>
        <w:rPr>
          <w:lang w:val="fr-FR"/>
        </w:rPr>
        <w:tab/>
        <w:t>Questions diverses.</w:t>
      </w:r>
    </w:p>
    <w:p w14:paraId="15B04967" w14:textId="0CCA52B4" w:rsidR="00F9573C" w:rsidRDefault="007535FF" w:rsidP="007535FF">
      <w:pPr>
        <w:pStyle w:val="SingleTxtG"/>
        <w:ind w:left="1701" w:hanging="567"/>
        <w:rPr>
          <w:lang w:val="fr-FR"/>
        </w:rPr>
      </w:pPr>
      <w:r>
        <w:rPr>
          <w:lang w:val="fr-FR"/>
        </w:rPr>
        <w:t>10.</w:t>
      </w:r>
      <w:r>
        <w:rPr>
          <w:lang w:val="fr-FR"/>
        </w:rPr>
        <w:tab/>
        <w:t>Adoption du rapport.</w:t>
      </w:r>
    </w:p>
    <w:p w14:paraId="32F2A132" w14:textId="54DEC62A" w:rsidR="007535FF" w:rsidRPr="007535FF" w:rsidRDefault="007535FF" w:rsidP="007535F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535FF" w:rsidRPr="007535FF" w:rsidSect="007535F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533DD" w14:textId="77777777" w:rsidR="000D1FDB" w:rsidRDefault="000D1FDB" w:rsidP="00F95C08">
      <w:pPr>
        <w:spacing w:line="240" w:lineRule="auto"/>
      </w:pPr>
    </w:p>
  </w:endnote>
  <w:endnote w:type="continuationSeparator" w:id="0">
    <w:p w14:paraId="7D3DF0FA" w14:textId="77777777" w:rsidR="000D1FDB" w:rsidRPr="00AC3823" w:rsidRDefault="000D1FDB" w:rsidP="00AC3823">
      <w:pPr>
        <w:pStyle w:val="Pieddepage"/>
      </w:pPr>
    </w:p>
  </w:endnote>
  <w:endnote w:type="continuationNotice" w:id="1">
    <w:p w14:paraId="18FE2D04" w14:textId="77777777" w:rsidR="000D1FDB" w:rsidRDefault="000D1FD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79F9" w14:textId="415FF3A8" w:rsidR="007535FF" w:rsidRPr="007535FF" w:rsidRDefault="007535FF" w:rsidP="007535FF">
    <w:pPr>
      <w:pStyle w:val="Pieddepage"/>
      <w:tabs>
        <w:tab w:val="right" w:pos="9638"/>
      </w:tabs>
    </w:pPr>
    <w:r w:rsidRPr="007535FF">
      <w:rPr>
        <w:b/>
        <w:sz w:val="18"/>
      </w:rPr>
      <w:fldChar w:fldCharType="begin"/>
    </w:r>
    <w:r w:rsidRPr="007535FF">
      <w:rPr>
        <w:b/>
        <w:sz w:val="18"/>
      </w:rPr>
      <w:instrText xml:space="preserve"> PAGE  \* MERGEFORMAT </w:instrText>
    </w:r>
    <w:r w:rsidRPr="007535FF">
      <w:rPr>
        <w:b/>
        <w:sz w:val="18"/>
      </w:rPr>
      <w:fldChar w:fldCharType="separate"/>
    </w:r>
    <w:r w:rsidRPr="007535FF">
      <w:rPr>
        <w:b/>
        <w:noProof/>
        <w:sz w:val="18"/>
      </w:rPr>
      <w:t>2</w:t>
    </w:r>
    <w:r w:rsidRPr="007535FF">
      <w:rPr>
        <w:b/>
        <w:sz w:val="18"/>
      </w:rPr>
      <w:fldChar w:fldCharType="end"/>
    </w:r>
    <w:r>
      <w:rPr>
        <w:b/>
        <w:sz w:val="18"/>
      </w:rPr>
      <w:tab/>
    </w:r>
    <w:r>
      <w:t>GE.24-00142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916C" w14:textId="5BCDC219" w:rsidR="007535FF" w:rsidRPr="007535FF" w:rsidRDefault="007535FF" w:rsidP="007535FF">
    <w:pPr>
      <w:pStyle w:val="Pieddepage"/>
      <w:tabs>
        <w:tab w:val="right" w:pos="9638"/>
      </w:tabs>
      <w:rPr>
        <w:b/>
        <w:sz w:val="18"/>
      </w:rPr>
    </w:pPr>
    <w:r>
      <w:t>GE.24-00142</w:t>
    </w:r>
    <w:r>
      <w:tab/>
    </w:r>
    <w:r w:rsidRPr="007535FF">
      <w:rPr>
        <w:b/>
        <w:sz w:val="18"/>
      </w:rPr>
      <w:fldChar w:fldCharType="begin"/>
    </w:r>
    <w:r w:rsidRPr="007535FF">
      <w:rPr>
        <w:b/>
        <w:sz w:val="18"/>
      </w:rPr>
      <w:instrText xml:space="preserve"> PAGE  \* MERGEFORMAT </w:instrText>
    </w:r>
    <w:r w:rsidRPr="007535FF">
      <w:rPr>
        <w:b/>
        <w:sz w:val="18"/>
      </w:rPr>
      <w:fldChar w:fldCharType="separate"/>
    </w:r>
    <w:r w:rsidRPr="007535FF">
      <w:rPr>
        <w:b/>
        <w:noProof/>
        <w:sz w:val="18"/>
      </w:rPr>
      <w:t>3</w:t>
    </w:r>
    <w:r w:rsidRPr="007535F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28CB" w14:textId="4674DCCE" w:rsidR="007F20FA" w:rsidRPr="007535FF" w:rsidRDefault="007535FF" w:rsidP="007535FF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DCBEEB1" wp14:editId="4FDCD72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24-00142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A0573DC" wp14:editId="31AFD17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159893918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501">
      <w:rPr>
        <w:sz w:val="20"/>
      </w:rPr>
      <w:t xml:space="preserve">    010224    010224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B5214" w14:textId="77777777" w:rsidR="000D1FDB" w:rsidRPr="00AC3823" w:rsidRDefault="000D1FD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C2E92FB" w14:textId="77777777" w:rsidR="000D1FDB" w:rsidRPr="00AC3823" w:rsidRDefault="000D1FD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11E8797" w14:textId="77777777" w:rsidR="000D1FDB" w:rsidRPr="00AC3823" w:rsidRDefault="000D1FDB">
      <w:pPr>
        <w:spacing w:line="240" w:lineRule="auto"/>
        <w:rPr>
          <w:sz w:val="2"/>
          <w:szCs w:val="2"/>
        </w:rPr>
      </w:pPr>
    </w:p>
  </w:footnote>
  <w:footnote w:id="2">
    <w:p w14:paraId="076B49BA" w14:textId="5F9C8AB4" w:rsidR="007535FF" w:rsidRPr="007535FF" w:rsidRDefault="007535FF">
      <w:pPr>
        <w:pStyle w:val="Notedebasdepage"/>
      </w:pPr>
      <w:r>
        <w:rPr>
          <w:rStyle w:val="Appelnotedebasdep"/>
        </w:rPr>
        <w:tab/>
      </w:r>
      <w:r w:rsidRPr="007535FF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Les annotations seront distribuées sous la cote ECE/TRANS/WP.15/266/Add.1.</w:t>
      </w:r>
    </w:p>
  </w:footnote>
  <w:footnote w:id="3">
    <w:p w14:paraId="56F4D2A3" w14:textId="1A4A61A5" w:rsidR="007535FF" w:rsidRPr="007535FF" w:rsidRDefault="007535FF">
      <w:pPr>
        <w:pStyle w:val="Notedebasdepage"/>
      </w:pPr>
      <w:r>
        <w:rPr>
          <w:rStyle w:val="Appelnotedebasdep"/>
        </w:rPr>
        <w:tab/>
      </w:r>
      <w:r w:rsidRPr="007535FF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 xml:space="preserve">Les documents de la session seront disponibles en ligne à l’adresse suivante : </w:t>
      </w:r>
      <w:hyperlink r:id="rId1" w:history="1">
        <w:r w:rsidRPr="007535FF">
          <w:rPr>
            <w:rStyle w:val="Lienhypertexte"/>
            <w:lang w:val="fr-FR"/>
          </w:rPr>
          <w:t>https://unece.org/info/Trans</w:t>
        </w:r>
        <w:r w:rsidRPr="007535FF">
          <w:rPr>
            <w:rStyle w:val="Lienhypertexte"/>
            <w:lang w:val="fr-FR"/>
          </w:rPr>
          <w:t>p</w:t>
        </w:r>
        <w:r w:rsidRPr="007535FF">
          <w:rPr>
            <w:rStyle w:val="Lienhypertexte"/>
            <w:lang w:val="fr-FR"/>
          </w:rPr>
          <w:t>ort/Dangerou</w:t>
        </w:r>
        <w:r w:rsidRPr="007535FF">
          <w:rPr>
            <w:rStyle w:val="Lienhypertexte"/>
            <w:lang w:val="fr-FR"/>
          </w:rPr>
          <w:t>s</w:t>
        </w:r>
        <w:r w:rsidRPr="007535FF">
          <w:rPr>
            <w:rStyle w:val="Lienhypertexte"/>
            <w:lang w:val="fr-FR"/>
          </w:rPr>
          <w:t>-Goods/events/385381</w:t>
        </w:r>
      </w:hyperlink>
      <w:r>
        <w:rPr>
          <w:lang w:val="fr-FR"/>
        </w:rPr>
        <w:t>. Cette session se déroulera sans support papier. Il n’y aura donc pas d’exemplaires des documents dans la salle de réunion.</w:t>
      </w:r>
    </w:p>
  </w:footnote>
  <w:footnote w:id="4">
    <w:p w14:paraId="4D56E882" w14:textId="26926532" w:rsidR="007535FF" w:rsidRPr="007535FF" w:rsidRDefault="007535FF">
      <w:pPr>
        <w:pStyle w:val="Notedebasdepage"/>
      </w:pPr>
      <w:r>
        <w:rPr>
          <w:rStyle w:val="Appelnotedebasdep"/>
        </w:rPr>
        <w:tab/>
      </w:r>
      <w:r w:rsidRPr="007535FF">
        <w:rPr>
          <w:rStyle w:val="Appelnotedebasdep"/>
          <w:sz w:val="20"/>
          <w:vertAlign w:val="baseline"/>
        </w:rPr>
        <w:t>***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Seuls les représentantes et représentants inscrits pourront participer à la session. Toute personne souhaitant y assister doit s’inscrire sur la plateforme INDICO à l’adresse suivante</w:t>
      </w:r>
      <w:r>
        <w:rPr>
          <w:lang w:val="fr-FR"/>
        </w:rPr>
        <w:t> </w:t>
      </w:r>
      <w:r>
        <w:rPr>
          <w:lang w:val="fr-FR"/>
        </w:rPr>
        <w:t xml:space="preserve">: </w:t>
      </w:r>
      <w:hyperlink r:id="rId2" w:history="1">
        <w:r w:rsidRPr="007535FF">
          <w:rPr>
            <w:rStyle w:val="Lienhypertexte"/>
            <w:lang w:val="fr-FR"/>
          </w:rPr>
          <w:t>https://indico.un.org/event/1</w:t>
        </w:r>
        <w:r w:rsidRPr="007535FF">
          <w:rPr>
            <w:rStyle w:val="Lienhypertexte"/>
            <w:lang w:val="fr-FR"/>
          </w:rPr>
          <w:t>0</w:t>
        </w:r>
        <w:r w:rsidRPr="007535FF">
          <w:rPr>
            <w:rStyle w:val="Lienhypertexte"/>
            <w:lang w:val="fr-FR"/>
          </w:rPr>
          <w:t>07108/</w:t>
        </w:r>
      </w:hyperlink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6518" w14:textId="73253215" w:rsidR="007535FF" w:rsidRPr="007535FF" w:rsidRDefault="007535FF">
    <w:pPr>
      <w:pStyle w:val="En-tte"/>
    </w:pPr>
    <w:fldSimple w:instr=" TITLE  \* MERGEFORMAT ">
      <w:r w:rsidR="00395BD9">
        <w:t>ECE/TRANS/WP.15/266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BC38" w14:textId="7EF48F29" w:rsidR="007535FF" w:rsidRPr="007535FF" w:rsidRDefault="007535FF" w:rsidP="007535FF">
    <w:pPr>
      <w:pStyle w:val="En-tte"/>
      <w:jc w:val="right"/>
    </w:pPr>
    <w:fldSimple w:instr=" TITLE  \* MERGEFORMAT ">
      <w:r w:rsidR="00395BD9">
        <w:t>ECE/TRANS/WP.15/266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753814406">
    <w:abstractNumId w:val="12"/>
  </w:num>
  <w:num w:numId="2" w16cid:durableId="1731002997">
    <w:abstractNumId w:val="11"/>
  </w:num>
  <w:num w:numId="3" w16cid:durableId="1496804514">
    <w:abstractNumId w:val="10"/>
  </w:num>
  <w:num w:numId="4" w16cid:durableId="407187982">
    <w:abstractNumId w:val="8"/>
  </w:num>
  <w:num w:numId="5" w16cid:durableId="835998806">
    <w:abstractNumId w:val="3"/>
  </w:num>
  <w:num w:numId="6" w16cid:durableId="195581877">
    <w:abstractNumId w:val="2"/>
  </w:num>
  <w:num w:numId="7" w16cid:durableId="1923370061">
    <w:abstractNumId w:val="1"/>
  </w:num>
  <w:num w:numId="8" w16cid:durableId="47338644">
    <w:abstractNumId w:val="0"/>
  </w:num>
  <w:num w:numId="9" w16cid:durableId="1946185417">
    <w:abstractNumId w:val="9"/>
  </w:num>
  <w:num w:numId="10" w16cid:durableId="957688543">
    <w:abstractNumId w:val="7"/>
  </w:num>
  <w:num w:numId="11" w16cid:durableId="1527448193">
    <w:abstractNumId w:val="6"/>
  </w:num>
  <w:num w:numId="12" w16cid:durableId="2070610143">
    <w:abstractNumId w:val="5"/>
  </w:num>
  <w:num w:numId="13" w16cid:durableId="2087266236">
    <w:abstractNumId w:val="4"/>
  </w:num>
  <w:num w:numId="14" w16cid:durableId="2043822649">
    <w:abstractNumId w:val="12"/>
  </w:num>
  <w:num w:numId="15" w16cid:durableId="377047060">
    <w:abstractNumId w:val="11"/>
  </w:num>
  <w:num w:numId="16" w16cid:durableId="21051071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DB"/>
    <w:rsid w:val="00017F94"/>
    <w:rsid w:val="00023842"/>
    <w:rsid w:val="000334F9"/>
    <w:rsid w:val="00045FEB"/>
    <w:rsid w:val="0007796D"/>
    <w:rsid w:val="000B7790"/>
    <w:rsid w:val="000D1FDB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395BD9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673EC"/>
    <w:rsid w:val="0071601D"/>
    <w:rsid w:val="007535FF"/>
    <w:rsid w:val="007A62E6"/>
    <w:rsid w:val="007F20FA"/>
    <w:rsid w:val="0080684C"/>
    <w:rsid w:val="00871C75"/>
    <w:rsid w:val="00877501"/>
    <w:rsid w:val="008776DC"/>
    <w:rsid w:val="008D5EF9"/>
    <w:rsid w:val="009446C0"/>
    <w:rsid w:val="009705C8"/>
    <w:rsid w:val="00972A8A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C0B51"/>
  <w15:docId w15:val="{86D997FA-223D-43F6-B3E3-DB3AD382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753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ndico.un.org/event/1007108/" TargetMode="External"/><Relationship Id="rId1" Type="http://schemas.openxmlformats.org/officeDocument/2006/relationships/hyperlink" Target="https://unece.org/info/Transport/Dangerous-Goods/events/38538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540D28-D580-43F0-9C67-2C4322EC50BF}"/>
</file>

<file path=customXml/itemProps2.xml><?xml version="1.0" encoding="utf-8"?>
<ds:datastoreItem xmlns:ds="http://schemas.openxmlformats.org/officeDocument/2006/customXml" ds:itemID="{CBBB73ED-79B4-4B1E-88ED-FECB8C51D441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1</Pages>
  <Words>138</Words>
  <Characters>968</Characters>
  <Application>Microsoft Office Word</Application>
  <DocSecurity>0</DocSecurity>
  <Lines>80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ECE/TRANS/WP.15/266</dc:title>
  <dc:subject/>
  <dc:creator>Julien OKRZESIK</dc:creator>
  <cp:keywords/>
  <cp:lastModifiedBy>Julien Okrzesik</cp:lastModifiedBy>
  <cp:revision>3</cp:revision>
  <cp:lastPrinted>2024-02-01T12:35:00Z</cp:lastPrinted>
  <dcterms:created xsi:type="dcterms:W3CDTF">2024-02-01T12:35:00Z</dcterms:created>
  <dcterms:modified xsi:type="dcterms:W3CDTF">2024-02-01T12:36:00Z</dcterms:modified>
</cp:coreProperties>
</file>