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922D77" w14:textId="77777777" w:rsidTr="00387CD4">
        <w:trPr>
          <w:trHeight w:hRule="exact" w:val="851"/>
        </w:trPr>
        <w:tc>
          <w:tcPr>
            <w:tcW w:w="142" w:type="dxa"/>
            <w:tcBorders>
              <w:bottom w:val="single" w:sz="4" w:space="0" w:color="auto"/>
            </w:tcBorders>
          </w:tcPr>
          <w:p w14:paraId="4900FC2E" w14:textId="77777777" w:rsidR="002D5AAC" w:rsidRDefault="002D5AAC" w:rsidP="00930DC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5D73C3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2ECD98" w14:textId="3282EA7D" w:rsidR="002D5AAC" w:rsidRDefault="00930DC4" w:rsidP="00930DC4">
            <w:pPr>
              <w:jc w:val="right"/>
            </w:pPr>
            <w:r w:rsidRPr="00930DC4">
              <w:rPr>
                <w:sz w:val="40"/>
              </w:rPr>
              <w:t>ECE</w:t>
            </w:r>
            <w:r>
              <w:t>/TRANS/2023/4/Rev.2</w:t>
            </w:r>
          </w:p>
        </w:tc>
      </w:tr>
      <w:tr w:rsidR="002D5AAC" w14:paraId="33CFE2A9" w14:textId="77777777" w:rsidTr="00387CD4">
        <w:trPr>
          <w:trHeight w:hRule="exact" w:val="2835"/>
        </w:trPr>
        <w:tc>
          <w:tcPr>
            <w:tcW w:w="1280" w:type="dxa"/>
            <w:gridSpan w:val="2"/>
            <w:tcBorders>
              <w:top w:val="single" w:sz="4" w:space="0" w:color="auto"/>
              <w:bottom w:val="single" w:sz="12" w:space="0" w:color="auto"/>
            </w:tcBorders>
          </w:tcPr>
          <w:p w14:paraId="7DE701C6" w14:textId="77777777" w:rsidR="002D5AAC" w:rsidRDefault="002E5067" w:rsidP="00387CD4">
            <w:pPr>
              <w:spacing w:before="120"/>
              <w:jc w:val="center"/>
            </w:pPr>
            <w:r>
              <w:rPr>
                <w:noProof/>
                <w:lang w:val="fr-CH" w:eastAsia="fr-CH"/>
              </w:rPr>
              <w:drawing>
                <wp:inline distT="0" distB="0" distL="0" distR="0" wp14:anchorId="3E4AE78C" wp14:editId="5AA1CD8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3BF71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32A0B68" w14:textId="77777777" w:rsidR="002D5AAC" w:rsidRDefault="00930DC4" w:rsidP="00387CD4">
            <w:pPr>
              <w:spacing w:before="240"/>
              <w:rPr>
                <w:lang w:val="en-US"/>
              </w:rPr>
            </w:pPr>
            <w:r>
              <w:rPr>
                <w:lang w:val="en-US"/>
              </w:rPr>
              <w:t>Distr.: General</w:t>
            </w:r>
          </w:p>
          <w:p w14:paraId="77FE964C" w14:textId="77777777" w:rsidR="00930DC4" w:rsidRDefault="00930DC4" w:rsidP="00930DC4">
            <w:pPr>
              <w:spacing w:line="240" w:lineRule="exact"/>
              <w:rPr>
                <w:lang w:val="en-US"/>
              </w:rPr>
            </w:pPr>
            <w:r>
              <w:rPr>
                <w:lang w:val="en-US"/>
              </w:rPr>
              <w:t>9 January 2024</w:t>
            </w:r>
          </w:p>
          <w:p w14:paraId="2EAB95F9" w14:textId="77777777" w:rsidR="00930DC4" w:rsidRDefault="00930DC4" w:rsidP="00930DC4">
            <w:pPr>
              <w:spacing w:line="240" w:lineRule="exact"/>
              <w:rPr>
                <w:lang w:val="en-US"/>
              </w:rPr>
            </w:pPr>
            <w:r>
              <w:rPr>
                <w:lang w:val="en-US"/>
              </w:rPr>
              <w:t>Russian</w:t>
            </w:r>
          </w:p>
          <w:p w14:paraId="71826E57" w14:textId="671084C7" w:rsidR="00930DC4" w:rsidRPr="008D53B6" w:rsidRDefault="00930DC4" w:rsidP="00930DC4">
            <w:pPr>
              <w:spacing w:line="240" w:lineRule="exact"/>
              <w:rPr>
                <w:lang w:val="en-US"/>
              </w:rPr>
            </w:pPr>
            <w:r>
              <w:rPr>
                <w:lang w:val="en-US"/>
              </w:rPr>
              <w:t>Original: English</w:t>
            </w:r>
          </w:p>
        </w:tc>
      </w:tr>
    </w:tbl>
    <w:p w14:paraId="49374C5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09CD302" w14:textId="77777777" w:rsidR="00930DC4" w:rsidRPr="00735375" w:rsidRDefault="00930DC4" w:rsidP="00930DC4">
      <w:pPr>
        <w:spacing w:before="120"/>
        <w:rPr>
          <w:sz w:val="28"/>
          <w:szCs w:val="28"/>
        </w:rPr>
      </w:pPr>
      <w:r w:rsidRPr="00735375">
        <w:rPr>
          <w:sz w:val="28"/>
          <w:szCs w:val="28"/>
        </w:rPr>
        <w:t>Комитет по внутреннему транспорту</w:t>
      </w:r>
    </w:p>
    <w:p w14:paraId="7B57DF05" w14:textId="77777777" w:rsidR="00930DC4" w:rsidRPr="00A3033D" w:rsidRDefault="00930DC4" w:rsidP="00930DC4">
      <w:pPr>
        <w:spacing w:before="120"/>
        <w:rPr>
          <w:b/>
          <w:bCs/>
        </w:rPr>
      </w:pPr>
      <w:r>
        <w:rPr>
          <w:b/>
          <w:bCs/>
        </w:rPr>
        <w:t>Восемьдесят шестая сессия</w:t>
      </w:r>
    </w:p>
    <w:p w14:paraId="7513C736" w14:textId="77777777" w:rsidR="00930DC4" w:rsidRPr="00A3033D" w:rsidRDefault="00930DC4" w:rsidP="00930DC4">
      <w:r>
        <w:t>Женева, 20–23 февраля 2024 года</w:t>
      </w:r>
    </w:p>
    <w:p w14:paraId="12CE6153" w14:textId="77777777" w:rsidR="00930DC4" w:rsidRPr="00A3033D" w:rsidRDefault="00930DC4" w:rsidP="00930DC4">
      <w:r>
        <w:t>Пункт 5 предварительной повестки дня</w:t>
      </w:r>
    </w:p>
    <w:p w14:paraId="127866A0" w14:textId="77777777" w:rsidR="00930DC4" w:rsidRPr="00A3033D" w:rsidRDefault="00930DC4" w:rsidP="00930DC4">
      <w:pPr>
        <w:rPr>
          <w:b/>
          <w:bCs/>
        </w:rPr>
      </w:pPr>
      <w:r>
        <w:rPr>
          <w:b/>
          <w:bCs/>
        </w:rPr>
        <w:t xml:space="preserve">Совещание по вопросам осуществления пересмотренного </w:t>
      </w:r>
      <w:r>
        <w:rPr>
          <w:b/>
          <w:bCs/>
        </w:rPr>
        <w:br/>
        <w:t xml:space="preserve">круга ведения Комитета по внутреннему транспорту </w:t>
      </w:r>
      <w:r>
        <w:rPr>
          <w:b/>
          <w:bCs/>
        </w:rPr>
        <w:br/>
        <w:t xml:space="preserve">и его Стратегии на период до 2030 года только </w:t>
      </w:r>
      <w:r>
        <w:rPr>
          <w:b/>
          <w:bCs/>
        </w:rPr>
        <w:br/>
        <w:t xml:space="preserve">для правительственных делегатов с участием </w:t>
      </w:r>
      <w:r>
        <w:rPr>
          <w:b/>
          <w:bCs/>
        </w:rPr>
        <w:br/>
        <w:t>председателей вспомогательных органов Комитета</w:t>
      </w:r>
    </w:p>
    <w:p w14:paraId="3005C7D1" w14:textId="61CA29B4" w:rsidR="00930DC4" w:rsidRDefault="00930DC4" w:rsidP="00930DC4">
      <w:pPr>
        <w:pStyle w:val="HChG"/>
        <w:rPr>
          <w:bCs/>
        </w:rPr>
      </w:pPr>
      <w:r>
        <w:tab/>
      </w:r>
      <w:r>
        <w:tab/>
      </w:r>
      <w:r>
        <w:rPr>
          <w:bCs/>
        </w:rPr>
        <w:t>Содействие дальнейшему согласованию положений о</w:t>
      </w:r>
      <w:r>
        <w:rPr>
          <w:bCs/>
          <w:lang w:val="en-US"/>
        </w:rPr>
        <w:t> </w:t>
      </w:r>
      <w:r>
        <w:rPr>
          <w:bCs/>
        </w:rPr>
        <w:t>круге ведения и правил процедуры различных рабочих групп КВТ: текущее состояние согласования</w:t>
      </w:r>
      <w:bookmarkStart w:id="0" w:name="_Hlk121740182"/>
      <w:bookmarkEnd w:id="0"/>
      <w:r w:rsidR="00E9649B" w:rsidRPr="00E9649B">
        <w:rPr>
          <w:rStyle w:val="aa"/>
          <w:b w:val="0"/>
          <w:sz w:val="20"/>
          <w:vertAlign w:val="baseline"/>
        </w:rPr>
        <w:footnoteReference w:customMarkFollows="1" w:id="1"/>
        <w:t>*</w:t>
      </w:r>
    </w:p>
    <w:p w14:paraId="68CF5F89" w14:textId="77777777" w:rsidR="00930DC4" w:rsidRPr="006B7C97" w:rsidRDefault="00930DC4" w:rsidP="00930DC4">
      <w:pPr>
        <w:pStyle w:val="H23G"/>
        <w:rPr>
          <w:lang w:val="fr-CH"/>
        </w:rPr>
      </w:pPr>
      <w:r>
        <w:tab/>
      </w:r>
      <w:r>
        <w:tab/>
      </w:r>
      <w:r w:rsidRPr="006B7C97">
        <w:t>Пересмотр</w:t>
      </w:r>
    </w:p>
    <w:p w14:paraId="7690F6F7" w14:textId="3A60E201" w:rsidR="00930DC4" w:rsidRDefault="00930DC4" w:rsidP="00930DC4">
      <w:pPr>
        <w:pStyle w:val="H1G"/>
        <w:rPr>
          <w:b w:val="0"/>
          <w:bCs/>
          <w:sz w:val="20"/>
        </w:rPr>
      </w:pPr>
      <w:r>
        <w:tab/>
      </w:r>
      <w:r>
        <w:tab/>
      </w:r>
      <w:r>
        <w:rPr>
          <w:bCs/>
        </w:rPr>
        <w:t>Записка секретариата</w:t>
      </w:r>
      <w:r w:rsidR="00E9649B" w:rsidRPr="00E9649B">
        <w:rPr>
          <w:rStyle w:val="aa"/>
          <w:b w:val="0"/>
          <w:sz w:val="20"/>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930DC4" w:rsidRPr="009651ED" w14:paraId="0C268EA6" w14:textId="77777777" w:rsidTr="00206FAA">
        <w:trPr>
          <w:jc w:val="center"/>
        </w:trPr>
        <w:tc>
          <w:tcPr>
            <w:tcW w:w="9628" w:type="dxa"/>
            <w:tcBorders>
              <w:bottom w:val="nil"/>
            </w:tcBorders>
          </w:tcPr>
          <w:p w14:paraId="325F46A9" w14:textId="77777777" w:rsidR="00930DC4" w:rsidRPr="009651ED" w:rsidRDefault="00930DC4" w:rsidP="00206FAA">
            <w:pPr>
              <w:tabs>
                <w:tab w:val="left" w:pos="255"/>
              </w:tabs>
              <w:spacing w:before="240" w:after="120"/>
              <w:rPr>
                <w:rFonts w:cs="Times New Roman"/>
                <w:sz w:val="24"/>
              </w:rPr>
            </w:pPr>
            <w:r w:rsidRPr="009651ED">
              <w:rPr>
                <w:rFonts w:cs="Times New Roman"/>
              </w:rPr>
              <w:tab/>
            </w:r>
            <w:r w:rsidRPr="009651ED">
              <w:rPr>
                <w:rFonts w:cs="Times New Roman"/>
                <w:i/>
                <w:sz w:val="24"/>
              </w:rPr>
              <w:t>Резюме</w:t>
            </w:r>
          </w:p>
        </w:tc>
      </w:tr>
      <w:tr w:rsidR="00930DC4" w:rsidRPr="009651ED" w14:paraId="004E3D5B" w14:textId="77777777" w:rsidTr="00206FAA">
        <w:trPr>
          <w:jc w:val="center"/>
        </w:trPr>
        <w:tc>
          <w:tcPr>
            <w:tcW w:w="9628" w:type="dxa"/>
            <w:tcBorders>
              <w:top w:val="nil"/>
              <w:bottom w:val="nil"/>
            </w:tcBorders>
            <w:shd w:val="clear" w:color="auto" w:fill="auto"/>
          </w:tcPr>
          <w:p w14:paraId="3E3B3432" w14:textId="77777777" w:rsidR="00930DC4" w:rsidRPr="009651ED" w:rsidRDefault="00930DC4" w:rsidP="00206FAA">
            <w:pPr>
              <w:pStyle w:val="SingleTxtG"/>
            </w:pPr>
            <w:r>
              <w:tab/>
              <w:t xml:space="preserve">В связи со вступлением в силу 16 февраля 2022 года пересмотренного круга ведения (КВ) и правил процедуры (ПП) Комитета по внутреннему транспорту (КВТ), а также в целях поддержки гармонизации и согласования деятельности рабочих групп КВТ с учетом соответствующих решений КВТ секретариат подготовил подробный отчет о КВ и ПП рабочих групп КВТ, а также их подробный анализ. В приведенном ниже анализе отражено текущее состояние указанных положений о КВ и ПП, изучены области расхождений и потенциал для дальнейшей гармонизации и согласования на основе структуры управления КВТ. Комитету </w:t>
            </w:r>
            <w:r>
              <w:rPr>
                <w:b/>
                <w:bCs/>
              </w:rPr>
              <w:t xml:space="preserve">предлагается оценить и рассмотреть </w:t>
            </w:r>
            <w:r>
              <w:t xml:space="preserve">представленный анализ текущего уровня согласованности КВ и ПП рабочих групп КВТ в ходе закрытого сегмента восемьдесят </w:t>
            </w:r>
            <w:r w:rsidRPr="00A408BB">
              <w:rPr>
                <w:strike/>
              </w:rPr>
              <w:t>пятой</w:t>
            </w:r>
            <w:r>
              <w:t xml:space="preserve"> </w:t>
            </w:r>
            <w:r w:rsidRPr="00A408BB">
              <w:rPr>
                <w:b/>
                <w:bCs/>
              </w:rPr>
              <w:t>шестой</w:t>
            </w:r>
            <w:r>
              <w:t xml:space="preserve"> сессии. Комитет, </w:t>
            </w:r>
            <w:r>
              <w:rPr>
                <w:b/>
                <w:bCs/>
              </w:rPr>
              <w:t xml:space="preserve">возможно, пожелает предложить </w:t>
            </w:r>
            <w:r>
              <w:t>своим рабочим группам в соответствующих случаях и при необходимости принять во внимание «Проект рекомендаций по согласованию компонентов положений о круге ведения рабочих групп КВТ», содержащийся в приложении II к настоящему документу, в ходе дальнейшей работы по согласованию.</w:t>
            </w:r>
          </w:p>
        </w:tc>
      </w:tr>
      <w:tr w:rsidR="00930DC4" w:rsidRPr="009651ED" w14:paraId="6040D8B1" w14:textId="77777777" w:rsidTr="00206FAA">
        <w:trPr>
          <w:jc w:val="center"/>
        </w:trPr>
        <w:tc>
          <w:tcPr>
            <w:tcW w:w="9628" w:type="dxa"/>
            <w:tcBorders>
              <w:top w:val="nil"/>
            </w:tcBorders>
          </w:tcPr>
          <w:p w14:paraId="549481B5" w14:textId="77777777" w:rsidR="00930DC4" w:rsidRPr="009651ED" w:rsidRDefault="00930DC4" w:rsidP="00206FAA">
            <w:pPr>
              <w:rPr>
                <w:rFonts w:cs="Times New Roman"/>
              </w:rPr>
            </w:pPr>
          </w:p>
        </w:tc>
      </w:tr>
    </w:tbl>
    <w:p w14:paraId="5D6E5E0E" w14:textId="77777777" w:rsidR="00930DC4" w:rsidRPr="00A3033D" w:rsidRDefault="00930DC4" w:rsidP="00930DC4">
      <w:pPr>
        <w:pStyle w:val="HChG"/>
      </w:pPr>
      <w:r>
        <w:rPr>
          <w:bCs/>
        </w:rPr>
        <w:lastRenderedPageBreak/>
        <w:tab/>
        <w:t>I.</w:t>
      </w:r>
      <w:r>
        <w:tab/>
      </w:r>
      <w:r>
        <w:rPr>
          <w:bCs/>
        </w:rPr>
        <w:t>Введение и мандат</w:t>
      </w:r>
    </w:p>
    <w:p w14:paraId="6E1B1806" w14:textId="77777777" w:rsidR="00930DC4" w:rsidRPr="00A3033D" w:rsidRDefault="00930DC4" w:rsidP="00930DC4">
      <w:pPr>
        <w:pStyle w:val="SingleTxtG"/>
      </w:pPr>
      <w:r>
        <w:t>1.</w:t>
      </w:r>
      <w:r>
        <w:tab/>
        <w:t xml:space="preserve">16 февраля 2022 года Экономический и Социальный Совет (ЭКОСОС) утвердил круг ведения (КВ) Комитета по внутреннему транспорту (КВТ) (E/RES/2022/2). </w:t>
      </w:r>
      <w:r>
        <w:br/>
        <w:t>После вступления в силу 16 февраля 2022 года пересмотренного КВ КВТ также вступили в силу и правила процедуры (ПП) КВТ, содержащиеся в приложении III к документу</w:t>
      </w:r>
      <w:r>
        <w:rPr>
          <w:lang w:val="en-US"/>
        </w:rPr>
        <w:t> </w:t>
      </w:r>
      <w:r>
        <w:t>ECE/TRANS/294.</w:t>
      </w:r>
    </w:p>
    <w:p w14:paraId="20758F53" w14:textId="6CBA623A" w:rsidR="00930DC4" w:rsidRPr="00A3033D" w:rsidRDefault="00930DC4" w:rsidP="00930DC4">
      <w:pPr>
        <w:pStyle w:val="SingleTxtG"/>
      </w:pPr>
      <w:r>
        <w:t>2.</w:t>
      </w:r>
      <w:r>
        <w:tab/>
        <w:t>Эти знаковые события, решения о которых принимали члены КВТ, ЕЭК и ЭКОСОС, ознаменовали начало новой эры для КВТ и его рабочих групп</w:t>
      </w:r>
      <w:r w:rsidRPr="009D7B02">
        <w:t xml:space="preserve"> </w:t>
      </w:r>
      <w:r>
        <w:t>и подчеркнули необходимость согласования деятельности КВТ и его рабочих групп, в</w:t>
      </w:r>
      <w:r>
        <w:rPr>
          <w:lang w:val="en-US"/>
        </w:rPr>
        <w:t> </w:t>
      </w:r>
      <w:r>
        <w:t>том числе в отношении их структуры управления, которая включает КВ и ПП, в</w:t>
      </w:r>
      <w:r w:rsidR="00E9649B">
        <w:rPr>
          <w:lang w:val="en-US"/>
        </w:rPr>
        <w:t> </w:t>
      </w:r>
      <w:r>
        <w:t>целях успешного осуществления Стратегии КВТ на период до 2030 года. В связи с этой необходимостью в качестве первого шага Комитет на своей восемьдесят второй сессии постановил, что те его рабочие группы, которые приняли собственные правила процедуры, могут продолжать применять их, тогда как остальным предлагается согласовать свои правила процедуры с правилами Комитета либо проинформировать Комитет о тех веских причинах, которые могут потребовать соблюдения правил процедуры ЕЭК или же разработки собственных правил процедуры (ECE/TRANS/294, пункт 18)</w:t>
      </w:r>
      <w:r w:rsidRPr="00A975E5">
        <w:rPr>
          <w:rStyle w:val="aa"/>
        </w:rPr>
        <w:footnoteReference w:id="3"/>
      </w:r>
      <w:r>
        <w:t>.</w:t>
      </w:r>
    </w:p>
    <w:p w14:paraId="5908216B" w14:textId="77777777" w:rsidR="00930DC4" w:rsidRPr="00A3033D" w:rsidRDefault="00930DC4" w:rsidP="00930DC4">
      <w:pPr>
        <w:pStyle w:val="SingleTxtG"/>
      </w:pPr>
      <w:r>
        <w:t>3.</w:t>
      </w:r>
      <w:r>
        <w:tab/>
        <w:t xml:space="preserve">После вступления в силу 16 февраля </w:t>
      </w:r>
      <w:r w:rsidRPr="00A408BB">
        <w:rPr>
          <w:b/>
          <w:bCs/>
        </w:rPr>
        <w:t>2022 года</w:t>
      </w:r>
      <w:r>
        <w:t xml:space="preserve"> КВ и ПП КВТ это решение было вновь подтверждено и для утверждения КВТ были представлены или планируются к представлению несколько новых или пересмотренных ПП и пересмотренных КВ. Вместе с тем не было рекомендовано никакого образца или шаблона, поэтому проводимое согласование не всегда гармонизировано, а иногда и содержит пробелы, которые в отдельных случаях могут привести к неправильному толкованию существующих механизмов, потере эффективности и даже появлению сомнительных положений.</w:t>
      </w:r>
    </w:p>
    <w:p w14:paraId="27F6DD8A" w14:textId="77777777" w:rsidR="00930DC4" w:rsidRPr="009D7B02" w:rsidRDefault="00930DC4" w:rsidP="00930DC4">
      <w:pPr>
        <w:pStyle w:val="SingleTxtG"/>
      </w:pPr>
      <w:r>
        <w:t>4.</w:t>
      </w:r>
      <w:r>
        <w:tab/>
        <w:t>Именно в этом широком контексте обеспечения гармонизированного процесса согласования секретариат провел тщательный обзор КВ и ПП рабочих групп, дополнив его соответствующим анализом, направленным на выявление различий в структуре управления рабочих групп КВТ и областей для потенциальной гармонизации. В частности:</w:t>
      </w:r>
    </w:p>
    <w:p w14:paraId="449DBE8A" w14:textId="442CC102" w:rsidR="00930DC4" w:rsidRPr="00A3033D" w:rsidRDefault="00930DC4" w:rsidP="00930DC4">
      <w:pPr>
        <w:pStyle w:val="Bullet1G"/>
        <w:numPr>
          <w:ilvl w:val="0"/>
          <w:numId w:val="22"/>
        </w:numPr>
      </w:pPr>
      <w:r>
        <w:t>раздел II настоящего документа содержит обзор текущих тенденций, наблюдающихся через</w:t>
      </w:r>
      <w:r w:rsidRPr="00A975E5">
        <w:t xml:space="preserve"> </w:t>
      </w:r>
      <w:r w:rsidRPr="00A408BB">
        <w:rPr>
          <w:strike/>
        </w:rPr>
        <w:t>год</w:t>
      </w:r>
      <w:r>
        <w:t xml:space="preserve"> </w:t>
      </w:r>
      <w:r w:rsidRPr="00A408BB">
        <w:rPr>
          <w:b/>
          <w:bCs/>
        </w:rPr>
        <w:t>два года</w:t>
      </w:r>
      <w:r>
        <w:t xml:space="preserve"> после вступления в силу КВ и ПП КВТ, и</w:t>
      </w:r>
      <w:r w:rsidR="003C27EB">
        <w:rPr>
          <w:lang w:val="en-US"/>
        </w:rPr>
        <w:t> </w:t>
      </w:r>
      <w:r>
        <w:t>описание уже предпринятых рабочими группами КВТ действий по согласованию своих положений о круге ведения и правил процедуры, а также соответствующих решений КВТ;</w:t>
      </w:r>
    </w:p>
    <w:p w14:paraId="72A391F1" w14:textId="77777777" w:rsidR="00930DC4" w:rsidRPr="00A3033D" w:rsidRDefault="00930DC4" w:rsidP="00930DC4">
      <w:pPr>
        <w:pStyle w:val="Bullet1G"/>
        <w:numPr>
          <w:ilvl w:val="0"/>
          <w:numId w:val="22"/>
        </w:numPr>
      </w:pPr>
      <w:r>
        <w:t>раздел III основан на тщательном анализе положений о КВ рабочих групп КВТ, которые более подробно изложены в приложении I к настоящему документу, и позволяет выявить пробелы в существующей структуре управления, общие элементы, а также расхождения в охвате схожих областей различными положениями о КВ, упомянутые в приложениях к прилагаемому документу. На основе этого сравнительного анализа в приложении II к настоящему документу изложен потенциальный проект рекомендаций по согласованию компонентов положений о КВ рабочих групп КВТ;</w:t>
      </w:r>
    </w:p>
    <w:p w14:paraId="0822B447" w14:textId="77777777" w:rsidR="00930DC4" w:rsidRPr="00A3033D" w:rsidRDefault="00930DC4" w:rsidP="00930DC4">
      <w:pPr>
        <w:pStyle w:val="Bullet1G"/>
        <w:keepLines/>
        <w:numPr>
          <w:ilvl w:val="0"/>
          <w:numId w:val="22"/>
        </w:numPr>
      </w:pPr>
      <w:r>
        <w:lastRenderedPageBreak/>
        <w:t>в разделе IV приведен аналогичный сравнительный анализ действующих либо ожидающих решения КВТ правил процедуры рабочих групп, который основан на более подробном анализе, приведенном в приложении III к настоящему документу;</w:t>
      </w:r>
    </w:p>
    <w:p w14:paraId="366AC6A9" w14:textId="77777777" w:rsidR="00930DC4" w:rsidRPr="00A3033D" w:rsidRDefault="00930DC4" w:rsidP="00930DC4">
      <w:pPr>
        <w:pStyle w:val="Bullet1G"/>
        <w:numPr>
          <w:ilvl w:val="0"/>
          <w:numId w:val="22"/>
        </w:numPr>
      </w:pPr>
      <w:r>
        <w:t>в разделе V содержится заключение.</w:t>
      </w:r>
    </w:p>
    <w:p w14:paraId="39540415" w14:textId="77777777" w:rsidR="00930DC4" w:rsidRPr="00A3033D" w:rsidRDefault="00930DC4" w:rsidP="00930DC4">
      <w:pPr>
        <w:pStyle w:val="HChG"/>
      </w:pPr>
      <w:r>
        <w:rPr>
          <w:bCs/>
        </w:rPr>
        <w:tab/>
        <w:t>II.</w:t>
      </w:r>
      <w:r>
        <w:tab/>
      </w:r>
      <w:r>
        <w:rPr>
          <w:bCs/>
        </w:rPr>
        <w:t>Текущее состояние работы по согласованию положений о круге ведения и правил процедуры рабочих групп КВТ</w:t>
      </w:r>
    </w:p>
    <w:p w14:paraId="672D666E" w14:textId="77777777" w:rsidR="00930DC4" w:rsidRPr="00735375" w:rsidRDefault="00930DC4" w:rsidP="00930DC4">
      <w:pPr>
        <w:pStyle w:val="SingleTxtG"/>
      </w:pPr>
      <w:r>
        <w:t>5.</w:t>
      </w:r>
      <w:r>
        <w:tab/>
        <w:t>В таблице 1 перечислены решения КВТ в отношении КВ и ПП соответствующих рабочих групп, принятые на его сессиях начиная с 2021 года.</w:t>
      </w:r>
    </w:p>
    <w:p w14:paraId="53BF6AC4" w14:textId="77777777" w:rsidR="00930DC4" w:rsidRPr="00735375" w:rsidRDefault="00930DC4" w:rsidP="00930DC4">
      <w:pPr>
        <w:pStyle w:val="H23G"/>
      </w:pPr>
      <w:r w:rsidRPr="009651ED">
        <w:rPr>
          <w:b w:val="0"/>
          <w:bCs/>
        </w:rPr>
        <w:tab/>
      </w:r>
      <w:r w:rsidRPr="009651ED">
        <w:rPr>
          <w:b w:val="0"/>
          <w:bCs/>
        </w:rPr>
        <w:tab/>
        <w:t>Таблица 1</w:t>
      </w:r>
      <w:r w:rsidRPr="009651ED">
        <w:rPr>
          <w:b w:val="0"/>
          <w:bCs/>
        </w:rPr>
        <w:br/>
      </w:r>
      <w:r>
        <w:t>Официальные решения КВТ относительно КВ/ПП рабочих групп, принятые начиная с 2021 года</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545"/>
        <w:gridCol w:w="2184"/>
        <w:gridCol w:w="1273"/>
        <w:gridCol w:w="2877"/>
      </w:tblGrid>
      <w:tr w:rsidR="00E9649B" w:rsidRPr="009E02B5" w14:paraId="4D3DC609" w14:textId="77777777" w:rsidTr="003C27EB">
        <w:trPr>
          <w:tblHeader/>
        </w:trPr>
        <w:tc>
          <w:tcPr>
            <w:tcW w:w="625" w:type="dxa"/>
            <w:tcBorders>
              <w:top w:val="single" w:sz="4" w:space="0" w:color="auto"/>
              <w:bottom w:val="single" w:sz="12" w:space="0" w:color="auto"/>
            </w:tcBorders>
            <w:shd w:val="clear" w:color="auto" w:fill="auto"/>
            <w:tcMar>
              <w:left w:w="57" w:type="dxa"/>
              <w:right w:w="57" w:type="dxa"/>
            </w:tcMar>
            <w:vAlign w:val="bottom"/>
          </w:tcPr>
          <w:p w14:paraId="716FD51D"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Год</w:t>
            </w:r>
          </w:p>
        </w:tc>
        <w:tc>
          <w:tcPr>
            <w:tcW w:w="1545" w:type="dxa"/>
            <w:tcBorders>
              <w:top w:val="single" w:sz="4" w:space="0" w:color="auto"/>
              <w:bottom w:val="single" w:sz="12" w:space="0" w:color="auto"/>
            </w:tcBorders>
            <w:shd w:val="clear" w:color="auto" w:fill="auto"/>
            <w:tcMar>
              <w:left w:w="57" w:type="dxa"/>
              <w:right w:w="57" w:type="dxa"/>
            </w:tcMar>
          </w:tcPr>
          <w:p w14:paraId="6A4FB9A9"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Сессия КВТ</w:t>
            </w:r>
          </w:p>
        </w:tc>
        <w:tc>
          <w:tcPr>
            <w:tcW w:w="2184" w:type="dxa"/>
            <w:tcBorders>
              <w:top w:val="single" w:sz="4" w:space="0" w:color="auto"/>
              <w:bottom w:val="single" w:sz="12" w:space="0" w:color="auto"/>
            </w:tcBorders>
            <w:shd w:val="clear" w:color="auto" w:fill="auto"/>
            <w:tcMar>
              <w:left w:w="57" w:type="dxa"/>
              <w:right w:w="57" w:type="dxa"/>
            </w:tcMar>
          </w:tcPr>
          <w:p w14:paraId="0F92799D"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Действие</w:t>
            </w:r>
          </w:p>
        </w:tc>
        <w:tc>
          <w:tcPr>
            <w:tcW w:w="1273" w:type="dxa"/>
            <w:tcBorders>
              <w:top w:val="single" w:sz="4" w:space="0" w:color="auto"/>
              <w:bottom w:val="single" w:sz="12" w:space="0" w:color="auto"/>
            </w:tcBorders>
            <w:shd w:val="clear" w:color="auto" w:fill="auto"/>
            <w:tcMar>
              <w:left w:w="57" w:type="dxa"/>
              <w:right w:w="57" w:type="dxa"/>
            </w:tcMar>
          </w:tcPr>
          <w:p w14:paraId="01504120"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РГ</w:t>
            </w:r>
          </w:p>
        </w:tc>
        <w:tc>
          <w:tcPr>
            <w:tcW w:w="2877" w:type="dxa"/>
            <w:tcBorders>
              <w:top w:val="single" w:sz="4" w:space="0" w:color="auto"/>
              <w:bottom w:val="single" w:sz="12" w:space="0" w:color="auto"/>
            </w:tcBorders>
            <w:shd w:val="clear" w:color="auto" w:fill="auto"/>
            <w:tcMar>
              <w:left w:w="57" w:type="dxa"/>
              <w:right w:w="57" w:type="dxa"/>
            </w:tcMar>
          </w:tcPr>
          <w:p w14:paraId="7EDF07DE"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Ссылка на доклад КВТ</w:t>
            </w:r>
          </w:p>
        </w:tc>
      </w:tr>
      <w:tr w:rsidR="00E9649B" w:rsidRPr="003C27EB" w14:paraId="35E55FF8" w14:textId="77777777" w:rsidTr="003C27EB">
        <w:tc>
          <w:tcPr>
            <w:tcW w:w="625" w:type="dxa"/>
            <w:shd w:val="clear" w:color="auto" w:fill="auto"/>
            <w:tcMar>
              <w:left w:w="57" w:type="dxa"/>
              <w:right w:w="57" w:type="dxa"/>
            </w:tcMar>
          </w:tcPr>
          <w:p w14:paraId="55E32C59"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2021</w:t>
            </w:r>
          </w:p>
        </w:tc>
        <w:tc>
          <w:tcPr>
            <w:tcW w:w="1545" w:type="dxa"/>
            <w:shd w:val="clear" w:color="auto" w:fill="auto"/>
            <w:tcMar>
              <w:left w:w="57" w:type="dxa"/>
              <w:right w:w="57" w:type="dxa"/>
            </w:tcMar>
          </w:tcPr>
          <w:p w14:paraId="07292D73"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Восемьдесят третья сессия </w:t>
            </w:r>
            <w:r w:rsidRPr="003C27EB">
              <w:rPr>
                <w:rFonts w:cs="Times New Roman"/>
                <w:sz w:val="18"/>
                <w:szCs w:val="18"/>
              </w:rPr>
              <w:br/>
              <w:t>(23–26 февраля 2021 года)</w:t>
            </w:r>
          </w:p>
        </w:tc>
        <w:tc>
          <w:tcPr>
            <w:tcW w:w="2184" w:type="dxa"/>
            <w:shd w:val="clear" w:color="auto" w:fill="auto"/>
            <w:tcMar>
              <w:left w:w="57" w:type="dxa"/>
              <w:right w:w="57" w:type="dxa"/>
            </w:tcMar>
          </w:tcPr>
          <w:p w14:paraId="51C14375"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Утверждение пересмотренного КВ </w:t>
            </w:r>
          </w:p>
        </w:tc>
        <w:tc>
          <w:tcPr>
            <w:tcW w:w="1273" w:type="dxa"/>
            <w:shd w:val="clear" w:color="auto" w:fill="auto"/>
            <w:tcMar>
              <w:left w:w="57" w:type="dxa"/>
              <w:right w:w="57" w:type="dxa"/>
            </w:tcMar>
          </w:tcPr>
          <w:p w14:paraId="7E45BF8F"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SC.2</w:t>
            </w:r>
          </w:p>
        </w:tc>
        <w:tc>
          <w:tcPr>
            <w:tcW w:w="2877" w:type="dxa"/>
            <w:shd w:val="clear" w:color="auto" w:fill="auto"/>
            <w:tcMar>
              <w:left w:w="57" w:type="dxa"/>
              <w:right w:w="57" w:type="dxa"/>
            </w:tcMar>
          </w:tcPr>
          <w:p w14:paraId="54D2CBE8" w14:textId="77777777" w:rsidR="00930DC4" w:rsidRPr="003C27EB" w:rsidRDefault="00930DC4" w:rsidP="00D3378B">
            <w:pPr>
              <w:spacing w:before="40" w:after="40" w:line="220" w:lineRule="atLeast"/>
              <w:rPr>
                <w:rFonts w:cs="Times New Roman"/>
                <w:sz w:val="18"/>
                <w:szCs w:val="18"/>
              </w:rPr>
            </w:pPr>
            <w:hyperlink r:id="rId8" w:history="1">
              <w:r w:rsidRPr="003C27EB">
                <w:rPr>
                  <w:rFonts w:cs="Times New Roman"/>
                  <w:sz w:val="18"/>
                  <w:szCs w:val="18"/>
                </w:rPr>
                <w:t>ECE/TRANS/304, пункт 23</w:t>
              </w:r>
            </w:hyperlink>
          </w:p>
        </w:tc>
      </w:tr>
      <w:tr w:rsidR="00E9649B" w:rsidRPr="003C27EB" w14:paraId="019EA9EE" w14:textId="77777777" w:rsidTr="003C27EB">
        <w:tc>
          <w:tcPr>
            <w:tcW w:w="625" w:type="dxa"/>
            <w:vMerge w:val="restart"/>
            <w:shd w:val="clear" w:color="auto" w:fill="auto"/>
            <w:tcMar>
              <w:left w:w="57" w:type="dxa"/>
              <w:right w:w="57" w:type="dxa"/>
            </w:tcMar>
          </w:tcPr>
          <w:p w14:paraId="3B9F7B05"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2022</w:t>
            </w:r>
          </w:p>
        </w:tc>
        <w:tc>
          <w:tcPr>
            <w:tcW w:w="1545" w:type="dxa"/>
            <w:vMerge w:val="restart"/>
            <w:shd w:val="clear" w:color="auto" w:fill="auto"/>
            <w:tcMar>
              <w:left w:w="57" w:type="dxa"/>
              <w:right w:w="57" w:type="dxa"/>
            </w:tcMar>
          </w:tcPr>
          <w:p w14:paraId="703F450E"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Восемьдесят четвертая сессия (22–25 февраля 2022 года) </w:t>
            </w:r>
          </w:p>
        </w:tc>
        <w:tc>
          <w:tcPr>
            <w:tcW w:w="2184" w:type="dxa"/>
            <w:shd w:val="clear" w:color="auto" w:fill="auto"/>
            <w:tcMar>
              <w:left w:w="57" w:type="dxa"/>
              <w:right w:w="57" w:type="dxa"/>
            </w:tcMar>
          </w:tcPr>
          <w:p w14:paraId="46492CE9"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пересмотренного КВ</w:t>
            </w:r>
          </w:p>
        </w:tc>
        <w:tc>
          <w:tcPr>
            <w:tcW w:w="1273" w:type="dxa"/>
            <w:shd w:val="clear" w:color="auto" w:fill="auto"/>
            <w:tcMar>
              <w:left w:w="57" w:type="dxa"/>
              <w:right w:w="57" w:type="dxa"/>
            </w:tcMar>
          </w:tcPr>
          <w:p w14:paraId="004CC62F"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WP.6</w:t>
            </w:r>
          </w:p>
        </w:tc>
        <w:tc>
          <w:tcPr>
            <w:tcW w:w="2877" w:type="dxa"/>
            <w:shd w:val="clear" w:color="auto" w:fill="auto"/>
            <w:tcMar>
              <w:left w:w="57" w:type="dxa"/>
              <w:right w:w="57" w:type="dxa"/>
            </w:tcMar>
          </w:tcPr>
          <w:p w14:paraId="1C5B9CE4" w14:textId="77777777" w:rsidR="00930DC4" w:rsidRPr="003C27EB" w:rsidRDefault="00930DC4" w:rsidP="00D3378B">
            <w:pPr>
              <w:spacing w:before="40" w:after="40" w:line="220" w:lineRule="atLeast"/>
              <w:rPr>
                <w:rFonts w:cs="Times New Roman"/>
                <w:sz w:val="18"/>
                <w:szCs w:val="18"/>
              </w:rPr>
            </w:pPr>
            <w:hyperlink r:id="rId9" w:history="1">
              <w:r w:rsidRPr="003C27EB">
                <w:rPr>
                  <w:rFonts w:cs="Times New Roman"/>
                  <w:sz w:val="18"/>
                  <w:szCs w:val="18"/>
                </w:rPr>
                <w:t xml:space="preserve">ECE/TRANS/316, пункт 25 </w:t>
              </w:r>
            </w:hyperlink>
          </w:p>
        </w:tc>
      </w:tr>
      <w:tr w:rsidR="00E9649B" w:rsidRPr="003C27EB" w14:paraId="50B6C81A" w14:textId="77777777" w:rsidTr="003C27EB">
        <w:tc>
          <w:tcPr>
            <w:tcW w:w="625" w:type="dxa"/>
            <w:vMerge/>
            <w:shd w:val="clear" w:color="auto" w:fill="auto"/>
            <w:tcMar>
              <w:left w:w="57" w:type="dxa"/>
              <w:right w:w="57" w:type="dxa"/>
            </w:tcMar>
          </w:tcPr>
          <w:p w14:paraId="3EE9BBD2" w14:textId="77777777" w:rsidR="00930DC4" w:rsidRPr="003C27EB" w:rsidRDefault="00930DC4" w:rsidP="00D3378B">
            <w:pPr>
              <w:spacing w:before="40" w:after="40" w:line="220" w:lineRule="atLeast"/>
              <w:rPr>
                <w:rFonts w:cs="Times New Roman"/>
                <w:b/>
                <w:bCs/>
                <w:sz w:val="18"/>
                <w:szCs w:val="18"/>
              </w:rPr>
            </w:pPr>
          </w:p>
        </w:tc>
        <w:tc>
          <w:tcPr>
            <w:tcW w:w="1545" w:type="dxa"/>
            <w:vMerge/>
            <w:shd w:val="clear" w:color="auto" w:fill="auto"/>
            <w:tcMar>
              <w:left w:w="57" w:type="dxa"/>
              <w:right w:w="57" w:type="dxa"/>
            </w:tcMar>
          </w:tcPr>
          <w:p w14:paraId="27D72F26"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05388B2B"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пересмотренного КВ</w:t>
            </w:r>
          </w:p>
        </w:tc>
        <w:tc>
          <w:tcPr>
            <w:tcW w:w="1273" w:type="dxa"/>
            <w:shd w:val="clear" w:color="auto" w:fill="auto"/>
            <w:tcMar>
              <w:left w:w="57" w:type="dxa"/>
              <w:right w:w="57" w:type="dxa"/>
            </w:tcMar>
          </w:tcPr>
          <w:p w14:paraId="653F933C"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WP.24</w:t>
            </w:r>
          </w:p>
        </w:tc>
        <w:tc>
          <w:tcPr>
            <w:tcW w:w="2877" w:type="dxa"/>
            <w:shd w:val="clear" w:color="auto" w:fill="auto"/>
            <w:tcMar>
              <w:left w:w="57" w:type="dxa"/>
              <w:right w:w="57" w:type="dxa"/>
            </w:tcMar>
          </w:tcPr>
          <w:p w14:paraId="530061DA" w14:textId="77777777" w:rsidR="00930DC4" w:rsidRPr="003C27EB" w:rsidRDefault="00930DC4" w:rsidP="00D3378B">
            <w:pPr>
              <w:spacing w:before="40" w:after="40" w:line="220" w:lineRule="atLeast"/>
              <w:rPr>
                <w:rFonts w:cs="Times New Roman"/>
                <w:sz w:val="18"/>
                <w:szCs w:val="18"/>
              </w:rPr>
            </w:pPr>
            <w:hyperlink r:id="rId10" w:history="1">
              <w:r w:rsidRPr="003C27EB">
                <w:rPr>
                  <w:rFonts w:cs="Times New Roman"/>
                  <w:sz w:val="18"/>
                  <w:szCs w:val="18"/>
                </w:rPr>
                <w:t>ECE/TRANS/316, пункт 26</w:t>
              </w:r>
            </w:hyperlink>
          </w:p>
        </w:tc>
      </w:tr>
      <w:tr w:rsidR="00E9649B" w:rsidRPr="003C27EB" w14:paraId="65D78186" w14:textId="77777777" w:rsidTr="003C27EB">
        <w:tc>
          <w:tcPr>
            <w:tcW w:w="625" w:type="dxa"/>
            <w:vMerge/>
            <w:shd w:val="clear" w:color="auto" w:fill="auto"/>
            <w:tcMar>
              <w:left w:w="57" w:type="dxa"/>
              <w:right w:w="57" w:type="dxa"/>
            </w:tcMar>
          </w:tcPr>
          <w:p w14:paraId="0F277A78" w14:textId="77777777" w:rsidR="00930DC4" w:rsidRPr="003C27EB" w:rsidRDefault="00930DC4" w:rsidP="00D3378B">
            <w:pPr>
              <w:spacing w:before="40" w:after="40" w:line="220" w:lineRule="atLeast"/>
              <w:rPr>
                <w:rFonts w:cs="Times New Roman"/>
                <w:b/>
                <w:bCs/>
                <w:sz w:val="18"/>
                <w:szCs w:val="18"/>
              </w:rPr>
            </w:pPr>
          </w:p>
        </w:tc>
        <w:tc>
          <w:tcPr>
            <w:tcW w:w="1545" w:type="dxa"/>
            <w:vMerge/>
            <w:shd w:val="clear" w:color="auto" w:fill="auto"/>
            <w:tcMar>
              <w:left w:w="57" w:type="dxa"/>
              <w:right w:w="57" w:type="dxa"/>
            </w:tcMar>
          </w:tcPr>
          <w:p w14:paraId="78920C15"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15E66E34"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пересмотренного КВ</w:t>
            </w:r>
          </w:p>
        </w:tc>
        <w:tc>
          <w:tcPr>
            <w:tcW w:w="1273" w:type="dxa"/>
            <w:shd w:val="clear" w:color="auto" w:fill="auto"/>
            <w:tcMar>
              <w:left w:w="57" w:type="dxa"/>
              <w:right w:w="57" w:type="dxa"/>
            </w:tcMar>
          </w:tcPr>
          <w:p w14:paraId="441E7C02"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SC.3</w:t>
            </w:r>
          </w:p>
        </w:tc>
        <w:tc>
          <w:tcPr>
            <w:tcW w:w="2877" w:type="dxa"/>
            <w:shd w:val="clear" w:color="auto" w:fill="auto"/>
            <w:tcMar>
              <w:left w:w="57" w:type="dxa"/>
              <w:right w:w="57" w:type="dxa"/>
            </w:tcMar>
          </w:tcPr>
          <w:p w14:paraId="60883EA1" w14:textId="77777777" w:rsidR="00930DC4" w:rsidRPr="003C27EB" w:rsidRDefault="00930DC4" w:rsidP="00D3378B">
            <w:pPr>
              <w:spacing w:before="40" w:after="40" w:line="220" w:lineRule="atLeast"/>
              <w:rPr>
                <w:rFonts w:cs="Times New Roman"/>
                <w:sz w:val="18"/>
                <w:szCs w:val="18"/>
              </w:rPr>
            </w:pPr>
            <w:hyperlink r:id="rId11" w:history="1">
              <w:r w:rsidRPr="003C27EB">
                <w:rPr>
                  <w:rFonts w:cs="Times New Roman"/>
                  <w:sz w:val="18"/>
                  <w:szCs w:val="18"/>
                </w:rPr>
                <w:t>ECE/TRANS/316, пункт 27</w:t>
              </w:r>
            </w:hyperlink>
          </w:p>
        </w:tc>
      </w:tr>
      <w:tr w:rsidR="00E9649B" w:rsidRPr="003C27EB" w14:paraId="0312D313" w14:textId="77777777" w:rsidTr="003C27EB">
        <w:tc>
          <w:tcPr>
            <w:tcW w:w="625" w:type="dxa"/>
            <w:vMerge w:val="restart"/>
            <w:shd w:val="clear" w:color="auto" w:fill="auto"/>
            <w:tcMar>
              <w:left w:w="57" w:type="dxa"/>
              <w:right w:w="57" w:type="dxa"/>
            </w:tcMar>
          </w:tcPr>
          <w:p w14:paraId="1790E61F"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2023</w:t>
            </w:r>
          </w:p>
        </w:tc>
        <w:tc>
          <w:tcPr>
            <w:tcW w:w="1545" w:type="dxa"/>
            <w:vMerge w:val="restart"/>
            <w:shd w:val="clear" w:color="auto" w:fill="auto"/>
            <w:tcMar>
              <w:left w:w="57" w:type="dxa"/>
              <w:right w:w="57" w:type="dxa"/>
            </w:tcMar>
          </w:tcPr>
          <w:p w14:paraId="2CD8F114"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Восемьдесят пятая сессия </w:t>
            </w:r>
            <w:r w:rsidRPr="003C27EB">
              <w:rPr>
                <w:rFonts w:cs="Times New Roman"/>
                <w:sz w:val="18"/>
                <w:szCs w:val="18"/>
              </w:rPr>
              <w:br/>
              <w:t>(21–24 февраля 2023 года)</w:t>
            </w:r>
          </w:p>
        </w:tc>
        <w:tc>
          <w:tcPr>
            <w:tcW w:w="2184" w:type="dxa"/>
            <w:shd w:val="clear" w:color="auto" w:fill="auto"/>
            <w:tcMar>
              <w:left w:w="57" w:type="dxa"/>
              <w:right w:w="57" w:type="dxa"/>
            </w:tcMar>
          </w:tcPr>
          <w:p w14:paraId="19A5607D"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ПП и пересмотренного КВ*</w:t>
            </w:r>
          </w:p>
        </w:tc>
        <w:tc>
          <w:tcPr>
            <w:tcW w:w="1273" w:type="dxa"/>
            <w:shd w:val="clear" w:color="auto" w:fill="auto"/>
            <w:tcMar>
              <w:left w:w="57" w:type="dxa"/>
              <w:right w:w="57" w:type="dxa"/>
            </w:tcMar>
          </w:tcPr>
          <w:p w14:paraId="7873552D"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SC.2</w:t>
            </w:r>
          </w:p>
        </w:tc>
        <w:tc>
          <w:tcPr>
            <w:tcW w:w="2877" w:type="dxa"/>
            <w:shd w:val="clear" w:color="auto" w:fill="auto"/>
            <w:tcMar>
              <w:left w:w="57" w:type="dxa"/>
              <w:right w:w="57" w:type="dxa"/>
            </w:tcMar>
          </w:tcPr>
          <w:p w14:paraId="7B97A145" w14:textId="1DCC4B6E"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 xml:space="preserve">ECE/TRANS/328, </w:t>
            </w:r>
            <w:r w:rsidR="003C27EB" w:rsidRPr="003C27EB">
              <w:rPr>
                <w:rFonts w:cs="Times New Roman"/>
                <w:b/>
                <w:bCs/>
                <w:sz w:val="18"/>
                <w:szCs w:val="18"/>
              </w:rPr>
              <w:t>пункт</w:t>
            </w:r>
            <w:r w:rsidR="003C27EB" w:rsidRPr="003C27EB">
              <w:rPr>
                <w:rFonts w:cs="Times New Roman"/>
                <w:b/>
                <w:bCs/>
                <w:sz w:val="18"/>
                <w:szCs w:val="18"/>
              </w:rPr>
              <w:t xml:space="preserve"> </w:t>
            </w:r>
            <w:r w:rsidRPr="003C27EB">
              <w:rPr>
                <w:rFonts w:cs="Times New Roman"/>
                <w:b/>
                <w:bCs/>
                <w:sz w:val="18"/>
                <w:szCs w:val="18"/>
              </w:rPr>
              <w:t>29 a) и b)</w:t>
            </w:r>
            <w:r w:rsidRPr="003C27EB">
              <w:rPr>
                <w:rFonts w:cs="Times New Roman"/>
                <w:sz w:val="18"/>
                <w:szCs w:val="18"/>
              </w:rPr>
              <w:t xml:space="preserve"> </w:t>
            </w:r>
            <w:r w:rsidRPr="003C27EB">
              <w:rPr>
                <w:rFonts w:cs="Times New Roman"/>
                <w:strike/>
                <w:sz w:val="18"/>
                <w:szCs w:val="18"/>
              </w:rPr>
              <w:t>(подлежит подтверждению) см.</w:t>
            </w:r>
            <w:r w:rsidR="003C27EB">
              <w:rPr>
                <w:rFonts w:cs="Times New Roman"/>
                <w:strike/>
                <w:sz w:val="18"/>
                <w:szCs w:val="18"/>
              </w:rPr>
              <w:t> </w:t>
            </w:r>
            <w:r w:rsidRPr="003C27EB">
              <w:rPr>
                <w:rFonts w:cs="Times New Roman"/>
                <w:strike/>
                <w:sz w:val="18"/>
                <w:szCs w:val="18"/>
              </w:rPr>
              <w:t>приложения I и II к документу ECE/TRANS/2023/9</w:t>
            </w:r>
          </w:p>
        </w:tc>
      </w:tr>
      <w:tr w:rsidR="00E9649B" w:rsidRPr="003C27EB" w14:paraId="776223B6" w14:textId="77777777" w:rsidTr="003C27EB">
        <w:tc>
          <w:tcPr>
            <w:tcW w:w="625" w:type="dxa"/>
            <w:vMerge/>
            <w:shd w:val="clear" w:color="auto" w:fill="auto"/>
            <w:tcMar>
              <w:left w:w="57" w:type="dxa"/>
              <w:right w:w="57" w:type="dxa"/>
            </w:tcMar>
          </w:tcPr>
          <w:p w14:paraId="04382EE3" w14:textId="77777777" w:rsidR="00930DC4" w:rsidRPr="003C27EB" w:rsidRDefault="00930DC4" w:rsidP="00D3378B">
            <w:pPr>
              <w:spacing w:before="40" w:after="40" w:line="220" w:lineRule="atLeast"/>
              <w:rPr>
                <w:rFonts w:cs="Times New Roman"/>
                <w:sz w:val="18"/>
                <w:szCs w:val="18"/>
              </w:rPr>
            </w:pPr>
          </w:p>
        </w:tc>
        <w:tc>
          <w:tcPr>
            <w:tcW w:w="1545" w:type="dxa"/>
            <w:vMerge/>
            <w:shd w:val="clear" w:color="auto" w:fill="auto"/>
            <w:tcMar>
              <w:left w:w="57" w:type="dxa"/>
              <w:right w:w="57" w:type="dxa"/>
            </w:tcMar>
          </w:tcPr>
          <w:p w14:paraId="7A6B69AB"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05C1C697"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ПП*</w:t>
            </w:r>
          </w:p>
        </w:tc>
        <w:tc>
          <w:tcPr>
            <w:tcW w:w="1273" w:type="dxa"/>
            <w:shd w:val="clear" w:color="auto" w:fill="auto"/>
            <w:tcMar>
              <w:left w:w="57" w:type="dxa"/>
              <w:right w:w="57" w:type="dxa"/>
            </w:tcMar>
          </w:tcPr>
          <w:p w14:paraId="75EC54C3"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SC.3</w:t>
            </w:r>
          </w:p>
        </w:tc>
        <w:tc>
          <w:tcPr>
            <w:tcW w:w="2877" w:type="dxa"/>
            <w:shd w:val="clear" w:color="auto" w:fill="auto"/>
            <w:tcMar>
              <w:left w:w="57" w:type="dxa"/>
              <w:right w:w="57" w:type="dxa"/>
            </w:tcMar>
          </w:tcPr>
          <w:p w14:paraId="067CA8BE" w14:textId="57C89531"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 xml:space="preserve">ECE/TRANS/328, </w:t>
            </w:r>
            <w:r w:rsidR="003C27EB" w:rsidRPr="003C27EB">
              <w:rPr>
                <w:rFonts w:cs="Times New Roman"/>
                <w:b/>
                <w:bCs/>
                <w:sz w:val="18"/>
                <w:szCs w:val="18"/>
              </w:rPr>
              <w:t>пункт</w:t>
            </w:r>
            <w:r w:rsidR="003C27EB" w:rsidRPr="003C27EB">
              <w:rPr>
                <w:rFonts w:cs="Times New Roman"/>
                <w:b/>
                <w:bCs/>
                <w:sz w:val="18"/>
                <w:szCs w:val="18"/>
              </w:rPr>
              <w:t xml:space="preserve"> </w:t>
            </w:r>
            <w:r w:rsidRPr="003C27EB">
              <w:rPr>
                <w:rFonts w:cs="Times New Roman"/>
                <w:b/>
                <w:bCs/>
                <w:sz w:val="18"/>
                <w:szCs w:val="18"/>
              </w:rPr>
              <w:t>29 a) и b)</w:t>
            </w:r>
            <w:r w:rsidRPr="003C27EB">
              <w:rPr>
                <w:rFonts w:cs="Times New Roman"/>
                <w:sz w:val="18"/>
                <w:szCs w:val="18"/>
              </w:rPr>
              <w:t xml:space="preserve"> </w:t>
            </w:r>
            <w:r w:rsidRPr="003C27EB">
              <w:rPr>
                <w:rFonts w:cs="Times New Roman"/>
                <w:strike/>
                <w:sz w:val="18"/>
                <w:szCs w:val="18"/>
              </w:rPr>
              <w:t>(подлежит подтверждению) [см. приложение IV к документу ECE/TRANS/2023/9]</w:t>
            </w:r>
          </w:p>
        </w:tc>
      </w:tr>
      <w:tr w:rsidR="00E9649B" w:rsidRPr="003C27EB" w14:paraId="40ABB4E3" w14:textId="77777777" w:rsidTr="003C27EB">
        <w:tc>
          <w:tcPr>
            <w:tcW w:w="625" w:type="dxa"/>
            <w:vMerge/>
            <w:shd w:val="clear" w:color="auto" w:fill="auto"/>
            <w:tcMar>
              <w:left w:w="57" w:type="dxa"/>
              <w:right w:w="57" w:type="dxa"/>
            </w:tcMar>
          </w:tcPr>
          <w:p w14:paraId="0B010125" w14:textId="77777777" w:rsidR="00930DC4" w:rsidRPr="003C27EB" w:rsidRDefault="00930DC4" w:rsidP="00D3378B">
            <w:pPr>
              <w:spacing w:before="40" w:after="40" w:line="220" w:lineRule="atLeast"/>
              <w:rPr>
                <w:rFonts w:cs="Times New Roman"/>
                <w:sz w:val="18"/>
                <w:szCs w:val="18"/>
              </w:rPr>
            </w:pPr>
          </w:p>
        </w:tc>
        <w:tc>
          <w:tcPr>
            <w:tcW w:w="1545" w:type="dxa"/>
            <w:vMerge/>
            <w:shd w:val="clear" w:color="auto" w:fill="auto"/>
            <w:tcMar>
              <w:left w:w="57" w:type="dxa"/>
              <w:right w:w="57" w:type="dxa"/>
            </w:tcMar>
          </w:tcPr>
          <w:p w14:paraId="40959E04"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46DBD46C"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ПП*</w:t>
            </w:r>
          </w:p>
        </w:tc>
        <w:tc>
          <w:tcPr>
            <w:tcW w:w="1273" w:type="dxa"/>
            <w:shd w:val="clear" w:color="auto" w:fill="auto"/>
            <w:tcMar>
              <w:left w:w="57" w:type="dxa"/>
              <w:right w:w="57" w:type="dxa"/>
            </w:tcMar>
          </w:tcPr>
          <w:p w14:paraId="7A710C52"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WP.15/AC.2</w:t>
            </w:r>
          </w:p>
        </w:tc>
        <w:tc>
          <w:tcPr>
            <w:tcW w:w="2877" w:type="dxa"/>
            <w:shd w:val="clear" w:color="auto" w:fill="auto"/>
            <w:tcMar>
              <w:left w:w="57" w:type="dxa"/>
              <w:right w:w="57" w:type="dxa"/>
            </w:tcMar>
          </w:tcPr>
          <w:p w14:paraId="5DF2A4DE" w14:textId="77BF6D20"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 xml:space="preserve">ECE/TRANS/328, </w:t>
            </w:r>
            <w:r w:rsidR="003C27EB" w:rsidRPr="003C27EB">
              <w:rPr>
                <w:rFonts w:cs="Times New Roman"/>
                <w:b/>
                <w:bCs/>
                <w:sz w:val="18"/>
                <w:szCs w:val="18"/>
              </w:rPr>
              <w:t>пункт</w:t>
            </w:r>
            <w:r w:rsidRPr="003C27EB">
              <w:rPr>
                <w:rFonts w:cs="Times New Roman"/>
                <w:b/>
                <w:bCs/>
                <w:sz w:val="18"/>
                <w:szCs w:val="18"/>
              </w:rPr>
              <w:t xml:space="preserve"> 29 е)</w:t>
            </w:r>
            <w:r w:rsidRPr="003C27EB">
              <w:rPr>
                <w:rFonts w:cs="Times New Roman"/>
                <w:sz w:val="18"/>
                <w:szCs w:val="18"/>
              </w:rPr>
              <w:t xml:space="preserve"> </w:t>
            </w:r>
            <w:r w:rsidRPr="003C27EB">
              <w:rPr>
                <w:rFonts w:cs="Times New Roman"/>
                <w:strike/>
                <w:sz w:val="18"/>
                <w:szCs w:val="18"/>
              </w:rPr>
              <w:t>(подлежит подтверждению) [см.</w:t>
            </w:r>
            <w:r w:rsidR="003C27EB">
              <w:rPr>
                <w:rFonts w:cs="Times New Roman"/>
                <w:strike/>
                <w:sz w:val="18"/>
                <w:szCs w:val="18"/>
              </w:rPr>
              <w:t> </w:t>
            </w:r>
            <w:r w:rsidRPr="003C27EB">
              <w:rPr>
                <w:rFonts w:cs="Times New Roman"/>
                <w:strike/>
                <w:sz w:val="18"/>
                <w:szCs w:val="18"/>
              </w:rPr>
              <w:t>приложение V к документу ECE/TRANS/2023/9]</w:t>
            </w:r>
          </w:p>
        </w:tc>
      </w:tr>
      <w:tr w:rsidR="00E9649B" w:rsidRPr="003C27EB" w14:paraId="37260B65" w14:textId="77777777" w:rsidTr="003C27EB">
        <w:tc>
          <w:tcPr>
            <w:tcW w:w="625" w:type="dxa"/>
            <w:vMerge/>
            <w:shd w:val="clear" w:color="auto" w:fill="auto"/>
            <w:tcMar>
              <w:left w:w="57" w:type="dxa"/>
              <w:right w:w="57" w:type="dxa"/>
            </w:tcMar>
          </w:tcPr>
          <w:p w14:paraId="164732F2" w14:textId="77777777" w:rsidR="00930DC4" w:rsidRPr="003C27EB" w:rsidRDefault="00930DC4" w:rsidP="00D3378B">
            <w:pPr>
              <w:spacing w:before="40" w:after="40" w:line="220" w:lineRule="atLeast"/>
              <w:rPr>
                <w:rFonts w:cs="Times New Roman"/>
                <w:sz w:val="18"/>
                <w:szCs w:val="18"/>
              </w:rPr>
            </w:pPr>
          </w:p>
        </w:tc>
        <w:tc>
          <w:tcPr>
            <w:tcW w:w="1545" w:type="dxa"/>
            <w:vMerge/>
            <w:shd w:val="clear" w:color="auto" w:fill="auto"/>
            <w:tcMar>
              <w:left w:w="57" w:type="dxa"/>
              <w:right w:w="57" w:type="dxa"/>
            </w:tcMar>
          </w:tcPr>
          <w:p w14:paraId="447A3685"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1F8A6688"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Утверждение ПП*</w:t>
            </w:r>
          </w:p>
        </w:tc>
        <w:tc>
          <w:tcPr>
            <w:tcW w:w="1273" w:type="dxa"/>
            <w:shd w:val="clear" w:color="auto" w:fill="auto"/>
            <w:tcMar>
              <w:left w:w="57" w:type="dxa"/>
              <w:right w:w="57" w:type="dxa"/>
            </w:tcMar>
          </w:tcPr>
          <w:p w14:paraId="1B8C3D8F"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WP.24</w:t>
            </w:r>
          </w:p>
        </w:tc>
        <w:tc>
          <w:tcPr>
            <w:tcW w:w="2877" w:type="dxa"/>
            <w:shd w:val="clear" w:color="auto" w:fill="auto"/>
            <w:tcMar>
              <w:left w:w="57" w:type="dxa"/>
              <w:right w:w="57" w:type="dxa"/>
            </w:tcMar>
          </w:tcPr>
          <w:p w14:paraId="6E225BBB" w14:textId="3C88B902" w:rsidR="00930DC4" w:rsidRPr="003C27EB" w:rsidRDefault="00930DC4" w:rsidP="00D3378B">
            <w:pPr>
              <w:spacing w:before="40" w:after="40" w:line="220" w:lineRule="atLeast"/>
              <w:rPr>
                <w:rFonts w:cs="Times New Roman"/>
                <w:strike/>
                <w:sz w:val="18"/>
                <w:szCs w:val="18"/>
              </w:rPr>
            </w:pPr>
            <w:r w:rsidRPr="003C27EB">
              <w:rPr>
                <w:rFonts w:cs="Times New Roman"/>
                <w:b/>
                <w:bCs/>
                <w:sz w:val="18"/>
                <w:szCs w:val="18"/>
              </w:rPr>
              <w:t xml:space="preserve">ECE/TRANS/328, </w:t>
            </w:r>
            <w:r w:rsidR="003C27EB" w:rsidRPr="003C27EB">
              <w:rPr>
                <w:rFonts w:cs="Times New Roman"/>
                <w:b/>
                <w:bCs/>
                <w:sz w:val="18"/>
                <w:szCs w:val="18"/>
              </w:rPr>
              <w:t>пункт</w:t>
            </w:r>
            <w:r w:rsidRPr="003C27EB">
              <w:rPr>
                <w:rFonts w:cs="Times New Roman"/>
                <w:b/>
                <w:bCs/>
                <w:sz w:val="18"/>
                <w:szCs w:val="18"/>
              </w:rPr>
              <w:t xml:space="preserve"> 29 </w:t>
            </w:r>
            <w:r w:rsidRPr="003C27EB">
              <w:rPr>
                <w:rFonts w:cs="Times New Roman"/>
                <w:b/>
                <w:bCs/>
                <w:sz w:val="18"/>
                <w:szCs w:val="18"/>
                <w:lang w:val="fr-CH"/>
              </w:rPr>
              <w:t>f</w:t>
            </w:r>
            <w:r w:rsidRPr="003C27EB">
              <w:rPr>
                <w:rFonts w:cs="Times New Roman"/>
                <w:b/>
                <w:bCs/>
                <w:sz w:val="18"/>
                <w:szCs w:val="18"/>
              </w:rPr>
              <w:t>)</w:t>
            </w:r>
            <w:r w:rsidRPr="003C27EB">
              <w:rPr>
                <w:rFonts w:cs="Times New Roman"/>
                <w:sz w:val="18"/>
                <w:szCs w:val="18"/>
              </w:rPr>
              <w:t xml:space="preserve"> </w:t>
            </w:r>
            <w:r w:rsidRPr="003C27EB">
              <w:rPr>
                <w:rFonts w:cs="Times New Roman"/>
                <w:strike/>
                <w:sz w:val="18"/>
                <w:szCs w:val="18"/>
              </w:rPr>
              <w:t>(подлежит подтверждению) [см.</w:t>
            </w:r>
            <w:r w:rsidR="003C27EB">
              <w:rPr>
                <w:rFonts w:cs="Times New Roman"/>
                <w:strike/>
                <w:sz w:val="18"/>
                <w:szCs w:val="18"/>
              </w:rPr>
              <w:t> </w:t>
            </w:r>
            <w:r w:rsidRPr="003C27EB">
              <w:rPr>
                <w:rFonts w:cs="Times New Roman"/>
                <w:strike/>
                <w:sz w:val="18"/>
                <w:szCs w:val="18"/>
              </w:rPr>
              <w:t>приложение VI к документу ECE/TRANS/2023/9]</w:t>
            </w:r>
          </w:p>
        </w:tc>
      </w:tr>
      <w:tr w:rsidR="00E9649B" w:rsidRPr="003C27EB" w14:paraId="26C8F73C" w14:textId="77777777" w:rsidTr="003C27EB">
        <w:tc>
          <w:tcPr>
            <w:tcW w:w="625" w:type="dxa"/>
            <w:vMerge w:val="restart"/>
            <w:shd w:val="clear" w:color="auto" w:fill="auto"/>
            <w:tcMar>
              <w:left w:w="57" w:type="dxa"/>
              <w:right w:w="57" w:type="dxa"/>
            </w:tcMar>
          </w:tcPr>
          <w:p w14:paraId="49900246" w14:textId="77777777" w:rsidR="00930DC4" w:rsidRPr="003C27EB" w:rsidRDefault="00930DC4" w:rsidP="00D3378B">
            <w:pPr>
              <w:spacing w:before="40" w:after="40" w:line="220" w:lineRule="atLeast"/>
              <w:rPr>
                <w:rFonts w:cs="Times New Roman"/>
                <w:b/>
                <w:bCs/>
                <w:sz w:val="18"/>
                <w:szCs w:val="18"/>
                <w:lang w:val="en-US"/>
              </w:rPr>
            </w:pPr>
            <w:r w:rsidRPr="003C27EB">
              <w:rPr>
                <w:rFonts w:cs="Times New Roman"/>
                <w:b/>
                <w:bCs/>
                <w:sz w:val="18"/>
                <w:szCs w:val="18"/>
              </w:rPr>
              <w:t>202</w:t>
            </w:r>
            <w:r w:rsidRPr="003C27EB">
              <w:rPr>
                <w:rFonts w:cs="Times New Roman"/>
                <w:b/>
                <w:bCs/>
                <w:sz w:val="18"/>
                <w:szCs w:val="18"/>
                <w:lang w:val="en-US"/>
              </w:rPr>
              <w:t>4</w:t>
            </w:r>
          </w:p>
        </w:tc>
        <w:tc>
          <w:tcPr>
            <w:tcW w:w="1545" w:type="dxa"/>
            <w:vMerge w:val="restart"/>
            <w:shd w:val="clear" w:color="auto" w:fill="auto"/>
            <w:tcMar>
              <w:left w:w="57" w:type="dxa"/>
              <w:right w:w="57" w:type="dxa"/>
            </w:tcMar>
          </w:tcPr>
          <w:p w14:paraId="34B41671" w14:textId="16294DBD"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 xml:space="preserve">Восемьдесят шестая сессия </w:t>
            </w:r>
            <w:r w:rsidR="00E9649B" w:rsidRPr="003C27EB">
              <w:rPr>
                <w:rFonts w:cs="Times New Roman"/>
                <w:b/>
                <w:bCs/>
                <w:sz w:val="18"/>
                <w:szCs w:val="18"/>
              </w:rPr>
              <w:br/>
            </w:r>
            <w:r w:rsidRPr="003C27EB">
              <w:rPr>
                <w:rFonts w:cs="Times New Roman"/>
                <w:b/>
                <w:bCs/>
                <w:sz w:val="18"/>
                <w:szCs w:val="18"/>
              </w:rPr>
              <w:t xml:space="preserve">(20–23 февраля 2024 года) </w:t>
            </w:r>
          </w:p>
        </w:tc>
        <w:tc>
          <w:tcPr>
            <w:tcW w:w="2184" w:type="dxa"/>
            <w:shd w:val="clear" w:color="auto" w:fill="auto"/>
            <w:tcMar>
              <w:left w:w="57" w:type="dxa"/>
              <w:right w:w="57" w:type="dxa"/>
            </w:tcMar>
          </w:tcPr>
          <w:p w14:paraId="7BCDACD0" w14:textId="12CE7C6E"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Утверждение пересмотренных ПП и</w:t>
            </w:r>
            <w:r w:rsidR="003C27EB" w:rsidRPr="003C27EB">
              <w:rPr>
                <w:rFonts w:cs="Times New Roman"/>
                <w:b/>
                <w:bCs/>
                <w:sz w:val="18"/>
                <w:szCs w:val="18"/>
                <w:lang w:val="en-US"/>
              </w:rPr>
              <w:t> </w:t>
            </w:r>
            <w:r w:rsidRPr="003C27EB">
              <w:rPr>
                <w:rFonts w:cs="Times New Roman"/>
                <w:b/>
                <w:bCs/>
                <w:sz w:val="18"/>
                <w:szCs w:val="18"/>
              </w:rPr>
              <w:t>КВ*</w:t>
            </w:r>
          </w:p>
        </w:tc>
        <w:tc>
          <w:tcPr>
            <w:tcW w:w="1273" w:type="dxa"/>
            <w:shd w:val="clear" w:color="auto" w:fill="auto"/>
            <w:tcMar>
              <w:left w:w="57" w:type="dxa"/>
              <w:right w:w="57" w:type="dxa"/>
            </w:tcMar>
          </w:tcPr>
          <w:p w14:paraId="1C6B9782"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WP.5</w:t>
            </w:r>
          </w:p>
        </w:tc>
        <w:tc>
          <w:tcPr>
            <w:tcW w:w="2877" w:type="dxa"/>
            <w:shd w:val="clear" w:color="auto" w:fill="auto"/>
            <w:tcMar>
              <w:left w:w="57" w:type="dxa"/>
              <w:right w:w="57" w:type="dxa"/>
            </w:tcMar>
          </w:tcPr>
          <w:p w14:paraId="66A01816" w14:textId="77777777" w:rsidR="00930DC4" w:rsidRPr="003C27EB" w:rsidRDefault="00930DC4" w:rsidP="00D3378B">
            <w:pPr>
              <w:spacing w:before="40" w:after="40" w:line="220" w:lineRule="atLeast"/>
              <w:rPr>
                <w:rFonts w:cs="Times New Roman"/>
                <w:b/>
                <w:bCs/>
                <w:sz w:val="18"/>
                <w:szCs w:val="18"/>
              </w:rPr>
            </w:pPr>
            <w:r w:rsidRPr="003C27EB">
              <w:rPr>
                <w:b/>
                <w:bCs/>
                <w:sz w:val="18"/>
                <w:szCs w:val="18"/>
              </w:rPr>
              <w:t xml:space="preserve">Приложение </w:t>
            </w:r>
            <w:r w:rsidRPr="003C27EB">
              <w:rPr>
                <w:b/>
                <w:bCs/>
                <w:sz w:val="18"/>
                <w:szCs w:val="18"/>
                <w:lang w:val="fr-CH"/>
              </w:rPr>
              <w:t>I</w:t>
            </w:r>
            <w:r w:rsidRPr="003C27EB">
              <w:rPr>
                <w:b/>
                <w:bCs/>
                <w:sz w:val="18"/>
                <w:szCs w:val="18"/>
              </w:rPr>
              <w:t xml:space="preserve"> к документу </w:t>
            </w:r>
            <w:hyperlink r:id="rId12" w:history="1">
              <w:r w:rsidRPr="003C27EB">
                <w:rPr>
                  <w:rFonts w:cs="Times New Roman"/>
                  <w:b/>
                  <w:bCs/>
                  <w:sz w:val="18"/>
                  <w:szCs w:val="18"/>
                </w:rPr>
                <w:t>ECE/TRANS/2024/10</w:t>
              </w:r>
            </w:hyperlink>
          </w:p>
        </w:tc>
      </w:tr>
      <w:tr w:rsidR="00E9649B" w:rsidRPr="003C27EB" w14:paraId="21D1367C" w14:textId="77777777" w:rsidTr="003C27EB">
        <w:tc>
          <w:tcPr>
            <w:tcW w:w="625" w:type="dxa"/>
            <w:vMerge/>
            <w:shd w:val="clear" w:color="auto" w:fill="auto"/>
            <w:tcMar>
              <w:left w:w="57" w:type="dxa"/>
              <w:right w:w="57" w:type="dxa"/>
            </w:tcMar>
          </w:tcPr>
          <w:p w14:paraId="06C17A37" w14:textId="77777777" w:rsidR="00930DC4" w:rsidRPr="003C27EB" w:rsidRDefault="00930DC4" w:rsidP="00D3378B">
            <w:pPr>
              <w:spacing w:before="40" w:after="40" w:line="220" w:lineRule="atLeast"/>
              <w:rPr>
                <w:rFonts w:cs="Times New Roman"/>
                <w:sz w:val="18"/>
                <w:szCs w:val="18"/>
              </w:rPr>
            </w:pPr>
          </w:p>
        </w:tc>
        <w:tc>
          <w:tcPr>
            <w:tcW w:w="1545" w:type="dxa"/>
            <w:vMerge/>
            <w:shd w:val="clear" w:color="auto" w:fill="auto"/>
            <w:tcMar>
              <w:left w:w="57" w:type="dxa"/>
              <w:right w:w="57" w:type="dxa"/>
            </w:tcMar>
          </w:tcPr>
          <w:p w14:paraId="477A330C"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36052D80"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Утверждение новых ПП и пересмотренного КВ*</w:t>
            </w:r>
          </w:p>
        </w:tc>
        <w:tc>
          <w:tcPr>
            <w:tcW w:w="1273" w:type="dxa"/>
            <w:shd w:val="clear" w:color="auto" w:fill="auto"/>
            <w:tcMar>
              <w:left w:w="57" w:type="dxa"/>
              <w:right w:w="57" w:type="dxa"/>
            </w:tcMar>
          </w:tcPr>
          <w:p w14:paraId="7FAF4EAE"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WP.6</w:t>
            </w:r>
          </w:p>
        </w:tc>
        <w:tc>
          <w:tcPr>
            <w:tcW w:w="2877" w:type="dxa"/>
            <w:shd w:val="clear" w:color="auto" w:fill="auto"/>
            <w:tcMar>
              <w:left w:w="57" w:type="dxa"/>
              <w:right w:w="57" w:type="dxa"/>
            </w:tcMar>
          </w:tcPr>
          <w:p w14:paraId="036A587C" w14:textId="77777777" w:rsidR="00930DC4" w:rsidRPr="003C27EB" w:rsidRDefault="00930DC4" w:rsidP="00D3378B">
            <w:pPr>
              <w:spacing w:before="40" w:after="40" w:line="220" w:lineRule="atLeast"/>
              <w:rPr>
                <w:rFonts w:cs="Times New Roman"/>
                <w:b/>
                <w:bCs/>
                <w:sz w:val="18"/>
                <w:szCs w:val="18"/>
              </w:rPr>
            </w:pPr>
            <w:r w:rsidRPr="003C27EB">
              <w:rPr>
                <w:b/>
                <w:bCs/>
                <w:sz w:val="18"/>
                <w:szCs w:val="18"/>
              </w:rPr>
              <w:t xml:space="preserve">Приложение </w:t>
            </w:r>
            <w:r w:rsidRPr="003C27EB">
              <w:rPr>
                <w:b/>
                <w:bCs/>
                <w:sz w:val="18"/>
                <w:szCs w:val="18"/>
                <w:lang w:val="fr-CH"/>
              </w:rPr>
              <w:t>II</w:t>
            </w:r>
            <w:r w:rsidRPr="003C27EB">
              <w:rPr>
                <w:b/>
                <w:bCs/>
                <w:sz w:val="18"/>
                <w:szCs w:val="18"/>
              </w:rPr>
              <w:t xml:space="preserve"> к документу </w:t>
            </w:r>
            <w:hyperlink r:id="rId13" w:history="1">
              <w:r w:rsidRPr="003C27EB">
                <w:rPr>
                  <w:rFonts w:cs="Times New Roman"/>
                  <w:b/>
                  <w:bCs/>
                  <w:sz w:val="18"/>
                  <w:szCs w:val="18"/>
                </w:rPr>
                <w:t>ECE/TRANS/2024/10</w:t>
              </w:r>
            </w:hyperlink>
          </w:p>
        </w:tc>
      </w:tr>
      <w:tr w:rsidR="00E9649B" w:rsidRPr="003C27EB" w14:paraId="61BCF0D6" w14:textId="77777777" w:rsidTr="003C27EB">
        <w:tc>
          <w:tcPr>
            <w:tcW w:w="625" w:type="dxa"/>
            <w:vMerge/>
            <w:shd w:val="clear" w:color="auto" w:fill="auto"/>
            <w:tcMar>
              <w:left w:w="57" w:type="dxa"/>
              <w:right w:w="57" w:type="dxa"/>
            </w:tcMar>
          </w:tcPr>
          <w:p w14:paraId="7223F7AE" w14:textId="77777777" w:rsidR="00930DC4" w:rsidRPr="003C27EB" w:rsidRDefault="00930DC4" w:rsidP="00D3378B">
            <w:pPr>
              <w:spacing w:before="40" w:after="40" w:line="220" w:lineRule="atLeast"/>
              <w:rPr>
                <w:rFonts w:cs="Times New Roman"/>
                <w:sz w:val="18"/>
                <w:szCs w:val="18"/>
              </w:rPr>
            </w:pPr>
          </w:p>
        </w:tc>
        <w:tc>
          <w:tcPr>
            <w:tcW w:w="1545" w:type="dxa"/>
            <w:vMerge/>
            <w:shd w:val="clear" w:color="auto" w:fill="auto"/>
            <w:tcMar>
              <w:left w:w="57" w:type="dxa"/>
              <w:right w:w="57" w:type="dxa"/>
            </w:tcMar>
          </w:tcPr>
          <w:p w14:paraId="68E1B6BC" w14:textId="77777777" w:rsidR="00930DC4" w:rsidRPr="003C27EB" w:rsidRDefault="00930DC4" w:rsidP="00D3378B">
            <w:pPr>
              <w:spacing w:before="40" w:after="40" w:line="220" w:lineRule="atLeast"/>
              <w:rPr>
                <w:rFonts w:cs="Times New Roman"/>
                <w:sz w:val="18"/>
                <w:szCs w:val="18"/>
              </w:rPr>
            </w:pPr>
          </w:p>
        </w:tc>
        <w:tc>
          <w:tcPr>
            <w:tcW w:w="2184" w:type="dxa"/>
            <w:shd w:val="clear" w:color="auto" w:fill="auto"/>
            <w:tcMar>
              <w:left w:w="57" w:type="dxa"/>
              <w:right w:w="57" w:type="dxa"/>
            </w:tcMar>
          </w:tcPr>
          <w:p w14:paraId="362C331F"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Утверждение пересмотренного КВ*</w:t>
            </w:r>
          </w:p>
        </w:tc>
        <w:tc>
          <w:tcPr>
            <w:tcW w:w="1273" w:type="dxa"/>
            <w:shd w:val="clear" w:color="auto" w:fill="auto"/>
            <w:tcMar>
              <w:left w:w="57" w:type="dxa"/>
              <w:right w:w="57" w:type="dxa"/>
            </w:tcMar>
          </w:tcPr>
          <w:p w14:paraId="58B20A85"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WP.15</w:t>
            </w:r>
          </w:p>
        </w:tc>
        <w:tc>
          <w:tcPr>
            <w:tcW w:w="2877" w:type="dxa"/>
            <w:shd w:val="clear" w:color="auto" w:fill="auto"/>
            <w:tcMar>
              <w:left w:w="57" w:type="dxa"/>
              <w:right w:w="57" w:type="dxa"/>
            </w:tcMar>
          </w:tcPr>
          <w:p w14:paraId="414A7D7D" w14:textId="77777777" w:rsidR="00930DC4" w:rsidRPr="003C27EB" w:rsidRDefault="00930DC4" w:rsidP="00D3378B">
            <w:pPr>
              <w:spacing w:before="40" w:after="40" w:line="220" w:lineRule="atLeast"/>
              <w:rPr>
                <w:rFonts w:cs="Times New Roman"/>
                <w:b/>
                <w:bCs/>
                <w:sz w:val="18"/>
                <w:szCs w:val="18"/>
              </w:rPr>
            </w:pPr>
            <w:r w:rsidRPr="003C27EB">
              <w:rPr>
                <w:b/>
                <w:bCs/>
                <w:sz w:val="18"/>
                <w:szCs w:val="18"/>
              </w:rPr>
              <w:t xml:space="preserve">Приложение </w:t>
            </w:r>
            <w:r w:rsidRPr="003C27EB">
              <w:rPr>
                <w:b/>
                <w:bCs/>
                <w:sz w:val="18"/>
                <w:szCs w:val="18"/>
                <w:lang w:val="fr-CH"/>
              </w:rPr>
              <w:t>III</w:t>
            </w:r>
            <w:r w:rsidRPr="003C27EB">
              <w:rPr>
                <w:b/>
                <w:bCs/>
                <w:sz w:val="18"/>
                <w:szCs w:val="18"/>
              </w:rPr>
              <w:t xml:space="preserve"> к документу </w:t>
            </w:r>
            <w:hyperlink r:id="rId14" w:history="1">
              <w:r w:rsidRPr="003C27EB">
                <w:rPr>
                  <w:rFonts w:cs="Times New Roman"/>
                  <w:b/>
                  <w:bCs/>
                  <w:sz w:val="18"/>
                  <w:szCs w:val="18"/>
                </w:rPr>
                <w:t>ECE/TRANS/2024/10</w:t>
              </w:r>
            </w:hyperlink>
          </w:p>
        </w:tc>
      </w:tr>
      <w:tr w:rsidR="00E9649B" w:rsidRPr="003C27EB" w14:paraId="3BDFEABD" w14:textId="77777777" w:rsidTr="003C27EB">
        <w:tc>
          <w:tcPr>
            <w:tcW w:w="625" w:type="dxa"/>
            <w:vMerge/>
            <w:tcBorders>
              <w:bottom w:val="single" w:sz="12" w:space="0" w:color="auto"/>
            </w:tcBorders>
            <w:shd w:val="clear" w:color="auto" w:fill="auto"/>
            <w:tcMar>
              <w:left w:w="57" w:type="dxa"/>
              <w:right w:w="57" w:type="dxa"/>
            </w:tcMar>
          </w:tcPr>
          <w:p w14:paraId="28702613" w14:textId="77777777" w:rsidR="00930DC4" w:rsidRPr="003C27EB" w:rsidRDefault="00930DC4" w:rsidP="00D3378B">
            <w:pPr>
              <w:spacing w:before="40" w:after="40" w:line="220" w:lineRule="atLeast"/>
              <w:rPr>
                <w:rFonts w:cs="Times New Roman"/>
                <w:sz w:val="18"/>
                <w:szCs w:val="18"/>
              </w:rPr>
            </w:pPr>
          </w:p>
        </w:tc>
        <w:tc>
          <w:tcPr>
            <w:tcW w:w="1545" w:type="dxa"/>
            <w:vMerge/>
            <w:tcBorders>
              <w:bottom w:val="single" w:sz="12" w:space="0" w:color="auto"/>
            </w:tcBorders>
            <w:shd w:val="clear" w:color="auto" w:fill="auto"/>
            <w:tcMar>
              <w:left w:w="57" w:type="dxa"/>
              <w:right w:w="57" w:type="dxa"/>
            </w:tcMar>
          </w:tcPr>
          <w:p w14:paraId="717162B1" w14:textId="77777777" w:rsidR="00930DC4" w:rsidRPr="003C27EB" w:rsidRDefault="00930DC4" w:rsidP="00D3378B">
            <w:pPr>
              <w:spacing w:before="40" w:after="40" w:line="220" w:lineRule="atLeast"/>
              <w:rPr>
                <w:rFonts w:cs="Times New Roman"/>
                <w:sz w:val="18"/>
                <w:szCs w:val="18"/>
              </w:rPr>
            </w:pPr>
          </w:p>
        </w:tc>
        <w:tc>
          <w:tcPr>
            <w:tcW w:w="2184" w:type="dxa"/>
            <w:tcBorders>
              <w:bottom w:val="single" w:sz="12" w:space="0" w:color="auto"/>
            </w:tcBorders>
            <w:shd w:val="clear" w:color="auto" w:fill="auto"/>
            <w:tcMar>
              <w:left w:w="57" w:type="dxa"/>
              <w:right w:w="57" w:type="dxa"/>
            </w:tcMar>
          </w:tcPr>
          <w:p w14:paraId="25E41E8F" w14:textId="74627E48"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Утверждение пересмотренных ПП и</w:t>
            </w:r>
            <w:r w:rsidR="003C27EB" w:rsidRPr="003C27EB">
              <w:rPr>
                <w:rFonts w:cs="Times New Roman"/>
                <w:b/>
                <w:bCs/>
                <w:sz w:val="18"/>
                <w:szCs w:val="18"/>
                <w:lang w:val="en-US"/>
              </w:rPr>
              <w:t> </w:t>
            </w:r>
            <w:r w:rsidRPr="003C27EB">
              <w:rPr>
                <w:rFonts w:cs="Times New Roman"/>
                <w:b/>
                <w:bCs/>
                <w:sz w:val="18"/>
                <w:szCs w:val="18"/>
              </w:rPr>
              <w:t>КВ*</w:t>
            </w:r>
          </w:p>
        </w:tc>
        <w:tc>
          <w:tcPr>
            <w:tcW w:w="1273" w:type="dxa"/>
            <w:tcBorders>
              <w:bottom w:val="single" w:sz="12" w:space="0" w:color="auto"/>
            </w:tcBorders>
            <w:shd w:val="clear" w:color="auto" w:fill="auto"/>
            <w:tcMar>
              <w:left w:w="57" w:type="dxa"/>
              <w:right w:w="57" w:type="dxa"/>
            </w:tcMar>
          </w:tcPr>
          <w:p w14:paraId="3B7509F9"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WP.30</w:t>
            </w:r>
          </w:p>
        </w:tc>
        <w:tc>
          <w:tcPr>
            <w:tcW w:w="2877" w:type="dxa"/>
            <w:tcBorders>
              <w:bottom w:val="single" w:sz="12" w:space="0" w:color="auto"/>
            </w:tcBorders>
            <w:shd w:val="clear" w:color="auto" w:fill="auto"/>
            <w:tcMar>
              <w:left w:w="57" w:type="dxa"/>
              <w:right w:w="57" w:type="dxa"/>
            </w:tcMar>
          </w:tcPr>
          <w:p w14:paraId="140C6DE0" w14:textId="77777777" w:rsidR="00930DC4" w:rsidRPr="003C27EB" w:rsidRDefault="00930DC4" w:rsidP="00D3378B">
            <w:pPr>
              <w:spacing w:before="40" w:after="40" w:line="220" w:lineRule="atLeast"/>
              <w:rPr>
                <w:rFonts w:cs="Times New Roman"/>
                <w:b/>
                <w:bCs/>
                <w:sz w:val="18"/>
                <w:szCs w:val="18"/>
              </w:rPr>
            </w:pPr>
            <w:r w:rsidRPr="003C27EB">
              <w:rPr>
                <w:b/>
                <w:bCs/>
                <w:sz w:val="18"/>
                <w:szCs w:val="18"/>
              </w:rPr>
              <w:t xml:space="preserve">Приложение </w:t>
            </w:r>
            <w:r w:rsidRPr="003C27EB">
              <w:rPr>
                <w:b/>
                <w:bCs/>
                <w:sz w:val="18"/>
                <w:szCs w:val="18"/>
                <w:lang w:val="fr-CH"/>
              </w:rPr>
              <w:t>IV</w:t>
            </w:r>
            <w:r w:rsidRPr="003C27EB">
              <w:rPr>
                <w:b/>
                <w:bCs/>
                <w:sz w:val="18"/>
                <w:szCs w:val="18"/>
              </w:rPr>
              <w:t xml:space="preserve"> к документу </w:t>
            </w:r>
            <w:hyperlink r:id="rId15" w:history="1">
              <w:r w:rsidRPr="003C27EB">
                <w:rPr>
                  <w:rFonts w:cs="Times New Roman"/>
                  <w:b/>
                  <w:bCs/>
                  <w:sz w:val="18"/>
                  <w:szCs w:val="18"/>
                </w:rPr>
                <w:t>ECE/TRANS/2024/10</w:t>
              </w:r>
            </w:hyperlink>
          </w:p>
        </w:tc>
      </w:tr>
    </w:tbl>
    <w:p w14:paraId="183D2FA0" w14:textId="77777777" w:rsidR="00930DC4" w:rsidRPr="00A975E5" w:rsidRDefault="00930DC4" w:rsidP="00930DC4">
      <w:pPr>
        <w:pStyle w:val="SingleTxtG"/>
        <w:spacing w:before="120" w:after="240" w:line="220" w:lineRule="atLeast"/>
        <w:ind w:firstLine="142"/>
        <w:rPr>
          <w:sz w:val="18"/>
          <w:szCs w:val="18"/>
        </w:rPr>
      </w:pPr>
      <w:r w:rsidRPr="009D7B02">
        <w:rPr>
          <w:i/>
          <w:iCs/>
          <w:sz w:val="18"/>
          <w:szCs w:val="18"/>
        </w:rPr>
        <w:t xml:space="preserve">* </w:t>
      </w:r>
      <w:r w:rsidRPr="00A975E5">
        <w:rPr>
          <w:i/>
          <w:iCs/>
          <w:sz w:val="18"/>
          <w:szCs w:val="18"/>
        </w:rPr>
        <w:t xml:space="preserve"> </w:t>
      </w:r>
      <w:r w:rsidRPr="009D7B02">
        <w:rPr>
          <w:i/>
          <w:iCs/>
          <w:sz w:val="18"/>
          <w:szCs w:val="18"/>
        </w:rPr>
        <w:t xml:space="preserve">В зависимости от решений </w:t>
      </w:r>
      <w:r>
        <w:rPr>
          <w:i/>
          <w:iCs/>
          <w:sz w:val="18"/>
          <w:szCs w:val="18"/>
        </w:rPr>
        <w:t xml:space="preserve">восемьдесят </w:t>
      </w:r>
      <w:r w:rsidRPr="009E02B5">
        <w:rPr>
          <w:i/>
          <w:iCs/>
          <w:strike/>
          <w:sz w:val="18"/>
          <w:szCs w:val="18"/>
        </w:rPr>
        <w:t>пятой</w:t>
      </w:r>
      <w:r>
        <w:rPr>
          <w:i/>
          <w:iCs/>
          <w:sz w:val="18"/>
          <w:szCs w:val="18"/>
        </w:rPr>
        <w:t xml:space="preserve"> </w:t>
      </w:r>
      <w:r w:rsidRPr="009E02B5">
        <w:rPr>
          <w:b/>
          <w:bCs/>
          <w:i/>
          <w:iCs/>
          <w:sz w:val="18"/>
          <w:szCs w:val="18"/>
        </w:rPr>
        <w:t>шестой</w:t>
      </w:r>
      <w:r>
        <w:rPr>
          <w:i/>
          <w:iCs/>
          <w:sz w:val="18"/>
          <w:szCs w:val="18"/>
        </w:rPr>
        <w:t xml:space="preserve"> сессии </w:t>
      </w:r>
      <w:r w:rsidRPr="009D7B02">
        <w:rPr>
          <w:i/>
          <w:iCs/>
          <w:sz w:val="18"/>
          <w:szCs w:val="18"/>
        </w:rPr>
        <w:t>КВТ</w:t>
      </w:r>
      <w:r>
        <w:rPr>
          <w:i/>
          <w:iCs/>
          <w:sz w:val="18"/>
          <w:szCs w:val="18"/>
        </w:rPr>
        <w:t>.</w:t>
      </w:r>
    </w:p>
    <w:p w14:paraId="7E58D43A" w14:textId="77777777" w:rsidR="00930DC4" w:rsidRPr="00735375" w:rsidRDefault="00930DC4" w:rsidP="00930DC4">
      <w:pPr>
        <w:pStyle w:val="SingleTxtG"/>
        <w:spacing w:before="120"/>
      </w:pPr>
      <w:r>
        <w:lastRenderedPageBreak/>
        <w:t>6.</w:t>
      </w:r>
      <w:r>
        <w:tab/>
        <w:t>В таблице 2 перечислены рабочие группы, которые разработали или пересмотрели либо в настоящее время разрабатывают или пересматривают свои КВ и/или ПП по итогам принятия Стратегии КВТ и одобрения ЭКОСОС круга ведения КВТ</w:t>
      </w:r>
      <w:r w:rsidRPr="00A975E5">
        <w:rPr>
          <w:sz w:val="18"/>
          <w:vertAlign w:val="superscript"/>
        </w:rPr>
        <w:footnoteReference w:id="4"/>
      </w:r>
      <w:r>
        <w:t>.</w:t>
      </w:r>
    </w:p>
    <w:p w14:paraId="30D2C3BC" w14:textId="77777777" w:rsidR="00930DC4" w:rsidRPr="00735375" w:rsidRDefault="00930DC4" w:rsidP="00930DC4">
      <w:pPr>
        <w:pStyle w:val="H23G"/>
      </w:pPr>
      <w:r w:rsidRPr="00A975E5">
        <w:rPr>
          <w:b w:val="0"/>
          <w:bCs/>
        </w:rPr>
        <w:tab/>
      </w:r>
      <w:r w:rsidRPr="00A975E5">
        <w:rPr>
          <w:b w:val="0"/>
          <w:bCs/>
        </w:rPr>
        <w:tab/>
        <w:t>Таблица 2</w:t>
      </w:r>
      <w:r w:rsidRPr="00A975E5">
        <w:rPr>
          <w:b w:val="0"/>
          <w:bCs/>
        </w:rPr>
        <w:br/>
      </w:r>
      <w:r>
        <w:t>Разработка/пересмотр КВ/ПП в разбивке по рабочим группам</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0"/>
        <w:gridCol w:w="1092"/>
        <w:gridCol w:w="1148"/>
        <w:gridCol w:w="1441"/>
        <w:gridCol w:w="3423"/>
      </w:tblGrid>
      <w:tr w:rsidR="00930DC4" w:rsidRPr="009E02B5" w14:paraId="51F8E3C8" w14:textId="77777777" w:rsidTr="00E9649B">
        <w:trPr>
          <w:tblHeader/>
        </w:trPr>
        <w:tc>
          <w:tcPr>
            <w:tcW w:w="1400" w:type="dxa"/>
            <w:tcBorders>
              <w:top w:val="single" w:sz="4" w:space="0" w:color="auto"/>
              <w:bottom w:val="single" w:sz="12" w:space="0" w:color="auto"/>
            </w:tcBorders>
            <w:shd w:val="clear" w:color="auto" w:fill="auto"/>
            <w:tcMar>
              <w:left w:w="57" w:type="dxa"/>
              <w:right w:w="57" w:type="dxa"/>
            </w:tcMar>
            <w:vAlign w:val="bottom"/>
          </w:tcPr>
          <w:p w14:paraId="20ABD725"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Рабочая группа</w:t>
            </w:r>
          </w:p>
        </w:tc>
        <w:tc>
          <w:tcPr>
            <w:tcW w:w="1092" w:type="dxa"/>
            <w:tcBorders>
              <w:top w:val="single" w:sz="4" w:space="0" w:color="auto"/>
              <w:bottom w:val="single" w:sz="12" w:space="0" w:color="auto"/>
            </w:tcBorders>
            <w:shd w:val="clear" w:color="auto" w:fill="auto"/>
            <w:tcMar>
              <w:left w:w="57" w:type="dxa"/>
              <w:right w:w="57" w:type="dxa"/>
            </w:tcMar>
            <w:vAlign w:val="bottom"/>
          </w:tcPr>
          <w:p w14:paraId="7B6963BB" w14:textId="77777777" w:rsidR="00930DC4" w:rsidRPr="009E02B5" w:rsidRDefault="00930DC4" w:rsidP="00206FAA">
            <w:pPr>
              <w:spacing w:before="80" w:after="80" w:line="200" w:lineRule="exact"/>
              <w:ind w:left="28"/>
              <w:rPr>
                <w:rFonts w:cs="Times New Roman"/>
                <w:b/>
                <w:bCs/>
                <w:i/>
                <w:sz w:val="16"/>
              </w:rPr>
            </w:pPr>
            <w:proofErr w:type="spellStart"/>
            <w:r w:rsidRPr="009E02B5">
              <w:rPr>
                <w:rFonts w:cs="Times New Roman"/>
                <w:b/>
                <w:bCs/>
                <w:i/>
                <w:sz w:val="16"/>
              </w:rPr>
              <w:t>Пересмот-ренный</w:t>
            </w:r>
            <w:proofErr w:type="spellEnd"/>
            <w:r w:rsidRPr="009E02B5">
              <w:rPr>
                <w:rFonts w:cs="Times New Roman"/>
                <w:b/>
                <w:bCs/>
                <w:i/>
                <w:sz w:val="16"/>
              </w:rPr>
              <w:t xml:space="preserve"> КВ</w:t>
            </w:r>
          </w:p>
        </w:tc>
        <w:tc>
          <w:tcPr>
            <w:tcW w:w="1148" w:type="dxa"/>
            <w:tcBorders>
              <w:top w:val="single" w:sz="4" w:space="0" w:color="auto"/>
              <w:bottom w:val="single" w:sz="12" w:space="0" w:color="auto"/>
            </w:tcBorders>
            <w:shd w:val="clear" w:color="auto" w:fill="auto"/>
            <w:tcMar>
              <w:left w:w="57" w:type="dxa"/>
              <w:right w:w="57" w:type="dxa"/>
            </w:tcMar>
            <w:vAlign w:val="bottom"/>
          </w:tcPr>
          <w:p w14:paraId="1523ED1B"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w:t>
            </w:r>
            <w:proofErr w:type="spellStart"/>
            <w:r w:rsidRPr="009E02B5">
              <w:rPr>
                <w:rFonts w:cs="Times New Roman"/>
                <w:b/>
                <w:bCs/>
                <w:i/>
                <w:sz w:val="16"/>
              </w:rPr>
              <w:t>Пересмот-ренные</w:t>
            </w:r>
            <w:proofErr w:type="spellEnd"/>
            <w:r w:rsidRPr="009E02B5">
              <w:rPr>
                <w:rFonts w:cs="Times New Roman"/>
                <w:b/>
                <w:bCs/>
                <w:i/>
                <w:sz w:val="16"/>
              </w:rPr>
              <w:t>) ПП</w:t>
            </w:r>
          </w:p>
        </w:tc>
        <w:tc>
          <w:tcPr>
            <w:tcW w:w="1441" w:type="dxa"/>
            <w:tcBorders>
              <w:top w:val="single" w:sz="4" w:space="0" w:color="auto"/>
              <w:bottom w:val="single" w:sz="12" w:space="0" w:color="auto"/>
            </w:tcBorders>
            <w:shd w:val="clear" w:color="auto" w:fill="auto"/>
            <w:tcMar>
              <w:left w:w="57" w:type="dxa"/>
              <w:right w:w="57" w:type="dxa"/>
            </w:tcMar>
            <w:vAlign w:val="bottom"/>
          </w:tcPr>
          <w:p w14:paraId="1E4BD524"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Год пересмотра</w:t>
            </w:r>
          </w:p>
        </w:tc>
        <w:tc>
          <w:tcPr>
            <w:tcW w:w="3423" w:type="dxa"/>
            <w:tcBorders>
              <w:top w:val="single" w:sz="4" w:space="0" w:color="auto"/>
              <w:bottom w:val="single" w:sz="12" w:space="0" w:color="auto"/>
            </w:tcBorders>
            <w:shd w:val="clear" w:color="auto" w:fill="auto"/>
            <w:tcMar>
              <w:left w:w="57" w:type="dxa"/>
              <w:right w:w="57" w:type="dxa"/>
            </w:tcMar>
            <w:vAlign w:val="bottom"/>
          </w:tcPr>
          <w:p w14:paraId="5E3C7F9F" w14:textId="77777777" w:rsidR="00930DC4" w:rsidRPr="009E02B5" w:rsidRDefault="00930DC4" w:rsidP="00206FAA">
            <w:pPr>
              <w:spacing w:before="80" w:after="80" w:line="200" w:lineRule="exact"/>
              <w:ind w:left="28"/>
              <w:rPr>
                <w:rFonts w:cs="Times New Roman"/>
                <w:b/>
                <w:bCs/>
                <w:i/>
                <w:sz w:val="16"/>
              </w:rPr>
            </w:pPr>
            <w:r w:rsidRPr="009E02B5">
              <w:rPr>
                <w:rFonts w:cs="Times New Roman"/>
                <w:b/>
                <w:bCs/>
                <w:i/>
                <w:sz w:val="16"/>
              </w:rPr>
              <w:t>Справочный документ</w:t>
            </w:r>
          </w:p>
        </w:tc>
      </w:tr>
      <w:tr w:rsidR="00D3378B" w:rsidRPr="003C27EB" w14:paraId="035EAED4" w14:textId="77777777" w:rsidTr="00E9649B">
        <w:tc>
          <w:tcPr>
            <w:tcW w:w="1400" w:type="dxa"/>
            <w:shd w:val="clear" w:color="auto" w:fill="auto"/>
            <w:tcMar>
              <w:left w:w="57" w:type="dxa"/>
              <w:right w:w="57" w:type="dxa"/>
            </w:tcMar>
          </w:tcPr>
          <w:p w14:paraId="54475482"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WP.5*</w:t>
            </w:r>
          </w:p>
        </w:tc>
        <w:tc>
          <w:tcPr>
            <w:tcW w:w="1092" w:type="dxa"/>
            <w:shd w:val="clear" w:color="auto" w:fill="auto"/>
            <w:tcMar>
              <w:left w:w="57" w:type="dxa"/>
              <w:right w:w="57" w:type="dxa"/>
            </w:tcMar>
          </w:tcPr>
          <w:p w14:paraId="4F81EBCC"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t>
            </w:r>
          </w:p>
        </w:tc>
        <w:tc>
          <w:tcPr>
            <w:tcW w:w="1148" w:type="dxa"/>
            <w:shd w:val="clear" w:color="auto" w:fill="auto"/>
            <w:tcMar>
              <w:left w:w="57" w:type="dxa"/>
              <w:right w:w="57" w:type="dxa"/>
            </w:tcMar>
          </w:tcPr>
          <w:p w14:paraId="463FD284"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t>
            </w:r>
          </w:p>
        </w:tc>
        <w:tc>
          <w:tcPr>
            <w:tcW w:w="1441" w:type="dxa"/>
            <w:shd w:val="clear" w:color="auto" w:fill="auto"/>
            <w:tcMar>
              <w:left w:w="57" w:type="dxa"/>
              <w:right w:w="57" w:type="dxa"/>
            </w:tcMar>
          </w:tcPr>
          <w:p w14:paraId="197BF0E4"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2023</w:t>
            </w:r>
          </w:p>
        </w:tc>
        <w:tc>
          <w:tcPr>
            <w:tcW w:w="3423" w:type="dxa"/>
            <w:shd w:val="clear" w:color="auto" w:fill="auto"/>
            <w:tcMar>
              <w:left w:w="57" w:type="dxa"/>
              <w:right w:w="57" w:type="dxa"/>
            </w:tcMar>
          </w:tcPr>
          <w:p w14:paraId="42D513A0"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 xml:space="preserve">Приложение I к документу </w:t>
            </w:r>
            <w:hyperlink r:id="rId16" w:history="1">
              <w:r w:rsidRPr="003C27EB">
                <w:rPr>
                  <w:rFonts w:cs="Times New Roman"/>
                  <w:b/>
                  <w:bCs/>
                  <w:sz w:val="18"/>
                  <w:szCs w:val="18"/>
                </w:rPr>
                <w:t>ECE/TRANS/2024/10</w:t>
              </w:r>
            </w:hyperlink>
          </w:p>
        </w:tc>
      </w:tr>
      <w:tr w:rsidR="00D3378B" w:rsidRPr="003C27EB" w14:paraId="67BA4383" w14:textId="77777777" w:rsidTr="00E9649B">
        <w:tc>
          <w:tcPr>
            <w:tcW w:w="1400" w:type="dxa"/>
            <w:shd w:val="clear" w:color="auto" w:fill="auto"/>
            <w:tcMar>
              <w:left w:w="57" w:type="dxa"/>
              <w:right w:w="57" w:type="dxa"/>
            </w:tcMar>
          </w:tcPr>
          <w:p w14:paraId="6265BC5A"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WP.6*</w:t>
            </w:r>
          </w:p>
        </w:tc>
        <w:tc>
          <w:tcPr>
            <w:tcW w:w="1092" w:type="dxa"/>
            <w:shd w:val="clear" w:color="auto" w:fill="auto"/>
            <w:tcMar>
              <w:left w:w="57" w:type="dxa"/>
              <w:right w:w="57" w:type="dxa"/>
            </w:tcMar>
          </w:tcPr>
          <w:p w14:paraId="73F7B184"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148" w:type="dxa"/>
            <w:shd w:val="clear" w:color="auto" w:fill="auto"/>
            <w:tcMar>
              <w:left w:w="57" w:type="dxa"/>
              <w:right w:w="57" w:type="dxa"/>
            </w:tcMar>
          </w:tcPr>
          <w:p w14:paraId="00621995"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t>
            </w:r>
          </w:p>
        </w:tc>
        <w:tc>
          <w:tcPr>
            <w:tcW w:w="1441" w:type="dxa"/>
            <w:shd w:val="clear" w:color="auto" w:fill="auto"/>
            <w:tcMar>
              <w:left w:w="57" w:type="dxa"/>
              <w:right w:w="57" w:type="dxa"/>
            </w:tcMar>
          </w:tcPr>
          <w:p w14:paraId="4E7C09B9"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2022 </w:t>
            </w:r>
            <w:r w:rsidRPr="003C27EB">
              <w:rPr>
                <w:rFonts w:cs="Times New Roman"/>
                <w:b/>
                <w:bCs/>
                <w:sz w:val="18"/>
                <w:szCs w:val="18"/>
              </w:rPr>
              <w:t>и 2023</w:t>
            </w:r>
          </w:p>
        </w:tc>
        <w:tc>
          <w:tcPr>
            <w:tcW w:w="3423" w:type="dxa"/>
            <w:shd w:val="clear" w:color="auto" w:fill="auto"/>
            <w:tcMar>
              <w:left w:w="57" w:type="dxa"/>
              <w:right w:w="57" w:type="dxa"/>
            </w:tcMar>
          </w:tcPr>
          <w:p w14:paraId="078DD893"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 xml:space="preserve">Приложение I к документу ECE/TRANS/2022/6 и </w:t>
            </w:r>
            <w:r w:rsidRPr="003C27EB">
              <w:rPr>
                <w:rFonts w:cs="Times New Roman"/>
                <w:b/>
                <w:bCs/>
                <w:sz w:val="18"/>
                <w:szCs w:val="18"/>
              </w:rPr>
              <w:t xml:space="preserve">приложение II к документу </w:t>
            </w:r>
            <w:hyperlink r:id="rId17" w:history="1">
              <w:r w:rsidRPr="003C27EB">
                <w:rPr>
                  <w:rFonts w:cs="Times New Roman"/>
                  <w:b/>
                  <w:bCs/>
                  <w:sz w:val="18"/>
                  <w:szCs w:val="18"/>
                </w:rPr>
                <w:t>ECE/TRANS/2024/10</w:t>
              </w:r>
            </w:hyperlink>
          </w:p>
        </w:tc>
      </w:tr>
      <w:tr w:rsidR="00D3378B" w:rsidRPr="003C27EB" w14:paraId="1088C2B7" w14:textId="77777777" w:rsidTr="00E9649B">
        <w:tc>
          <w:tcPr>
            <w:tcW w:w="1400" w:type="dxa"/>
            <w:shd w:val="clear" w:color="auto" w:fill="auto"/>
            <w:tcMar>
              <w:left w:w="57" w:type="dxa"/>
              <w:right w:w="57" w:type="dxa"/>
            </w:tcMar>
          </w:tcPr>
          <w:p w14:paraId="6FBCD6B2"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WP.15*</w:t>
            </w:r>
          </w:p>
        </w:tc>
        <w:tc>
          <w:tcPr>
            <w:tcW w:w="1092" w:type="dxa"/>
            <w:shd w:val="clear" w:color="auto" w:fill="auto"/>
            <w:tcMar>
              <w:left w:w="57" w:type="dxa"/>
              <w:right w:w="57" w:type="dxa"/>
            </w:tcMar>
          </w:tcPr>
          <w:p w14:paraId="3A857043"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w:t>
            </w:r>
          </w:p>
        </w:tc>
        <w:tc>
          <w:tcPr>
            <w:tcW w:w="1148" w:type="dxa"/>
            <w:shd w:val="clear" w:color="auto" w:fill="auto"/>
            <w:tcMar>
              <w:left w:w="57" w:type="dxa"/>
              <w:right w:w="57" w:type="dxa"/>
            </w:tcMar>
          </w:tcPr>
          <w:p w14:paraId="2C308F16" w14:textId="77777777" w:rsidR="00930DC4" w:rsidRPr="003C27EB" w:rsidRDefault="00930DC4" w:rsidP="00D3378B">
            <w:pPr>
              <w:spacing w:before="40" w:after="40" w:line="220" w:lineRule="atLeast"/>
              <w:rPr>
                <w:rFonts w:cs="Times New Roman"/>
                <w:b/>
                <w:bCs/>
                <w:sz w:val="18"/>
                <w:szCs w:val="18"/>
              </w:rPr>
            </w:pPr>
          </w:p>
        </w:tc>
        <w:tc>
          <w:tcPr>
            <w:tcW w:w="1441" w:type="dxa"/>
            <w:shd w:val="clear" w:color="auto" w:fill="auto"/>
            <w:tcMar>
              <w:left w:w="57" w:type="dxa"/>
              <w:right w:w="57" w:type="dxa"/>
            </w:tcMar>
          </w:tcPr>
          <w:p w14:paraId="5DEE032D"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2023</w:t>
            </w:r>
          </w:p>
        </w:tc>
        <w:tc>
          <w:tcPr>
            <w:tcW w:w="3423" w:type="dxa"/>
            <w:shd w:val="clear" w:color="auto" w:fill="auto"/>
            <w:tcMar>
              <w:left w:w="57" w:type="dxa"/>
              <w:right w:w="57" w:type="dxa"/>
            </w:tcMar>
          </w:tcPr>
          <w:p w14:paraId="0EFCBA6E"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 xml:space="preserve">Приложение III к документу </w:t>
            </w:r>
            <w:hyperlink r:id="rId18" w:history="1">
              <w:r w:rsidRPr="003C27EB">
                <w:rPr>
                  <w:rFonts w:cs="Times New Roman"/>
                  <w:b/>
                  <w:bCs/>
                  <w:sz w:val="18"/>
                  <w:szCs w:val="18"/>
                </w:rPr>
                <w:t>ECE/TRANS/2024/10</w:t>
              </w:r>
            </w:hyperlink>
          </w:p>
        </w:tc>
      </w:tr>
      <w:tr w:rsidR="00D3378B" w:rsidRPr="003C27EB" w14:paraId="51E9AEE2" w14:textId="77777777" w:rsidTr="00E9649B">
        <w:tc>
          <w:tcPr>
            <w:tcW w:w="1400" w:type="dxa"/>
            <w:shd w:val="clear" w:color="auto" w:fill="auto"/>
            <w:tcMar>
              <w:left w:w="57" w:type="dxa"/>
              <w:right w:w="57" w:type="dxa"/>
            </w:tcMar>
          </w:tcPr>
          <w:p w14:paraId="69A29529"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WP.15/AC.2</w:t>
            </w:r>
            <w:r w:rsidRPr="003C27EB">
              <w:rPr>
                <w:rFonts w:cs="Times New Roman"/>
                <w:strike/>
                <w:sz w:val="18"/>
                <w:szCs w:val="18"/>
              </w:rPr>
              <w:t>*</w:t>
            </w:r>
          </w:p>
        </w:tc>
        <w:tc>
          <w:tcPr>
            <w:tcW w:w="1092" w:type="dxa"/>
            <w:shd w:val="clear" w:color="auto" w:fill="auto"/>
            <w:tcMar>
              <w:left w:w="57" w:type="dxa"/>
              <w:right w:w="57" w:type="dxa"/>
            </w:tcMar>
          </w:tcPr>
          <w:p w14:paraId="1D4125F4" w14:textId="77777777" w:rsidR="00930DC4" w:rsidRPr="003C27EB" w:rsidRDefault="00930DC4" w:rsidP="00D3378B">
            <w:pPr>
              <w:spacing w:before="40" w:after="40" w:line="220" w:lineRule="atLeast"/>
              <w:rPr>
                <w:rFonts w:cs="Times New Roman"/>
                <w:sz w:val="18"/>
                <w:szCs w:val="18"/>
              </w:rPr>
            </w:pPr>
          </w:p>
        </w:tc>
        <w:tc>
          <w:tcPr>
            <w:tcW w:w="1148" w:type="dxa"/>
            <w:shd w:val="clear" w:color="auto" w:fill="auto"/>
            <w:tcMar>
              <w:left w:w="57" w:type="dxa"/>
              <w:right w:w="57" w:type="dxa"/>
            </w:tcMar>
          </w:tcPr>
          <w:p w14:paraId="6759D63C"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441" w:type="dxa"/>
            <w:shd w:val="clear" w:color="auto" w:fill="auto"/>
            <w:tcMar>
              <w:left w:w="57" w:type="dxa"/>
              <w:right w:w="57" w:type="dxa"/>
            </w:tcMar>
          </w:tcPr>
          <w:p w14:paraId="7C7C9868"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2022</w:t>
            </w:r>
          </w:p>
        </w:tc>
        <w:tc>
          <w:tcPr>
            <w:tcW w:w="3423" w:type="dxa"/>
            <w:shd w:val="clear" w:color="auto" w:fill="auto"/>
            <w:tcMar>
              <w:left w:w="57" w:type="dxa"/>
              <w:right w:w="57" w:type="dxa"/>
            </w:tcMar>
          </w:tcPr>
          <w:p w14:paraId="52EFBB1A"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Приложение V к документу ECE/TRANS/2023/9</w:t>
            </w:r>
          </w:p>
        </w:tc>
      </w:tr>
      <w:tr w:rsidR="00D3378B" w:rsidRPr="003C27EB" w14:paraId="19D35EC3" w14:textId="77777777" w:rsidTr="00E9649B">
        <w:tc>
          <w:tcPr>
            <w:tcW w:w="1400" w:type="dxa"/>
            <w:shd w:val="clear" w:color="auto" w:fill="auto"/>
            <w:tcMar>
              <w:left w:w="57" w:type="dxa"/>
              <w:right w:w="57" w:type="dxa"/>
            </w:tcMar>
          </w:tcPr>
          <w:p w14:paraId="0CE6F729"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WP.24</w:t>
            </w:r>
            <w:r w:rsidRPr="003C27EB">
              <w:rPr>
                <w:rFonts w:cs="Times New Roman"/>
                <w:strike/>
                <w:sz w:val="18"/>
                <w:szCs w:val="18"/>
              </w:rPr>
              <w:t>*</w:t>
            </w:r>
          </w:p>
        </w:tc>
        <w:tc>
          <w:tcPr>
            <w:tcW w:w="1092" w:type="dxa"/>
            <w:shd w:val="clear" w:color="auto" w:fill="auto"/>
            <w:tcMar>
              <w:left w:w="57" w:type="dxa"/>
              <w:right w:w="57" w:type="dxa"/>
            </w:tcMar>
          </w:tcPr>
          <w:p w14:paraId="13A49852"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148" w:type="dxa"/>
            <w:shd w:val="clear" w:color="auto" w:fill="auto"/>
            <w:tcMar>
              <w:left w:w="57" w:type="dxa"/>
              <w:right w:w="57" w:type="dxa"/>
            </w:tcMar>
          </w:tcPr>
          <w:p w14:paraId="2C742CA6"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441" w:type="dxa"/>
            <w:shd w:val="clear" w:color="auto" w:fill="auto"/>
            <w:tcMar>
              <w:left w:w="57" w:type="dxa"/>
              <w:right w:w="57" w:type="dxa"/>
            </w:tcMar>
          </w:tcPr>
          <w:p w14:paraId="7FE1B23E"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2022</w:t>
            </w:r>
          </w:p>
        </w:tc>
        <w:tc>
          <w:tcPr>
            <w:tcW w:w="3423" w:type="dxa"/>
            <w:shd w:val="clear" w:color="auto" w:fill="auto"/>
            <w:tcMar>
              <w:left w:w="57" w:type="dxa"/>
              <w:right w:w="57" w:type="dxa"/>
            </w:tcMar>
          </w:tcPr>
          <w:p w14:paraId="108001D7"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Приложение II к документу ECE/TRANS/2022/6 и приложение VI к документу ECE/TRANS/2023/9</w:t>
            </w:r>
          </w:p>
        </w:tc>
      </w:tr>
      <w:tr w:rsidR="00D3378B" w:rsidRPr="003C27EB" w14:paraId="1DD55C85" w14:textId="77777777" w:rsidTr="00E9649B">
        <w:tc>
          <w:tcPr>
            <w:tcW w:w="1400" w:type="dxa"/>
            <w:shd w:val="clear" w:color="auto" w:fill="auto"/>
            <w:tcMar>
              <w:left w:w="57" w:type="dxa"/>
              <w:right w:w="57" w:type="dxa"/>
            </w:tcMar>
          </w:tcPr>
          <w:p w14:paraId="5CE72785"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WP.29</w:t>
            </w:r>
          </w:p>
        </w:tc>
        <w:tc>
          <w:tcPr>
            <w:tcW w:w="1092" w:type="dxa"/>
            <w:shd w:val="clear" w:color="auto" w:fill="auto"/>
            <w:tcMar>
              <w:left w:w="57" w:type="dxa"/>
              <w:right w:w="57" w:type="dxa"/>
            </w:tcMar>
          </w:tcPr>
          <w:p w14:paraId="2AE3FA80"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148" w:type="dxa"/>
            <w:shd w:val="clear" w:color="auto" w:fill="auto"/>
            <w:tcMar>
              <w:left w:w="57" w:type="dxa"/>
              <w:right w:w="57" w:type="dxa"/>
            </w:tcMar>
          </w:tcPr>
          <w:p w14:paraId="070DCA88"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441" w:type="dxa"/>
            <w:shd w:val="clear" w:color="auto" w:fill="auto"/>
            <w:tcMar>
              <w:left w:w="57" w:type="dxa"/>
              <w:right w:w="57" w:type="dxa"/>
            </w:tcMar>
          </w:tcPr>
          <w:p w14:paraId="371F8891"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2020</w:t>
            </w:r>
          </w:p>
        </w:tc>
        <w:tc>
          <w:tcPr>
            <w:tcW w:w="3423" w:type="dxa"/>
            <w:shd w:val="clear" w:color="auto" w:fill="auto"/>
            <w:tcMar>
              <w:left w:w="57" w:type="dxa"/>
              <w:right w:w="57" w:type="dxa"/>
            </w:tcMar>
          </w:tcPr>
          <w:p w14:paraId="4FC6EF40"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ECE/TRANS/WP.29/690/Rev.2</w:t>
            </w:r>
          </w:p>
        </w:tc>
      </w:tr>
      <w:tr w:rsidR="00D3378B" w:rsidRPr="003C27EB" w14:paraId="4D5BF0CA" w14:textId="77777777" w:rsidTr="00E9649B">
        <w:tc>
          <w:tcPr>
            <w:tcW w:w="1400" w:type="dxa"/>
            <w:shd w:val="clear" w:color="auto" w:fill="auto"/>
            <w:tcMar>
              <w:left w:w="57" w:type="dxa"/>
              <w:right w:w="57" w:type="dxa"/>
            </w:tcMar>
          </w:tcPr>
          <w:p w14:paraId="1D4B0DDF"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WP.30*</w:t>
            </w:r>
          </w:p>
        </w:tc>
        <w:tc>
          <w:tcPr>
            <w:tcW w:w="1092" w:type="dxa"/>
            <w:shd w:val="clear" w:color="auto" w:fill="auto"/>
            <w:tcMar>
              <w:left w:w="57" w:type="dxa"/>
              <w:right w:w="57" w:type="dxa"/>
            </w:tcMar>
          </w:tcPr>
          <w:p w14:paraId="635FD649"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t>
            </w:r>
          </w:p>
        </w:tc>
        <w:tc>
          <w:tcPr>
            <w:tcW w:w="1148" w:type="dxa"/>
            <w:shd w:val="clear" w:color="auto" w:fill="auto"/>
            <w:tcMar>
              <w:left w:w="57" w:type="dxa"/>
              <w:right w:w="57" w:type="dxa"/>
            </w:tcMar>
          </w:tcPr>
          <w:p w14:paraId="6EACAA26"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w:t>
            </w:r>
          </w:p>
        </w:tc>
        <w:tc>
          <w:tcPr>
            <w:tcW w:w="1441" w:type="dxa"/>
            <w:shd w:val="clear" w:color="auto" w:fill="auto"/>
            <w:tcMar>
              <w:left w:w="57" w:type="dxa"/>
              <w:right w:w="57" w:type="dxa"/>
            </w:tcMar>
          </w:tcPr>
          <w:p w14:paraId="710868C4"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2023</w:t>
            </w:r>
          </w:p>
        </w:tc>
        <w:tc>
          <w:tcPr>
            <w:tcW w:w="3423" w:type="dxa"/>
            <w:shd w:val="clear" w:color="auto" w:fill="auto"/>
            <w:tcMar>
              <w:left w:w="57" w:type="dxa"/>
              <w:right w:w="57" w:type="dxa"/>
            </w:tcMar>
          </w:tcPr>
          <w:p w14:paraId="6AA815DF" w14:textId="77777777" w:rsidR="00930DC4" w:rsidRPr="003C27EB" w:rsidRDefault="00930DC4" w:rsidP="00D3378B">
            <w:pPr>
              <w:spacing w:before="40" w:after="40" w:line="220" w:lineRule="atLeast"/>
              <w:rPr>
                <w:rFonts w:cs="Times New Roman"/>
                <w:sz w:val="18"/>
                <w:szCs w:val="18"/>
              </w:rPr>
            </w:pPr>
            <w:r w:rsidRPr="003C27EB">
              <w:rPr>
                <w:rFonts w:cs="Times New Roman"/>
                <w:b/>
                <w:bCs/>
                <w:sz w:val="18"/>
                <w:szCs w:val="18"/>
              </w:rPr>
              <w:t>Приложение I</w:t>
            </w:r>
            <w:r w:rsidRPr="003C27EB">
              <w:rPr>
                <w:rFonts w:cs="Times New Roman"/>
                <w:b/>
                <w:bCs/>
                <w:sz w:val="18"/>
                <w:szCs w:val="18"/>
                <w:lang w:val="fr-CH"/>
              </w:rPr>
              <w:t>V</w:t>
            </w:r>
            <w:r w:rsidRPr="003C27EB">
              <w:rPr>
                <w:rFonts w:cs="Times New Roman"/>
                <w:b/>
                <w:bCs/>
                <w:sz w:val="18"/>
                <w:szCs w:val="18"/>
              </w:rPr>
              <w:t xml:space="preserve"> к документу </w:t>
            </w:r>
            <w:hyperlink r:id="rId19" w:history="1">
              <w:r w:rsidRPr="003C27EB">
                <w:rPr>
                  <w:rFonts w:cs="Times New Roman"/>
                  <w:b/>
                  <w:bCs/>
                  <w:sz w:val="18"/>
                  <w:szCs w:val="18"/>
                </w:rPr>
                <w:t>ECE/TRANS/2024/10</w:t>
              </w:r>
            </w:hyperlink>
          </w:p>
        </w:tc>
      </w:tr>
      <w:tr w:rsidR="00D3378B" w:rsidRPr="003C27EB" w14:paraId="38A53116" w14:textId="77777777" w:rsidTr="00E9649B">
        <w:tc>
          <w:tcPr>
            <w:tcW w:w="1400" w:type="dxa"/>
            <w:shd w:val="clear" w:color="auto" w:fill="auto"/>
            <w:tcMar>
              <w:left w:w="57" w:type="dxa"/>
              <w:right w:w="57" w:type="dxa"/>
            </w:tcMar>
          </w:tcPr>
          <w:p w14:paraId="5B315AFC"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SC.2</w:t>
            </w:r>
            <w:r w:rsidRPr="003C27EB">
              <w:rPr>
                <w:rFonts w:cs="Times New Roman"/>
                <w:strike/>
                <w:sz w:val="18"/>
                <w:szCs w:val="18"/>
              </w:rPr>
              <w:t>*</w:t>
            </w:r>
          </w:p>
        </w:tc>
        <w:tc>
          <w:tcPr>
            <w:tcW w:w="1092" w:type="dxa"/>
            <w:shd w:val="clear" w:color="auto" w:fill="auto"/>
            <w:tcMar>
              <w:left w:w="57" w:type="dxa"/>
              <w:right w:w="57" w:type="dxa"/>
            </w:tcMar>
          </w:tcPr>
          <w:p w14:paraId="0F7C5B14"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148" w:type="dxa"/>
            <w:shd w:val="clear" w:color="auto" w:fill="auto"/>
            <w:tcMar>
              <w:left w:w="57" w:type="dxa"/>
              <w:right w:w="57" w:type="dxa"/>
            </w:tcMar>
          </w:tcPr>
          <w:p w14:paraId="30BEC677"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441" w:type="dxa"/>
            <w:shd w:val="clear" w:color="auto" w:fill="auto"/>
            <w:tcMar>
              <w:left w:w="57" w:type="dxa"/>
              <w:right w:w="57" w:type="dxa"/>
            </w:tcMar>
          </w:tcPr>
          <w:p w14:paraId="21D07F8D"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2021 и 2022</w:t>
            </w:r>
          </w:p>
        </w:tc>
        <w:tc>
          <w:tcPr>
            <w:tcW w:w="3423" w:type="dxa"/>
            <w:shd w:val="clear" w:color="auto" w:fill="auto"/>
            <w:tcMar>
              <w:left w:w="57" w:type="dxa"/>
              <w:right w:w="57" w:type="dxa"/>
            </w:tcMar>
          </w:tcPr>
          <w:p w14:paraId="56BA002A"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Приложение I к документу ECE/TRANS/2021/6, приложение I и приложение II к документу ECE/TRANS/SC.2/2023/9</w:t>
            </w:r>
          </w:p>
        </w:tc>
      </w:tr>
      <w:tr w:rsidR="00D3378B" w:rsidRPr="003C27EB" w14:paraId="010D108E" w14:textId="77777777" w:rsidTr="00E9649B">
        <w:tc>
          <w:tcPr>
            <w:tcW w:w="1400" w:type="dxa"/>
            <w:tcBorders>
              <w:bottom w:val="single" w:sz="12" w:space="0" w:color="auto"/>
            </w:tcBorders>
            <w:shd w:val="clear" w:color="auto" w:fill="auto"/>
            <w:tcMar>
              <w:left w:w="57" w:type="dxa"/>
              <w:right w:w="57" w:type="dxa"/>
            </w:tcMar>
          </w:tcPr>
          <w:p w14:paraId="3458ED10" w14:textId="77777777" w:rsidR="00930DC4" w:rsidRPr="003C27EB" w:rsidRDefault="00930DC4" w:rsidP="00D3378B">
            <w:pPr>
              <w:spacing w:before="40" w:after="40" w:line="220" w:lineRule="atLeast"/>
              <w:rPr>
                <w:rFonts w:cs="Times New Roman"/>
                <w:b/>
                <w:bCs/>
                <w:sz w:val="18"/>
                <w:szCs w:val="18"/>
              </w:rPr>
            </w:pPr>
            <w:r w:rsidRPr="003C27EB">
              <w:rPr>
                <w:rFonts w:cs="Times New Roman"/>
                <w:b/>
                <w:bCs/>
                <w:sz w:val="18"/>
                <w:szCs w:val="18"/>
              </w:rPr>
              <w:t>SC.3</w:t>
            </w:r>
            <w:r w:rsidRPr="003C27EB">
              <w:rPr>
                <w:rFonts w:cs="Times New Roman"/>
                <w:strike/>
                <w:sz w:val="18"/>
                <w:szCs w:val="18"/>
              </w:rPr>
              <w:t>*</w:t>
            </w:r>
          </w:p>
        </w:tc>
        <w:tc>
          <w:tcPr>
            <w:tcW w:w="1092" w:type="dxa"/>
            <w:tcBorders>
              <w:bottom w:val="single" w:sz="12" w:space="0" w:color="auto"/>
            </w:tcBorders>
            <w:shd w:val="clear" w:color="auto" w:fill="auto"/>
            <w:tcMar>
              <w:left w:w="57" w:type="dxa"/>
              <w:right w:w="57" w:type="dxa"/>
            </w:tcMar>
          </w:tcPr>
          <w:p w14:paraId="528B5102"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148" w:type="dxa"/>
            <w:tcBorders>
              <w:bottom w:val="single" w:sz="12" w:space="0" w:color="auto"/>
            </w:tcBorders>
            <w:shd w:val="clear" w:color="auto" w:fill="auto"/>
            <w:tcMar>
              <w:left w:w="57" w:type="dxa"/>
              <w:right w:w="57" w:type="dxa"/>
            </w:tcMar>
          </w:tcPr>
          <w:p w14:paraId="45AF9D88"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w:t>
            </w:r>
          </w:p>
        </w:tc>
        <w:tc>
          <w:tcPr>
            <w:tcW w:w="1441" w:type="dxa"/>
            <w:tcBorders>
              <w:bottom w:val="single" w:sz="12" w:space="0" w:color="auto"/>
            </w:tcBorders>
            <w:shd w:val="clear" w:color="auto" w:fill="auto"/>
            <w:tcMar>
              <w:left w:w="57" w:type="dxa"/>
              <w:right w:w="57" w:type="dxa"/>
            </w:tcMar>
          </w:tcPr>
          <w:p w14:paraId="7D3B4225"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2022</w:t>
            </w:r>
          </w:p>
        </w:tc>
        <w:tc>
          <w:tcPr>
            <w:tcW w:w="3423" w:type="dxa"/>
            <w:tcBorders>
              <w:bottom w:val="single" w:sz="12" w:space="0" w:color="auto"/>
            </w:tcBorders>
            <w:shd w:val="clear" w:color="auto" w:fill="auto"/>
            <w:tcMar>
              <w:left w:w="57" w:type="dxa"/>
              <w:right w:w="57" w:type="dxa"/>
            </w:tcMar>
          </w:tcPr>
          <w:p w14:paraId="65657A2E" w14:textId="77777777" w:rsidR="00930DC4" w:rsidRPr="003C27EB" w:rsidRDefault="00930DC4" w:rsidP="00D3378B">
            <w:pPr>
              <w:spacing w:before="40" w:after="40" w:line="220" w:lineRule="atLeast"/>
              <w:rPr>
                <w:rFonts w:cs="Times New Roman"/>
                <w:sz w:val="18"/>
                <w:szCs w:val="18"/>
              </w:rPr>
            </w:pPr>
            <w:r w:rsidRPr="003C27EB">
              <w:rPr>
                <w:rFonts w:cs="Times New Roman"/>
                <w:sz w:val="18"/>
                <w:szCs w:val="18"/>
              </w:rPr>
              <w:t>Приложение III к документу ECE/TRANS/2022/6 и приложение IV к документу ECE/TRANS/2023/9</w:t>
            </w:r>
          </w:p>
        </w:tc>
      </w:tr>
    </w:tbl>
    <w:p w14:paraId="6D40C2E4" w14:textId="77777777" w:rsidR="00930DC4" w:rsidRPr="009D7B02" w:rsidRDefault="00930DC4" w:rsidP="00930DC4">
      <w:pPr>
        <w:pStyle w:val="SingleTxtG"/>
        <w:spacing w:before="120" w:after="240" w:line="220" w:lineRule="atLeast"/>
        <w:ind w:firstLine="142"/>
        <w:rPr>
          <w:sz w:val="18"/>
          <w:szCs w:val="18"/>
        </w:rPr>
      </w:pPr>
      <w:r w:rsidRPr="009D7B02">
        <w:rPr>
          <w:i/>
          <w:iCs/>
          <w:sz w:val="18"/>
          <w:szCs w:val="18"/>
        </w:rPr>
        <w:t xml:space="preserve">* </w:t>
      </w:r>
      <w:r>
        <w:rPr>
          <w:i/>
          <w:iCs/>
          <w:sz w:val="18"/>
          <w:szCs w:val="18"/>
        </w:rPr>
        <w:t xml:space="preserve"> </w:t>
      </w:r>
      <w:r w:rsidRPr="009D7B02">
        <w:rPr>
          <w:i/>
          <w:iCs/>
          <w:sz w:val="18"/>
          <w:szCs w:val="18"/>
        </w:rPr>
        <w:t xml:space="preserve">В зависимости от решений </w:t>
      </w:r>
      <w:r>
        <w:rPr>
          <w:i/>
          <w:iCs/>
          <w:sz w:val="18"/>
          <w:szCs w:val="18"/>
        </w:rPr>
        <w:t xml:space="preserve">восемьдесят </w:t>
      </w:r>
      <w:r w:rsidRPr="006A490F">
        <w:rPr>
          <w:i/>
          <w:iCs/>
          <w:strike/>
          <w:sz w:val="18"/>
          <w:szCs w:val="18"/>
        </w:rPr>
        <w:t>пятой</w:t>
      </w:r>
      <w:r>
        <w:rPr>
          <w:i/>
          <w:iCs/>
          <w:sz w:val="18"/>
          <w:szCs w:val="18"/>
        </w:rPr>
        <w:t xml:space="preserve"> </w:t>
      </w:r>
      <w:r w:rsidRPr="006A490F">
        <w:rPr>
          <w:b/>
          <w:bCs/>
          <w:i/>
          <w:iCs/>
          <w:sz w:val="18"/>
          <w:szCs w:val="18"/>
        </w:rPr>
        <w:t>шестой</w:t>
      </w:r>
      <w:r>
        <w:rPr>
          <w:i/>
          <w:iCs/>
          <w:sz w:val="18"/>
          <w:szCs w:val="18"/>
        </w:rPr>
        <w:t xml:space="preserve"> сессии </w:t>
      </w:r>
      <w:r w:rsidRPr="009D7B02">
        <w:rPr>
          <w:i/>
          <w:iCs/>
          <w:sz w:val="18"/>
          <w:szCs w:val="18"/>
        </w:rPr>
        <w:t>КВТ</w:t>
      </w:r>
      <w:r>
        <w:rPr>
          <w:i/>
          <w:iCs/>
          <w:sz w:val="18"/>
          <w:szCs w:val="18"/>
        </w:rPr>
        <w:t>.</w:t>
      </w:r>
    </w:p>
    <w:p w14:paraId="6881A494" w14:textId="77777777" w:rsidR="00930DC4" w:rsidRPr="00735375" w:rsidRDefault="00930DC4" w:rsidP="00930DC4">
      <w:pPr>
        <w:pStyle w:val="SingleTxtG"/>
        <w:keepLines/>
        <w:spacing w:before="120"/>
      </w:pPr>
      <w:r>
        <w:t>7.</w:t>
      </w:r>
      <w:r>
        <w:tab/>
        <w:t>В таблице 3 представлен обзор тенденций согласования документов рабочих групп в период с 2015 года, когда было проведено первое исследование такого рода (см. ECE/TRANS/2015/2), по 202</w:t>
      </w:r>
      <w:r w:rsidRPr="006A490F">
        <w:rPr>
          <w:strike/>
        </w:rPr>
        <w:t>2</w:t>
      </w:r>
      <w:r w:rsidRPr="006A490F">
        <w:rPr>
          <w:b/>
          <w:bCs/>
        </w:rPr>
        <w:t>3</w:t>
      </w:r>
      <w:r>
        <w:t> год.</w:t>
      </w:r>
    </w:p>
    <w:p w14:paraId="5093C1F8" w14:textId="0D2D82F5" w:rsidR="00930DC4" w:rsidRPr="00735375" w:rsidRDefault="00930DC4" w:rsidP="00930DC4">
      <w:pPr>
        <w:pStyle w:val="H23G"/>
      </w:pPr>
      <w:r w:rsidRPr="00DC4FA2">
        <w:rPr>
          <w:b w:val="0"/>
          <w:bCs/>
        </w:rPr>
        <w:tab/>
      </w:r>
      <w:r w:rsidRPr="00DC4FA2">
        <w:rPr>
          <w:b w:val="0"/>
          <w:bCs/>
        </w:rPr>
        <w:tab/>
        <w:t>Таблица 3</w:t>
      </w:r>
      <w:r w:rsidRPr="00DC4FA2">
        <w:rPr>
          <w:b w:val="0"/>
          <w:bCs/>
        </w:rPr>
        <w:br/>
      </w:r>
      <w:r>
        <w:t>Тенденции согласования документов рабочих групп в отношении типа членства для договаривающихся сторон, не входящих в ЕЭК — 2015 и 202</w:t>
      </w:r>
      <w:r w:rsidRPr="00BC038D">
        <w:rPr>
          <w:b w:val="0"/>
          <w:bCs/>
          <w:strike/>
        </w:rPr>
        <w:t>2</w:t>
      </w:r>
      <w:r w:rsidR="00BC038D" w:rsidRPr="00BC038D">
        <w:t>3</w:t>
      </w:r>
      <w:r>
        <w:t> годы</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76"/>
        <w:gridCol w:w="2275"/>
      </w:tblGrid>
      <w:tr w:rsidR="00930DC4" w:rsidRPr="00D3378B" w14:paraId="7DB27976" w14:textId="77777777" w:rsidTr="00206FAA">
        <w:trPr>
          <w:tblHeader/>
        </w:trPr>
        <w:tc>
          <w:tcPr>
            <w:tcW w:w="4253" w:type="dxa"/>
            <w:tcBorders>
              <w:top w:val="single" w:sz="4" w:space="0" w:color="auto"/>
              <w:bottom w:val="single" w:sz="12" w:space="0" w:color="auto"/>
            </w:tcBorders>
            <w:shd w:val="clear" w:color="auto" w:fill="auto"/>
            <w:tcMar>
              <w:left w:w="57" w:type="dxa"/>
              <w:right w:w="57" w:type="dxa"/>
            </w:tcMar>
            <w:vAlign w:val="bottom"/>
          </w:tcPr>
          <w:p w14:paraId="4F8518C4" w14:textId="77777777" w:rsidR="00930DC4" w:rsidRPr="00D3378B" w:rsidRDefault="00930DC4" w:rsidP="00D3378B">
            <w:pPr>
              <w:spacing w:before="80" w:after="80" w:line="200" w:lineRule="exact"/>
              <w:ind w:left="28"/>
              <w:jc w:val="center"/>
              <w:rPr>
                <w:rFonts w:cs="Times New Roman"/>
                <w:b/>
                <w:bCs/>
                <w:i/>
                <w:sz w:val="16"/>
                <w:szCs w:val="16"/>
              </w:rPr>
            </w:pPr>
            <w:r w:rsidRPr="00D3378B">
              <w:rPr>
                <w:rFonts w:cs="Times New Roman"/>
                <w:b/>
                <w:bCs/>
                <w:i/>
                <w:sz w:val="16"/>
                <w:szCs w:val="16"/>
              </w:rPr>
              <w:t>КВТ И ВСПОМОГАТЕЛЬНЫЕ ОРГАНЫ</w:t>
            </w:r>
          </w:p>
        </w:tc>
        <w:tc>
          <w:tcPr>
            <w:tcW w:w="1976" w:type="dxa"/>
            <w:tcBorders>
              <w:top w:val="single" w:sz="4" w:space="0" w:color="auto"/>
              <w:bottom w:val="single" w:sz="12" w:space="0" w:color="auto"/>
            </w:tcBorders>
            <w:shd w:val="clear" w:color="auto" w:fill="auto"/>
            <w:tcMar>
              <w:left w:w="57" w:type="dxa"/>
              <w:right w:w="57" w:type="dxa"/>
            </w:tcMar>
            <w:vAlign w:val="bottom"/>
          </w:tcPr>
          <w:p w14:paraId="4013F098" w14:textId="77777777" w:rsidR="00930DC4" w:rsidRPr="00D3378B" w:rsidRDefault="00930DC4" w:rsidP="00D3378B">
            <w:pPr>
              <w:spacing w:before="80" w:after="80" w:line="200" w:lineRule="exact"/>
              <w:ind w:left="28"/>
              <w:jc w:val="center"/>
              <w:rPr>
                <w:rFonts w:cs="Times New Roman"/>
                <w:b/>
                <w:bCs/>
                <w:i/>
                <w:sz w:val="16"/>
                <w:szCs w:val="16"/>
              </w:rPr>
            </w:pPr>
            <w:r w:rsidRPr="00D3378B">
              <w:rPr>
                <w:rFonts w:cs="Times New Roman"/>
                <w:b/>
                <w:bCs/>
                <w:i/>
                <w:sz w:val="16"/>
                <w:szCs w:val="16"/>
              </w:rPr>
              <w:t>Тип членства для ДС, не входящих в ЕЭК:</w:t>
            </w:r>
          </w:p>
          <w:p w14:paraId="5801C571" w14:textId="77777777" w:rsidR="00930DC4" w:rsidRPr="00D3378B" w:rsidRDefault="00930DC4" w:rsidP="00D3378B">
            <w:pPr>
              <w:spacing w:before="80" w:after="80" w:line="200" w:lineRule="exact"/>
              <w:ind w:left="28"/>
              <w:jc w:val="center"/>
              <w:rPr>
                <w:rFonts w:cs="Times New Roman"/>
                <w:b/>
                <w:bCs/>
                <w:i/>
                <w:sz w:val="16"/>
                <w:szCs w:val="16"/>
              </w:rPr>
            </w:pPr>
            <w:r w:rsidRPr="00D3378B">
              <w:rPr>
                <w:rFonts w:cs="Times New Roman"/>
                <w:b/>
                <w:bCs/>
                <w:i/>
                <w:sz w:val="16"/>
                <w:szCs w:val="16"/>
              </w:rPr>
              <w:t>состояние на 2015 год</w:t>
            </w:r>
            <w:r w:rsidRPr="00D3378B">
              <w:rPr>
                <w:rFonts w:cs="Times New Roman"/>
                <w:b/>
                <w:bCs/>
                <w:iCs/>
                <w:sz w:val="16"/>
                <w:szCs w:val="16"/>
              </w:rPr>
              <w:t>*</w:t>
            </w:r>
          </w:p>
        </w:tc>
        <w:tc>
          <w:tcPr>
            <w:tcW w:w="2275" w:type="dxa"/>
            <w:tcBorders>
              <w:top w:val="single" w:sz="4" w:space="0" w:color="auto"/>
              <w:bottom w:val="single" w:sz="12" w:space="0" w:color="auto"/>
            </w:tcBorders>
            <w:shd w:val="clear" w:color="auto" w:fill="auto"/>
            <w:tcMar>
              <w:left w:w="57" w:type="dxa"/>
              <w:right w:w="57" w:type="dxa"/>
            </w:tcMar>
            <w:vAlign w:val="bottom"/>
          </w:tcPr>
          <w:p w14:paraId="5700722A" w14:textId="77777777" w:rsidR="00930DC4" w:rsidRPr="00D3378B" w:rsidRDefault="00930DC4" w:rsidP="00D3378B">
            <w:pPr>
              <w:spacing w:before="80" w:after="80" w:line="200" w:lineRule="exact"/>
              <w:ind w:left="28"/>
              <w:jc w:val="center"/>
              <w:rPr>
                <w:rFonts w:cs="Times New Roman"/>
                <w:b/>
                <w:bCs/>
                <w:i/>
                <w:sz w:val="16"/>
                <w:szCs w:val="16"/>
              </w:rPr>
            </w:pPr>
            <w:r w:rsidRPr="00D3378B">
              <w:rPr>
                <w:rFonts w:cs="Times New Roman"/>
                <w:b/>
                <w:bCs/>
                <w:i/>
                <w:sz w:val="16"/>
                <w:szCs w:val="16"/>
              </w:rPr>
              <w:t>Тип членства для государств, не являющихся членами ЕЭК:</w:t>
            </w:r>
          </w:p>
          <w:p w14:paraId="4728A799" w14:textId="01DEC611" w:rsidR="00930DC4" w:rsidRPr="00D3378B" w:rsidRDefault="00930DC4" w:rsidP="00D3378B">
            <w:pPr>
              <w:spacing w:before="80" w:after="80" w:line="200" w:lineRule="exact"/>
              <w:ind w:left="28"/>
              <w:jc w:val="center"/>
              <w:rPr>
                <w:rFonts w:cs="Times New Roman"/>
                <w:b/>
                <w:bCs/>
                <w:i/>
                <w:sz w:val="16"/>
                <w:szCs w:val="16"/>
              </w:rPr>
            </w:pPr>
            <w:r w:rsidRPr="00D3378B">
              <w:rPr>
                <w:rFonts w:cs="Times New Roman"/>
                <w:b/>
                <w:bCs/>
                <w:i/>
                <w:sz w:val="16"/>
                <w:szCs w:val="16"/>
              </w:rPr>
              <w:t>состояние на 2023 год, после</w:t>
            </w:r>
            <w:r w:rsidR="003C27EB" w:rsidRPr="00D3378B">
              <w:rPr>
                <w:rFonts w:cs="Times New Roman"/>
                <w:b/>
                <w:bCs/>
                <w:i/>
                <w:sz w:val="16"/>
                <w:szCs w:val="16"/>
                <w:lang w:val="en-US"/>
              </w:rPr>
              <w:t> </w:t>
            </w:r>
            <w:r w:rsidRPr="00D3378B">
              <w:rPr>
                <w:rFonts w:cs="Times New Roman"/>
                <w:b/>
                <w:bCs/>
                <w:i/>
                <w:sz w:val="16"/>
                <w:szCs w:val="16"/>
              </w:rPr>
              <w:t>вступления в силу в 2022 году КВ/ПП КВТ</w:t>
            </w:r>
          </w:p>
        </w:tc>
      </w:tr>
      <w:tr w:rsidR="00930DC4" w:rsidRPr="00DC4FA2" w14:paraId="1D9C418F" w14:textId="77777777" w:rsidTr="00206FAA">
        <w:trPr>
          <w:trHeight w:hRule="exact" w:val="113"/>
          <w:tblHeader/>
        </w:trPr>
        <w:tc>
          <w:tcPr>
            <w:tcW w:w="4253" w:type="dxa"/>
            <w:tcBorders>
              <w:top w:val="single" w:sz="12" w:space="0" w:color="auto"/>
            </w:tcBorders>
            <w:shd w:val="clear" w:color="auto" w:fill="auto"/>
            <w:tcMar>
              <w:left w:w="57" w:type="dxa"/>
              <w:right w:w="57" w:type="dxa"/>
            </w:tcMar>
          </w:tcPr>
          <w:p w14:paraId="42EA9EC0" w14:textId="77777777" w:rsidR="00930DC4" w:rsidRPr="00DC4FA2" w:rsidRDefault="00930DC4" w:rsidP="00206FAA">
            <w:pPr>
              <w:spacing w:before="40" w:after="120"/>
              <w:ind w:right="113"/>
              <w:rPr>
                <w:rFonts w:cs="Times New Roman"/>
              </w:rPr>
            </w:pPr>
          </w:p>
        </w:tc>
        <w:tc>
          <w:tcPr>
            <w:tcW w:w="1976" w:type="dxa"/>
            <w:tcBorders>
              <w:top w:val="single" w:sz="12" w:space="0" w:color="auto"/>
            </w:tcBorders>
            <w:shd w:val="clear" w:color="auto" w:fill="auto"/>
            <w:tcMar>
              <w:left w:w="57" w:type="dxa"/>
              <w:right w:w="57" w:type="dxa"/>
            </w:tcMar>
          </w:tcPr>
          <w:p w14:paraId="3DD90165" w14:textId="77777777" w:rsidR="00930DC4" w:rsidRPr="00DC4FA2" w:rsidRDefault="00930DC4" w:rsidP="00206FAA">
            <w:pPr>
              <w:spacing w:before="40" w:after="120"/>
              <w:ind w:right="113"/>
              <w:rPr>
                <w:rFonts w:cs="Times New Roman"/>
              </w:rPr>
            </w:pPr>
          </w:p>
        </w:tc>
        <w:tc>
          <w:tcPr>
            <w:tcW w:w="2275" w:type="dxa"/>
            <w:tcBorders>
              <w:top w:val="single" w:sz="12" w:space="0" w:color="auto"/>
            </w:tcBorders>
            <w:shd w:val="clear" w:color="auto" w:fill="auto"/>
            <w:tcMar>
              <w:left w:w="57" w:type="dxa"/>
              <w:right w:w="57" w:type="dxa"/>
            </w:tcMar>
          </w:tcPr>
          <w:p w14:paraId="49174AC5" w14:textId="77777777" w:rsidR="00930DC4" w:rsidRPr="00DC4FA2" w:rsidRDefault="00930DC4" w:rsidP="00206FAA">
            <w:pPr>
              <w:spacing w:before="40" w:after="120"/>
              <w:ind w:right="113"/>
              <w:rPr>
                <w:rFonts w:cs="Times New Roman"/>
              </w:rPr>
            </w:pPr>
          </w:p>
        </w:tc>
      </w:tr>
      <w:tr w:rsidR="00930DC4" w:rsidRPr="003C27EB" w14:paraId="59783B57" w14:textId="77777777" w:rsidTr="00206FAA">
        <w:tc>
          <w:tcPr>
            <w:tcW w:w="4253" w:type="dxa"/>
            <w:shd w:val="clear" w:color="auto" w:fill="auto"/>
            <w:tcMar>
              <w:left w:w="57" w:type="dxa"/>
              <w:right w:w="57" w:type="dxa"/>
            </w:tcMar>
          </w:tcPr>
          <w:p w14:paraId="0E8BC433"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Комитет по внутреннему транспорту</w:t>
            </w:r>
          </w:p>
        </w:tc>
        <w:tc>
          <w:tcPr>
            <w:tcW w:w="1976" w:type="dxa"/>
            <w:shd w:val="clear" w:color="auto" w:fill="auto"/>
            <w:tcMar>
              <w:left w:w="57" w:type="dxa"/>
              <w:right w:w="57" w:type="dxa"/>
            </w:tcMar>
          </w:tcPr>
          <w:p w14:paraId="22F28350"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4CA46309"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6A64524B" w14:textId="77777777" w:rsidTr="00206FAA">
        <w:tc>
          <w:tcPr>
            <w:tcW w:w="4253" w:type="dxa"/>
            <w:shd w:val="clear" w:color="auto" w:fill="auto"/>
            <w:tcMar>
              <w:left w:w="57" w:type="dxa"/>
              <w:right w:w="57" w:type="dxa"/>
            </w:tcMar>
          </w:tcPr>
          <w:p w14:paraId="74896819"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SC.1 — автомобильный транспорт</w:t>
            </w:r>
          </w:p>
        </w:tc>
        <w:tc>
          <w:tcPr>
            <w:tcW w:w="1976" w:type="dxa"/>
            <w:shd w:val="clear" w:color="auto" w:fill="auto"/>
            <w:tcMar>
              <w:left w:w="57" w:type="dxa"/>
              <w:right w:w="57" w:type="dxa"/>
            </w:tcMar>
          </w:tcPr>
          <w:p w14:paraId="566B6BB6"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720FFCDB"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505638D8" w14:textId="77777777" w:rsidTr="00206FAA">
        <w:tc>
          <w:tcPr>
            <w:tcW w:w="4253" w:type="dxa"/>
            <w:shd w:val="clear" w:color="auto" w:fill="auto"/>
            <w:tcMar>
              <w:left w:w="57" w:type="dxa"/>
              <w:right w:w="57" w:type="dxa"/>
            </w:tcMar>
          </w:tcPr>
          <w:p w14:paraId="25B60773"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SC.2** — железнодорожный транспорт</w:t>
            </w:r>
          </w:p>
        </w:tc>
        <w:tc>
          <w:tcPr>
            <w:tcW w:w="1976" w:type="dxa"/>
            <w:shd w:val="clear" w:color="auto" w:fill="auto"/>
            <w:tcMar>
              <w:left w:w="57" w:type="dxa"/>
              <w:right w:w="57" w:type="dxa"/>
            </w:tcMar>
          </w:tcPr>
          <w:p w14:paraId="53489873"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230D4D2B"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42AB46D7" w14:textId="77777777" w:rsidTr="00206FAA">
        <w:tc>
          <w:tcPr>
            <w:tcW w:w="4253" w:type="dxa"/>
            <w:shd w:val="clear" w:color="auto" w:fill="auto"/>
            <w:tcMar>
              <w:left w:w="57" w:type="dxa"/>
              <w:right w:w="57" w:type="dxa"/>
            </w:tcMar>
          </w:tcPr>
          <w:p w14:paraId="16CFA896"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SC.3** — внутренний водный транспорт</w:t>
            </w:r>
          </w:p>
        </w:tc>
        <w:tc>
          <w:tcPr>
            <w:tcW w:w="1976" w:type="dxa"/>
            <w:shd w:val="clear" w:color="auto" w:fill="auto"/>
            <w:tcMar>
              <w:left w:w="57" w:type="dxa"/>
              <w:right w:w="57" w:type="dxa"/>
            </w:tcMar>
          </w:tcPr>
          <w:p w14:paraId="37834E7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4366327A"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14D63FFA" w14:textId="77777777" w:rsidTr="00206FAA">
        <w:tc>
          <w:tcPr>
            <w:tcW w:w="4253" w:type="dxa"/>
            <w:shd w:val="clear" w:color="auto" w:fill="auto"/>
            <w:tcMar>
              <w:left w:w="57" w:type="dxa"/>
              <w:right w:w="57" w:type="dxa"/>
            </w:tcMar>
          </w:tcPr>
          <w:p w14:paraId="3FC97BC0"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lastRenderedPageBreak/>
              <w:t>SC.3/WP.3 — унификация технических предписаний и правил безопасности на внутренних водных путях</w:t>
            </w:r>
          </w:p>
        </w:tc>
        <w:tc>
          <w:tcPr>
            <w:tcW w:w="1976" w:type="dxa"/>
            <w:shd w:val="clear" w:color="auto" w:fill="auto"/>
            <w:tcMar>
              <w:left w:w="57" w:type="dxa"/>
              <w:right w:w="57" w:type="dxa"/>
            </w:tcMar>
          </w:tcPr>
          <w:p w14:paraId="2F9D3FD4"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3EA68201"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138B4662" w14:textId="77777777" w:rsidTr="00206FAA">
        <w:tc>
          <w:tcPr>
            <w:tcW w:w="4253" w:type="dxa"/>
            <w:shd w:val="clear" w:color="auto" w:fill="auto"/>
            <w:tcMar>
              <w:left w:w="57" w:type="dxa"/>
              <w:right w:w="57" w:type="dxa"/>
            </w:tcMar>
          </w:tcPr>
          <w:p w14:paraId="7A61049A"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WP.1 — безопасность дорожного движения</w:t>
            </w:r>
          </w:p>
        </w:tc>
        <w:tc>
          <w:tcPr>
            <w:tcW w:w="1976" w:type="dxa"/>
            <w:shd w:val="clear" w:color="auto" w:fill="auto"/>
            <w:tcMar>
              <w:left w:w="57" w:type="dxa"/>
              <w:right w:w="57" w:type="dxa"/>
            </w:tcMar>
          </w:tcPr>
          <w:p w14:paraId="76FA7D4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02A51E62"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7BC4B73F" w14:textId="77777777" w:rsidTr="00206FAA">
        <w:tc>
          <w:tcPr>
            <w:tcW w:w="4253" w:type="dxa"/>
            <w:shd w:val="clear" w:color="auto" w:fill="auto"/>
            <w:tcMar>
              <w:left w:w="57" w:type="dxa"/>
              <w:right w:w="57" w:type="dxa"/>
            </w:tcMar>
          </w:tcPr>
          <w:p w14:paraId="6117DA98" w14:textId="50F2455C"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WP.5 — тенденции и экономика транспорта**</w:t>
            </w:r>
            <w:r w:rsidR="00BC038D" w:rsidRPr="00BC038D">
              <w:rPr>
                <w:rFonts w:cs="Times New Roman"/>
                <w:sz w:val="18"/>
                <w:szCs w:val="18"/>
                <w:vertAlign w:val="superscript"/>
              </w:rPr>
              <w:t>,</w:t>
            </w:r>
            <w:r w:rsidRPr="003C27EB">
              <w:rPr>
                <w:rFonts w:cs="Times New Roman"/>
                <w:sz w:val="18"/>
                <w:szCs w:val="18"/>
              </w:rPr>
              <w:t xml:space="preserve"> ***</w:t>
            </w:r>
          </w:p>
        </w:tc>
        <w:tc>
          <w:tcPr>
            <w:tcW w:w="1976" w:type="dxa"/>
            <w:shd w:val="clear" w:color="auto" w:fill="auto"/>
            <w:tcMar>
              <w:left w:w="57" w:type="dxa"/>
              <w:right w:w="57" w:type="dxa"/>
            </w:tcMar>
          </w:tcPr>
          <w:p w14:paraId="6B29E484"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413079FD"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224063DA" w14:textId="77777777" w:rsidTr="00206FAA">
        <w:tc>
          <w:tcPr>
            <w:tcW w:w="4253" w:type="dxa"/>
            <w:shd w:val="clear" w:color="auto" w:fill="auto"/>
            <w:tcMar>
              <w:left w:w="57" w:type="dxa"/>
              <w:right w:w="57" w:type="dxa"/>
            </w:tcMar>
          </w:tcPr>
          <w:p w14:paraId="44B6F202" w14:textId="0E63F639"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WP.6 — статистика транспорта**</w:t>
            </w:r>
            <w:r w:rsidR="00BC038D" w:rsidRPr="00BC038D">
              <w:rPr>
                <w:rFonts w:cs="Times New Roman"/>
                <w:sz w:val="18"/>
                <w:szCs w:val="18"/>
                <w:vertAlign w:val="superscript"/>
              </w:rPr>
              <w:t>,</w:t>
            </w:r>
            <w:r w:rsidRPr="003C27EB">
              <w:rPr>
                <w:rFonts w:cs="Times New Roman"/>
                <w:sz w:val="18"/>
                <w:szCs w:val="18"/>
              </w:rPr>
              <w:t xml:space="preserve"> ***</w:t>
            </w:r>
          </w:p>
        </w:tc>
        <w:tc>
          <w:tcPr>
            <w:tcW w:w="1976" w:type="dxa"/>
            <w:shd w:val="clear" w:color="auto" w:fill="auto"/>
            <w:tcMar>
              <w:left w:w="57" w:type="dxa"/>
              <w:right w:w="57" w:type="dxa"/>
            </w:tcMar>
          </w:tcPr>
          <w:p w14:paraId="396F15F6"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75AA5309"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4D98D1BB" w14:textId="77777777" w:rsidTr="00206FAA">
        <w:tc>
          <w:tcPr>
            <w:tcW w:w="4253" w:type="dxa"/>
            <w:shd w:val="clear" w:color="auto" w:fill="auto"/>
            <w:tcMar>
              <w:left w:w="57" w:type="dxa"/>
              <w:right w:w="57" w:type="dxa"/>
            </w:tcMar>
          </w:tcPr>
          <w:p w14:paraId="1B43651C"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WP.11 — перевозка скоропортящихся пищевых продуктов</w:t>
            </w:r>
          </w:p>
        </w:tc>
        <w:tc>
          <w:tcPr>
            <w:tcW w:w="1976" w:type="dxa"/>
            <w:shd w:val="clear" w:color="auto" w:fill="auto"/>
            <w:tcMar>
              <w:left w:w="57" w:type="dxa"/>
              <w:right w:w="57" w:type="dxa"/>
            </w:tcMar>
          </w:tcPr>
          <w:p w14:paraId="038A9E85"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Полноправное членство</w:t>
            </w:r>
          </w:p>
        </w:tc>
        <w:tc>
          <w:tcPr>
            <w:tcW w:w="2275" w:type="dxa"/>
            <w:shd w:val="clear" w:color="auto" w:fill="auto"/>
            <w:tcMar>
              <w:left w:w="57" w:type="dxa"/>
              <w:right w:w="57" w:type="dxa"/>
            </w:tcMar>
          </w:tcPr>
          <w:p w14:paraId="77F00265"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Полноправное членство</w:t>
            </w:r>
          </w:p>
        </w:tc>
      </w:tr>
      <w:tr w:rsidR="00930DC4" w:rsidRPr="003C27EB" w14:paraId="2D21CED3" w14:textId="77777777" w:rsidTr="00206FAA">
        <w:tc>
          <w:tcPr>
            <w:tcW w:w="4253" w:type="dxa"/>
            <w:shd w:val="clear" w:color="auto" w:fill="auto"/>
            <w:tcMar>
              <w:left w:w="57" w:type="dxa"/>
              <w:right w:w="57" w:type="dxa"/>
            </w:tcMar>
          </w:tcPr>
          <w:p w14:paraId="7AB2C24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WP.15 — перевозка опасных грузов</w:t>
            </w:r>
          </w:p>
        </w:tc>
        <w:tc>
          <w:tcPr>
            <w:tcW w:w="1976" w:type="dxa"/>
            <w:shd w:val="clear" w:color="auto" w:fill="auto"/>
            <w:tcMar>
              <w:left w:w="57" w:type="dxa"/>
              <w:right w:w="57" w:type="dxa"/>
            </w:tcMar>
          </w:tcPr>
          <w:p w14:paraId="36D42BB5"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c>
          <w:tcPr>
            <w:tcW w:w="2275" w:type="dxa"/>
            <w:shd w:val="clear" w:color="auto" w:fill="auto"/>
            <w:tcMar>
              <w:left w:w="57" w:type="dxa"/>
              <w:right w:w="57" w:type="dxa"/>
            </w:tcMar>
          </w:tcPr>
          <w:p w14:paraId="049D99CC"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3506083A" w14:textId="77777777" w:rsidTr="00206FAA">
        <w:tc>
          <w:tcPr>
            <w:tcW w:w="4253" w:type="dxa"/>
            <w:shd w:val="clear" w:color="auto" w:fill="auto"/>
            <w:tcMar>
              <w:left w:w="57" w:type="dxa"/>
              <w:right w:w="57" w:type="dxa"/>
            </w:tcMar>
          </w:tcPr>
          <w:p w14:paraId="05083279"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WP.15/AC.1 — Совместное совещание МПОГ/ДОПОГ/ВОПОГ</w:t>
            </w:r>
          </w:p>
        </w:tc>
        <w:tc>
          <w:tcPr>
            <w:tcW w:w="1976" w:type="dxa"/>
            <w:shd w:val="clear" w:color="auto" w:fill="auto"/>
            <w:tcMar>
              <w:left w:w="57" w:type="dxa"/>
              <w:right w:w="57" w:type="dxa"/>
            </w:tcMar>
          </w:tcPr>
          <w:p w14:paraId="2684F9D1"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c>
          <w:tcPr>
            <w:tcW w:w="2275" w:type="dxa"/>
            <w:shd w:val="clear" w:color="auto" w:fill="auto"/>
            <w:tcMar>
              <w:left w:w="57" w:type="dxa"/>
              <w:right w:w="57" w:type="dxa"/>
            </w:tcMar>
          </w:tcPr>
          <w:p w14:paraId="567080B2"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17F0DE81" w14:textId="77777777" w:rsidTr="00206FAA">
        <w:tc>
          <w:tcPr>
            <w:tcW w:w="4253" w:type="dxa"/>
            <w:shd w:val="clear" w:color="auto" w:fill="auto"/>
            <w:tcMar>
              <w:left w:w="57" w:type="dxa"/>
              <w:right w:w="57" w:type="dxa"/>
            </w:tcMar>
          </w:tcPr>
          <w:p w14:paraId="43767190" w14:textId="30F8D34C"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WP.15/AC.2 — Совместное совещание экспертов по</w:t>
            </w:r>
            <w:r w:rsidR="00D3378B">
              <w:rPr>
                <w:rFonts w:cs="Times New Roman"/>
                <w:sz w:val="18"/>
                <w:szCs w:val="18"/>
              </w:rPr>
              <w:t> </w:t>
            </w:r>
            <w:r w:rsidRPr="003C27EB">
              <w:rPr>
                <w:rFonts w:cs="Times New Roman"/>
                <w:sz w:val="18"/>
                <w:szCs w:val="18"/>
              </w:rPr>
              <w:t>ВОПОГ</w:t>
            </w:r>
          </w:p>
        </w:tc>
        <w:tc>
          <w:tcPr>
            <w:tcW w:w="1976" w:type="dxa"/>
            <w:shd w:val="clear" w:color="auto" w:fill="auto"/>
            <w:tcMar>
              <w:left w:w="57" w:type="dxa"/>
              <w:right w:w="57" w:type="dxa"/>
            </w:tcMar>
          </w:tcPr>
          <w:p w14:paraId="31EF68A5"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488E58C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r>
      <w:tr w:rsidR="00930DC4" w:rsidRPr="003C27EB" w14:paraId="6E8358FA" w14:textId="77777777" w:rsidTr="00206FAA">
        <w:tc>
          <w:tcPr>
            <w:tcW w:w="4253" w:type="dxa"/>
            <w:shd w:val="clear" w:color="auto" w:fill="auto"/>
            <w:tcMar>
              <w:left w:w="57" w:type="dxa"/>
              <w:right w:w="57" w:type="dxa"/>
            </w:tcMar>
          </w:tcPr>
          <w:p w14:paraId="0E94B94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WP.24 — интермодальные перевозки и логистика**</w:t>
            </w:r>
          </w:p>
        </w:tc>
        <w:tc>
          <w:tcPr>
            <w:tcW w:w="1976" w:type="dxa"/>
            <w:shd w:val="clear" w:color="auto" w:fill="auto"/>
            <w:tcMar>
              <w:left w:w="57" w:type="dxa"/>
              <w:right w:w="57" w:type="dxa"/>
            </w:tcMar>
          </w:tcPr>
          <w:p w14:paraId="7A94BE64"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ПП ЕЭК</w:t>
            </w:r>
          </w:p>
        </w:tc>
        <w:tc>
          <w:tcPr>
            <w:tcW w:w="2275" w:type="dxa"/>
            <w:shd w:val="clear" w:color="auto" w:fill="auto"/>
            <w:tcMar>
              <w:left w:w="57" w:type="dxa"/>
              <w:right w:w="57" w:type="dxa"/>
            </w:tcMar>
          </w:tcPr>
          <w:p w14:paraId="37590E3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3A8D9D77" w14:textId="77777777" w:rsidTr="00206FAA">
        <w:tc>
          <w:tcPr>
            <w:tcW w:w="4253" w:type="dxa"/>
            <w:shd w:val="clear" w:color="auto" w:fill="auto"/>
            <w:tcMar>
              <w:left w:w="57" w:type="dxa"/>
              <w:right w:w="57" w:type="dxa"/>
            </w:tcMar>
          </w:tcPr>
          <w:p w14:paraId="3FF95878"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WP.29 — правила в области транспортных средств — и вспомогательные РГ</w:t>
            </w:r>
          </w:p>
        </w:tc>
        <w:tc>
          <w:tcPr>
            <w:tcW w:w="1976" w:type="dxa"/>
            <w:shd w:val="clear" w:color="auto" w:fill="auto"/>
            <w:tcMar>
              <w:left w:w="57" w:type="dxa"/>
              <w:right w:w="57" w:type="dxa"/>
            </w:tcMar>
          </w:tcPr>
          <w:p w14:paraId="5BC3D1ED"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Полноправное членство (7x)</w:t>
            </w:r>
          </w:p>
        </w:tc>
        <w:tc>
          <w:tcPr>
            <w:tcW w:w="2275" w:type="dxa"/>
            <w:shd w:val="clear" w:color="auto" w:fill="auto"/>
            <w:tcMar>
              <w:left w:w="57" w:type="dxa"/>
              <w:right w:w="57" w:type="dxa"/>
            </w:tcMar>
          </w:tcPr>
          <w:p w14:paraId="0259653E"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Полноправное членство</w:t>
            </w:r>
          </w:p>
        </w:tc>
      </w:tr>
      <w:tr w:rsidR="00930DC4" w:rsidRPr="003C27EB" w14:paraId="7ED54DC8" w14:textId="77777777" w:rsidTr="00206FAA">
        <w:tc>
          <w:tcPr>
            <w:tcW w:w="4253" w:type="dxa"/>
            <w:shd w:val="clear" w:color="auto" w:fill="auto"/>
            <w:tcMar>
              <w:left w:w="57" w:type="dxa"/>
              <w:right w:w="57" w:type="dxa"/>
            </w:tcMar>
          </w:tcPr>
          <w:p w14:paraId="65DEC2EF"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WP.30 — пересечение границ и таможенные процедуры</w:t>
            </w:r>
          </w:p>
        </w:tc>
        <w:tc>
          <w:tcPr>
            <w:tcW w:w="1976" w:type="dxa"/>
            <w:shd w:val="clear" w:color="auto" w:fill="auto"/>
            <w:tcMar>
              <w:left w:w="57" w:type="dxa"/>
              <w:right w:w="57" w:type="dxa"/>
            </w:tcMar>
          </w:tcPr>
          <w:p w14:paraId="2DE94077"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c>
          <w:tcPr>
            <w:tcW w:w="2275" w:type="dxa"/>
            <w:shd w:val="clear" w:color="auto" w:fill="auto"/>
            <w:tcMar>
              <w:left w:w="57" w:type="dxa"/>
              <w:right w:w="57" w:type="dxa"/>
            </w:tcMar>
          </w:tcPr>
          <w:p w14:paraId="685ACF73" w14:textId="77777777" w:rsidR="00930DC4" w:rsidRPr="003C27EB" w:rsidRDefault="00930DC4" w:rsidP="00D3378B">
            <w:pPr>
              <w:spacing w:before="40" w:after="40" w:line="220" w:lineRule="atLeast"/>
              <w:ind w:right="113"/>
              <w:rPr>
                <w:rFonts w:cs="Times New Roman"/>
                <w:sz w:val="18"/>
                <w:szCs w:val="18"/>
              </w:rPr>
            </w:pPr>
            <w:r w:rsidRPr="003C27EB">
              <w:rPr>
                <w:rFonts w:cs="Times New Roman"/>
                <w:sz w:val="18"/>
                <w:szCs w:val="18"/>
              </w:rPr>
              <w:t>Гибридное членство</w:t>
            </w:r>
          </w:p>
        </w:tc>
      </w:tr>
      <w:tr w:rsidR="00930DC4" w:rsidRPr="003C27EB" w14:paraId="3377C2F8" w14:textId="77777777" w:rsidTr="00206FAA">
        <w:tc>
          <w:tcPr>
            <w:tcW w:w="4253" w:type="dxa"/>
            <w:shd w:val="clear" w:color="auto" w:fill="auto"/>
            <w:tcMar>
              <w:left w:w="57" w:type="dxa"/>
              <w:right w:w="57" w:type="dxa"/>
            </w:tcMar>
          </w:tcPr>
          <w:p w14:paraId="5815FE25" w14:textId="77777777" w:rsidR="00930DC4" w:rsidRPr="003C27EB" w:rsidRDefault="00930DC4" w:rsidP="00D3378B">
            <w:pPr>
              <w:spacing w:before="40" w:after="40" w:line="220" w:lineRule="atLeast"/>
              <w:ind w:right="113"/>
              <w:rPr>
                <w:rFonts w:cs="Times New Roman"/>
                <w:b/>
                <w:bCs/>
                <w:sz w:val="18"/>
                <w:szCs w:val="18"/>
                <w:u w:val="single"/>
              </w:rPr>
            </w:pPr>
            <w:r w:rsidRPr="003C27EB">
              <w:rPr>
                <w:rFonts w:cs="Times New Roman"/>
                <w:b/>
                <w:bCs/>
                <w:sz w:val="18"/>
                <w:szCs w:val="18"/>
                <w:u w:val="single"/>
              </w:rPr>
              <w:t>Для справки</w:t>
            </w:r>
            <w:r w:rsidRPr="003C27EB">
              <w:rPr>
                <w:rFonts w:cs="Times New Roman"/>
                <w:b/>
                <w:bCs/>
                <w:sz w:val="18"/>
                <w:szCs w:val="18"/>
              </w:rPr>
              <w:t>:</w:t>
            </w:r>
          </w:p>
          <w:p w14:paraId="5EC3C175" w14:textId="77777777" w:rsidR="00930DC4" w:rsidRPr="003C27EB" w:rsidRDefault="00930DC4" w:rsidP="00D3378B">
            <w:pPr>
              <w:spacing w:before="40" w:after="40" w:line="220" w:lineRule="atLeast"/>
              <w:ind w:right="113"/>
              <w:rPr>
                <w:rFonts w:cs="Times New Roman"/>
                <w:b/>
                <w:bCs/>
                <w:sz w:val="18"/>
                <w:szCs w:val="18"/>
                <w:u w:val="single"/>
              </w:rPr>
            </w:pPr>
            <w:r w:rsidRPr="003C27EB">
              <w:rPr>
                <w:rFonts w:cs="Times New Roman"/>
                <w:b/>
                <w:bCs/>
                <w:sz w:val="18"/>
                <w:szCs w:val="18"/>
                <w:u w:val="single"/>
              </w:rPr>
              <w:t>Итого, КВТ и РГ</w:t>
            </w:r>
            <w:r w:rsidRPr="003C27EB">
              <w:rPr>
                <w:rFonts w:cs="Times New Roman"/>
                <w:b/>
                <w:bCs/>
                <w:sz w:val="18"/>
                <w:szCs w:val="18"/>
              </w:rPr>
              <w:t xml:space="preserve"> </w:t>
            </w:r>
          </w:p>
        </w:tc>
        <w:tc>
          <w:tcPr>
            <w:tcW w:w="1976" w:type="dxa"/>
            <w:shd w:val="clear" w:color="auto" w:fill="auto"/>
            <w:tcMar>
              <w:left w:w="57" w:type="dxa"/>
              <w:right w:w="57" w:type="dxa"/>
            </w:tcMar>
          </w:tcPr>
          <w:p w14:paraId="16E1948D" w14:textId="77777777" w:rsidR="00930DC4" w:rsidRPr="003C27EB" w:rsidRDefault="00930DC4" w:rsidP="00D3378B">
            <w:pPr>
              <w:spacing w:before="40" w:after="40" w:line="220" w:lineRule="atLeast"/>
              <w:ind w:right="113"/>
              <w:jc w:val="center"/>
              <w:rPr>
                <w:rFonts w:cs="Times New Roman"/>
                <w:b/>
                <w:bCs/>
                <w:sz w:val="18"/>
                <w:szCs w:val="18"/>
              </w:rPr>
            </w:pPr>
          </w:p>
          <w:p w14:paraId="670CA00A" w14:textId="77777777" w:rsidR="00930DC4" w:rsidRPr="003C27EB" w:rsidRDefault="00930DC4" w:rsidP="00D3378B">
            <w:pPr>
              <w:spacing w:before="40" w:after="40" w:line="220" w:lineRule="atLeast"/>
              <w:ind w:right="113"/>
              <w:jc w:val="center"/>
              <w:rPr>
                <w:rFonts w:cs="Times New Roman"/>
                <w:b/>
                <w:bCs/>
                <w:sz w:val="18"/>
                <w:szCs w:val="18"/>
              </w:rPr>
            </w:pPr>
            <w:r w:rsidRPr="003C27EB">
              <w:rPr>
                <w:rFonts w:cs="Times New Roman"/>
                <w:b/>
                <w:bCs/>
                <w:sz w:val="18"/>
                <w:szCs w:val="18"/>
              </w:rPr>
              <w:t>2015</w:t>
            </w:r>
          </w:p>
        </w:tc>
        <w:tc>
          <w:tcPr>
            <w:tcW w:w="2275" w:type="dxa"/>
            <w:shd w:val="clear" w:color="auto" w:fill="auto"/>
            <w:tcMar>
              <w:left w:w="57" w:type="dxa"/>
              <w:right w:w="57" w:type="dxa"/>
            </w:tcMar>
          </w:tcPr>
          <w:p w14:paraId="6A649006" w14:textId="77777777" w:rsidR="00930DC4" w:rsidRPr="003C27EB" w:rsidRDefault="00930DC4" w:rsidP="00D3378B">
            <w:pPr>
              <w:spacing w:before="40" w:after="40" w:line="220" w:lineRule="atLeast"/>
              <w:ind w:right="113"/>
              <w:jc w:val="center"/>
              <w:rPr>
                <w:rFonts w:cs="Times New Roman"/>
                <w:b/>
                <w:bCs/>
                <w:sz w:val="18"/>
                <w:szCs w:val="18"/>
              </w:rPr>
            </w:pPr>
          </w:p>
          <w:p w14:paraId="2EF621B4" w14:textId="77777777" w:rsidR="00930DC4" w:rsidRPr="003C27EB" w:rsidRDefault="00930DC4" w:rsidP="00D3378B">
            <w:pPr>
              <w:spacing w:before="40" w:after="40" w:line="220" w:lineRule="atLeast"/>
              <w:ind w:right="113"/>
              <w:jc w:val="center"/>
              <w:rPr>
                <w:rFonts w:cs="Times New Roman"/>
                <w:b/>
                <w:bCs/>
                <w:sz w:val="18"/>
                <w:szCs w:val="18"/>
              </w:rPr>
            </w:pPr>
            <w:r w:rsidRPr="003C27EB">
              <w:rPr>
                <w:rFonts w:cs="Times New Roman"/>
                <w:b/>
                <w:bCs/>
                <w:sz w:val="18"/>
                <w:szCs w:val="18"/>
              </w:rPr>
              <w:t>202</w:t>
            </w:r>
            <w:r w:rsidRPr="003C27EB">
              <w:rPr>
                <w:rFonts w:cs="Times New Roman"/>
                <w:strike/>
                <w:sz w:val="18"/>
                <w:szCs w:val="18"/>
              </w:rPr>
              <w:t>2</w:t>
            </w:r>
            <w:r w:rsidRPr="003C27EB">
              <w:rPr>
                <w:rFonts w:cs="Times New Roman"/>
                <w:b/>
                <w:bCs/>
                <w:sz w:val="18"/>
                <w:szCs w:val="18"/>
              </w:rPr>
              <w:t>3</w:t>
            </w:r>
          </w:p>
        </w:tc>
      </w:tr>
      <w:tr w:rsidR="00930DC4" w:rsidRPr="003C27EB" w14:paraId="719823A0" w14:textId="77777777" w:rsidTr="00206FAA">
        <w:tc>
          <w:tcPr>
            <w:tcW w:w="4253" w:type="dxa"/>
            <w:shd w:val="clear" w:color="auto" w:fill="auto"/>
            <w:tcMar>
              <w:left w:w="57" w:type="dxa"/>
              <w:right w:w="57" w:type="dxa"/>
            </w:tcMar>
          </w:tcPr>
          <w:p w14:paraId="147F7000" w14:textId="77777777" w:rsidR="00930DC4" w:rsidRPr="003C27EB" w:rsidRDefault="00930DC4" w:rsidP="00D3378B">
            <w:pPr>
              <w:spacing w:before="40" w:after="40" w:line="220" w:lineRule="atLeast"/>
              <w:ind w:right="113"/>
              <w:rPr>
                <w:rFonts w:cs="Times New Roman"/>
                <w:b/>
                <w:bCs/>
                <w:sz w:val="18"/>
                <w:szCs w:val="18"/>
              </w:rPr>
            </w:pPr>
            <w:r w:rsidRPr="003C27EB">
              <w:rPr>
                <w:rFonts w:cs="Times New Roman"/>
                <w:b/>
                <w:bCs/>
                <w:sz w:val="18"/>
                <w:szCs w:val="18"/>
              </w:rPr>
              <w:t>Итого с ПП ЕЭК (включая КВТ)</w:t>
            </w:r>
          </w:p>
        </w:tc>
        <w:tc>
          <w:tcPr>
            <w:tcW w:w="1976" w:type="dxa"/>
            <w:shd w:val="clear" w:color="auto" w:fill="auto"/>
            <w:tcMar>
              <w:left w:w="57" w:type="dxa"/>
              <w:right w:w="57" w:type="dxa"/>
            </w:tcMar>
          </w:tcPr>
          <w:p w14:paraId="77F8638C"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10 (48 %)</w:t>
            </w:r>
          </w:p>
        </w:tc>
        <w:tc>
          <w:tcPr>
            <w:tcW w:w="2275" w:type="dxa"/>
            <w:shd w:val="clear" w:color="auto" w:fill="auto"/>
            <w:tcMar>
              <w:left w:w="57" w:type="dxa"/>
              <w:right w:w="57" w:type="dxa"/>
            </w:tcMar>
          </w:tcPr>
          <w:p w14:paraId="0F0FF0DE"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6 (29 %)</w:t>
            </w:r>
          </w:p>
        </w:tc>
      </w:tr>
      <w:tr w:rsidR="00930DC4" w:rsidRPr="003C27EB" w14:paraId="788F2A55" w14:textId="77777777" w:rsidTr="00206FAA">
        <w:tc>
          <w:tcPr>
            <w:tcW w:w="4253" w:type="dxa"/>
            <w:shd w:val="clear" w:color="auto" w:fill="auto"/>
            <w:tcMar>
              <w:left w:w="57" w:type="dxa"/>
              <w:right w:w="57" w:type="dxa"/>
            </w:tcMar>
          </w:tcPr>
          <w:p w14:paraId="749BAD0E" w14:textId="2FCE56C2" w:rsidR="00930DC4" w:rsidRPr="003C27EB" w:rsidRDefault="00930DC4" w:rsidP="00D3378B">
            <w:pPr>
              <w:spacing w:before="40" w:after="40" w:line="220" w:lineRule="atLeast"/>
              <w:ind w:right="113"/>
              <w:rPr>
                <w:rFonts w:cs="Times New Roman"/>
                <w:b/>
                <w:bCs/>
                <w:sz w:val="18"/>
                <w:szCs w:val="18"/>
              </w:rPr>
            </w:pPr>
            <w:r w:rsidRPr="003C27EB">
              <w:rPr>
                <w:rFonts w:cs="Times New Roman"/>
                <w:b/>
                <w:bCs/>
                <w:sz w:val="18"/>
                <w:szCs w:val="18"/>
              </w:rPr>
              <w:t>Итого с гибридным членством (включая</w:t>
            </w:r>
            <w:r w:rsidR="00AA1068" w:rsidRPr="003C27EB">
              <w:rPr>
                <w:rFonts w:cs="Times New Roman"/>
                <w:b/>
                <w:bCs/>
                <w:sz w:val="18"/>
                <w:szCs w:val="18"/>
                <w:lang w:val="en-US"/>
              </w:rPr>
              <w:t> </w:t>
            </w:r>
            <w:r w:rsidRPr="003C27EB">
              <w:rPr>
                <w:rFonts w:cs="Times New Roman"/>
                <w:b/>
                <w:bCs/>
                <w:sz w:val="18"/>
                <w:szCs w:val="18"/>
              </w:rPr>
              <w:t>КВТ)</w:t>
            </w:r>
          </w:p>
        </w:tc>
        <w:tc>
          <w:tcPr>
            <w:tcW w:w="1976" w:type="dxa"/>
            <w:shd w:val="clear" w:color="auto" w:fill="auto"/>
            <w:tcMar>
              <w:left w:w="57" w:type="dxa"/>
              <w:right w:w="57" w:type="dxa"/>
            </w:tcMar>
          </w:tcPr>
          <w:p w14:paraId="134ADCB6"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3 (14 %)</w:t>
            </w:r>
          </w:p>
        </w:tc>
        <w:tc>
          <w:tcPr>
            <w:tcW w:w="2275" w:type="dxa"/>
            <w:shd w:val="clear" w:color="auto" w:fill="auto"/>
            <w:tcMar>
              <w:left w:w="57" w:type="dxa"/>
              <w:right w:w="57" w:type="dxa"/>
            </w:tcMar>
          </w:tcPr>
          <w:p w14:paraId="3A01F7E0"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7 (33 %)</w:t>
            </w:r>
          </w:p>
        </w:tc>
      </w:tr>
      <w:tr w:rsidR="00930DC4" w:rsidRPr="003C27EB" w14:paraId="0AC751CA" w14:textId="77777777" w:rsidTr="00206FAA">
        <w:tc>
          <w:tcPr>
            <w:tcW w:w="4253" w:type="dxa"/>
            <w:shd w:val="clear" w:color="auto" w:fill="auto"/>
            <w:tcMar>
              <w:left w:w="57" w:type="dxa"/>
              <w:right w:w="57" w:type="dxa"/>
            </w:tcMar>
          </w:tcPr>
          <w:p w14:paraId="2757F68B" w14:textId="77777777" w:rsidR="00930DC4" w:rsidRPr="003C27EB" w:rsidRDefault="00930DC4" w:rsidP="00D3378B">
            <w:pPr>
              <w:spacing w:before="40" w:after="40" w:line="220" w:lineRule="atLeast"/>
              <w:ind w:right="113"/>
              <w:rPr>
                <w:rFonts w:cs="Times New Roman"/>
                <w:b/>
                <w:bCs/>
                <w:sz w:val="18"/>
                <w:szCs w:val="18"/>
              </w:rPr>
            </w:pPr>
            <w:r w:rsidRPr="003C27EB">
              <w:rPr>
                <w:rFonts w:cs="Times New Roman"/>
                <w:b/>
                <w:bCs/>
                <w:sz w:val="18"/>
                <w:szCs w:val="18"/>
              </w:rPr>
              <w:t xml:space="preserve">Итого с полноправным членством </w:t>
            </w:r>
          </w:p>
        </w:tc>
        <w:tc>
          <w:tcPr>
            <w:tcW w:w="1976" w:type="dxa"/>
            <w:shd w:val="clear" w:color="auto" w:fill="auto"/>
            <w:tcMar>
              <w:left w:w="57" w:type="dxa"/>
              <w:right w:w="57" w:type="dxa"/>
            </w:tcMar>
          </w:tcPr>
          <w:p w14:paraId="7499E91E"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8 (38 %)</w:t>
            </w:r>
          </w:p>
        </w:tc>
        <w:tc>
          <w:tcPr>
            <w:tcW w:w="2275" w:type="dxa"/>
            <w:shd w:val="clear" w:color="auto" w:fill="auto"/>
            <w:tcMar>
              <w:left w:w="57" w:type="dxa"/>
              <w:right w:w="57" w:type="dxa"/>
            </w:tcMar>
          </w:tcPr>
          <w:p w14:paraId="4F910DB2" w14:textId="77777777" w:rsidR="00930DC4" w:rsidRPr="003C27EB" w:rsidRDefault="00930DC4" w:rsidP="00D3378B">
            <w:pPr>
              <w:spacing w:before="40" w:after="40" w:line="220" w:lineRule="atLeast"/>
              <w:ind w:right="113"/>
              <w:jc w:val="center"/>
              <w:rPr>
                <w:rFonts w:cs="Times New Roman"/>
                <w:sz w:val="18"/>
                <w:szCs w:val="18"/>
              </w:rPr>
            </w:pPr>
            <w:r w:rsidRPr="003C27EB">
              <w:rPr>
                <w:rFonts w:cs="Times New Roman"/>
                <w:sz w:val="18"/>
                <w:szCs w:val="18"/>
              </w:rPr>
              <w:t>8 (38 %)</w:t>
            </w:r>
          </w:p>
        </w:tc>
      </w:tr>
      <w:tr w:rsidR="00930DC4" w:rsidRPr="003C27EB" w14:paraId="3179540D" w14:textId="77777777" w:rsidTr="00206FAA">
        <w:tc>
          <w:tcPr>
            <w:tcW w:w="4253" w:type="dxa"/>
            <w:tcBorders>
              <w:bottom w:val="single" w:sz="12" w:space="0" w:color="auto"/>
            </w:tcBorders>
            <w:shd w:val="clear" w:color="auto" w:fill="auto"/>
            <w:tcMar>
              <w:left w:w="57" w:type="dxa"/>
              <w:right w:w="57" w:type="dxa"/>
            </w:tcMar>
          </w:tcPr>
          <w:p w14:paraId="1B9969FB" w14:textId="77777777" w:rsidR="00930DC4" w:rsidRPr="003C27EB" w:rsidRDefault="00930DC4" w:rsidP="00D3378B">
            <w:pPr>
              <w:spacing w:before="40" w:after="40" w:line="220" w:lineRule="atLeast"/>
              <w:ind w:right="113"/>
              <w:rPr>
                <w:rFonts w:cs="Times New Roman"/>
                <w:b/>
                <w:bCs/>
                <w:sz w:val="18"/>
                <w:szCs w:val="18"/>
              </w:rPr>
            </w:pPr>
            <w:r w:rsidRPr="003C27EB">
              <w:rPr>
                <w:rFonts w:cs="Times New Roman"/>
                <w:b/>
                <w:bCs/>
                <w:sz w:val="18"/>
                <w:szCs w:val="18"/>
              </w:rPr>
              <w:t>Итого в совокупности (включая КВТ)</w:t>
            </w:r>
          </w:p>
        </w:tc>
        <w:tc>
          <w:tcPr>
            <w:tcW w:w="1976" w:type="dxa"/>
            <w:tcBorders>
              <w:bottom w:val="single" w:sz="12" w:space="0" w:color="auto"/>
            </w:tcBorders>
            <w:shd w:val="clear" w:color="auto" w:fill="auto"/>
            <w:tcMar>
              <w:left w:w="57" w:type="dxa"/>
              <w:right w:w="57" w:type="dxa"/>
            </w:tcMar>
          </w:tcPr>
          <w:p w14:paraId="6783937B" w14:textId="77777777" w:rsidR="00930DC4" w:rsidRPr="003C27EB" w:rsidRDefault="00930DC4" w:rsidP="00D3378B">
            <w:pPr>
              <w:spacing w:before="40" w:after="40" w:line="220" w:lineRule="atLeast"/>
              <w:ind w:right="113"/>
              <w:jc w:val="center"/>
              <w:rPr>
                <w:rFonts w:cs="Times New Roman"/>
                <w:b/>
                <w:bCs/>
                <w:sz w:val="18"/>
                <w:szCs w:val="18"/>
              </w:rPr>
            </w:pPr>
            <w:r w:rsidRPr="003C27EB">
              <w:rPr>
                <w:rFonts w:cs="Times New Roman"/>
                <w:b/>
                <w:bCs/>
                <w:sz w:val="18"/>
                <w:szCs w:val="18"/>
              </w:rPr>
              <w:t>21 (100 %)</w:t>
            </w:r>
          </w:p>
        </w:tc>
        <w:tc>
          <w:tcPr>
            <w:tcW w:w="2275" w:type="dxa"/>
            <w:tcBorders>
              <w:bottom w:val="single" w:sz="12" w:space="0" w:color="auto"/>
            </w:tcBorders>
            <w:shd w:val="clear" w:color="auto" w:fill="auto"/>
            <w:tcMar>
              <w:left w:w="57" w:type="dxa"/>
              <w:right w:w="57" w:type="dxa"/>
            </w:tcMar>
          </w:tcPr>
          <w:p w14:paraId="3DBDB298" w14:textId="77777777" w:rsidR="00930DC4" w:rsidRPr="003C27EB" w:rsidRDefault="00930DC4" w:rsidP="00D3378B">
            <w:pPr>
              <w:spacing w:before="40" w:after="40" w:line="220" w:lineRule="atLeast"/>
              <w:ind w:right="113"/>
              <w:jc w:val="center"/>
              <w:rPr>
                <w:rFonts w:cs="Times New Roman"/>
                <w:b/>
                <w:bCs/>
                <w:sz w:val="18"/>
                <w:szCs w:val="18"/>
              </w:rPr>
            </w:pPr>
            <w:r w:rsidRPr="003C27EB">
              <w:rPr>
                <w:rFonts w:cs="Times New Roman"/>
                <w:b/>
                <w:bCs/>
                <w:sz w:val="18"/>
                <w:szCs w:val="18"/>
              </w:rPr>
              <w:t>21 (100 %)</w:t>
            </w:r>
          </w:p>
        </w:tc>
      </w:tr>
    </w:tbl>
    <w:p w14:paraId="169A409B" w14:textId="77777777" w:rsidR="00930DC4" w:rsidRPr="009D7B02" w:rsidRDefault="00930DC4" w:rsidP="00930DC4">
      <w:pPr>
        <w:tabs>
          <w:tab w:val="right" w:pos="1560"/>
          <w:tab w:val="left" w:pos="1701"/>
        </w:tabs>
        <w:spacing w:before="120" w:line="220" w:lineRule="atLeast"/>
        <w:ind w:left="1701" w:right="1133" w:hanging="567"/>
        <w:rPr>
          <w:sz w:val="18"/>
          <w:szCs w:val="18"/>
        </w:rPr>
      </w:pPr>
      <w:r>
        <w:rPr>
          <w:sz w:val="18"/>
          <w:szCs w:val="18"/>
        </w:rPr>
        <w:tab/>
      </w:r>
      <w:r w:rsidRPr="009D7B02">
        <w:rPr>
          <w:sz w:val="18"/>
          <w:szCs w:val="18"/>
        </w:rPr>
        <w:t>*:</w:t>
      </w:r>
      <w:r>
        <w:rPr>
          <w:sz w:val="18"/>
          <w:szCs w:val="18"/>
        </w:rPr>
        <w:tab/>
      </w:r>
      <w:r w:rsidRPr="00542E3A">
        <w:rPr>
          <w:i/>
          <w:iCs/>
          <w:sz w:val="18"/>
          <w:szCs w:val="18"/>
        </w:rPr>
        <w:t>Источник</w:t>
      </w:r>
      <w:r w:rsidRPr="009D7B02">
        <w:rPr>
          <w:sz w:val="18"/>
          <w:szCs w:val="18"/>
        </w:rPr>
        <w:t>: ECE/TRANS/2015/2, приложение I</w:t>
      </w:r>
      <w:r>
        <w:rPr>
          <w:sz w:val="18"/>
          <w:szCs w:val="18"/>
        </w:rPr>
        <w:t>.</w:t>
      </w:r>
    </w:p>
    <w:p w14:paraId="36AD3188" w14:textId="77777777" w:rsidR="00930DC4" w:rsidRPr="009D7B02" w:rsidRDefault="00930DC4" w:rsidP="00930DC4">
      <w:pPr>
        <w:tabs>
          <w:tab w:val="right" w:pos="1560"/>
          <w:tab w:val="left" w:pos="1701"/>
        </w:tabs>
        <w:spacing w:line="220" w:lineRule="atLeast"/>
        <w:ind w:left="1701" w:right="1133" w:hanging="567"/>
        <w:rPr>
          <w:sz w:val="18"/>
          <w:szCs w:val="18"/>
        </w:rPr>
      </w:pPr>
      <w:r>
        <w:rPr>
          <w:sz w:val="18"/>
          <w:szCs w:val="18"/>
        </w:rPr>
        <w:tab/>
      </w:r>
      <w:r w:rsidRPr="009D7B02">
        <w:rPr>
          <w:sz w:val="18"/>
          <w:szCs w:val="18"/>
        </w:rPr>
        <w:t>**:</w:t>
      </w:r>
      <w:r>
        <w:rPr>
          <w:sz w:val="18"/>
          <w:szCs w:val="18"/>
        </w:rPr>
        <w:tab/>
      </w:r>
      <w:r w:rsidRPr="009D7B02">
        <w:rPr>
          <w:sz w:val="18"/>
          <w:szCs w:val="18"/>
        </w:rPr>
        <w:t xml:space="preserve">Ожидается решение КВТ — без ущерба для решений </w:t>
      </w:r>
      <w:r>
        <w:rPr>
          <w:sz w:val="18"/>
          <w:szCs w:val="18"/>
        </w:rPr>
        <w:t xml:space="preserve">восемьдесят </w:t>
      </w:r>
      <w:r w:rsidRPr="006A490F">
        <w:rPr>
          <w:strike/>
          <w:sz w:val="18"/>
          <w:szCs w:val="18"/>
        </w:rPr>
        <w:t>пятой</w:t>
      </w:r>
      <w:r w:rsidRPr="009D7B02">
        <w:rPr>
          <w:sz w:val="18"/>
          <w:szCs w:val="18"/>
        </w:rPr>
        <w:t xml:space="preserve"> </w:t>
      </w:r>
      <w:r w:rsidRPr="006A490F">
        <w:rPr>
          <w:b/>
          <w:bCs/>
          <w:sz w:val="18"/>
          <w:szCs w:val="18"/>
        </w:rPr>
        <w:t>шестой</w:t>
      </w:r>
      <w:r>
        <w:rPr>
          <w:sz w:val="18"/>
          <w:szCs w:val="18"/>
        </w:rPr>
        <w:t xml:space="preserve"> </w:t>
      </w:r>
      <w:r w:rsidRPr="009D7B02">
        <w:rPr>
          <w:sz w:val="18"/>
          <w:szCs w:val="18"/>
        </w:rPr>
        <w:t>ежегодной сессии</w:t>
      </w:r>
      <w:r>
        <w:rPr>
          <w:sz w:val="18"/>
          <w:szCs w:val="18"/>
        </w:rPr>
        <w:t xml:space="preserve"> КВТ.</w:t>
      </w:r>
    </w:p>
    <w:p w14:paraId="2D52033A" w14:textId="77777777" w:rsidR="00930DC4" w:rsidRPr="009D7B02" w:rsidRDefault="00930DC4" w:rsidP="00930DC4">
      <w:pPr>
        <w:pStyle w:val="SingleTxtG"/>
        <w:tabs>
          <w:tab w:val="right" w:pos="1560"/>
          <w:tab w:val="left" w:pos="1985"/>
        </w:tabs>
        <w:spacing w:after="0" w:line="220" w:lineRule="atLeast"/>
        <w:ind w:left="1701" w:right="1133" w:hanging="567"/>
        <w:rPr>
          <w:sz w:val="18"/>
          <w:szCs w:val="18"/>
        </w:rPr>
      </w:pPr>
      <w:r>
        <w:rPr>
          <w:sz w:val="18"/>
          <w:szCs w:val="18"/>
        </w:rPr>
        <w:tab/>
      </w:r>
      <w:r w:rsidRPr="009D7B02">
        <w:rPr>
          <w:sz w:val="18"/>
          <w:szCs w:val="18"/>
        </w:rPr>
        <w:t>***:</w:t>
      </w:r>
      <w:r>
        <w:rPr>
          <w:sz w:val="18"/>
          <w:szCs w:val="18"/>
        </w:rPr>
        <w:tab/>
      </w:r>
      <w:r w:rsidRPr="009D7B02">
        <w:rPr>
          <w:sz w:val="18"/>
          <w:szCs w:val="18"/>
        </w:rPr>
        <w:t>Рабочие группы, к ведению которых не относится никаких правовых документов</w:t>
      </w:r>
      <w:r>
        <w:rPr>
          <w:sz w:val="18"/>
          <w:szCs w:val="18"/>
        </w:rPr>
        <w:t>.</w:t>
      </w:r>
    </w:p>
    <w:p w14:paraId="3E529339" w14:textId="77777777" w:rsidR="00930DC4" w:rsidRPr="00735375" w:rsidRDefault="00930DC4" w:rsidP="00930DC4">
      <w:pPr>
        <w:pStyle w:val="HChG"/>
      </w:pPr>
      <w:r>
        <w:rPr>
          <w:bCs/>
        </w:rPr>
        <w:tab/>
        <w:t>III.</w:t>
      </w:r>
      <w:r>
        <w:tab/>
      </w:r>
      <w:r>
        <w:rPr>
          <w:bCs/>
        </w:rPr>
        <w:t>Обзор положений о КВ рабочих групп КВТ и ключевых областей для дальнейших рекомендаций в отношении согласования</w:t>
      </w:r>
    </w:p>
    <w:p w14:paraId="00E6D2AB" w14:textId="77777777" w:rsidR="00930DC4" w:rsidRPr="00735375" w:rsidRDefault="00930DC4" w:rsidP="00930DC4">
      <w:pPr>
        <w:pStyle w:val="H1G"/>
      </w:pPr>
      <w:r>
        <w:rPr>
          <w:bCs/>
        </w:rPr>
        <w:tab/>
        <w:t>A.</w:t>
      </w:r>
      <w:r>
        <w:tab/>
      </w:r>
      <w:r>
        <w:rPr>
          <w:bCs/>
        </w:rPr>
        <w:t>Взаимодействие с КВТ и ЕЭК</w:t>
      </w:r>
    </w:p>
    <w:p w14:paraId="322C9F3F" w14:textId="77777777" w:rsidR="00930DC4" w:rsidRPr="00735375" w:rsidRDefault="00930DC4" w:rsidP="00930DC4">
      <w:pPr>
        <w:pStyle w:val="SingleTxtG"/>
      </w:pPr>
      <w:r>
        <w:t>8.</w:t>
      </w:r>
      <w:r>
        <w:tab/>
        <w:t>Все КВ рабочих групп КВТ включают положения о взаимодействии рабочих групп с КВТ и ЕЭК. Согласно КВ, рабочие группы действуют в рамках общего курса Организации Объединенных Наций и ЕЭК и под общим наблюдением КВТ. Однако, хотя в нынешних вариантах КВ присутствуют упоминания о том, что рабочие группы действуют «в соответствии с кругом ведения ЕЭК», аналогичные упоминания в отношении круга ведения КВТ отсутствуют. Это крайне важное обновление, которое следует применить ко всем без исключения рабочим группам КВТ, поскольку его отсутствие создает значительную брешь в структуре управления.</w:t>
      </w:r>
    </w:p>
    <w:p w14:paraId="74E60568" w14:textId="77777777" w:rsidR="00930DC4" w:rsidRPr="00735375" w:rsidRDefault="00930DC4" w:rsidP="00930DC4">
      <w:pPr>
        <w:pStyle w:val="H1G"/>
      </w:pPr>
      <w:r>
        <w:rPr>
          <w:bCs/>
        </w:rPr>
        <w:lastRenderedPageBreak/>
        <w:tab/>
        <w:t>B.</w:t>
      </w:r>
      <w:r>
        <w:tab/>
      </w:r>
      <w:r>
        <w:rPr>
          <w:bCs/>
        </w:rPr>
        <w:t>Взаимодействие с правовыми документами</w:t>
      </w:r>
    </w:p>
    <w:p w14:paraId="376A641A" w14:textId="77777777" w:rsidR="00930DC4" w:rsidRPr="00735375" w:rsidRDefault="00930DC4" w:rsidP="00930DC4">
      <w:pPr>
        <w:pStyle w:val="SingleTxtG"/>
      </w:pPr>
      <w:r>
        <w:t>9.</w:t>
      </w:r>
      <w:r>
        <w:tab/>
        <w:t>Во взаимодействии рабочих групп с правовыми документами, относящимися к их ведению, есть несколько общих ключевых элементов. Во-первых, все положения о КВ включают пункты о взаимодействии рабочих групп с их правовыми документами, например о разработке или обновлении правовых документов для достижения целей рабочих групп и поощрении присоединения новых стран к конвенциям и соглашениям. Вторым общим элементом всех правовых документов в области транспорта, обслуживаемых КВТ ЕЭК и его вспомогательными органами, является тот факт, что решения во всех случаях принимаются договаривающимися сторонами, то есть любая поправка к правовым положениям в конечном итоге либо принимается, либо отклоняется теми государствами, которые являются договаривающимися сторонами данного правового документа.</w:t>
      </w:r>
    </w:p>
    <w:p w14:paraId="078EF850" w14:textId="77777777" w:rsidR="00930DC4" w:rsidRPr="00A3033D" w:rsidRDefault="00930DC4" w:rsidP="00AA1068">
      <w:pPr>
        <w:pStyle w:val="SingleTxtG"/>
      </w:pPr>
      <w:r>
        <w:t>10.</w:t>
      </w:r>
      <w:r>
        <w:tab/>
        <w:t>Однако лишь некоторые КВ (например, SC.3 и WP.11) содержат прямое упоминание контрольного органа (КВТ) и его роли в отношении правовых документов в формулировках наподобие «Разрабатывать и обновлять (…) другие соответствующие правовые документы по (…), ответственность за которые КВТ может возложить на нее». Это важная область для дальнейшего рассмотрения вопроса согласования с учетом акцента на разработке новых правовых документов, закрепленного в Стратегии КВТ на период до 2030 года.</w:t>
      </w:r>
    </w:p>
    <w:p w14:paraId="12D8D7C0" w14:textId="77777777" w:rsidR="00930DC4" w:rsidRPr="00735375" w:rsidRDefault="00930DC4" w:rsidP="00930DC4">
      <w:pPr>
        <w:pStyle w:val="H1G"/>
      </w:pPr>
      <w:r>
        <w:rPr>
          <w:bCs/>
        </w:rPr>
        <w:tab/>
        <w:t>C.</w:t>
      </w:r>
      <w:r>
        <w:tab/>
      </w:r>
      <w:r>
        <w:rPr>
          <w:bCs/>
        </w:rPr>
        <w:t>Взаимодействие и сотрудничество с другими органами и партнерами и обеспечение открытости и транспарентности</w:t>
      </w:r>
    </w:p>
    <w:p w14:paraId="23D9AD8E" w14:textId="77777777" w:rsidR="00930DC4" w:rsidRPr="00735375" w:rsidRDefault="00930DC4" w:rsidP="00930DC4">
      <w:pPr>
        <w:pStyle w:val="SingleTxtG"/>
      </w:pPr>
      <w:r>
        <w:t>11.</w:t>
      </w:r>
      <w:r>
        <w:tab/>
        <w:t>Некоторые положения о КВ включают также пункты о взаимодействии и сотрудничестве с другими вспомогательными органами КВТ и ЕЭК. Кроме того, большинство положений о КВ включают пункт о взаимодействии с другими партнерами вне ЕЭК, включая страны, другие отделы ЕЭК, Европейскую комиссию, другие региональные комиссии Организации Объединенных Наций и международные правительственные организации. Цель состоит в том, чтобы поощрять участие в деятельности той или иной рабочей группы и способствовать сотрудничеству и взаимодействию с другими партнерами.</w:t>
      </w:r>
    </w:p>
    <w:p w14:paraId="70E3DB07" w14:textId="77777777" w:rsidR="00930DC4" w:rsidRPr="00A3033D" w:rsidRDefault="00930DC4" w:rsidP="00930DC4">
      <w:pPr>
        <w:pStyle w:val="SingleTxtG"/>
      </w:pPr>
      <w:r>
        <w:t>12.</w:t>
      </w:r>
      <w:r>
        <w:tab/>
        <w:t>Помимо этого, некоторые положения о КВ включают пункты, обеспечивающие открытость и транспарентность работы рабочих групп как в целом, так и во время сессий.</w:t>
      </w:r>
    </w:p>
    <w:p w14:paraId="70568F74" w14:textId="77777777" w:rsidR="00930DC4" w:rsidRPr="00735375" w:rsidRDefault="00930DC4" w:rsidP="00930DC4">
      <w:pPr>
        <w:pStyle w:val="H1G"/>
      </w:pPr>
      <w:r>
        <w:rPr>
          <w:bCs/>
        </w:rPr>
        <w:tab/>
        <w:t>D.</w:t>
      </w:r>
      <w:r>
        <w:tab/>
      </w:r>
      <w:r>
        <w:rPr>
          <w:bCs/>
        </w:rPr>
        <w:t>Заключение: возможное рассмотрение проекта рекомендаций по согласованию компонентов положений о КВ рабочих групп КВТ</w:t>
      </w:r>
      <w:bookmarkStart w:id="1" w:name="_Hlk119558602"/>
      <w:bookmarkEnd w:id="1"/>
    </w:p>
    <w:p w14:paraId="43CA5558" w14:textId="77777777" w:rsidR="00930DC4" w:rsidRPr="00735375" w:rsidRDefault="00930DC4" w:rsidP="00930DC4">
      <w:pPr>
        <w:pStyle w:val="SingleTxtG"/>
      </w:pPr>
      <w:r>
        <w:t>13.</w:t>
      </w:r>
      <w:r>
        <w:tab/>
        <w:t>В свете вышеприведенного анализа и с учетом крайней важности четкой и гармонизированной структуры для бесперебойной работы всей системы вспомогательных органов КВТ, а также с учетом ее преимуществ с точки зрения обеспечения беспрепятственного осуществления стратегии КВТ в приложении II к настоящему документу приведен возможный «Проект рекомендаций по согласованию компонентов положений о круге ведения рабочих групп КВТ».</w:t>
      </w:r>
    </w:p>
    <w:p w14:paraId="4438E2B7" w14:textId="77777777" w:rsidR="00930DC4" w:rsidRPr="00735375" w:rsidRDefault="00930DC4" w:rsidP="00930DC4">
      <w:pPr>
        <w:pStyle w:val="HChG"/>
      </w:pPr>
      <w:r>
        <w:rPr>
          <w:bCs/>
        </w:rPr>
        <w:tab/>
        <w:t>IV.</w:t>
      </w:r>
      <w:r>
        <w:tab/>
      </w:r>
      <w:r>
        <w:rPr>
          <w:bCs/>
        </w:rPr>
        <w:t>Обзор ПП рабочих групп КВТ и ключевых областей для дальнейших рекомендаций в отношении согласования</w:t>
      </w:r>
    </w:p>
    <w:p w14:paraId="555E66D6" w14:textId="77777777" w:rsidR="00930DC4" w:rsidRPr="00735375" w:rsidRDefault="00930DC4" w:rsidP="00BB1587">
      <w:pPr>
        <w:pStyle w:val="SingleTxtG"/>
      </w:pPr>
      <w:r>
        <w:t>14.</w:t>
      </w:r>
      <w:r>
        <w:tab/>
        <w:t>Мандат для согласования ПП рабочих групп основан на решении</w:t>
      </w:r>
      <w:r w:rsidRPr="00EA7177">
        <w:t xml:space="preserve"> </w:t>
      </w:r>
      <w:r>
        <w:t>восемьдесят второй сессии</w:t>
      </w:r>
      <w:r w:rsidRPr="00A975E5">
        <w:rPr>
          <w:sz w:val="18"/>
          <w:vertAlign w:val="superscript"/>
        </w:rPr>
        <w:footnoteReference w:id="5"/>
      </w:r>
      <w:r>
        <w:t xml:space="preserve"> КВТ, согласно которому те рабочие группы, которые приняли </w:t>
      </w:r>
      <w:r>
        <w:lastRenderedPageBreak/>
        <w:t>собственные правила процедуры, могут продолжать применять их, даже если эти правила процедуры не были официально приняты КВТ. Однако если ПП каких-либо рабочих групп не соответствуют нынешним ПП КВТ, в них должны быть внесены соответствующие изменения. Кроме того, любое изменение ПП рабочих групп не имеет силы до тех пор, пока измененные ПП не будут приняты КВТ. Это положение не может быть отменено никакими ПП вспомогательных органов КВТ.</w:t>
      </w:r>
    </w:p>
    <w:p w14:paraId="219C1036" w14:textId="77777777" w:rsidR="00930DC4" w:rsidRPr="00735375" w:rsidRDefault="00930DC4" w:rsidP="00930DC4">
      <w:pPr>
        <w:pStyle w:val="SingleTxtG"/>
      </w:pPr>
      <w:r>
        <w:t>15.</w:t>
      </w:r>
      <w:r>
        <w:tab/>
        <w:t xml:space="preserve">Секретариат сравнил правила процедуры </w:t>
      </w:r>
      <w:r w:rsidRPr="006A490F">
        <w:rPr>
          <w:strike/>
        </w:rPr>
        <w:t>двенадцати (12)</w:t>
      </w:r>
      <w:r>
        <w:t xml:space="preserve"> </w:t>
      </w:r>
      <w:r w:rsidRPr="006A490F">
        <w:rPr>
          <w:b/>
          <w:bCs/>
        </w:rPr>
        <w:t>тринадцати (13)</w:t>
      </w:r>
      <w:r>
        <w:t xml:space="preserve"> вспомогательных органов КВТ. В нижеследующих разделах определены различия в существующих ПП</w:t>
      </w:r>
      <w:r w:rsidRPr="00A975E5">
        <w:rPr>
          <w:sz w:val="18"/>
          <w:vertAlign w:val="superscript"/>
        </w:rPr>
        <w:footnoteReference w:id="6"/>
      </w:r>
      <w:r>
        <w:t xml:space="preserve"> и рассматривается вопрос о том, следует ли внести изменения в ПП, чтобы привести их в соответствие с ПП КВТ, и если да, то какие. Подробный анализ отдельных ПП приведен в приложении III к настоящему документу.</w:t>
      </w:r>
    </w:p>
    <w:p w14:paraId="7B26B3BE" w14:textId="77777777" w:rsidR="00930DC4" w:rsidRPr="00735375" w:rsidRDefault="00930DC4" w:rsidP="00930DC4">
      <w:pPr>
        <w:pStyle w:val="H1G"/>
      </w:pPr>
      <w:r>
        <w:rPr>
          <w:bCs/>
        </w:rPr>
        <w:tab/>
        <w:t>A.</w:t>
      </w:r>
      <w:r>
        <w:tab/>
      </w:r>
      <w:r>
        <w:rPr>
          <w:bCs/>
        </w:rPr>
        <w:t xml:space="preserve">Права государств, не являющихся членами ЕЭК: </w:t>
      </w:r>
      <w:r>
        <w:rPr>
          <w:bCs/>
        </w:rPr>
        <w:br/>
        <w:t>текущее состояние и потребность в согласовании</w:t>
      </w:r>
    </w:p>
    <w:p w14:paraId="16CA6ED8" w14:textId="77777777" w:rsidR="00930DC4" w:rsidRPr="00735375" w:rsidRDefault="00930DC4" w:rsidP="00930DC4">
      <w:pPr>
        <w:pStyle w:val="SingleTxtG"/>
      </w:pPr>
      <w:r>
        <w:t>16.</w:t>
      </w:r>
      <w:r>
        <w:tab/>
        <w:t>В ПП имеются различия относительно прав, которыми в настоящее время обладают государства, не являющиеся членами ЕЭК, в рамках ЕЭК, КВТ и его вспомогательных органов. В КВ</w:t>
      </w:r>
      <w:r w:rsidRPr="00A975E5">
        <w:rPr>
          <w:sz w:val="18"/>
          <w:vertAlign w:val="superscript"/>
        </w:rPr>
        <w:footnoteReference w:id="7"/>
      </w:r>
      <w:r>
        <w:t xml:space="preserve"> и ПП</w:t>
      </w:r>
      <w:r w:rsidRPr="00A975E5">
        <w:rPr>
          <w:sz w:val="18"/>
          <w:vertAlign w:val="superscript"/>
        </w:rPr>
        <w:footnoteReference w:id="8"/>
      </w:r>
      <w:r>
        <w:t xml:space="preserve"> ЕЭК для нечленов ЕЭК допускается только </w:t>
      </w:r>
      <w:r w:rsidRPr="002C4E49">
        <w:rPr>
          <w:b/>
          <w:bCs/>
          <w:i/>
          <w:iCs/>
        </w:rPr>
        <w:t>консультативный статус</w:t>
      </w:r>
      <w:r>
        <w:t>. С другой стороны, в пункте b) пересмотренного КВ КВТ</w:t>
      </w:r>
      <w:r w:rsidRPr="00A975E5">
        <w:rPr>
          <w:sz w:val="18"/>
          <w:vertAlign w:val="superscript"/>
        </w:rPr>
        <w:footnoteReference w:id="9"/>
      </w:r>
      <w:r>
        <w:t>, а также правиле 1 b) ПП КВТ</w:t>
      </w:r>
      <w:r w:rsidRPr="00A975E5">
        <w:rPr>
          <w:sz w:val="18"/>
          <w:vertAlign w:val="superscript"/>
        </w:rPr>
        <w:footnoteReference w:id="10"/>
      </w:r>
      <w:r>
        <w:t xml:space="preserve"> государствам, не являющимся членами ЕЭК, предоставляется право участвовать в качестве полноправных членов в тех сегментах сессии Комитета,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 Таким образом, КВТ применяет </w:t>
      </w:r>
      <w:r>
        <w:rPr>
          <w:b/>
          <w:bCs/>
          <w:i/>
          <w:iCs/>
        </w:rPr>
        <w:t>гибридный подход.</w:t>
      </w:r>
      <w:r>
        <w:t xml:space="preserve"> В таблице 3 выше приводится резюме текущего положения в КВТ и его рабочих группах.</w:t>
      </w:r>
    </w:p>
    <w:p w14:paraId="6F0B20D1" w14:textId="77777777" w:rsidR="00930DC4" w:rsidRPr="00735375" w:rsidRDefault="00930DC4" w:rsidP="00930DC4">
      <w:pPr>
        <w:pStyle w:val="SingleTxtG"/>
      </w:pPr>
      <w:r>
        <w:t>17.</w:t>
      </w:r>
      <w:r>
        <w:tab/>
        <w:t xml:space="preserve">Решения, принятые в отношении того или иного правового документа, относящегося к ведению той или иной рабочей группы, включая, например, решения об учреждении или расширении групп экспертов для поддержки соответствующих правовых документов, затрагивают не только членов ЕЭК, но и государства, </w:t>
      </w:r>
      <w:r>
        <w:br/>
        <w:t xml:space="preserve">не входящие в состав ЕЭК, но являющиеся договаривающимися сторонами этих правовых документов. Таким образом, предоставление членских прав договаривающимся сторонам, не являющимся членами ЕЭК, обеспечивает </w:t>
      </w:r>
      <w:proofErr w:type="spellStart"/>
      <w:r>
        <w:t>бóльшую</w:t>
      </w:r>
      <w:proofErr w:type="spellEnd"/>
      <w:r>
        <w:t xml:space="preserve"> инклюзивность КВТ и системы его вспомогательных органов, что, в свою очередь, усиливает их привлекательность и влияние. Это может послужить стимулом к присоединению других нечленов к правовым документам, относящимся к ведению КВТ, и их участию в деятельности его рабочих групп. Кроме того, согласование прав в отношении участия приведет к укреплению равноправия и транспарентности в деятельности всех рабочих групп. Наконец, повышение уровня согласованности позволит Комитету лучше осуществлять свои полномочия в качестве центра Организации Объединенных Наций, выполняющего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уделением особого внимания </w:t>
      </w:r>
      <w:r>
        <w:lastRenderedPageBreak/>
        <w:t>межрегиональному и внутрирегиональному регулированию на основе конвенций Организации Объединенных Наций по транспорту и других средств.</w:t>
      </w:r>
    </w:p>
    <w:p w14:paraId="18F6F5A7" w14:textId="77777777" w:rsidR="00930DC4" w:rsidRPr="00735375" w:rsidRDefault="00930DC4" w:rsidP="00930DC4">
      <w:pPr>
        <w:pStyle w:val="H1G"/>
      </w:pPr>
      <w:r>
        <w:rPr>
          <w:bCs/>
        </w:rPr>
        <w:tab/>
        <w:t>B.</w:t>
      </w:r>
      <w:r>
        <w:tab/>
      </w:r>
      <w:r>
        <w:rPr>
          <w:bCs/>
        </w:rPr>
        <w:t>Кворум: текущая практика и рекомендации</w:t>
      </w:r>
    </w:p>
    <w:p w14:paraId="553AC7BB" w14:textId="77777777" w:rsidR="00930DC4" w:rsidRPr="00A3033D" w:rsidRDefault="00930DC4" w:rsidP="00930DC4">
      <w:pPr>
        <w:pStyle w:val="SingleTxtG"/>
      </w:pPr>
      <w:r>
        <w:t>18.</w:t>
      </w:r>
      <w:r>
        <w:tab/>
        <w:t>Необходимым условием для принятия решений на сессии является наличие кворума. В ЕЭК кворум составляют большинство ее членов (правило 27 ПП ЕЭК). Согласно пересмотренным ПП КВТ, для принятия любого решения требуется присутствие одной трети государств — членов ЕЭК. Хотя ПП некоторых рабочих групп включают правило о кворуме, такие правила относятся не к принятию решений в целом, а только к решениям по действующим правовым документам. Следовательно, любая рабочая группа, не имеющая правила о кворуме, должна применять пересмотренные ПП КВТ, согласно которым для принятия любого решения требуется присутствие одной трети государств — членов ЕЭК. Те рабочие группы, у которых правило относительно кворума ограничено решениями по действующим правовым документам, для всех прочих процессов принятия решений должны следовать подходу КВТ</w:t>
      </w:r>
      <w:r w:rsidRPr="00A975E5">
        <w:rPr>
          <w:sz w:val="18"/>
          <w:vertAlign w:val="superscript"/>
        </w:rPr>
        <w:footnoteReference w:id="11"/>
      </w:r>
      <w:r>
        <w:t>. Во все ПП следует в явной форме включить правило о кворуме для обеспечения четкого и бесперебойного процесса принятия решений.</w:t>
      </w:r>
    </w:p>
    <w:p w14:paraId="4B0D3663" w14:textId="77777777" w:rsidR="00930DC4" w:rsidRPr="00735375" w:rsidRDefault="00930DC4" w:rsidP="00930DC4">
      <w:pPr>
        <w:pStyle w:val="H1G"/>
      </w:pPr>
      <w:r>
        <w:rPr>
          <w:bCs/>
        </w:rPr>
        <w:tab/>
        <w:t>C.</w:t>
      </w:r>
      <w:r>
        <w:tab/>
      </w:r>
      <w:r>
        <w:rPr>
          <w:bCs/>
        </w:rPr>
        <w:t>Процедура голосования: текущее состояние и рекомендации</w:t>
      </w:r>
    </w:p>
    <w:p w14:paraId="54EC4B8E" w14:textId="77777777" w:rsidR="00930DC4" w:rsidRPr="00735375" w:rsidRDefault="00930DC4" w:rsidP="00930DC4">
      <w:pPr>
        <w:pStyle w:val="SingleTxtG"/>
      </w:pPr>
      <w:r>
        <w:t>19.</w:t>
      </w:r>
      <w:r>
        <w:tab/>
        <w:t>Анализ показал, что разные рабочие группы применяют разные процедуры голосования. В то время как одни рабочие группы предоставляют право голоса только государствам — членам ЕЭК, другие применяют гибридный подход и предоставляют право голоса государствам, не являющимся членами ЕЭК, но являющимся договаривающимися сторонами правовых документов данной рабочей группы</w:t>
      </w:r>
      <w:r w:rsidRPr="00A975E5">
        <w:rPr>
          <w:sz w:val="18"/>
          <w:vertAlign w:val="superscript"/>
        </w:rPr>
        <w:footnoteReference w:id="12"/>
      </w:r>
      <w:r>
        <w:t>. Согласно ПП ЕЭК</w:t>
      </w:r>
      <w:r w:rsidRPr="00A975E5">
        <w:rPr>
          <w:sz w:val="18"/>
          <w:vertAlign w:val="superscript"/>
        </w:rPr>
        <w:footnoteReference w:id="13"/>
      </w:r>
      <w:r>
        <w:t>, право голоса предоставляется каждому члену Комиссии, тогда как согласно ПП КВТ</w:t>
      </w:r>
      <w:r w:rsidRPr="00A975E5">
        <w:rPr>
          <w:sz w:val="18"/>
          <w:vertAlign w:val="superscript"/>
        </w:rPr>
        <w:footnoteReference w:id="14"/>
      </w:r>
      <w:r>
        <w:t>, право голоса предоставляется каждому полноправному члену Комитета. К полноправным членам относятся государства — члены ЕЭК, а также государства, не являющиеся членами ЕЭК, на тех сегментах сессии КВТ, которые касаются правовых документов, договаривающимися сторонами которых являются эти не входящие в ЕЭК государства. Приветствуя текущую деятельность по согласованию, КВТ предложил своим вспомогательным органам принять последующие меры по согласованию их работы со стратегией КВТ. Рабочим группам следует принять гибридный подход КВТ и внести соответствующие поправки в свои ПП для обеспечения прозрачного и справедливого процесса голосования, а также дальнейшего содействия глобальному участию в деятельности КВТ и его вспомогательных органов.</w:t>
      </w:r>
    </w:p>
    <w:p w14:paraId="081B6D64" w14:textId="77777777" w:rsidR="00930DC4" w:rsidRPr="00735375" w:rsidRDefault="00930DC4" w:rsidP="00930DC4">
      <w:pPr>
        <w:pStyle w:val="SingleTxtG"/>
      </w:pPr>
      <w:r>
        <w:t>20.</w:t>
      </w:r>
      <w:r>
        <w:tab/>
        <w:t>ПП WP.29 предусматривают исключение для Европейского союза как признанной региональной организации экономической интеграции (РОЭИ): согласно правилу 24, Европейский союз имеет право голосовать вместо своих государств-членов, располагая при этом таким количеством голосов, которым располагают его государства-члены, являющиеся участниками WP.29. В зависимости от потребностей и структуры различных РГ следует также рассмотреть возможность воспроизведения этого исключения в ПП других рабочих групп.</w:t>
      </w:r>
    </w:p>
    <w:p w14:paraId="1F4050E6" w14:textId="77777777" w:rsidR="00930DC4" w:rsidRPr="00735375" w:rsidRDefault="00930DC4" w:rsidP="00930DC4">
      <w:pPr>
        <w:pStyle w:val="SingleTxtG"/>
      </w:pPr>
      <w:r>
        <w:t>21.</w:t>
      </w:r>
      <w:r>
        <w:tab/>
        <w:t>В отношении процесса принятия решений большинство ПП отдают предпочтение консенсусу, но в его отсутствие допускают голосование большинством голосов</w:t>
      </w:r>
      <w:r w:rsidRPr="00A975E5">
        <w:rPr>
          <w:sz w:val="18"/>
          <w:vertAlign w:val="superscript"/>
        </w:rPr>
        <w:footnoteReference w:id="15"/>
      </w:r>
      <w:r>
        <w:t xml:space="preserve">. Согласно правилу 39 ПП ЕЭК, решения принимаются Комиссией большинством голосов присутствующих и участвующих в голосовании членов. С другой стороны, правило 36 ПП КВТ предусматривает, что решения Комитета </w:t>
      </w:r>
      <w:r>
        <w:lastRenderedPageBreak/>
        <w:t>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Комитета. Согласование процедуры принятия решений позволило бы избежать неоднозначности и обеспечить единый подход для всех вспомогательных органов КВТ. Однако рабочим группам, возможно, придется сохранить имеющиеся или добавить дополнительные правила принятия решений в соответствии со своими  конкретными правовыми документами. Так, в WP.1 есть полноправные члены, не являющиеся членами ЕЭК. Поэтому правило WP.1 должно быть соответствующим образом изменено, чтобы отразить изменившуюся структуру членства и распространить право голоса на других полноправных членов.</w:t>
      </w:r>
    </w:p>
    <w:p w14:paraId="016C4A8B" w14:textId="77777777" w:rsidR="00930DC4" w:rsidRPr="00735375" w:rsidRDefault="00930DC4" w:rsidP="00930DC4">
      <w:pPr>
        <w:pStyle w:val="H1G"/>
      </w:pPr>
      <w:r>
        <w:rPr>
          <w:bCs/>
        </w:rPr>
        <w:tab/>
        <w:t>D.</w:t>
      </w:r>
      <w:r>
        <w:tab/>
      </w:r>
      <w:r>
        <w:rPr>
          <w:bCs/>
        </w:rPr>
        <w:t>Выборы должностных лиц: процедура, участие и избирательные циклы</w:t>
      </w:r>
    </w:p>
    <w:p w14:paraId="327478CF" w14:textId="77777777" w:rsidR="00930DC4" w:rsidRPr="00735375" w:rsidRDefault="00930DC4" w:rsidP="00930DC4">
      <w:pPr>
        <w:pStyle w:val="SingleTxtG"/>
      </w:pPr>
      <w:r>
        <w:t>22.</w:t>
      </w:r>
      <w:r>
        <w:tab/>
        <w:t>Анализ показал, что в ПП, которые регулируют выборы должностных лиц, всех рабочих групп, кроме одной, предусматривается, что при отсутствии консенсуса по кандидатуре или списку кандидатур выборы проводятся тайным голосованием</w:t>
      </w:r>
      <w:r w:rsidRPr="00A975E5">
        <w:rPr>
          <w:rStyle w:val="aa"/>
        </w:rPr>
        <w:footnoteReference w:id="16"/>
      </w:r>
      <w:r>
        <w:t>. Кроме того, в данный момент в ПП имеются различия, связанные с продолжительностью избирательного цикла и числом избираемых должностных лиц. Правило 12</w:t>
      </w:r>
      <w:r w:rsidRPr="00A975E5">
        <w:rPr>
          <w:sz w:val="18"/>
          <w:vertAlign w:val="superscript"/>
        </w:rPr>
        <w:footnoteReference w:id="17"/>
      </w:r>
      <w:r>
        <w:t xml:space="preserve"> ПП ЕЭК устанавливает двухгодичный избирательный цикл для должностных лиц Комиссии. Комиссия избирает двух заместителей Председателя. Правило 12 a)</w:t>
      </w:r>
      <w:r w:rsidRPr="00A975E5">
        <w:rPr>
          <w:sz w:val="18"/>
          <w:vertAlign w:val="superscript"/>
        </w:rPr>
        <w:footnoteReference w:id="18"/>
      </w:r>
      <w:r>
        <w:t xml:space="preserve"> ПП КВТ также предусматривает избирательный цикл продолжительностью два года, но позволяет избирать до четырех заместителей Председателя. Рабочие группы применяют разные подходы к выборам должностных лиц и используют разную терминологию. В одних группах предусмотрен двухгодичный избирательный цикл, в рамках которого избираются два заместителя Председателя, в то время как другие проводят выборы ежегодно и избирают всего одного заместителя Председателя или даже различное число заместителей Председателя (как, например, WP.29 и его вспомогательные рабочие группы). Хотя большинство ПП предусматривают, что должностные лица могут быть переизбраны, в них отсутствует явное указание на то, в течение скольких (последовательных) сроков они могут исполнять свои обязанности</w:t>
      </w:r>
      <w:r w:rsidRPr="00A975E5">
        <w:rPr>
          <w:sz w:val="18"/>
          <w:vertAlign w:val="superscript"/>
        </w:rPr>
        <w:footnoteReference w:id="19"/>
      </w:r>
      <w:r>
        <w:t>. В правиле 12 a) ПП КВТ указано, что Председатель занимает свою должность не более двух сроков подряд, что соответствует Решению А (65) «Итоги обзора реформы ЕЭК 2005 года», и в частности «Руководящим принципам, касающимся процедур и практики органов ЕЭК», содержащимся в пункте 8 добавления III к документу E/ECE/1464.</w:t>
      </w:r>
    </w:p>
    <w:p w14:paraId="394B6D86" w14:textId="77777777" w:rsidR="00930DC4" w:rsidRPr="00735375" w:rsidRDefault="00930DC4" w:rsidP="00930DC4">
      <w:pPr>
        <w:pStyle w:val="SingleTxtG"/>
      </w:pPr>
      <w:r>
        <w:t>23.</w:t>
      </w:r>
      <w:r>
        <w:tab/>
        <w:t xml:space="preserve">Кроме того, между ПП существуют различия относительно обстоятельств, при которых заместителю Председателя следует председательствовать на сессии. Одни рабочие группы позволяют Председателю просить заместителя Председателя </w:t>
      </w:r>
      <w:r>
        <w:lastRenderedPageBreak/>
        <w:t>руководить сессией, тогда как в других, включая КВТ</w:t>
      </w:r>
      <w:r w:rsidRPr="00A975E5">
        <w:rPr>
          <w:sz w:val="18"/>
          <w:vertAlign w:val="superscript"/>
        </w:rPr>
        <w:footnoteReference w:id="20"/>
      </w:r>
      <w:r>
        <w:t>, заместитель Председателя руководит заседаниями только в случае отсутствия Председателя на сессии или какой-либо ее части. В ПП WP.29 и его вспомогательных рабочих групп вообще нет правила об отсутствии Председателя</w:t>
      </w:r>
      <w:r w:rsidRPr="00A975E5">
        <w:rPr>
          <w:sz w:val="18"/>
          <w:vertAlign w:val="superscript"/>
        </w:rPr>
        <w:footnoteReference w:id="21"/>
      </w:r>
      <w:r>
        <w:t>. Согласование правил, касающихся заместителей Председателя, председательствующих на сессиях, будет способствовать процедурному единству и позволит избежать неоднозначности в отношении роли заместителей Председателя.</w:t>
      </w:r>
    </w:p>
    <w:p w14:paraId="1DB5883C" w14:textId="77777777" w:rsidR="00930DC4" w:rsidRPr="00735375" w:rsidRDefault="00930DC4" w:rsidP="00930DC4">
      <w:pPr>
        <w:pStyle w:val="SingleTxtG"/>
      </w:pPr>
      <w:r>
        <w:t>24.</w:t>
      </w:r>
      <w:r>
        <w:tab/>
        <w:t>Ни ПП ЕЭК</w:t>
      </w:r>
      <w:r w:rsidRPr="00A975E5">
        <w:rPr>
          <w:sz w:val="18"/>
          <w:vertAlign w:val="superscript"/>
        </w:rPr>
        <w:footnoteReference w:id="22"/>
      </w:r>
      <w:r>
        <w:t>, ни ПП КВТ</w:t>
      </w:r>
      <w:r w:rsidRPr="00A975E5">
        <w:rPr>
          <w:sz w:val="18"/>
          <w:vertAlign w:val="superscript"/>
        </w:rPr>
        <w:footnoteReference w:id="23"/>
      </w:r>
      <w:r>
        <w:t xml:space="preserve"> не позволяют Председателю или заместителю Председателя, исполняющему обязанности Председателя и участвующему в соответствующих заседаниях в данном качестве, одновременно выступать в качестве представителя своего государства. В таком случае государство должен представлять заместитель представителя, который будет осуществлять право голоса этого государства. Хотя аналогичное правило имеется у большинства рабочих групп, WP.15 и WP.15/AC.1 допускают исключения: если заместителя представителя нет или если заместитель представителя отсутствует, Председатель может воспользоваться своим правом голоса в качестве представителя своей страны</w:t>
      </w:r>
      <w:r w:rsidRPr="00A975E5">
        <w:rPr>
          <w:sz w:val="18"/>
          <w:vertAlign w:val="superscript"/>
        </w:rPr>
        <w:footnoteReference w:id="24"/>
      </w:r>
      <w:r>
        <w:t>. Для обеспечения ясности процедур и во избежание неоднозначности секретариат рекомендует включить во все ПП четкое разделение должностных лиц и членов.</w:t>
      </w:r>
    </w:p>
    <w:p w14:paraId="583819CC" w14:textId="77777777" w:rsidR="00930DC4" w:rsidRPr="00735375" w:rsidRDefault="00930DC4" w:rsidP="00930DC4">
      <w:pPr>
        <w:pStyle w:val="H1G"/>
      </w:pPr>
      <w:r>
        <w:rPr>
          <w:bCs/>
        </w:rPr>
        <w:tab/>
        <w:t>E.</w:t>
      </w:r>
      <w:r>
        <w:tab/>
      </w:r>
      <w:r>
        <w:rPr>
          <w:bCs/>
        </w:rPr>
        <w:t>Группы экспертов: учреждение и терминология</w:t>
      </w:r>
    </w:p>
    <w:p w14:paraId="7B428331" w14:textId="5C657617" w:rsidR="00930DC4" w:rsidRPr="00735375" w:rsidRDefault="00930DC4" w:rsidP="00930DC4">
      <w:pPr>
        <w:pStyle w:val="SingleTxtG"/>
      </w:pPr>
      <w:r>
        <w:t>25.</w:t>
      </w:r>
      <w:r>
        <w:tab/>
        <w:t>Хотя все рабочие группы допускают учреждение групп экспертов, в ПП разных рабочих групп в их отношении используется различная терминология: в частности, они называются «специальными группами». В отношении групп экспертов, обслуживаемых секретариатом, ЕЭК использует термин «группа специалистов»</w:t>
      </w:r>
      <w:r w:rsidRPr="00A975E5">
        <w:rPr>
          <w:sz w:val="18"/>
          <w:vertAlign w:val="superscript"/>
        </w:rPr>
        <w:footnoteReference w:id="25"/>
      </w:r>
      <w:r>
        <w:t>. Одним рабочим группам для учреждения групп экспертов требуется предварительное одобрение КВТ, тогда как другие требуют, чтобы эти группы в неофициальном порядке учреждались и их совещания проводились тем или иным участником соответствующей РГ</w:t>
      </w:r>
      <w:r w:rsidRPr="00A975E5">
        <w:rPr>
          <w:sz w:val="18"/>
          <w:vertAlign w:val="superscript"/>
        </w:rPr>
        <w:footnoteReference w:id="26"/>
      </w:r>
      <w:r>
        <w:t>. Для согласования с существующей структурой управления ЕЭК и обеспечения эффективного выполнения мандатов и программы работы КВТ было бы полезно согласовать терминологию всех ПП вспомогательных органов КВТ. В целях единообразия и во избежание неоднозначности и задержек Комитет, осуществляя свое право в соответствии с действующими «Руководящими принципами создания и функционирования групп специалистов в рамках ЕЭК» (ECE/EX/2/Rev.1, пункт 1), вновь подтвердил процедуру, изложенную в пункте 24 документа</w:t>
      </w:r>
      <w:r w:rsidR="00D3378B" w:rsidRPr="00D3378B">
        <w:t xml:space="preserve"> </w:t>
      </w:r>
      <w:r>
        <w:t xml:space="preserve">ECE/TRANS/304, напомнив, что для учреждения официальных групп экспертов требуется принятие решений сначала на уровне КВТ, а затем на уровне Исполкома. </w:t>
      </w:r>
      <w:r>
        <w:lastRenderedPageBreak/>
        <w:t>Для согласования следует обратиться к Руководящим принципам создания и функционирования групп специалистов в рамках ЕЭК.</w:t>
      </w:r>
    </w:p>
    <w:p w14:paraId="41AFF812" w14:textId="77777777" w:rsidR="00930DC4" w:rsidRPr="00735375" w:rsidRDefault="00930DC4" w:rsidP="00930DC4">
      <w:pPr>
        <w:pStyle w:val="H1G"/>
      </w:pPr>
      <w:r>
        <w:rPr>
          <w:bCs/>
        </w:rPr>
        <w:tab/>
        <w:t>F.</w:t>
      </w:r>
      <w:r>
        <w:tab/>
      </w:r>
      <w:r>
        <w:rPr>
          <w:bCs/>
        </w:rPr>
        <w:t>Внесение изменений в ПП: история вопроса и процедура</w:t>
      </w:r>
    </w:p>
    <w:p w14:paraId="16CC9B64" w14:textId="77777777" w:rsidR="00930DC4" w:rsidRPr="00735375" w:rsidRDefault="00930DC4" w:rsidP="00930DC4">
      <w:pPr>
        <w:pStyle w:val="SingleTxtG"/>
      </w:pPr>
      <w:r>
        <w:t>26.</w:t>
      </w:r>
      <w:r>
        <w:tab/>
        <w:t>Согласно пункту n) КВ КВТ, Комитет утверждает круг ведения и правила процедуры своих вспомогательных органов. Правило 20 пересмотренных ПП КВТ включает тот же пункт. Поэтому все поправки к ПП рабочих групп должны утверждаться КВТ. В ПП рабочих групп, которые в настоящее время не содержат требования об утверждении (или «одобрении», согласно текущим формулировкам во многих случаях) со стороны КВТ, должны быть внесены соответствующие изменения. Кроме того, терминология должна быть согласована: если КВТ «утверждает» КВ и ПП той или иной РГ, то Исполком «одобряет» КВ этой РГ. При этом, несомненно, следует учитывать индивидуальные структуры и конкретные потребности отдельных рабочих групп (например, WP.15/AC.1 требует дополнительного одобрения ОТИФ).</w:t>
      </w:r>
    </w:p>
    <w:p w14:paraId="4271FE6E" w14:textId="77777777" w:rsidR="00930DC4" w:rsidRPr="00735375" w:rsidRDefault="00930DC4" w:rsidP="00930DC4">
      <w:pPr>
        <w:pStyle w:val="SingleTxtG"/>
      </w:pPr>
      <w:r>
        <w:t>27.</w:t>
      </w:r>
      <w:r>
        <w:tab/>
        <w:t>Все ПП включают правила о внесении поправок. Согласно правилу 55 ПП ЕЭК, Комиссия может вносить изменения в ПП или приостанавливать их действие при условии, что не отменяется КВ, утвержденный ЭКОСОС. В ПП КВТ могут быть внесены поправки или же действие его может быть приостановлено Комитетом при условии, что предложения внести поправки или приостановить действие не направлены на отмену круга ведения Комитета</w:t>
      </w:r>
      <w:r w:rsidRPr="00A975E5">
        <w:rPr>
          <w:sz w:val="18"/>
          <w:vertAlign w:val="superscript"/>
        </w:rPr>
        <w:footnoteReference w:id="27"/>
      </w:r>
      <w:r>
        <w:t>. Рабочие группы применяют несколько различающиеся подходы к внесению поправок в свои ПП. Так, WP.29 и его вспомогательные рабочие группы вообще не требуют одобрения поправок, тогда как другие рабочие группы требуют предварительного одобрения ЕЭК. Третьи требуют одобрения и КВТ, и Исполкомом</w:t>
      </w:r>
      <w:r w:rsidRPr="00A975E5">
        <w:rPr>
          <w:sz w:val="18"/>
          <w:vertAlign w:val="superscript"/>
        </w:rPr>
        <w:footnoteReference w:id="28"/>
      </w:r>
      <w:r>
        <w:t>.</w:t>
      </w:r>
    </w:p>
    <w:p w14:paraId="2A3A9728" w14:textId="77777777" w:rsidR="00930DC4" w:rsidRPr="00735375" w:rsidRDefault="00930DC4" w:rsidP="00930DC4">
      <w:pPr>
        <w:pStyle w:val="H1G"/>
      </w:pPr>
      <w:r>
        <w:rPr>
          <w:bCs/>
        </w:rPr>
        <w:tab/>
        <w:t>G.</w:t>
      </w:r>
      <w:r>
        <w:tab/>
      </w:r>
      <w:r>
        <w:rPr>
          <w:bCs/>
        </w:rPr>
        <w:t>Различия в терминологии, используемой в ПП</w:t>
      </w:r>
    </w:p>
    <w:p w14:paraId="24C5A12A" w14:textId="77777777" w:rsidR="00930DC4" w:rsidRPr="00735375" w:rsidRDefault="00930DC4" w:rsidP="00930DC4">
      <w:pPr>
        <w:pStyle w:val="SingleTxtG"/>
      </w:pPr>
      <w:r>
        <w:t>28.</w:t>
      </w:r>
      <w:r>
        <w:tab/>
        <w:t>Далее в ходе анализа была проведена оценка терминологии, используемой в ПП рабочих групп, в сравнении с терминологией КВТ. Терминология разных рабочих групп различается, что может привести к неоднозначности трактовок и ограничению сферы применения. Некоторые примеры</w:t>
      </w:r>
      <w:r w:rsidRPr="00A975E5">
        <w:rPr>
          <w:sz w:val="18"/>
          <w:vertAlign w:val="superscript"/>
        </w:rPr>
        <w:footnoteReference w:id="29"/>
      </w:r>
      <w:r>
        <w:t>:</w:t>
      </w:r>
    </w:p>
    <w:p w14:paraId="4CC4949C" w14:textId="77777777" w:rsidR="00930DC4" w:rsidRPr="00735375" w:rsidRDefault="00930DC4" w:rsidP="00930DC4">
      <w:pPr>
        <w:pStyle w:val="SingleTxtG"/>
        <w:ind w:firstLine="567"/>
      </w:pPr>
      <w:r>
        <w:t>a)</w:t>
      </w:r>
      <w:r>
        <w:tab/>
        <w:t>В пунктах а) и b) правила 1 WP.15/AC.1 используется термин «полноправные участники» (в отношении стран — членов ЕЭК и государств — членов ОТИФ) и термин «на полноправных началах» в отношении стран, не являющихся членами ЕЭК и ОТИФ, применительно к тем сегментам сессий, которые посвящены вопросам, касающимся правового документа, договаривающимися сторонами которого они являются. Право голоса предоставляется «полноправным участникам». То же относится и к ПП WP.15. Это имеет значение, когда речь идет о выборах должностных лиц: согласно правилу 12, на должности Председателя и заместителя Председателя могут избираться только «полноправные участники».</w:t>
      </w:r>
    </w:p>
    <w:p w14:paraId="2C860209" w14:textId="16F86032" w:rsidR="00930DC4" w:rsidRPr="00735375" w:rsidRDefault="00AA1068" w:rsidP="00AA1068">
      <w:pPr>
        <w:pStyle w:val="SingleTxtG"/>
        <w:ind w:left="1701" w:hanging="567"/>
      </w:pPr>
      <w:r>
        <w:tab/>
      </w:r>
      <w:r w:rsidR="00930DC4">
        <w:t>i)</w:t>
      </w:r>
      <w:r w:rsidR="00930DC4">
        <w:tab/>
        <w:t xml:space="preserve">Для сравнения, в ПП КВТ для обозначения как государств — членов ЕЭК, так и государств, не являющихся членами ЕЭК, но участвующих в сессиях, </w:t>
      </w:r>
      <w:r w:rsidR="00930DC4" w:rsidRPr="00AA1068">
        <w:t>посвященных</w:t>
      </w:r>
      <w:r w:rsidR="00930DC4">
        <w:t xml:space="preserve"> правовым документам, договаривающимися сторонами которых они являются, используется термин «полноправные члены»</w:t>
      </w:r>
      <w:r w:rsidR="00930DC4" w:rsidRPr="00A975E5">
        <w:rPr>
          <w:sz w:val="18"/>
          <w:vertAlign w:val="superscript"/>
        </w:rPr>
        <w:footnoteReference w:id="30"/>
      </w:r>
      <w:r w:rsidR="00930DC4">
        <w:t xml:space="preserve">. </w:t>
      </w:r>
      <w:r w:rsidR="00930DC4">
        <w:lastRenderedPageBreak/>
        <w:t>В</w:t>
      </w:r>
      <w:r>
        <w:t> </w:t>
      </w:r>
      <w:r w:rsidR="00930DC4">
        <w:t>правиле же 12 a), касающемся избрания должностных лиц говорится не о «полноправных членах», а о должностных лицах, которых избирают «из числа государств — членов ЕЭК».</w:t>
      </w:r>
    </w:p>
    <w:p w14:paraId="2C08D32F" w14:textId="2ACDABA2" w:rsidR="00930DC4" w:rsidRPr="00735375" w:rsidRDefault="00AA1068" w:rsidP="00AA1068">
      <w:pPr>
        <w:pStyle w:val="SingleTxtG"/>
        <w:ind w:left="1701" w:hanging="567"/>
      </w:pPr>
      <w:r>
        <w:tab/>
      </w:r>
      <w:proofErr w:type="spellStart"/>
      <w:r w:rsidR="00930DC4">
        <w:t>ii</w:t>
      </w:r>
      <w:proofErr w:type="spellEnd"/>
      <w:r w:rsidR="00930DC4">
        <w:t>)</w:t>
      </w:r>
      <w:r w:rsidR="00930DC4">
        <w:tab/>
        <w:t>ПП рабочих групп следует привести в соответствие с терминологией, используемой КВТ. Поэтому в правилах следует упоминать не «полноправных участников», а «полноправных членов».</w:t>
      </w:r>
    </w:p>
    <w:p w14:paraId="699A8997" w14:textId="77777777" w:rsidR="00930DC4" w:rsidRPr="00735375" w:rsidRDefault="00930DC4" w:rsidP="00930DC4">
      <w:pPr>
        <w:pStyle w:val="SingleTxtG"/>
        <w:ind w:firstLine="567"/>
      </w:pPr>
      <w:r>
        <w:t>b)</w:t>
      </w:r>
      <w:r>
        <w:tab/>
        <w:t>В варианте правил, касающихся внесения изменений в ПП, на английском языке используется разная терминология. ПП одних рабочих групп в английском варианте содержат явное требование «</w:t>
      </w:r>
      <w:proofErr w:type="spellStart"/>
      <w:r>
        <w:t>approval</w:t>
      </w:r>
      <w:proofErr w:type="spellEnd"/>
      <w:r>
        <w:t>» (одобрения) со стороны ЕЭК, а ПП других — требование «</w:t>
      </w:r>
      <w:proofErr w:type="spellStart"/>
      <w:r>
        <w:t>endorsement</w:t>
      </w:r>
      <w:proofErr w:type="spellEnd"/>
      <w:r>
        <w:t>» (одобрения) со стороны ЕЭК. Эти правила следует привести в соответствие с терминологией, используемой КВТ.</w:t>
      </w:r>
    </w:p>
    <w:p w14:paraId="689D45B0" w14:textId="77777777" w:rsidR="00930DC4" w:rsidRPr="00E73EBA" w:rsidRDefault="00930DC4" w:rsidP="00930DC4">
      <w:pPr>
        <w:pStyle w:val="SingleTxtG"/>
        <w:ind w:firstLine="567"/>
      </w:pPr>
      <w:r>
        <w:t>c)</w:t>
      </w:r>
      <w:r>
        <w:tab/>
        <w:t>Некоторые ПП содержат требование о том, чтобы представитель участника был «аккредитован» (например, правило 9 WP.11) и классификацию случаев, в которых представитель может считаться аккредитованным (см. правило 11 b) ПП WP.11). В других ПП просто используется термин «представитель» без добавления требования об аккредитации. ПП КВТ, которые должны служить образцом для ПП рабочих групп КВТ, также содержат требование об аккредитации представителей (для справки см. правило 9 ПП КВТ).</w:t>
      </w:r>
    </w:p>
    <w:p w14:paraId="748756FD" w14:textId="77777777" w:rsidR="00930DC4" w:rsidRPr="00735375" w:rsidRDefault="00930DC4" w:rsidP="00930DC4">
      <w:pPr>
        <w:pStyle w:val="SingleTxtG"/>
      </w:pPr>
      <w:r>
        <w:t>29.</w:t>
      </w:r>
      <w:r>
        <w:tab/>
        <w:t>Если использование различной терминологии не приводит к тому, что в правилах устанавливаются различные руководящие принципы, например относительно исключения нечленов, то согласование терминологии различных ПП не является обязательным. Однако согласование терминологии может позволить избежать неоднозначности, обеспечить упорядоченное и единообразное применение постоянных процедурных руководящих указаний и структуры управления и таким образом содействовать поддержке осуществления Стратегии КВТ всем Отделом устойчивого транспорта. Поэтому секретариат рекомендует рабочим группам согласовать терминологию, используемую в их ПП, на основе терминологии, используемой КВТ.</w:t>
      </w:r>
    </w:p>
    <w:p w14:paraId="072110E3" w14:textId="77777777" w:rsidR="00930DC4" w:rsidRPr="00735375" w:rsidRDefault="00930DC4" w:rsidP="00930DC4">
      <w:pPr>
        <w:pStyle w:val="HChG"/>
      </w:pPr>
      <w:r>
        <w:rPr>
          <w:bCs/>
        </w:rPr>
        <w:tab/>
        <w:t>V.</w:t>
      </w:r>
      <w:r>
        <w:tab/>
      </w:r>
      <w:r>
        <w:rPr>
          <w:bCs/>
        </w:rPr>
        <w:t>Основные выводы и соображения для КВТ</w:t>
      </w:r>
    </w:p>
    <w:p w14:paraId="1A919A60" w14:textId="77777777" w:rsidR="00930DC4" w:rsidRPr="00735375" w:rsidRDefault="00930DC4" w:rsidP="00930DC4">
      <w:pPr>
        <w:pStyle w:val="SingleTxtG"/>
      </w:pPr>
      <w:r>
        <w:t>30.</w:t>
      </w:r>
      <w:r>
        <w:tab/>
        <w:t xml:space="preserve">Результаты анализа, проведенного секретариатом, продемонстрировали, что в деле согласования КВ и ПП рабочих групп со структурой управления КВТ достигнут значительный прогресс, однако имеются широкие возможности для дальнейшей гармонизации. Это особенно важно с учетом одобрения ЭКОСОС круга ведения КВТ в феврале 2022 года и расширения участия государств, не являющихся членами ЕЭК, в деятельности рабочих групп, а также присоединения их к правовым документам, относящимся к ведению КВТ. В связи с этим было бы полезно предоставить рабочим группам возможность оценить свои КВ и ПП </w:t>
      </w:r>
      <w:r>
        <w:rPr>
          <w:i/>
          <w:iCs/>
        </w:rPr>
        <w:t>на основе обзора, содержащегося в настоящем документе</w:t>
      </w:r>
      <w:r>
        <w:t>, и рассмотреть возможность при необходимости внести соответствующие поправки в свои КВ и ПП, которые затем будут рассмотрены КВТ в целях утверждения в соответствии с существующей структурой.</w:t>
      </w:r>
    </w:p>
    <w:p w14:paraId="5EDC1A68" w14:textId="77777777" w:rsidR="00930DC4" w:rsidRPr="00735375" w:rsidRDefault="00930DC4" w:rsidP="00930DC4">
      <w:pPr>
        <w:pStyle w:val="SingleTxtG"/>
      </w:pPr>
      <w:r>
        <w:t>31.</w:t>
      </w:r>
      <w:r>
        <w:tab/>
        <w:t xml:space="preserve">Комитету </w:t>
      </w:r>
      <w:r w:rsidRPr="00D24CEC">
        <w:rPr>
          <w:b/>
          <w:bCs/>
        </w:rPr>
        <w:t>предлагается оценить и рассмотреть</w:t>
      </w:r>
      <w:r>
        <w:t xml:space="preserve"> представленный анализ текущего уровня согласованности КВ и ПП рабочих групп КВТ в ходе закрытого сегмента восемьдесят пятой сессии. Комитет, </w:t>
      </w:r>
      <w:r w:rsidRPr="00D24CEC">
        <w:rPr>
          <w:b/>
          <w:bCs/>
        </w:rPr>
        <w:t>возможно, пожелает предложить</w:t>
      </w:r>
      <w:r>
        <w:t xml:space="preserve"> своим рабочим группам в соответствующих случаях и при необходимости принять во внимание «Проект рекомендаций по согласованию компонентов положений о круге ведения рабочих групп КВТ», содержащийся в приложении II к настоящему документу, в ходе дальнейшей работы по гармонизации.</w:t>
      </w:r>
    </w:p>
    <w:p w14:paraId="3CEDF733" w14:textId="77777777" w:rsidR="00930DC4" w:rsidRPr="00735375" w:rsidRDefault="00930DC4" w:rsidP="00930DC4">
      <w:pPr>
        <w:pStyle w:val="SingleTxtG"/>
        <w:ind w:left="720" w:hanging="363"/>
      </w:pPr>
      <w:r w:rsidRPr="00735375">
        <w:br w:type="page"/>
      </w:r>
    </w:p>
    <w:p w14:paraId="10313D31" w14:textId="77777777" w:rsidR="00930DC4" w:rsidRPr="00735375" w:rsidRDefault="00930DC4" w:rsidP="00930DC4">
      <w:pPr>
        <w:pStyle w:val="HChG"/>
      </w:pPr>
      <w:r>
        <w:rPr>
          <w:bCs/>
        </w:rPr>
        <w:lastRenderedPageBreak/>
        <w:t>Приложение I</w:t>
      </w:r>
    </w:p>
    <w:p w14:paraId="4C053639" w14:textId="77777777" w:rsidR="00930DC4" w:rsidRPr="00735375" w:rsidRDefault="00930DC4" w:rsidP="00930DC4">
      <w:pPr>
        <w:pStyle w:val="HChG"/>
      </w:pPr>
      <w:r>
        <w:tab/>
      </w:r>
      <w:r>
        <w:tab/>
      </w:r>
      <w:r>
        <w:rPr>
          <w:bCs/>
        </w:rPr>
        <w:t>Обзор положений о круге ведения (КВ) рабочих групп Комитета по внутреннему транспорту (КВТ)</w:t>
      </w:r>
    </w:p>
    <w:p w14:paraId="7EFE1619" w14:textId="77777777" w:rsidR="00930DC4" w:rsidRPr="00735375" w:rsidRDefault="00930DC4" w:rsidP="00930DC4">
      <w:pPr>
        <w:pStyle w:val="HChG"/>
      </w:pPr>
      <w:r>
        <w:rPr>
          <w:bCs/>
        </w:rPr>
        <w:tab/>
        <w:t>I.</w:t>
      </w:r>
      <w:r>
        <w:tab/>
      </w:r>
      <w:r>
        <w:rPr>
          <w:bCs/>
        </w:rPr>
        <w:t>Взаимодействие с КВТ и ЕЭК</w:t>
      </w:r>
    </w:p>
    <w:p w14:paraId="74A2C4C6" w14:textId="77777777" w:rsidR="00930DC4" w:rsidRPr="00735375" w:rsidRDefault="00930DC4" w:rsidP="00930DC4">
      <w:pPr>
        <w:pStyle w:val="SingleTxtG"/>
      </w:pPr>
      <w:r>
        <w:t>1.</w:t>
      </w:r>
      <w:r>
        <w:tab/>
        <w:t xml:space="preserve">Все КВ Рабочих групп КВТ включают положения о взаимодействии рабочих групп с КВТ и ЕЭК. Согласно КВ, рабочие группы: </w:t>
      </w:r>
    </w:p>
    <w:p w14:paraId="2363DE56" w14:textId="77777777" w:rsidR="00930DC4" w:rsidRPr="00735375" w:rsidRDefault="00930DC4" w:rsidP="00930DC4">
      <w:pPr>
        <w:pStyle w:val="SingleTxtG"/>
        <w:ind w:firstLine="567"/>
      </w:pPr>
      <w:r>
        <w:t>a)</w:t>
      </w:r>
      <w:r>
        <w:tab/>
        <w:t>действуют в рамках общего курса Организации Объединенных Наций и ЕЭК;</w:t>
      </w:r>
    </w:p>
    <w:p w14:paraId="49554D34" w14:textId="77777777" w:rsidR="00930DC4" w:rsidRPr="00735375" w:rsidRDefault="00930DC4" w:rsidP="00930DC4">
      <w:pPr>
        <w:pStyle w:val="SingleTxtG"/>
        <w:ind w:firstLine="567"/>
      </w:pPr>
      <w:r>
        <w:t>b)</w:t>
      </w:r>
      <w:r>
        <w:tab/>
        <w:t>и под общим наблюдением КВТ.</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900"/>
        <w:gridCol w:w="6660"/>
      </w:tblGrid>
      <w:tr w:rsidR="00930DC4" w:rsidRPr="00554760" w14:paraId="2F91FE19" w14:textId="77777777" w:rsidTr="00BC038D">
        <w:trPr>
          <w:cantSplit/>
          <w:tblHeader/>
        </w:trPr>
        <w:tc>
          <w:tcPr>
            <w:tcW w:w="944" w:type="dxa"/>
            <w:tcBorders>
              <w:top w:val="single" w:sz="4" w:space="0" w:color="auto"/>
              <w:bottom w:val="single" w:sz="12" w:space="0" w:color="auto"/>
            </w:tcBorders>
            <w:shd w:val="clear" w:color="auto" w:fill="auto"/>
            <w:tcMar>
              <w:left w:w="57" w:type="dxa"/>
              <w:right w:w="57" w:type="dxa"/>
            </w:tcMar>
          </w:tcPr>
          <w:p w14:paraId="687F9410" w14:textId="77777777" w:rsidR="00930DC4" w:rsidRPr="00554760" w:rsidRDefault="00930DC4" w:rsidP="00B25A56">
            <w:pPr>
              <w:spacing w:before="60" w:after="60" w:line="220" w:lineRule="atLeast"/>
              <w:jc w:val="both"/>
              <w:rPr>
                <w:i/>
                <w:iCs/>
                <w:sz w:val="16"/>
                <w:szCs w:val="16"/>
              </w:rPr>
            </w:pPr>
            <w:r w:rsidRPr="00554760">
              <w:rPr>
                <w:i/>
                <w:iCs/>
                <w:sz w:val="16"/>
                <w:szCs w:val="16"/>
              </w:rPr>
              <w:t>РГ</w:t>
            </w:r>
          </w:p>
        </w:tc>
        <w:tc>
          <w:tcPr>
            <w:tcW w:w="900" w:type="dxa"/>
            <w:tcBorders>
              <w:top w:val="single" w:sz="4" w:space="0" w:color="auto"/>
              <w:bottom w:val="single" w:sz="12" w:space="0" w:color="auto"/>
            </w:tcBorders>
            <w:shd w:val="clear" w:color="auto" w:fill="auto"/>
            <w:tcMar>
              <w:left w:w="57" w:type="dxa"/>
              <w:right w:w="57" w:type="dxa"/>
            </w:tcMar>
          </w:tcPr>
          <w:p w14:paraId="0160114B" w14:textId="77777777" w:rsidR="00930DC4" w:rsidRPr="00554760" w:rsidRDefault="00930DC4" w:rsidP="00B25A56">
            <w:pPr>
              <w:spacing w:before="60" w:after="60" w:line="220" w:lineRule="atLeast"/>
              <w:jc w:val="both"/>
              <w:rPr>
                <w:i/>
                <w:iCs/>
                <w:sz w:val="16"/>
                <w:szCs w:val="16"/>
              </w:rPr>
            </w:pPr>
            <w:r w:rsidRPr="00554760">
              <w:rPr>
                <w:i/>
                <w:iCs/>
                <w:sz w:val="16"/>
                <w:szCs w:val="16"/>
              </w:rPr>
              <w:t>Пункт</w:t>
            </w:r>
          </w:p>
        </w:tc>
        <w:tc>
          <w:tcPr>
            <w:tcW w:w="6660" w:type="dxa"/>
            <w:tcBorders>
              <w:top w:val="single" w:sz="4" w:space="0" w:color="auto"/>
              <w:bottom w:val="single" w:sz="12" w:space="0" w:color="auto"/>
            </w:tcBorders>
            <w:shd w:val="clear" w:color="auto" w:fill="auto"/>
            <w:tcMar>
              <w:left w:w="57" w:type="dxa"/>
              <w:right w:w="57" w:type="dxa"/>
            </w:tcMar>
          </w:tcPr>
          <w:p w14:paraId="5D8417CD" w14:textId="77777777" w:rsidR="00930DC4" w:rsidRPr="00554760" w:rsidRDefault="00930DC4" w:rsidP="00B25A56">
            <w:pPr>
              <w:spacing w:before="60" w:after="60" w:line="220" w:lineRule="atLeast"/>
              <w:rPr>
                <w:i/>
                <w:iCs/>
                <w:sz w:val="16"/>
                <w:szCs w:val="16"/>
              </w:rPr>
            </w:pPr>
            <w:r w:rsidRPr="00554760">
              <w:rPr>
                <w:i/>
                <w:iCs/>
                <w:sz w:val="16"/>
                <w:szCs w:val="16"/>
              </w:rPr>
              <w:t>Текст</w:t>
            </w:r>
          </w:p>
        </w:tc>
      </w:tr>
      <w:tr w:rsidR="00930DC4" w:rsidRPr="007433E5" w14:paraId="444A9EB0" w14:textId="77777777" w:rsidTr="00BC038D">
        <w:trPr>
          <w:cantSplit/>
          <w:trHeight w:hRule="exact" w:val="113"/>
        </w:trPr>
        <w:tc>
          <w:tcPr>
            <w:tcW w:w="944" w:type="dxa"/>
            <w:tcBorders>
              <w:top w:val="single" w:sz="12" w:space="0" w:color="auto"/>
            </w:tcBorders>
            <w:shd w:val="clear" w:color="auto" w:fill="auto"/>
            <w:tcMar>
              <w:left w:w="57" w:type="dxa"/>
              <w:right w:w="57" w:type="dxa"/>
            </w:tcMar>
          </w:tcPr>
          <w:p w14:paraId="0ECDD63C" w14:textId="77777777" w:rsidR="00930DC4" w:rsidRPr="007433E5" w:rsidRDefault="00930DC4" w:rsidP="00B25A56">
            <w:pPr>
              <w:spacing w:before="60" w:after="60" w:line="220" w:lineRule="atLeast"/>
              <w:jc w:val="both"/>
            </w:pPr>
          </w:p>
        </w:tc>
        <w:tc>
          <w:tcPr>
            <w:tcW w:w="900" w:type="dxa"/>
            <w:tcBorders>
              <w:top w:val="single" w:sz="12" w:space="0" w:color="auto"/>
            </w:tcBorders>
            <w:shd w:val="clear" w:color="auto" w:fill="auto"/>
            <w:tcMar>
              <w:left w:w="57" w:type="dxa"/>
              <w:right w:w="57" w:type="dxa"/>
            </w:tcMar>
          </w:tcPr>
          <w:p w14:paraId="09A06469" w14:textId="77777777" w:rsidR="00930DC4" w:rsidRPr="007433E5" w:rsidRDefault="00930DC4" w:rsidP="00B25A56">
            <w:pPr>
              <w:spacing w:before="60" w:after="60" w:line="220" w:lineRule="atLeast"/>
              <w:jc w:val="both"/>
            </w:pPr>
          </w:p>
        </w:tc>
        <w:tc>
          <w:tcPr>
            <w:tcW w:w="6660" w:type="dxa"/>
            <w:tcBorders>
              <w:top w:val="single" w:sz="12" w:space="0" w:color="auto"/>
            </w:tcBorders>
            <w:shd w:val="clear" w:color="auto" w:fill="auto"/>
            <w:tcMar>
              <w:left w:w="57" w:type="dxa"/>
              <w:right w:w="57" w:type="dxa"/>
            </w:tcMar>
          </w:tcPr>
          <w:p w14:paraId="6938D4DA" w14:textId="77777777" w:rsidR="00930DC4" w:rsidRPr="007433E5" w:rsidRDefault="00930DC4" w:rsidP="00B25A56">
            <w:pPr>
              <w:spacing w:before="60" w:after="60" w:line="220" w:lineRule="atLeast"/>
            </w:pPr>
          </w:p>
        </w:tc>
      </w:tr>
      <w:tr w:rsidR="00930DC4" w:rsidRPr="00C2473C" w14:paraId="5789AF6D" w14:textId="77777777" w:rsidTr="00BC038D">
        <w:trPr>
          <w:cantSplit/>
        </w:trPr>
        <w:tc>
          <w:tcPr>
            <w:tcW w:w="944" w:type="dxa"/>
            <w:shd w:val="clear" w:color="auto" w:fill="auto"/>
            <w:tcMar>
              <w:left w:w="57" w:type="dxa"/>
              <w:right w:w="57" w:type="dxa"/>
            </w:tcMar>
          </w:tcPr>
          <w:p w14:paraId="7DB6AA90" w14:textId="77777777" w:rsidR="00930DC4" w:rsidRPr="007433E5" w:rsidRDefault="00930DC4" w:rsidP="00B25A56">
            <w:pPr>
              <w:spacing w:before="60" w:after="60" w:line="220" w:lineRule="atLeast"/>
              <w:jc w:val="both"/>
            </w:pPr>
            <w:r>
              <w:t>SC.1</w:t>
            </w:r>
          </w:p>
        </w:tc>
        <w:tc>
          <w:tcPr>
            <w:tcW w:w="900" w:type="dxa"/>
            <w:shd w:val="clear" w:color="auto" w:fill="auto"/>
            <w:tcMar>
              <w:left w:w="57" w:type="dxa"/>
              <w:right w:w="57" w:type="dxa"/>
            </w:tcMar>
          </w:tcPr>
          <w:p w14:paraId="63BA5457"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7E427B86" w14:textId="19C64806" w:rsidR="00930DC4" w:rsidRPr="00735375" w:rsidRDefault="00930DC4" w:rsidP="00B25A56">
            <w:pPr>
              <w:spacing w:before="60" w:after="60" w:line="220" w:lineRule="atLeast"/>
            </w:pPr>
            <w:r>
              <w:t>Рабочая группа по автомобильному транспорту (именуемая далее SC.1), действуя на основе общего курса Организации Объединенных Наций и Европейской экономической комиссии (далее — ЕЭК) и под общим наблюдением Комитета по внутреннему транспорту при условии, что ее действия не выходят за рамки Положения о круге ведения ЕЭК (документ</w:t>
            </w:r>
            <w:r w:rsidR="00BB1587">
              <w:t> </w:t>
            </w:r>
            <w:r>
              <w:t>E/ECE/778/Rev.3) и соответствуют правовым документам, перечисленным в приложении:</w:t>
            </w:r>
          </w:p>
        </w:tc>
      </w:tr>
      <w:tr w:rsidR="00930DC4" w:rsidRPr="00C2473C" w14:paraId="17F01CE1" w14:textId="77777777" w:rsidTr="00BC038D">
        <w:trPr>
          <w:cantSplit/>
        </w:trPr>
        <w:tc>
          <w:tcPr>
            <w:tcW w:w="944" w:type="dxa"/>
            <w:shd w:val="clear" w:color="auto" w:fill="auto"/>
            <w:tcMar>
              <w:left w:w="57" w:type="dxa"/>
              <w:right w:w="57" w:type="dxa"/>
            </w:tcMar>
          </w:tcPr>
          <w:p w14:paraId="581BCA3A" w14:textId="77777777" w:rsidR="00930DC4" w:rsidRPr="007433E5" w:rsidRDefault="00930DC4" w:rsidP="00B25A56">
            <w:pPr>
              <w:spacing w:before="60" w:after="60" w:line="220" w:lineRule="atLeast"/>
              <w:jc w:val="both"/>
            </w:pPr>
            <w:r>
              <w:t>SC.2</w:t>
            </w:r>
          </w:p>
        </w:tc>
        <w:tc>
          <w:tcPr>
            <w:tcW w:w="900" w:type="dxa"/>
            <w:shd w:val="clear" w:color="auto" w:fill="auto"/>
            <w:tcMar>
              <w:left w:w="57" w:type="dxa"/>
              <w:right w:w="57" w:type="dxa"/>
            </w:tcMar>
          </w:tcPr>
          <w:p w14:paraId="3D2A06E9"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1057EB72" w14:textId="77777777" w:rsidR="00930DC4" w:rsidRPr="00735375" w:rsidRDefault="00930DC4" w:rsidP="00B25A56">
            <w:pPr>
              <w:spacing w:before="60" w:after="60" w:line="220" w:lineRule="atLeast"/>
            </w:pPr>
            <w:r>
              <w:t>Рабочая группа по железнодорожному транспорту будет действовать в рамках общего курса Организации Объединенных Наций и Европейской экономической комиссии (далее — ЕЭК ООН) под общим наблюдением Комитета по внутреннему транспорту (далее — КВТ) и в соответствии с кругом ведения ЕЭК ООН (Е/ЕСЕ/778/Rev.5).</w:t>
            </w:r>
          </w:p>
        </w:tc>
      </w:tr>
      <w:tr w:rsidR="00930DC4" w:rsidRPr="00C2473C" w14:paraId="4B9BB056" w14:textId="77777777" w:rsidTr="00BC038D">
        <w:trPr>
          <w:cantSplit/>
        </w:trPr>
        <w:tc>
          <w:tcPr>
            <w:tcW w:w="944" w:type="dxa"/>
            <w:vMerge w:val="restart"/>
            <w:shd w:val="clear" w:color="auto" w:fill="auto"/>
            <w:tcMar>
              <w:left w:w="57" w:type="dxa"/>
              <w:right w:w="57" w:type="dxa"/>
            </w:tcMar>
          </w:tcPr>
          <w:p w14:paraId="71909A82" w14:textId="77777777" w:rsidR="00930DC4" w:rsidRPr="007433E5" w:rsidRDefault="00930DC4" w:rsidP="00B25A56">
            <w:pPr>
              <w:spacing w:before="60" w:after="60" w:line="220" w:lineRule="atLeast"/>
              <w:jc w:val="both"/>
            </w:pPr>
            <w:r>
              <w:t>SC.3</w:t>
            </w:r>
          </w:p>
        </w:tc>
        <w:tc>
          <w:tcPr>
            <w:tcW w:w="900" w:type="dxa"/>
            <w:shd w:val="clear" w:color="auto" w:fill="auto"/>
            <w:tcMar>
              <w:left w:w="57" w:type="dxa"/>
              <w:right w:w="57" w:type="dxa"/>
            </w:tcMar>
          </w:tcPr>
          <w:p w14:paraId="538464F6"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19221566" w14:textId="77777777" w:rsidR="00930DC4" w:rsidRPr="00735375" w:rsidRDefault="00930DC4" w:rsidP="00B25A56">
            <w:pPr>
              <w:spacing w:before="60" w:after="60" w:line="220" w:lineRule="atLeast"/>
            </w:pPr>
            <w:r>
              <w:t>Рабочая группа по внутреннему водному транспорту (SC.3) и ее вспомогательный орган, т. е. Рабочая группа по унификации технических предписаний и правил безопасности на внутренних водных путях (SC.3/WP.3), функционируют в рамках общего курса Организации Объединенных Наций и Европейской экономической комиссии (далее — ЕЭК), а также под общим наблюдением КВТ и в соответствии с Положением о круге ведения (КВ) ЕЭК (E/ECE/778/Rev.5).</w:t>
            </w:r>
          </w:p>
        </w:tc>
      </w:tr>
      <w:tr w:rsidR="00930DC4" w:rsidRPr="00C2473C" w14:paraId="2B74CC59" w14:textId="77777777" w:rsidTr="00BC038D">
        <w:trPr>
          <w:cantSplit/>
        </w:trPr>
        <w:tc>
          <w:tcPr>
            <w:tcW w:w="944" w:type="dxa"/>
            <w:vMerge/>
            <w:shd w:val="clear" w:color="auto" w:fill="auto"/>
            <w:tcMar>
              <w:left w:w="57" w:type="dxa"/>
              <w:right w:w="57" w:type="dxa"/>
            </w:tcMar>
          </w:tcPr>
          <w:p w14:paraId="2EC8BB9E" w14:textId="77777777" w:rsidR="00930DC4" w:rsidRPr="00735375" w:rsidRDefault="00930DC4" w:rsidP="00B25A56">
            <w:pPr>
              <w:spacing w:before="60" w:after="60" w:line="220" w:lineRule="atLeast"/>
              <w:jc w:val="both"/>
            </w:pPr>
          </w:p>
        </w:tc>
        <w:tc>
          <w:tcPr>
            <w:tcW w:w="900" w:type="dxa"/>
            <w:shd w:val="clear" w:color="auto" w:fill="auto"/>
            <w:tcMar>
              <w:left w:w="57" w:type="dxa"/>
              <w:right w:w="57" w:type="dxa"/>
            </w:tcMar>
          </w:tcPr>
          <w:p w14:paraId="65D27736" w14:textId="77777777" w:rsidR="00930DC4" w:rsidRPr="007433E5" w:rsidRDefault="00930DC4" w:rsidP="00B25A56">
            <w:pPr>
              <w:spacing w:before="60" w:after="60" w:line="220" w:lineRule="atLeast"/>
              <w:jc w:val="both"/>
            </w:pPr>
            <w:r>
              <w:t>7 g)</w:t>
            </w:r>
          </w:p>
        </w:tc>
        <w:tc>
          <w:tcPr>
            <w:tcW w:w="6660" w:type="dxa"/>
            <w:shd w:val="clear" w:color="auto" w:fill="auto"/>
            <w:tcMar>
              <w:left w:w="57" w:type="dxa"/>
              <w:right w:w="57" w:type="dxa"/>
            </w:tcMar>
          </w:tcPr>
          <w:p w14:paraId="56343226" w14:textId="77777777" w:rsidR="00930DC4" w:rsidRPr="00735375" w:rsidRDefault="00930DC4" w:rsidP="00B25A56">
            <w:pPr>
              <w:spacing w:before="60" w:after="60" w:line="220" w:lineRule="atLeast"/>
            </w:pPr>
            <w:r>
              <w:t xml:space="preserve">оказывать поддержку КВТ в решении таких </w:t>
            </w:r>
            <w:proofErr w:type="spellStart"/>
            <w:r>
              <w:t>межсекторальных</w:t>
            </w:r>
            <w:proofErr w:type="spellEnd"/>
            <w:r>
              <w:t xml:space="preserve"> проблем, как внутренний транспорт и безопасность, а также охрана окружающей среды, автоматизация, цифровизация и т. д.</w:t>
            </w:r>
          </w:p>
        </w:tc>
      </w:tr>
      <w:tr w:rsidR="00930DC4" w:rsidRPr="00C2473C" w14:paraId="6730E635" w14:textId="77777777" w:rsidTr="00BC038D">
        <w:trPr>
          <w:cantSplit/>
        </w:trPr>
        <w:tc>
          <w:tcPr>
            <w:tcW w:w="944" w:type="dxa"/>
            <w:shd w:val="clear" w:color="auto" w:fill="auto"/>
            <w:tcMar>
              <w:left w:w="57" w:type="dxa"/>
              <w:right w:w="57" w:type="dxa"/>
            </w:tcMar>
          </w:tcPr>
          <w:p w14:paraId="3AD0456E" w14:textId="77777777" w:rsidR="00930DC4" w:rsidRPr="007433E5" w:rsidRDefault="00930DC4" w:rsidP="00B25A56">
            <w:pPr>
              <w:spacing w:before="60" w:after="60" w:line="220" w:lineRule="atLeast"/>
              <w:jc w:val="both"/>
            </w:pPr>
            <w:r>
              <w:t>WP.1</w:t>
            </w:r>
          </w:p>
        </w:tc>
        <w:tc>
          <w:tcPr>
            <w:tcW w:w="900" w:type="dxa"/>
            <w:shd w:val="clear" w:color="auto" w:fill="auto"/>
            <w:tcMar>
              <w:left w:w="57" w:type="dxa"/>
              <w:right w:w="57" w:type="dxa"/>
            </w:tcMar>
          </w:tcPr>
          <w:p w14:paraId="6304514B"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37AF9D43" w14:textId="77777777" w:rsidR="00930DC4" w:rsidRPr="00735375" w:rsidRDefault="00930DC4" w:rsidP="00B25A56">
            <w:pPr>
              <w:spacing w:before="60" w:after="60" w:line="220" w:lineRule="atLeast"/>
            </w:pPr>
            <w:r>
              <w:t>Рабочая группа по безопасности дорожного движения (именуемая далее WP.1), действуя на основе общего курса Организации Объединенных Наций и Европейской экономической комиссии (далее — ЕЭК) и под общим наблюдением Комитета по внутреннему транспорту (КВТ) при условии, что ее действия не выходят за рамки Положения о круге ведения ЕЭК (документ E/ECE/778/Rev.35) и соответствуют правовым документам, перечисленным в приложении:</w:t>
            </w:r>
          </w:p>
        </w:tc>
      </w:tr>
      <w:tr w:rsidR="00930DC4" w:rsidRPr="00673EFC" w14:paraId="330535F0" w14:textId="77777777" w:rsidTr="00BC038D">
        <w:trPr>
          <w:cantSplit/>
        </w:trPr>
        <w:tc>
          <w:tcPr>
            <w:tcW w:w="944" w:type="dxa"/>
            <w:shd w:val="clear" w:color="auto" w:fill="auto"/>
            <w:tcMar>
              <w:left w:w="57" w:type="dxa"/>
              <w:right w:w="57" w:type="dxa"/>
            </w:tcMar>
          </w:tcPr>
          <w:p w14:paraId="59FC7B69" w14:textId="77777777" w:rsidR="00930DC4" w:rsidRPr="007433E5" w:rsidRDefault="00930DC4" w:rsidP="00B25A56">
            <w:pPr>
              <w:spacing w:before="60" w:after="60" w:line="220" w:lineRule="atLeast"/>
              <w:jc w:val="both"/>
            </w:pPr>
            <w:r>
              <w:t>WP.5</w:t>
            </w:r>
          </w:p>
        </w:tc>
        <w:tc>
          <w:tcPr>
            <w:tcW w:w="900" w:type="dxa"/>
            <w:shd w:val="clear" w:color="auto" w:fill="auto"/>
            <w:tcMar>
              <w:left w:w="57" w:type="dxa"/>
              <w:right w:w="57" w:type="dxa"/>
            </w:tcMar>
          </w:tcPr>
          <w:p w14:paraId="46174429"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059EAAA5" w14:textId="77777777" w:rsidR="00930DC4" w:rsidRPr="00735375" w:rsidRDefault="00930DC4" w:rsidP="00B25A56">
            <w:pPr>
              <w:spacing w:before="60" w:after="60" w:line="220" w:lineRule="atLeast"/>
            </w:pPr>
            <w:r>
              <w:t xml:space="preserve">Рабочая группа по тенденциям и экономике транспорта (именуемая далее WP.5), </w:t>
            </w:r>
            <w:r w:rsidRPr="00673EFC">
              <w:rPr>
                <w:strike/>
              </w:rPr>
              <w:t>действуя</w:t>
            </w:r>
            <w:r>
              <w:t xml:space="preserve"> </w:t>
            </w:r>
            <w:r w:rsidRPr="00673EFC">
              <w:rPr>
                <w:b/>
                <w:bCs/>
              </w:rPr>
              <w:t>будет действовать</w:t>
            </w:r>
            <w:r>
              <w:t xml:space="preserve"> в рамках общего курса Организации Объединенных Наций и Европейской экономической комиссии (именуемой далее ЕЭК) и под общим наблюдением </w:t>
            </w:r>
            <w:r w:rsidRPr="00673EFC">
              <w:rPr>
                <w:b/>
                <w:bCs/>
              </w:rPr>
              <w:t>своего головного органа —</w:t>
            </w:r>
            <w:r>
              <w:t xml:space="preserve"> Комитета по внутреннему транспорту </w:t>
            </w:r>
            <w:r w:rsidRPr="00673EFC">
              <w:rPr>
                <w:b/>
                <w:bCs/>
              </w:rPr>
              <w:t>(именуемого далее КВТ)</w:t>
            </w:r>
            <w:r>
              <w:t xml:space="preserve"> </w:t>
            </w:r>
            <w:r w:rsidRPr="00673EFC">
              <w:rPr>
                <w:strike/>
              </w:rPr>
              <w:t xml:space="preserve">при условии, что ее действия не выходят за рамки Положения </w:t>
            </w:r>
            <w:r>
              <w:t xml:space="preserve">и в соответствии с положениями о круге ведения ЕЭК </w:t>
            </w:r>
            <w:r w:rsidRPr="00673EFC">
              <w:rPr>
                <w:b/>
                <w:bCs/>
              </w:rPr>
              <w:t>(E/ECE/778/Rev.5) и КВТ (E/RES/2022/2; ECE/TRANS/316/Add.2)</w:t>
            </w:r>
            <w:r>
              <w:t>:</w:t>
            </w:r>
          </w:p>
        </w:tc>
      </w:tr>
      <w:tr w:rsidR="00930DC4" w:rsidRPr="00C2473C" w14:paraId="492D4328" w14:textId="77777777" w:rsidTr="00BC038D">
        <w:trPr>
          <w:cantSplit/>
        </w:trPr>
        <w:tc>
          <w:tcPr>
            <w:tcW w:w="944" w:type="dxa"/>
            <w:shd w:val="clear" w:color="auto" w:fill="auto"/>
            <w:tcMar>
              <w:left w:w="57" w:type="dxa"/>
              <w:right w:w="57" w:type="dxa"/>
            </w:tcMar>
          </w:tcPr>
          <w:p w14:paraId="69F3024A" w14:textId="77777777" w:rsidR="00930DC4" w:rsidRPr="007433E5" w:rsidRDefault="00930DC4" w:rsidP="00B25A56">
            <w:pPr>
              <w:spacing w:before="60" w:after="60" w:line="220" w:lineRule="atLeast"/>
              <w:jc w:val="both"/>
            </w:pPr>
            <w:r>
              <w:lastRenderedPageBreak/>
              <w:t>WP.6</w:t>
            </w:r>
          </w:p>
        </w:tc>
        <w:tc>
          <w:tcPr>
            <w:tcW w:w="900" w:type="dxa"/>
            <w:shd w:val="clear" w:color="auto" w:fill="auto"/>
            <w:tcMar>
              <w:left w:w="57" w:type="dxa"/>
              <w:right w:w="57" w:type="dxa"/>
            </w:tcMar>
          </w:tcPr>
          <w:p w14:paraId="2AABC360" w14:textId="77777777" w:rsidR="00930DC4" w:rsidRPr="007433E5" w:rsidRDefault="00930DC4" w:rsidP="00B25A56">
            <w:pPr>
              <w:spacing w:before="60" w:after="60" w:line="220" w:lineRule="atLeast"/>
              <w:jc w:val="both"/>
            </w:pPr>
            <w:r>
              <w:t>2</w:t>
            </w:r>
          </w:p>
        </w:tc>
        <w:tc>
          <w:tcPr>
            <w:tcW w:w="6660" w:type="dxa"/>
            <w:shd w:val="clear" w:color="auto" w:fill="auto"/>
            <w:tcMar>
              <w:left w:w="57" w:type="dxa"/>
              <w:right w:w="57" w:type="dxa"/>
            </w:tcMar>
          </w:tcPr>
          <w:p w14:paraId="1A730255" w14:textId="77777777" w:rsidR="00930DC4" w:rsidRPr="00735375" w:rsidRDefault="00930DC4" w:rsidP="00B25A56">
            <w:pPr>
              <w:spacing w:before="60" w:after="60" w:line="220" w:lineRule="atLeast"/>
            </w:pPr>
            <w:r>
              <w:t xml:space="preserve">WP.6 будет действовать в рамках общего курса Организации Объединенных Наций и Европейской экономической комиссии (далее — ЕЭК ООН) под общим наблюдением Комитета по внутреннему транспорту (далее — КВТ) </w:t>
            </w:r>
            <w:r w:rsidRPr="00673EFC">
              <w:rPr>
                <w:strike/>
              </w:rPr>
              <w:t>и в соответствии с кругом ведения ЕЭК ООН (Е/ЕСЕ/778/Rev.5)</w:t>
            </w:r>
            <w:r>
              <w:t xml:space="preserve">. </w:t>
            </w:r>
            <w:r w:rsidRPr="00673EFC">
              <w:rPr>
                <w:b/>
                <w:bCs/>
              </w:rPr>
              <w:t>WP.6 будет действовать в соответствии со своими собственными правилами процедуры, которые изложены в приложении I к документу ECE/TRANS/WP.6/2023/6 и основаны на Правилах процедуры КВТ (ECE/TRANS/294, приложение III).</w:t>
            </w:r>
          </w:p>
        </w:tc>
      </w:tr>
      <w:tr w:rsidR="00930DC4" w:rsidRPr="00C2473C" w14:paraId="1D14F721" w14:textId="77777777" w:rsidTr="00BC038D">
        <w:trPr>
          <w:cantSplit/>
        </w:trPr>
        <w:tc>
          <w:tcPr>
            <w:tcW w:w="944" w:type="dxa"/>
            <w:shd w:val="clear" w:color="auto" w:fill="auto"/>
            <w:tcMar>
              <w:left w:w="57" w:type="dxa"/>
              <w:right w:w="57" w:type="dxa"/>
            </w:tcMar>
          </w:tcPr>
          <w:p w14:paraId="68762BEC" w14:textId="77777777" w:rsidR="00930DC4" w:rsidRPr="007433E5" w:rsidRDefault="00930DC4" w:rsidP="00B25A56">
            <w:pPr>
              <w:spacing w:before="60" w:after="60" w:line="220" w:lineRule="atLeast"/>
              <w:jc w:val="both"/>
            </w:pPr>
            <w:r>
              <w:t>WP.11</w:t>
            </w:r>
          </w:p>
        </w:tc>
        <w:tc>
          <w:tcPr>
            <w:tcW w:w="900" w:type="dxa"/>
            <w:shd w:val="clear" w:color="auto" w:fill="auto"/>
            <w:tcMar>
              <w:left w:w="57" w:type="dxa"/>
              <w:right w:w="57" w:type="dxa"/>
            </w:tcMar>
          </w:tcPr>
          <w:p w14:paraId="187FE723"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7DD2DA7D" w14:textId="240B99BF" w:rsidR="00930DC4" w:rsidRPr="00735375" w:rsidRDefault="00930DC4" w:rsidP="00B25A56">
            <w:pPr>
              <w:spacing w:before="60" w:after="60" w:line="220" w:lineRule="atLeast"/>
            </w:pPr>
            <w:r>
              <w:t>Рабочая группа по перевозкам скоропортящихся пищевых продуктов (именуемая далее WP.11), действуя в рамках общего курса Организации Объединенных Наций и Европейской экономической комиссии (именуемой</w:t>
            </w:r>
            <w:r w:rsidR="00B25A56">
              <w:rPr>
                <w:lang w:val="en-US"/>
              </w:rPr>
              <w:t> </w:t>
            </w:r>
            <w:r>
              <w:t>далее ЕЭК) и под общим наблюдением Комитета по внутреннему транспорту (именуемого далее КВТ), при условии, что ее действия не выходят за рамки Положения о круге ведения ЕЭК (документ</w:t>
            </w:r>
            <w:r w:rsidR="00B25A56">
              <w:rPr>
                <w:lang w:val="en-US"/>
              </w:rPr>
              <w:t> </w:t>
            </w:r>
            <w:r>
              <w:t>E/ECE/778/Rev.4):</w:t>
            </w:r>
          </w:p>
        </w:tc>
      </w:tr>
      <w:tr w:rsidR="00930DC4" w:rsidRPr="00C2473C" w14:paraId="7DEE1B34" w14:textId="77777777" w:rsidTr="00BC038D">
        <w:trPr>
          <w:cantSplit/>
        </w:trPr>
        <w:tc>
          <w:tcPr>
            <w:tcW w:w="944" w:type="dxa"/>
            <w:shd w:val="clear" w:color="auto" w:fill="auto"/>
            <w:tcMar>
              <w:left w:w="57" w:type="dxa"/>
              <w:right w:w="57" w:type="dxa"/>
            </w:tcMar>
          </w:tcPr>
          <w:p w14:paraId="4859816F" w14:textId="77777777" w:rsidR="00930DC4" w:rsidRPr="007433E5" w:rsidRDefault="00930DC4" w:rsidP="00B25A56">
            <w:pPr>
              <w:spacing w:before="60" w:after="60" w:line="220" w:lineRule="atLeast"/>
              <w:jc w:val="both"/>
            </w:pPr>
            <w:r>
              <w:t>WP.15</w:t>
            </w:r>
          </w:p>
        </w:tc>
        <w:tc>
          <w:tcPr>
            <w:tcW w:w="900" w:type="dxa"/>
            <w:shd w:val="clear" w:color="auto" w:fill="auto"/>
            <w:tcMar>
              <w:left w:w="57" w:type="dxa"/>
              <w:right w:w="57" w:type="dxa"/>
            </w:tcMar>
          </w:tcPr>
          <w:p w14:paraId="2CC74E00"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5487EF24" w14:textId="1F86B9CC" w:rsidR="00930DC4" w:rsidRPr="00673EFC" w:rsidRDefault="00930DC4" w:rsidP="00B25A56">
            <w:pPr>
              <w:spacing w:before="60" w:after="60" w:line="220" w:lineRule="atLeast"/>
              <w:rPr>
                <w:strike/>
              </w:rPr>
            </w:pPr>
            <w:r w:rsidRPr="00673EFC">
              <w:rPr>
                <w:b/>
                <w:bCs/>
              </w:rPr>
              <w:t>Рабочая группа по перевозкам опасных грузов (далее именуемая WP.15) будет действовать на основе общего курса Организации Объединенных Наций и Европейской экономической комиссии (далее</w:t>
            </w:r>
            <w:r w:rsidR="00BB1587">
              <w:rPr>
                <w:b/>
                <w:bCs/>
              </w:rPr>
              <w:t> </w:t>
            </w:r>
            <w:r w:rsidRPr="00673EFC">
              <w:rPr>
                <w:b/>
                <w:bCs/>
              </w:rPr>
              <w:t>— ЕЭК), под общим наблюдением своего головного органа — Комитета по внутреннему транспорту (далее — КВТ) и в соответствии с Положением о круге ведения ЕЭК (E/ECE/778/Rev.5) и КВТ (E/RES/2022/2 и ECE/TRANS/316/Add.2).</w:t>
            </w:r>
            <w:r w:rsidR="00B25A56" w:rsidRPr="00B25A56">
              <w:rPr>
                <w:b/>
                <w:bCs/>
              </w:rPr>
              <w:t xml:space="preserve"> </w:t>
            </w:r>
            <w:r w:rsidRPr="00673EFC">
              <w:rPr>
                <w:strike/>
              </w:rPr>
              <w:t>Рабочая группа по перевозкам опасных грузов (именуемая далее WP.15),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при условии, что ее действия не выходят за рамки Положения о круге ведения ЕЭК (документ E/ECE/778/Rev.4):</w:t>
            </w:r>
          </w:p>
        </w:tc>
      </w:tr>
      <w:tr w:rsidR="00930DC4" w:rsidRPr="00C2473C" w14:paraId="063BA218" w14:textId="77777777" w:rsidTr="00BC038D">
        <w:trPr>
          <w:cantSplit/>
        </w:trPr>
        <w:tc>
          <w:tcPr>
            <w:tcW w:w="944" w:type="dxa"/>
            <w:shd w:val="clear" w:color="auto" w:fill="auto"/>
            <w:tcMar>
              <w:left w:w="57" w:type="dxa"/>
              <w:right w:w="57" w:type="dxa"/>
            </w:tcMar>
          </w:tcPr>
          <w:p w14:paraId="3296A602" w14:textId="77777777" w:rsidR="00930DC4" w:rsidRPr="007433E5" w:rsidRDefault="00930DC4" w:rsidP="00B25A56">
            <w:pPr>
              <w:spacing w:before="60" w:after="60" w:line="220" w:lineRule="atLeast"/>
              <w:jc w:val="both"/>
            </w:pPr>
            <w:r>
              <w:t>WP.24</w:t>
            </w:r>
          </w:p>
        </w:tc>
        <w:tc>
          <w:tcPr>
            <w:tcW w:w="900" w:type="dxa"/>
            <w:shd w:val="clear" w:color="auto" w:fill="auto"/>
            <w:tcMar>
              <w:left w:w="57" w:type="dxa"/>
              <w:right w:w="57" w:type="dxa"/>
            </w:tcMar>
          </w:tcPr>
          <w:p w14:paraId="586B67FA"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2B80C613" w14:textId="77777777" w:rsidR="00930DC4" w:rsidRPr="00735375" w:rsidRDefault="00930DC4" w:rsidP="00B25A56">
            <w:pPr>
              <w:spacing w:before="60" w:after="60" w:line="220" w:lineRule="atLeast"/>
            </w:pPr>
            <w:r>
              <w:t>Рабочая группа по интермодальным перевозкам и логистике (WP.24) действует в рамках общего курса Организации Объединенных Наций и Европейской экономической комиссии (далее — ЕЭК) под общим наблюдением Комитета по внутреннему транспорту (далее — КВТ) и в соответствии с кругом ведения ЕЭК (E/ECE/778/Rev.5).</w:t>
            </w:r>
          </w:p>
        </w:tc>
      </w:tr>
      <w:tr w:rsidR="00930DC4" w:rsidRPr="00C2473C" w14:paraId="72BE2074" w14:textId="77777777" w:rsidTr="00BC038D">
        <w:trPr>
          <w:cantSplit/>
        </w:trPr>
        <w:tc>
          <w:tcPr>
            <w:tcW w:w="944" w:type="dxa"/>
            <w:shd w:val="clear" w:color="auto" w:fill="auto"/>
            <w:tcMar>
              <w:left w:w="57" w:type="dxa"/>
              <w:right w:w="57" w:type="dxa"/>
            </w:tcMar>
          </w:tcPr>
          <w:p w14:paraId="38C6285E" w14:textId="77777777" w:rsidR="00930DC4" w:rsidRPr="007433E5" w:rsidRDefault="00930DC4" w:rsidP="00B25A56">
            <w:pPr>
              <w:spacing w:before="60" w:after="60" w:line="220" w:lineRule="atLeast"/>
              <w:jc w:val="both"/>
            </w:pPr>
            <w:r>
              <w:t>WP.29</w:t>
            </w:r>
          </w:p>
        </w:tc>
        <w:tc>
          <w:tcPr>
            <w:tcW w:w="900" w:type="dxa"/>
            <w:shd w:val="clear" w:color="auto" w:fill="auto"/>
            <w:tcMar>
              <w:left w:w="57" w:type="dxa"/>
              <w:right w:w="57" w:type="dxa"/>
            </w:tcMar>
          </w:tcPr>
          <w:p w14:paraId="25077A16" w14:textId="77777777" w:rsidR="00930DC4" w:rsidRPr="007433E5" w:rsidRDefault="00930DC4" w:rsidP="00B25A56">
            <w:pPr>
              <w:spacing w:before="60" w:after="60" w:line="220" w:lineRule="atLeast"/>
              <w:jc w:val="both"/>
            </w:pPr>
            <w:r>
              <w:t>1</w:t>
            </w:r>
          </w:p>
        </w:tc>
        <w:tc>
          <w:tcPr>
            <w:tcW w:w="6660" w:type="dxa"/>
            <w:shd w:val="clear" w:color="auto" w:fill="auto"/>
            <w:tcMar>
              <w:left w:w="57" w:type="dxa"/>
              <w:right w:w="57" w:type="dxa"/>
            </w:tcMar>
          </w:tcPr>
          <w:p w14:paraId="2AE372F6" w14:textId="77777777" w:rsidR="00930DC4" w:rsidRPr="00735375" w:rsidRDefault="00930DC4" w:rsidP="00B25A56">
            <w:pPr>
              <w:spacing w:before="60" w:after="60" w:line="220" w:lineRule="atLeast"/>
            </w:pPr>
            <w:r>
              <w:t>Всемирный форум для согласования правил в области транспортных средств (WP.29) (именуемый далее WP.29),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(КВТ), при условии что его действия не выходят за рамки Положения о круге ведения ЕЭК (документ E/ECE/778/Rev.5) и соответствуют соглашениям, перечисленным в приложении 1:</w:t>
            </w:r>
          </w:p>
        </w:tc>
      </w:tr>
      <w:tr w:rsidR="00930DC4" w:rsidRPr="00C2473C" w14:paraId="6E3D7A4D" w14:textId="77777777" w:rsidTr="00BC038D">
        <w:trPr>
          <w:cantSplit/>
        </w:trPr>
        <w:tc>
          <w:tcPr>
            <w:tcW w:w="944" w:type="dxa"/>
            <w:tcBorders>
              <w:bottom w:val="single" w:sz="12" w:space="0" w:color="auto"/>
            </w:tcBorders>
            <w:shd w:val="clear" w:color="auto" w:fill="auto"/>
            <w:tcMar>
              <w:left w:w="57" w:type="dxa"/>
              <w:right w:w="57" w:type="dxa"/>
            </w:tcMar>
          </w:tcPr>
          <w:p w14:paraId="02F00139" w14:textId="77777777" w:rsidR="00930DC4" w:rsidRPr="007433E5" w:rsidRDefault="00930DC4" w:rsidP="00B25A56">
            <w:pPr>
              <w:spacing w:before="60" w:after="60" w:line="220" w:lineRule="atLeast"/>
              <w:jc w:val="both"/>
            </w:pPr>
            <w:r>
              <w:t>WP.30</w:t>
            </w:r>
          </w:p>
        </w:tc>
        <w:tc>
          <w:tcPr>
            <w:tcW w:w="900" w:type="dxa"/>
            <w:tcBorders>
              <w:bottom w:val="single" w:sz="12" w:space="0" w:color="auto"/>
            </w:tcBorders>
            <w:shd w:val="clear" w:color="auto" w:fill="auto"/>
            <w:tcMar>
              <w:left w:w="57" w:type="dxa"/>
              <w:right w:w="57" w:type="dxa"/>
            </w:tcMar>
          </w:tcPr>
          <w:p w14:paraId="4C6B9D94" w14:textId="77777777" w:rsidR="00930DC4" w:rsidRPr="007433E5" w:rsidRDefault="00930DC4" w:rsidP="00B25A56">
            <w:pPr>
              <w:spacing w:before="60" w:after="60" w:line="220" w:lineRule="atLeast"/>
              <w:jc w:val="both"/>
            </w:pPr>
            <w:r>
              <w:t>1</w:t>
            </w:r>
          </w:p>
        </w:tc>
        <w:tc>
          <w:tcPr>
            <w:tcW w:w="6660" w:type="dxa"/>
            <w:tcBorders>
              <w:bottom w:val="single" w:sz="12" w:space="0" w:color="auto"/>
            </w:tcBorders>
            <w:shd w:val="clear" w:color="auto" w:fill="auto"/>
            <w:tcMar>
              <w:left w:w="57" w:type="dxa"/>
              <w:right w:w="57" w:type="dxa"/>
            </w:tcMar>
          </w:tcPr>
          <w:p w14:paraId="43C16B48" w14:textId="7286D595" w:rsidR="00930DC4" w:rsidRPr="0015141E" w:rsidRDefault="00930DC4" w:rsidP="00B25A56">
            <w:pPr>
              <w:spacing w:before="60" w:after="60" w:line="220" w:lineRule="atLeast"/>
              <w:rPr>
                <w:strike/>
              </w:rPr>
            </w:pPr>
            <w:r w:rsidRPr="0015141E">
              <w:rPr>
                <w:b/>
                <w:bCs/>
              </w:rPr>
              <w:t>Глобальный форум по облегчению перевозок и пересечения границ (именуемый далее WP.30), действует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в соответствии с новыми Положениями о круге ведения КВТ (E/RES/2022/2 и ECE/TRANS/316/Add.2) и правовыми документами, перечисленными в</w:t>
            </w:r>
            <w:r w:rsidR="00B25A56">
              <w:rPr>
                <w:b/>
                <w:bCs/>
                <w:lang w:val="en-US"/>
              </w:rPr>
              <w:t> </w:t>
            </w:r>
            <w:r w:rsidRPr="0015141E">
              <w:rPr>
                <w:b/>
                <w:bCs/>
              </w:rPr>
              <w:t>добавлении:</w:t>
            </w:r>
            <w:r w:rsidR="00B25A56" w:rsidRPr="00B25A56">
              <w:rPr>
                <w:b/>
                <w:bCs/>
              </w:rPr>
              <w:t xml:space="preserve"> </w:t>
            </w:r>
            <w:r w:rsidRPr="0015141E">
              <w:rPr>
                <w:strike/>
              </w:rPr>
              <w:t>Рабочая группа по таможенным вопросам, связанным с транспортом (именуемая далее WP.30),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при условии, что ее действия не выходят за рамки Положения о круге ведения ЕЭК (документ E/ECE/778/Rev.5) и согласуются с правовыми документами, перечисленными в добавлении:</w:t>
            </w:r>
          </w:p>
        </w:tc>
      </w:tr>
    </w:tbl>
    <w:p w14:paraId="4789D14F" w14:textId="00D8AC0C" w:rsidR="00930DC4" w:rsidRPr="00A3033D" w:rsidRDefault="00930DC4" w:rsidP="00930DC4">
      <w:pPr>
        <w:pStyle w:val="SingleTxtG"/>
        <w:spacing w:before="120"/>
      </w:pPr>
      <w:r>
        <w:lastRenderedPageBreak/>
        <w:t>2.</w:t>
      </w:r>
      <w:r>
        <w:tab/>
        <w:t>Кроме того, в некоторых ПП содержится ссылка на Руководящие принципы создания и функционирования рабочих групп в рамках ЕЭК.</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896"/>
        <w:gridCol w:w="6670"/>
      </w:tblGrid>
      <w:tr w:rsidR="00930DC4" w:rsidRPr="00554760" w14:paraId="1915CE6A" w14:textId="77777777" w:rsidTr="00BB1587">
        <w:trPr>
          <w:cantSplit/>
          <w:tblHeader/>
        </w:trPr>
        <w:tc>
          <w:tcPr>
            <w:tcW w:w="938" w:type="dxa"/>
            <w:tcBorders>
              <w:top w:val="single" w:sz="4" w:space="0" w:color="auto"/>
              <w:bottom w:val="single" w:sz="12" w:space="0" w:color="auto"/>
            </w:tcBorders>
            <w:shd w:val="clear" w:color="auto" w:fill="auto"/>
            <w:tcMar>
              <w:left w:w="57" w:type="dxa"/>
              <w:right w:w="57" w:type="dxa"/>
            </w:tcMar>
            <w:vAlign w:val="bottom"/>
          </w:tcPr>
          <w:p w14:paraId="0D2FAEED" w14:textId="77777777" w:rsidR="00930DC4" w:rsidRPr="00554760" w:rsidRDefault="00930DC4" w:rsidP="00B25A56">
            <w:pPr>
              <w:spacing w:before="60" w:after="60" w:line="220" w:lineRule="atLeast"/>
              <w:jc w:val="both"/>
              <w:rPr>
                <w:i/>
                <w:iCs/>
                <w:sz w:val="16"/>
                <w:szCs w:val="16"/>
              </w:rPr>
            </w:pPr>
            <w:r w:rsidRPr="00554760">
              <w:rPr>
                <w:i/>
                <w:iCs/>
                <w:sz w:val="16"/>
                <w:szCs w:val="16"/>
              </w:rPr>
              <w:t>РГ</w:t>
            </w:r>
          </w:p>
        </w:tc>
        <w:tc>
          <w:tcPr>
            <w:tcW w:w="896" w:type="dxa"/>
            <w:tcBorders>
              <w:top w:val="single" w:sz="4" w:space="0" w:color="auto"/>
              <w:bottom w:val="single" w:sz="12" w:space="0" w:color="auto"/>
            </w:tcBorders>
            <w:shd w:val="clear" w:color="auto" w:fill="auto"/>
            <w:tcMar>
              <w:left w:w="57" w:type="dxa"/>
              <w:right w:w="57" w:type="dxa"/>
            </w:tcMar>
            <w:vAlign w:val="bottom"/>
          </w:tcPr>
          <w:p w14:paraId="79566ACC" w14:textId="77777777" w:rsidR="00930DC4" w:rsidRPr="00554760" w:rsidRDefault="00930DC4" w:rsidP="00B25A56">
            <w:pPr>
              <w:spacing w:before="60" w:after="60" w:line="220" w:lineRule="atLeast"/>
              <w:jc w:val="both"/>
              <w:rPr>
                <w:i/>
                <w:iCs/>
                <w:sz w:val="16"/>
                <w:szCs w:val="16"/>
              </w:rPr>
            </w:pPr>
            <w:r w:rsidRPr="00554760">
              <w:rPr>
                <w:i/>
                <w:iCs/>
                <w:sz w:val="16"/>
                <w:szCs w:val="16"/>
              </w:rPr>
              <w:t>Пункт</w:t>
            </w:r>
          </w:p>
        </w:tc>
        <w:tc>
          <w:tcPr>
            <w:tcW w:w="6670" w:type="dxa"/>
            <w:tcBorders>
              <w:top w:val="single" w:sz="4" w:space="0" w:color="auto"/>
              <w:bottom w:val="single" w:sz="12" w:space="0" w:color="auto"/>
            </w:tcBorders>
            <w:shd w:val="clear" w:color="auto" w:fill="auto"/>
            <w:tcMar>
              <w:left w:w="57" w:type="dxa"/>
              <w:right w:w="57" w:type="dxa"/>
            </w:tcMar>
            <w:vAlign w:val="bottom"/>
          </w:tcPr>
          <w:p w14:paraId="034C16DD" w14:textId="77777777" w:rsidR="00930DC4" w:rsidRPr="00554760" w:rsidRDefault="00930DC4" w:rsidP="00B25A56">
            <w:pPr>
              <w:spacing w:before="60" w:after="60" w:line="220" w:lineRule="atLeast"/>
              <w:rPr>
                <w:i/>
                <w:iCs/>
                <w:sz w:val="16"/>
                <w:szCs w:val="16"/>
              </w:rPr>
            </w:pPr>
            <w:r w:rsidRPr="00554760">
              <w:rPr>
                <w:i/>
                <w:iCs/>
                <w:sz w:val="16"/>
                <w:szCs w:val="16"/>
              </w:rPr>
              <w:t>Текст</w:t>
            </w:r>
          </w:p>
        </w:tc>
      </w:tr>
      <w:tr w:rsidR="00930DC4" w:rsidRPr="008F543B" w14:paraId="4AC1F96E" w14:textId="77777777" w:rsidTr="00BB1587">
        <w:trPr>
          <w:cantSplit/>
          <w:trHeight w:hRule="exact" w:val="113"/>
        </w:trPr>
        <w:tc>
          <w:tcPr>
            <w:tcW w:w="938" w:type="dxa"/>
            <w:tcBorders>
              <w:top w:val="single" w:sz="12" w:space="0" w:color="auto"/>
            </w:tcBorders>
            <w:shd w:val="clear" w:color="auto" w:fill="auto"/>
            <w:tcMar>
              <w:left w:w="57" w:type="dxa"/>
              <w:right w:w="57" w:type="dxa"/>
            </w:tcMar>
          </w:tcPr>
          <w:p w14:paraId="749C7FD7" w14:textId="77777777" w:rsidR="00930DC4" w:rsidRPr="008F543B" w:rsidRDefault="00930DC4" w:rsidP="00B25A56">
            <w:pPr>
              <w:spacing w:before="60" w:after="60" w:line="220" w:lineRule="atLeast"/>
              <w:jc w:val="both"/>
            </w:pPr>
          </w:p>
        </w:tc>
        <w:tc>
          <w:tcPr>
            <w:tcW w:w="896" w:type="dxa"/>
            <w:tcBorders>
              <w:top w:val="single" w:sz="12" w:space="0" w:color="auto"/>
            </w:tcBorders>
            <w:shd w:val="clear" w:color="auto" w:fill="auto"/>
            <w:tcMar>
              <w:left w:w="57" w:type="dxa"/>
              <w:right w:w="57" w:type="dxa"/>
            </w:tcMar>
          </w:tcPr>
          <w:p w14:paraId="32E148F4" w14:textId="77777777" w:rsidR="00930DC4" w:rsidRPr="008F543B" w:rsidRDefault="00930DC4" w:rsidP="00B25A56">
            <w:pPr>
              <w:spacing w:before="60" w:after="60" w:line="220" w:lineRule="atLeast"/>
              <w:jc w:val="both"/>
            </w:pPr>
          </w:p>
        </w:tc>
        <w:tc>
          <w:tcPr>
            <w:tcW w:w="6670" w:type="dxa"/>
            <w:tcBorders>
              <w:top w:val="single" w:sz="12" w:space="0" w:color="auto"/>
            </w:tcBorders>
            <w:shd w:val="clear" w:color="auto" w:fill="auto"/>
            <w:tcMar>
              <w:left w:w="57" w:type="dxa"/>
              <w:right w:w="57" w:type="dxa"/>
            </w:tcMar>
          </w:tcPr>
          <w:p w14:paraId="07B87736" w14:textId="77777777" w:rsidR="00930DC4" w:rsidRPr="008F543B" w:rsidRDefault="00930DC4" w:rsidP="00B25A56">
            <w:pPr>
              <w:spacing w:before="60" w:after="60" w:line="220" w:lineRule="atLeast"/>
            </w:pPr>
          </w:p>
        </w:tc>
      </w:tr>
      <w:tr w:rsidR="00930DC4" w:rsidRPr="008F543B" w14:paraId="6800C301" w14:textId="77777777" w:rsidTr="00BB1587">
        <w:trPr>
          <w:cantSplit/>
        </w:trPr>
        <w:tc>
          <w:tcPr>
            <w:tcW w:w="938" w:type="dxa"/>
            <w:shd w:val="clear" w:color="auto" w:fill="auto"/>
            <w:tcMar>
              <w:left w:w="57" w:type="dxa"/>
              <w:right w:w="57" w:type="dxa"/>
            </w:tcMar>
          </w:tcPr>
          <w:p w14:paraId="0E8ACE40" w14:textId="77777777" w:rsidR="00930DC4" w:rsidRPr="008F543B" w:rsidRDefault="00930DC4" w:rsidP="00B25A56">
            <w:pPr>
              <w:spacing w:before="60" w:after="60" w:line="220" w:lineRule="atLeast"/>
              <w:jc w:val="both"/>
            </w:pPr>
            <w:r>
              <w:t>SC.1</w:t>
            </w:r>
          </w:p>
        </w:tc>
        <w:tc>
          <w:tcPr>
            <w:tcW w:w="896" w:type="dxa"/>
            <w:shd w:val="clear" w:color="auto" w:fill="auto"/>
            <w:tcMar>
              <w:left w:w="57" w:type="dxa"/>
              <w:right w:w="57" w:type="dxa"/>
            </w:tcMar>
          </w:tcPr>
          <w:p w14:paraId="7E172631" w14:textId="77777777" w:rsidR="00930DC4" w:rsidRPr="008F543B" w:rsidRDefault="00930DC4" w:rsidP="00B25A56">
            <w:pPr>
              <w:spacing w:before="60" w:after="60" w:line="220" w:lineRule="atLeast"/>
              <w:jc w:val="both"/>
            </w:pPr>
            <w:r>
              <w:t>–</w:t>
            </w:r>
          </w:p>
        </w:tc>
        <w:tc>
          <w:tcPr>
            <w:tcW w:w="6670" w:type="dxa"/>
            <w:shd w:val="clear" w:color="auto" w:fill="auto"/>
            <w:tcMar>
              <w:left w:w="57" w:type="dxa"/>
              <w:right w:w="57" w:type="dxa"/>
            </w:tcMar>
          </w:tcPr>
          <w:p w14:paraId="592127CD" w14:textId="77777777" w:rsidR="00930DC4" w:rsidRPr="008F543B" w:rsidRDefault="00930DC4" w:rsidP="00B25A56">
            <w:pPr>
              <w:spacing w:before="60" w:after="60" w:line="220" w:lineRule="atLeast"/>
            </w:pPr>
            <w:r>
              <w:t>–</w:t>
            </w:r>
          </w:p>
        </w:tc>
      </w:tr>
      <w:tr w:rsidR="00930DC4" w:rsidRPr="00C2473C" w14:paraId="1EDA0B6D" w14:textId="77777777" w:rsidTr="00BB1587">
        <w:trPr>
          <w:cantSplit/>
        </w:trPr>
        <w:tc>
          <w:tcPr>
            <w:tcW w:w="938" w:type="dxa"/>
            <w:shd w:val="clear" w:color="auto" w:fill="auto"/>
            <w:tcMar>
              <w:left w:w="57" w:type="dxa"/>
              <w:right w:w="57" w:type="dxa"/>
            </w:tcMar>
          </w:tcPr>
          <w:p w14:paraId="0045EDE9" w14:textId="77777777" w:rsidR="00930DC4" w:rsidRPr="008F543B" w:rsidRDefault="00930DC4" w:rsidP="00B25A56">
            <w:pPr>
              <w:spacing w:before="60" w:after="60" w:line="220" w:lineRule="atLeast"/>
              <w:jc w:val="both"/>
            </w:pPr>
            <w:r>
              <w:t>SC.2</w:t>
            </w:r>
          </w:p>
        </w:tc>
        <w:tc>
          <w:tcPr>
            <w:tcW w:w="896" w:type="dxa"/>
            <w:shd w:val="clear" w:color="auto" w:fill="auto"/>
            <w:tcMar>
              <w:left w:w="57" w:type="dxa"/>
              <w:right w:w="57" w:type="dxa"/>
            </w:tcMar>
          </w:tcPr>
          <w:p w14:paraId="15C4B061" w14:textId="77777777" w:rsidR="00930DC4" w:rsidRPr="008F543B" w:rsidRDefault="00930DC4" w:rsidP="00B25A56">
            <w:pPr>
              <w:spacing w:before="60" w:after="60" w:line="220" w:lineRule="atLeast"/>
              <w:jc w:val="both"/>
            </w:pPr>
            <w:r>
              <w:t>2</w:t>
            </w:r>
          </w:p>
        </w:tc>
        <w:tc>
          <w:tcPr>
            <w:tcW w:w="6670" w:type="dxa"/>
            <w:shd w:val="clear" w:color="auto" w:fill="auto"/>
            <w:tcMar>
              <w:left w:w="57" w:type="dxa"/>
              <w:right w:w="57" w:type="dxa"/>
            </w:tcMar>
          </w:tcPr>
          <w:p w14:paraId="35AF3D93" w14:textId="77777777" w:rsidR="00930DC4" w:rsidRPr="00735375" w:rsidRDefault="00930DC4" w:rsidP="00B25A56">
            <w:pPr>
              <w:spacing w:before="60" w:after="60" w:line="220" w:lineRule="atLeast"/>
            </w:pPr>
            <w:r>
              <w:t xml:space="preserve">SC.2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tc>
      </w:tr>
      <w:tr w:rsidR="00930DC4" w:rsidRPr="00C2473C" w14:paraId="0A6DF16E" w14:textId="77777777" w:rsidTr="00BB1587">
        <w:trPr>
          <w:cantSplit/>
        </w:trPr>
        <w:tc>
          <w:tcPr>
            <w:tcW w:w="938" w:type="dxa"/>
            <w:shd w:val="clear" w:color="auto" w:fill="auto"/>
            <w:tcMar>
              <w:left w:w="57" w:type="dxa"/>
              <w:right w:w="57" w:type="dxa"/>
            </w:tcMar>
          </w:tcPr>
          <w:p w14:paraId="2DF5042E" w14:textId="77777777" w:rsidR="00930DC4" w:rsidRPr="008F543B" w:rsidRDefault="00930DC4" w:rsidP="00B25A56">
            <w:pPr>
              <w:spacing w:before="60" w:after="60" w:line="220" w:lineRule="atLeast"/>
              <w:jc w:val="both"/>
            </w:pPr>
            <w:r>
              <w:t>SC.3</w:t>
            </w:r>
          </w:p>
        </w:tc>
        <w:tc>
          <w:tcPr>
            <w:tcW w:w="896" w:type="dxa"/>
            <w:shd w:val="clear" w:color="auto" w:fill="auto"/>
            <w:tcMar>
              <w:left w:w="57" w:type="dxa"/>
              <w:right w:w="57" w:type="dxa"/>
            </w:tcMar>
          </w:tcPr>
          <w:p w14:paraId="2BAE194D" w14:textId="77777777" w:rsidR="00930DC4" w:rsidRPr="008F543B" w:rsidRDefault="00930DC4" w:rsidP="00B25A56">
            <w:pPr>
              <w:spacing w:before="60" w:after="60" w:line="220" w:lineRule="atLeast"/>
              <w:jc w:val="both"/>
            </w:pPr>
            <w:r>
              <w:t>2</w:t>
            </w:r>
          </w:p>
        </w:tc>
        <w:tc>
          <w:tcPr>
            <w:tcW w:w="6670" w:type="dxa"/>
            <w:shd w:val="clear" w:color="auto" w:fill="auto"/>
            <w:tcMar>
              <w:left w:w="57" w:type="dxa"/>
              <w:right w:w="57" w:type="dxa"/>
            </w:tcMar>
          </w:tcPr>
          <w:p w14:paraId="510D687A" w14:textId="77777777" w:rsidR="00930DC4" w:rsidRPr="00735375" w:rsidRDefault="00930DC4" w:rsidP="00B25A56">
            <w:pPr>
              <w:spacing w:before="60" w:after="60" w:line="220" w:lineRule="atLeast"/>
            </w:pPr>
            <w:r>
              <w:t xml:space="preserve">SC.3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tc>
      </w:tr>
      <w:tr w:rsidR="00930DC4" w:rsidRPr="008F543B" w14:paraId="11D8940B" w14:textId="77777777" w:rsidTr="00BB1587">
        <w:trPr>
          <w:cantSplit/>
        </w:trPr>
        <w:tc>
          <w:tcPr>
            <w:tcW w:w="938" w:type="dxa"/>
            <w:shd w:val="clear" w:color="auto" w:fill="auto"/>
            <w:tcMar>
              <w:left w:w="57" w:type="dxa"/>
              <w:right w:w="57" w:type="dxa"/>
            </w:tcMar>
          </w:tcPr>
          <w:p w14:paraId="36D3CC06" w14:textId="77777777" w:rsidR="00930DC4" w:rsidRPr="008F543B" w:rsidRDefault="00930DC4" w:rsidP="00B25A56">
            <w:pPr>
              <w:spacing w:before="60" w:after="60" w:line="220" w:lineRule="atLeast"/>
              <w:jc w:val="both"/>
            </w:pPr>
            <w:r>
              <w:t>WP.1</w:t>
            </w:r>
          </w:p>
        </w:tc>
        <w:tc>
          <w:tcPr>
            <w:tcW w:w="896" w:type="dxa"/>
            <w:shd w:val="clear" w:color="auto" w:fill="auto"/>
            <w:tcMar>
              <w:left w:w="57" w:type="dxa"/>
              <w:right w:w="57" w:type="dxa"/>
            </w:tcMar>
          </w:tcPr>
          <w:p w14:paraId="7646CB75" w14:textId="77777777" w:rsidR="00930DC4" w:rsidRPr="008F543B" w:rsidRDefault="00930DC4" w:rsidP="00B25A56">
            <w:pPr>
              <w:spacing w:before="60" w:after="60" w:line="220" w:lineRule="atLeast"/>
              <w:jc w:val="both"/>
            </w:pPr>
            <w:r w:rsidRPr="00AF1FB9">
              <w:t>–</w:t>
            </w:r>
          </w:p>
        </w:tc>
        <w:tc>
          <w:tcPr>
            <w:tcW w:w="6670" w:type="dxa"/>
            <w:shd w:val="clear" w:color="auto" w:fill="auto"/>
            <w:tcMar>
              <w:left w:w="57" w:type="dxa"/>
              <w:right w:w="57" w:type="dxa"/>
            </w:tcMar>
          </w:tcPr>
          <w:p w14:paraId="14F83A12" w14:textId="77777777" w:rsidR="00930DC4" w:rsidRPr="008F543B" w:rsidRDefault="00930DC4" w:rsidP="00B25A56">
            <w:pPr>
              <w:spacing w:before="60" w:after="60" w:line="220" w:lineRule="atLeast"/>
            </w:pPr>
            <w:r w:rsidRPr="00AF1FB9">
              <w:t>–</w:t>
            </w:r>
          </w:p>
        </w:tc>
      </w:tr>
      <w:tr w:rsidR="00930DC4" w:rsidRPr="008F543B" w14:paraId="5BD289F7" w14:textId="77777777" w:rsidTr="00BB1587">
        <w:trPr>
          <w:cantSplit/>
        </w:trPr>
        <w:tc>
          <w:tcPr>
            <w:tcW w:w="938" w:type="dxa"/>
            <w:shd w:val="clear" w:color="auto" w:fill="auto"/>
            <w:tcMar>
              <w:left w:w="57" w:type="dxa"/>
              <w:right w:w="57" w:type="dxa"/>
            </w:tcMar>
          </w:tcPr>
          <w:p w14:paraId="3CB412C2" w14:textId="77777777" w:rsidR="00930DC4" w:rsidRPr="008F543B" w:rsidRDefault="00930DC4" w:rsidP="00B25A56">
            <w:pPr>
              <w:spacing w:before="60" w:after="60" w:line="220" w:lineRule="atLeast"/>
              <w:jc w:val="both"/>
            </w:pPr>
            <w:r>
              <w:t>WP.5</w:t>
            </w:r>
          </w:p>
        </w:tc>
        <w:tc>
          <w:tcPr>
            <w:tcW w:w="896" w:type="dxa"/>
            <w:shd w:val="clear" w:color="auto" w:fill="auto"/>
            <w:tcMar>
              <w:left w:w="57" w:type="dxa"/>
              <w:right w:w="57" w:type="dxa"/>
            </w:tcMar>
          </w:tcPr>
          <w:p w14:paraId="63406F1F" w14:textId="77777777" w:rsidR="00930DC4" w:rsidRPr="008F543B" w:rsidRDefault="00930DC4" w:rsidP="00B25A56">
            <w:pPr>
              <w:spacing w:before="60" w:after="60" w:line="220" w:lineRule="atLeast"/>
              <w:jc w:val="both"/>
            </w:pPr>
            <w:r w:rsidRPr="0015141E">
              <w:rPr>
                <w:b/>
                <w:bCs/>
              </w:rPr>
              <w:t>2</w:t>
            </w:r>
          </w:p>
        </w:tc>
        <w:tc>
          <w:tcPr>
            <w:tcW w:w="6670" w:type="dxa"/>
            <w:shd w:val="clear" w:color="auto" w:fill="auto"/>
            <w:tcMar>
              <w:left w:w="57" w:type="dxa"/>
              <w:right w:w="57" w:type="dxa"/>
            </w:tcMar>
          </w:tcPr>
          <w:p w14:paraId="39F3DF83" w14:textId="435909A2" w:rsidR="00930DC4" w:rsidRPr="008F543B" w:rsidRDefault="00930DC4" w:rsidP="00B25A56">
            <w:pPr>
              <w:spacing w:before="60" w:after="60" w:line="220" w:lineRule="atLeast"/>
            </w:pPr>
            <w:r w:rsidRPr="0015141E">
              <w:rPr>
                <w:b/>
                <w:bCs/>
              </w:rPr>
              <w:t>WP.5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w:t>
            </w:r>
            <w:r w:rsidR="00BB1587">
              <w:rPr>
                <w:b/>
                <w:bCs/>
              </w:rPr>
              <w:t> </w:t>
            </w:r>
            <w:r w:rsidRPr="0015141E">
              <w:rPr>
                <w:b/>
                <w:bCs/>
              </w:rPr>
              <w:t xml:space="preserve">вопроса о его продлении каждые пять лет, членского состава и должностных лиц, методов работы и </w:t>
            </w:r>
            <w:proofErr w:type="spellStart"/>
            <w:r w:rsidRPr="0015141E">
              <w:rPr>
                <w:b/>
                <w:bCs/>
              </w:rPr>
              <w:t>секретариатского</w:t>
            </w:r>
            <w:proofErr w:type="spellEnd"/>
            <w:r w:rsidRPr="0015141E">
              <w:rPr>
                <w:b/>
                <w:bCs/>
              </w:rPr>
              <w:t xml:space="preserve"> обслуживания, обеспечиваемого Отделом устойчивого транспорта ЕЭК.</w:t>
            </w:r>
          </w:p>
        </w:tc>
      </w:tr>
      <w:tr w:rsidR="00930DC4" w:rsidRPr="00C2473C" w14:paraId="198D5755" w14:textId="77777777" w:rsidTr="00BB1587">
        <w:trPr>
          <w:cantSplit/>
        </w:trPr>
        <w:tc>
          <w:tcPr>
            <w:tcW w:w="938" w:type="dxa"/>
            <w:shd w:val="clear" w:color="auto" w:fill="auto"/>
            <w:tcMar>
              <w:left w:w="57" w:type="dxa"/>
              <w:right w:w="57" w:type="dxa"/>
            </w:tcMar>
          </w:tcPr>
          <w:p w14:paraId="3703BFB8" w14:textId="77777777" w:rsidR="00930DC4" w:rsidRPr="008F543B" w:rsidRDefault="00930DC4" w:rsidP="00B25A56">
            <w:pPr>
              <w:spacing w:before="60" w:after="60" w:line="220" w:lineRule="atLeast"/>
              <w:jc w:val="both"/>
            </w:pPr>
            <w:r>
              <w:t>WP.6</w:t>
            </w:r>
          </w:p>
        </w:tc>
        <w:tc>
          <w:tcPr>
            <w:tcW w:w="896" w:type="dxa"/>
            <w:shd w:val="clear" w:color="auto" w:fill="auto"/>
            <w:tcMar>
              <w:left w:w="57" w:type="dxa"/>
              <w:right w:w="57" w:type="dxa"/>
            </w:tcMar>
          </w:tcPr>
          <w:p w14:paraId="25DEBA68" w14:textId="77777777" w:rsidR="00930DC4" w:rsidRPr="008F543B" w:rsidRDefault="00930DC4" w:rsidP="00B25A56">
            <w:pPr>
              <w:spacing w:before="60" w:after="60" w:line="220" w:lineRule="atLeast"/>
              <w:jc w:val="both"/>
            </w:pPr>
            <w:r>
              <w:t>1</w:t>
            </w:r>
          </w:p>
        </w:tc>
        <w:tc>
          <w:tcPr>
            <w:tcW w:w="6670" w:type="dxa"/>
            <w:shd w:val="clear" w:color="auto" w:fill="auto"/>
            <w:tcMar>
              <w:left w:w="57" w:type="dxa"/>
              <w:right w:w="57" w:type="dxa"/>
            </w:tcMar>
          </w:tcPr>
          <w:p w14:paraId="6CA1E2F9" w14:textId="77777777" w:rsidR="00930DC4" w:rsidRPr="00735375" w:rsidRDefault="00930DC4" w:rsidP="00B25A56">
            <w:pPr>
              <w:spacing w:before="60" w:after="60" w:line="220" w:lineRule="atLeast"/>
            </w:pPr>
            <w:r>
              <w:t xml:space="preserve">Рабочая группа по статистике транспорта (далее — WP.6) будет действовать в соответствии с Руководящими принципами Европейской экономической комиссии (далее — ЕЭК ООН) создания и функционирования рабочих групп в рамках ЕЭК ООН, одобренными Исполнительным комитетом ЕЭК ООН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 ООН.</w:t>
            </w:r>
          </w:p>
        </w:tc>
      </w:tr>
      <w:tr w:rsidR="00930DC4" w:rsidRPr="008F543B" w14:paraId="3985A4AC" w14:textId="77777777" w:rsidTr="00BB1587">
        <w:trPr>
          <w:cantSplit/>
        </w:trPr>
        <w:tc>
          <w:tcPr>
            <w:tcW w:w="938" w:type="dxa"/>
            <w:shd w:val="clear" w:color="auto" w:fill="auto"/>
            <w:tcMar>
              <w:left w:w="57" w:type="dxa"/>
              <w:right w:w="57" w:type="dxa"/>
            </w:tcMar>
          </w:tcPr>
          <w:p w14:paraId="5E5C0881" w14:textId="77777777" w:rsidR="00930DC4" w:rsidRPr="008F543B" w:rsidRDefault="00930DC4" w:rsidP="00B25A56">
            <w:pPr>
              <w:spacing w:before="60" w:after="60" w:line="220" w:lineRule="atLeast"/>
              <w:jc w:val="both"/>
            </w:pPr>
            <w:r>
              <w:t>WP.11</w:t>
            </w:r>
          </w:p>
        </w:tc>
        <w:tc>
          <w:tcPr>
            <w:tcW w:w="896" w:type="dxa"/>
            <w:shd w:val="clear" w:color="auto" w:fill="auto"/>
            <w:tcMar>
              <w:left w:w="57" w:type="dxa"/>
              <w:right w:w="57" w:type="dxa"/>
            </w:tcMar>
          </w:tcPr>
          <w:p w14:paraId="0BBF38A6" w14:textId="77777777" w:rsidR="00930DC4" w:rsidRPr="008F543B" w:rsidRDefault="00930DC4" w:rsidP="00B25A56">
            <w:pPr>
              <w:spacing w:before="60" w:after="60" w:line="220" w:lineRule="atLeast"/>
              <w:jc w:val="both"/>
            </w:pPr>
            <w:r w:rsidRPr="00824F63">
              <w:t>–</w:t>
            </w:r>
          </w:p>
        </w:tc>
        <w:tc>
          <w:tcPr>
            <w:tcW w:w="6670" w:type="dxa"/>
            <w:shd w:val="clear" w:color="auto" w:fill="auto"/>
            <w:tcMar>
              <w:left w:w="57" w:type="dxa"/>
              <w:right w:w="57" w:type="dxa"/>
            </w:tcMar>
          </w:tcPr>
          <w:p w14:paraId="41ECEE7A" w14:textId="77777777" w:rsidR="00930DC4" w:rsidRPr="008F543B" w:rsidRDefault="00930DC4" w:rsidP="00B25A56">
            <w:pPr>
              <w:spacing w:before="60" w:after="60" w:line="220" w:lineRule="atLeast"/>
            </w:pPr>
            <w:r w:rsidRPr="00824F63">
              <w:t>–</w:t>
            </w:r>
          </w:p>
        </w:tc>
      </w:tr>
      <w:tr w:rsidR="00930DC4" w:rsidRPr="008F543B" w14:paraId="1B2A85CC" w14:textId="77777777" w:rsidTr="00BB1587">
        <w:trPr>
          <w:cantSplit/>
        </w:trPr>
        <w:tc>
          <w:tcPr>
            <w:tcW w:w="938" w:type="dxa"/>
            <w:shd w:val="clear" w:color="auto" w:fill="auto"/>
            <w:tcMar>
              <w:left w:w="57" w:type="dxa"/>
              <w:right w:w="57" w:type="dxa"/>
            </w:tcMar>
          </w:tcPr>
          <w:p w14:paraId="570B38F8" w14:textId="77777777" w:rsidR="00930DC4" w:rsidRPr="008F543B" w:rsidRDefault="00930DC4" w:rsidP="00B25A56">
            <w:pPr>
              <w:spacing w:before="60" w:after="60" w:line="220" w:lineRule="atLeast"/>
              <w:jc w:val="both"/>
            </w:pPr>
            <w:r>
              <w:t>WP.15</w:t>
            </w:r>
          </w:p>
        </w:tc>
        <w:tc>
          <w:tcPr>
            <w:tcW w:w="896" w:type="dxa"/>
            <w:shd w:val="clear" w:color="auto" w:fill="auto"/>
            <w:tcMar>
              <w:left w:w="57" w:type="dxa"/>
              <w:right w:w="57" w:type="dxa"/>
            </w:tcMar>
          </w:tcPr>
          <w:p w14:paraId="64955DCE" w14:textId="77777777" w:rsidR="00930DC4" w:rsidRPr="008F543B" w:rsidRDefault="00930DC4" w:rsidP="00B25A56">
            <w:pPr>
              <w:spacing w:before="60" w:after="60" w:line="220" w:lineRule="atLeast"/>
              <w:jc w:val="both"/>
            </w:pPr>
            <w:r w:rsidRPr="0015141E">
              <w:rPr>
                <w:b/>
                <w:bCs/>
              </w:rPr>
              <w:t>2</w:t>
            </w:r>
          </w:p>
        </w:tc>
        <w:tc>
          <w:tcPr>
            <w:tcW w:w="6670" w:type="dxa"/>
            <w:shd w:val="clear" w:color="auto" w:fill="auto"/>
            <w:tcMar>
              <w:left w:w="57" w:type="dxa"/>
              <w:right w:w="57" w:type="dxa"/>
            </w:tcMar>
          </w:tcPr>
          <w:p w14:paraId="513C8E43" w14:textId="4E41855A" w:rsidR="00930DC4" w:rsidRPr="008F543B" w:rsidRDefault="00930DC4" w:rsidP="00B25A56">
            <w:pPr>
              <w:spacing w:before="60" w:after="60" w:line="220" w:lineRule="atLeast"/>
            </w:pPr>
            <w:r w:rsidRPr="0015141E">
              <w:rPr>
                <w:b/>
                <w:bCs/>
              </w:rPr>
              <w:t>WP.15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w:t>
            </w:r>
            <w:r w:rsidR="00BB1587">
              <w:rPr>
                <w:b/>
                <w:bCs/>
              </w:rPr>
              <w:t> </w:t>
            </w:r>
            <w:r w:rsidRPr="0015141E">
              <w:rPr>
                <w:b/>
                <w:bCs/>
              </w:rPr>
              <w:t xml:space="preserve">вопроса о его продлении каждые пять лет, членского состава и должностных лиц, методов работы и </w:t>
            </w:r>
            <w:proofErr w:type="spellStart"/>
            <w:r w:rsidRPr="0015141E">
              <w:rPr>
                <w:b/>
                <w:bCs/>
              </w:rPr>
              <w:t>секретариатского</w:t>
            </w:r>
            <w:proofErr w:type="spellEnd"/>
            <w:r w:rsidRPr="0015141E">
              <w:rPr>
                <w:b/>
                <w:bCs/>
              </w:rPr>
              <w:t xml:space="preserve"> обслуживания, обеспечиваемого Отделом устойчивого транспорта ЕЭК.</w:t>
            </w:r>
          </w:p>
        </w:tc>
      </w:tr>
      <w:tr w:rsidR="00930DC4" w:rsidRPr="00C2473C" w14:paraId="154CF673" w14:textId="77777777" w:rsidTr="00BB1587">
        <w:trPr>
          <w:cantSplit/>
        </w:trPr>
        <w:tc>
          <w:tcPr>
            <w:tcW w:w="938" w:type="dxa"/>
            <w:shd w:val="clear" w:color="auto" w:fill="auto"/>
            <w:tcMar>
              <w:left w:w="57" w:type="dxa"/>
              <w:right w:w="57" w:type="dxa"/>
            </w:tcMar>
          </w:tcPr>
          <w:p w14:paraId="495B9456" w14:textId="77777777" w:rsidR="00930DC4" w:rsidRPr="008F543B" w:rsidRDefault="00930DC4" w:rsidP="00B25A56">
            <w:pPr>
              <w:spacing w:before="60" w:after="60" w:line="220" w:lineRule="atLeast"/>
              <w:jc w:val="both"/>
            </w:pPr>
            <w:r>
              <w:lastRenderedPageBreak/>
              <w:t>WP.24</w:t>
            </w:r>
          </w:p>
        </w:tc>
        <w:tc>
          <w:tcPr>
            <w:tcW w:w="896" w:type="dxa"/>
            <w:shd w:val="clear" w:color="auto" w:fill="auto"/>
            <w:tcMar>
              <w:left w:w="57" w:type="dxa"/>
              <w:right w:w="57" w:type="dxa"/>
            </w:tcMar>
          </w:tcPr>
          <w:p w14:paraId="59568E0B" w14:textId="77777777" w:rsidR="00930DC4" w:rsidRPr="008F543B" w:rsidRDefault="00930DC4" w:rsidP="00B25A56">
            <w:pPr>
              <w:spacing w:before="60" w:after="60" w:line="220" w:lineRule="atLeast"/>
              <w:jc w:val="both"/>
            </w:pPr>
            <w:r>
              <w:t>2</w:t>
            </w:r>
          </w:p>
        </w:tc>
        <w:tc>
          <w:tcPr>
            <w:tcW w:w="6670" w:type="dxa"/>
            <w:shd w:val="clear" w:color="auto" w:fill="auto"/>
            <w:tcMar>
              <w:left w:w="57" w:type="dxa"/>
              <w:right w:w="57" w:type="dxa"/>
            </w:tcMar>
          </w:tcPr>
          <w:p w14:paraId="68941DED" w14:textId="77777777" w:rsidR="00930DC4" w:rsidRPr="00735375" w:rsidRDefault="00930DC4" w:rsidP="00B25A56">
            <w:pPr>
              <w:spacing w:before="60" w:after="60" w:line="220" w:lineRule="atLeast"/>
            </w:pPr>
            <w:r>
              <w:t xml:space="preserve">WP.24 действует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tc>
      </w:tr>
      <w:tr w:rsidR="00930DC4" w:rsidRPr="008F543B" w14:paraId="27158E18" w14:textId="77777777" w:rsidTr="00BB1587">
        <w:trPr>
          <w:cantSplit/>
        </w:trPr>
        <w:tc>
          <w:tcPr>
            <w:tcW w:w="938" w:type="dxa"/>
            <w:shd w:val="clear" w:color="auto" w:fill="auto"/>
            <w:tcMar>
              <w:left w:w="57" w:type="dxa"/>
              <w:right w:w="57" w:type="dxa"/>
            </w:tcMar>
          </w:tcPr>
          <w:p w14:paraId="44975C17" w14:textId="77777777" w:rsidR="00930DC4" w:rsidRPr="008F543B" w:rsidRDefault="00930DC4" w:rsidP="00B25A56">
            <w:pPr>
              <w:spacing w:before="60" w:after="60" w:line="220" w:lineRule="atLeast"/>
              <w:jc w:val="both"/>
            </w:pPr>
            <w:r>
              <w:t>WP.29</w:t>
            </w:r>
          </w:p>
        </w:tc>
        <w:tc>
          <w:tcPr>
            <w:tcW w:w="896" w:type="dxa"/>
            <w:shd w:val="clear" w:color="auto" w:fill="auto"/>
            <w:tcMar>
              <w:left w:w="57" w:type="dxa"/>
              <w:right w:w="57" w:type="dxa"/>
            </w:tcMar>
          </w:tcPr>
          <w:p w14:paraId="7DB4AEAD" w14:textId="77777777" w:rsidR="00930DC4" w:rsidRPr="008F543B" w:rsidRDefault="00930DC4" w:rsidP="00B25A56">
            <w:pPr>
              <w:spacing w:before="60" w:after="60" w:line="220" w:lineRule="atLeast"/>
              <w:jc w:val="both"/>
            </w:pPr>
            <w:r w:rsidRPr="006E445E">
              <w:t>–</w:t>
            </w:r>
          </w:p>
        </w:tc>
        <w:tc>
          <w:tcPr>
            <w:tcW w:w="6670" w:type="dxa"/>
            <w:shd w:val="clear" w:color="auto" w:fill="auto"/>
            <w:tcMar>
              <w:left w:w="57" w:type="dxa"/>
              <w:right w:w="57" w:type="dxa"/>
            </w:tcMar>
          </w:tcPr>
          <w:p w14:paraId="179E1843" w14:textId="77777777" w:rsidR="00930DC4" w:rsidRPr="008F543B" w:rsidRDefault="00930DC4" w:rsidP="00B25A56">
            <w:pPr>
              <w:spacing w:before="60" w:after="60" w:line="220" w:lineRule="atLeast"/>
            </w:pPr>
            <w:r w:rsidRPr="006E445E">
              <w:t>–</w:t>
            </w:r>
          </w:p>
        </w:tc>
      </w:tr>
      <w:tr w:rsidR="00930DC4" w:rsidRPr="008F543B" w14:paraId="49713458" w14:textId="77777777" w:rsidTr="00BB1587">
        <w:trPr>
          <w:cantSplit/>
        </w:trPr>
        <w:tc>
          <w:tcPr>
            <w:tcW w:w="938" w:type="dxa"/>
            <w:tcBorders>
              <w:bottom w:val="single" w:sz="12" w:space="0" w:color="auto"/>
            </w:tcBorders>
            <w:shd w:val="clear" w:color="auto" w:fill="auto"/>
            <w:tcMar>
              <w:left w:w="57" w:type="dxa"/>
              <w:right w:w="57" w:type="dxa"/>
            </w:tcMar>
          </w:tcPr>
          <w:p w14:paraId="00F8FAB3" w14:textId="77777777" w:rsidR="00930DC4" w:rsidRPr="008F543B" w:rsidRDefault="00930DC4" w:rsidP="00B25A56">
            <w:pPr>
              <w:spacing w:before="60" w:after="60" w:line="220" w:lineRule="atLeast"/>
              <w:jc w:val="both"/>
            </w:pPr>
            <w:r>
              <w:t>WP.30</w:t>
            </w:r>
          </w:p>
        </w:tc>
        <w:tc>
          <w:tcPr>
            <w:tcW w:w="896" w:type="dxa"/>
            <w:tcBorders>
              <w:bottom w:val="single" w:sz="12" w:space="0" w:color="auto"/>
            </w:tcBorders>
            <w:shd w:val="clear" w:color="auto" w:fill="auto"/>
            <w:tcMar>
              <w:left w:w="57" w:type="dxa"/>
              <w:right w:w="57" w:type="dxa"/>
            </w:tcMar>
          </w:tcPr>
          <w:p w14:paraId="6AB65F8B" w14:textId="77777777" w:rsidR="00930DC4" w:rsidRPr="008F543B" w:rsidRDefault="00930DC4" w:rsidP="00B25A56">
            <w:pPr>
              <w:spacing w:before="60" w:after="60" w:line="220" w:lineRule="atLeast"/>
              <w:jc w:val="both"/>
            </w:pPr>
            <w:r w:rsidRPr="006E445E">
              <w:t>–</w:t>
            </w:r>
          </w:p>
        </w:tc>
        <w:tc>
          <w:tcPr>
            <w:tcW w:w="6670" w:type="dxa"/>
            <w:tcBorders>
              <w:bottom w:val="single" w:sz="12" w:space="0" w:color="auto"/>
            </w:tcBorders>
            <w:shd w:val="clear" w:color="auto" w:fill="auto"/>
            <w:tcMar>
              <w:left w:w="57" w:type="dxa"/>
              <w:right w:w="57" w:type="dxa"/>
            </w:tcMar>
          </w:tcPr>
          <w:p w14:paraId="717C5261" w14:textId="77777777" w:rsidR="00930DC4" w:rsidRPr="008F543B" w:rsidRDefault="00930DC4" w:rsidP="00B25A56">
            <w:pPr>
              <w:spacing w:before="60" w:after="60" w:line="220" w:lineRule="atLeast"/>
            </w:pPr>
            <w:r w:rsidRPr="006E445E">
              <w:t>–</w:t>
            </w:r>
          </w:p>
        </w:tc>
      </w:tr>
    </w:tbl>
    <w:p w14:paraId="16F1FD65" w14:textId="77777777" w:rsidR="00930DC4" w:rsidRPr="000112CF" w:rsidRDefault="00930DC4" w:rsidP="00930DC4">
      <w:pPr>
        <w:pStyle w:val="HChG"/>
      </w:pPr>
      <w:r>
        <w:rPr>
          <w:bCs/>
        </w:rPr>
        <w:tab/>
        <w:t>II.</w:t>
      </w:r>
      <w:r>
        <w:tab/>
      </w:r>
      <w:r>
        <w:rPr>
          <w:bCs/>
        </w:rPr>
        <w:t>Взаимодействие с правовыми документами</w:t>
      </w:r>
    </w:p>
    <w:p w14:paraId="5C92D4F8" w14:textId="77777777" w:rsidR="00930DC4" w:rsidRPr="00735375" w:rsidRDefault="00930DC4" w:rsidP="00930DC4">
      <w:pPr>
        <w:pStyle w:val="SingleTxtG"/>
      </w:pPr>
      <w:r>
        <w:t>3.</w:t>
      </w:r>
      <w:r>
        <w:tab/>
        <w:t>Все положения о КВ включают пункты о взаимодействии рабочих групп со своими правовыми документами, например о разработке или обновлении правовых документов для достижения целей рабочих групп и поощрении присоединения новых стран к конвенциям и соглашениям.</w:t>
      </w:r>
    </w:p>
    <w:p w14:paraId="080120AA" w14:textId="77777777" w:rsidR="00930DC4" w:rsidRDefault="00930DC4" w:rsidP="00930DC4">
      <w:pPr>
        <w:pStyle w:val="SingleTxtG"/>
      </w:pPr>
      <w:r>
        <w:t>4.</w:t>
      </w:r>
      <w:r>
        <w:tab/>
        <w:t>Кроме того, некоторые КВ (например, SC.3 и WP.11) содержат прямое упоминание контрольного органа (КВТ) и его роли в отношении правовых документов.</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903"/>
        <w:gridCol w:w="6656"/>
      </w:tblGrid>
      <w:tr w:rsidR="00930DC4" w:rsidRPr="00554760" w14:paraId="6F681064" w14:textId="77777777" w:rsidTr="00206FAA">
        <w:trPr>
          <w:cantSplit/>
          <w:tblHeader/>
        </w:trPr>
        <w:tc>
          <w:tcPr>
            <w:tcW w:w="945" w:type="dxa"/>
            <w:tcBorders>
              <w:top w:val="single" w:sz="4" w:space="0" w:color="auto"/>
              <w:bottom w:val="single" w:sz="12" w:space="0" w:color="auto"/>
            </w:tcBorders>
            <w:shd w:val="clear" w:color="auto" w:fill="auto"/>
            <w:tcMar>
              <w:left w:w="57" w:type="dxa"/>
              <w:right w:w="57" w:type="dxa"/>
            </w:tcMar>
            <w:vAlign w:val="bottom"/>
          </w:tcPr>
          <w:p w14:paraId="1E94BA73" w14:textId="77777777" w:rsidR="00930DC4" w:rsidRPr="00554760" w:rsidRDefault="00930DC4" w:rsidP="00B25A56">
            <w:pPr>
              <w:spacing w:before="60" w:after="60" w:line="220" w:lineRule="atLeast"/>
              <w:jc w:val="both"/>
              <w:rPr>
                <w:i/>
                <w:iCs/>
                <w:sz w:val="16"/>
                <w:szCs w:val="16"/>
              </w:rPr>
            </w:pPr>
            <w:r w:rsidRPr="00554760">
              <w:rPr>
                <w:i/>
                <w:iCs/>
                <w:sz w:val="16"/>
                <w:szCs w:val="16"/>
              </w:rPr>
              <w:t>РГ</w:t>
            </w:r>
          </w:p>
        </w:tc>
        <w:tc>
          <w:tcPr>
            <w:tcW w:w="903" w:type="dxa"/>
            <w:tcBorders>
              <w:top w:val="single" w:sz="4" w:space="0" w:color="auto"/>
              <w:bottom w:val="single" w:sz="12" w:space="0" w:color="auto"/>
            </w:tcBorders>
            <w:shd w:val="clear" w:color="auto" w:fill="auto"/>
            <w:tcMar>
              <w:left w:w="57" w:type="dxa"/>
              <w:right w:w="57" w:type="dxa"/>
            </w:tcMar>
            <w:vAlign w:val="bottom"/>
          </w:tcPr>
          <w:p w14:paraId="4AC17E2E" w14:textId="77777777" w:rsidR="00930DC4" w:rsidRPr="00554760" w:rsidRDefault="00930DC4" w:rsidP="00B25A56">
            <w:pPr>
              <w:spacing w:before="60" w:after="60" w:line="220" w:lineRule="atLeast"/>
              <w:jc w:val="both"/>
              <w:rPr>
                <w:i/>
                <w:iCs/>
                <w:sz w:val="16"/>
                <w:szCs w:val="16"/>
              </w:rPr>
            </w:pPr>
            <w:r w:rsidRPr="00554760">
              <w:rPr>
                <w:i/>
                <w:iCs/>
                <w:sz w:val="16"/>
                <w:szCs w:val="16"/>
              </w:rPr>
              <w:t>Пункт</w:t>
            </w:r>
          </w:p>
        </w:tc>
        <w:tc>
          <w:tcPr>
            <w:tcW w:w="6656" w:type="dxa"/>
            <w:tcBorders>
              <w:top w:val="single" w:sz="4" w:space="0" w:color="auto"/>
              <w:bottom w:val="single" w:sz="12" w:space="0" w:color="auto"/>
            </w:tcBorders>
            <w:shd w:val="clear" w:color="auto" w:fill="auto"/>
            <w:tcMar>
              <w:left w:w="57" w:type="dxa"/>
              <w:right w:w="57" w:type="dxa"/>
            </w:tcMar>
            <w:vAlign w:val="bottom"/>
          </w:tcPr>
          <w:p w14:paraId="7C129196" w14:textId="77777777" w:rsidR="00930DC4" w:rsidRPr="00554760" w:rsidRDefault="00930DC4" w:rsidP="00B25A56">
            <w:pPr>
              <w:spacing w:before="60" w:after="60" w:line="220" w:lineRule="atLeast"/>
              <w:rPr>
                <w:i/>
                <w:iCs/>
                <w:sz w:val="16"/>
                <w:szCs w:val="16"/>
              </w:rPr>
            </w:pPr>
            <w:r w:rsidRPr="00554760">
              <w:rPr>
                <w:i/>
                <w:iCs/>
                <w:sz w:val="16"/>
                <w:szCs w:val="16"/>
              </w:rPr>
              <w:t>Текст</w:t>
            </w:r>
          </w:p>
        </w:tc>
      </w:tr>
      <w:tr w:rsidR="00930DC4" w:rsidRPr="003A33DE" w14:paraId="5C761B26" w14:textId="77777777" w:rsidTr="00206FAA">
        <w:trPr>
          <w:cantSplit/>
          <w:trHeight w:hRule="exact" w:val="113"/>
        </w:trPr>
        <w:tc>
          <w:tcPr>
            <w:tcW w:w="945" w:type="dxa"/>
            <w:tcBorders>
              <w:top w:val="single" w:sz="12" w:space="0" w:color="auto"/>
            </w:tcBorders>
            <w:shd w:val="clear" w:color="auto" w:fill="auto"/>
            <w:tcMar>
              <w:left w:w="57" w:type="dxa"/>
              <w:right w:w="57" w:type="dxa"/>
            </w:tcMar>
          </w:tcPr>
          <w:p w14:paraId="0649B18F" w14:textId="77777777" w:rsidR="00930DC4" w:rsidRPr="003A33DE" w:rsidRDefault="00930DC4" w:rsidP="00B25A56">
            <w:pPr>
              <w:spacing w:before="60" w:after="60" w:line="220" w:lineRule="atLeast"/>
              <w:jc w:val="both"/>
            </w:pPr>
          </w:p>
        </w:tc>
        <w:tc>
          <w:tcPr>
            <w:tcW w:w="903" w:type="dxa"/>
            <w:tcBorders>
              <w:top w:val="single" w:sz="12" w:space="0" w:color="auto"/>
            </w:tcBorders>
            <w:shd w:val="clear" w:color="auto" w:fill="auto"/>
            <w:tcMar>
              <w:left w:w="57" w:type="dxa"/>
              <w:right w:w="57" w:type="dxa"/>
            </w:tcMar>
          </w:tcPr>
          <w:p w14:paraId="542D7DB6" w14:textId="77777777" w:rsidR="00930DC4" w:rsidRPr="003A33DE" w:rsidRDefault="00930DC4" w:rsidP="00B25A56">
            <w:pPr>
              <w:spacing w:before="60" w:after="60" w:line="220" w:lineRule="atLeast"/>
              <w:jc w:val="both"/>
            </w:pPr>
          </w:p>
        </w:tc>
        <w:tc>
          <w:tcPr>
            <w:tcW w:w="6656" w:type="dxa"/>
            <w:tcBorders>
              <w:top w:val="single" w:sz="12" w:space="0" w:color="auto"/>
            </w:tcBorders>
            <w:shd w:val="clear" w:color="auto" w:fill="auto"/>
            <w:tcMar>
              <w:left w:w="57" w:type="dxa"/>
              <w:right w:w="57" w:type="dxa"/>
            </w:tcMar>
          </w:tcPr>
          <w:p w14:paraId="703C82E2" w14:textId="77777777" w:rsidR="00930DC4" w:rsidRPr="003A33DE" w:rsidRDefault="00930DC4" w:rsidP="00B25A56">
            <w:pPr>
              <w:spacing w:before="60" w:after="60" w:line="220" w:lineRule="atLeast"/>
            </w:pPr>
          </w:p>
        </w:tc>
      </w:tr>
      <w:tr w:rsidR="00930DC4" w:rsidRPr="00C2473C" w14:paraId="2071D09B" w14:textId="77777777" w:rsidTr="00206FAA">
        <w:trPr>
          <w:cantSplit/>
        </w:trPr>
        <w:tc>
          <w:tcPr>
            <w:tcW w:w="945" w:type="dxa"/>
            <w:vMerge w:val="restart"/>
            <w:shd w:val="clear" w:color="auto" w:fill="auto"/>
            <w:tcMar>
              <w:left w:w="57" w:type="dxa"/>
              <w:right w:w="57" w:type="dxa"/>
            </w:tcMar>
          </w:tcPr>
          <w:p w14:paraId="39FC752B" w14:textId="77777777" w:rsidR="00930DC4" w:rsidRPr="003A33DE" w:rsidRDefault="00930DC4" w:rsidP="00B25A56">
            <w:pPr>
              <w:spacing w:before="60" w:after="60" w:line="220" w:lineRule="atLeast"/>
              <w:jc w:val="both"/>
            </w:pPr>
            <w:r>
              <w:t>SC.1</w:t>
            </w:r>
          </w:p>
        </w:tc>
        <w:tc>
          <w:tcPr>
            <w:tcW w:w="903" w:type="dxa"/>
            <w:shd w:val="clear" w:color="auto" w:fill="auto"/>
            <w:tcMar>
              <w:left w:w="57" w:type="dxa"/>
              <w:right w:w="57" w:type="dxa"/>
            </w:tcMar>
          </w:tcPr>
          <w:p w14:paraId="2527CFD5" w14:textId="77777777" w:rsidR="00930DC4" w:rsidRPr="003A33DE" w:rsidRDefault="00930DC4" w:rsidP="00B25A56">
            <w:pPr>
              <w:spacing w:before="60" w:after="60" w:line="220" w:lineRule="atLeast"/>
              <w:jc w:val="both"/>
            </w:pPr>
            <w:r>
              <w:t>1 c)</w:t>
            </w:r>
          </w:p>
        </w:tc>
        <w:tc>
          <w:tcPr>
            <w:tcW w:w="6656" w:type="dxa"/>
            <w:shd w:val="clear" w:color="auto" w:fill="auto"/>
            <w:tcMar>
              <w:left w:w="57" w:type="dxa"/>
              <w:right w:w="57" w:type="dxa"/>
            </w:tcMar>
          </w:tcPr>
          <w:p w14:paraId="035CF6B9" w14:textId="77777777" w:rsidR="00930DC4" w:rsidRPr="00735375" w:rsidRDefault="00930DC4" w:rsidP="00B25A56">
            <w:pPr>
              <w:spacing w:before="60" w:after="60" w:line="220" w:lineRule="atLeast"/>
            </w:pPr>
            <w:r>
              <w:t>разрабатывает, следит за осуществлением и обновляет соответствующие юридические документы, с тем чтобы они отвечали вышеупомянутым целям с учетом также требований безопасности дорожного движения и охраны окружающей среды;</w:t>
            </w:r>
          </w:p>
        </w:tc>
      </w:tr>
      <w:tr w:rsidR="00930DC4" w:rsidRPr="00C2473C" w14:paraId="06C9A6CC" w14:textId="77777777" w:rsidTr="00206FAA">
        <w:trPr>
          <w:cantSplit/>
        </w:trPr>
        <w:tc>
          <w:tcPr>
            <w:tcW w:w="945" w:type="dxa"/>
            <w:vMerge/>
            <w:shd w:val="clear" w:color="auto" w:fill="auto"/>
            <w:tcMar>
              <w:left w:w="57" w:type="dxa"/>
              <w:right w:w="57" w:type="dxa"/>
            </w:tcMar>
          </w:tcPr>
          <w:p w14:paraId="495C8307"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7D1B90A3" w14:textId="77777777" w:rsidR="00930DC4" w:rsidRPr="003A33DE" w:rsidRDefault="00930DC4" w:rsidP="00B25A56">
            <w:pPr>
              <w:spacing w:before="60" w:after="60" w:line="220" w:lineRule="atLeast"/>
              <w:jc w:val="both"/>
            </w:pPr>
            <w:r>
              <w:t>1 d)</w:t>
            </w:r>
          </w:p>
        </w:tc>
        <w:tc>
          <w:tcPr>
            <w:tcW w:w="6656" w:type="dxa"/>
            <w:shd w:val="clear" w:color="auto" w:fill="auto"/>
            <w:tcMar>
              <w:left w:w="57" w:type="dxa"/>
              <w:right w:w="57" w:type="dxa"/>
            </w:tcMar>
          </w:tcPr>
          <w:p w14:paraId="2588A90A" w14:textId="77777777" w:rsidR="00930DC4" w:rsidRPr="00735375" w:rsidRDefault="00930DC4" w:rsidP="00B25A56">
            <w:pPr>
              <w:spacing w:before="60" w:after="60" w:line="220" w:lineRule="atLeast"/>
            </w:pPr>
            <w:r>
              <w:t>способствует присоединению новых стран к конвенциям и соглашениям, перечисленным в приложении;</w:t>
            </w:r>
          </w:p>
        </w:tc>
      </w:tr>
      <w:tr w:rsidR="00930DC4" w:rsidRPr="00C2473C" w14:paraId="0BC1B16C" w14:textId="77777777" w:rsidTr="00206FAA">
        <w:trPr>
          <w:cantSplit/>
        </w:trPr>
        <w:tc>
          <w:tcPr>
            <w:tcW w:w="945" w:type="dxa"/>
            <w:vMerge/>
            <w:shd w:val="clear" w:color="auto" w:fill="auto"/>
            <w:tcMar>
              <w:left w:w="57" w:type="dxa"/>
              <w:right w:w="57" w:type="dxa"/>
            </w:tcMar>
          </w:tcPr>
          <w:p w14:paraId="0110A280"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7636B96D" w14:textId="77777777" w:rsidR="00930DC4" w:rsidRPr="003A33DE" w:rsidRDefault="00930DC4" w:rsidP="00B25A56">
            <w:pPr>
              <w:spacing w:before="60" w:after="60" w:line="220" w:lineRule="atLeast"/>
              <w:jc w:val="both"/>
            </w:pPr>
            <w:r>
              <w:t>1 e)</w:t>
            </w:r>
          </w:p>
        </w:tc>
        <w:tc>
          <w:tcPr>
            <w:tcW w:w="6656" w:type="dxa"/>
            <w:shd w:val="clear" w:color="auto" w:fill="auto"/>
            <w:tcMar>
              <w:left w:w="57" w:type="dxa"/>
              <w:right w:w="57" w:type="dxa"/>
            </w:tcMar>
          </w:tcPr>
          <w:p w14:paraId="2C747BE4" w14:textId="77777777" w:rsidR="00930DC4" w:rsidRPr="00735375" w:rsidRDefault="00930DC4" w:rsidP="00B25A56">
            <w:pPr>
              <w:spacing w:before="60" w:after="60" w:line="220" w:lineRule="atLeast"/>
            </w:pPr>
            <w:r>
              <w:t>разрабатывает, распространяет и обновляет Сводную резолюцию об облегчении международных автомобильных перевозок (СР.4), обеспечивая ее использование в качестве справочного документа для распространения оптимальной практики в области автомобильного транспорта. Разрабатывает также рекомендации по конкретным темам. Способствует в этой связи развитию системы международной карты автомобильного страхования («Зеленая карта»);</w:t>
            </w:r>
          </w:p>
        </w:tc>
      </w:tr>
      <w:tr w:rsidR="00930DC4" w:rsidRPr="00C2473C" w14:paraId="34C88D3C" w14:textId="77777777" w:rsidTr="00206FAA">
        <w:trPr>
          <w:cantSplit/>
        </w:trPr>
        <w:tc>
          <w:tcPr>
            <w:tcW w:w="945" w:type="dxa"/>
            <w:vMerge/>
            <w:shd w:val="clear" w:color="auto" w:fill="auto"/>
            <w:tcMar>
              <w:left w:w="57" w:type="dxa"/>
              <w:right w:w="57" w:type="dxa"/>
            </w:tcMar>
          </w:tcPr>
          <w:p w14:paraId="20C03CAD"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09E4746B" w14:textId="77777777" w:rsidR="00930DC4" w:rsidRPr="003A33DE" w:rsidRDefault="00930DC4" w:rsidP="00B25A56">
            <w:pPr>
              <w:spacing w:before="60" w:after="60" w:line="220" w:lineRule="atLeast"/>
              <w:jc w:val="both"/>
            </w:pPr>
            <w:r>
              <w:t>1 j)</w:t>
            </w:r>
          </w:p>
        </w:tc>
        <w:tc>
          <w:tcPr>
            <w:tcW w:w="6656" w:type="dxa"/>
            <w:shd w:val="clear" w:color="auto" w:fill="auto"/>
            <w:tcMar>
              <w:left w:w="57" w:type="dxa"/>
              <w:right w:w="57" w:type="dxa"/>
            </w:tcMar>
          </w:tcPr>
          <w:p w14:paraId="1C52EFDC" w14:textId="77777777" w:rsidR="00930DC4" w:rsidRPr="00735375" w:rsidRDefault="00930DC4" w:rsidP="00B25A56">
            <w:pPr>
              <w:spacing w:before="60" w:after="60" w:line="220" w:lineRule="atLeast"/>
            </w:pPr>
            <w:r>
              <w:t>подготавливает на скоординированной и последовательной основе программу работы по осуществлению юридических документов, перечисленных в приложении, а также Сводной резолюции;</w:t>
            </w:r>
          </w:p>
        </w:tc>
      </w:tr>
      <w:tr w:rsidR="00930DC4" w:rsidRPr="00C2473C" w14:paraId="13051D09" w14:textId="77777777" w:rsidTr="00206FAA">
        <w:trPr>
          <w:cantSplit/>
        </w:trPr>
        <w:tc>
          <w:tcPr>
            <w:tcW w:w="945" w:type="dxa"/>
            <w:vMerge/>
            <w:shd w:val="clear" w:color="auto" w:fill="auto"/>
            <w:tcMar>
              <w:left w:w="57" w:type="dxa"/>
              <w:right w:w="57" w:type="dxa"/>
            </w:tcMar>
          </w:tcPr>
          <w:p w14:paraId="0CDF0720"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6320FF4F" w14:textId="77777777" w:rsidR="00930DC4" w:rsidRPr="003A33DE" w:rsidRDefault="00930DC4" w:rsidP="00B25A56">
            <w:pPr>
              <w:spacing w:before="60" w:after="60" w:line="220" w:lineRule="atLeast"/>
              <w:jc w:val="both"/>
            </w:pPr>
            <w:r>
              <w:t>1 k)</w:t>
            </w:r>
          </w:p>
        </w:tc>
        <w:tc>
          <w:tcPr>
            <w:tcW w:w="6656" w:type="dxa"/>
            <w:shd w:val="clear" w:color="auto" w:fill="auto"/>
            <w:tcMar>
              <w:left w:w="57" w:type="dxa"/>
              <w:right w:w="57" w:type="dxa"/>
            </w:tcMar>
          </w:tcPr>
          <w:p w14:paraId="03EF6BBE" w14:textId="77777777" w:rsidR="00930DC4" w:rsidRPr="00735375" w:rsidRDefault="00930DC4" w:rsidP="00B25A56">
            <w:pPr>
              <w:spacing w:before="60" w:after="60" w:line="220" w:lineRule="atLeast"/>
            </w:pPr>
            <w:r>
              <w:t>создает такие условия работы, которые облегчают выполнение Договаривающимися сторонами их обязательств, закрепленных в соответствующих правовых документах;</w:t>
            </w:r>
          </w:p>
        </w:tc>
      </w:tr>
      <w:tr w:rsidR="00930DC4" w:rsidRPr="00C2473C" w14:paraId="6E180E8A" w14:textId="77777777" w:rsidTr="00206FAA">
        <w:trPr>
          <w:cantSplit/>
        </w:trPr>
        <w:tc>
          <w:tcPr>
            <w:tcW w:w="945" w:type="dxa"/>
            <w:shd w:val="clear" w:color="auto" w:fill="auto"/>
            <w:tcMar>
              <w:left w:w="57" w:type="dxa"/>
              <w:right w:w="57" w:type="dxa"/>
            </w:tcMar>
          </w:tcPr>
          <w:p w14:paraId="4637A0E9" w14:textId="77777777" w:rsidR="00930DC4" w:rsidRPr="003A33DE" w:rsidRDefault="00930DC4" w:rsidP="00B25A56">
            <w:pPr>
              <w:spacing w:before="60" w:after="60" w:line="220" w:lineRule="atLeast"/>
              <w:jc w:val="both"/>
            </w:pPr>
            <w:r>
              <w:t>SC.2</w:t>
            </w:r>
          </w:p>
        </w:tc>
        <w:tc>
          <w:tcPr>
            <w:tcW w:w="903" w:type="dxa"/>
            <w:shd w:val="clear" w:color="auto" w:fill="auto"/>
            <w:tcMar>
              <w:left w:w="57" w:type="dxa"/>
              <w:right w:w="57" w:type="dxa"/>
            </w:tcMar>
          </w:tcPr>
          <w:p w14:paraId="5F24DECA" w14:textId="77777777" w:rsidR="00930DC4" w:rsidRPr="003A33DE" w:rsidRDefault="00930DC4" w:rsidP="00B25A56">
            <w:pPr>
              <w:spacing w:before="60" w:after="60" w:line="220" w:lineRule="atLeast"/>
              <w:jc w:val="both"/>
            </w:pPr>
            <w:r>
              <w:t>4 а)</w:t>
            </w:r>
          </w:p>
        </w:tc>
        <w:tc>
          <w:tcPr>
            <w:tcW w:w="6656" w:type="dxa"/>
            <w:shd w:val="clear" w:color="auto" w:fill="auto"/>
            <w:tcMar>
              <w:left w:w="57" w:type="dxa"/>
              <w:right w:w="57" w:type="dxa"/>
            </w:tcMar>
          </w:tcPr>
          <w:p w14:paraId="2483C48D" w14:textId="77777777" w:rsidR="00930DC4" w:rsidRPr="00735375" w:rsidRDefault="00930DC4" w:rsidP="00B25A56">
            <w:pPr>
              <w:spacing w:before="60" w:after="60" w:line="220" w:lineRule="atLeast"/>
            </w:pPr>
            <w:r>
              <w:t>обновление географического охвата сети Европейского соглашения о международных магистральных железнодорожных линиях (СМЖЛ), увеличение числа договаривающихся сторон Соглашения СМЖЛ, рассмотрение Соглашения СМЖЛ в целях возможного применения и в тех случаях, когда это выполнимо, совершенствования существующих стандартов и эксплуатационных параметров; более широкое рассмотрение согласованности между параметрами СМЖЛ и стандартами в области инфраструктуры, установленными в рамках Европейского союза, Евразийского экономического союза и других стран региона ЕЭК, в целях их соответствующей гармонизации (направление А);</w:t>
            </w:r>
          </w:p>
        </w:tc>
      </w:tr>
      <w:tr w:rsidR="00930DC4" w:rsidRPr="00C2473C" w14:paraId="6A550C9D" w14:textId="77777777" w:rsidTr="00206FAA">
        <w:trPr>
          <w:cantSplit/>
        </w:trPr>
        <w:tc>
          <w:tcPr>
            <w:tcW w:w="945" w:type="dxa"/>
            <w:shd w:val="clear" w:color="auto" w:fill="auto"/>
            <w:tcMar>
              <w:left w:w="57" w:type="dxa"/>
              <w:right w:w="57" w:type="dxa"/>
            </w:tcMar>
          </w:tcPr>
          <w:p w14:paraId="2BF2C29D"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1B20CBE4" w14:textId="77777777" w:rsidR="00930DC4" w:rsidRPr="003A33DE" w:rsidRDefault="00930DC4" w:rsidP="00B25A56">
            <w:pPr>
              <w:spacing w:before="60" w:after="60" w:line="220" w:lineRule="atLeast"/>
              <w:jc w:val="both"/>
            </w:pPr>
            <w:r>
              <w:t>4 b)</w:t>
            </w:r>
          </w:p>
        </w:tc>
        <w:tc>
          <w:tcPr>
            <w:tcW w:w="6656" w:type="dxa"/>
            <w:shd w:val="clear" w:color="auto" w:fill="auto"/>
            <w:tcMar>
              <w:left w:w="57" w:type="dxa"/>
              <w:right w:w="57" w:type="dxa"/>
            </w:tcMar>
          </w:tcPr>
          <w:p w14:paraId="543AAEE9" w14:textId="77777777" w:rsidR="00930DC4" w:rsidRPr="00735375" w:rsidRDefault="00930DC4" w:rsidP="00B25A56">
            <w:pPr>
              <w:spacing w:before="60" w:after="60" w:line="220" w:lineRule="atLeast"/>
            </w:pPr>
            <w:r>
              <w:t>выявление потребности в новых правовых документах в секторе железнодорожного транспорта для пассажирских и грузовых перевозок, направленных на поощрение дальнейшего перехода к использованию железнодорожных перевозок как наиболее устойчивого вида транспорта и удовлетворение потребностей экономики стран региона в соответствии с концептуальным сдвигом, который начался в транспортном секторе в результате эпидемии COVID-19 (направление А);</w:t>
            </w:r>
          </w:p>
        </w:tc>
      </w:tr>
      <w:tr w:rsidR="00930DC4" w:rsidRPr="00C2473C" w14:paraId="1208493B" w14:textId="77777777" w:rsidTr="00206FAA">
        <w:trPr>
          <w:cantSplit/>
        </w:trPr>
        <w:tc>
          <w:tcPr>
            <w:tcW w:w="945" w:type="dxa"/>
            <w:shd w:val="clear" w:color="auto" w:fill="auto"/>
            <w:tcMar>
              <w:left w:w="57" w:type="dxa"/>
              <w:right w:w="57" w:type="dxa"/>
            </w:tcMar>
          </w:tcPr>
          <w:p w14:paraId="5BD1D96C"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1C8EDDC7" w14:textId="77777777" w:rsidR="00930DC4" w:rsidRPr="003A33DE" w:rsidRDefault="00930DC4" w:rsidP="00B25A56">
            <w:pPr>
              <w:spacing w:before="60" w:after="60" w:line="220" w:lineRule="atLeast"/>
              <w:jc w:val="both"/>
            </w:pPr>
            <w:r>
              <w:t>4 c)</w:t>
            </w:r>
          </w:p>
        </w:tc>
        <w:tc>
          <w:tcPr>
            <w:tcW w:w="6656" w:type="dxa"/>
            <w:shd w:val="clear" w:color="auto" w:fill="auto"/>
            <w:tcMar>
              <w:left w:w="57" w:type="dxa"/>
              <w:right w:w="57" w:type="dxa"/>
            </w:tcMar>
          </w:tcPr>
          <w:p w14:paraId="2FDED118" w14:textId="77777777" w:rsidR="00930DC4" w:rsidRPr="00735375" w:rsidRDefault="00930DC4" w:rsidP="00B25A56">
            <w:pPr>
              <w:spacing w:before="60" w:after="60" w:line="220" w:lineRule="atLeast"/>
            </w:pPr>
            <w:r>
              <w:t>разработка, совершенствование и поддержание постоянно обновляемых онлайновых инструментов, таких как веб-инструмент, разработанный для мониторинга сети СМЖЛ и Европейского соглашения о важнейших линиях международных комбинированных перевозок и соответствующих объектах (СЛКП) и ее стандартов в области инфраструктуры, а также центр мониторинга железнодорожной безопасности (направление В);</w:t>
            </w:r>
          </w:p>
        </w:tc>
      </w:tr>
      <w:tr w:rsidR="00930DC4" w:rsidRPr="00C2473C" w14:paraId="21C2277C" w14:textId="77777777" w:rsidTr="00206FAA">
        <w:trPr>
          <w:cantSplit/>
        </w:trPr>
        <w:tc>
          <w:tcPr>
            <w:tcW w:w="945" w:type="dxa"/>
            <w:shd w:val="clear" w:color="auto" w:fill="auto"/>
            <w:tcMar>
              <w:left w:w="57" w:type="dxa"/>
              <w:right w:w="57" w:type="dxa"/>
            </w:tcMar>
          </w:tcPr>
          <w:p w14:paraId="62EE2929" w14:textId="77777777" w:rsidR="00930DC4" w:rsidRPr="003A33DE" w:rsidRDefault="00930DC4" w:rsidP="00B25A56">
            <w:pPr>
              <w:spacing w:before="60" w:after="60" w:line="220" w:lineRule="atLeast"/>
              <w:jc w:val="both"/>
            </w:pPr>
            <w:r>
              <w:t>SC.3</w:t>
            </w:r>
          </w:p>
        </w:tc>
        <w:tc>
          <w:tcPr>
            <w:tcW w:w="903" w:type="dxa"/>
            <w:shd w:val="clear" w:color="auto" w:fill="auto"/>
            <w:tcMar>
              <w:left w:w="57" w:type="dxa"/>
              <w:right w:w="57" w:type="dxa"/>
            </w:tcMar>
          </w:tcPr>
          <w:p w14:paraId="65ADE3BB" w14:textId="77777777" w:rsidR="00930DC4" w:rsidRPr="003A33DE" w:rsidRDefault="00930DC4" w:rsidP="00B25A56">
            <w:pPr>
              <w:spacing w:before="60" w:after="60" w:line="220" w:lineRule="atLeast"/>
              <w:jc w:val="both"/>
            </w:pPr>
            <w:r>
              <w:t>3</w:t>
            </w:r>
          </w:p>
        </w:tc>
        <w:tc>
          <w:tcPr>
            <w:tcW w:w="6656" w:type="dxa"/>
            <w:shd w:val="clear" w:color="auto" w:fill="auto"/>
            <w:tcMar>
              <w:left w:w="57" w:type="dxa"/>
              <w:right w:w="57" w:type="dxa"/>
            </w:tcMar>
          </w:tcPr>
          <w:p w14:paraId="5B0674F8" w14:textId="77777777" w:rsidR="00930DC4" w:rsidRPr="00735375" w:rsidRDefault="00930DC4" w:rsidP="00B25A56">
            <w:pPr>
              <w:spacing w:before="60" w:after="60" w:line="220" w:lineRule="atLeast"/>
            </w:pPr>
            <w:r>
              <w:t>(...) SC.3, при необходимости, при содействии SC.3/WP.3 будет осуществлять деятельность, направленную на повышение устойчивости, экологичности и стойкости внутреннего водного транспорта к изменению климата. Эти мероприятия также направлены на поддержку реализации Стратегии КВТ до 2030 года, в частности в связи с такими задачами, как: a) обслуживание и администрирование правовых документов, относящихся к внутреннему водному транспорту, b) стимулирование и поддержка внедрения новых технологий и инноваций на внутреннем водном транспорте, c) содействие устойчивой региональной и межрегиональной внутренней транспортной связанности и мобильности, и d) поддержка мероприятий по наращиванию потенциала в отношении правовых документов, относящихся к компетенции КВТ, и резолюций, касающихся внутреннего водного транспорта (ВВТ).</w:t>
            </w:r>
          </w:p>
        </w:tc>
      </w:tr>
      <w:tr w:rsidR="00930DC4" w:rsidRPr="00C2473C" w14:paraId="0383059C" w14:textId="77777777" w:rsidTr="00206FAA">
        <w:trPr>
          <w:cantSplit/>
        </w:trPr>
        <w:tc>
          <w:tcPr>
            <w:tcW w:w="945" w:type="dxa"/>
            <w:vMerge w:val="restart"/>
            <w:shd w:val="clear" w:color="auto" w:fill="auto"/>
            <w:tcMar>
              <w:left w:w="57" w:type="dxa"/>
              <w:right w:w="57" w:type="dxa"/>
            </w:tcMar>
          </w:tcPr>
          <w:p w14:paraId="30718E46" w14:textId="77777777" w:rsidR="00930DC4" w:rsidRPr="003A33DE" w:rsidRDefault="00930DC4" w:rsidP="00B25A56">
            <w:pPr>
              <w:spacing w:before="60" w:after="60" w:line="220" w:lineRule="atLeast"/>
              <w:jc w:val="both"/>
            </w:pPr>
            <w:r>
              <w:t>WP.1</w:t>
            </w:r>
          </w:p>
        </w:tc>
        <w:tc>
          <w:tcPr>
            <w:tcW w:w="903" w:type="dxa"/>
            <w:shd w:val="clear" w:color="auto" w:fill="auto"/>
            <w:tcMar>
              <w:left w:w="57" w:type="dxa"/>
              <w:right w:w="57" w:type="dxa"/>
            </w:tcMar>
          </w:tcPr>
          <w:p w14:paraId="0F6BDF2F" w14:textId="77777777" w:rsidR="00930DC4" w:rsidRPr="003A33DE" w:rsidRDefault="00930DC4" w:rsidP="00B25A56">
            <w:pPr>
              <w:spacing w:before="60" w:after="60" w:line="220" w:lineRule="atLeast"/>
              <w:jc w:val="both"/>
            </w:pPr>
            <w:r>
              <w:t>1 а)</w:t>
            </w:r>
          </w:p>
        </w:tc>
        <w:tc>
          <w:tcPr>
            <w:tcW w:w="6656" w:type="dxa"/>
            <w:shd w:val="clear" w:color="auto" w:fill="auto"/>
            <w:tcMar>
              <w:left w:w="57" w:type="dxa"/>
              <w:right w:w="57" w:type="dxa"/>
            </w:tcMar>
          </w:tcPr>
          <w:p w14:paraId="385DDA0D" w14:textId="77777777" w:rsidR="00930DC4" w:rsidRPr="00735375" w:rsidRDefault="00930DC4" w:rsidP="00B25A56">
            <w:pPr>
              <w:spacing w:before="60" w:after="60" w:line="220" w:lineRule="atLeast"/>
            </w:pPr>
            <w:r>
              <w:t>Разрабатывает и совершенствует Конвенции о дорожном движении и о дорожных знаках и сигналах, заключенные в Вене в 1968 году, а также дополняющие их Европейские соглашения 1971 года, равно как и иные соответствующие правовые документы.</w:t>
            </w:r>
          </w:p>
        </w:tc>
      </w:tr>
      <w:tr w:rsidR="00930DC4" w:rsidRPr="00C2473C" w14:paraId="3BC126F2" w14:textId="77777777" w:rsidTr="00206FAA">
        <w:trPr>
          <w:cantSplit/>
        </w:trPr>
        <w:tc>
          <w:tcPr>
            <w:tcW w:w="945" w:type="dxa"/>
            <w:vMerge/>
            <w:shd w:val="clear" w:color="auto" w:fill="auto"/>
            <w:tcMar>
              <w:left w:w="57" w:type="dxa"/>
              <w:right w:w="57" w:type="dxa"/>
            </w:tcMar>
          </w:tcPr>
          <w:p w14:paraId="547ADFD4"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08E99DAA" w14:textId="77777777" w:rsidR="00930DC4" w:rsidRPr="003A33DE" w:rsidRDefault="00930DC4" w:rsidP="00B25A56">
            <w:pPr>
              <w:spacing w:before="60" w:after="60" w:line="220" w:lineRule="atLeast"/>
              <w:jc w:val="both"/>
            </w:pPr>
            <w:r>
              <w:t>1 b)</w:t>
            </w:r>
          </w:p>
        </w:tc>
        <w:tc>
          <w:tcPr>
            <w:tcW w:w="6656" w:type="dxa"/>
            <w:shd w:val="clear" w:color="auto" w:fill="auto"/>
            <w:tcMar>
              <w:left w:w="57" w:type="dxa"/>
              <w:right w:w="57" w:type="dxa"/>
            </w:tcMar>
          </w:tcPr>
          <w:p w14:paraId="0552277A" w14:textId="77777777" w:rsidR="00930DC4" w:rsidRPr="00735375" w:rsidRDefault="00930DC4" w:rsidP="00B25A56">
            <w:pPr>
              <w:spacing w:before="60" w:after="60" w:line="220" w:lineRule="atLeast"/>
            </w:pPr>
            <w:r>
              <w:t>Содействует присоединению новых стран к упомянутым выше Конвенциям и Соглашениям.</w:t>
            </w:r>
          </w:p>
        </w:tc>
      </w:tr>
      <w:tr w:rsidR="00930DC4" w:rsidRPr="00C2473C" w14:paraId="0C659DDB" w14:textId="77777777" w:rsidTr="00206FAA">
        <w:trPr>
          <w:cantSplit/>
        </w:trPr>
        <w:tc>
          <w:tcPr>
            <w:tcW w:w="945" w:type="dxa"/>
            <w:vMerge/>
            <w:shd w:val="clear" w:color="auto" w:fill="auto"/>
            <w:tcMar>
              <w:left w:w="57" w:type="dxa"/>
              <w:right w:w="57" w:type="dxa"/>
            </w:tcMar>
          </w:tcPr>
          <w:p w14:paraId="7BFFF185"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24E172D4" w14:textId="77777777" w:rsidR="00930DC4" w:rsidRPr="003A33DE" w:rsidRDefault="00930DC4" w:rsidP="00B25A56">
            <w:pPr>
              <w:spacing w:before="60" w:after="60" w:line="220" w:lineRule="atLeast"/>
              <w:jc w:val="both"/>
            </w:pPr>
            <w:r>
              <w:t>1 c)</w:t>
            </w:r>
          </w:p>
        </w:tc>
        <w:tc>
          <w:tcPr>
            <w:tcW w:w="6656" w:type="dxa"/>
            <w:shd w:val="clear" w:color="auto" w:fill="auto"/>
            <w:tcMar>
              <w:left w:w="57" w:type="dxa"/>
              <w:right w:w="57" w:type="dxa"/>
            </w:tcMar>
          </w:tcPr>
          <w:p w14:paraId="77FEFE10" w14:textId="77777777" w:rsidR="00930DC4" w:rsidRPr="00735375" w:rsidRDefault="00930DC4" w:rsidP="00B25A56">
            <w:pPr>
              <w:spacing w:before="60" w:after="60" w:line="220" w:lineRule="atLeast"/>
            </w:pPr>
            <w:r>
              <w:t>Разрабатывает, обновляет и распространяет сводные резолюции о дорожном движении (СР.1) и о дорожных знаках и сигналах (СР.2), обеспечивая их использование в качестве документов, рекомендующих оптимальную практику в области безопасности дорожного движения, а также разрабатывает рекомендации по конкретным вопросам.</w:t>
            </w:r>
          </w:p>
        </w:tc>
      </w:tr>
      <w:tr w:rsidR="00930DC4" w:rsidRPr="00C2473C" w14:paraId="2BE4F9A1" w14:textId="77777777" w:rsidTr="00206FAA">
        <w:trPr>
          <w:cantSplit/>
        </w:trPr>
        <w:tc>
          <w:tcPr>
            <w:tcW w:w="945" w:type="dxa"/>
            <w:vMerge/>
            <w:shd w:val="clear" w:color="auto" w:fill="auto"/>
            <w:tcMar>
              <w:left w:w="57" w:type="dxa"/>
              <w:right w:w="57" w:type="dxa"/>
            </w:tcMar>
          </w:tcPr>
          <w:p w14:paraId="31659FB8"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22AD226C" w14:textId="77777777" w:rsidR="00930DC4" w:rsidRPr="003A33DE" w:rsidRDefault="00930DC4" w:rsidP="00B25A56">
            <w:pPr>
              <w:spacing w:before="60" w:after="60" w:line="220" w:lineRule="atLeast"/>
              <w:jc w:val="both"/>
            </w:pPr>
            <w:r>
              <w:t>1 h)</w:t>
            </w:r>
          </w:p>
        </w:tc>
        <w:tc>
          <w:tcPr>
            <w:tcW w:w="6656" w:type="dxa"/>
            <w:shd w:val="clear" w:color="auto" w:fill="auto"/>
            <w:tcMar>
              <w:left w:w="57" w:type="dxa"/>
              <w:right w:w="57" w:type="dxa"/>
            </w:tcMar>
          </w:tcPr>
          <w:p w14:paraId="670E5522" w14:textId="77777777" w:rsidR="00930DC4" w:rsidRPr="004E4495" w:rsidRDefault="00930DC4" w:rsidP="00B25A56">
            <w:pPr>
              <w:spacing w:before="60" w:after="60" w:line="220" w:lineRule="atLeast"/>
            </w:pPr>
            <w:r>
              <w:t>Разрабатывает и реализует на скоординированной и последовательной основе программу работы, касающуюся соответствующих правовых документов и сводных резолюций.</w:t>
            </w:r>
          </w:p>
        </w:tc>
      </w:tr>
      <w:tr w:rsidR="00930DC4" w:rsidRPr="00C2473C" w14:paraId="660D04FF" w14:textId="77777777" w:rsidTr="00206FAA">
        <w:trPr>
          <w:cantSplit/>
        </w:trPr>
        <w:tc>
          <w:tcPr>
            <w:tcW w:w="945" w:type="dxa"/>
            <w:shd w:val="clear" w:color="auto" w:fill="auto"/>
            <w:tcMar>
              <w:left w:w="57" w:type="dxa"/>
              <w:right w:w="57" w:type="dxa"/>
            </w:tcMar>
          </w:tcPr>
          <w:p w14:paraId="0A496E22" w14:textId="77777777" w:rsidR="00930DC4" w:rsidRPr="003A33DE" w:rsidRDefault="00930DC4" w:rsidP="00B25A56">
            <w:pPr>
              <w:spacing w:before="60" w:after="60" w:line="220" w:lineRule="atLeast"/>
              <w:jc w:val="both"/>
            </w:pPr>
            <w:r>
              <w:t>WP.5</w:t>
            </w:r>
          </w:p>
        </w:tc>
        <w:tc>
          <w:tcPr>
            <w:tcW w:w="903" w:type="dxa"/>
            <w:shd w:val="clear" w:color="auto" w:fill="auto"/>
            <w:tcMar>
              <w:left w:w="57" w:type="dxa"/>
              <w:right w:w="57" w:type="dxa"/>
            </w:tcMar>
          </w:tcPr>
          <w:p w14:paraId="3E12BD42" w14:textId="77777777" w:rsidR="00930DC4" w:rsidRPr="003A33DE" w:rsidRDefault="00930DC4" w:rsidP="00B25A56">
            <w:pPr>
              <w:spacing w:before="60" w:after="60" w:line="220" w:lineRule="atLeast"/>
              <w:jc w:val="both"/>
            </w:pPr>
            <w:r w:rsidRPr="000E3D8E">
              <w:rPr>
                <w:strike/>
              </w:rPr>
              <w:t>1</w:t>
            </w:r>
            <w:r w:rsidRPr="000E3D8E">
              <w:rPr>
                <w:b/>
                <w:bCs/>
                <w:lang w:val="en-US"/>
              </w:rPr>
              <w:t>4</w:t>
            </w:r>
            <w:r>
              <w:t xml:space="preserve"> c)</w:t>
            </w:r>
          </w:p>
        </w:tc>
        <w:tc>
          <w:tcPr>
            <w:tcW w:w="6656" w:type="dxa"/>
            <w:shd w:val="clear" w:color="auto" w:fill="auto"/>
            <w:tcMar>
              <w:left w:w="57" w:type="dxa"/>
              <w:right w:w="57" w:type="dxa"/>
            </w:tcMar>
          </w:tcPr>
          <w:p w14:paraId="6FF35B93" w14:textId="77777777" w:rsidR="00930DC4" w:rsidRPr="00735375" w:rsidRDefault="00930DC4" w:rsidP="00B25A56">
            <w:pPr>
              <w:spacing w:before="60" w:after="60" w:line="220" w:lineRule="atLeast"/>
            </w:pPr>
            <w:r w:rsidRPr="000E3D8E">
              <w:rPr>
                <w:b/>
                <w:bCs/>
              </w:rPr>
              <w:t>укрепляет текущие усилия по введению в действие транспортных коридоров в регионе ЕЭК и за его пределами путем улучшения</w:t>
            </w:r>
            <w:r>
              <w:t xml:space="preserve"> </w:t>
            </w:r>
            <w:r w:rsidRPr="000E3D8E">
              <w:rPr>
                <w:strike/>
              </w:rPr>
              <w:t>совершенствует интермодальную координацию и интеграцию с целью создания устойчивой общеевропейской транспортной системы</w:t>
            </w:r>
            <w:r>
              <w:t xml:space="preserve"> </w:t>
            </w:r>
            <w:r w:rsidRPr="000E3D8E">
              <w:rPr>
                <w:b/>
                <w:bCs/>
              </w:rPr>
              <w:t>интермодальной координации и интеграции</w:t>
            </w:r>
            <w:r>
              <w:t xml:space="preserve"> с учетом </w:t>
            </w:r>
            <w:r w:rsidRPr="000E3D8E">
              <w:rPr>
                <w:strike/>
              </w:rPr>
              <w:t>взаимосвязи</w:t>
            </w:r>
            <w:r>
              <w:t xml:space="preserve"> </w:t>
            </w:r>
            <w:r w:rsidRPr="000E3D8E">
              <w:rPr>
                <w:b/>
                <w:bCs/>
              </w:rPr>
              <w:t>актуальности</w:t>
            </w:r>
            <w:r>
              <w:t xml:space="preserve"> инфраструктурных соглашений ЕЭК </w:t>
            </w:r>
            <w:r w:rsidRPr="000E3D8E">
              <w:rPr>
                <w:strike/>
              </w:rPr>
              <w:t>ООН</w:t>
            </w:r>
            <w:r>
              <w:t xml:space="preserve"> (СМА, СМЖЛ, СЛКП и Протокола к нему, СМВП) и </w:t>
            </w:r>
            <w:r w:rsidRPr="000E3D8E">
              <w:rPr>
                <w:b/>
                <w:bCs/>
              </w:rPr>
              <w:t>продолжающихся</w:t>
            </w:r>
            <w:r>
              <w:t xml:space="preserve"> проектов ЕЭК </w:t>
            </w:r>
            <w:r w:rsidRPr="000E3D8E">
              <w:rPr>
                <w:strike/>
              </w:rPr>
              <w:t>ООН</w:t>
            </w:r>
            <w:r>
              <w:t xml:space="preserve"> (ТЕА, ТЕЖ)</w:t>
            </w:r>
            <w:r w:rsidRPr="000E3D8E">
              <w:rPr>
                <w:b/>
                <w:bCs/>
              </w:rPr>
              <w:t xml:space="preserve">, а также соответствующих документов в области облегчения перевозок в поддержку </w:t>
            </w:r>
            <w:r w:rsidRPr="000E3D8E">
              <w:rPr>
                <w:strike/>
              </w:rPr>
              <w:t>с процедурой</w:t>
            </w:r>
            <w:r>
              <w:t xml:space="preserve"> планирования общеевропейской транспортной сети;</w:t>
            </w:r>
          </w:p>
        </w:tc>
      </w:tr>
      <w:tr w:rsidR="00930DC4" w:rsidRPr="003A33DE" w14:paraId="48566C87" w14:textId="77777777" w:rsidTr="00206FAA">
        <w:trPr>
          <w:cantSplit/>
        </w:trPr>
        <w:tc>
          <w:tcPr>
            <w:tcW w:w="945" w:type="dxa"/>
            <w:shd w:val="clear" w:color="auto" w:fill="auto"/>
            <w:tcMar>
              <w:left w:w="57" w:type="dxa"/>
              <w:right w:w="57" w:type="dxa"/>
            </w:tcMar>
          </w:tcPr>
          <w:p w14:paraId="1C858860" w14:textId="77777777" w:rsidR="00930DC4" w:rsidRPr="003A33DE" w:rsidRDefault="00930DC4" w:rsidP="00B25A56">
            <w:pPr>
              <w:spacing w:before="60" w:after="60" w:line="220" w:lineRule="atLeast"/>
              <w:jc w:val="both"/>
            </w:pPr>
            <w:r>
              <w:t>WP.6</w:t>
            </w:r>
          </w:p>
        </w:tc>
        <w:tc>
          <w:tcPr>
            <w:tcW w:w="903" w:type="dxa"/>
            <w:shd w:val="clear" w:color="auto" w:fill="auto"/>
            <w:tcMar>
              <w:left w:w="57" w:type="dxa"/>
              <w:right w:w="57" w:type="dxa"/>
            </w:tcMar>
          </w:tcPr>
          <w:p w14:paraId="49CD8744" w14:textId="77777777" w:rsidR="00930DC4" w:rsidRPr="003A33DE" w:rsidRDefault="00930DC4" w:rsidP="00B25A56">
            <w:pPr>
              <w:spacing w:before="60" w:after="60" w:line="220" w:lineRule="atLeast"/>
              <w:jc w:val="both"/>
            </w:pPr>
            <w:r w:rsidRPr="00D12E16">
              <w:t>–</w:t>
            </w:r>
          </w:p>
        </w:tc>
        <w:tc>
          <w:tcPr>
            <w:tcW w:w="6656" w:type="dxa"/>
            <w:shd w:val="clear" w:color="auto" w:fill="auto"/>
            <w:tcMar>
              <w:left w:w="57" w:type="dxa"/>
              <w:right w:w="57" w:type="dxa"/>
            </w:tcMar>
          </w:tcPr>
          <w:p w14:paraId="6CCB24FA" w14:textId="77777777" w:rsidR="00930DC4" w:rsidRPr="004F4446" w:rsidRDefault="00930DC4" w:rsidP="00B25A56">
            <w:pPr>
              <w:spacing w:before="60" w:after="60" w:line="220" w:lineRule="atLeast"/>
            </w:pPr>
            <w:r w:rsidRPr="00D12E16">
              <w:t>–</w:t>
            </w:r>
          </w:p>
        </w:tc>
      </w:tr>
      <w:tr w:rsidR="00930DC4" w:rsidRPr="00C2473C" w14:paraId="6AF4D16A" w14:textId="77777777" w:rsidTr="00206FAA">
        <w:trPr>
          <w:cantSplit/>
        </w:trPr>
        <w:tc>
          <w:tcPr>
            <w:tcW w:w="945" w:type="dxa"/>
            <w:shd w:val="clear" w:color="auto" w:fill="auto"/>
            <w:tcMar>
              <w:left w:w="57" w:type="dxa"/>
              <w:right w:w="57" w:type="dxa"/>
            </w:tcMar>
          </w:tcPr>
          <w:p w14:paraId="368E4B7D" w14:textId="77777777" w:rsidR="00930DC4" w:rsidRPr="003A33DE" w:rsidRDefault="00930DC4" w:rsidP="00B25A56">
            <w:pPr>
              <w:spacing w:before="60" w:after="60" w:line="220" w:lineRule="atLeast"/>
              <w:jc w:val="both"/>
            </w:pPr>
            <w:r>
              <w:lastRenderedPageBreak/>
              <w:t>WP.11</w:t>
            </w:r>
          </w:p>
        </w:tc>
        <w:tc>
          <w:tcPr>
            <w:tcW w:w="903" w:type="dxa"/>
            <w:shd w:val="clear" w:color="auto" w:fill="auto"/>
            <w:tcMar>
              <w:left w:w="57" w:type="dxa"/>
              <w:right w:w="57" w:type="dxa"/>
            </w:tcMar>
          </w:tcPr>
          <w:p w14:paraId="0BF2C917" w14:textId="77777777" w:rsidR="00930DC4" w:rsidRPr="003A33DE" w:rsidRDefault="00930DC4" w:rsidP="00B25A56">
            <w:pPr>
              <w:spacing w:before="60" w:after="60" w:line="220" w:lineRule="atLeast"/>
              <w:jc w:val="both"/>
            </w:pPr>
            <w:r>
              <w:t>1 c)</w:t>
            </w:r>
          </w:p>
        </w:tc>
        <w:tc>
          <w:tcPr>
            <w:tcW w:w="6656" w:type="dxa"/>
            <w:shd w:val="clear" w:color="auto" w:fill="auto"/>
            <w:tcMar>
              <w:left w:w="57" w:type="dxa"/>
              <w:right w:w="57" w:type="dxa"/>
            </w:tcMar>
          </w:tcPr>
          <w:p w14:paraId="7C192030" w14:textId="77777777" w:rsidR="00930DC4" w:rsidRPr="00735375" w:rsidRDefault="00930DC4" w:rsidP="00B25A56">
            <w:pPr>
              <w:spacing w:before="60" w:after="60" w:line="220" w:lineRule="atLeast"/>
            </w:pPr>
            <w:bookmarkStart w:id="2" w:name="_Hlk119556637"/>
            <w:r>
              <w:t>разрабатывает и обновляет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заключенное в Женеве в 1970 году, равно как и иные соответствующие юридические документы по перевозке скоропортящихся пищевых продуктов, ответственность за которые КВТ может возложить на нее;</w:t>
            </w:r>
            <w:bookmarkEnd w:id="2"/>
          </w:p>
        </w:tc>
      </w:tr>
      <w:tr w:rsidR="00930DC4" w:rsidRPr="00C2473C" w14:paraId="33705560" w14:textId="77777777" w:rsidTr="00206FAA">
        <w:trPr>
          <w:cantSplit/>
        </w:trPr>
        <w:tc>
          <w:tcPr>
            <w:tcW w:w="945" w:type="dxa"/>
            <w:shd w:val="clear" w:color="auto" w:fill="auto"/>
            <w:tcMar>
              <w:left w:w="57" w:type="dxa"/>
              <w:right w:w="57" w:type="dxa"/>
            </w:tcMar>
          </w:tcPr>
          <w:p w14:paraId="4D12B2A3"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615BFD0A" w14:textId="77777777" w:rsidR="00930DC4" w:rsidRPr="003A33DE" w:rsidRDefault="00930DC4" w:rsidP="00B25A56">
            <w:pPr>
              <w:spacing w:before="60" w:after="60" w:line="220" w:lineRule="atLeast"/>
              <w:jc w:val="both"/>
            </w:pPr>
            <w:r>
              <w:t>1 d)</w:t>
            </w:r>
          </w:p>
        </w:tc>
        <w:tc>
          <w:tcPr>
            <w:tcW w:w="6656" w:type="dxa"/>
            <w:shd w:val="clear" w:color="auto" w:fill="auto"/>
            <w:tcMar>
              <w:left w:w="57" w:type="dxa"/>
              <w:right w:w="57" w:type="dxa"/>
            </w:tcMar>
          </w:tcPr>
          <w:p w14:paraId="21076311" w14:textId="77777777" w:rsidR="00930DC4" w:rsidRPr="00735375" w:rsidRDefault="00930DC4" w:rsidP="00B25A56">
            <w:pPr>
              <w:spacing w:before="60" w:after="60" w:line="220" w:lineRule="atLeast"/>
            </w:pPr>
            <w:r>
              <w:t>содействует присоединению новых стран к упомянутым выше соглашениям;</w:t>
            </w:r>
          </w:p>
        </w:tc>
      </w:tr>
      <w:tr w:rsidR="00930DC4" w:rsidRPr="00C2473C" w14:paraId="32E9EB33" w14:textId="77777777" w:rsidTr="00206FAA">
        <w:trPr>
          <w:cantSplit/>
        </w:trPr>
        <w:tc>
          <w:tcPr>
            <w:tcW w:w="945" w:type="dxa"/>
            <w:shd w:val="clear" w:color="auto" w:fill="auto"/>
            <w:tcMar>
              <w:left w:w="57" w:type="dxa"/>
              <w:right w:w="57" w:type="dxa"/>
            </w:tcMar>
          </w:tcPr>
          <w:p w14:paraId="77880150"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37A7582B" w14:textId="77777777" w:rsidR="00930DC4" w:rsidRPr="003A33DE" w:rsidRDefault="00930DC4" w:rsidP="00B25A56">
            <w:pPr>
              <w:spacing w:before="60" w:after="60" w:line="220" w:lineRule="atLeast"/>
              <w:jc w:val="both"/>
            </w:pPr>
            <w:r>
              <w:t>1 e)</w:t>
            </w:r>
          </w:p>
        </w:tc>
        <w:tc>
          <w:tcPr>
            <w:tcW w:w="6656" w:type="dxa"/>
            <w:shd w:val="clear" w:color="auto" w:fill="auto"/>
            <w:tcMar>
              <w:left w:w="57" w:type="dxa"/>
              <w:right w:w="57" w:type="dxa"/>
            </w:tcMar>
          </w:tcPr>
          <w:p w14:paraId="29EE3813" w14:textId="77777777" w:rsidR="00930DC4" w:rsidRPr="00735375" w:rsidRDefault="00930DC4" w:rsidP="00B25A56">
            <w:pPr>
              <w:spacing w:before="60" w:after="60" w:line="220" w:lineRule="atLeast"/>
            </w:pPr>
            <w:r>
              <w:t>обеспечивает согласование СПС с другими соответствующими юридическими документами, регулирующими перевозку скоропортящихся пищевых продуктов и разработанными на других форумах;</w:t>
            </w:r>
          </w:p>
        </w:tc>
      </w:tr>
      <w:tr w:rsidR="00930DC4" w:rsidRPr="00C2473C" w14:paraId="7BF7578A" w14:textId="77777777" w:rsidTr="00206FAA">
        <w:trPr>
          <w:cantSplit/>
        </w:trPr>
        <w:tc>
          <w:tcPr>
            <w:tcW w:w="945" w:type="dxa"/>
            <w:shd w:val="clear" w:color="auto" w:fill="auto"/>
            <w:tcMar>
              <w:left w:w="57" w:type="dxa"/>
              <w:right w:w="57" w:type="dxa"/>
            </w:tcMar>
          </w:tcPr>
          <w:p w14:paraId="52F0C324"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797B1E15" w14:textId="77777777" w:rsidR="00930DC4" w:rsidRPr="003A33DE" w:rsidRDefault="00930DC4" w:rsidP="00B25A56">
            <w:pPr>
              <w:spacing w:before="60" w:after="60" w:line="220" w:lineRule="atLeast"/>
              <w:jc w:val="both"/>
            </w:pPr>
            <w:r>
              <w:t>1 i)</w:t>
            </w:r>
          </w:p>
        </w:tc>
        <w:tc>
          <w:tcPr>
            <w:tcW w:w="6656" w:type="dxa"/>
            <w:shd w:val="clear" w:color="auto" w:fill="auto"/>
            <w:tcMar>
              <w:left w:w="57" w:type="dxa"/>
              <w:right w:w="57" w:type="dxa"/>
            </w:tcMar>
          </w:tcPr>
          <w:p w14:paraId="033DFBF3" w14:textId="77777777" w:rsidR="00930DC4" w:rsidRPr="00735375" w:rsidRDefault="00930DC4" w:rsidP="00B25A56">
            <w:pPr>
              <w:spacing w:before="60" w:after="60" w:line="220" w:lineRule="atLeast"/>
            </w:pPr>
            <w:r>
              <w:t>создает такие условия работы, которые облегчают выполнение Договаривающимися сторонами их обязательств, закрепленных в правовых документах, затрагиваемых деятельностью Рабочей группы, и обмен мнениями по поводу толкования этих документов или решения проблем, связанных с их эффективным осуществлением;</w:t>
            </w:r>
          </w:p>
        </w:tc>
      </w:tr>
      <w:tr w:rsidR="00930DC4" w:rsidRPr="00C2473C" w14:paraId="4CEC2AB9" w14:textId="77777777" w:rsidTr="00206FAA">
        <w:trPr>
          <w:cantSplit/>
        </w:trPr>
        <w:tc>
          <w:tcPr>
            <w:tcW w:w="945" w:type="dxa"/>
            <w:shd w:val="clear" w:color="auto" w:fill="auto"/>
            <w:tcMar>
              <w:left w:w="57" w:type="dxa"/>
              <w:right w:w="57" w:type="dxa"/>
            </w:tcMar>
          </w:tcPr>
          <w:p w14:paraId="5AE6472A" w14:textId="77777777" w:rsidR="00930DC4" w:rsidRPr="003A33DE" w:rsidRDefault="00930DC4" w:rsidP="00B25A56">
            <w:pPr>
              <w:spacing w:before="60" w:after="60" w:line="220" w:lineRule="atLeast"/>
              <w:jc w:val="both"/>
            </w:pPr>
            <w:r>
              <w:t>WP.15</w:t>
            </w:r>
          </w:p>
        </w:tc>
        <w:tc>
          <w:tcPr>
            <w:tcW w:w="903" w:type="dxa"/>
            <w:shd w:val="clear" w:color="auto" w:fill="auto"/>
            <w:tcMar>
              <w:left w:w="57" w:type="dxa"/>
              <w:right w:w="57" w:type="dxa"/>
            </w:tcMar>
          </w:tcPr>
          <w:p w14:paraId="4F44F4BE" w14:textId="77777777" w:rsidR="00930DC4" w:rsidRPr="000E3D8E" w:rsidRDefault="00930DC4" w:rsidP="00B25A56">
            <w:pPr>
              <w:spacing w:before="60" w:after="60" w:line="220" w:lineRule="atLeast"/>
              <w:jc w:val="both"/>
              <w:rPr>
                <w:lang w:val="en-US"/>
              </w:rPr>
            </w:pPr>
            <w:r w:rsidRPr="000E3D8E">
              <w:rPr>
                <w:strike/>
              </w:rPr>
              <w:t>1 c)</w:t>
            </w:r>
            <w:r>
              <w:rPr>
                <w:lang w:val="en-US"/>
              </w:rPr>
              <w:t xml:space="preserve"> </w:t>
            </w:r>
            <w:r w:rsidRPr="000E3D8E">
              <w:rPr>
                <w:b/>
                <w:bCs/>
                <w:lang w:val="en-US"/>
              </w:rPr>
              <w:t>3 a)</w:t>
            </w:r>
          </w:p>
        </w:tc>
        <w:tc>
          <w:tcPr>
            <w:tcW w:w="6656" w:type="dxa"/>
            <w:shd w:val="clear" w:color="auto" w:fill="auto"/>
            <w:tcMar>
              <w:left w:w="57" w:type="dxa"/>
              <w:right w:w="57" w:type="dxa"/>
            </w:tcMar>
          </w:tcPr>
          <w:p w14:paraId="236DF8BD" w14:textId="77777777" w:rsidR="00930DC4" w:rsidRPr="00735375" w:rsidRDefault="00930DC4" w:rsidP="00B25A56">
            <w:pPr>
              <w:spacing w:before="60" w:after="60" w:line="220" w:lineRule="atLeast"/>
            </w:pPr>
            <w:r>
              <w:t>разрабатывает и совершенствует Европейское соглашение о международной дорожной перевозке опасных грузов (ДОПОГ), заключенное в Женеве в 1957 году, и Европейское соглашение о международной перевозке опасных грузов по внутренним водным путям (ВОПОГ), заключенное в Женеве в 2000 году, равно как и иные соответствующие юридические документы по перевозке опасных грузов, ответственность за которые КВТ может возложить на нее;</w:t>
            </w:r>
          </w:p>
        </w:tc>
      </w:tr>
      <w:tr w:rsidR="00930DC4" w:rsidRPr="00C2473C" w14:paraId="64A65443" w14:textId="77777777" w:rsidTr="00206FAA">
        <w:trPr>
          <w:cantSplit/>
        </w:trPr>
        <w:tc>
          <w:tcPr>
            <w:tcW w:w="945" w:type="dxa"/>
            <w:shd w:val="clear" w:color="auto" w:fill="auto"/>
            <w:tcMar>
              <w:left w:w="57" w:type="dxa"/>
              <w:right w:w="57" w:type="dxa"/>
            </w:tcMar>
          </w:tcPr>
          <w:p w14:paraId="1B2FE0AA"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16CA8AFD" w14:textId="77777777" w:rsidR="00930DC4" w:rsidRPr="003A33DE" w:rsidRDefault="00930DC4" w:rsidP="00B25A56">
            <w:pPr>
              <w:spacing w:before="60" w:after="60" w:line="220" w:lineRule="atLeast"/>
              <w:jc w:val="both"/>
            </w:pPr>
            <w:r w:rsidRPr="000E3D8E">
              <w:rPr>
                <w:strike/>
              </w:rPr>
              <w:t>1</w:t>
            </w:r>
            <w:r w:rsidRPr="000E3D8E">
              <w:rPr>
                <w:b/>
                <w:bCs/>
                <w:lang w:val="en-US"/>
              </w:rPr>
              <w:t>3</w:t>
            </w:r>
            <w:r>
              <w:t xml:space="preserve"> d)</w:t>
            </w:r>
          </w:p>
        </w:tc>
        <w:tc>
          <w:tcPr>
            <w:tcW w:w="6656" w:type="dxa"/>
            <w:shd w:val="clear" w:color="auto" w:fill="auto"/>
            <w:tcMar>
              <w:left w:w="57" w:type="dxa"/>
              <w:right w:w="57" w:type="dxa"/>
            </w:tcMar>
          </w:tcPr>
          <w:p w14:paraId="7342CC58" w14:textId="77777777" w:rsidR="00930DC4" w:rsidRPr="00735375" w:rsidRDefault="00930DC4" w:rsidP="00B25A56">
            <w:pPr>
              <w:spacing w:before="60" w:after="60" w:line="220" w:lineRule="atLeast"/>
            </w:pPr>
            <w:r>
              <w:t>содействует присоединению новых стран к упомянутым выше соглашениям;</w:t>
            </w:r>
          </w:p>
        </w:tc>
      </w:tr>
      <w:tr w:rsidR="00930DC4" w:rsidRPr="00C2473C" w14:paraId="3F655EAD" w14:textId="77777777" w:rsidTr="00206FAA">
        <w:trPr>
          <w:cantSplit/>
        </w:trPr>
        <w:tc>
          <w:tcPr>
            <w:tcW w:w="945" w:type="dxa"/>
            <w:shd w:val="clear" w:color="auto" w:fill="auto"/>
            <w:tcMar>
              <w:left w:w="57" w:type="dxa"/>
              <w:right w:w="57" w:type="dxa"/>
            </w:tcMar>
          </w:tcPr>
          <w:p w14:paraId="5BFB77C3"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592E637B" w14:textId="77777777" w:rsidR="00930DC4" w:rsidRPr="003A33DE" w:rsidRDefault="00930DC4" w:rsidP="00B25A56">
            <w:pPr>
              <w:spacing w:before="60" w:after="60" w:line="220" w:lineRule="atLeast"/>
              <w:jc w:val="both"/>
            </w:pPr>
            <w:r w:rsidRPr="000E3D8E">
              <w:rPr>
                <w:strike/>
              </w:rPr>
              <w:t>1</w:t>
            </w:r>
            <w:r w:rsidRPr="000E3D8E">
              <w:rPr>
                <w:b/>
                <w:bCs/>
                <w:lang w:val="en-US"/>
              </w:rPr>
              <w:t>3</w:t>
            </w:r>
            <w:r>
              <w:t xml:space="preserve"> e)</w:t>
            </w:r>
          </w:p>
        </w:tc>
        <w:tc>
          <w:tcPr>
            <w:tcW w:w="6656" w:type="dxa"/>
            <w:shd w:val="clear" w:color="auto" w:fill="auto"/>
            <w:tcMar>
              <w:left w:w="57" w:type="dxa"/>
              <w:right w:w="57" w:type="dxa"/>
            </w:tcMar>
          </w:tcPr>
          <w:p w14:paraId="63AB583F" w14:textId="77777777" w:rsidR="00930DC4" w:rsidRPr="00735375" w:rsidRDefault="00930DC4" w:rsidP="00B25A56">
            <w:pPr>
              <w:spacing w:before="60" w:after="60" w:line="220" w:lineRule="atLeast"/>
            </w:pPr>
            <w:r>
              <w:t>обеспечивает согласование ДОПОГ и ВОПОГ с другими соответствующими юридическими документами, регулирующими перевозку опасных грузов другими видами транспорта, на основе рекомендаций Комитета экспертов по перевозке опасных грузов и согласованной на глобальной уровне системе классификации и маркировки химических веществ Экономического и Социального Совета Организации Объединенных Наций;</w:t>
            </w:r>
          </w:p>
        </w:tc>
      </w:tr>
      <w:tr w:rsidR="00930DC4" w:rsidRPr="00C2473C" w14:paraId="6C726B42" w14:textId="77777777" w:rsidTr="00206FAA">
        <w:trPr>
          <w:cantSplit/>
        </w:trPr>
        <w:tc>
          <w:tcPr>
            <w:tcW w:w="945" w:type="dxa"/>
            <w:vMerge w:val="restart"/>
            <w:shd w:val="clear" w:color="auto" w:fill="auto"/>
            <w:tcMar>
              <w:left w:w="57" w:type="dxa"/>
              <w:right w:w="57" w:type="dxa"/>
            </w:tcMar>
          </w:tcPr>
          <w:p w14:paraId="2EEDDB01" w14:textId="77777777" w:rsidR="00930DC4" w:rsidRPr="003A33DE" w:rsidRDefault="00930DC4" w:rsidP="00B25A56">
            <w:pPr>
              <w:spacing w:before="60" w:after="60" w:line="220" w:lineRule="atLeast"/>
              <w:jc w:val="both"/>
            </w:pPr>
            <w:r>
              <w:t>WP.24</w:t>
            </w:r>
          </w:p>
        </w:tc>
        <w:tc>
          <w:tcPr>
            <w:tcW w:w="903" w:type="dxa"/>
            <w:shd w:val="clear" w:color="auto" w:fill="auto"/>
            <w:tcMar>
              <w:left w:w="57" w:type="dxa"/>
              <w:right w:w="57" w:type="dxa"/>
            </w:tcMar>
          </w:tcPr>
          <w:p w14:paraId="75F78C21" w14:textId="77777777" w:rsidR="00930DC4" w:rsidRPr="003A33DE" w:rsidRDefault="00930DC4" w:rsidP="00B25A56">
            <w:pPr>
              <w:spacing w:before="60" w:after="60" w:line="220" w:lineRule="atLeast"/>
              <w:jc w:val="both"/>
            </w:pPr>
            <w:r>
              <w:t>4 а)</w:t>
            </w:r>
          </w:p>
        </w:tc>
        <w:tc>
          <w:tcPr>
            <w:tcW w:w="6656" w:type="dxa"/>
            <w:shd w:val="clear" w:color="auto" w:fill="auto"/>
            <w:tcMar>
              <w:left w:w="57" w:type="dxa"/>
              <w:right w:w="57" w:type="dxa"/>
            </w:tcMar>
          </w:tcPr>
          <w:p w14:paraId="34C7B4DE" w14:textId="77777777" w:rsidR="00930DC4" w:rsidRPr="00735375" w:rsidRDefault="00930DC4" w:rsidP="00B25A56">
            <w:pPr>
              <w:spacing w:before="60" w:after="60" w:line="220" w:lineRule="atLeast"/>
            </w:pPr>
            <w:r>
              <w:t>[С учетом этого общего контекста, в частности, WP.24:] осуществляет мониторинг, обзор и обновление Европейского соглашения о важнейших линиях международных комбинированных перевозок и соответствующих объектах (СЛКП) и Протокола о комбинированных перевозках по внутренним водным путям к Соглашению СЛКП, содействует присоединению к обоим документам и следит за их выполнением;</w:t>
            </w:r>
          </w:p>
        </w:tc>
      </w:tr>
      <w:tr w:rsidR="00930DC4" w:rsidRPr="00C2473C" w14:paraId="7BAF353A" w14:textId="77777777" w:rsidTr="00206FAA">
        <w:trPr>
          <w:cantSplit/>
        </w:trPr>
        <w:tc>
          <w:tcPr>
            <w:tcW w:w="945" w:type="dxa"/>
            <w:vMerge/>
            <w:shd w:val="clear" w:color="auto" w:fill="auto"/>
            <w:tcMar>
              <w:left w:w="57" w:type="dxa"/>
              <w:right w:w="57" w:type="dxa"/>
            </w:tcMar>
          </w:tcPr>
          <w:p w14:paraId="7C89AF2B"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49120FEA" w14:textId="77777777" w:rsidR="00930DC4" w:rsidRPr="003A33DE" w:rsidRDefault="00930DC4" w:rsidP="00B25A56">
            <w:pPr>
              <w:spacing w:before="60" w:after="60" w:line="220" w:lineRule="atLeast"/>
              <w:jc w:val="both"/>
            </w:pPr>
            <w:r>
              <w:t>4 j)</w:t>
            </w:r>
          </w:p>
        </w:tc>
        <w:tc>
          <w:tcPr>
            <w:tcW w:w="6656" w:type="dxa"/>
            <w:shd w:val="clear" w:color="auto" w:fill="auto"/>
            <w:tcMar>
              <w:left w:w="57" w:type="dxa"/>
              <w:right w:w="57" w:type="dxa"/>
            </w:tcMar>
          </w:tcPr>
          <w:p w14:paraId="54F95142" w14:textId="77777777" w:rsidR="00930DC4" w:rsidRPr="00735375" w:rsidRDefault="00930DC4" w:rsidP="00B25A56">
            <w:pPr>
              <w:spacing w:before="60" w:after="60" w:line="220" w:lineRule="atLeast"/>
            </w:pPr>
            <w:r>
              <w:t>пересматривает и обновляет Руководство ИМО/МОТ/ЕЭК ООН по укладке грузов в интермодальные транспортные единицы.</w:t>
            </w:r>
          </w:p>
        </w:tc>
      </w:tr>
      <w:tr w:rsidR="00930DC4" w:rsidRPr="00C2473C" w14:paraId="76CBB481" w14:textId="77777777" w:rsidTr="00206FAA">
        <w:trPr>
          <w:cantSplit/>
        </w:trPr>
        <w:tc>
          <w:tcPr>
            <w:tcW w:w="945" w:type="dxa"/>
            <w:shd w:val="clear" w:color="auto" w:fill="auto"/>
            <w:tcMar>
              <w:left w:w="57" w:type="dxa"/>
              <w:right w:w="57" w:type="dxa"/>
            </w:tcMar>
          </w:tcPr>
          <w:p w14:paraId="0B99F3A0" w14:textId="77777777" w:rsidR="00930DC4" w:rsidRPr="003A33DE" w:rsidRDefault="00930DC4" w:rsidP="00B25A56">
            <w:pPr>
              <w:spacing w:before="60" w:after="60" w:line="220" w:lineRule="atLeast"/>
              <w:jc w:val="both"/>
            </w:pPr>
            <w:r>
              <w:t>WP.29</w:t>
            </w:r>
          </w:p>
        </w:tc>
        <w:tc>
          <w:tcPr>
            <w:tcW w:w="903" w:type="dxa"/>
            <w:shd w:val="clear" w:color="auto" w:fill="auto"/>
            <w:tcMar>
              <w:left w:w="57" w:type="dxa"/>
              <w:right w:w="57" w:type="dxa"/>
            </w:tcMar>
          </w:tcPr>
          <w:p w14:paraId="2C23F6DA" w14:textId="77777777" w:rsidR="00930DC4" w:rsidRPr="003A33DE" w:rsidRDefault="00930DC4" w:rsidP="00B25A56">
            <w:pPr>
              <w:spacing w:before="60" w:after="60" w:line="220" w:lineRule="atLeast"/>
              <w:jc w:val="both"/>
            </w:pPr>
            <w:r>
              <w:t>1 а)</w:t>
            </w:r>
          </w:p>
        </w:tc>
        <w:tc>
          <w:tcPr>
            <w:tcW w:w="6656" w:type="dxa"/>
            <w:shd w:val="clear" w:color="auto" w:fill="auto"/>
            <w:tcMar>
              <w:left w:w="57" w:type="dxa"/>
              <w:right w:w="57" w:type="dxa"/>
            </w:tcMar>
          </w:tcPr>
          <w:p w14:paraId="7AC1C5BC" w14:textId="77777777" w:rsidR="00930DC4" w:rsidRPr="00735375" w:rsidRDefault="00930DC4" w:rsidP="00B25A56">
            <w:pPr>
              <w:spacing w:before="60" w:after="60" w:line="220" w:lineRule="atLeast"/>
            </w:pPr>
            <w:r>
              <w:t>принимает и осуществляет меры в целях согласования или разработки технических правил или поправок к ним, которые адаптированы к техническому прогрессу, могут быть приняты на глобальном уровне и направлены на повышение безопасности транспортных средств, защиту окружающей среды, повышение энергетической эффективности и защищенности от несанкционированного использования, обеспечение единообразных условий для периодических технических осмотров и укрепление экономических отношений на глобальном уровне с учетом целей, изложенных в соответствующих соглашениях;</w:t>
            </w:r>
          </w:p>
        </w:tc>
      </w:tr>
      <w:tr w:rsidR="00930DC4" w:rsidRPr="00C2473C" w14:paraId="5C1929E2" w14:textId="77777777" w:rsidTr="00206FAA">
        <w:trPr>
          <w:cantSplit/>
        </w:trPr>
        <w:tc>
          <w:tcPr>
            <w:tcW w:w="945" w:type="dxa"/>
            <w:shd w:val="clear" w:color="auto" w:fill="auto"/>
            <w:tcMar>
              <w:left w:w="57" w:type="dxa"/>
              <w:right w:w="57" w:type="dxa"/>
            </w:tcMar>
          </w:tcPr>
          <w:p w14:paraId="7FD8B8C3"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38351371" w14:textId="77777777" w:rsidR="00930DC4" w:rsidRPr="003A33DE" w:rsidRDefault="00930DC4" w:rsidP="00B25A56">
            <w:pPr>
              <w:spacing w:before="60" w:after="60" w:line="220" w:lineRule="atLeast"/>
              <w:jc w:val="both"/>
            </w:pPr>
            <w:r>
              <w:t>1 b)</w:t>
            </w:r>
          </w:p>
        </w:tc>
        <w:tc>
          <w:tcPr>
            <w:tcW w:w="6656" w:type="dxa"/>
            <w:shd w:val="clear" w:color="auto" w:fill="auto"/>
            <w:tcMar>
              <w:left w:w="57" w:type="dxa"/>
              <w:right w:w="57" w:type="dxa"/>
            </w:tcMar>
          </w:tcPr>
          <w:p w14:paraId="6737A09A" w14:textId="77777777" w:rsidR="00930DC4" w:rsidRPr="00735375" w:rsidRDefault="00930DC4" w:rsidP="00B25A56">
            <w:pPr>
              <w:spacing w:before="60" w:after="60" w:line="220" w:lineRule="atLeast"/>
            </w:pPr>
            <w:r>
              <w:t>разрабатывает и осуществляет меры по адаптации правовых инструментов с учетом технического прогресса, обеспечивает согласование правовых средств, разрабатывает руководящие принципы подготовки технических предписаний и единообразные процедуры оценки соответствия;</w:t>
            </w:r>
          </w:p>
        </w:tc>
      </w:tr>
      <w:tr w:rsidR="00930DC4" w:rsidRPr="00C2473C" w14:paraId="108FEA2C" w14:textId="77777777" w:rsidTr="00206FAA">
        <w:trPr>
          <w:cantSplit/>
        </w:trPr>
        <w:tc>
          <w:tcPr>
            <w:tcW w:w="945" w:type="dxa"/>
            <w:shd w:val="clear" w:color="auto" w:fill="auto"/>
            <w:tcMar>
              <w:left w:w="57" w:type="dxa"/>
              <w:right w:w="57" w:type="dxa"/>
            </w:tcMar>
          </w:tcPr>
          <w:p w14:paraId="4C689932"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63C9E1B0" w14:textId="77777777" w:rsidR="00930DC4" w:rsidRPr="003A33DE" w:rsidRDefault="00930DC4" w:rsidP="00B25A56">
            <w:pPr>
              <w:spacing w:before="60" w:after="60" w:line="220" w:lineRule="atLeast"/>
              <w:jc w:val="both"/>
            </w:pPr>
            <w:r>
              <w:t>1 d)</w:t>
            </w:r>
          </w:p>
        </w:tc>
        <w:tc>
          <w:tcPr>
            <w:tcW w:w="6656" w:type="dxa"/>
            <w:shd w:val="clear" w:color="auto" w:fill="auto"/>
            <w:tcMar>
              <w:left w:w="57" w:type="dxa"/>
              <w:right w:w="57" w:type="dxa"/>
            </w:tcMar>
          </w:tcPr>
          <w:p w14:paraId="52E40490" w14:textId="77777777" w:rsidR="00930DC4" w:rsidRPr="00735375" w:rsidRDefault="00930DC4" w:rsidP="00B25A56">
            <w:pPr>
              <w:spacing w:before="60" w:after="60" w:line="220" w:lineRule="atLeast"/>
            </w:pPr>
            <w:r>
              <w:t>выступает в качестве специализированного технического органа для соответствующих соглашений, заключенных под эгидой Комитета по внутреннему транспорту Европейской экономической комиссии Организации Объединенных Наций. Его функция состоит в разработке рекомендаций, касающихся административного сопровождения технических правил, которые могут быть приняты на глобальном уровне, или внесения в них поправок, а также единообразных условий периодических технических осмотров в соответствии с положениями этих соглашений;</w:t>
            </w:r>
          </w:p>
        </w:tc>
      </w:tr>
      <w:tr w:rsidR="00930DC4" w:rsidRPr="00C2473C" w14:paraId="4F63A605" w14:textId="77777777" w:rsidTr="00206FAA">
        <w:trPr>
          <w:cantSplit/>
        </w:trPr>
        <w:tc>
          <w:tcPr>
            <w:tcW w:w="945" w:type="dxa"/>
            <w:shd w:val="clear" w:color="auto" w:fill="auto"/>
            <w:tcMar>
              <w:left w:w="57" w:type="dxa"/>
              <w:right w:w="57" w:type="dxa"/>
            </w:tcMar>
          </w:tcPr>
          <w:p w14:paraId="7C175600" w14:textId="77777777" w:rsidR="00930DC4" w:rsidRPr="003A33DE" w:rsidRDefault="00930DC4" w:rsidP="00B25A56">
            <w:pPr>
              <w:spacing w:before="60" w:after="60" w:line="220" w:lineRule="atLeast"/>
              <w:jc w:val="both"/>
            </w:pPr>
            <w:r>
              <w:t>WP.30</w:t>
            </w:r>
          </w:p>
        </w:tc>
        <w:tc>
          <w:tcPr>
            <w:tcW w:w="903" w:type="dxa"/>
            <w:shd w:val="clear" w:color="auto" w:fill="auto"/>
            <w:tcMar>
              <w:left w:w="57" w:type="dxa"/>
              <w:right w:w="57" w:type="dxa"/>
            </w:tcMar>
          </w:tcPr>
          <w:p w14:paraId="264B2ACC" w14:textId="77777777" w:rsidR="00930DC4" w:rsidRPr="003A33DE" w:rsidRDefault="00930DC4" w:rsidP="00B25A56">
            <w:pPr>
              <w:spacing w:before="60" w:after="60" w:line="220" w:lineRule="atLeast"/>
              <w:jc w:val="both"/>
            </w:pPr>
            <w:r>
              <w:t>1 а)</w:t>
            </w:r>
          </w:p>
        </w:tc>
        <w:tc>
          <w:tcPr>
            <w:tcW w:w="6656" w:type="dxa"/>
            <w:shd w:val="clear" w:color="auto" w:fill="auto"/>
            <w:tcMar>
              <w:left w:w="57" w:type="dxa"/>
              <w:right w:w="57" w:type="dxa"/>
            </w:tcMar>
          </w:tcPr>
          <w:p w14:paraId="2CB5A40F" w14:textId="77777777" w:rsidR="00930DC4" w:rsidRPr="00735375" w:rsidRDefault="00930DC4" w:rsidP="00B25A56">
            <w:pPr>
              <w:spacing w:before="60" w:after="60" w:line="220" w:lineRule="atLeast"/>
            </w:pPr>
            <w:r>
              <w:t xml:space="preserve">инициирует и осуществляет меры, направленные на </w:t>
            </w:r>
            <w:r w:rsidRPr="000E3D8E">
              <w:rPr>
                <w:strike/>
              </w:rPr>
              <w:t>гармонизацию и упрощение</w:t>
            </w:r>
            <w:r>
              <w:t xml:space="preserve"> </w:t>
            </w:r>
            <w:r w:rsidRPr="000E3D8E">
              <w:rPr>
                <w:b/>
                <w:bCs/>
              </w:rPr>
              <w:t xml:space="preserve">содействие гармонизации, совершенствованию и упрощению технических и операционных </w:t>
            </w:r>
            <w:r>
              <w:t xml:space="preserve">правил, </w:t>
            </w:r>
            <w:r w:rsidRPr="000E3D8E">
              <w:rPr>
                <w:b/>
                <w:bCs/>
              </w:rPr>
              <w:t>стандартов,</w:t>
            </w:r>
            <w:r w:rsidRPr="000E3D8E">
              <w:t xml:space="preserve"> </w:t>
            </w:r>
            <w:r>
              <w:t xml:space="preserve">предписаний и документации для </w:t>
            </w:r>
            <w:r w:rsidRPr="00700067">
              <w:rPr>
                <w:b/>
                <w:bCs/>
              </w:rPr>
              <w:t xml:space="preserve">таможенных </w:t>
            </w:r>
            <w:r>
              <w:t xml:space="preserve">процедур </w:t>
            </w:r>
            <w:r w:rsidRPr="00700067">
              <w:rPr>
                <w:b/>
                <w:bCs/>
              </w:rPr>
              <w:t>и</w:t>
            </w:r>
            <w:r>
              <w:t xml:space="preserve"> пересечения границ различными видами внутреннего транспорта </w:t>
            </w:r>
            <w:r w:rsidRPr="00700067">
              <w:rPr>
                <w:b/>
                <w:bCs/>
              </w:rPr>
              <w:t>и в рамках мультимодальных перевозок</w:t>
            </w:r>
            <w:r>
              <w:t>, по возможности с уделением особого внимания содействию продвижению Повестки дня Организации Объединенных Наций в области устойчивого развития на период до 2030 года (резолюция Генеральной Ассамблеи A/RES/70/1) и соответствующих целей устойчивого развития;</w:t>
            </w:r>
          </w:p>
        </w:tc>
      </w:tr>
      <w:tr w:rsidR="00930DC4" w:rsidRPr="003A33DE" w14:paraId="46BBF352" w14:textId="77777777" w:rsidTr="00206FAA">
        <w:trPr>
          <w:cantSplit/>
        </w:trPr>
        <w:tc>
          <w:tcPr>
            <w:tcW w:w="945" w:type="dxa"/>
            <w:shd w:val="clear" w:color="auto" w:fill="auto"/>
            <w:tcMar>
              <w:left w:w="57" w:type="dxa"/>
              <w:right w:w="57" w:type="dxa"/>
            </w:tcMar>
          </w:tcPr>
          <w:p w14:paraId="3CE4EE1A"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358F1E95" w14:textId="77777777" w:rsidR="00930DC4" w:rsidRPr="003A33DE" w:rsidRDefault="00930DC4" w:rsidP="00B25A56">
            <w:pPr>
              <w:spacing w:before="60" w:after="60" w:line="220" w:lineRule="atLeast"/>
              <w:jc w:val="both"/>
            </w:pPr>
            <w:r>
              <w:t>1 c)</w:t>
            </w:r>
          </w:p>
        </w:tc>
        <w:tc>
          <w:tcPr>
            <w:tcW w:w="6656" w:type="dxa"/>
            <w:shd w:val="clear" w:color="auto" w:fill="auto"/>
            <w:tcMar>
              <w:left w:w="57" w:type="dxa"/>
              <w:right w:w="57" w:type="dxa"/>
            </w:tcMar>
          </w:tcPr>
          <w:p w14:paraId="4E950A60" w14:textId="77777777" w:rsidR="00930DC4" w:rsidRPr="003A33DE" w:rsidRDefault="00930DC4" w:rsidP="00B25A56">
            <w:pPr>
              <w:spacing w:before="60" w:after="60" w:line="220" w:lineRule="atLeast"/>
            </w:pPr>
            <w:r>
              <w:t>занимается администрированием и мониторингом деятельности по осуществлению конвенций</w:t>
            </w:r>
            <w:r w:rsidRPr="00700067">
              <w:rPr>
                <w:b/>
                <w:bCs/>
              </w:rPr>
              <w:t>,</w:t>
            </w:r>
            <w:r>
              <w:t xml:space="preserve"> </w:t>
            </w:r>
            <w:r w:rsidRPr="00700067">
              <w:rPr>
                <w:strike/>
              </w:rPr>
              <w:t xml:space="preserve">и </w:t>
            </w:r>
            <w:r>
              <w:t xml:space="preserve">соглашений </w:t>
            </w:r>
            <w:r w:rsidRPr="00700067">
              <w:rPr>
                <w:b/>
                <w:bCs/>
              </w:rPr>
              <w:t>и других имеющих обязательную юридическую силу международных документов</w:t>
            </w:r>
            <w:r>
              <w:t xml:space="preserve"> в области облегчения </w:t>
            </w:r>
            <w:r w:rsidRPr="00700067">
              <w:rPr>
                <w:b/>
                <w:bCs/>
              </w:rPr>
              <w:t>таможенных процедур и</w:t>
            </w:r>
            <w:r>
              <w:t xml:space="preserve"> пересечения границ, относящихся к ведению </w:t>
            </w:r>
            <w:r w:rsidRPr="00700067">
              <w:rPr>
                <w:b/>
                <w:bCs/>
              </w:rPr>
              <w:t>WP.30</w:t>
            </w:r>
            <w:r w:rsidRPr="00700067">
              <w:t xml:space="preserve"> </w:t>
            </w:r>
            <w:r w:rsidRPr="00700067">
              <w:rPr>
                <w:strike/>
              </w:rPr>
              <w:t xml:space="preserve">Рабочей группы </w:t>
            </w:r>
            <w:r>
              <w:t>(добавление);</w:t>
            </w:r>
          </w:p>
        </w:tc>
      </w:tr>
      <w:tr w:rsidR="00930DC4" w:rsidRPr="00C2473C" w14:paraId="6F781D92" w14:textId="77777777" w:rsidTr="00206FAA">
        <w:trPr>
          <w:cantSplit/>
        </w:trPr>
        <w:tc>
          <w:tcPr>
            <w:tcW w:w="945" w:type="dxa"/>
            <w:shd w:val="clear" w:color="auto" w:fill="auto"/>
            <w:tcMar>
              <w:left w:w="57" w:type="dxa"/>
              <w:right w:w="57" w:type="dxa"/>
            </w:tcMar>
          </w:tcPr>
          <w:p w14:paraId="33726097" w14:textId="77777777" w:rsidR="00930DC4" w:rsidRPr="003A33DE" w:rsidRDefault="00930DC4" w:rsidP="00B25A56">
            <w:pPr>
              <w:spacing w:before="60" w:after="60" w:line="220" w:lineRule="atLeast"/>
              <w:jc w:val="both"/>
            </w:pPr>
          </w:p>
        </w:tc>
        <w:tc>
          <w:tcPr>
            <w:tcW w:w="903" w:type="dxa"/>
            <w:shd w:val="clear" w:color="auto" w:fill="auto"/>
            <w:tcMar>
              <w:left w:w="57" w:type="dxa"/>
              <w:right w:w="57" w:type="dxa"/>
            </w:tcMar>
          </w:tcPr>
          <w:p w14:paraId="45F0457D" w14:textId="77777777" w:rsidR="00930DC4" w:rsidRPr="003A33DE" w:rsidRDefault="00930DC4" w:rsidP="00B25A56">
            <w:pPr>
              <w:spacing w:before="60" w:after="60" w:line="220" w:lineRule="atLeast"/>
              <w:jc w:val="both"/>
            </w:pPr>
            <w:r>
              <w:t>1 d)</w:t>
            </w:r>
          </w:p>
        </w:tc>
        <w:tc>
          <w:tcPr>
            <w:tcW w:w="6656" w:type="dxa"/>
            <w:shd w:val="clear" w:color="auto" w:fill="auto"/>
            <w:tcMar>
              <w:left w:w="57" w:type="dxa"/>
              <w:right w:w="57" w:type="dxa"/>
            </w:tcMar>
          </w:tcPr>
          <w:p w14:paraId="2DA6B4F0" w14:textId="77777777" w:rsidR="00930DC4" w:rsidRPr="00735375" w:rsidRDefault="00930DC4" w:rsidP="00B25A56">
            <w:pPr>
              <w:spacing w:before="60" w:after="60" w:line="220" w:lineRule="atLeast"/>
            </w:pPr>
            <w:r>
              <w:t xml:space="preserve">производит обзор вышеуказанных правовых документов для обеспечения их актуальности и согласованности с другими международными или субрегиональными договорами, касающимися вопросов таможни и облегчения пересечения границ, а также их соответствия современным требованиям в области транспорта и пограничного контроля; </w:t>
            </w:r>
            <w:r w:rsidRPr="00700067">
              <w:rPr>
                <w:b/>
                <w:bCs/>
              </w:rPr>
              <w:t>кроме того при необходимости разрабатывает новые имеющие обязательную юридическую силу международные документы, инструменты и рекомендации в области облегчения международных перевозок и пересечения границ, принимая также во внимание необходимость эффективной борьбы с таможенным мошенничеством;</w:t>
            </w:r>
          </w:p>
        </w:tc>
      </w:tr>
      <w:tr w:rsidR="00930DC4" w:rsidRPr="00C2473C" w14:paraId="1ECF61C1" w14:textId="77777777" w:rsidTr="00206FAA">
        <w:trPr>
          <w:cantSplit/>
        </w:trPr>
        <w:tc>
          <w:tcPr>
            <w:tcW w:w="945" w:type="dxa"/>
            <w:shd w:val="clear" w:color="auto" w:fill="auto"/>
            <w:tcMar>
              <w:left w:w="57" w:type="dxa"/>
              <w:right w:w="57" w:type="dxa"/>
            </w:tcMar>
          </w:tcPr>
          <w:p w14:paraId="6E1367B1"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797DE2AA" w14:textId="77777777" w:rsidR="00930DC4" w:rsidRPr="003A33DE" w:rsidRDefault="00930DC4" w:rsidP="00B25A56">
            <w:pPr>
              <w:spacing w:before="60" w:after="60" w:line="220" w:lineRule="atLeast"/>
              <w:jc w:val="both"/>
            </w:pPr>
            <w:r>
              <w:t>1 e)</w:t>
            </w:r>
          </w:p>
        </w:tc>
        <w:tc>
          <w:tcPr>
            <w:tcW w:w="6656" w:type="dxa"/>
            <w:shd w:val="clear" w:color="auto" w:fill="auto"/>
            <w:tcMar>
              <w:left w:w="57" w:type="dxa"/>
              <w:right w:w="57" w:type="dxa"/>
            </w:tcMar>
          </w:tcPr>
          <w:p w14:paraId="6D6D8D37" w14:textId="77777777" w:rsidR="00930DC4" w:rsidRPr="00735375" w:rsidRDefault="00930DC4" w:rsidP="00B25A56">
            <w:pPr>
              <w:spacing w:before="60" w:after="60" w:line="220" w:lineRule="atLeast"/>
            </w:pPr>
            <w:r>
              <w:t xml:space="preserve">рассматривает и </w:t>
            </w:r>
            <w:r w:rsidRPr="00700067">
              <w:rPr>
                <w:b/>
                <w:bCs/>
              </w:rPr>
              <w:t>принимает</w:t>
            </w:r>
            <w:r>
              <w:t xml:space="preserve"> </w:t>
            </w:r>
            <w:r w:rsidRPr="00700067">
              <w:rPr>
                <w:strike/>
              </w:rPr>
              <w:t>одобряет</w:t>
            </w:r>
            <w:r>
              <w:t xml:space="preserve"> предложения по поправкам к правовым документам, перечисленным в добавлении, и при необходимости передает их соответствующим административным комитетам </w:t>
            </w:r>
            <w:r w:rsidRPr="00700067">
              <w:rPr>
                <w:strike/>
              </w:rPr>
              <w:t xml:space="preserve">(см. пункт n) ниже) </w:t>
            </w:r>
            <w:r>
              <w:t>для обсуждения и официального принятия;</w:t>
            </w:r>
          </w:p>
        </w:tc>
      </w:tr>
      <w:tr w:rsidR="00930DC4" w:rsidRPr="00C2473C" w14:paraId="41A439BD" w14:textId="77777777" w:rsidTr="00206FAA">
        <w:trPr>
          <w:cantSplit/>
        </w:trPr>
        <w:tc>
          <w:tcPr>
            <w:tcW w:w="945" w:type="dxa"/>
            <w:shd w:val="clear" w:color="auto" w:fill="auto"/>
            <w:tcMar>
              <w:left w:w="57" w:type="dxa"/>
              <w:right w:w="57" w:type="dxa"/>
            </w:tcMar>
          </w:tcPr>
          <w:p w14:paraId="14E5FCD0"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562066EB" w14:textId="77777777" w:rsidR="00930DC4" w:rsidRPr="003A33DE" w:rsidRDefault="00930DC4" w:rsidP="00B25A56">
            <w:pPr>
              <w:spacing w:before="60" w:after="60" w:line="220" w:lineRule="atLeast"/>
              <w:jc w:val="both"/>
            </w:pPr>
            <w:r>
              <w:t>1 f)</w:t>
            </w:r>
          </w:p>
        </w:tc>
        <w:tc>
          <w:tcPr>
            <w:tcW w:w="6656" w:type="dxa"/>
            <w:shd w:val="clear" w:color="auto" w:fill="auto"/>
            <w:tcMar>
              <w:left w:w="57" w:type="dxa"/>
              <w:right w:w="57" w:type="dxa"/>
            </w:tcMar>
          </w:tcPr>
          <w:p w14:paraId="3419176B" w14:textId="77777777" w:rsidR="00930DC4" w:rsidRPr="00735375" w:rsidRDefault="00930DC4" w:rsidP="00B25A56">
            <w:pPr>
              <w:spacing w:before="60" w:after="60" w:line="220" w:lineRule="atLeast"/>
            </w:pPr>
            <w:r>
              <w:t xml:space="preserve">рассматривает и принимает рекомендации, резолюции, комментарии и примеры оптимальной практики в связи с осуществлением этих правовых документов и при необходимости передает их соответствующим административным комитетам </w:t>
            </w:r>
            <w:r w:rsidRPr="00700067">
              <w:rPr>
                <w:strike/>
              </w:rPr>
              <w:t>(см. пункт n) ниже</w:t>
            </w:r>
            <w:r w:rsidRPr="00700067">
              <w:rPr>
                <w:b/>
                <w:bCs/>
                <w:strike/>
              </w:rPr>
              <w:t>)</w:t>
            </w:r>
            <w:r w:rsidRPr="00700067">
              <w:rPr>
                <w:b/>
                <w:bCs/>
              </w:rPr>
              <w:t xml:space="preserve"> для обсуждения и официального </w:t>
            </w:r>
            <w:r>
              <w:rPr>
                <w:b/>
                <w:bCs/>
              </w:rPr>
              <w:t>утверждения</w:t>
            </w:r>
            <w:r w:rsidRPr="00700067">
              <w:rPr>
                <w:b/>
                <w:bCs/>
              </w:rPr>
              <w:t xml:space="preserve"> </w:t>
            </w:r>
            <w:r>
              <w:t xml:space="preserve">или КВТ для </w:t>
            </w:r>
            <w:r w:rsidRPr="00700067">
              <w:rPr>
                <w:strike/>
              </w:rPr>
              <w:t>обсуждения и официального</w:t>
            </w:r>
            <w:r>
              <w:t xml:space="preserve"> одобрения;</w:t>
            </w:r>
          </w:p>
        </w:tc>
      </w:tr>
      <w:tr w:rsidR="00930DC4" w:rsidRPr="00C2473C" w14:paraId="0EB253BB" w14:textId="77777777" w:rsidTr="00206FAA">
        <w:trPr>
          <w:cantSplit/>
        </w:trPr>
        <w:tc>
          <w:tcPr>
            <w:tcW w:w="945" w:type="dxa"/>
            <w:shd w:val="clear" w:color="auto" w:fill="auto"/>
            <w:tcMar>
              <w:left w:w="57" w:type="dxa"/>
              <w:right w:w="57" w:type="dxa"/>
            </w:tcMar>
          </w:tcPr>
          <w:p w14:paraId="5447E7A4"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658E7291" w14:textId="77777777" w:rsidR="00930DC4" w:rsidRPr="003A33DE" w:rsidRDefault="00930DC4" w:rsidP="00B25A56">
            <w:pPr>
              <w:spacing w:before="60" w:after="60" w:line="220" w:lineRule="atLeast"/>
              <w:jc w:val="both"/>
            </w:pPr>
            <w:r>
              <w:t>1 i)</w:t>
            </w:r>
          </w:p>
        </w:tc>
        <w:tc>
          <w:tcPr>
            <w:tcW w:w="6656" w:type="dxa"/>
            <w:shd w:val="clear" w:color="auto" w:fill="auto"/>
            <w:tcMar>
              <w:left w:w="57" w:type="dxa"/>
              <w:right w:w="57" w:type="dxa"/>
            </w:tcMar>
          </w:tcPr>
          <w:p w14:paraId="24CE0569" w14:textId="77777777" w:rsidR="00930DC4" w:rsidRPr="00735375" w:rsidRDefault="00930DC4" w:rsidP="00B25A56">
            <w:pPr>
              <w:spacing w:before="60" w:after="60" w:line="220" w:lineRule="atLeast"/>
            </w:pPr>
            <w:r>
              <w:t xml:space="preserve">способствует возможному распространению сферы действия соглашений и конвенций, перечисленных в добавлении, на другие регионы и стимулирует присоединение новых стран к этим документам </w:t>
            </w:r>
            <w:r w:rsidRPr="00700067">
              <w:rPr>
                <w:b/>
                <w:bCs/>
              </w:rPr>
              <w:t>посредством проведения семинаров, рабочих совещаний и информационно-пропагандистских кампаний</w:t>
            </w:r>
            <w:r>
              <w:t>;</w:t>
            </w:r>
          </w:p>
        </w:tc>
      </w:tr>
      <w:tr w:rsidR="00930DC4" w:rsidRPr="00C2473C" w14:paraId="3D71909A" w14:textId="77777777" w:rsidTr="00206FAA">
        <w:trPr>
          <w:cantSplit/>
        </w:trPr>
        <w:tc>
          <w:tcPr>
            <w:tcW w:w="945" w:type="dxa"/>
            <w:shd w:val="clear" w:color="auto" w:fill="auto"/>
            <w:tcMar>
              <w:left w:w="57" w:type="dxa"/>
              <w:right w:w="57" w:type="dxa"/>
            </w:tcMar>
          </w:tcPr>
          <w:p w14:paraId="6A42E474" w14:textId="77777777" w:rsidR="00930DC4" w:rsidRPr="00735375" w:rsidRDefault="00930DC4" w:rsidP="00B25A56">
            <w:pPr>
              <w:spacing w:before="60" w:after="60" w:line="220" w:lineRule="atLeast"/>
              <w:jc w:val="both"/>
            </w:pPr>
          </w:p>
        </w:tc>
        <w:tc>
          <w:tcPr>
            <w:tcW w:w="903" w:type="dxa"/>
            <w:shd w:val="clear" w:color="auto" w:fill="auto"/>
            <w:tcMar>
              <w:left w:w="57" w:type="dxa"/>
              <w:right w:w="57" w:type="dxa"/>
            </w:tcMar>
          </w:tcPr>
          <w:p w14:paraId="234326D6" w14:textId="77777777" w:rsidR="00930DC4" w:rsidRPr="003A33DE" w:rsidRDefault="00930DC4" w:rsidP="00B25A56">
            <w:pPr>
              <w:spacing w:before="60" w:after="60" w:line="220" w:lineRule="atLeast"/>
              <w:jc w:val="both"/>
            </w:pPr>
            <w:r>
              <w:t>1 k)</w:t>
            </w:r>
          </w:p>
        </w:tc>
        <w:tc>
          <w:tcPr>
            <w:tcW w:w="6656" w:type="dxa"/>
            <w:shd w:val="clear" w:color="auto" w:fill="auto"/>
            <w:tcMar>
              <w:left w:w="57" w:type="dxa"/>
              <w:right w:w="57" w:type="dxa"/>
            </w:tcMar>
          </w:tcPr>
          <w:p w14:paraId="62359A69" w14:textId="77777777" w:rsidR="00930DC4" w:rsidRPr="00735375" w:rsidRDefault="00930DC4" w:rsidP="00B25A56">
            <w:pPr>
              <w:spacing w:before="60" w:after="60" w:line="220" w:lineRule="atLeast"/>
            </w:pPr>
            <w:r>
              <w:t xml:space="preserve">создает условия работы, которые облегчают выполнение </w:t>
            </w:r>
            <w:proofErr w:type="spellStart"/>
            <w:r w:rsidRPr="00700067">
              <w:rPr>
                <w:strike/>
              </w:rPr>
              <w:t>Д</w:t>
            </w:r>
            <w:r w:rsidRPr="00700067">
              <w:rPr>
                <w:b/>
                <w:bCs/>
              </w:rPr>
              <w:t>д</w:t>
            </w:r>
            <w:r>
              <w:t>оговаривающимися</w:t>
            </w:r>
            <w:proofErr w:type="spellEnd"/>
            <w:r>
              <w:t xml:space="preserve"> сторонами своих обязательств, закрепленных в правовых документах, перечисленных в добавлении, и обмен мнениями по вопросам толкования этих документов или решения проблем, связанных с обеспечением их осуществления;</w:t>
            </w:r>
          </w:p>
        </w:tc>
      </w:tr>
      <w:tr w:rsidR="00930DC4" w:rsidRPr="00C2473C" w14:paraId="0F7B76DF" w14:textId="77777777" w:rsidTr="00206FAA">
        <w:trPr>
          <w:cantSplit/>
        </w:trPr>
        <w:tc>
          <w:tcPr>
            <w:tcW w:w="945" w:type="dxa"/>
            <w:tcBorders>
              <w:bottom w:val="single" w:sz="12" w:space="0" w:color="auto"/>
            </w:tcBorders>
            <w:shd w:val="clear" w:color="auto" w:fill="auto"/>
            <w:tcMar>
              <w:left w:w="57" w:type="dxa"/>
              <w:right w:w="57" w:type="dxa"/>
            </w:tcMar>
          </w:tcPr>
          <w:p w14:paraId="48C53159" w14:textId="77777777" w:rsidR="00930DC4" w:rsidRPr="00735375" w:rsidRDefault="00930DC4" w:rsidP="00B25A56">
            <w:pPr>
              <w:spacing w:before="60" w:after="60" w:line="220" w:lineRule="atLeast"/>
              <w:jc w:val="both"/>
            </w:pPr>
          </w:p>
        </w:tc>
        <w:tc>
          <w:tcPr>
            <w:tcW w:w="903" w:type="dxa"/>
            <w:tcBorders>
              <w:bottom w:val="single" w:sz="12" w:space="0" w:color="auto"/>
            </w:tcBorders>
            <w:shd w:val="clear" w:color="auto" w:fill="auto"/>
            <w:tcMar>
              <w:left w:w="57" w:type="dxa"/>
              <w:right w:w="57" w:type="dxa"/>
            </w:tcMar>
          </w:tcPr>
          <w:p w14:paraId="5002EF29" w14:textId="77777777" w:rsidR="00930DC4" w:rsidRPr="003A33DE" w:rsidRDefault="00930DC4" w:rsidP="00B25A56">
            <w:pPr>
              <w:spacing w:before="60" w:after="60" w:line="220" w:lineRule="atLeast"/>
              <w:jc w:val="both"/>
            </w:pPr>
            <w:r>
              <w:t>1 n)</w:t>
            </w:r>
          </w:p>
        </w:tc>
        <w:tc>
          <w:tcPr>
            <w:tcW w:w="6656" w:type="dxa"/>
            <w:tcBorders>
              <w:bottom w:val="single" w:sz="12" w:space="0" w:color="auto"/>
            </w:tcBorders>
            <w:shd w:val="clear" w:color="auto" w:fill="auto"/>
            <w:tcMar>
              <w:left w:w="57" w:type="dxa"/>
              <w:right w:w="57" w:type="dxa"/>
            </w:tcMar>
          </w:tcPr>
          <w:p w14:paraId="1B9DCAD8" w14:textId="77777777" w:rsidR="00930DC4" w:rsidRPr="00735375" w:rsidRDefault="00930DC4" w:rsidP="00B25A56">
            <w:pPr>
              <w:spacing w:before="60" w:after="60" w:line="220" w:lineRule="atLeast"/>
            </w:pPr>
            <w:r>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tc>
      </w:tr>
    </w:tbl>
    <w:p w14:paraId="0E8BF78C" w14:textId="77777777" w:rsidR="00930DC4" w:rsidRPr="00735375" w:rsidRDefault="00930DC4" w:rsidP="00BB1587">
      <w:pPr>
        <w:pStyle w:val="SingleTxtG"/>
        <w:keepNext/>
        <w:spacing w:before="120"/>
      </w:pPr>
      <w:r>
        <w:t>5.</w:t>
      </w:r>
      <w:r>
        <w:tab/>
        <w:t>Некоторые рабочие группы перечислили соответствующие правовые документы в приложении или добавлении либо к своему КВ, либо к своим ПП:</w:t>
      </w:r>
    </w:p>
    <w:p w14:paraId="2AA4619E" w14:textId="77777777" w:rsidR="00930DC4" w:rsidRPr="00735375" w:rsidRDefault="00930DC4" w:rsidP="00930DC4">
      <w:pPr>
        <w:pStyle w:val="SingleTxtG"/>
        <w:ind w:firstLine="567"/>
      </w:pPr>
      <w:r>
        <w:t>a)</w:t>
      </w:r>
      <w:r>
        <w:tab/>
        <w:t>SC.1 (+), перечислены в приложении;</w:t>
      </w:r>
    </w:p>
    <w:p w14:paraId="7F41C73B" w14:textId="77777777" w:rsidR="00930DC4" w:rsidRPr="00735375" w:rsidRDefault="00930DC4" w:rsidP="00930DC4">
      <w:pPr>
        <w:pStyle w:val="SingleTxtG"/>
        <w:ind w:firstLine="567"/>
      </w:pPr>
      <w:r>
        <w:t>b)</w:t>
      </w:r>
      <w:r>
        <w:tab/>
        <w:t>SC.2 (–);</w:t>
      </w:r>
    </w:p>
    <w:p w14:paraId="198524A9" w14:textId="77777777" w:rsidR="00930DC4" w:rsidRPr="00735375" w:rsidRDefault="00930DC4" w:rsidP="00930DC4">
      <w:pPr>
        <w:pStyle w:val="SingleTxtG"/>
        <w:ind w:firstLine="567"/>
      </w:pPr>
      <w:r>
        <w:t>c)</w:t>
      </w:r>
      <w:r>
        <w:tab/>
        <w:t>SC.3 (–);</w:t>
      </w:r>
    </w:p>
    <w:p w14:paraId="23DC358C" w14:textId="77777777" w:rsidR="00930DC4" w:rsidRPr="00735375" w:rsidRDefault="00930DC4" w:rsidP="00930DC4">
      <w:pPr>
        <w:pStyle w:val="SingleTxtG"/>
        <w:ind w:firstLine="567"/>
      </w:pPr>
      <w:r>
        <w:t>d)</w:t>
      </w:r>
      <w:r>
        <w:tab/>
        <w:t>WP.1 (+), перечислены в приложении;</w:t>
      </w:r>
    </w:p>
    <w:p w14:paraId="51FF00A5" w14:textId="77777777" w:rsidR="00930DC4" w:rsidRPr="00735375" w:rsidRDefault="00930DC4" w:rsidP="00930DC4">
      <w:pPr>
        <w:pStyle w:val="SingleTxtG"/>
        <w:ind w:firstLine="567"/>
      </w:pPr>
      <w:r>
        <w:t>e)</w:t>
      </w:r>
      <w:r>
        <w:tab/>
        <w:t>WP.5 (–) (вместо этого перечислены страны — члены ЕЭК);</w:t>
      </w:r>
    </w:p>
    <w:p w14:paraId="3EC88A0A" w14:textId="77777777" w:rsidR="00930DC4" w:rsidRPr="009651ED" w:rsidRDefault="00930DC4" w:rsidP="00930DC4">
      <w:pPr>
        <w:pStyle w:val="SingleTxtG"/>
        <w:ind w:firstLine="567"/>
        <w:rPr>
          <w:lang w:val="en-US"/>
        </w:rPr>
      </w:pPr>
      <w:r w:rsidRPr="00735375">
        <w:rPr>
          <w:lang w:val="en-US"/>
        </w:rPr>
        <w:t>f)</w:t>
      </w:r>
      <w:r w:rsidRPr="00735375">
        <w:rPr>
          <w:lang w:val="en-US"/>
        </w:rPr>
        <w:tab/>
        <w:t>WP.6 (</w:t>
      </w:r>
      <w:r w:rsidRPr="00071108">
        <w:rPr>
          <w:lang w:val="en-US"/>
        </w:rPr>
        <w:t>–</w:t>
      </w:r>
      <w:proofErr w:type="gramStart"/>
      <w:r w:rsidRPr="00735375">
        <w:rPr>
          <w:lang w:val="en-US"/>
        </w:rPr>
        <w:t>);</w:t>
      </w:r>
      <w:proofErr w:type="gramEnd"/>
    </w:p>
    <w:p w14:paraId="2E648224" w14:textId="77777777" w:rsidR="00930DC4" w:rsidRPr="009651ED" w:rsidRDefault="00930DC4" w:rsidP="00930DC4">
      <w:pPr>
        <w:pStyle w:val="SingleTxtG"/>
        <w:ind w:firstLine="567"/>
        <w:rPr>
          <w:lang w:val="en-US"/>
        </w:rPr>
      </w:pPr>
      <w:r w:rsidRPr="00735375">
        <w:rPr>
          <w:lang w:val="en-US"/>
        </w:rPr>
        <w:t>g)</w:t>
      </w:r>
      <w:r w:rsidRPr="00735375">
        <w:rPr>
          <w:lang w:val="en-US"/>
        </w:rPr>
        <w:tab/>
        <w:t>WP.11 (</w:t>
      </w:r>
      <w:r w:rsidRPr="00071108">
        <w:rPr>
          <w:lang w:val="en-US"/>
        </w:rPr>
        <w:t>–</w:t>
      </w:r>
      <w:proofErr w:type="gramStart"/>
      <w:r w:rsidRPr="00735375">
        <w:rPr>
          <w:lang w:val="en-US"/>
        </w:rPr>
        <w:t>);</w:t>
      </w:r>
      <w:proofErr w:type="gramEnd"/>
    </w:p>
    <w:p w14:paraId="60E1771E" w14:textId="77777777" w:rsidR="00930DC4" w:rsidRPr="009651ED" w:rsidRDefault="00930DC4" w:rsidP="00930DC4">
      <w:pPr>
        <w:pStyle w:val="SingleTxtG"/>
        <w:ind w:firstLine="567"/>
        <w:rPr>
          <w:lang w:val="en-US"/>
        </w:rPr>
      </w:pPr>
      <w:r w:rsidRPr="00735375">
        <w:rPr>
          <w:lang w:val="en-US"/>
        </w:rPr>
        <w:t>h)</w:t>
      </w:r>
      <w:r w:rsidRPr="00735375">
        <w:rPr>
          <w:lang w:val="en-US"/>
        </w:rPr>
        <w:tab/>
        <w:t>WP.15 (</w:t>
      </w:r>
      <w:r w:rsidRPr="00071108">
        <w:rPr>
          <w:lang w:val="en-US"/>
        </w:rPr>
        <w:t>–</w:t>
      </w:r>
      <w:proofErr w:type="gramStart"/>
      <w:r w:rsidRPr="00735375">
        <w:rPr>
          <w:lang w:val="en-US"/>
        </w:rPr>
        <w:t>);</w:t>
      </w:r>
      <w:proofErr w:type="gramEnd"/>
    </w:p>
    <w:p w14:paraId="44A3A426" w14:textId="77777777" w:rsidR="00930DC4" w:rsidRPr="009651ED" w:rsidRDefault="00930DC4" w:rsidP="00930DC4">
      <w:pPr>
        <w:pStyle w:val="SingleTxtG"/>
        <w:ind w:firstLine="567"/>
        <w:rPr>
          <w:lang w:val="en-US"/>
        </w:rPr>
      </w:pPr>
      <w:proofErr w:type="spellStart"/>
      <w:r w:rsidRPr="00735375">
        <w:rPr>
          <w:lang w:val="en-US"/>
        </w:rPr>
        <w:t>i</w:t>
      </w:r>
      <w:proofErr w:type="spellEnd"/>
      <w:r w:rsidRPr="00735375">
        <w:rPr>
          <w:lang w:val="en-US"/>
        </w:rPr>
        <w:t>)</w:t>
      </w:r>
      <w:r w:rsidRPr="00735375">
        <w:rPr>
          <w:lang w:val="en-US"/>
        </w:rPr>
        <w:tab/>
        <w:t>WP.24 (</w:t>
      </w:r>
      <w:r w:rsidRPr="00071108">
        <w:rPr>
          <w:lang w:val="en-US"/>
        </w:rPr>
        <w:t>–</w:t>
      </w:r>
      <w:proofErr w:type="gramStart"/>
      <w:r w:rsidRPr="00735375">
        <w:rPr>
          <w:lang w:val="en-US"/>
        </w:rPr>
        <w:t>);</w:t>
      </w:r>
      <w:proofErr w:type="gramEnd"/>
    </w:p>
    <w:p w14:paraId="54DD0F02" w14:textId="77777777" w:rsidR="00930DC4" w:rsidRPr="00735375" w:rsidRDefault="00930DC4" w:rsidP="00930DC4">
      <w:pPr>
        <w:pStyle w:val="SingleTxtG"/>
        <w:ind w:firstLine="567"/>
      </w:pPr>
      <w:r>
        <w:t>j)</w:t>
      </w:r>
      <w:r>
        <w:tab/>
        <w:t>WP.30 (+), перечислены в добавлении.</w:t>
      </w:r>
    </w:p>
    <w:p w14:paraId="3F95AB53" w14:textId="77777777" w:rsidR="00930DC4" w:rsidRPr="00735375" w:rsidRDefault="00930DC4" w:rsidP="00930DC4">
      <w:pPr>
        <w:pStyle w:val="SingleTxtG"/>
      </w:pPr>
      <w:r>
        <w:t>6.</w:t>
      </w:r>
      <w:r>
        <w:tab/>
        <w:t>Для обеспечения единообразия и возможности быстрой проверки справочных данных рабочим группам следует добавить к своим КВ (или, в качестве альтернативы, к своим ПП) перечень правовых документов. Такое положение можно было бы добавить, например, в конце пункта 1: «(...) и соответствуют правовым документам, перечисленным в приложении» (для справки см. проект рекомендаций выше).</w:t>
      </w:r>
    </w:p>
    <w:p w14:paraId="6BDA62B2" w14:textId="77777777" w:rsidR="00930DC4" w:rsidRPr="00735375" w:rsidRDefault="00930DC4" w:rsidP="00930DC4">
      <w:pPr>
        <w:pStyle w:val="HChG"/>
      </w:pPr>
      <w:r>
        <w:rPr>
          <w:bCs/>
        </w:rPr>
        <w:tab/>
      </w:r>
      <w:r w:rsidRPr="00805994">
        <w:rPr>
          <w:bCs/>
        </w:rPr>
        <w:t>III.</w:t>
      </w:r>
      <w:r w:rsidRPr="00805994">
        <w:tab/>
      </w:r>
      <w:r w:rsidRPr="00805994">
        <w:rPr>
          <w:bCs/>
        </w:rPr>
        <w:t>Взаимодействие и сотрудничество с другими органами и партнерами</w:t>
      </w:r>
    </w:p>
    <w:p w14:paraId="340934CF" w14:textId="77777777" w:rsidR="00930DC4" w:rsidRPr="00735375" w:rsidRDefault="00930DC4" w:rsidP="00930DC4">
      <w:pPr>
        <w:pStyle w:val="SingleTxtG"/>
      </w:pPr>
      <w:r>
        <w:t>7.</w:t>
      </w:r>
      <w:r>
        <w:tab/>
        <w:t>Положения о КВ включают также пункты о взаимодействии и сотрудничестве с другими вспомогательными органами КВТ и органами ЕЭК.</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95"/>
        <w:gridCol w:w="6661"/>
      </w:tblGrid>
      <w:tr w:rsidR="00930DC4" w:rsidRPr="00554760" w14:paraId="3B585C7E" w14:textId="77777777" w:rsidTr="00206FAA">
        <w:trPr>
          <w:cantSplit/>
          <w:tblHeader/>
        </w:trPr>
        <w:tc>
          <w:tcPr>
            <w:tcW w:w="948" w:type="dxa"/>
            <w:tcBorders>
              <w:top w:val="single" w:sz="4" w:space="0" w:color="auto"/>
              <w:bottom w:val="single" w:sz="12" w:space="0" w:color="auto"/>
            </w:tcBorders>
            <w:shd w:val="clear" w:color="auto" w:fill="auto"/>
            <w:tcMar>
              <w:left w:w="57" w:type="dxa"/>
              <w:right w:w="57" w:type="dxa"/>
            </w:tcMar>
            <w:vAlign w:val="bottom"/>
          </w:tcPr>
          <w:p w14:paraId="603BC3A3" w14:textId="77777777" w:rsidR="00930DC4" w:rsidRPr="00554760" w:rsidRDefault="00930DC4" w:rsidP="00B25A56">
            <w:pPr>
              <w:spacing w:before="60" w:after="60" w:line="220" w:lineRule="atLeast"/>
              <w:jc w:val="both"/>
              <w:rPr>
                <w:i/>
                <w:iCs/>
                <w:sz w:val="16"/>
                <w:szCs w:val="16"/>
              </w:rPr>
            </w:pPr>
            <w:r w:rsidRPr="00554760">
              <w:rPr>
                <w:i/>
                <w:iCs/>
                <w:sz w:val="16"/>
                <w:szCs w:val="16"/>
              </w:rPr>
              <w:t>РГ</w:t>
            </w:r>
          </w:p>
        </w:tc>
        <w:tc>
          <w:tcPr>
            <w:tcW w:w="895" w:type="dxa"/>
            <w:tcBorders>
              <w:top w:val="single" w:sz="4" w:space="0" w:color="auto"/>
              <w:bottom w:val="single" w:sz="12" w:space="0" w:color="auto"/>
            </w:tcBorders>
            <w:shd w:val="clear" w:color="auto" w:fill="auto"/>
            <w:tcMar>
              <w:left w:w="57" w:type="dxa"/>
              <w:right w:w="57" w:type="dxa"/>
            </w:tcMar>
            <w:vAlign w:val="bottom"/>
          </w:tcPr>
          <w:p w14:paraId="6FCD2744" w14:textId="77777777" w:rsidR="00930DC4" w:rsidRPr="00554760" w:rsidRDefault="00930DC4" w:rsidP="00B25A56">
            <w:pPr>
              <w:spacing w:before="60" w:after="60" w:line="220" w:lineRule="atLeast"/>
              <w:jc w:val="both"/>
              <w:rPr>
                <w:i/>
                <w:iCs/>
                <w:sz w:val="16"/>
                <w:szCs w:val="16"/>
              </w:rPr>
            </w:pPr>
            <w:r w:rsidRPr="00554760">
              <w:rPr>
                <w:i/>
                <w:iCs/>
                <w:sz w:val="16"/>
                <w:szCs w:val="16"/>
              </w:rPr>
              <w:t>Пункт</w:t>
            </w:r>
          </w:p>
        </w:tc>
        <w:tc>
          <w:tcPr>
            <w:tcW w:w="6661" w:type="dxa"/>
            <w:tcBorders>
              <w:top w:val="single" w:sz="4" w:space="0" w:color="auto"/>
              <w:bottom w:val="single" w:sz="12" w:space="0" w:color="auto"/>
            </w:tcBorders>
            <w:shd w:val="clear" w:color="auto" w:fill="auto"/>
            <w:tcMar>
              <w:left w:w="57" w:type="dxa"/>
              <w:right w:w="57" w:type="dxa"/>
            </w:tcMar>
            <w:vAlign w:val="bottom"/>
          </w:tcPr>
          <w:p w14:paraId="2C6860DA" w14:textId="77777777" w:rsidR="00930DC4" w:rsidRPr="00554760" w:rsidRDefault="00930DC4" w:rsidP="00B25A56">
            <w:pPr>
              <w:spacing w:before="60" w:after="60" w:line="220" w:lineRule="atLeast"/>
              <w:rPr>
                <w:i/>
                <w:iCs/>
                <w:sz w:val="16"/>
                <w:szCs w:val="16"/>
              </w:rPr>
            </w:pPr>
            <w:r w:rsidRPr="00554760">
              <w:rPr>
                <w:i/>
                <w:iCs/>
                <w:sz w:val="16"/>
                <w:szCs w:val="16"/>
              </w:rPr>
              <w:t>Текст</w:t>
            </w:r>
          </w:p>
        </w:tc>
      </w:tr>
      <w:tr w:rsidR="00930DC4" w:rsidRPr="00E07BE2" w14:paraId="2E2581FB" w14:textId="77777777" w:rsidTr="00206FAA">
        <w:trPr>
          <w:cantSplit/>
          <w:trHeight w:hRule="exact" w:val="113"/>
        </w:trPr>
        <w:tc>
          <w:tcPr>
            <w:tcW w:w="948" w:type="dxa"/>
            <w:tcBorders>
              <w:top w:val="single" w:sz="12" w:space="0" w:color="auto"/>
            </w:tcBorders>
            <w:shd w:val="clear" w:color="auto" w:fill="auto"/>
            <w:tcMar>
              <w:left w:w="57" w:type="dxa"/>
              <w:right w:w="57" w:type="dxa"/>
            </w:tcMar>
          </w:tcPr>
          <w:p w14:paraId="47E12AAF" w14:textId="77777777" w:rsidR="00930DC4" w:rsidRPr="00E07BE2" w:rsidRDefault="00930DC4" w:rsidP="00B25A56">
            <w:pPr>
              <w:spacing w:before="60" w:after="60" w:line="220" w:lineRule="atLeast"/>
              <w:jc w:val="both"/>
            </w:pPr>
          </w:p>
        </w:tc>
        <w:tc>
          <w:tcPr>
            <w:tcW w:w="895" w:type="dxa"/>
            <w:tcBorders>
              <w:top w:val="single" w:sz="12" w:space="0" w:color="auto"/>
            </w:tcBorders>
            <w:shd w:val="clear" w:color="auto" w:fill="auto"/>
            <w:tcMar>
              <w:left w:w="57" w:type="dxa"/>
              <w:right w:w="57" w:type="dxa"/>
            </w:tcMar>
          </w:tcPr>
          <w:p w14:paraId="242F5E68" w14:textId="77777777" w:rsidR="00930DC4" w:rsidRPr="00E07BE2" w:rsidRDefault="00930DC4" w:rsidP="00B25A56">
            <w:pPr>
              <w:spacing w:before="60" w:after="60" w:line="220" w:lineRule="atLeast"/>
              <w:jc w:val="both"/>
            </w:pPr>
          </w:p>
        </w:tc>
        <w:tc>
          <w:tcPr>
            <w:tcW w:w="6661" w:type="dxa"/>
            <w:tcBorders>
              <w:top w:val="single" w:sz="12" w:space="0" w:color="auto"/>
            </w:tcBorders>
            <w:shd w:val="clear" w:color="auto" w:fill="auto"/>
            <w:tcMar>
              <w:left w:w="57" w:type="dxa"/>
              <w:right w:w="57" w:type="dxa"/>
            </w:tcMar>
          </w:tcPr>
          <w:p w14:paraId="484585A9" w14:textId="77777777" w:rsidR="00930DC4" w:rsidRPr="00E07BE2" w:rsidRDefault="00930DC4" w:rsidP="00B25A56">
            <w:pPr>
              <w:spacing w:before="60" w:after="60" w:line="220" w:lineRule="atLeast"/>
            </w:pPr>
          </w:p>
        </w:tc>
      </w:tr>
      <w:tr w:rsidR="00930DC4" w:rsidRPr="00C2473C" w14:paraId="33A77201" w14:textId="77777777" w:rsidTr="00206FAA">
        <w:trPr>
          <w:cantSplit/>
        </w:trPr>
        <w:tc>
          <w:tcPr>
            <w:tcW w:w="948" w:type="dxa"/>
            <w:shd w:val="clear" w:color="auto" w:fill="auto"/>
            <w:tcMar>
              <w:left w:w="57" w:type="dxa"/>
              <w:right w:w="57" w:type="dxa"/>
            </w:tcMar>
          </w:tcPr>
          <w:p w14:paraId="6FF84F00" w14:textId="77777777" w:rsidR="00930DC4" w:rsidRPr="00E07BE2" w:rsidRDefault="00930DC4" w:rsidP="00B25A56">
            <w:pPr>
              <w:spacing w:before="60" w:after="60" w:line="220" w:lineRule="atLeast"/>
              <w:jc w:val="both"/>
            </w:pPr>
            <w:r>
              <w:t>SC.1</w:t>
            </w:r>
          </w:p>
        </w:tc>
        <w:tc>
          <w:tcPr>
            <w:tcW w:w="895" w:type="dxa"/>
            <w:shd w:val="clear" w:color="auto" w:fill="auto"/>
            <w:tcMar>
              <w:left w:w="57" w:type="dxa"/>
              <w:right w:w="57" w:type="dxa"/>
            </w:tcMar>
          </w:tcPr>
          <w:p w14:paraId="23FBA485" w14:textId="77777777" w:rsidR="00930DC4" w:rsidRPr="00E07BE2" w:rsidRDefault="00930DC4" w:rsidP="00B25A56">
            <w:pPr>
              <w:spacing w:before="60" w:after="60" w:line="220" w:lineRule="atLeast"/>
              <w:jc w:val="both"/>
            </w:pPr>
            <w:r>
              <w:t>1 h)</w:t>
            </w:r>
          </w:p>
        </w:tc>
        <w:tc>
          <w:tcPr>
            <w:tcW w:w="6661" w:type="dxa"/>
            <w:shd w:val="clear" w:color="auto" w:fill="auto"/>
            <w:tcMar>
              <w:left w:w="57" w:type="dxa"/>
              <w:right w:w="57" w:type="dxa"/>
            </w:tcMar>
          </w:tcPr>
          <w:p w14:paraId="07E33CFD" w14:textId="77777777" w:rsidR="00930DC4" w:rsidRPr="00735375" w:rsidRDefault="00930DC4" w:rsidP="00B25A56">
            <w:pPr>
              <w:spacing w:before="60" w:after="60" w:line="220" w:lineRule="atLeast"/>
            </w:pPr>
            <w:r>
              <w:t>тесно сотрудничает с другими вспомогательными органами Комитета по внутреннему транспорту КВТ по вопросам, представляющим общий интерес и относящимся к сфере автомобильных перевозок, в частности с Рабочей группой по таможенным вопросам, связанным с транспортом (WP.30), Рабочей группой по интермодальным перевозкам и логистике (WP.24), Рабочей группой по тенденциям и экономике транспорта (WP.5), Рабочей группой по перевозкам скоропортящихся пищевых продуктов (WP.11) и Рабочей группой по статистике транспорта (WP.6);</w:t>
            </w:r>
          </w:p>
        </w:tc>
      </w:tr>
      <w:tr w:rsidR="00930DC4" w:rsidRPr="00C2473C" w14:paraId="4788ECF5" w14:textId="77777777" w:rsidTr="00206FAA">
        <w:trPr>
          <w:cantSplit/>
        </w:trPr>
        <w:tc>
          <w:tcPr>
            <w:tcW w:w="948" w:type="dxa"/>
            <w:vMerge w:val="restart"/>
            <w:shd w:val="clear" w:color="auto" w:fill="auto"/>
            <w:tcMar>
              <w:left w:w="57" w:type="dxa"/>
              <w:right w:w="57" w:type="dxa"/>
            </w:tcMar>
          </w:tcPr>
          <w:p w14:paraId="39CD5DC4" w14:textId="77777777" w:rsidR="00930DC4" w:rsidRPr="00E07BE2" w:rsidRDefault="00930DC4" w:rsidP="00B25A56">
            <w:pPr>
              <w:spacing w:before="60" w:after="60" w:line="220" w:lineRule="atLeast"/>
              <w:jc w:val="both"/>
            </w:pPr>
            <w:r>
              <w:t>SC.2</w:t>
            </w:r>
          </w:p>
        </w:tc>
        <w:tc>
          <w:tcPr>
            <w:tcW w:w="895" w:type="dxa"/>
            <w:shd w:val="clear" w:color="auto" w:fill="auto"/>
            <w:tcMar>
              <w:left w:w="57" w:type="dxa"/>
              <w:right w:w="57" w:type="dxa"/>
            </w:tcMar>
          </w:tcPr>
          <w:p w14:paraId="1692F409" w14:textId="77777777" w:rsidR="00930DC4" w:rsidRPr="00E07BE2" w:rsidRDefault="00930DC4" w:rsidP="00B25A56">
            <w:pPr>
              <w:spacing w:before="60" w:after="60" w:line="220" w:lineRule="atLeast"/>
              <w:jc w:val="both"/>
            </w:pPr>
            <w:r>
              <w:t>4 d)</w:t>
            </w:r>
          </w:p>
        </w:tc>
        <w:tc>
          <w:tcPr>
            <w:tcW w:w="6661" w:type="dxa"/>
            <w:shd w:val="clear" w:color="auto" w:fill="auto"/>
            <w:tcMar>
              <w:left w:w="57" w:type="dxa"/>
              <w:right w:w="57" w:type="dxa"/>
            </w:tcMar>
          </w:tcPr>
          <w:p w14:paraId="1EA8A9DB" w14:textId="77777777" w:rsidR="00930DC4" w:rsidRPr="00735375" w:rsidRDefault="00930DC4" w:rsidP="00B25A56">
            <w:pPr>
              <w:spacing w:before="60" w:after="60" w:line="220" w:lineRule="atLeast"/>
            </w:pPr>
            <w:r>
              <w:t>улучшение интермодальной координации и интеграции железных дорог с другими видами транспорта в целях содействия развитию общеевропейских устойчивых транспортных систем, осуществляемое с учетом взаимосвязи сетей ЕЭК ООН категории Е и в тесном сотрудничестве с Рабочей группой по интермодальным перевозкам и логистике (WP.24) (направление D);</w:t>
            </w:r>
          </w:p>
        </w:tc>
      </w:tr>
      <w:tr w:rsidR="00930DC4" w:rsidRPr="00C2473C" w14:paraId="3D65CE70" w14:textId="77777777" w:rsidTr="00206FAA">
        <w:trPr>
          <w:cantSplit/>
        </w:trPr>
        <w:tc>
          <w:tcPr>
            <w:tcW w:w="948" w:type="dxa"/>
            <w:vMerge/>
            <w:shd w:val="clear" w:color="auto" w:fill="auto"/>
            <w:tcMar>
              <w:left w:w="57" w:type="dxa"/>
              <w:right w:w="57" w:type="dxa"/>
            </w:tcMar>
          </w:tcPr>
          <w:p w14:paraId="6AF747E5" w14:textId="77777777" w:rsidR="00930DC4" w:rsidRPr="00735375" w:rsidRDefault="00930DC4" w:rsidP="00B25A56">
            <w:pPr>
              <w:spacing w:before="60" w:after="60" w:line="220" w:lineRule="atLeast"/>
              <w:jc w:val="both"/>
            </w:pPr>
          </w:p>
        </w:tc>
        <w:tc>
          <w:tcPr>
            <w:tcW w:w="895" w:type="dxa"/>
            <w:shd w:val="clear" w:color="auto" w:fill="auto"/>
            <w:tcMar>
              <w:left w:w="57" w:type="dxa"/>
              <w:right w:w="57" w:type="dxa"/>
            </w:tcMar>
          </w:tcPr>
          <w:p w14:paraId="2B8E14AD" w14:textId="77777777" w:rsidR="00930DC4" w:rsidRPr="00E07BE2" w:rsidRDefault="00930DC4" w:rsidP="00B25A56">
            <w:pPr>
              <w:spacing w:before="60" w:after="60" w:line="220" w:lineRule="atLeast"/>
              <w:jc w:val="both"/>
            </w:pPr>
            <w:r>
              <w:t>4 i)</w:t>
            </w:r>
          </w:p>
        </w:tc>
        <w:tc>
          <w:tcPr>
            <w:tcW w:w="6661" w:type="dxa"/>
            <w:shd w:val="clear" w:color="auto" w:fill="auto"/>
            <w:tcMar>
              <w:left w:w="57" w:type="dxa"/>
              <w:right w:w="57" w:type="dxa"/>
            </w:tcMar>
          </w:tcPr>
          <w:p w14:paraId="04BC0DB0" w14:textId="77777777" w:rsidR="00930DC4" w:rsidRPr="00735375" w:rsidRDefault="00930DC4" w:rsidP="00B25A56">
            <w:pPr>
              <w:spacing w:before="60" w:after="60" w:line="220" w:lineRule="atLeast"/>
            </w:pPr>
            <w:r>
              <w:t xml:space="preserve">оценка, исследование и обзор тенденций, изменений и возможностей </w:t>
            </w:r>
            <w:r>
              <w:br/>
              <w:t xml:space="preserve">евро-азиатских железнодорожных перевозок и изучение возможностей </w:t>
            </w:r>
            <w:r>
              <w:br/>
              <w:t>для дальнейшего содействия реализации проекта по евро-азиатским транспортным связям (ЕАТС) и сотрудничества с ним, а также подготовка соответствующих выводов и рекомендаций в сотрудничестве с Рабочей группой по тенденциям и экономике (направление C);</w:t>
            </w:r>
          </w:p>
        </w:tc>
      </w:tr>
      <w:tr w:rsidR="00930DC4" w:rsidRPr="00C2473C" w14:paraId="1AE58E34" w14:textId="77777777" w:rsidTr="00206FAA">
        <w:trPr>
          <w:cantSplit/>
        </w:trPr>
        <w:tc>
          <w:tcPr>
            <w:tcW w:w="948" w:type="dxa"/>
            <w:vMerge/>
            <w:shd w:val="clear" w:color="auto" w:fill="auto"/>
            <w:tcMar>
              <w:left w:w="57" w:type="dxa"/>
              <w:right w:w="57" w:type="dxa"/>
            </w:tcMar>
          </w:tcPr>
          <w:p w14:paraId="05AD6CB1" w14:textId="77777777" w:rsidR="00930DC4" w:rsidRPr="00735375" w:rsidRDefault="00930DC4" w:rsidP="00B25A56">
            <w:pPr>
              <w:spacing w:before="60" w:after="60" w:line="220" w:lineRule="atLeast"/>
              <w:jc w:val="both"/>
            </w:pPr>
          </w:p>
        </w:tc>
        <w:tc>
          <w:tcPr>
            <w:tcW w:w="895" w:type="dxa"/>
            <w:shd w:val="clear" w:color="auto" w:fill="auto"/>
            <w:tcMar>
              <w:left w:w="57" w:type="dxa"/>
              <w:right w:w="57" w:type="dxa"/>
            </w:tcMar>
          </w:tcPr>
          <w:p w14:paraId="692F7925" w14:textId="77777777" w:rsidR="00930DC4" w:rsidRPr="00E07BE2" w:rsidRDefault="00930DC4" w:rsidP="00B25A56">
            <w:pPr>
              <w:spacing w:before="60" w:after="60" w:line="220" w:lineRule="atLeast"/>
              <w:jc w:val="both"/>
            </w:pPr>
            <w:r>
              <w:t>4 k)</w:t>
            </w:r>
          </w:p>
        </w:tc>
        <w:tc>
          <w:tcPr>
            <w:tcW w:w="6661" w:type="dxa"/>
            <w:shd w:val="clear" w:color="auto" w:fill="auto"/>
            <w:tcMar>
              <w:left w:w="57" w:type="dxa"/>
              <w:right w:w="57" w:type="dxa"/>
            </w:tcMar>
          </w:tcPr>
          <w:p w14:paraId="5D477F25" w14:textId="77777777" w:rsidR="00930DC4" w:rsidRPr="00735375" w:rsidRDefault="00930DC4" w:rsidP="00B25A56">
            <w:pPr>
              <w:spacing w:before="60" w:after="60" w:line="220" w:lineRule="atLeast"/>
            </w:pPr>
            <w:r>
              <w:t>оказание поддержки в реализации программ групп экспертов и целевых групп, учрежденных Рабочей группой и Комитетом по внутреннему транспорту для рассмотрение технических и правовых вопросов, касающихся железнодорожного транспорта, и обзор рыночных тенденций, потребностей и вызовов в секторе железнодорожных перевозок, при необходимости посредством создания специальных групп экспертов и проведения исследований (направление А);</w:t>
            </w:r>
          </w:p>
        </w:tc>
      </w:tr>
      <w:tr w:rsidR="00930DC4" w:rsidRPr="00C2473C" w14:paraId="682FFFA1" w14:textId="77777777" w:rsidTr="00206FAA">
        <w:trPr>
          <w:cantSplit/>
        </w:trPr>
        <w:tc>
          <w:tcPr>
            <w:tcW w:w="948" w:type="dxa"/>
            <w:vMerge/>
            <w:shd w:val="clear" w:color="auto" w:fill="auto"/>
            <w:tcMar>
              <w:left w:w="57" w:type="dxa"/>
              <w:right w:w="57" w:type="dxa"/>
            </w:tcMar>
          </w:tcPr>
          <w:p w14:paraId="738D199C" w14:textId="77777777" w:rsidR="00930DC4" w:rsidRPr="00735375" w:rsidRDefault="00930DC4" w:rsidP="00B25A56">
            <w:pPr>
              <w:spacing w:before="60" w:after="60" w:line="220" w:lineRule="atLeast"/>
              <w:jc w:val="both"/>
            </w:pPr>
          </w:p>
        </w:tc>
        <w:tc>
          <w:tcPr>
            <w:tcW w:w="895" w:type="dxa"/>
            <w:shd w:val="clear" w:color="auto" w:fill="auto"/>
            <w:tcMar>
              <w:left w:w="57" w:type="dxa"/>
              <w:right w:w="57" w:type="dxa"/>
            </w:tcMar>
          </w:tcPr>
          <w:p w14:paraId="071C62C5" w14:textId="77777777" w:rsidR="00930DC4" w:rsidRPr="00E07BE2" w:rsidRDefault="00930DC4" w:rsidP="00B25A56">
            <w:pPr>
              <w:spacing w:before="60" w:after="60" w:line="220" w:lineRule="atLeast"/>
              <w:jc w:val="both"/>
            </w:pPr>
            <w:r>
              <w:t>4 m)</w:t>
            </w:r>
          </w:p>
        </w:tc>
        <w:tc>
          <w:tcPr>
            <w:tcW w:w="6661" w:type="dxa"/>
            <w:shd w:val="clear" w:color="auto" w:fill="auto"/>
            <w:tcMar>
              <w:left w:w="57" w:type="dxa"/>
              <w:right w:w="57" w:type="dxa"/>
            </w:tcMar>
          </w:tcPr>
          <w:p w14:paraId="6705E506" w14:textId="77777777" w:rsidR="00930DC4" w:rsidRPr="00735375" w:rsidRDefault="00930DC4" w:rsidP="00B25A56">
            <w:pPr>
              <w:spacing w:before="60" w:after="60" w:line="220" w:lineRule="atLeast"/>
            </w:pPr>
            <w:r>
              <w:t>обзор общих тенденций на железнодорожном транспорте и политики в области железнодорожного транспорта, анализ конкретных экономических аспектов железнодорожных перевозок, оказание помощи в сборе, компиляции и распространении статистических данных о железнодорожном транспорте в сотрудничестве с Рабочей группой по статистике транспорта (WP.6), другими правительственными и неправительственными организациями, группами экспертов и целевыми группами и подготовка докладов, обзоров и публикаций по вопросам развития железнодорожного транспорта и оптимальной практике (направление C);</w:t>
            </w:r>
          </w:p>
        </w:tc>
      </w:tr>
      <w:tr w:rsidR="00930DC4" w:rsidRPr="00C2473C" w14:paraId="211523D0" w14:textId="77777777" w:rsidTr="00206FAA">
        <w:trPr>
          <w:cantSplit/>
        </w:trPr>
        <w:tc>
          <w:tcPr>
            <w:tcW w:w="948" w:type="dxa"/>
            <w:vMerge/>
            <w:shd w:val="clear" w:color="auto" w:fill="auto"/>
            <w:tcMar>
              <w:left w:w="57" w:type="dxa"/>
              <w:right w:w="57" w:type="dxa"/>
            </w:tcMar>
          </w:tcPr>
          <w:p w14:paraId="146EA546" w14:textId="77777777" w:rsidR="00930DC4" w:rsidRPr="00735375" w:rsidRDefault="00930DC4" w:rsidP="00B25A56">
            <w:pPr>
              <w:spacing w:before="60" w:after="60" w:line="220" w:lineRule="atLeast"/>
              <w:jc w:val="both"/>
            </w:pPr>
          </w:p>
        </w:tc>
        <w:tc>
          <w:tcPr>
            <w:tcW w:w="895" w:type="dxa"/>
            <w:shd w:val="clear" w:color="auto" w:fill="auto"/>
            <w:tcMar>
              <w:left w:w="57" w:type="dxa"/>
              <w:right w:w="57" w:type="dxa"/>
            </w:tcMar>
          </w:tcPr>
          <w:p w14:paraId="73C7237A" w14:textId="77777777" w:rsidR="00930DC4" w:rsidRPr="00E07BE2" w:rsidRDefault="00930DC4" w:rsidP="00B25A56">
            <w:pPr>
              <w:spacing w:before="60" w:after="60" w:line="220" w:lineRule="atLeast"/>
              <w:jc w:val="both"/>
            </w:pPr>
            <w:r>
              <w:t>7</w:t>
            </w:r>
          </w:p>
        </w:tc>
        <w:tc>
          <w:tcPr>
            <w:tcW w:w="6661" w:type="dxa"/>
            <w:shd w:val="clear" w:color="auto" w:fill="auto"/>
            <w:tcMar>
              <w:left w:w="57" w:type="dxa"/>
              <w:right w:w="57" w:type="dxa"/>
            </w:tcMar>
          </w:tcPr>
          <w:p w14:paraId="39A8F03D" w14:textId="77777777" w:rsidR="00930DC4" w:rsidRPr="00735375" w:rsidRDefault="00930DC4" w:rsidP="00B25A56">
            <w:pPr>
              <w:spacing w:before="60" w:after="60" w:line="220" w:lineRule="atLeast"/>
            </w:pPr>
            <w:r>
              <w:t>SC.2 будет тесно сотрудничать с другими вспомогательными органами КВТ и другими органами ЕЭК ООН по вопросам, представляющим общий интерес.</w:t>
            </w:r>
          </w:p>
        </w:tc>
      </w:tr>
      <w:tr w:rsidR="00930DC4" w:rsidRPr="00C2473C" w14:paraId="62AE7283" w14:textId="77777777" w:rsidTr="00206FAA">
        <w:trPr>
          <w:cantSplit/>
        </w:trPr>
        <w:tc>
          <w:tcPr>
            <w:tcW w:w="948" w:type="dxa"/>
            <w:vMerge w:val="restart"/>
            <w:shd w:val="clear" w:color="auto" w:fill="auto"/>
            <w:tcMar>
              <w:left w:w="57" w:type="dxa"/>
              <w:right w:w="57" w:type="dxa"/>
            </w:tcMar>
          </w:tcPr>
          <w:p w14:paraId="430B9943" w14:textId="77777777" w:rsidR="00930DC4" w:rsidRPr="00E07BE2" w:rsidRDefault="00930DC4" w:rsidP="00B25A56">
            <w:pPr>
              <w:spacing w:before="60" w:after="60" w:line="220" w:lineRule="atLeast"/>
              <w:jc w:val="both"/>
            </w:pPr>
            <w:r>
              <w:t>SC.3</w:t>
            </w:r>
          </w:p>
        </w:tc>
        <w:tc>
          <w:tcPr>
            <w:tcW w:w="895" w:type="dxa"/>
            <w:shd w:val="clear" w:color="auto" w:fill="auto"/>
            <w:tcMar>
              <w:left w:w="57" w:type="dxa"/>
              <w:right w:w="57" w:type="dxa"/>
            </w:tcMar>
          </w:tcPr>
          <w:p w14:paraId="2F0369BF" w14:textId="77777777" w:rsidR="00930DC4" w:rsidRPr="00E07BE2" w:rsidRDefault="00930DC4" w:rsidP="00B25A56">
            <w:pPr>
              <w:spacing w:before="60" w:after="60" w:line="220" w:lineRule="atLeast"/>
              <w:jc w:val="both"/>
            </w:pPr>
            <w:r>
              <w:t>7</w:t>
            </w:r>
          </w:p>
        </w:tc>
        <w:tc>
          <w:tcPr>
            <w:tcW w:w="6661" w:type="dxa"/>
            <w:shd w:val="clear" w:color="auto" w:fill="auto"/>
            <w:tcMar>
              <w:left w:w="57" w:type="dxa"/>
              <w:right w:w="57" w:type="dxa"/>
            </w:tcMar>
          </w:tcPr>
          <w:p w14:paraId="30FC8606" w14:textId="77777777" w:rsidR="00930DC4" w:rsidRPr="00735375" w:rsidRDefault="00930DC4" w:rsidP="00B25A56">
            <w:pPr>
              <w:spacing w:before="60" w:after="60" w:line="220" w:lineRule="atLeast"/>
            </w:pPr>
            <w:r>
              <w:t>Осуществление другой деятельности, которая связана с региональным и международным сотрудничеством либо которую просит предпринять Комитет по внутреннему транспорту ЕЭК</w:t>
            </w:r>
          </w:p>
        </w:tc>
      </w:tr>
      <w:tr w:rsidR="00930DC4" w:rsidRPr="00C2473C" w14:paraId="27D29DEC" w14:textId="77777777" w:rsidTr="00206FAA">
        <w:trPr>
          <w:cantSplit/>
        </w:trPr>
        <w:tc>
          <w:tcPr>
            <w:tcW w:w="948" w:type="dxa"/>
            <w:vMerge/>
            <w:shd w:val="clear" w:color="auto" w:fill="auto"/>
            <w:tcMar>
              <w:left w:w="57" w:type="dxa"/>
              <w:right w:w="57" w:type="dxa"/>
            </w:tcMar>
          </w:tcPr>
          <w:p w14:paraId="596BFFBA" w14:textId="77777777" w:rsidR="00930DC4" w:rsidRPr="00735375" w:rsidRDefault="00930DC4" w:rsidP="00B25A56">
            <w:pPr>
              <w:spacing w:before="60" w:after="60" w:line="220" w:lineRule="atLeast"/>
              <w:jc w:val="both"/>
            </w:pPr>
          </w:p>
        </w:tc>
        <w:tc>
          <w:tcPr>
            <w:tcW w:w="895" w:type="dxa"/>
            <w:shd w:val="clear" w:color="auto" w:fill="auto"/>
            <w:tcMar>
              <w:left w:w="57" w:type="dxa"/>
              <w:right w:w="57" w:type="dxa"/>
            </w:tcMar>
          </w:tcPr>
          <w:p w14:paraId="1F3E713E" w14:textId="77777777" w:rsidR="00930DC4" w:rsidRPr="00E07BE2" w:rsidRDefault="00930DC4" w:rsidP="00B25A56">
            <w:pPr>
              <w:spacing w:before="60" w:after="60" w:line="220" w:lineRule="atLeast"/>
              <w:jc w:val="both"/>
            </w:pPr>
            <w:r>
              <w:t>7 e)</w:t>
            </w:r>
          </w:p>
        </w:tc>
        <w:tc>
          <w:tcPr>
            <w:tcW w:w="6661" w:type="dxa"/>
            <w:shd w:val="clear" w:color="auto" w:fill="auto"/>
            <w:tcMar>
              <w:left w:w="57" w:type="dxa"/>
              <w:right w:w="57" w:type="dxa"/>
            </w:tcMar>
          </w:tcPr>
          <w:p w14:paraId="398B15DD" w14:textId="77777777" w:rsidR="00930DC4" w:rsidRPr="00735375" w:rsidRDefault="00930DC4" w:rsidP="00B25A56">
            <w:pPr>
              <w:spacing w:before="60" w:after="60" w:line="220" w:lineRule="atLeast"/>
            </w:pPr>
            <w:r>
              <w:t>тесно сотрудничать с другими вспомогательными органами КВТ и другими органами ЕЭК по вопросам, представляющим общий интерес;</w:t>
            </w:r>
          </w:p>
        </w:tc>
      </w:tr>
      <w:tr w:rsidR="00930DC4" w:rsidRPr="00C2473C" w14:paraId="3B150970" w14:textId="77777777" w:rsidTr="00206FAA">
        <w:trPr>
          <w:cantSplit/>
        </w:trPr>
        <w:tc>
          <w:tcPr>
            <w:tcW w:w="948" w:type="dxa"/>
            <w:shd w:val="clear" w:color="auto" w:fill="auto"/>
            <w:tcMar>
              <w:left w:w="57" w:type="dxa"/>
              <w:right w:w="57" w:type="dxa"/>
            </w:tcMar>
          </w:tcPr>
          <w:p w14:paraId="56012A05" w14:textId="77777777" w:rsidR="00930DC4" w:rsidRPr="00E07BE2" w:rsidRDefault="00930DC4" w:rsidP="00B25A56">
            <w:pPr>
              <w:spacing w:before="60" w:after="60" w:line="220" w:lineRule="atLeast"/>
              <w:jc w:val="both"/>
            </w:pPr>
            <w:r>
              <w:t>WP.1</w:t>
            </w:r>
          </w:p>
        </w:tc>
        <w:tc>
          <w:tcPr>
            <w:tcW w:w="895" w:type="dxa"/>
            <w:shd w:val="clear" w:color="auto" w:fill="auto"/>
            <w:tcMar>
              <w:left w:w="57" w:type="dxa"/>
              <w:right w:w="57" w:type="dxa"/>
            </w:tcMar>
          </w:tcPr>
          <w:p w14:paraId="05B5E001" w14:textId="77777777" w:rsidR="00930DC4" w:rsidRPr="00E07BE2" w:rsidRDefault="00930DC4" w:rsidP="00B25A56">
            <w:pPr>
              <w:spacing w:before="60" w:after="60" w:line="220" w:lineRule="atLeast"/>
              <w:jc w:val="both"/>
            </w:pPr>
            <w:r>
              <w:t>1 g)</w:t>
            </w:r>
          </w:p>
        </w:tc>
        <w:tc>
          <w:tcPr>
            <w:tcW w:w="6661" w:type="dxa"/>
            <w:shd w:val="clear" w:color="auto" w:fill="auto"/>
            <w:tcMar>
              <w:left w:w="57" w:type="dxa"/>
              <w:right w:w="57" w:type="dxa"/>
            </w:tcMar>
          </w:tcPr>
          <w:p w14:paraId="2D5F4634" w14:textId="00FB421F" w:rsidR="00930DC4" w:rsidRPr="00735375" w:rsidRDefault="00930DC4" w:rsidP="00B25A56">
            <w:pPr>
              <w:spacing w:before="60" w:after="60" w:line="220" w:lineRule="atLeast"/>
            </w:pPr>
            <w:r>
              <w:t>Тесно сотрудничает с другими вспомогательными органами КВТ, в частности с Всемирным форумом для согласования правил в области транспортных средств (WP.29), Рабочей группой по автомобильному транспорту (SC.1), Рабочей группой по перевозкам опасных грузов (WP.15) и Рабочей группой по статистике транспорта (WP.6)</w:t>
            </w:r>
            <w:r w:rsidR="003056EB">
              <w:t>,</w:t>
            </w:r>
            <w:r>
              <w:t xml:space="preserve"> по вопросам, представляющим взаимный интерес и затрагивающим проблемы безопасности дорожного движения.</w:t>
            </w:r>
          </w:p>
        </w:tc>
      </w:tr>
      <w:tr w:rsidR="00930DC4" w:rsidRPr="00C2473C" w14:paraId="285AA948" w14:textId="77777777" w:rsidTr="00206FAA">
        <w:trPr>
          <w:cantSplit/>
        </w:trPr>
        <w:tc>
          <w:tcPr>
            <w:tcW w:w="948" w:type="dxa"/>
            <w:shd w:val="clear" w:color="auto" w:fill="auto"/>
            <w:tcMar>
              <w:left w:w="57" w:type="dxa"/>
              <w:right w:w="57" w:type="dxa"/>
            </w:tcMar>
          </w:tcPr>
          <w:p w14:paraId="3117F1A5" w14:textId="77777777" w:rsidR="00930DC4" w:rsidRPr="00E07BE2" w:rsidRDefault="00930DC4" w:rsidP="00B25A56">
            <w:pPr>
              <w:spacing w:before="60" w:after="60" w:line="220" w:lineRule="atLeast"/>
              <w:jc w:val="both"/>
            </w:pPr>
            <w:r>
              <w:t>WP.5</w:t>
            </w:r>
          </w:p>
        </w:tc>
        <w:tc>
          <w:tcPr>
            <w:tcW w:w="895" w:type="dxa"/>
            <w:shd w:val="clear" w:color="auto" w:fill="auto"/>
            <w:tcMar>
              <w:left w:w="57" w:type="dxa"/>
              <w:right w:w="57" w:type="dxa"/>
            </w:tcMar>
          </w:tcPr>
          <w:p w14:paraId="0F62D81D" w14:textId="74E6070D" w:rsidR="00930DC4" w:rsidRDefault="00930DC4" w:rsidP="00B25A56">
            <w:pPr>
              <w:spacing w:before="60" w:after="60" w:line="220" w:lineRule="atLeast"/>
              <w:rPr>
                <w:b/>
                <w:bCs/>
              </w:rPr>
            </w:pPr>
            <w:r w:rsidRPr="00E722D0">
              <w:rPr>
                <w:strike/>
              </w:rPr>
              <w:t>1 h)</w:t>
            </w:r>
            <w:r w:rsidR="00BB1587">
              <w:rPr>
                <w:strike/>
              </w:rPr>
              <w:br/>
            </w:r>
          </w:p>
          <w:p w14:paraId="5E09849C" w14:textId="77777777" w:rsidR="00930DC4" w:rsidRPr="00E722D0" w:rsidRDefault="00930DC4" w:rsidP="00B25A56">
            <w:pPr>
              <w:spacing w:before="60" w:after="60" w:line="220" w:lineRule="atLeast"/>
              <w:jc w:val="both"/>
              <w:rPr>
                <w:b/>
                <w:bCs/>
              </w:rPr>
            </w:pPr>
            <w:r w:rsidRPr="00E722D0">
              <w:rPr>
                <w:b/>
                <w:bCs/>
              </w:rPr>
              <w:t>4 j)</w:t>
            </w:r>
          </w:p>
        </w:tc>
        <w:tc>
          <w:tcPr>
            <w:tcW w:w="6661" w:type="dxa"/>
            <w:shd w:val="clear" w:color="auto" w:fill="auto"/>
            <w:tcMar>
              <w:left w:w="57" w:type="dxa"/>
              <w:right w:w="57" w:type="dxa"/>
            </w:tcMar>
          </w:tcPr>
          <w:p w14:paraId="2E3137BA" w14:textId="77777777" w:rsidR="00930DC4" w:rsidRPr="00E722D0" w:rsidRDefault="00930DC4" w:rsidP="00B25A56">
            <w:pPr>
              <w:spacing w:before="60" w:after="60" w:line="220" w:lineRule="atLeast"/>
              <w:rPr>
                <w:strike/>
              </w:rPr>
            </w:pPr>
            <w:r w:rsidRPr="00E722D0">
              <w:rPr>
                <w:strike/>
              </w:rPr>
              <w:t>тесно сотрудничает с другими вспомогательными органами Комитета по внутреннему транспорту по вопросам, представляющим взаимный интерес;</w:t>
            </w:r>
          </w:p>
          <w:p w14:paraId="3133B95B" w14:textId="77777777" w:rsidR="00930DC4" w:rsidRPr="00E722D0" w:rsidRDefault="00930DC4" w:rsidP="00B25A56">
            <w:pPr>
              <w:spacing w:before="60" w:after="60" w:line="220" w:lineRule="atLeast"/>
              <w:rPr>
                <w:b/>
                <w:bCs/>
              </w:rPr>
            </w:pPr>
            <w:r w:rsidRPr="00E722D0">
              <w:rPr>
                <w:b/>
                <w:bCs/>
              </w:rPr>
              <w:t>принимает меры для обеспечения необходимого взаимодействия с другими органами Организации Объединенных Наций, в частности с родственными региональными комиссиями и специализированными учреждениями. Ей следует также тесно сотрудничать с родственными рабочими группами, т. е. с другими вспомогательными органами КВТ и другими органами ЕЭК по вопросам, представляющим общий интерес.</w:t>
            </w:r>
          </w:p>
        </w:tc>
      </w:tr>
      <w:tr w:rsidR="00930DC4" w:rsidRPr="00C2473C" w14:paraId="55725609" w14:textId="77777777" w:rsidTr="00206FAA">
        <w:trPr>
          <w:cantSplit/>
        </w:trPr>
        <w:tc>
          <w:tcPr>
            <w:tcW w:w="948" w:type="dxa"/>
            <w:shd w:val="clear" w:color="auto" w:fill="auto"/>
            <w:tcMar>
              <w:left w:w="57" w:type="dxa"/>
              <w:right w:w="57" w:type="dxa"/>
            </w:tcMar>
          </w:tcPr>
          <w:p w14:paraId="391D051A" w14:textId="77777777" w:rsidR="00930DC4" w:rsidRPr="00E07BE2" w:rsidRDefault="00930DC4" w:rsidP="00B25A56">
            <w:pPr>
              <w:spacing w:before="60" w:after="60" w:line="220" w:lineRule="atLeast"/>
              <w:jc w:val="both"/>
            </w:pPr>
            <w:r>
              <w:t>WP.6</w:t>
            </w:r>
          </w:p>
        </w:tc>
        <w:tc>
          <w:tcPr>
            <w:tcW w:w="895" w:type="dxa"/>
            <w:shd w:val="clear" w:color="auto" w:fill="auto"/>
            <w:tcMar>
              <w:left w:w="57" w:type="dxa"/>
              <w:right w:w="57" w:type="dxa"/>
            </w:tcMar>
          </w:tcPr>
          <w:p w14:paraId="29597709" w14:textId="77777777" w:rsidR="00930DC4" w:rsidRPr="00E07BE2" w:rsidRDefault="00930DC4" w:rsidP="00B25A56">
            <w:pPr>
              <w:spacing w:before="60" w:after="60" w:line="220" w:lineRule="atLeast"/>
              <w:jc w:val="both"/>
            </w:pPr>
            <w:r>
              <w:t>4 j)</w:t>
            </w:r>
          </w:p>
        </w:tc>
        <w:tc>
          <w:tcPr>
            <w:tcW w:w="6661" w:type="dxa"/>
            <w:shd w:val="clear" w:color="auto" w:fill="auto"/>
            <w:tcMar>
              <w:left w:w="57" w:type="dxa"/>
              <w:right w:w="57" w:type="dxa"/>
            </w:tcMar>
          </w:tcPr>
          <w:p w14:paraId="68385DC6" w14:textId="77777777" w:rsidR="00930DC4" w:rsidRPr="00735375" w:rsidRDefault="00930DC4" w:rsidP="00B25A56">
            <w:pPr>
              <w:spacing w:before="60" w:after="60" w:line="220" w:lineRule="atLeast"/>
            </w:pPr>
            <w:r>
              <w:t>тесно сотрудничать с другими вспомогательными органами КВТ и другими органами ЕЭК ООН по вопросам, представляющим общий интерес (направления A и B).</w:t>
            </w:r>
          </w:p>
        </w:tc>
      </w:tr>
      <w:tr w:rsidR="00930DC4" w:rsidRPr="00C2473C" w14:paraId="16697B53" w14:textId="77777777" w:rsidTr="00206FAA">
        <w:trPr>
          <w:cantSplit/>
        </w:trPr>
        <w:tc>
          <w:tcPr>
            <w:tcW w:w="948" w:type="dxa"/>
            <w:shd w:val="clear" w:color="auto" w:fill="auto"/>
            <w:tcMar>
              <w:left w:w="57" w:type="dxa"/>
              <w:right w:w="57" w:type="dxa"/>
            </w:tcMar>
          </w:tcPr>
          <w:p w14:paraId="1E5B80B2" w14:textId="77777777" w:rsidR="00930DC4" w:rsidRPr="00E07BE2" w:rsidRDefault="00930DC4" w:rsidP="00B25A56">
            <w:pPr>
              <w:spacing w:before="60" w:after="60" w:line="220" w:lineRule="atLeast"/>
              <w:jc w:val="both"/>
            </w:pPr>
            <w:r>
              <w:t>WP.11</w:t>
            </w:r>
          </w:p>
        </w:tc>
        <w:tc>
          <w:tcPr>
            <w:tcW w:w="895" w:type="dxa"/>
            <w:shd w:val="clear" w:color="auto" w:fill="auto"/>
            <w:tcMar>
              <w:left w:w="57" w:type="dxa"/>
              <w:right w:w="57" w:type="dxa"/>
            </w:tcMar>
          </w:tcPr>
          <w:p w14:paraId="3764F5F2" w14:textId="77777777" w:rsidR="00930DC4" w:rsidRPr="00E07BE2" w:rsidRDefault="00930DC4" w:rsidP="00B25A56">
            <w:pPr>
              <w:spacing w:before="60" w:after="60" w:line="220" w:lineRule="atLeast"/>
              <w:jc w:val="both"/>
            </w:pPr>
            <w:r>
              <w:t>1 g)</w:t>
            </w:r>
          </w:p>
        </w:tc>
        <w:tc>
          <w:tcPr>
            <w:tcW w:w="6661" w:type="dxa"/>
            <w:shd w:val="clear" w:color="auto" w:fill="auto"/>
            <w:tcMar>
              <w:left w:w="57" w:type="dxa"/>
              <w:right w:w="57" w:type="dxa"/>
            </w:tcMar>
          </w:tcPr>
          <w:p w14:paraId="373C111E" w14:textId="42244D7E" w:rsidR="00930DC4" w:rsidRPr="00735375" w:rsidRDefault="00930DC4" w:rsidP="00B25A56">
            <w:pPr>
              <w:spacing w:before="60" w:after="60" w:line="220" w:lineRule="atLeast"/>
            </w:pPr>
            <w:r>
              <w:t>тесно сотрудничает с другими вспомогательными органами КВТ, в частности с Всемирным форумом для согласования правил в области транспортных средств (WP.29), Рабочей группой по автомобильному транспорту (SC.1), Рабочей группой по железнодорожному транспорту (SC.2), а также с любым другим соответствующим органом ЕЭК по вопросам, представляющим взаимный интерес и затрагивающим проблемы перевозки скоропортящихся пищевых продуктов, например с Рабочей группой по сельскохозяйственным стандартам качества (WP.7);</w:t>
            </w:r>
          </w:p>
        </w:tc>
      </w:tr>
      <w:tr w:rsidR="00930DC4" w:rsidRPr="00C2473C" w14:paraId="161498C9" w14:textId="77777777" w:rsidTr="00206FAA">
        <w:trPr>
          <w:cantSplit/>
        </w:trPr>
        <w:tc>
          <w:tcPr>
            <w:tcW w:w="948" w:type="dxa"/>
            <w:shd w:val="clear" w:color="auto" w:fill="auto"/>
            <w:tcMar>
              <w:left w:w="57" w:type="dxa"/>
              <w:right w:w="57" w:type="dxa"/>
            </w:tcMar>
          </w:tcPr>
          <w:p w14:paraId="67ACE74E" w14:textId="77777777" w:rsidR="00930DC4" w:rsidRPr="00E07BE2" w:rsidRDefault="00930DC4" w:rsidP="00B25A56">
            <w:pPr>
              <w:spacing w:before="60" w:after="60" w:line="220" w:lineRule="atLeast"/>
              <w:jc w:val="both"/>
            </w:pPr>
            <w:r>
              <w:lastRenderedPageBreak/>
              <w:t>WP.15</w:t>
            </w:r>
          </w:p>
        </w:tc>
        <w:tc>
          <w:tcPr>
            <w:tcW w:w="895" w:type="dxa"/>
            <w:shd w:val="clear" w:color="auto" w:fill="auto"/>
            <w:tcMar>
              <w:left w:w="57" w:type="dxa"/>
              <w:right w:w="57" w:type="dxa"/>
            </w:tcMar>
          </w:tcPr>
          <w:p w14:paraId="6F329877" w14:textId="77777777" w:rsidR="00930DC4" w:rsidRPr="00E07BE2" w:rsidRDefault="00930DC4" w:rsidP="00B25A56">
            <w:pPr>
              <w:spacing w:before="60" w:after="60" w:line="220" w:lineRule="atLeast"/>
              <w:jc w:val="both"/>
            </w:pPr>
            <w:r w:rsidRPr="00E722D0">
              <w:rPr>
                <w:strike/>
              </w:rPr>
              <w:t xml:space="preserve">1 </w:t>
            </w:r>
            <w:r w:rsidRPr="00E722D0">
              <w:rPr>
                <w:b/>
                <w:bCs/>
              </w:rPr>
              <w:t xml:space="preserve">3 </w:t>
            </w:r>
            <w:r w:rsidRPr="00E722D0">
              <w:t>g)</w:t>
            </w:r>
          </w:p>
        </w:tc>
        <w:tc>
          <w:tcPr>
            <w:tcW w:w="6661" w:type="dxa"/>
            <w:shd w:val="clear" w:color="auto" w:fill="auto"/>
            <w:tcMar>
              <w:left w:w="57" w:type="dxa"/>
              <w:right w:w="57" w:type="dxa"/>
            </w:tcMar>
          </w:tcPr>
          <w:p w14:paraId="030FF41C" w14:textId="1122EAFE" w:rsidR="00930DC4" w:rsidRPr="00735375" w:rsidRDefault="00930DC4" w:rsidP="00B25A56">
            <w:pPr>
              <w:spacing w:before="60" w:after="60" w:line="220" w:lineRule="atLeast"/>
            </w:pPr>
            <w:r>
              <w:t xml:space="preserve">тесно сотрудничает с другими вспомогательными органами КВТ, в частности с Всемирным форумом для согласования правил в области транспортных средств (WP.29), Рабочей группой по автомобильному транспорту (SC.1), Рабочей группой по безопасности дорожного движения (WP.1), Рабочей группой по внутреннему водному транспорту (SC.3) и Рабочей группой по статистике транспорта (WP.6), </w:t>
            </w:r>
            <w:r w:rsidRPr="00E722D0">
              <w:rPr>
                <w:b/>
                <w:bCs/>
              </w:rPr>
              <w:t>Рабочей группой по интермодальным перевозкам и логистике (WP.24)</w:t>
            </w:r>
            <w:r w:rsidRPr="00BC038D">
              <w:t>,</w:t>
            </w:r>
            <w:r w:rsidRPr="00E722D0">
              <w:t xml:space="preserve"> </w:t>
            </w:r>
            <w:r>
              <w:t>а также с любым другим соответствующим органом ЕЭК по вопросам, представляющим взаимный интерес и затрагивающим проблемы безопасности перевозок грузов;</w:t>
            </w:r>
          </w:p>
        </w:tc>
      </w:tr>
      <w:tr w:rsidR="00930DC4" w:rsidRPr="00C2473C" w14:paraId="7B956630" w14:textId="77777777" w:rsidTr="00206FAA">
        <w:trPr>
          <w:cantSplit/>
        </w:trPr>
        <w:tc>
          <w:tcPr>
            <w:tcW w:w="948" w:type="dxa"/>
            <w:shd w:val="clear" w:color="auto" w:fill="auto"/>
            <w:tcMar>
              <w:left w:w="57" w:type="dxa"/>
              <w:right w:w="57" w:type="dxa"/>
            </w:tcMar>
          </w:tcPr>
          <w:p w14:paraId="2F361CDB" w14:textId="77777777" w:rsidR="00930DC4" w:rsidRPr="00E07BE2" w:rsidRDefault="00930DC4" w:rsidP="00B25A56">
            <w:pPr>
              <w:spacing w:before="60" w:after="60" w:line="220" w:lineRule="atLeast"/>
              <w:jc w:val="both"/>
            </w:pPr>
            <w:r>
              <w:t>WP.24</w:t>
            </w:r>
          </w:p>
        </w:tc>
        <w:tc>
          <w:tcPr>
            <w:tcW w:w="895" w:type="dxa"/>
            <w:shd w:val="clear" w:color="auto" w:fill="auto"/>
            <w:tcMar>
              <w:left w:w="57" w:type="dxa"/>
              <w:right w:w="57" w:type="dxa"/>
            </w:tcMar>
          </w:tcPr>
          <w:p w14:paraId="49FDD320" w14:textId="77777777" w:rsidR="00930DC4" w:rsidRPr="00E07BE2" w:rsidRDefault="00930DC4" w:rsidP="00B25A56">
            <w:pPr>
              <w:spacing w:before="60" w:after="60" w:line="220" w:lineRule="atLeast"/>
              <w:jc w:val="both"/>
            </w:pPr>
            <w:r>
              <w:t>7</w:t>
            </w:r>
          </w:p>
        </w:tc>
        <w:tc>
          <w:tcPr>
            <w:tcW w:w="6661" w:type="dxa"/>
            <w:shd w:val="clear" w:color="auto" w:fill="auto"/>
            <w:tcMar>
              <w:left w:w="57" w:type="dxa"/>
              <w:right w:w="57" w:type="dxa"/>
            </w:tcMar>
          </w:tcPr>
          <w:p w14:paraId="29995D1A" w14:textId="77777777" w:rsidR="00930DC4" w:rsidRPr="00735375" w:rsidRDefault="00930DC4" w:rsidP="00B25A56">
            <w:pPr>
              <w:spacing w:before="60" w:after="60" w:line="220" w:lineRule="atLeast"/>
            </w:pPr>
            <w:r>
              <w:t>(…) Ей следует также тесно сотрудничать с родственными рабочими группами, т. е. с другими вспомогательными органами КВТ и другими органами ЕЭК по вопросам, представляющим общий интерес.</w:t>
            </w:r>
          </w:p>
        </w:tc>
      </w:tr>
      <w:tr w:rsidR="00930DC4" w:rsidRPr="00E07BE2" w14:paraId="5B45924B" w14:textId="77777777" w:rsidTr="00206FAA">
        <w:trPr>
          <w:cantSplit/>
        </w:trPr>
        <w:tc>
          <w:tcPr>
            <w:tcW w:w="948" w:type="dxa"/>
            <w:shd w:val="clear" w:color="auto" w:fill="auto"/>
            <w:tcMar>
              <w:left w:w="57" w:type="dxa"/>
              <w:right w:w="57" w:type="dxa"/>
            </w:tcMar>
          </w:tcPr>
          <w:p w14:paraId="2D7E4509" w14:textId="77777777" w:rsidR="00930DC4" w:rsidRPr="00E07BE2" w:rsidRDefault="00930DC4" w:rsidP="00B25A56">
            <w:pPr>
              <w:spacing w:before="60" w:after="60" w:line="220" w:lineRule="atLeast"/>
              <w:jc w:val="both"/>
            </w:pPr>
            <w:r>
              <w:t>WP.29</w:t>
            </w:r>
          </w:p>
        </w:tc>
        <w:tc>
          <w:tcPr>
            <w:tcW w:w="895" w:type="dxa"/>
            <w:shd w:val="clear" w:color="auto" w:fill="auto"/>
            <w:tcMar>
              <w:left w:w="57" w:type="dxa"/>
              <w:right w:w="57" w:type="dxa"/>
            </w:tcMar>
          </w:tcPr>
          <w:p w14:paraId="602B3F03" w14:textId="77777777" w:rsidR="00930DC4" w:rsidRPr="00E07BE2" w:rsidRDefault="00930DC4" w:rsidP="00B25A56">
            <w:pPr>
              <w:spacing w:before="60" w:after="60" w:line="220" w:lineRule="atLeast"/>
              <w:jc w:val="both"/>
            </w:pPr>
            <w:r w:rsidRPr="00576B1E">
              <w:t>–</w:t>
            </w:r>
          </w:p>
        </w:tc>
        <w:tc>
          <w:tcPr>
            <w:tcW w:w="6661" w:type="dxa"/>
            <w:shd w:val="clear" w:color="auto" w:fill="auto"/>
            <w:tcMar>
              <w:left w:w="57" w:type="dxa"/>
              <w:right w:w="57" w:type="dxa"/>
            </w:tcMar>
          </w:tcPr>
          <w:p w14:paraId="761D40A3" w14:textId="77777777" w:rsidR="00930DC4" w:rsidRPr="00E07BE2" w:rsidRDefault="00930DC4" w:rsidP="00B25A56">
            <w:pPr>
              <w:spacing w:before="60" w:after="60" w:line="220" w:lineRule="atLeast"/>
            </w:pPr>
            <w:r w:rsidRPr="00576B1E">
              <w:t>–</w:t>
            </w:r>
          </w:p>
        </w:tc>
      </w:tr>
      <w:tr w:rsidR="00930DC4" w:rsidRPr="00C2473C" w14:paraId="3BB8B4C1" w14:textId="77777777" w:rsidTr="00206FAA">
        <w:trPr>
          <w:cantSplit/>
        </w:trPr>
        <w:tc>
          <w:tcPr>
            <w:tcW w:w="948" w:type="dxa"/>
            <w:vMerge w:val="restart"/>
            <w:shd w:val="clear" w:color="auto" w:fill="auto"/>
            <w:tcMar>
              <w:left w:w="57" w:type="dxa"/>
              <w:right w:w="57" w:type="dxa"/>
            </w:tcMar>
          </w:tcPr>
          <w:p w14:paraId="170A2270" w14:textId="77777777" w:rsidR="00930DC4" w:rsidRPr="00E07BE2" w:rsidRDefault="00930DC4" w:rsidP="00B25A56">
            <w:pPr>
              <w:spacing w:before="60" w:after="60" w:line="220" w:lineRule="atLeast"/>
              <w:jc w:val="both"/>
            </w:pPr>
            <w:r>
              <w:t>WP.30</w:t>
            </w:r>
          </w:p>
        </w:tc>
        <w:tc>
          <w:tcPr>
            <w:tcW w:w="895" w:type="dxa"/>
            <w:shd w:val="clear" w:color="auto" w:fill="auto"/>
            <w:tcMar>
              <w:left w:w="57" w:type="dxa"/>
              <w:right w:w="57" w:type="dxa"/>
            </w:tcMar>
          </w:tcPr>
          <w:p w14:paraId="7AD7D855" w14:textId="77777777" w:rsidR="00930DC4" w:rsidRPr="00E07BE2" w:rsidRDefault="00930DC4" w:rsidP="00B25A56">
            <w:pPr>
              <w:spacing w:before="60" w:after="60" w:line="220" w:lineRule="atLeast"/>
              <w:jc w:val="both"/>
            </w:pPr>
            <w:r>
              <w:t>1 n)</w:t>
            </w:r>
          </w:p>
        </w:tc>
        <w:tc>
          <w:tcPr>
            <w:tcW w:w="6661" w:type="dxa"/>
            <w:shd w:val="clear" w:color="auto" w:fill="auto"/>
            <w:tcMar>
              <w:left w:w="57" w:type="dxa"/>
              <w:right w:w="57" w:type="dxa"/>
            </w:tcMar>
          </w:tcPr>
          <w:p w14:paraId="4593372E" w14:textId="77777777" w:rsidR="00930DC4" w:rsidRPr="00735375" w:rsidRDefault="00930DC4" w:rsidP="00B25A56">
            <w:pPr>
              <w:spacing w:before="60" w:after="60" w:line="220" w:lineRule="atLeast"/>
            </w:pPr>
            <w:r>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tc>
      </w:tr>
      <w:tr w:rsidR="00930DC4" w:rsidRPr="00C2473C" w14:paraId="3CB5AE32" w14:textId="77777777" w:rsidTr="00206FAA">
        <w:trPr>
          <w:cantSplit/>
        </w:trPr>
        <w:tc>
          <w:tcPr>
            <w:tcW w:w="948" w:type="dxa"/>
            <w:vMerge/>
            <w:tcBorders>
              <w:bottom w:val="single" w:sz="12" w:space="0" w:color="auto"/>
            </w:tcBorders>
            <w:shd w:val="clear" w:color="auto" w:fill="auto"/>
            <w:tcMar>
              <w:left w:w="57" w:type="dxa"/>
              <w:right w:w="57" w:type="dxa"/>
            </w:tcMar>
          </w:tcPr>
          <w:p w14:paraId="37FB302C" w14:textId="77777777" w:rsidR="00930DC4" w:rsidRPr="00735375" w:rsidRDefault="00930DC4" w:rsidP="00B25A56">
            <w:pPr>
              <w:spacing w:before="60" w:after="60" w:line="220" w:lineRule="atLeast"/>
              <w:jc w:val="both"/>
            </w:pPr>
          </w:p>
        </w:tc>
        <w:tc>
          <w:tcPr>
            <w:tcW w:w="895" w:type="dxa"/>
            <w:tcBorders>
              <w:bottom w:val="single" w:sz="12" w:space="0" w:color="auto"/>
            </w:tcBorders>
            <w:shd w:val="clear" w:color="auto" w:fill="auto"/>
            <w:tcMar>
              <w:left w:w="57" w:type="dxa"/>
              <w:right w:w="57" w:type="dxa"/>
            </w:tcMar>
          </w:tcPr>
          <w:p w14:paraId="3A73DC94" w14:textId="77777777" w:rsidR="00930DC4" w:rsidRPr="00E07BE2" w:rsidRDefault="00930DC4" w:rsidP="00B25A56">
            <w:pPr>
              <w:spacing w:before="60" w:after="60" w:line="220" w:lineRule="atLeast"/>
              <w:jc w:val="both"/>
            </w:pPr>
            <w:r>
              <w:t>1 o)</w:t>
            </w:r>
          </w:p>
        </w:tc>
        <w:tc>
          <w:tcPr>
            <w:tcW w:w="6661" w:type="dxa"/>
            <w:tcBorders>
              <w:bottom w:val="single" w:sz="12" w:space="0" w:color="auto"/>
            </w:tcBorders>
            <w:shd w:val="clear" w:color="auto" w:fill="auto"/>
            <w:tcMar>
              <w:left w:w="57" w:type="dxa"/>
              <w:right w:w="57" w:type="dxa"/>
            </w:tcMar>
          </w:tcPr>
          <w:p w14:paraId="09E1F661" w14:textId="039DC0A8" w:rsidR="00930DC4" w:rsidRPr="00735375" w:rsidRDefault="00930DC4" w:rsidP="00B25A56">
            <w:pPr>
              <w:spacing w:before="60" w:after="60" w:line="220" w:lineRule="atLeast"/>
            </w:pPr>
            <w:r w:rsidRPr="00E722D0">
              <w:rPr>
                <w:b/>
                <w:bCs/>
              </w:rPr>
              <w:t xml:space="preserve">в целях решения горизонтальных вопросов, относящихся к упрощению таможенных вопросов и других вопросов пересечения границ при международных перевозках, </w:t>
            </w:r>
            <w:r>
              <w:t>тесно сотрудничает с другими вспомогательными органами КВТ</w:t>
            </w:r>
            <w:r w:rsidRPr="00E722D0">
              <w:t xml:space="preserve">, </w:t>
            </w:r>
            <w:r w:rsidRPr="00E722D0">
              <w:rPr>
                <w:strike/>
              </w:rPr>
              <w:t>в частности с Рабочей группой по автомобильному транспорту (SC.1), Рабочей группой по железнодорожному транспорту (SC.2)</w:t>
            </w:r>
            <w:r>
              <w:t xml:space="preserve"> </w:t>
            </w:r>
            <w:r w:rsidRPr="00E722D0">
              <w:rPr>
                <w:strike/>
              </w:rPr>
              <w:t>и любым другим</w:t>
            </w:r>
            <w:r>
              <w:t xml:space="preserve"> </w:t>
            </w:r>
            <w:r w:rsidRPr="00E722D0">
              <w:rPr>
                <w:strike/>
              </w:rPr>
              <w:t>соответствующим органом ЕЭК, по темам, представляющим взаимный интерес и затрагивающим таможенные вопросы, связанные с транспортом;</w:t>
            </w:r>
            <w:r>
              <w:rPr>
                <w:strike/>
              </w:rPr>
              <w:t xml:space="preserve"> </w:t>
            </w:r>
            <w:r w:rsidRPr="00E722D0">
              <w:rPr>
                <w:b/>
                <w:bCs/>
              </w:rPr>
              <w:t>с другими соответствующими рабочими группами ЕЭК ООН и другими межправительственными и неправительственными организациями, в</w:t>
            </w:r>
            <w:r w:rsidR="003056EB">
              <w:rPr>
                <w:b/>
                <w:bCs/>
                <w:lang w:val="en-US"/>
              </w:rPr>
              <w:t> </w:t>
            </w:r>
            <w:r w:rsidRPr="00E722D0">
              <w:rPr>
                <w:b/>
                <w:bCs/>
              </w:rPr>
              <w:t>частности с Всемирной таможенной организацией (</w:t>
            </w:r>
            <w:proofErr w:type="spellStart"/>
            <w:r w:rsidRPr="00E722D0">
              <w:rPr>
                <w:b/>
                <w:bCs/>
              </w:rPr>
              <w:t>ВТамО</w:t>
            </w:r>
            <w:proofErr w:type="spellEnd"/>
            <w:r w:rsidRPr="00E722D0">
              <w:rPr>
                <w:b/>
                <w:bCs/>
              </w:rPr>
              <w:t>)</w:t>
            </w:r>
            <w:r>
              <w:rPr>
                <w:b/>
                <w:bCs/>
              </w:rPr>
              <w:t>;</w:t>
            </w:r>
          </w:p>
        </w:tc>
      </w:tr>
    </w:tbl>
    <w:p w14:paraId="20E88E88" w14:textId="66CB03C0" w:rsidR="00BB1587" w:rsidRDefault="00930DC4" w:rsidP="00930DC4">
      <w:pPr>
        <w:pStyle w:val="SingleTxtG"/>
        <w:spacing w:before="120"/>
      </w:pPr>
      <w:r>
        <w:t>8.</w:t>
      </w:r>
      <w:r>
        <w:tab/>
        <w:t>Кроме того, большинство положений о КВ включают пункт о взаимодействии с другими партнерами вне ЕЭК, включая страны, другие отделы ЕЭК, Европейскую комиссию, другие региональные комиссии Организации Объединенных Наций и международные правительственные организации. Цель состоит в том, чтобы поощрять участие в деятельности той или иной рабочей группы и способствовать сотрудничеству и взаимодействию с другими партнерами.</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903"/>
        <w:gridCol w:w="6656"/>
      </w:tblGrid>
      <w:tr w:rsidR="00930DC4" w:rsidRPr="00554760" w14:paraId="1658881A" w14:textId="77777777" w:rsidTr="00206FAA">
        <w:trPr>
          <w:cantSplit/>
          <w:tblHeader/>
        </w:trPr>
        <w:tc>
          <w:tcPr>
            <w:tcW w:w="945" w:type="dxa"/>
            <w:tcBorders>
              <w:top w:val="single" w:sz="4" w:space="0" w:color="auto"/>
              <w:bottom w:val="single" w:sz="12" w:space="0" w:color="auto"/>
            </w:tcBorders>
            <w:shd w:val="clear" w:color="auto" w:fill="auto"/>
            <w:tcMar>
              <w:left w:w="57" w:type="dxa"/>
              <w:right w:w="57" w:type="dxa"/>
            </w:tcMar>
            <w:vAlign w:val="bottom"/>
          </w:tcPr>
          <w:p w14:paraId="14B0AD22" w14:textId="77777777" w:rsidR="00930DC4" w:rsidRPr="00554760" w:rsidRDefault="00930DC4" w:rsidP="003056EB">
            <w:pPr>
              <w:spacing w:before="60" w:after="60" w:line="220" w:lineRule="atLeast"/>
              <w:jc w:val="both"/>
              <w:rPr>
                <w:i/>
                <w:iCs/>
                <w:sz w:val="16"/>
                <w:szCs w:val="16"/>
              </w:rPr>
            </w:pPr>
            <w:r w:rsidRPr="00554760">
              <w:rPr>
                <w:i/>
                <w:iCs/>
                <w:sz w:val="16"/>
                <w:szCs w:val="16"/>
              </w:rPr>
              <w:t>РГ</w:t>
            </w:r>
          </w:p>
        </w:tc>
        <w:tc>
          <w:tcPr>
            <w:tcW w:w="903" w:type="dxa"/>
            <w:tcBorders>
              <w:top w:val="single" w:sz="4" w:space="0" w:color="auto"/>
              <w:bottom w:val="single" w:sz="12" w:space="0" w:color="auto"/>
            </w:tcBorders>
            <w:shd w:val="clear" w:color="auto" w:fill="auto"/>
            <w:tcMar>
              <w:left w:w="57" w:type="dxa"/>
              <w:right w:w="57" w:type="dxa"/>
            </w:tcMar>
            <w:vAlign w:val="bottom"/>
          </w:tcPr>
          <w:p w14:paraId="58EEADE4" w14:textId="77777777" w:rsidR="00930DC4" w:rsidRPr="00554760" w:rsidRDefault="00930DC4" w:rsidP="003056EB">
            <w:pPr>
              <w:spacing w:before="60" w:after="60" w:line="220" w:lineRule="atLeast"/>
              <w:jc w:val="both"/>
              <w:rPr>
                <w:i/>
                <w:iCs/>
                <w:sz w:val="16"/>
                <w:szCs w:val="16"/>
              </w:rPr>
            </w:pPr>
            <w:r w:rsidRPr="00554760">
              <w:rPr>
                <w:i/>
                <w:iCs/>
                <w:sz w:val="16"/>
                <w:szCs w:val="16"/>
              </w:rPr>
              <w:t>Пункт</w:t>
            </w:r>
          </w:p>
        </w:tc>
        <w:tc>
          <w:tcPr>
            <w:tcW w:w="6656" w:type="dxa"/>
            <w:tcBorders>
              <w:top w:val="single" w:sz="4" w:space="0" w:color="auto"/>
              <w:bottom w:val="single" w:sz="12" w:space="0" w:color="auto"/>
            </w:tcBorders>
            <w:shd w:val="clear" w:color="auto" w:fill="auto"/>
            <w:tcMar>
              <w:left w:w="57" w:type="dxa"/>
              <w:right w:w="57" w:type="dxa"/>
            </w:tcMar>
            <w:vAlign w:val="bottom"/>
          </w:tcPr>
          <w:p w14:paraId="5791FB0A" w14:textId="77777777" w:rsidR="00930DC4" w:rsidRPr="00554760" w:rsidRDefault="00930DC4" w:rsidP="003056EB">
            <w:pPr>
              <w:spacing w:before="60" w:after="60" w:line="220" w:lineRule="atLeast"/>
              <w:rPr>
                <w:i/>
                <w:iCs/>
                <w:sz w:val="16"/>
                <w:szCs w:val="16"/>
              </w:rPr>
            </w:pPr>
            <w:r w:rsidRPr="00554760">
              <w:rPr>
                <w:i/>
                <w:iCs/>
                <w:sz w:val="16"/>
                <w:szCs w:val="16"/>
              </w:rPr>
              <w:t>Текст</w:t>
            </w:r>
          </w:p>
        </w:tc>
      </w:tr>
      <w:tr w:rsidR="00930DC4" w:rsidRPr="00C7216E" w14:paraId="000033A4" w14:textId="77777777" w:rsidTr="00206FAA">
        <w:trPr>
          <w:cantSplit/>
          <w:trHeight w:hRule="exact" w:val="113"/>
        </w:trPr>
        <w:tc>
          <w:tcPr>
            <w:tcW w:w="945" w:type="dxa"/>
            <w:tcBorders>
              <w:top w:val="single" w:sz="12" w:space="0" w:color="auto"/>
            </w:tcBorders>
            <w:shd w:val="clear" w:color="auto" w:fill="auto"/>
            <w:tcMar>
              <w:left w:w="57" w:type="dxa"/>
              <w:right w:w="57" w:type="dxa"/>
            </w:tcMar>
          </w:tcPr>
          <w:p w14:paraId="5D69FC46" w14:textId="77777777" w:rsidR="00930DC4" w:rsidRPr="00C7216E" w:rsidRDefault="00930DC4" w:rsidP="003056EB">
            <w:pPr>
              <w:spacing w:before="60" w:after="60" w:line="220" w:lineRule="atLeast"/>
              <w:jc w:val="both"/>
            </w:pPr>
          </w:p>
        </w:tc>
        <w:tc>
          <w:tcPr>
            <w:tcW w:w="903" w:type="dxa"/>
            <w:tcBorders>
              <w:top w:val="single" w:sz="12" w:space="0" w:color="auto"/>
            </w:tcBorders>
            <w:shd w:val="clear" w:color="auto" w:fill="auto"/>
            <w:tcMar>
              <w:left w:w="57" w:type="dxa"/>
              <w:right w:w="57" w:type="dxa"/>
            </w:tcMar>
          </w:tcPr>
          <w:p w14:paraId="45FFF76D" w14:textId="77777777" w:rsidR="00930DC4" w:rsidRPr="00C7216E" w:rsidRDefault="00930DC4" w:rsidP="003056EB">
            <w:pPr>
              <w:spacing w:before="60" w:after="60" w:line="220" w:lineRule="atLeast"/>
              <w:jc w:val="both"/>
            </w:pPr>
          </w:p>
        </w:tc>
        <w:tc>
          <w:tcPr>
            <w:tcW w:w="6656" w:type="dxa"/>
            <w:tcBorders>
              <w:top w:val="single" w:sz="12" w:space="0" w:color="auto"/>
            </w:tcBorders>
            <w:shd w:val="clear" w:color="auto" w:fill="auto"/>
            <w:tcMar>
              <w:left w:w="57" w:type="dxa"/>
              <w:right w:w="57" w:type="dxa"/>
            </w:tcMar>
          </w:tcPr>
          <w:p w14:paraId="07C3DCF4" w14:textId="77777777" w:rsidR="00930DC4" w:rsidRPr="00C7216E" w:rsidRDefault="00930DC4" w:rsidP="003056EB">
            <w:pPr>
              <w:spacing w:before="60" w:after="60" w:line="220" w:lineRule="atLeast"/>
            </w:pPr>
          </w:p>
        </w:tc>
      </w:tr>
      <w:tr w:rsidR="00930DC4" w:rsidRPr="00C7216E" w14:paraId="50301BBC" w14:textId="77777777" w:rsidTr="00206FAA">
        <w:trPr>
          <w:cantSplit/>
        </w:trPr>
        <w:tc>
          <w:tcPr>
            <w:tcW w:w="945" w:type="dxa"/>
            <w:vMerge w:val="restart"/>
            <w:shd w:val="clear" w:color="auto" w:fill="auto"/>
            <w:tcMar>
              <w:left w:w="57" w:type="dxa"/>
              <w:right w:w="57" w:type="dxa"/>
            </w:tcMar>
          </w:tcPr>
          <w:p w14:paraId="22C9DA7E" w14:textId="77777777" w:rsidR="00930DC4" w:rsidRPr="00C7216E" w:rsidRDefault="00930DC4" w:rsidP="003056EB">
            <w:pPr>
              <w:spacing w:before="60" w:after="60" w:line="220" w:lineRule="atLeast"/>
              <w:jc w:val="both"/>
            </w:pPr>
            <w:r>
              <w:t>SC.1</w:t>
            </w:r>
          </w:p>
        </w:tc>
        <w:tc>
          <w:tcPr>
            <w:tcW w:w="903" w:type="dxa"/>
            <w:shd w:val="clear" w:color="auto" w:fill="auto"/>
            <w:tcMar>
              <w:left w:w="57" w:type="dxa"/>
              <w:right w:w="57" w:type="dxa"/>
            </w:tcMar>
          </w:tcPr>
          <w:p w14:paraId="34CFEB4B" w14:textId="77777777" w:rsidR="00930DC4" w:rsidRPr="00C7216E" w:rsidRDefault="00930DC4" w:rsidP="003056EB">
            <w:pPr>
              <w:spacing w:before="60" w:after="60" w:line="220" w:lineRule="atLeast"/>
              <w:jc w:val="both"/>
            </w:pPr>
            <w:r>
              <w:t>1 i)</w:t>
            </w:r>
          </w:p>
        </w:tc>
        <w:tc>
          <w:tcPr>
            <w:tcW w:w="6656" w:type="dxa"/>
            <w:shd w:val="clear" w:color="auto" w:fill="auto"/>
            <w:tcMar>
              <w:left w:w="57" w:type="dxa"/>
              <w:right w:w="57" w:type="dxa"/>
            </w:tcMar>
          </w:tcPr>
          <w:p w14:paraId="27826381" w14:textId="77777777" w:rsidR="00930DC4" w:rsidRPr="00C7216E" w:rsidRDefault="00930DC4" w:rsidP="003056EB">
            <w:pPr>
              <w:spacing w:before="60" w:after="60" w:line="220" w:lineRule="atLeast"/>
            </w:pPr>
            <w:r>
              <w:t>содействует участию в работе SC.1 и стимулирует сотрудничество и совместную деятельность со странами, другими отделами ЕЭК, в частности по вопросам торговли, Европейской комиссией, международными правительственными организациями, в частности с Европейской конференцией министров транспорта (ЕКМТ), международными неправительственными организациями, имеющими отношение к автомобильному транспорту, а также с другими региональными комиссиями Организации Объединенных Наций по вопросам, представляющим общий интерес. По мере необходимости организует семинары по соответствующим темам;</w:t>
            </w:r>
          </w:p>
        </w:tc>
      </w:tr>
      <w:tr w:rsidR="00930DC4" w:rsidRPr="00C2473C" w14:paraId="75BE9E92" w14:textId="77777777" w:rsidTr="00206FAA">
        <w:trPr>
          <w:cantSplit/>
        </w:trPr>
        <w:tc>
          <w:tcPr>
            <w:tcW w:w="945" w:type="dxa"/>
            <w:vMerge/>
            <w:shd w:val="clear" w:color="auto" w:fill="auto"/>
            <w:tcMar>
              <w:left w:w="57" w:type="dxa"/>
              <w:right w:w="57" w:type="dxa"/>
            </w:tcMar>
          </w:tcPr>
          <w:p w14:paraId="60A4ED43" w14:textId="77777777" w:rsidR="00930DC4" w:rsidRPr="00C7216E" w:rsidRDefault="00930DC4" w:rsidP="003056EB">
            <w:pPr>
              <w:spacing w:before="60" w:after="60" w:line="220" w:lineRule="atLeast"/>
              <w:jc w:val="both"/>
            </w:pPr>
          </w:p>
        </w:tc>
        <w:tc>
          <w:tcPr>
            <w:tcW w:w="903" w:type="dxa"/>
            <w:shd w:val="clear" w:color="auto" w:fill="auto"/>
            <w:tcMar>
              <w:left w:w="57" w:type="dxa"/>
              <w:right w:w="57" w:type="dxa"/>
            </w:tcMar>
          </w:tcPr>
          <w:p w14:paraId="322F07BF" w14:textId="77777777" w:rsidR="00930DC4" w:rsidRPr="00C7216E" w:rsidRDefault="00930DC4" w:rsidP="003056EB">
            <w:pPr>
              <w:spacing w:before="60" w:after="60" w:line="220" w:lineRule="atLeast"/>
              <w:jc w:val="both"/>
            </w:pPr>
            <w:r>
              <w:t>1 g)</w:t>
            </w:r>
          </w:p>
        </w:tc>
        <w:tc>
          <w:tcPr>
            <w:tcW w:w="6656" w:type="dxa"/>
            <w:shd w:val="clear" w:color="auto" w:fill="auto"/>
            <w:tcMar>
              <w:left w:w="57" w:type="dxa"/>
              <w:right w:w="57" w:type="dxa"/>
            </w:tcMar>
          </w:tcPr>
          <w:p w14:paraId="5148ED26" w14:textId="77777777" w:rsidR="00930DC4" w:rsidRPr="00735375" w:rsidRDefault="00930DC4" w:rsidP="003056EB">
            <w:pPr>
              <w:spacing w:before="60" w:after="60" w:line="220" w:lineRule="atLeast"/>
            </w:pPr>
            <w:r>
              <w:t xml:space="preserve">содействует обмену данными между странами, а также распространению информации, в частности по вопросу об облегчении пересечения границ </w:t>
            </w:r>
            <w:r>
              <w:br/>
              <w:t>и о юридических положениях, которые принимаются странами в области автомобильных перевозок или которые имеют отношение к таким перевозкам;</w:t>
            </w:r>
          </w:p>
        </w:tc>
      </w:tr>
      <w:tr w:rsidR="00930DC4" w:rsidRPr="00C2473C" w14:paraId="29B96169" w14:textId="77777777" w:rsidTr="00206FAA">
        <w:trPr>
          <w:cantSplit/>
        </w:trPr>
        <w:tc>
          <w:tcPr>
            <w:tcW w:w="945" w:type="dxa"/>
            <w:shd w:val="clear" w:color="auto" w:fill="auto"/>
            <w:tcMar>
              <w:left w:w="57" w:type="dxa"/>
              <w:right w:w="57" w:type="dxa"/>
            </w:tcMar>
          </w:tcPr>
          <w:p w14:paraId="2CD64A17" w14:textId="77777777" w:rsidR="00930DC4" w:rsidRPr="00C7216E" w:rsidRDefault="00930DC4" w:rsidP="003056EB">
            <w:pPr>
              <w:spacing w:before="60" w:after="60" w:line="220" w:lineRule="atLeast"/>
              <w:jc w:val="both"/>
            </w:pPr>
            <w:r>
              <w:lastRenderedPageBreak/>
              <w:t>SC.2</w:t>
            </w:r>
          </w:p>
        </w:tc>
        <w:tc>
          <w:tcPr>
            <w:tcW w:w="903" w:type="dxa"/>
            <w:shd w:val="clear" w:color="auto" w:fill="auto"/>
            <w:tcMar>
              <w:left w:w="57" w:type="dxa"/>
              <w:right w:w="57" w:type="dxa"/>
            </w:tcMar>
          </w:tcPr>
          <w:p w14:paraId="33E5225B" w14:textId="77777777" w:rsidR="00930DC4" w:rsidRPr="00C7216E" w:rsidRDefault="00930DC4" w:rsidP="003056EB">
            <w:pPr>
              <w:spacing w:before="60" w:after="60" w:line="220" w:lineRule="atLeast"/>
              <w:jc w:val="both"/>
            </w:pPr>
            <w:r>
              <w:t>4 l)</w:t>
            </w:r>
          </w:p>
        </w:tc>
        <w:tc>
          <w:tcPr>
            <w:tcW w:w="6656" w:type="dxa"/>
            <w:shd w:val="clear" w:color="auto" w:fill="auto"/>
            <w:tcMar>
              <w:left w:w="57" w:type="dxa"/>
              <w:right w:w="57" w:type="dxa"/>
            </w:tcMar>
          </w:tcPr>
          <w:p w14:paraId="7863DA44" w14:textId="77777777" w:rsidR="00930DC4" w:rsidRPr="00735375" w:rsidRDefault="00930DC4" w:rsidP="003056EB">
            <w:pPr>
              <w:spacing w:before="60" w:after="60" w:line="220" w:lineRule="atLeast"/>
            </w:pPr>
            <w:r>
              <w:t>отслеживание изменений в общеевропейских железнодорожных транспортных коридорах в сотрудничестве с Европейской комиссией (направление C);</w:t>
            </w:r>
          </w:p>
        </w:tc>
      </w:tr>
      <w:tr w:rsidR="00930DC4" w:rsidRPr="00C2473C" w14:paraId="5734E2ED" w14:textId="77777777" w:rsidTr="00206FAA">
        <w:trPr>
          <w:cantSplit/>
        </w:trPr>
        <w:tc>
          <w:tcPr>
            <w:tcW w:w="945" w:type="dxa"/>
            <w:shd w:val="clear" w:color="auto" w:fill="auto"/>
            <w:tcMar>
              <w:left w:w="57" w:type="dxa"/>
              <w:right w:w="57" w:type="dxa"/>
            </w:tcMar>
          </w:tcPr>
          <w:p w14:paraId="47DAB29D" w14:textId="77777777" w:rsidR="00930DC4" w:rsidRPr="00735375" w:rsidRDefault="00930DC4" w:rsidP="003056EB">
            <w:pPr>
              <w:spacing w:before="60" w:after="60" w:line="220" w:lineRule="atLeast"/>
              <w:jc w:val="both"/>
            </w:pPr>
          </w:p>
        </w:tc>
        <w:tc>
          <w:tcPr>
            <w:tcW w:w="903" w:type="dxa"/>
            <w:shd w:val="clear" w:color="auto" w:fill="auto"/>
            <w:tcMar>
              <w:left w:w="57" w:type="dxa"/>
              <w:right w:w="57" w:type="dxa"/>
            </w:tcMar>
          </w:tcPr>
          <w:p w14:paraId="2C031717" w14:textId="77777777" w:rsidR="00930DC4" w:rsidRPr="00C7216E" w:rsidRDefault="00930DC4" w:rsidP="003056EB">
            <w:pPr>
              <w:spacing w:before="60" w:after="60" w:line="220" w:lineRule="atLeast"/>
              <w:jc w:val="both"/>
            </w:pPr>
            <w:r>
              <w:t>6</w:t>
            </w:r>
          </w:p>
        </w:tc>
        <w:tc>
          <w:tcPr>
            <w:tcW w:w="6656" w:type="dxa"/>
            <w:shd w:val="clear" w:color="auto" w:fill="auto"/>
            <w:tcMar>
              <w:left w:w="57" w:type="dxa"/>
              <w:right w:w="57" w:type="dxa"/>
            </w:tcMar>
          </w:tcPr>
          <w:p w14:paraId="0D998FF8" w14:textId="77777777" w:rsidR="00930DC4" w:rsidRPr="00735375" w:rsidRDefault="00930DC4" w:rsidP="003056EB">
            <w:pPr>
              <w:spacing w:before="60" w:after="60" w:line="220" w:lineRule="atLeast"/>
            </w:pPr>
            <w:r>
              <w:t>SC.2 будет поощрять участие в ее работе путем стимулирования сотрудничества и взаимодействия с Европейской комиссией, межправительственными и неправительственными организациями и другими региональными комиссиями Организации Объединенных Наций, а также организациями и органами системы Организации Объединенных Наций.</w:t>
            </w:r>
          </w:p>
        </w:tc>
      </w:tr>
      <w:tr w:rsidR="00930DC4" w:rsidRPr="00C2473C" w14:paraId="758B714B" w14:textId="77777777" w:rsidTr="00206FAA">
        <w:trPr>
          <w:cantSplit/>
        </w:trPr>
        <w:tc>
          <w:tcPr>
            <w:tcW w:w="945" w:type="dxa"/>
            <w:shd w:val="clear" w:color="auto" w:fill="auto"/>
            <w:tcMar>
              <w:left w:w="57" w:type="dxa"/>
              <w:right w:w="57" w:type="dxa"/>
            </w:tcMar>
          </w:tcPr>
          <w:p w14:paraId="22F28307" w14:textId="77777777" w:rsidR="00930DC4" w:rsidRPr="00C7216E" w:rsidRDefault="00930DC4" w:rsidP="003056EB">
            <w:pPr>
              <w:spacing w:before="60" w:after="60" w:line="220" w:lineRule="atLeast"/>
              <w:jc w:val="both"/>
            </w:pPr>
            <w:r>
              <w:t>SC.3</w:t>
            </w:r>
          </w:p>
        </w:tc>
        <w:tc>
          <w:tcPr>
            <w:tcW w:w="903" w:type="dxa"/>
            <w:shd w:val="clear" w:color="auto" w:fill="auto"/>
            <w:tcMar>
              <w:left w:w="57" w:type="dxa"/>
              <w:right w:w="57" w:type="dxa"/>
            </w:tcMar>
          </w:tcPr>
          <w:p w14:paraId="4C9970B8" w14:textId="77777777" w:rsidR="00930DC4" w:rsidRPr="00C7216E" w:rsidRDefault="00930DC4" w:rsidP="003056EB">
            <w:pPr>
              <w:spacing w:before="60" w:after="60" w:line="220" w:lineRule="atLeast"/>
              <w:jc w:val="both"/>
            </w:pPr>
            <w:r>
              <w:t>7</w:t>
            </w:r>
          </w:p>
        </w:tc>
        <w:tc>
          <w:tcPr>
            <w:tcW w:w="6656" w:type="dxa"/>
            <w:shd w:val="clear" w:color="auto" w:fill="auto"/>
            <w:tcMar>
              <w:left w:w="57" w:type="dxa"/>
              <w:right w:w="57" w:type="dxa"/>
            </w:tcMar>
          </w:tcPr>
          <w:p w14:paraId="35862021" w14:textId="77777777" w:rsidR="00930DC4" w:rsidRPr="00735375" w:rsidRDefault="00930DC4" w:rsidP="003056EB">
            <w:pPr>
              <w:spacing w:before="60" w:after="60" w:line="220" w:lineRule="atLeast"/>
            </w:pPr>
            <w:r>
              <w:t>Осуществление другой деятельности, которая связана с региональным и международным сотрудничеством либо которую просит предпринять Комитет по внутреннему транспорту ЕЭК</w:t>
            </w:r>
          </w:p>
        </w:tc>
      </w:tr>
      <w:tr w:rsidR="00930DC4" w:rsidRPr="00C2473C" w14:paraId="462D821B" w14:textId="77777777" w:rsidTr="00206FAA">
        <w:trPr>
          <w:cantSplit/>
        </w:trPr>
        <w:tc>
          <w:tcPr>
            <w:tcW w:w="945" w:type="dxa"/>
            <w:shd w:val="clear" w:color="auto" w:fill="auto"/>
            <w:tcMar>
              <w:left w:w="57" w:type="dxa"/>
              <w:right w:w="57" w:type="dxa"/>
            </w:tcMar>
          </w:tcPr>
          <w:p w14:paraId="01864C40" w14:textId="77777777" w:rsidR="00930DC4" w:rsidRPr="00C7216E" w:rsidRDefault="00930DC4" w:rsidP="003056EB">
            <w:pPr>
              <w:spacing w:before="60" w:after="60" w:line="220" w:lineRule="atLeast"/>
              <w:jc w:val="both"/>
            </w:pPr>
            <w:r>
              <w:t>WP.1</w:t>
            </w:r>
          </w:p>
        </w:tc>
        <w:tc>
          <w:tcPr>
            <w:tcW w:w="903" w:type="dxa"/>
            <w:shd w:val="clear" w:color="auto" w:fill="auto"/>
            <w:tcMar>
              <w:left w:w="57" w:type="dxa"/>
              <w:right w:w="57" w:type="dxa"/>
            </w:tcMar>
          </w:tcPr>
          <w:p w14:paraId="1827EC6C" w14:textId="77777777" w:rsidR="00930DC4" w:rsidRPr="00C7216E" w:rsidRDefault="00930DC4" w:rsidP="003056EB">
            <w:pPr>
              <w:spacing w:before="60" w:after="60" w:line="220" w:lineRule="atLeast"/>
              <w:jc w:val="both"/>
            </w:pPr>
            <w:r>
              <w:t>1 e)</w:t>
            </w:r>
          </w:p>
        </w:tc>
        <w:tc>
          <w:tcPr>
            <w:tcW w:w="6656" w:type="dxa"/>
            <w:shd w:val="clear" w:color="auto" w:fill="auto"/>
            <w:tcMar>
              <w:left w:w="57" w:type="dxa"/>
              <w:right w:w="57" w:type="dxa"/>
            </w:tcMar>
          </w:tcPr>
          <w:p w14:paraId="4EA5B56A" w14:textId="273F7010" w:rsidR="00930DC4" w:rsidRPr="00735375" w:rsidRDefault="00930DC4" w:rsidP="003056EB">
            <w:pPr>
              <w:spacing w:before="60" w:after="60" w:line="220" w:lineRule="atLeast"/>
            </w:pPr>
            <w:r>
              <w:t>Содействует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заинтересованными в обеспечении безопасности дорожного движения, а также с другими региональными комиссиями Организации Объединенных Наций и другими организациями системы Организации Объединенных Наций, в частности</w:t>
            </w:r>
            <w:r w:rsidR="003056EB">
              <w:t xml:space="preserve"> с </w:t>
            </w:r>
            <w:r>
              <w:t>Всемирной организацией здравоохранения (ВОЗ), по мере необходимости организует в этой связи семинары по соответствующим темам.</w:t>
            </w:r>
          </w:p>
        </w:tc>
      </w:tr>
      <w:tr w:rsidR="00930DC4" w:rsidRPr="00C2473C" w14:paraId="4F120764" w14:textId="77777777" w:rsidTr="00206FAA">
        <w:trPr>
          <w:cantSplit/>
        </w:trPr>
        <w:tc>
          <w:tcPr>
            <w:tcW w:w="945" w:type="dxa"/>
            <w:shd w:val="clear" w:color="auto" w:fill="auto"/>
            <w:tcMar>
              <w:left w:w="57" w:type="dxa"/>
              <w:right w:w="57" w:type="dxa"/>
            </w:tcMar>
          </w:tcPr>
          <w:p w14:paraId="5AE518D4" w14:textId="77777777" w:rsidR="00930DC4" w:rsidRPr="00735375" w:rsidRDefault="00930DC4" w:rsidP="003056EB">
            <w:pPr>
              <w:spacing w:before="60" w:after="60" w:line="220" w:lineRule="atLeast"/>
              <w:jc w:val="both"/>
            </w:pPr>
          </w:p>
        </w:tc>
        <w:tc>
          <w:tcPr>
            <w:tcW w:w="903" w:type="dxa"/>
            <w:shd w:val="clear" w:color="auto" w:fill="auto"/>
            <w:tcMar>
              <w:left w:w="57" w:type="dxa"/>
              <w:right w:w="57" w:type="dxa"/>
            </w:tcMar>
          </w:tcPr>
          <w:p w14:paraId="21F660BF" w14:textId="77777777" w:rsidR="00930DC4" w:rsidRPr="00C7216E" w:rsidRDefault="00930DC4" w:rsidP="003056EB">
            <w:pPr>
              <w:spacing w:before="60" w:after="60" w:line="220" w:lineRule="atLeast"/>
              <w:jc w:val="both"/>
            </w:pPr>
            <w:r>
              <w:t>1 f)</w:t>
            </w:r>
          </w:p>
        </w:tc>
        <w:tc>
          <w:tcPr>
            <w:tcW w:w="6656" w:type="dxa"/>
            <w:shd w:val="clear" w:color="auto" w:fill="auto"/>
            <w:tcMar>
              <w:left w:w="57" w:type="dxa"/>
              <w:right w:w="57" w:type="dxa"/>
            </w:tcMar>
          </w:tcPr>
          <w:p w14:paraId="03EA502A" w14:textId="77777777" w:rsidR="00930DC4" w:rsidRPr="00735375" w:rsidRDefault="00930DC4" w:rsidP="003056EB">
            <w:pPr>
              <w:spacing w:before="60" w:after="60" w:line="220" w:lineRule="atLeast"/>
            </w:pPr>
            <w:r>
              <w:t xml:space="preserve">Содействует обмену данными между странами посредством сбора и распространения информации о дорожно-транспортных происшествиях и их причинах, а также о правовых положениях, действующих в странах, </w:t>
            </w:r>
            <w:r>
              <w:br/>
              <w:t>и по оптимальной национальной и международной практике в области обеспечения безопасности дорожного движения.</w:t>
            </w:r>
          </w:p>
        </w:tc>
      </w:tr>
      <w:tr w:rsidR="00930DC4" w:rsidRPr="00C2473C" w14:paraId="3DED9F06" w14:textId="77777777" w:rsidTr="00206FAA">
        <w:trPr>
          <w:cantSplit/>
        </w:trPr>
        <w:tc>
          <w:tcPr>
            <w:tcW w:w="945" w:type="dxa"/>
            <w:vMerge w:val="restart"/>
            <w:shd w:val="clear" w:color="auto" w:fill="auto"/>
            <w:tcMar>
              <w:left w:w="57" w:type="dxa"/>
              <w:right w:w="57" w:type="dxa"/>
            </w:tcMar>
          </w:tcPr>
          <w:p w14:paraId="01B260A6" w14:textId="77777777" w:rsidR="00930DC4" w:rsidRPr="00C7216E" w:rsidRDefault="00930DC4" w:rsidP="003056EB">
            <w:pPr>
              <w:spacing w:before="60" w:after="60" w:line="220" w:lineRule="atLeast"/>
              <w:jc w:val="both"/>
            </w:pPr>
            <w:r>
              <w:t>WP.5</w:t>
            </w:r>
          </w:p>
        </w:tc>
        <w:tc>
          <w:tcPr>
            <w:tcW w:w="903" w:type="dxa"/>
            <w:shd w:val="clear" w:color="auto" w:fill="auto"/>
            <w:tcMar>
              <w:left w:w="57" w:type="dxa"/>
              <w:right w:w="57" w:type="dxa"/>
            </w:tcMar>
          </w:tcPr>
          <w:p w14:paraId="33326133" w14:textId="77777777" w:rsidR="00930DC4" w:rsidRPr="00C7216E" w:rsidRDefault="00930DC4" w:rsidP="003056EB">
            <w:pPr>
              <w:spacing w:before="60" w:after="60" w:line="220" w:lineRule="atLeast"/>
              <w:jc w:val="both"/>
            </w:pPr>
            <w:r w:rsidRPr="00E722D0">
              <w:rPr>
                <w:strike/>
              </w:rPr>
              <w:t>1</w:t>
            </w:r>
            <w:r>
              <w:t xml:space="preserve"> </w:t>
            </w:r>
            <w:r w:rsidRPr="00E722D0">
              <w:rPr>
                <w:b/>
                <w:bCs/>
              </w:rPr>
              <w:t>4</w:t>
            </w:r>
            <w:r>
              <w:t xml:space="preserve"> b)</w:t>
            </w:r>
          </w:p>
        </w:tc>
        <w:tc>
          <w:tcPr>
            <w:tcW w:w="6656" w:type="dxa"/>
            <w:shd w:val="clear" w:color="auto" w:fill="auto"/>
            <w:tcMar>
              <w:left w:w="57" w:type="dxa"/>
              <w:right w:w="57" w:type="dxa"/>
            </w:tcMar>
          </w:tcPr>
          <w:p w14:paraId="2EC7B168" w14:textId="77777777" w:rsidR="00930DC4" w:rsidRPr="00735375" w:rsidRDefault="00930DC4" w:rsidP="003056EB">
            <w:pPr>
              <w:spacing w:before="60" w:after="60" w:line="220" w:lineRule="atLeast"/>
            </w:pPr>
            <w:r>
              <w:t xml:space="preserve">поощряет обмен </w:t>
            </w:r>
            <w:r w:rsidRPr="00E722D0">
              <w:rPr>
                <w:b/>
                <w:bCs/>
              </w:rPr>
              <w:t>информацией</w:t>
            </w:r>
            <w:r>
              <w:t xml:space="preserve"> и данными между странами-членами по изменениям в транспортной политике, касающимися, в частности, внутреннего транспорта в </w:t>
            </w:r>
            <w:r w:rsidRPr="00E722D0">
              <w:rPr>
                <w:b/>
                <w:bCs/>
              </w:rPr>
              <w:t>регионе</w:t>
            </w:r>
            <w:r>
              <w:t xml:space="preserve"> </w:t>
            </w:r>
            <w:r w:rsidRPr="00E722D0">
              <w:rPr>
                <w:strike/>
              </w:rPr>
              <w:t>странах − членах</w:t>
            </w:r>
            <w:r>
              <w:t xml:space="preserve"> ЕЭК </w:t>
            </w:r>
            <w:r w:rsidRPr="00E722D0">
              <w:rPr>
                <w:strike/>
              </w:rPr>
              <w:t>ООН</w:t>
            </w:r>
            <w:r>
              <w:t xml:space="preserve">, для обзора </w:t>
            </w:r>
            <w:r w:rsidRPr="00E722D0">
              <w:rPr>
                <w:b/>
                <w:bCs/>
              </w:rPr>
              <w:t>и мониторинга</w:t>
            </w:r>
            <w:r>
              <w:t xml:space="preserve"> </w:t>
            </w:r>
            <w:r w:rsidRPr="00E722D0">
              <w:rPr>
                <w:strike/>
              </w:rPr>
              <w:t>процесса</w:t>
            </w:r>
            <w:r>
              <w:t xml:space="preserve"> средне- и долгосрочных </w:t>
            </w:r>
            <w:r w:rsidRPr="00E722D0">
              <w:rPr>
                <w:b/>
                <w:bCs/>
              </w:rPr>
              <w:t xml:space="preserve">тенденций и изменений в этом секторе </w:t>
            </w:r>
            <w:r w:rsidRPr="00E722D0">
              <w:rPr>
                <w:strike/>
              </w:rPr>
              <w:t>долгосрочного развития транспорта</w:t>
            </w:r>
            <w:r>
              <w:t>;</w:t>
            </w:r>
          </w:p>
        </w:tc>
      </w:tr>
      <w:tr w:rsidR="00930DC4" w:rsidRPr="00C2473C" w14:paraId="6782F6C0" w14:textId="77777777" w:rsidTr="00206FAA">
        <w:trPr>
          <w:cantSplit/>
        </w:trPr>
        <w:tc>
          <w:tcPr>
            <w:tcW w:w="945" w:type="dxa"/>
            <w:vMerge/>
            <w:shd w:val="clear" w:color="auto" w:fill="auto"/>
            <w:tcMar>
              <w:left w:w="57" w:type="dxa"/>
              <w:right w:w="57" w:type="dxa"/>
            </w:tcMar>
          </w:tcPr>
          <w:p w14:paraId="5FFA8484" w14:textId="77777777" w:rsidR="00930DC4" w:rsidRPr="00735375" w:rsidRDefault="00930DC4" w:rsidP="003056EB">
            <w:pPr>
              <w:spacing w:before="60" w:after="60" w:line="220" w:lineRule="atLeast"/>
              <w:jc w:val="both"/>
            </w:pPr>
          </w:p>
        </w:tc>
        <w:tc>
          <w:tcPr>
            <w:tcW w:w="903" w:type="dxa"/>
            <w:shd w:val="clear" w:color="auto" w:fill="auto"/>
            <w:tcMar>
              <w:left w:w="57" w:type="dxa"/>
              <w:right w:w="57" w:type="dxa"/>
            </w:tcMar>
          </w:tcPr>
          <w:p w14:paraId="28BAA5E7" w14:textId="77777777" w:rsidR="00930DC4" w:rsidRPr="00C7216E" w:rsidRDefault="00930DC4" w:rsidP="003056EB">
            <w:pPr>
              <w:spacing w:before="60" w:after="60" w:line="220" w:lineRule="atLeast"/>
              <w:jc w:val="both"/>
            </w:pPr>
            <w:r w:rsidRPr="00E722D0">
              <w:rPr>
                <w:strike/>
              </w:rPr>
              <w:t>1</w:t>
            </w:r>
            <w:r>
              <w:t xml:space="preserve"> </w:t>
            </w:r>
            <w:r w:rsidRPr="00E722D0">
              <w:rPr>
                <w:b/>
                <w:bCs/>
              </w:rPr>
              <w:t>4</w:t>
            </w:r>
            <w:r>
              <w:rPr>
                <w:b/>
                <w:bCs/>
              </w:rPr>
              <w:t xml:space="preserve"> </w:t>
            </w:r>
            <w:r>
              <w:t>d)</w:t>
            </w:r>
          </w:p>
        </w:tc>
        <w:tc>
          <w:tcPr>
            <w:tcW w:w="6656" w:type="dxa"/>
            <w:shd w:val="clear" w:color="auto" w:fill="auto"/>
            <w:tcMar>
              <w:left w:w="57" w:type="dxa"/>
              <w:right w:w="57" w:type="dxa"/>
            </w:tcMar>
          </w:tcPr>
          <w:p w14:paraId="1B7B629E" w14:textId="553AFB13" w:rsidR="00930DC4" w:rsidRPr="00735375" w:rsidRDefault="00930DC4" w:rsidP="003056EB">
            <w:pPr>
              <w:spacing w:before="60" w:after="60" w:line="220" w:lineRule="atLeast"/>
            </w:pPr>
            <w:r>
              <w:t xml:space="preserve">отслеживает </w:t>
            </w:r>
            <w:r w:rsidRPr="00E722D0">
              <w:rPr>
                <w:b/>
                <w:bCs/>
              </w:rPr>
              <w:t>соответствующие</w:t>
            </w:r>
            <w:r>
              <w:t xml:space="preserve"> изменения </w:t>
            </w:r>
            <w:r w:rsidRPr="00E722D0">
              <w:rPr>
                <w:strike/>
              </w:rPr>
              <w:t>, имеющие значение для общеевропейских транспортных коридоров,</w:t>
            </w:r>
            <w:r>
              <w:t xml:space="preserve"> </w:t>
            </w:r>
            <w:r w:rsidRPr="00E722D0">
              <w:rPr>
                <w:b/>
                <w:bCs/>
              </w:rPr>
              <w:t>в транспортных коридорах в</w:t>
            </w:r>
            <w:r w:rsidR="00BB1587">
              <w:rPr>
                <w:b/>
                <w:bCs/>
              </w:rPr>
              <w:t> </w:t>
            </w:r>
            <w:r w:rsidRPr="00E722D0">
              <w:rPr>
                <w:b/>
                <w:bCs/>
              </w:rPr>
              <w:t>регионе ЕЭК и соседних регионах</w:t>
            </w:r>
            <w:r>
              <w:t xml:space="preserve"> в сотрудничестве с Европейской комиссией </w:t>
            </w:r>
            <w:r w:rsidRPr="00E722D0">
              <w:rPr>
                <w:b/>
                <w:bCs/>
              </w:rPr>
              <w:t>и другими международными правительственными и неправительственными организациями, а также другими региональными комиссиями Организации Объединенных Наций. При</w:t>
            </w:r>
            <w:r w:rsidR="00BB1587">
              <w:rPr>
                <w:b/>
                <w:bCs/>
              </w:rPr>
              <w:t> </w:t>
            </w:r>
            <w:r w:rsidRPr="00E722D0">
              <w:rPr>
                <w:b/>
                <w:bCs/>
              </w:rPr>
              <w:t>этом работает над обеспечением устойчивости транспортных сетей к изменению климата и содействует разработке параметров устойчивости для правовых документов Организации Объединенных Наций в области инфраструктуры;</w:t>
            </w:r>
          </w:p>
        </w:tc>
      </w:tr>
      <w:tr w:rsidR="00930DC4" w:rsidRPr="00C2473C" w14:paraId="38225687" w14:textId="77777777" w:rsidTr="00206FAA">
        <w:trPr>
          <w:cantSplit/>
        </w:trPr>
        <w:tc>
          <w:tcPr>
            <w:tcW w:w="945" w:type="dxa"/>
            <w:vMerge/>
            <w:shd w:val="clear" w:color="auto" w:fill="auto"/>
            <w:tcMar>
              <w:left w:w="57" w:type="dxa"/>
              <w:right w:w="57" w:type="dxa"/>
            </w:tcMar>
          </w:tcPr>
          <w:p w14:paraId="26411C29" w14:textId="77777777" w:rsidR="00930DC4" w:rsidRPr="00735375" w:rsidRDefault="00930DC4" w:rsidP="003056EB">
            <w:pPr>
              <w:spacing w:before="60" w:after="60" w:line="220" w:lineRule="atLeast"/>
              <w:jc w:val="both"/>
            </w:pPr>
          </w:p>
        </w:tc>
        <w:tc>
          <w:tcPr>
            <w:tcW w:w="903" w:type="dxa"/>
            <w:shd w:val="clear" w:color="auto" w:fill="auto"/>
            <w:tcMar>
              <w:left w:w="57" w:type="dxa"/>
              <w:right w:w="57" w:type="dxa"/>
            </w:tcMar>
          </w:tcPr>
          <w:p w14:paraId="2AE226C4" w14:textId="77777777" w:rsidR="00930DC4" w:rsidRPr="00C7216E" w:rsidRDefault="00930DC4" w:rsidP="003056EB">
            <w:pPr>
              <w:spacing w:before="60" w:after="60" w:line="220" w:lineRule="atLeast"/>
              <w:jc w:val="both"/>
            </w:pPr>
            <w:r w:rsidRPr="00E722D0">
              <w:rPr>
                <w:strike/>
              </w:rPr>
              <w:t>1</w:t>
            </w:r>
            <w:r>
              <w:t xml:space="preserve"> </w:t>
            </w:r>
            <w:r w:rsidRPr="00E722D0">
              <w:rPr>
                <w:b/>
                <w:bCs/>
              </w:rPr>
              <w:t>4</w:t>
            </w:r>
            <w:r>
              <w:rPr>
                <w:b/>
                <w:bCs/>
              </w:rPr>
              <w:t xml:space="preserve"> </w:t>
            </w:r>
            <w:r>
              <w:t>g)</w:t>
            </w:r>
          </w:p>
        </w:tc>
        <w:tc>
          <w:tcPr>
            <w:tcW w:w="6656" w:type="dxa"/>
            <w:shd w:val="clear" w:color="auto" w:fill="auto"/>
            <w:tcMar>
              <w:left w:w="57" w:type="dxa"/>
              <w:right w:w="57" w:type="dxa"/>
            </w:tcMar>
          </w:tcPr>
          <w:p w14:paraId="40F5E6D3" w14:textId="77777777" w:rsidR="00930DC4" w:rsidRPr="003E231E" w:rsidRDefault="00930DC4" w:rsidP="003056EB">
            <w:pPr>
              <w:spacing w:before="60" w:after="60" w:line="220" w:lineRule="atLeast"/>
              <w:rPr>
                <w:strike/>
              </w:rPr>
            </w:pPr>
            <w:r w:rsidRPr="003E231E">
              <w:rPr>
                <w:strike/>
              </w:rPr>
              <w:t>содействует развитию глобального участия в своей деятельности путем поощрения сотрудничества и контактов со странами, Европейской комиссией, межправительственными и неправительственными организациями, а также другими региональными комиссиями Организации Объединенных Наций и другими организациями системы Организации Объединенных Наций и региональными организациями экономической интеграции (РОЭИ);</w:t>
            </w:r>
          </w:p>
          <w:p w14:paraId="34A4FA47" w14:textId="77777777" w:rsidR="00930DC4" w:rsidRPr="003E231E" w:rsidRDefault="00930DC4" w:rsidP="003056EB">
            <w:pPr>
              <w:spacing w:before="60" w:after="60" w:line="220" w:lineRule="atLeast"/>
              <w:rPr>
                <w:b/>
                <w:bCs/>
              </w:rPr>
            </w:pPr>
            <w:r w:rsidRPr="003E231E">
              <w:rPr>
                <w:b/>
                <w:bCs/>
              </w:rPr>
              <w:t>предлагает представителям региональных организаций экономической интеграции, межправительственных и неправительственных организаций участвовать в ее совещаниях в консультативном качестве при рассмотрении любого вопроса, представляющего для них особый интерес;</w:t>
            </w:r>
          </w:p>
        </w:tc>
      </w:tr>
      <w:tr w:rsidR="00930DC4" w:rsidRPr="00C2473C" w14:paraId="196EE5E8" w14:textId="77777777" w:rsidTr="00206FAA">
        <w:trPr>
          <w:cantSplit/>
        </w:trPr>
        <w:tc>
          <w:tcPr>
            <w:tcW w:w="945" w:type="dxa"/>
            <w:shd w:val="clear" w:color="auto" w:fill="auto"/>
            <w:tcMar>
              <w:left w:w="57" w:type="dxa"/>
              <w:right w:w="57" w:type="dxa"/>
            </w:tcMar>
          </w:tcPr>
          <w:p w14:paraId="185E3FA1" w14:textId="77777777" w:rsidR="00930DC4" w:rsidRPr="00C7216E" w:rsidRDefault="00930DC4" w:rsidP="003056EB">
            <w:pPr>
              <w:spacing w:before="60" w:after="60" w:line="220" w:lineRule="atLeast"/>
              <w:jc w:val="both"/>
            </w:pPr>
            <w:r>
              <w:lastRenderedPageBreak/>
              <w:t>WP.6</w:t>
            </w:r>
          </w:p>
        </w:tc>
        <w:tc>
          <w:tcPr>
            <w:tcW w:w="903" w:type="dxa"/>
            <w:shd w:val="clear" w:color="auto" w:fill="auto"/>
            <w:tcMar>
              <w:left w:w="57" w:type="dxa"/>
              <w:right w:w="57" w:type="dxa"/>
            </w:tcMar>
          </w:tcPr>
          <w:p w14:paraId="72BBBB02" w14:textId="77777777" w:rsidR="00930DC4" w:rsidRPr="00C7216E" w:rsidRDefault="00930DC4" w:rsidP="003056EB">
            <w:pPr>
              <w:spacing w:before="60" w:after="60" w:line="220" w:lineRule="atLeast"/>
              <w:jc w:val="both"/>
            </w:pPr>
            <w:r>
              <w:t xml:space="preserve">4 </w:t>
            </w:r>
            <w:r w:rsidRPr="003E231E">
              <w:rPr>
                <w:strike/>
              </w:rPr>
              <w:t xml:space="preserve">h) </w:t>
            </w:r>
            <w:r w:rsidRPr="003E231E">
              <w:rPr>
                <w:b/>
                <w:bCs/>
              </w:rPr>
              <w:t>i)</w:t>
            </w:r>
          </w:p>
        </w:tc>
        <w:tc>
          <w:tcPr>
            <w:tcW w:w="6656" w:type="dxa"/>
            <w:shd w:val="clear" w:color="auto" w:fill="auto"/>
            <w:tcMar>
              <w:left w:w="57" w:type="dxa"/>
              <w:right w:w="57" w:type="dxa"/>
            </w:tcMar>
          </w:tcPr>
          <w:p w14:paraId="27022C6C" w14:textId="77777777" w:rsidR="00930DC4" w:rsidRPr="00735375" w:rsidRDefault="00930DC4" w:rsidP="003056EB">
            <w:pPr>
              <w:spacing w:before="60" w:after="60" w:line="220" w:lineRule="atLeast"/>
            </w:pPr>
            <w:r>
              <w:t>стать центральным связующим звеном по вопросам статистики транспорта путем укрепления сотрудничества и совместной работы с Европейской комиссией, межправительственными и неправительственными организациями и другими региональными комиссиями и организациями или органами системы Организации Объединенных Наций (направление С);</w:t>
            </w:r>
          </w:p>
        </w:tc>
      </w:tr>
      <w:tr w:rsidR="00930DC4" w:rsidRPr="00C2473C" w14:paraId="3D841EB5" w14:textId="77777777" w:rsidTr="00206FAA">
        <w:trPr>
          <w:cantSplit/>
        </w:trPr>
        <w:tc>
          <w:tcPr>
            <w:tcW w:w="945" w:type="dxa"/>
            <w:shd w:val="clear" w:color="auto" w:fill="auto"/>
            <w:tcMar>
              <w:left w:w="57" w:type="dxa"/>
              <w:right w:w="57" w:type="dxa"/>
            </w:tcMar>
          </w:tcPr>
          <w:p w14:paraId="4E76B160" w14:textId="77777777" w:rsidR="00930DC4" w:rsidRPr="00C7216E" w:rsidRDefault="00930DC4" w:rsidP="003056EB">
            <w:pPr>
              <w:spacing w:before="60" w:after="60" w:line="220" w:lineRule="atLeast"/>
              <w:jc w:val="both"/>
            </w:pPr>
            <w:r>
              <w:t>WP.11</w:t>
            </w:r>
          </w:p>
        </w:tc>
        <w:tc>
          <w:tcPr>
            <w:tcW w:w="903" w:type="dxa"/>
            <w:shd w:val="clear" w:color="auto" w:fill="auto"/>
            <w:tcMar>
              <w:left w:w="57" w:type="dxa"/>
              <w:right w:w="57" w:type="dxa"/>
            </w:tcMar>
          </w:tcPr>
          <w:p w14:paraId="3A7F7D47" w14:textId="77777777" w:rsidR="00930DC4" w:rsidRPr="00C7216E" w:rsidRDefault="00930DC4" w:rsidP="003056EB">
            <w:pPr>
              <w:spacing w:before="60" w:after="60" w:line="220" w:lineRule="atLeast"/>
              <w:jc w:val="both"/>
            </w:pPr>
            <w:r>
              <w:t>1 f)</w:t>
            </w:r>
          </w:p>
        </w:tc>
        <w:tc>
          <w:tcPr>
            <w:tcW w:w="6656" w:type="dxa"/>
            <w:shd w:val="clear" w:color="auto" w:fill="auto"/>
            <w:tcMar>
              <w:left w:w="57" w:type="dxa"/>
              <w:right w:w="57" w:type="dxa"/>
            </w:tcMar>
          </w:tcPr>
          <w:p w14:paraId="47F5D89F" w14:textId="77777777" w:rsidR="00930DC4" w:rsidRPr="00735375" w:rsidRDefault="00930DC4" w:rsidP="003056EB">
            <w:pPr>
              <w:spacing w:before="60" w:after="60" w:line="220" w:lineRule="atLeast"/>
            </w:pPr>
            <w:r>
              <w:t>содействует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заинтересованными в перевозках скоропортящихся пищевых продуктов,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w:t>
            </w:r>
          </w:p>
        </w:tc>
      </w:tr>
      <w:tr w:rsidR="00930DC4" w:rsidRPr="00C2473C" w14:paraId="12CA917B" w14:textId="77777777" w:rsidTr="00206FAA">
        <w:trPr>
          <w:cantSplit/>
        </w:trPr>
        <w:tc>
          <w:tcPr>
            <w:tcW w:w="945" w:type="dxa"/>
            <w:shd w:val="clear" w:color="auto" w:fill="auto"/>
            <w:tcMar>
              <w:left w:w="57" w:type="dxa"/>
              <w:right w:w="57" w:type="dxa"/>
            </w:tcMar>
          </w:tcPr>
          <w:p w14:paraId="109AE285" w14:textId="77777777" w:rsidR="00930DC4" w:rsidRPr="00C7216E" w:rsidRDefault="00930DC4" w:rsidP="003056EB">
            <w:pPr>
              <w:spacing w:before="60" w:after="60" w:line="220" w:lineRule="atLeast"/>
              <w:jc w:val="both"/>
            </w:pPr>
            <w:r>
              <w:t>WP.15</w:t>
            </w:r>
          </w:p>
        </w:tc>
        <w:tc>
          <w:tcPr>
            <w:tcW w:w="903" w:type="dxa"/>
            <w:shd w:val="clear" w:color="auto" w:fill="auto"/>
            <w:tcMar>
              <w:left w:w="57" w:type="dxa"/>
              <w:right w:w="57" w:type="dxa"/>
            </w:tcMar>
          </w:tcPr>
          <w:p w14:paraId="20F0B6D9" w14:textId="77777777" w:rsidR="00930DC4" w:rsidRPr="00C7216E" w:rsidRDefault="00930DC4" w:rsidP="003056EB">
            <w:pPr>
              <w:spacing w:before="60" w:after="60" w:line="220" w:lineRule="atLeast"/>
              <w:jc w:val="both"/>
            </w:pPr>
            <w:r w:rsidRPr="003E231E">
              <w:rPr>
                <w:strike/>
              </w:rPr>
              <w:t xml:space="preserve">1 </w:t>
            </w:r>
            <w:r w:rsidRPr="003E231E">
              <w:rPr>
                <w:b/>
                <w:bCs/>
              </w:rPr>
              <w:t>3</w:t>
            </w:r>
            <w:r>
              <w:t xml:space="preserve"> f)</w:t>
            </w:r>
          </w:p>
        </w:tc>
        <w:tc>
          <w:tcPr>
            <w:tcW w:w="6656" w:type="dxa"/>
            <w:shd w:val="clear" w:color="auto" w:fill="auto"/>
            <w:tcMar>
              <w:left w:w="57" w:type="dxa"/>
              <w:right w:w="57" w:type="dxa"/>
            </w:tcMar>
          </w:tcPr>
          <w:p w14:paraId="4DA374F4" w14:textId="77777777" w:rsidR="00930DC4" w:rsidRPr="00735375" w:rsidRDefault="00930DC4" w:rsidP="003056EB">
            <w:pPr>
              <w:spacing w:before="60" w:after="60" w:line="220" w:lineRule="atLeast"/>
            </w:pPr>
            <w:r>
              <w:t>содействует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заинтересованными в перевозках опасных грузов,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 в частности с целью обсуждения и решения любых проблем, связанных с толкованием или эффективным осуществлением требований ДОПОГ или ВОПОГ либо других соответствующих правовых документов;</w:t>
            </w:r>
          </w:p>
        </w:tc>
      </w:tr>
      <w:tr w:rsidR="00930DC4" w:rsidRPr="00C2473C" w14:paraId="1507D33F" w14:textId="77777777" w:rsidTr="00206FAA">
        <w:trPr>
          <w:cantSplit/>
        </w:trPr>
        <w:tc>
          <w:tcPr>
            <w:tcW w:w="945" w:type="dxa"/>
            <w:vMerge w:val="restart"/>
            <w:shd w:val="clear" w:color="auto" w:fill="auto"/>
            <w:tcMar>
              <w:left w:w="57" w:type="dxa"/>
              <w:right w:w="57" w:type="dxa"/>
            </w:tcMar>
          </w:tcPr>
          <w:p w14:paraId="003BD130" w14:textId="77777777" w:rsidR="00930DC4" w:rsidRPr="00C7216E" w:rsidRDefault="00930DC4" w:rsidP="003056EB">
            <w:pPr>
              <w:spacing w:before="60" w:after="60" w:line="220" w:lineRule="atLeast"/>
              <w:jc w:val="both"/>
            </w:pPr>
            <w:r>
              <w:t>WP.24</w:t>
            </w:r>
          </w:p>
        </w:tc>
        <w:tc>
          <w:tcPr>
            <w:tcW w:w="903" w:type="dxa"/>
            <w:shd w:val="clear" w:color="auto" w:fill="auto"/>
            <w:tcMar>
              <w:left w:w="57" w:type="dxa"/>
              <w:right w:w="57" w:type="dxa"/>
            </w:tcMar>
          </w:tcPr>
          <w:p w14:paraId="11D4C614" w14:textId="77777777" w:rsidR="00930DC4" w:rsidRPr="00C7216E" w:rsidRDefault="00930DC4" w:rsidP="003056EB">
            <w:pPr>
              <w:spacing w:before="60" w:after="60" w:line="220" w:lineRule="atLeast"/>
              <w:jc w:val="both"/>
            </w:pPr>
            <w:r>
              <w:t>5</w:t>
            </w:r>
          </w:p>
        </w:tc>
        <w:tc>
          <w:tcPr>
            <w:tcW w:w="6656" w:type="dxa"/>
            <w:shd w:val="clear" w:color="auto" w:fill="auto"/>
            <w:tcMar>
              <w:left w:w="57" w:type="dxa"/>
              <w:right w:w="57" w:type="dxa"/>
            </w:tcMar>
          </w:tcPr>
          <w:p w14:paraId="2ABFA41E" w14:textId="77777777" w:rsidR="00930DC4" w:rsidRPr="00735375" w:rsidRDefault="00930DC4" w:rsidP="003056EB">
            <w:pPr>
              <w:spacing w:before="60" w:after="60" w:line="220" w:lineRule="atLeast"/>
            </w:pPr>
            <w:r>
              <w:t>При осуществлении своей деятельности WP.24 предлагает представителям региональных организаций экономической интеграции, межправительственных и неправительственных организаций участвовать в ее совещаниях в консультативном качестве при рассмотрении любого вопроса, представляющего для них особый интерес.</w:t>
            </w:r>
          </w:p>
        </w:tc>
      </w:tr>
      <w:tr w:rsidR="00930DC4" w:rsidRPr="00C2473C" w14:paraId="3BB974D3" w14:textId="77777777" w:rsidTr="00206FAA">
        <w:trPr>
          <w:cantSplit/>
        </w:trPr>
        <w:tc>
          <w:tcPr>
            <w:tcW w:w="945" w:type="dxa"/>
            <w:vMerge/>
            <w:shd w:val="clear" w:color="auto" w:fill="auto"/>
            <w:tcMar>
              <w:left w:w="57" w:type="dxa"/>
              <w:right w:w="57" w:type="dxa"/>
            </w:tcMar>
          </w:tcPr>
          <w:p w14:paraId="683FD45A" w14:textId="77777777" w:rsidR="00930DC4" w:rsidRPr="00735375" w:rsidRDefault="00930DC4" w:rsidP="003056EB">
            <w:pPr>
              <w:spacing w:before="60" w:after="60" w:line="220" w:lineRule="atLeast"/>
              <w:jc w:val="both"/>
            </w:pPr>
          </w:p>
        </w:tc>
        <w:tc>
          <w:tcPr>
            <w:tcW w:w="903" w:type="dxa"/>
            <w:shd w:val="clear" w:color="auto" w:fill="auto"/>
            <w:tcMar>
              <w:left w:w="57" w:type="dxa"/>
              <w:right w:w="57" w:type="dxa"/>
            </w:tcMar>
          </w:tcPr>
          <w:p w14:paraId="73C270EF" w14:textId="77777777" w:rsidR="00930DC4" w:rsidRPr="00C7216E" w:rsidRDefault="00930DC4" w:rsidP="003056EB">
            <w:pPr>
              <w:spacing w:before="60" w:after="60" w:line="220" w:lineRule="atLeast"/>
              <w:jc w:val="both"/>
            </w:pPr>
            <w:r>
              <w:t>7</w:t>
            </w:r>
          </w:p>
        </w:tc>
        <w:tc>
          <w:tcPr>
            <w:tcW w:w="6656" w:type="dxa"/>
            <w:shd w:val="clear" w:color="auto" w:fill="auto"/>
            <w:tcMar>
              <w:left w:w="57" w:type="dxa"/>
              <w:right w:w="57" w:type="dxa"/>
            </w:tcMar>
          </w:tcPr>
          <w:p w14:paraId="057384C7" w14:textId="77777777" w:rsidR="00930DC4" w:rsidRPr="00735375" w:rsidRDefault="00930DC4" w:rsidP="003056EB">
            <w:pPr>
              <w:spacing w:before="60" w:after="60" w:line="220" w:lineRule="atLeast"/>
            </w:pPr>
            <w:r>
              <w:t>Наконец, WP.24 предпринимает меры для обеспечения необходимого взаимодействия с другими органами Организации Объединенных Наций, в частности с родственными региональными комиссиями и специализированными учреждениями.</w:t>
            </w:r>
          </w:p>
        </w:tc>
      </w:tr>
      <w:tr w:rsidR="00930DC4" w:rsidRPr="00C2473C" w14:paraId="60677553" w14:textId="77777777" w:rsidTr="00206FAA">
        <w:trPr>
          <w:cantSplit/>
        </w:trPr>
        <w:tc>
          <w:tcPr>
            <w:tcW w:w="945" w:type="dxa"/>
            <w:shd w:val="clear" w:color="auto" w:fill="auto"/>
            <w:tcMar>
              <w:left w:w="57" w:type="dxa"/>
              <w:right w:w="57" w:type="dxa"/>
            </w:tcMar>
          </w:tcPr>
          <w:p w14:paraId="54C394C6" w14:textId="77777777" w:rsidR="00930DC4" w:rsidRPr="00C7216E" w:rsidRDefault="00930DC4" w:rsidP="003056EB">
            <w:pPr>
              <w:spacing w:before="60" w:after="60" w:line="220" w:lineRule="atLeast"/>
              <w:jc w:val="both"/>
            </w:pPr>
            <w:r>
              <w:t>WP.29</w:t>
            </w:r>
          </w:p>
        </w:tc>
        <w:tc>
          <w:tcPr>
            <w:tcW w:w="903" w:type="dxa"/>
            <w:shd w:val="clear" w:color="auto" w:fill="auto"/>
            <w:tcMar>
              <w:left w:w="57" w:type="dxa"/>
              <w:right w:w="57" w:type="dxa"/>
            </w:tcMar>
          </w:tcPr>
          <w:p w14:paraId="6E2F4CC3" w14:textId="77777777" w:rsidR="00930DC4" w:rsidRPr="00C7216E" w:rsidRDefault="00930DC4" w:rsidP="003056EB">
            <w:pPr>
              <w:spacing w:before="60" w:after="60" w:line="220" w:lineRule="atLeast"/>
              <w:jc w:val="both"/>
            </w:pPr>
            <w:r>
              <w:t>1 e)</w:t>
            </w:r>
          </w:p>
        </w:tc>
        <w:tc>
          <w:tcPr>
            <w:tcW w:w="6656" w:type="dxa"/>
            <w:shd w:val="clear" w:color="auto" w:fill="auto"/>
            <w:tcMar>
              <w:left w:w="57" w:type="dxa"/>
              <w:right w:w="57" w:type="dxa"/>
            </w:tcMar>
          </w:tcPr>
          <w:p w14:paraId="27A0D711" w14:textId="77777777" w:rsidR="00930DC4" w:rsidRPr="00735375" w:rsidRDefault="00930DC4" w:rsidP="003056EB">
            <w:pPr>
              <w:spacing w:before="60" w:after="60" w:line="220" w:lineRule="atLeast"/>
            </w:pPr>
            <w:r>
              <w:t>содействует развитию глобального участия в своей деятельности путем поощрения сотрудничества и контактов со странами и региональными организациями экономической интеграции (РОЭИ), которые еще не включились в деятельность WP.29, по техническим вопросам, рассматриваемым WP.29;</w:t>
            </w:r>
          </w:p>
        </w:tc>
      </w:tr>
      <w:tr w:rsidR="00930DC4" w:rsidRPr="00C2473C" w14:paraId="723CE145" w14:textId="77777777" w:rsidTr="00206FAA">
        <w:trPr>
          <w:cantSplit/>
        </w:trPr>
        <w:tc>
          <w:tcPr>
            <w:tcW w:w="945" w:type="dxa"/>
            <w:tcBorders>
              <w:bottom w:val="single" w:sz="12" w:space="0" w:color="auto"/>
            </w:tcBorders>
            <w:shd w:val="clear" w:color="auto" w:fill="auto"/>
            <w:tcMar>
              <w:left w:w="57" w:type="dxa"/>
              <w:right w:w="57" w:type="dxa"/>
            </w:tcMar>
          </w:tcPr>
          <w:p w14:paraId="7C0CDC4C" w14:textId="77777777" w:rsidR="00930DC4" w:rsidRPr="00C7216E" w:rsidRDefault="00930DC4" w:rsidP="003056EB">
            <w:pPr>
              <w:spacing w:before="60" w:after="60" w:line="220" w:lineRule="atLeast"/>
              <w:jc w:val="both"/>
            </w:pPr>
            <w:r>
              <w:t>WP.30</w:t>
            </w:r>
          </w:p>
        </w:tc>
        <w:tc>
          <w:tcPr>
            <w:tcW w:w="903" w:type="dxa"/>
            <w:tcBorders>
              <w:bottom w:val="single" w:sz="12" w:space="0" w:color="auto"/>
            </w:tcBorders>
            <w:shd w:val="clear" w:color="auto" w:fill="auto"/>
            <w:tcMar>
              <w:left w:w="57" w:type="dxa"/>
              <w:right w:w="57" w:type="dxa"/>
            </w:tcMar>
          </w:tcPr>
          <w:p w14:paraId="146C4613" w14:textId="77777777" w:rsidR="00930DC4" w:rsidRPr="00C7216E" w:rsidRDefault="00930DC4" w:rsidP="003056EB">
            <w:pPr>
              <w:spacing w:before="60" w:after="60" w:line="220" w:lineRule="atLeast"/>
              <w:jc w:val="both"/>
            </w:pPr>
            <w:r>
              <w:t>1 j)</w:t>
            </w:r>
          </w:p>
        </w:tc>
        <w:tc>
          <w:tcPr>
            <w:tcW w:w="6656" w:type="dxa"/>
            <w:tcBorders>
              <w:bottom w:val="single" w:sz="12" w:space="0" w:color="auto"/>
            </w:tcBorders>
            <w:shd w:val="clear" w:color="auto" w:fill="auto"/>
            <w:tcMar>
              <w:left w:w="57" w:type="dxa"/>
              <w:right w:w="57" w:type="dxa"/>
            </w:tcMar>
          </w:tcPr>
          <w:p w14:paraId="18C90120" w14:textId="77777777" w:rsidR="00930DC4" w:rsidRPr="00735375" w:rsidRDefault="00930DC4" w:rsidP="003056EB">
            <w:pPr>
              <w:spacing w:before="60" w:after="60" w:line="220" w:lineRule="atLeast"/>
            </w:pPr>
            <w:r>
              <w:t>поощряет более широкое участие государственного и частного секторов в своей работе путем стимулирования сотрудничества и взаимодействия со странами, Европейской комиссией, Всемирной таможенной организацией, другими международными правительственными и неправительственными организациями, занимающимися вопросами транспорта и облегчения пересечения границ, другими региональными комиссиями Организации Объединенных Наций и другими организациями или органами системы Организации Объединенных Наций, в частности в целях обсуждения и разрешения проблем, связанных с толкованием или обеспечением применения положений соответствующих правовых документов;</w:t>
            </w:r>
          </w:p>
        </w:tc>
      </w:tr>
    </w:tbl>
    <w:p w14:paraId="2684575A" w14:textId="77777777" w:rsidR="003056EB" w:rsidRDefault="003056EB">
      <w:pPr>
        <w:suppressAutoHyphens w:val="0"/>
        <w:spacing w:line="240" w:lineRule="auto"/>
        <w:rPr>
          <w:rFonts w:eastAsia="Times New Roman" w:cs="Times New Roman"/>
          <w:b/>
          <w:bCs/>
          <w:sz w:val="28"/>
          <w:szCs w:val="20"/>
          <w:lang w:eastAsia="ru-RU"/>
        </w:rPr>
      </w:pPr>
      <w:r>
        <w:rPr>
          <w:bCs/>
        </w:rPr>
        <w:br w:type="page"/>
      </w:r>
    </w:p>
    <w:p w14:paraId="249AFA32" w14:textId="66F3800D" w:rsidR="00930DC4" w:rsidRPr="00735375" w:rsidRDefault="00930DC4" w:rsidP="00930DC4">
      <w:pPr>
        <w:pStyle w:val="HChG"/>
      </w:pPr>
      <w:r>
        <w:rPr>
          <w:bCs/>
        </w:rPr>
        <w:lastRenderedPageBreak/>
        <w:tab/>
        <w:t>IV.</w:t>
      </w:r>
      <w:r>
        <w:tab/>
      </w:r>
      <w:r>
        <w:rPr>
          <w:bCs/>
        </w:rPr>
        <w:t>Обеспечение открытости и транспарентности работы</w:t>
      </w:r>
    </w:p>
    <w:p w14:paraId="687D19D1" w14:textId="77777777" w:rsidR="00930DC4" w:rsidRPr="00A3033D" w:rsidRDefault="00930DC4" w:rsidP="00930DC4">
      <w:pPr>
        <w:pStyle w:val="SingleTxtG"/>
        <w:keepNext/>
        <w:keepLines/>
      </w:pPr>
      <w:r>
        <w:t>9.</w:t>
      </w:r>
      <w:r>
        <w:tab/>
        <w:t>Некоторые положения о КВ включают пункты, обеспечивающие открытость и транспарентность работы Рабочих групп как в целом, так и во время сессий.</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
        <w:gridCol w:w="966"/>
        <w:gridCol w:w="5494"/>
      </w:tblGrid>
      <w:tr w:rsidR="00930DC4" w:rsidRPr="00071108" w14:paraId="0B5448D1" w14:textId="77777777" w:rsidTr="003056EB">
        <w:trPr>
          <w:tblHeader/>
        </w:trPr>
        <w:tc>
          <w:tcPr>
            <w:tcW w:w="910" w:type="dxa"/>
            <w:tcBorders>
              <w:top w:val="single" w:sz="4" w:space="0" w:color="auto"/>
              <w:bottom w:val="single" w:sz="12" w:space="0" w:color="auto"/>
            </w:tcBorders>
            <w:shd w:val="clear" w:color="auto" w:fill="auto"/>
            <w:tcMar>
              <w:left w:w="57" w:type="dxa"/>
              <w:right w:w="57" w:type="dxa"/>
            </w:tcMar>
            <w:vAlign w:val="bottom"/>
          </w:tcPr>
          <w:p w14:paraId="225455F9" w14:textId="77777777" w:rsidR="00930DC4" w:rsidRPr="00071108" w:rsidRDefault="00930DC4" w:rsidP="00206FAA">
            <w:pPr>
              <w:spacing w:before="80" w:after="80" w:line="200" w:lineRule="exact"/>
              <w:ind w:left="28"/>
              <w:rPr>
                <w:rFonts w:cs="Times New Roman"/>
                <w:i/>
                <w:sz w:val="16"/>
              </w:rPr>
            </w:pPr>
            <w:r w:rsidRPr="00071108">
              <w:rPr>
                <w:rFonts w:cs="Times New Roman"/>
                <w:i/>
                <w:sz w:val="16"/>
              </w:rPr>
              <w:t>РГ</w:t>
            </w:r>
          </w:p>
        </w:tc>
        <w:tc>
          <w:tcPr>
            <w:tcW w:w="966" w:type="dxa"/>
            <w:tcBorders>
              <w:top w:val="single" w:sz="4" w:space="0" w:color="auto"/>
              <w:bottom w:val="single" w:sz="12" w:space="0" w:color="auto"/>
            </w:tcBorders>
            <w:shd w:val="clear" w:color="auto" w:fill="auto"/>
            <w:tcMar>
              <w:left w:w="57" w:type="dxa"/>
              <w:right w:w="57" w:type="dxa"/>
            </w:tcMar>
          </w:tcPr>
          <w:p w14:paraId="1872EC47" w14:textId="77777777" w:rsidR="00930DC4" w:rsidRPr="00071108" w:rsidRDefault="00930DC4" w:rsidP="00206FAA">
            <w:pPr>
              <w:spacing w:before="80" w:after="80" w:line="200" w:lineRule="exact"/>
              <w:ind w:left="28"/>
              <w:rPr>
                <w:rFonts w:cs="Times New Roman"/>
                <w:i/>
                <w:sz w:val="16"/>
              </w:rPr>
            </w:pPr>
            <w:r w:rsidRPr="00071108">
              <w:rPr>
                <w:rFonts w:cs="Times New Roman"/>
                <w:i/>
                <w:iCs/>
                <w:sz w:val="16"/>
              </w:rPr>
              <w:t>Пункт</w:t>
            </w:r>
          </w:p>
        </w:tc>
        <w:tc>
          <w:tcPr>
            <w:tcW w:w="5494" w:type="dxa"/>
            <w:tcBorders>
              <w:top w:val="single" w:sz="4" w:space="0" w:color="auto"/>
              <w:bottom w:val="single" w:sz="12" w:space="0" w:color="auto"/>
            </w:tcBorders>
            <w:shd w:val="clear" w:color="auto" w:fill="auto"/>
            <w:tcMar>
              <w:left w:w="57" w:type="dxa"/>
              <w:right w:w="57" w:type="dxa"/>
            </w:tcMar>
          </w:tcPr>
          <w:p w14:paraId="0BDF29D3" w14:textId="77777777" w:rsidR="00930DC4" w:rsidRPr="00071108" w:rsidRDefault="00930DC4" w:rsidP="003056EB">
            <w:pPr>
              <w:spacing w:before="80" w:after="80" w:line="200" w:lineRule="exact"/>
              <w:ind w:left="28"/>
              <w:rPr>
                <w:rFonts w:cs="Times New Roman"/>
                <w:i/>
                <w:sz w:val="16"/>
              </w:rPr>
            </w:pPr>
            <w:r w:rsidRPr="00071108">
              <w:rPr>
                <w:rFonts w:cs="Times New Roman"/>
                <w:i/>
                <w:iCs/>
                <w:sz w:val="16"/>
              </w:rPr>
              <w:t>Текст</w:t>
            </w:r>
          </w:p>
        </w:tc>
      </w:tr>
      <w:tr w:rsidR="00930DC4" w:rsidRPr="003056EB" w14:paraId="6B2A22B8" w14:textId="77777777" w:rsidTr="003056EB">
        <w:tc>
          <w:tcPr>
            <w:tcW w:w="910" w:type="dxa"/>
            <w:shd w:val="clear" w:color="auto" w:fill="auto"/>
            <w:tcMar>
              <w:left w:w="57" w:type="dxa"/>
              <w:right w:w="57" w:type="dxa"/>
            </w:tcMar>
          </w:tcPr>
          <w:p w14:paraId="3B7A2024" w14:textId="77777777" w:rsidR="00930DC4" w:rsidRPr="003056EB" w:rsidRDefault="00930DC4" w:rsidP="003056EB">
            <w:pPr>
              <w:spacing w:before="40" w:after="40" w:line="220" w:lineRule="atLeast"/>
              <w:jc w:val="both"/>
              <w:rPr>
                <w:sz w:val="18"/>
                <w:szCs w:val="18"/>
              </w:rPr>
            </w:pPr>
            <w:r w:rsidRPr="003056EB">
              <w:rPr>
                <w:sz w:val="18"/>
                <w:szCs w:val="18"/>
              </w:rPr>
              <w:t>SC.1</w:t>
            </w:r>
          </w:p>
        </w:tc>
        <w:tc>
          <w:tcPr>
            <w:tcW w:w="966" w:type="dxa"/>
            <w:shd w:val="clear" w:color="auto" w:fill="auto"/>
            <w:tcMar>
              <w:left w:w="57" w:type="dxa"/>
              <w:right w:w="57" w:type="dxa"/>
            </w:tcMar>
          </w:tcPr>
          <w:p w14:paraId="572FD0FB" w14:textId="77777777" w:rsidR="00930DC4" w:rsidRPr="003056EB" w:rsidRDefault="00930DC4" w:rsidP="003056EB">
            <w:pPr>
              <w:spacing w:before="40" w:after="40" w:line="220" w:lineRule="atLeast"/>
              <w:jc w:val="both"/>
              <w:rPr>
                <w:sz w:val="18"/>
                <w:szCs w:val="18"/>
              </w:rPr>
            </w:pPr>
            <w:r w:rsidRPr="003056EB">
              <w:rPr>
                <w:sz w:val="18"/>
                <w:szCs w:val="18"/>
              </w:rPr>
              <w:t>1 l)</w:t>
            </w:r>
          </w:p>
        </w:tc>
        <w:tc>
          <w:tcPr>
            <w:tcW w:w="5494" w:type="dxa"/>
            <w:shd w:val="clear" w:color="auto" w:fill="auto"/>
            <w:tcMar>
              <w:left w:w="57" w:type="dxa"/>
              <w:right w:w="57" w:type="dxa"/>
            </w:tcMar>
          </w:tcPr>
          <w:p w14:paraId="60710719" w14:textId="77777777" w:rsidR="00930DC4" w:rsidRPr="003056EB" w:rsidRDefault="00930DC4" w:rsidP="003056EB">
            <w:pPr>
              <w:spacing w:before="40" w:after="40" w:line="220" w:lineRule="atLeast"/>
              <w:rPr>
                <w:sz w:val="18"/>
                <w:szCs w:val="18"/>
              </w:rPr>
            </w:pPr>
            <w:r w:rsidRPr="003056EB">
              <w:rPr>
                <w:sz w:val="18"/>
                <w:szCs w:val="18"/>
              </w:rPr>
              <w:t>обеспечивает регулярность проведения сессий и транспарентность работы SC.1.</w:t>
            </w:r>
          </w:p>
        </w:tc>
      </w:tr>
      <w:tr w:rsidR="00930DC4" w:rsidRPr="003056EB" w14:paraId="182EF440" w14:textId="77777777" w:rsidTr="003056EB">
        <w:tc>
          <w:tcPr>
            <w:tcW w:w="910" w:type="dxa"/>
            <w:shd w:val="clear" w:color="auto" w:fill="auto"/>
            <w:tcMar>
              <w:left w:w="57" w:type="dxa"/>
              <w:right w:w="57" w:type="dxa"/>
            </w:tcMar>
          </w:tcPr>
          <w:p w14:paraId="4A82E87A" w14:textId="77777777" w:rsidR="00930DC4" w:rsidRPr="003056EB" w:rsidRDefault="00930DC4" w:rsidP="003056EB">
            <w:pPr>
              <w:spacing w:before="40" w:after="40" w:line="220" w:lineRule="atLeast"/>
              <w:jc w:val="both"/>
              <w:rPr>
                <w:sz w:val="18"/>
                <w:szCs w:val="18"/>
              </w:rPr>
            </w:pPr>
            <w:r w:rsidRPr="003056EB">
              <w:rPr>
                <w:sz w:val="18"/>
                <w:szCs w:val="18"/>
              </w:rPr>
              <w:t>SC.2</w:t>
            </w:r>
          </w:p>
        </w:tc>
        <w:tc>
          <w:tcPr>
            <w:tcW w:w="966" w:type="dxa"/>
            <w:shd w:val="clear" w:color="auto" w:fill="auto"/>
            <w:tcMar>
              <w:left w:w="57" w:type="dxa"/>
              <w:right w:w="57" w:type="dxa"/>
            </w:tcMar>
          </w:tcPr>
          <w:p w14:paraId="1B1D5F13" w14:textId="77777777" w:rsidR="00930DC4" w:rsidRPr="003056EB" w:rsidRDefault="00930DC4" w:rsidP="003056EB">
            <w:pPr>
              <w:spacing w:before="40" w:after="40" w:line="220" w:lineRule="atLeast"/>
              <w:jc w:val="both"/>
              <w:rPr>
                <w:sz w:val="18"/>
                <w:szCs w:val="18"/>
              </w:rPr>
            </w:pPr>
            <w:r w:rsidRPr="003056EB">
              <w:rPr>
                <w:sz w:val="18"/>
                <w:szCs w:val="18"/>
              </w:rPr>
              <w:t>–</w:t>
            </w:r>
          </w:p>
        </w:tc>
        <w:tc>
          <w:tcPr>
            <w:tcW w:w="5494" w:type="dxa"/>
            <w:shd w:val="clear" w:color="auto" w:fill="auto"/>
            <w:tcMar>
              <w:left w:w="57" w:type="dxa"/>
              <w:right w:w="57" w:type="dxa"/>
            </w:tcMar>
          </w:tcPr>
          <w:p w14:paraId="50D50BB5" w14:textId="77777777" w:rsidR="00930DC4" w:rsidRPr="003056EB" w:rsidRDefault="00930DC4" w:rsidP="003056EB">
            <w:pPr>
              <w:spacing w:before="40" w:after="40" w:line="220" w:lineRule="atLeast"/>
              <w:rPr>
                <w:sz w:val="18"/>
                <w:szCs w:val="18"/>
              </w:rPr>
            </w:pPr>
            <w:r w:rsidRPr="003056EB">
              <w:rPr>
                <w:sz w:val="18"/>
                <w:szCs w:val="18"/>
              </w:rPr>
              <w:t>–</w:t>
            </w:r>
          </w:p>
        </w:tc>
      </w:tr>
      <w:tr w:rsidR="00930DC4" w:rsidRPr="003056EB" w14:paraId="63419F8A" w14:textId="77777777" w:rsidTr="003056EB">
        <w:tc>
          <w:tcPr>
            <w:tcW w:w="910" w:type="dxa"/>
            <w:shd w:val="clear" w:color="auto" w:fill="auto"/>
            <w:tcMar>
              <w:left w:w="57" w:type="dxa"/>
              <w:right w:w="57" w:type="dxa"/>
            </w:tcMar>
          </w:tcPr>
          <w:p w14:paraId="5C5CF864" w14:textId="77777777" w:rsidR="00930DC4" w:rsidRPr="003056EB" w:rsidRDefault="00930DC4" w:rsidP="003056EB">
            <w:pPr>
              <w:spacing w:before="40" w:after="40" w:line="220" w:lineRule="atLeast"/>
              <w:jc w:val="both"/>
              <w:rPr>
                <w:sz w:val="18"/>
                <w:szCs w:val="18"/>
              </w:rPr>
            </w:pPr>
            <w:r w:rsidRPr="003056EB">
              <w:rPr>
                <w:sz w:val="18"/>
                <w:szCs w:val="18"/>
              </w:rPr>
              <w:t>SC.3</w:t>
            </w:r>
          </w:p>
        </w:tc>
        <w:tc>
          <w:tcPr>
            <w:tcW w:w="966" w:type="dxa"/>
            <w:shd w:val="clear" w:color="auto" w:fill="auto"/>
            <w:tcMar>
              <w:left w:w="57" w:type="dxa"/>
              <w:right w:w="57" w:type="dxa"/>
            </w:tcMar>
          </w:tcPr>
          <w:p w14:paraId="75B1F68E" w14:textId="77777777" w:rsidR="00930DC4" w:rsidRPr="003056EB" w:rsidRDefault="00930DC4" w:rsidP="003056EB">
            <w:pPr>
              <w:spacing w:before="40" w:after="40" w:line="220" w:lineRule="atLeast"/>
              <w:jc w:val="both"/>
              <w:rPr>
                <w:sz w:val="18"/>
                <w:szCs w:val="18"/>
              </w:rPr>
            </w:pPr>
            <w:r w:rsidRPr="003056EB">
              <w:rPr>
                <w:sz w:val="18"/>
                <w:szCs w:val="18"/>
              </w:rPr>
              <w:t>–</w:t>
            </w:r>
          </w:p>
        </w:tc>
        <w:tc>
          <w:tcPr>
            <w:tcW w:w="5494" w:type="dxa"/>
            <w:shd w:val="clear" w:color="auto" w:fill="auto"/>
            <w:tcMar>
              <w:left w:w="57" w:type="dxa"/>
              <w:right w:w="57" w:type="dxa"/>
            </w:tcMar>
          </w:tcPr>
          <w:p w14:paraId="474CAACF" w14:textId="77777777" w:rsidR="00930DC4" w:rsidRPr="003056EB" w:rsidRDefault="00930DC4" w:rsidP="003056EB">
            <w:pPr>
              <w:spacing w:before="40" w:after="40" w:line="220" w:lineRule="atLeast"/>
              <w:rPr>
                <w:sz w:val="18"/>
                <w:szCs w:val="18"/>
              </w:rPr>
            </w:pPr>
            <w:r w:rsidRPr="003056EB">
              <w:rPr>
                <w:sz w:val="18"/>
                <w:szCs w:val="18"/>
              </w:rPr>
              <w:t>–</w:t>
            </w:r>
          </w:p>
        </w:tc>
      </w:tr>
      <w:tr w:rsidR="00930DC4" w:rsidRPr="003056EB" w14:paraId="2262FA7C" w14:textId="77777777" w:rsidTr="003056EB">
        <w:tc>
          <w:tcPr>
            <w:tcW w:w="910" w:type="dxa"/>
            <w:shd w:val="clear" w:color="auto" w:fill="auto"/>
            <w:tcMar>
              <w:left w:w="57" w:type="dxa"/>
              <w:right w:w="57" w:type="dxa"/>
            </w:tcMar>
          </w:tcPr>
          <w:p w14:paraId="679250E4" w14:textId="77777777" w:rsidR="00930DC4" w:rsidRPr="003056EB" w:rsidRDefault="00930DC4" w:rsidP="003056EB">
            <w:pPr>
              <w:spacing w:before="40" w:after="40" w:line="220" w:lineRule="atLeast"/>
              <w:jc w:val="both"/>
              <w:rPr>
                <w:sz w:val="18"/>
                <w:szCs w:val="18"/>
              </w:rPr>
            </w:pPr>
            <w:r w:rsidRPr="003056EB">
              <w:rPr>
                <w:sz w:val="18"/>
                <w:szCs w:val="18"/>
              </w:rPr>
              <w:t>WP.1</w:t>
            </w:r>
          </w:p>
        </w:tc>
        <w:tc>
          <w:tcPr>
            <w:tcW w:w="966" w:type="dxa"/>
            <w:shd w:val="clear" w:color="auto" w:fill="auto"/>
            <w:tcMar>
              <w:left w:w="57" w:type="dxa"/>
              <w:right w:w="57" w:type="dxa"/>
            </w:tcMar>
          </w:tcPr>
          <w:p w14:paraId="733619E9" w14:textId="77777777" w:rsidR="00930DC4" w:rsidRPr="003056EB" w:rsidRDefault="00930DC4" w:rsidP="003056EB">
            <w:pPr>
              <w:spacing w:before="40" w:after="40" w:line="220" w:lineRule="atLeast"/>
              <w:jc w:val="both"/>
              <w:rPr>
                <w:sz w:val="18"/>
                <w:szCs w:val="18"/>
              </w:rPr>
            </w:pPr>
            <w:r w:rsidRPr="003056EB">
              <w:rPr>
                <w:sz w:val="18"/>
                <w:szCs w:val="18"/>
              </w:rPr>
              <w:t>1 i)</w:t>
            </w:r>
          </w:p>
        </w:tc>
        <w:tc>
          <w:tcPr>
            <w:tcW w:w="5494" w:type="dxa"/>
            <w:shd w:val="clear" w:color="auto" w:fill="auto"/>
            <w:tcMar>
              <w:left w:w="57" w:type="dxa"/>
              <w:right w:w="57" w:type="dxa"/>
            </w:tcMar>
          </w:tcPr>
          <w:p w14:paraId="7D8CECBD" w14:textId="77777777" w:rsidR="00930DC4" w:rsidRPr="003056EB" w:rsidRDefault="00930DC4" w:rsidP="003056EB">
            <w:pPr>
              <w:spacing w:before="40" w:after="40" w:line="220" w:lineRule="atLeast"/>
              <w:rPr>
                <w:sz w:val="18"/>
                <w:szCs w:val="18"/>
              </w:rPr>
            </w:pPr>
            <w:r w:rsidRPr="003056EB">
              <w:rPr>
                <w:sz w:val="18"/>
                <w:szCs w:val="18"/>
              </w:rPr>
              <w:t>обеспечивает регулярность проведения сессий и их транспарентность.</w:t>
            </w:r>
          </w:p>
        </w:tc>
      </w:tr>
      <w:tr w:rsidR="00930DC4" w:rsidRPr="003056EB" w14:paraId="432AC46B" w14:textId="77777777" w:rsidTr="003056EB">
        <w:tc>
          <w:tcPr>
            <w:tcW w:w="910" w:type="dxa"/>
            <w:shd w:val="clear" w:color="auto" w:fill="auto"/>
            <w:tcMar>
              <w:left w:w="57" w:type="dxa"/>
              <w:right w:w="57" w:type="dxa"/>
            </w:tcMar>
          </w:tcPr>
          <w:p w14:paraId="4A302935" w14:textId="77777777" w:rsidR="00930DC4" w:rsidRPr="003056EB" w:rsidRDefault="00930DC4" w:rsidP="003056EB">
            <w:pPr>
              <w:spacing w:before="40" w:after="40" w:line="220" w:lineRule="atLeast"/>
              <w:jc w:val="both"/>
              <w:rPr>
                <w:sz w:val="18"/>
                <w:szCs w:val="18"/>
              </w:rPr>
            </w:pPr>
            <w:r w:rsidRPr="003056EB">
              <w:rPr>
                <w:sz w:val="18"/>
                <w:szCs w:val="18"/>
              </w:rPr>
              <w:t>WP.5</w:t>
            </w:r>
          </w:p>
        </w:tc>
        <w:tc>
          <w:tcPr>
            <w:tcW w:w="966" w:type="dxa"/>
            <w:shd w:val="clear" w:color="auto" w:fill="auto"/>
            <w:tcMar>
              <w:left w:w="57" w:type="dxa"/>
              <w:right w:w="57" w:type="dxa"/>
            </w:tcMar>
          </w:tcPr>
          <w:p w14:paraId="6F1160A7" w14:textId="3D21FCD9" w:rsidR="00930DC4" w:rsidRPr="003056EB" w:rsidRDefault="00930DC4" w:rsidP="00BC038D">
            <w:pPr>
              <w:spacing w:before="40" w:after="40" w:line="220" w:lineRule="atLeast"/>
              <w:jc w:val="both"/>
              <w:rPr>
                <w:b/>
                <w:bCs/>
                <w:sz w:val="18"/>
                <w:szCs w:val="18"/>
                <w:lang w:val="fr-CH"/>
              </w:rPr>
            </w:pPr>
            <w:r w:rsidRPr="003056EB">
              <w:rPr>
                <w:strike/>
                <w:sz w:val="18"/>
                <w:szCs w:val="18"/>
              </w:rPr>
              <w:t>1 j)</w:t>
            </w:r>
            <w:r w:rsidR="00BC038D" w:rsidRPr="00BC038D">
              <w:t xml:space="preserve"> </w:t>
            </w:r>
            <w:r w:rsidRPr="003056EB">
              <w:rPr>
                <w:b/>
                <w:bCs/>
                <w:sz w:val="18"/>
                <w:szCs w:val="18"/>
              </w:rPr>
              <w:t xml:space="preserve">4 </w:t>
            </w:r>
            <w:r w:rsidRPr="003056EB">
              <w:rPr>
                <w:b/>
                <w:bCs/>
                <w:sz w:val="18"/>
                <w:szCs w:val="18"/>
                <w:lang w:val="fr-CH"/>
              </w:rPr>
              <w:t>i)</w:t>
            </w:r>
          </w:p>
        </w:tc>
        <w:tc>
          <w:tcPr>
            <w:tcW w:w="5494" w:type="dxa"/>
            <w:shd w:val="clear" w:color="auto" w:fill="auto"/>
            <w:tcMar>
              <w:left w:w="57" w:type="dxa"/>
              <w:right w:w="57" w:type="dxa"/>
            </w:tcMar>
          </w:tcPr>
          <w:p w14:paraId="08B5D7F7" w14:textId="77777777" w:rsidR="00930DC4" w:rsidRPr="003056EB" w:rsidRDefault="00930DC4" w:rsidP="003056EB">
            <w:pPr>
              <w:spacing w:before="40" w:after="40" w:line="220" w:lineRule="atLeast"/>
              <w:rPr>
                <w:sz w:val="18"/>
                <w:szCs w:val="18"/>
              </w:rPr>
            </w:pPr>
            <w:r w:rsidRPr="003056EB">
              <w:rPr>
                <w:sz w:val="18"/>
                <w:szCs w:val="18"/>
              </w:rPr>
              <w:t>обеспечивает открытость и транспарентность в ходе работы сессий.</w:t>
            </w:r>
          </w:p>
        </w:tc>
      </w:tr>
      <w:tr w:rsidR="00930DC4" w:rsidRPr="003056EB" w14:paraId="46627312" w14:textId="77777777" w:rsidTr="003056EB">
        <w:tc>
          <w:tcPr>
            <w:tcW w:w="910" w:type="dxa"/>
            <w:shd w:val="clear" w:color="auto" w:fill="auto"/>
            <w:tcMar>
              <w:left w:w="57" w:type="dxa"/>
              <w:right w:w="57" w:type="dxa"/>
            </w:tcMar>
          </w:tcPr>
          <w:p w14:paraId="5ABE24B8" w14:textId="77777777" w:rsidR="00930DC4" w:rsidRPr="003056EB" w:rsidRDefault="00930DC4" w:rsidP="003056EB">
            <w:pPr>
              <w:spacing w:before="40" w:after="40" w:line="220" w:lineRule="atLeast"/>
              <w:jc w:val="both"/>
              <w:rPr>
                <w:sz w:val="18"/>
                <w:szCs w:val="18"/>
              </w:rPr>
            </w:pPr>
            <w:r w:rsidRPr="003056EB">
              <w:rPr>
                <w:sz w:val="18"/>
                <w:szCs w:val="18"/>
              </w:rPr>
              <w:t>WP.6</w:t>
            </w:r>
          </w:p>
        </w:tc>
        <w:tc>
          <w:tcPr>
            <w:tcW w:w="966" w:type="dxa"/>
            <w:shd w:val="clear" w:color="auto" w:fill="auto"/>
            <w:tcMar>
              <w:left w:w="57" w:type="dxa"/>
              <w:right w:w="57" w:type="dxa"/>
            </w:tcMar>
          </w:tcPr>
          <w:p w14:paraId="4B939D9B" w14:textId="77777777" w:rsidR="00930DC4" w:rsidRPr="003056EB" w:rsidRDefault="00930DC4" w:rsidP="003056EB">
            <w:pPr>
              <w:spacing w:before="40" w:after="40" w:line="220" w:lineRule="atLeast"/>
              <w:jc w:val="both"/>
              <w:rPr>
                <w:sz w:val="18"/>
                <w:szCs w:val="18"/>
              </w:rPr>
            </w:pPr>
            <w:r w:rsidRPr="003056EB">
              <w:rPr>
                <w:sz w:val="18"/>
                <w:szCs w:val="18"/>
              </w:rPr>
              <w:t>–</w:t>
            </w:r>
          </w:p>
        </w:tc>
        <w:tc>
          <w:tcPr>
            <w:tcW w:w="5494" w:type="dxa"/>
            <w:shd w:val="clear" w:color="auto" w:fill="auto"/>
            <w:tcMar>
              <w:left w:w="57" w:type="dxa"/>
              <w:right w:w="57" w:type="dxa"/>
            </w:tcMar>
          </w:tcPr>
          <w:p w14:paraId="79121953" w14:textId="77777777" w:rsidR="00930DC4" w:rsidRPr="003056EB" w:rsidRDefault="00930DC4" w:rsidP="003056EB">
            <w:pPr>
              <w:spacing w:before="40" w:after="40" w:line="220" w:lineRule="atLeast"/>
              <w:rPr>
                <w:sz w:val="18"/>
                <w:szCs w:val="18"/>
              </w:rPr>
            </w:pPr>
            <w:r w:rsidRPr="003056EB">
              <w:rPr>
                <w:sz w:val="18"/>
                <w:szCs w:val="18"/>
              </w:rPr>
              <w:t>–</w:t>
            </w:r>
          </w:p>
        </w:tc>
      </w:tr>
      <w:tr w:rsidR="00930DC4" w:rsidRPr="003056EB" w14:paraId="4D49D529" w14:textId="77777777" w:rsidTr="003056EB">
        <w:tc>
          <w:tcPr>
            <w:tcW w:w="910" w:type="dxa"/>
            <w:shd w:val="clear" w:color="auto" w:fill="auto"/>
            <w:tcMar>
              <w:left w:w="57" w:type="dxa"/>
              <w:right w:w="57" w:type="dxa"/>
            </w:tcMar>
          </w:tcPr>
          <w:p w14:paraId="49E5655C" w14:textId="77777777" w:rsidR="00930DC4" w:rsidRPr="003056EB" w:rsidRDefault="00930DC4" w:rsidP="003056EB">
            <w:pPr>
              <w:spacing w:before="40" w:after="40" w:line="220" w:lineRule="atLeast"/>
              <w:jc w:val="both"/>
              <w:rPr>
                <w:sz w:val="18"/>
                <w:szCs w:val="18"/>
              </w:rPr>
            </w:pPr>
            <w:r w:rsidRPr="003056EB">
              <w:rPr>
                <w:sz w:val="18"/>
                <w:szCs w:val="18"/>
              </w:rPr>
              <w:t>WP.11</w:t>
            </w:r>
          </w:p>
        </w:tc>
        <w:tc>
          <w:tcPr>
            <w:tcW w:w="966" w:type="dxa"/>
            <w:shd w:val="clear" w:color="auto" w:fill="auto"/>
            <w:tcMar>
              <w:left w:w="57" w:type="dxa"/>
              <w:right w:w="57" w:type="dxa"/>
            </w:tcMar>
          </w:tcPr>
          <w:p w14:paraId="006E62E0" w14:textId="77777777" w:rsidR="00930DC4" w:rsidRPr="003056EB" w:rsidRDefault="00930DC4" w:rsidP="003056EB">
            <w:pPr>
              <w:spacing w:before="40" w:after="40" w:line="220" w:lineRule="atLeast"/>
              <w:jc w:val="both"/>
              <w:rPr>
                <w:sz w:val="18"/>
                <w:szCs w:val="18"/>
              </w:rPr>
            </w:pPr>
            <w:r w:rsidRPr="003056EB">
              <w:rPr>
                <w:sz w:val="18"/>
                <w:szCs w:val="18"/>
              </w:rPr>
              <w:t>1 j)</w:t>
            </w:r>
          </w:p>
        </w:tc>
        <w:tc>
          <w:tcPr>
            <w:tcW w:w="5494" w:type="dxa"/>
            <w:shd w:val="clear" w:color="auto" w:fill="auto"/>
            <w:tcMar>
              <w:left w:w="57" w:type="dxa"/>
              <w:right w:w="57" w:type="dxa"/>
            </w:tcMar>
          </w:tcPr>
          <w:p w14:paraId="25D3E6CC" w14:textId="77777777" w:rsidR="00930DC4" w:rsidRPr="003056EB" w:rsidRDefault="00930DC4" w:rsidP="003056EB">
            <w:pPr>
              <w:spacing w:before="40" w:after="40" w:line="220" w:lineRule="atLeast"/>
              <w:rPr>
                <w:sz w:val="18"/>
                <w:szCs w:val="18"/>
              </w:rPr>
            </w:pPr>
            <w:r w:rsidRPr="003056EB">
              <w:rPr>
                <w:sz w:val="18"/>
                <w:szCs w:val="18"/>
              </w:rPr>
              <w:t>обеспечивает регулярность проведения и транспарентность сессий.</w:t>
            </w:r>
          </w:p>
        </w:tc>
      </w:tr>
      <w:tr w:rsidR="00930DC4" w:rsidRPr="003056EB" w14:paraId="38125CFA" w14:textId="77777777" w:rsidTr="003056EB">
        <w:tc>
          <w:tcPr>
            <w:tcW w:w="910" w:type="dxa"/>
            <w:shd w:val="clear" w:color="auto" w:fill="auto"/>
            <w:tcMar>
              <w:left w:w="57" w:type="dxa"/>
              <w:right w:w="57" w:type="dxa"/>
            </w:tcMar>
          </w:tcPr>
          <w:p w14:paraId="24835BF4" w14:textId="77777777" w:rsidR="00930DC4" w:rsidRPr="003056EB" w:rsidRDefault="00930DC4" w:rsidP="003056EB">
            <w:pPr>
              <w:spacing w:before="40" w:after="40" w:line="220" w:lineRule="atLeast"/>
              <w:jc w:val="both"/>
              <w:rPr>
                <w:sz w:val="18"/>
                <w:szCs w:val="18"/>
              </w:rPr>
            </w:pPr>
            <w:r w:rsidRPr="003056EB">
              <w:rPr>
                <w:sz w:val="18"/>
                <w:szCs w:val="18"/>
              </w:rPr>
              <w:t>WP.15</w:t>
            </w:r>
          </w:p>
        </w:tc>
        <w:tc>
          <w:tcPr>
            <w:tcW w:w="966" w:type="dxa"/>
            <w:shd w:val="clear" w:color="auto" w:fill="auto"/>
            <w:tcMar>
              <w:left w:w="57" w:type="dxa"/>
              <w:right w:w="57" w:type="dxa"/>
            </w:tcMar>
          </w:tcPr>
          <w:p w14:paraId="5E6B5789" w14:textId="77777777" w:rsidR="00930DC4" w:rsidRPr="003056EB" w:rsidRDefault="00930DC4" w:rsidP="003056EB">
            <w:pPr>
              <w:spacing w:before="40" w:after="40" w:line="220" w:lineRule="atLeast"/>
              <w:jc w:val="both"/>
              <w:rPr>
                <w:sz w:val="18"/>
                <w:szCs w:val="18"/>
              </w:rPr>
            </w:pPr>
            <w:r w:rsidRPr="003056EB">
              <w:rPr>
                <w:strike/>
                <w:sz w:val="18"/>
                <w:szCs w:val="18"/>
              </w:rPr>
              <w:t>1</w:t>
            </w:r>
            <w:r w:rsidRPr="003056EB">
              <w:rPr>
                <w:strike/>
                <w:sz w:val="18"/>
                <w:szCs w:val="18"/>
                <w:lang w:val="fr-CH"/>
              </w:rPr>
              <w:t xml:space="preserve"> </w:t>
            </w:r>
            <w:r w:rsidRPr="003056EB">
              <w:rPr>
                <w:b/>
                <w:bCs/>
                <w:sz w:val="18"/>
                <w:szCs w:val="18"/>
                <w:lang w:val="fr-CH"/>
              </w:rPr>
              <w:t>4</w:t>
            </w:r>
            <w:r w:rsidRPr="003056EB">
              <w:rPr>
                <w:b/>
                <w:bCs/>
                <w:sz w:val="18"/>
                <w:szCs w:val="18"/>
              </w:rPr>
              <w:t xml:space="preserve"> </w:t>
            </w:r>
            <w:r w:rsidRPr="003056EB">
              <w:rPr>
                <w:sz w:val="18"/>
                <w:szCs w:val="18"/>
              </w:rPr>
              <w:t>j)</w:t>
            </w:r>
          </w:p>
        </w:tc>
        <w:tc>
          <w:tcPr>
            <w:tcW w:w="5494" w:type="dxa"/>
            <w:shd w:val="clear" w:color="auto" w:fill="auto"/>
            <w:tcMar>
              <w:left w:w="57" w:type="dxa"/>
              <w:right w:w="57" w:type="dxa"/>
            </w:tcMar>
          </w:tcPr>
          <w:p w14:paraId="570A0FF0" w14:textId="77777777" w:rsidR="00930DC4" w:rsidRPr="003056EB" w:rsidRDefault="00930DC4" w:rsidP="003056EB">
            <w:pPr>
              <w:spacing w:before="40" w:after="40" w:line="220" w:lineRule="atLeast"/>
              <w:rPr>
                <w:sz w:val="18"/>
                <w:szCs w:val="18"/>
              </w:rPr>
            </w:pPr>
            <w:r w:rsidRPr="003056EB">
              <w:rPr>
                <w:sz w:val="18"/>
                <w:szCs w:val="18"/>
              </w:rPr>
              <w:t>обеспечивает регулярность проведения и транспарентность сессий.</w:t>
            </w:r>
          </w:p>
        </w:tc>
      </w:tr>
      <w:tr w:rsidR="00930DC4" w:rsidRPr="003056EB" w14:paraId="0C34CF4B" w14:textId="77777777" w:rsidTr="003056EB">
        <w:tc>
          <w:tcPr>
            <w:tcW w:w="910" w:type="dxa"/>
            <w:shd w:val="clear" w:color="auto" w:fill="auto"/>
            <w:tcMar>
              <w:left w:w="57" w:type="dxa"/>
              <w:right w:w="57" w:type="dxa"/>
            </w:tcMar>
          </w:tcPr>
          <w:p w14:paraId="3385C726" w14:textId="77777777" w:rsidR="00930DC4" w:rsidRPr="003056EB" w:rsidRDefault="00930DC4" w:rsidP="003056EB">
            <w:pPr>
              <w:spacing w:before="40" w:after="40" w:line="220" w:lineRule="atLeast"/>
              <w:jc w:val="both"/>
              <w:rPr>
                <w:sz w:val="18"/>
                <w:szCs w:val="18"/>
              </w:rPr>
            </w:pPr>
            <w:r w:rsidRPr="003056EB">
              <w:rPr>
                <w:sz w:val="18"/>
                <w:szCs w:val="18"/>
              </w:rPr>
              <w:t>WP.24</w:t>
            </w:r>
          </w:p>
        </w:tc>
        <w:tc>
          <w:tcPr>
            <w:tcW w:w="966" w:type="dxa"/>
            <w:shd w:val="clear" w:color="auto" w:fill="auto"/>
            <w:tcMar>
              <w:left w:w="57" w:type="dxa"/>
              <w:right w:w="57" w:type="dxa"/>
            </w:tcMar>
          </w:tcPr>
          <w:p w14:paraId="2E35DEF6" w14:textId="77777777" w:rsidR="00930DC4" w:rsidRPr="003056EB" w:rsidRDefault="00930DC4" w:rsidP="003056EB">
            <w:pPr>
              <w:spacing w:before="40" w:after="40" w:line="220" w:lineRule="atLeast"/>
              <w:jc w:val="both"/>
              <w:rPr>
                <w:sz w:val="18"/>
                <w:szCs w:val="18"/>
              </w:rPr>
            </w:pPr>
            <w:r w:rsidRPr="003056EB">
              <w:rPr>
                <w:sz w:val="18"/>
                <w:szCs w:val="18"/>
              </w:rPr>
              <w:t>–</w:t>
            </w:r>
          </w:p>
        </w:tc>
        <w:tc>
          <w:tcPr>
            <w:tcW w:w="5494" w:type="dxa"/>
            <w:shd w:val="clear" w:color="auto" w:fill="auto"/>
            <w:tcMar>
              <w:left w:w="57" w:type="dxa"/>
              <w:right w:w="57" w:type="dxa"/>
            </w:tcMar>
          </w:tcPr>
          <w:p w14:paraId="63B75B42" w14:textId="77777777" w:rsidR="00930DC4" w:rsidRPr="003056EB" w:rsidRDefault="00930DC4" w:rsidP="003056EB">
            <w:pPr>
              <w:spacing w:before="40" w:after="40" w:line="220" w:lineRule="atLeast"/>
              <w:rPr>
                <w:sz w:val="18"/>
                <w:szCs w:val="18"/>
              </w:rPr>
            </w:pPr>
            <w:r w:rsidRPr="003056EB">
              <w:rPr>
                <w:sz w:val="18"/>
                <w:szCs w:val="18"/>
              </w:rPr>
              <w:t>–</w:t>
            </w:r>
          </w:p>
        </w:tc>
      </w:tr>
      <w:tr w:rsidR="00930DC4" w:rsidRPr="003056EB" w14:paraId="4B335F81" w14:textId="77777777" w:rsidTr="003056EB">
        <w:tc>
          <w:tcPr>
            <w:tcW w:w="910" w:type="dxa"/>
            <w:shd w:val="clear" w:color="auto" w:fill="auto"/>
            <w:tcMar>
              <w:left w:w="57" w:type="dxa"/>
              <w:right w:w="57" w:type="dxa"/>
            </w:tcMar>
          </w:tcPr>
          <w:p w14:paraId="61011B54" w14:textId="77777777" w:rsidR="00930DC4" w:rsidRPr="003056EB" w:rsidRDefault="00930DC4" w:rsidP="003056EB">
            <w:pPr>
              <w:spacing w:before="40" w:after="40" w:line="220" w:lineRule="atLeast"/>
              <w:jc w:val="both"/>
              <w:rPr>
                <w:sz w:val="18"/>
                <w:szCs w:val="18"/>
              </w:rPr>
            </w:pPr>
            <w:r w:rsidRPr="003056EB">
              <w:rPr>
                <w:sz w:val="18"/>
                <w:szCs w:val="18"/>
              </w:rPr>
              <w:t>WP.29</w:t>
            </w:r>
          </w:p>
        </w:tc>
        <w:tc>
          <w:tcPr>
            <w:tcW w:w="966" w:type="dxa"/>
            <w:shd w:val="clear" w:color="auto" w:fill="auto"/>
            <w:tcMar>
              <w:left w:w="57" w:type="dxa"/>
              <w:right w:w="57" w:type="dxa"/>
            </w:tcMar>
          </w:tcPr>
          <w:p w14:paraId="0282505E" w14:textId="77777777" w:rsidR="00930DC4" w:rsidRPr="003056EB" w:rsidRDefault="00930DC4" w:rsidP="003056EB">
            <w:pPr>
              <w:spacing w:before="40" w:after="40" w:line="220" w:lineRule="atLeast"/>
              <w:jc w:val="both"/>
              <w:rPr>
                <w:sz w:val="18"/>
                <w:szCs w:val="18"/>
              </w:rPr>
            </w:pPr>
            <w:r w:rsidRPr="003056EB">
              <w:rPr>
                <w:sz w:val="18"/>
                <w:szCs w:val="18"/>
              </w:rPr>
              <w:t>1 i)</w:t>
            </w:r>
          </w:p>
        </w:tc>
        <w:tc>
          <w:tcPr>
            <w:tcW w:w="5494" w:type="dxa"/>
            <w:shd w:val="clear" w:color="auto" w:fill="auto"/>
            <w:tcMar>
              <w:left w:w="57" w:type="dxa"/>
              <w:right w:w="57" w:type="dxa"/>
            </w:tcMar>
          </w:tcPr>
          <w:p w14:paraId="5C51DA5F" w14:textId="77777777" w:rsidR="00930DC4" w:rsidRPr="003056EB" w:rsidRDefault="00930DC4" w:rsidP="003056EB">
            <w:pPr>
              <w:spacing w:before="40" w:after="40" w:line="220" w:lineRule="atLeast"/>
              <w:rPr>
                <w:sz w:val="18"/>
                <w:szCs w:val="18"/>
              </w:rPr>
            </w:pPr>
            <w:r w:rsidRPr="003056EB">
              <w:rPr>
                <w:sz w:val="18"/>
                <w:szCs w:val="18"/>
              </w:rPr>
              <w:t>обеспечивает открытость и транспарентность в ходе сессий.</w:t>
            </w:r>
          </w:p>
        </w:tc>
      </w:tr>
      <w:tr w:rsidR="00930DC4" w:rsidRPr="003056EB" w14:paraId="4436B972" w14:textId="77777777" w:rsidTr="003056EB">
        <w:tc>
          <w:tcPr>
            <w:tcW w:w="910" w:type="dxa"/>
            <w:tcBorders>
              <w:bottom w:val="single" w:sz="12" w:space="0" w:color="auto"/>
            </w:tcBorders>
            <w:shd w:val="clear" w:color="auto" w:fill="auto"/>
            <w:tcMar>
              <w:left w:w="57" w:type="dxa"/>
              <w:right w:w="57" w:type="dxa"/>
            </w:tcMar>
          </w:tcPr>
          <w:p w14:paraId="0CE3C569" w14:textId="77777777" w:rsidR="00930DC4" w:rsidRPr="003056EB" w:rsidRDefault="00930DC4" w:rsidP="003056EB">
            <w:pPr>
              <w:spacing w:before="40" w:after="40" w:line="220" w:lineRule="atLeast"/>
              <w:jc w:val="both"/>
              <w:rPr>
                <w:sz w:val="18"/>
                <w:szCs w:val="18"/>
              </w:rPr>
            </w:pPr>
            <w:r w:rsidRPr="003056EB">
              <w:rPr>
                <w:sz w:val="18"/>
                <w:szCs w:val="18"/>
              </w:rPr>
              <w:t>WP.30</w:t>
            </w:r>
          </w:p>
        </w:tc>
        <w:tc>
          <w:tcPr>
            <w:tcW w:w="966" w:type="dxa"/>
            <w:tcBorders>
              <w:bottom w:val="single" w:sz="12" w:space="0" w:color="auto"/>
            </w:tcBorders>
            <w:shd w:val="clear" w:color="auto" w:fill="auto"/>
            <w:tcMar>
              <w:left w:w="57" w:type="dxa"/>
              <w:right w:w="57" w:type="dxa"/>
            </w:tcMar>
          </w:tcPr>
          <w:p w14:paraId="1919160D" w14:textId="77777777" w:rsidR="00930DC4" w:rsidRPr="003056EB" w:rsidRDefault="00930DC4" w:rsidP="003056EB">
            <w:pPr>
              <w:spacing w:before="40" w:after="40" w:line="220" w:lineRule="atLeast"/>
              <w:jc w:val="both"/>
              <w:rPr>
                <w:sz w:val="18"/>
                <w:szCs w:val="18"/>
              </w:rPr>
            </w:pPr>
            <w:r w:rsidRPr="003056EB">
              <w:rPr>
                <w:sz w:val="18"/>
                <w:szCs w:val="18"/>
              </w:rPr>
              <w:t>1 l)</w:t>
            </w:r>
          </w:p>
        </w:tc>
        <w:tc>
          <w:tcPr>
            <w:tcW w:w="5494" w:type="dxa"/>
            <w:tcBorders>
              <w:bottom w:val="single" w:sz="12" w:space="0" w:color="auto"/>
            </w:tcBorders>
            <w:shd w:val="clear" w:color="auto" w:fill="auto"/>
            <w:tcMar>
              <w:left w:w="57" w:type="dxa"/>
              <w:right w:w="57" w:type="dxa"/>
            </w:tcMar>
          </w:tcPr>
          <w:p w14:paraId="726FC072" w14:textId="77777777" w:rsidR="00930DC4" w:rsidRPr="003056EB" w:rsidRDefault="00930DC4" w:rsidP="003056EB">
            <w:pPr>
              <w:spacing w:before="40" w:after="40" w:line="220" w:lineRule="atLeast"/>
              <w:rPr>
                <w:sz w:val="18"/>
                <w:szCs w:val="18"/>
              </w:rPr>
            </w:pPr>
            <w:r w:rsidRPr="003056EB">
              <w:rPr>
                <w:sz w:val="18"/>
                <w:szCs w:val="18"/>
              </w:rPr>
              <w:t>обеспечивает открытость и транспарентность в ходе своих совещаний.</w:t>
            </w:r>
          </w:p>
        </w:tc>
      </w:tr>
    </w:tbl>
    <w:p w14:paraId="027510C7" w14:textId="77777777" w:rsidR="00930DC4" w:rsidRPr="003056EB" w:rsidRDefault="00930DC4" w:rsidP="003056EB">
      <w:pPr>
        <w:pStyle w:val="SingleTxtG"/>
        <w:spacing w:before="40" w:after="40" w:line="220" w:lineRule="atLeast"/>
        <w:rPr>
          <w:sz w:val="18"/>
          <w:szCs w:val="18"/>
        </w:rPr>
      </w:pPr>
    </w:p>
    <w:p w14:paraId="601144E9" w14:textId="77777777" w:rsidR="00930DC4" w:rsidRPr="00735375" w:rsidRDefault="00930DC4" w:rsidP="00930DC4">
      <w:pPr>
        <w:pStyle w:val="SingleTxtG"/>
      </w:pPr>
      <w:r w:rsidRPr="00735375">
        <w:br w:type="page"/>
      </w:r>
    </w:p>
    <w:p w14:paraId="118D7558" w14:textId="77777777" w:rsidR="00930DC4" w:rsidRPr="00735375" w:rsidRDefault="00930DC4" w:rsidP="00930DC4">
      <w:pPr>
        <w:pStyle w:val="HChG"/>
      </w:pPr>
      <w:r>
        <w:rPr>
          <w:bCs/>
        </w:rPr>
        <w:lastRenderedPageBreak/>
        <w:t>Приложение II</w:t>
      </w:r>
    </w:p>
    <w:p w14:paraId="7ADB5B26" w14:textId="77777777" w:rsidR="00930DC4" w:rsidRPr="00735375" w:rsidRDefault="00930DC4" w:rsidP="00930DC4">
      <w:pPr>
        <w:pStyle w:val="HChG"/>
      </w:pPr>
      <w:r>
        <w:tab/>
      </w:r>
      <w:r>
        <w:tab/>
      </w:r>
      <w:r>
        <w:rPr>
          <w:bCs/>
        </w:rPr>
        <w:t>Проект рекомендаций по согласованию компонентов положений о круге ведения рабочих групп КВТ</w:t>
      </w:r>
    </w:p>
    <w:p w14:paraId="4C44CB1F" w14:textId="77777777" w:rsidR="00930DC4" w:rsidRPr="00735375" w:rsidRDefault="00930DC4" w:rsidP="00930DC4">
      <w:pPr>
        <w:pStyle w:val="SingleTxtG"/>
        <w:spacing w:after="100"/>
      </w:pPr>
      <w:r>
        <w:t>1.</w:t>
      </w:r>
      <w:r>
        <w:tab/>
        <w:t>КВ рабочих групп КВТ включают положения, касающиеся цели работы рабочей группы и ее взаимодействия с КВТ, ЕЭК, другими партнерами и соответствующими правовыми документами. На основе анализа, приведенного в приложении I к настоящему документу, для включения в согласованные КВ рабочих групп КВТ рекомендуются следующие положения:</w:t>
      </w:r>
    </w:p>
    <w:p w14:paraId="06314A18" w14:textId="77777777" w:rsidR="00930DC4" w:rsidRPr="00735375" w:rsidRDefault="00930DC4" w:rsidP="00930DC4">
      <w:pPr>
        <w:pStyle w:val="SingleTxtG"/>
        <w:spacing w:after="100"/>
        <w:ind w:left="1701"/>
      </w:pPr>
      <w:r>
        <w:t>1.</w:t>
      </w:r>
      <w:r>
        <w:tab/>
        <w:t xml:space="preserve">Рабочая группа [указать название/тему] (именуемая далее </w:t>
      </w:r>
      <w:proofErr w:type="spellStart"/>
      <w:r>
        <w:t>хх.х</w:t>
      </w:r>
      <w:proofErr w:type="spellEnd"/>
      <w:r>
        <w:t xml:space="preserve">) </w:t>
      </w:r>
      <w:r>
        <w:br/>
        <w:t>[и ее вспомогательный орган] будут действовать на основе общего курса Организации Объединенных Наций и Европейской экономической комиссии (далее — ЕЭК), под общим наблюдением своего головного органа — Комитета по внутреннему транспорту (далее — КВТ)</w:t>
      </w:r>
      <w:r w:rsidRPr="00664DB9">
        <w:t xml:space="preserve"> </w:t>
      </w:r>
      <w:r>
        <w:t>и в соответствии с Положением о круге ведения ЕЭК (E/ECE/778/Rev.5) и КВТ (E/RES/2022/2 и ECE/TRANS/316/Add.2) и правовыми документами, перечисленными в приложении.</w:t>
      </w:r>
    </w:p>
    <w:p w14:paraId="2BF4286D" w14:textId="77777777" w:rsidR="00930DC4" w:rsidRPr="00735375" w:rsidRDefault="00930DC4" w:rsidP="00930DC4">
      <w:pPr>
        <w:pStyle w:val="SingleTxtG"/>
        <w:spacing w:after="100"/>
        <w:ind w:left="1701"/>
      </w:pPr>
      <w:r>
        <w:t>2.</w:t>
      </w:r>
      <w:r>
        <w:tab/>
        <w:t xml:space="preserve">[РГ]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p w14:paraId="50BFAFCB" w14:textId="77777777" w:rsidR="00930DC4" w:rsidRPr="00735375" w:rsidRDefault="00930DC4" w:rsidP="00930DC4">
      <w:pPr>
        <w:pStyle w:val="SingleTxtG"/>
        <w:spacing w:after="100"/>
        <w:ind w:left="1701"/>
      </w:pPr>
      <w:r>
        <w:t>3.</w:t>
      </w:r>
      <w:r>
        <w:tab/>
        <w:t>Отдельные положения:</w:t>
      </w:r>
    </w:p>
    <w:p w14:paraId="64C7E28C" w14:textId="77777777" w:rsidR="00930DC4" w:rsidRPr="00735375" w:rsidRDefault="00930DC4" w:rsidP="00930DC4">
      <w:pPr>
        <w:pStyle w:val="SingleTxtG"/>
        <w:spacing w:after="100"/>
        <w:ind w:left="2268"/>
      </w:pPr>
      <w:r>
        <w:t>a)</w:t>
      </w:r>
      <w:r>
        <w:tab/>
        <w:t>Положения относительно правовых документов</w:t>
      </w:r>
    </w:p>
    <w:p w14:paraId="634B12F6" w14:textId="77777777" w:rsidR="00930DC4" w:rsidRPr="00735375" w:rsidRDefault="00930DC4" w:rsidP="00930DC4">
      <w:pPr>
        <w:pStyle w:val="Bullet2G"/>
        <w:numPr>
          <w:ilvl w:val="0"/>
          <w:numId w:val="0"/>
        </w:numPr>
        <w:spacing w:after="100"/>
        <w:ind w:left="2835" w:hanging="141"/>
      </w:pPr>
      <w:r w:rsidRPr="00703E4E">
        <w:t>•</w:t>
      </w:r>
      <w:r>
        <w:tab/>
        <w:t>Разрабатывает и совершенствует [правовые документы/конвенции по теме работы РГ], равно как и иные соответствующие правовые документы по [указать соответствующую тему], ответственность за которые КВТ может возложить на нее/[РГ].</w:t>
      </w:r>
    </w:p>
    <w:p w14:paraId="52235C1B" w14:textId="77777777" w:rsidR="00930DC4" w:rsidRPr="00735375" w:rsidRDefault="00930DC4" w:rsidP="00930DC4">
      <w:pPr>
        <w:pStyle w:val="Bullet2G"/>
        <w:numPr>
          <w:ilvl w:val="0"/>
          <w:numId w:val="0"/>
        </w:numPr>
        <w:spacing w:after="100"/>
        <w:ind w:left="2835" w:hanging="141"/>
      </w:pPr>
      <w:r w:rsidRPr="00703E4E">
        <w:t>•</w:t>
      </w:r>
      <w:r>
        <w:tab/>
        <w:t>Содействует присоединению новых стран к упомянутым выше Конвенциям и Соглашениям.</w:t>
      </w:r>
    </w:p>
    <w:p w14:paraId="31915180" w14:textId="77777777" w:rsidR="00930DC4" w:rsidRPr="00735375" w:rsidRDefault="00930DC4" w:rsidP="00930DC4">
      <w:pPr>
        <w:pStyle w:val="Bullet2G"/>
        <w:numPr>
          <w:ilvl w:val="0"/>
          <w:numId w:val="0"/>
        </w:numPr>
        <w:spacing w:after="100"/>
        <w:ind w:left="2835" w:hanging="141"/>
      </w:pPr>
      <w:r w:rsidRPr="00703E4E">
        <w:t>•</w:t>
      </w:r>
      <w:r>
        <w:tab/>
        <w:t>Создает такие условия работы, которые облегчают выполнение Договаривающимися сторонами своих обязательств, закрепленных в соответствующих правовых документах.</w:t>
      </w:r>
    </w:p>
    <w:p w14:paraId="2EF05F3D" w14:textId="77777777" w:rsidR="00930DC4" w:rsidRPr="00735375" w:rsidRDefault="00930DC4" w:rsidP="00930DC4">
      <w:pPr>
        <w:pStyle w:val="SingleTxtG"/>
        <w:spacing w:after="100"/>
        <w:ind w:left="1701" w:firstLine="567"/>
      </w:pPr>
      <w:r>
        <w:t>b)</w:t>
      </w:r>
      <w:r>
        <w:tab/>
        <w:t>Тесно сотрудничает с другими вспомогательными органами КВТ, в частности с Рабочей группой [указать соответствующие РГ со смежными областями работы] и любыми другими соответствующими органами ЕЭК по вопросам, представляющим общий интерес и относящимся к [указать тему].</w:t>
      </w:r>
    </w:p>
    <w:p w14:paraId="5682626D" w14:textId="77777777" w:rsidR="00930DC4" w:rsidRPr="00735375" w:rsidRDefault="00930DC4" w:rsidP="00930DC4">
      <w:pPr>
        <w:pStyle w:val="SingleTxtG"/>
        <w:spacing w:after="100"/>
        <w:ind w:left="1701" w:firstLine="567"/>
      </w:pPr>
      <w:r>
        <w:t>c)</w:t>
      </w:r>
      <w:r>
        <w:tab/>
        <w:t>Поощряет участие в работе [указать РГ] путем укрепления сотрудничества и совместной работы с [перечень соответствующих заинтересованных сторон, например стран, других отделов ЕЭК], в частности [</w:t>
      </w:r>
      <w:proofErr w:type="spellStart"/>
      <w:r>
        <w:t>xxx</w:t>
      </w:r>
      <w:proofErr w:type="spellEnd"/>
      <w:r>
        <w:t>], Европейской комиссией, международными правительственными организациями, включая [</w:t>
      </w:r>
      <w:proofErr w:type="spellStart"/>
      <w:r>
        <w:t>xxx</w:t>
      </w:r>
      <w:proofErr w:type="spellEnd"/>
      <w:r>
        <w:t>], международными неправительственными организациями, занимающимися [указать соответствующую тему], а также с другими региональными комиссиями Организации Объединенных Наций по вопросам, представляющим общий интерес.</w:t>
      </w:r>
    </w:p>
    <w:p w14:paraId="6306E36F" w14:textId="77777777" w:rsidR="00930DC4" w:rsidRPr="00735375" w:rsidRDefault="00930DC4" w:rsidP="00930DC4">
      <w:pPr>
        <w:pStyle w:val="SingleTxtG"/>
        <w:spacing w:after="100"/>
        <w:ind w:left="1701" w:firstLine="567"/>
      </w:pPr>
      <w:r>
        <w:t>d)</w:t>
      </w:r>
      <w:r>
        <w:tab/>
        <w:t>Обеспечивает открытость и транспарентность работы [РГ].</w:t>
      </w:r>
    </w:p>
    <w:p w14:paraId="1A50127C" w14:textId="77777777" w:rsidR="00930DC4" w:rsidRPr="00735375" w:rsidRDefault="00930DC4" w:rsidP="00930DC4">
      <w:pPr>
        <w:pStyle w:val="SingleTxtG"/>
        <w:spacing w:after="100"/>
        <w:ind w:left="1701" w:firstLine="567"/>
        <w:rPr>
          <w:b/>
          <w:sz w:val="28"/>
        </w:rPr>
      </w:pPr>
      <w:r>
        <w:t>e)</w:t>
      </w:r>
      <w:r>
        <w:tab/>
        <w:t>Настоящее Положение о круге ведения и Правила процедуры применимы к [РГ] и не изменяют положений соответствующих правовых документов.</w:t>
      </w:r>
      <w:r w:rsidRPr="00735375">
        <w:br w:type="page"/>
      </w:r>
    </w:p>
    <w:p w14:paraId="0CE1EDE0" w14:textId="77777777" w:rsidR="00930DC4" w:rsidRPr="00816D1B" w:rsidRDefault="00930DC4" w:rsidP="00930DC4">
      <w:pPr>
        <w:pStyle w:val="HChG"/>
      </w:pPr>
      <w:r>
        <w:rPr>
          <w:bCs/>
        </w:rPr>
        <w:lastRenderedPageBreak/>
        <w:t>Приложение II</w:t>
      </w:r>
      <w:r>
        <w:rPr>
          <w:bCs/>
          <w:lang w:val="en-US"/>
        </w:rPr>
        <w:t>I</w:t>
      </w:r>
    </w:p>
    <w:p w14:paraId="526F6126" w14:textId="77777777" w:rsidR="00930DC4" w:rsidRPr="00735375" w:rsidRDefault="00930DC4" w:rsidP="00930DC4">
      <w:pPr>
        <w:pStyle w:val="HChG"/>
      </w:pPr>
      <w:r>
        <w:tab/>
      </w:r>
      <w:r>
        <w:tab/>
      </w:r>
      <w:r>
        <w:rPr>
          <w:bCs/>
        </w:rPr>
        <w:t>Обзор правил процедуры (ПП) рабочих групп КВТ</w:t>
      </w:r>
    </w:p>
    <w:p w14:paraId="15EEC02E" w14:textId="77777777" w:rsidR="00930DC4" w:rsidRPr="00735375" w:rsidRDefault="00930DC4" w:rsidP="00930DC4">
      <w:pPr>
        <w:pStyle w:val="SingleTxtG"/>
      </w:pPr>
      <w:r>
        <w:t>1.</w:t>
      </w:r>
      <w:r>
        <w:tab/>
        <w:t>В ходе проведенного секретариатом анализа были сопоставлены ПП вспомогательных органов КВТ в разбивке по темам. В нижеследующих таблицах приведены отдельные формулировки ПП и указаны различия и области согласования.</w:t>
      </w:r>
    </w:p>
    <w:p w14:paraId="034F623B" w14:textId="77777777" w:rsidR="00930DC4" w:rsidRPr="00735375" w:rsidRDefault="00930DC4" w:rsidP="00930DC4">
      <w:pPr>
        <w:pStyle w:val="HChG"/>
      </w:pPr>
      <w:r>
        <w:rPr>
          <w:bCs/>
        </w:rPr>
        <w:tab/>
        <w:t>I.</w:t>
      </w:r>
      <w:r>
        <w:tab/>
      </w:r>
      <w:r>
        <w:rPr>
          <w:bCs/>
        </w:rPr>
        <w:t>Участие государств, не являющихся членами ЕЭК</w:t>
      </w:r>
    </w:p>
    <w:p w14:paraId="177829C8" w14:textId="77777777" w:rsidR="00930DC4" w:rsidRPr="0009402C" w:rsidRDefault="00930DC4" w:rsidP="00930DC4">
      <w:pPr>
        <w:pStyle w:val="H23G"/>
      </w:pPr>
      <w:r w:rsidRPr="0009402C">
        <w:tab/>
      </w:r>
      <w:r w:rsidRPr="0009402C">
        <w:tab/>
        <w:t>Таблица III.1</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787"/>
        <w:gridCol w:w="2513"/>
      </w:tblGrid>
      <w:tr w:rsidR="00930DC4" w:rsidRPr="00554760" w14:paraId="772EBB35" w14:textId="77777777" w:rsidTr="00206FAA">
        <w:trPr>
          <w:cantSplit/>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77E7A7E9" w14:textId="77777777" w:rsidR="00930DC4" w:rsidRPr="00554760" w:rsidRDefault="00930DC4" w:rsidP="009F40EB">
            <w:pPr>
              <w:spacing w:before="60" w:after="60" w:line="220" w:lineRule="atLeast"/>
              <w:jc w:val="both"/>
              <w:rPr>
                <w:i/>
                <w:sz w:val="16"/>
                <w:szCs w:val="16"/>
              </w:rPr>
            </w:pPr>
            <w:r w:rsidRPr="00554760">
              <w:rPr>
                <w:i/>
                <w:iCs/>
                <w:sz w:val="16"/>
                <w:szCs w:val="16"/>
              </w:rPr>
              <w:t>РГ</w:t>
            </w:r>
          </w:p>
        </w:tc>
        <w:tc>
          <w:tcPr>
            <w:tcW w:w="4787" w:type="dxa"/>
            <w:tcBorders>
              <w:top w:val="single" w:sz="4" w:space="0" w:color="auto"/>
              <w:bottom w:val="single" w:sz="12" w:space="0" w:color="auto"/>
            </w:tcBorders>
            <w:shd w:val="clear" w:color="auto" w:fill="auto"/>
            <w:tcMar>
              <w:left w:w="57" w:type="dxa"/>
              <w:right w:w="57" w:type="dxa"/>
            </w:tcMar>
            <w:vAlign w:val="bottom"/>
          </w:tcPr>
          <w:p w14:paraId="0D2186B7" w14:textId="77777777" w:rsidR="00930DC4" w:rsidRPr="00554760" w:rsidRDefault="00930DC4" w:rsidP="009F40EB">
            <w:pPr>
              <w:spacing w:before="60" w:after="60" w:line="220" w:lineRule="atLeast"/>
              <w:rPr>
                <w:i/>
                <w:sz w:val="16"/>
                <w:szCs w:val="16"/>
              </w:rPr>
            </w:pPr>
            <w:r w:rsidRPr="00554760">
              <w:rPr>
                <w:i/>
                <w:iCs/>
                <w:sz w:val="16"/>
                <w:szCs w:val="16"/>
              </w:rPr>
              <w:t>Правило процедуры</w:t>
            </w:r>
          </w:p>
        </w:tc>
        <w:tc>
          <w:tcPr>
            <w:tcW w:w="2513" w:type="dxa"/>
            <w:tcBorders>
              <w:top w:val="single" w:sz="4" w:space="0" w:color="auto"/>
              <w:bottom w:val="single" w:sz="12" w:space="0" w:color="auto"/>
            </w:tcBorders>
            <w:shd w:val="clear" w:color="auto" w:fill="auto"/>
            <w:tcMar>
              <w:left w:w="57" w:type="dxa"/>
              <w:right w:w="57" w:type="dxa"/>
            </w:tcMar>
            <w:vAlign w:val="bottom"/>
          </w:tcPr>
          <w:p w14:paraId="5A39D1B4" w14:textId="77777777" w:rsidR="00930DC4" w:rsidRPr="00554760" w:rsidRDefault="00930DC4" w:rsidP="009F40EB">
            <w:pPr>
              <w:spacing w:before="60" w:after="60" w:line="220" w:lineRule="atLeast"/>
              <w:ind w:left="50"/>
              <w:rPr>
                <w:i/>
                <w:sz w:val="16"/>
                <w:szCs w:val="16"/>
              </w:rPr>
            </w:pPr>
            <w:r w:rsidRPr="00554760">
              <w:rPr>
                <w:i/>
                <w:iCs/>
                <w:sz w:val="16"/>
                <w:szCs w:val="16"/>
              </w:rPr>
              <w:t>Результат</w:t>
            </w:r>
          </w:p>
        </w:tc>
      </w:tr>
      <w:tr w:rsidR="00930DC4" w:rsidRPr="00D805C6" w14:paraId="1BE50809" w14:textId="77777777" w:rsidTr="00206FAA">
        <w:trPr>
          <w:cantSplit/>
          <w:trHeight w:hRule="exact" w:val="113"/>
        </w:trPr>
        <w:tc>
          <w:tcPr>
            <w:tcW w:w="1204" w:type="dxa"/>
            <w:tcBorders>
              <w:top w:val="single" w:sz="12" w:space="0" w:color="auto"/>
            </w:tcBorders>
            <w:shd w:val="clear" w:color="auto" w:fill="auto"/>
            <w:tcMar>
              <w:left w:w="57" w:type="dxa"/>
              <w:right w:w="57" w:type="dxa"/>
            </w:tcMar>
          </w:tcPr>
          <w:p w14:paraId="56D0D1C5" w14:textId="77777777" w:rsidR="00930DC4" w:rsidRPr="00D805C6" w:rsidRDefault="00930DC4" w:rsidP="009F40EB">
            <w:pPr>
              <w:spacing w:before="60" w:after="60" w:line="220" w:lineRule="atLeast"/>
              <w:jc w:val="both"/>
            </w:pPr>
          </w:p>
        </w:tc>
        <w:tc>
          <w:tcPr>
            <w:tcW w:w="4787" w:type="dxa"/>
            <w:tcBorders>
              <w:top w:val="single" w:sz="12" w:space="0" w:color="auto"/>
            </w:tcBorders>
            <w:shd w:val="clear" w:color="auto" w:fill="auto"/>
            <w:tcMar>
              <w:left w:w="57" w:type="dxa"/>
              <w:right w:w="57" w:type="dxa"/>
            </w:tcMar>
          </w:tcPr>
          <w:p w14:paraId="240C539A" w14:textId="77777777" w:rsidR="00930DC4" w:rsidRPr="00D805C6" w:rsidRDefault="00930DC4" w:rsidP="009F40EB">
            <w:pPr>
              <w:spacing w:before="60" w:after="60" w:line="220" w:lineRule="atLeast"/>
            </w:pPr>
          </w:p>
        </w:tc>
        <w:tc>
          <w:tcPr>
            <w:tcW w:w="2513" w:type="dxa"/>
            <w:tcBorders>
              <w:top w:val="single" w:sz="12" w:space="0" w:color="auto"/>
            </w:tcBorders>
            <w:shd w:val="clear" w:color="auto" w:fill="auto"/>
            <w:tcMar>
              <w:left w:w="57" w:type="dxa"/>
              <w:right w:w="57" w:type="dxa"/>
            </w:tcMar>
          </w:tcPr>
          <w:p w14:paraId="07EFF70B" w14:textId="77777777" w:rsidR="00930DC4" w:rsidRPr="00D805C6" w:rsidRDefault="00930DC4" w:rsidP="009F40EB">
            <w:pPr>
              <w:spacing w:before="60" w:after="60" w:line="220" w:lineRule="atLeast"/>
              <w:ind w:left="50"/>
            </w:pPr>
          </w:p>
        </w:tc>
      </w:tr>
      <w:tr w:rsidR="00930DC4" w:rsidRPr="00C2473C" w14:paraId="1C6D224D" w14:textId="77777777" w:rsidTr="00206FAA">
        <w:trPr>
          <w:cantSplit/>
        </w:trPr>
        <w:tc>
          <w:tcPr>
            <w:tcW w:w="1204" w:type="dxa"/>
            <w:shd w:val="clear" w:color="auto" w:fill="auto"/>
            <w:tcMar>
              <w:left w:w="57" w:type="dxa"/>
              <w:right w:w="57" w:type="dxa"/>
            </w:tcMar>
          </w:tcPr>
          <w:p w14:paraId="3C720D19" w14:textId="77777777" w:rsidR="00930DC4" w:rsidRPr="00D805C6" w:rsidRDefault="00930DC4" w:rsidP="009F40EB">
            <w:pPr>
              <w:spacing w:before="60" w:after="60" w:line="220" w:lineRule="atLeast"/>
              <w:jc w:val="both"/>
            </w:pPr>
            <w:r>
              <w:t>WP.1</w:t>
            </w:r>
            <w:r w:rsidRPr="00A975E5">
              <w:rPr>
                <w:rStyle w:val="aa"/>
              </w:rPr>
              <w:footnoteReference w:id="31"/>
            </w:r>
          </w:p>
        </w:tc>
        <w:tc>
          <w:tcPr>
            <w:tcW w:w="4787" w:type="dxa"/>
            <w:shd w:val="clear" w:color="auto" w:fill="auto"/>
            <w:tcMar>
              <w:left w:w="57" w:type="dxa"/>
              <w:right w:w="57" w:type="dxa"/>
            </w:tcMar>
          </w:tcPr>
          <w:p w14:paraId="7E6D4B06" w14:textId="77777777" w:rsidR="00930DC4" w:rsidRPr="00735375" w:rsidRDefault="00930DC4" w:rsidP="009F40EB">
            <w:pPr>
              <w:spacing w:before="60" w:after="60" w:line="220" w:lineRule="atLeast"/>
            </w:pPr>
            <w:r>
              <w:t>Правило 1 b): Участниками с консультативным статусом считаются не являющиеся членами ЕЭК страны, которые являются Договаривающимися сторонами Конвенции о дорожном движении, заключенной в Вене в 1968 году, и/или Конвенции о дорожных знаках и сигналах, заключенной в Вене в 1968 году (именуемых далее Венскими конвенциями 1968 года).</w:t>
            </w:r>
          </w:p>
          <w:p w14:paraId="41E4284E" w14:textId="77777777" w:rsidR="00930DC4" w:rsidRPr="00735375" w:rsidRDefault="00930DC4" w:rsidP="009F40EB">
            <w:pPr>
              <w:spacing w:before="60" w:after="60" w:line="220" w:lineRule="atLeast"/>
            </w:pPr>
            <w:r>
              <w:t>Правило 1 с): Другие страны, не являющиеся членами ЕЭК, в соответствии с пунктом 11 Положения о круге ведения ЕЭК, могут, по приглашению секретариата или по их просьбе, участвовать на консультативных началах в рассмотрении WP.1 любых вопросов,</w:t>
            </w:r>
            <w:r w:rsidRPr="00757CA3">
              <w:t xml:space="preserve"> </w:t>
            </w:r>
            <w:r>
              <w:t>представляющих особый интерес для этих стран.</w:t>
            </w:r>
          </w:p>
        </w:tc>
        <w:tc>
          <w:tcPr>
            <w:tcW w:w="2513" w:type="dxa"/>
            <w:shd w:val="clear" w:color="auto" w:fill="auto"/>
            <w:tcMar>
              <w:left w:w="57" w:type="dxa"/>
              <w:right w:w="57" w:type="dxa"/>
            </w:tcMar>
          </w:tcPr>
          <w:p w14:paraId="68EB0D61" w14:textId="77777777" w:rsidR="00930DC4" w:rsidRPr="00735375" w:rsidRDefault="00930DC4" w:rsidP="009F40EB">
            <w:pPr>
              <w:spacing w:before="60" w:after="60" w:line="220" w:lineRule="atLeast"/>
              <w:ind w:left="50"/>
            </w:pPr>
            <w:r>
              <w:t xml:space="preserve">Консультативный статус только для договаривающихся сторон Венских конвенций 1968 года либо на основании просьбы или приглашения </w:t>
            </w:r>
          </w:p>
        </w:tc>
      </w:tr>
      <w:tr w:rsidR="00930DC4" w:rsidRPr="00C2473C" w14:paraId="4E5A1AA7" w14:textId="77777777" w:rsidTr="00206FAA">
        <w:trPr>
          <w:cantSplit/>
        </w:trPr>
        <w:tc>
          <w:tcPr>
            <w:tcW w:w="1204" w:type="dxa"/>
            <w:shd w:val="clear" w:color="auto" w:fill="auto"/>
            <w:tcMar>
              <w:left w:w="57" w:type="dxa"/>
              <w:right w:w="57" w:type="dxa"/>
            </w:tcMar>
          </w:tcPr>
          <w:p w14:paraId="21C99235" w14:textId="77777777" w:rsidR="00930DC4" w:rsidRPr="00162195" w:rsidRDefault="00930DC4" w:rsidP="009F40EB">
            <w:pPr>
              <w:spacing w:before="60" w:after="60" w:line="220" w:lineRule="atLeast"/>
              <w:jc w:val="both"/>
            </w:pPr>
            <w:r>
              <w:t>WP.5</w:t>
            </w:r>
            <w:r w:rsidRPr="00A975E5">
              <w:rPr>
                <w:rStyle w:val="aa"/>
              </w:rPr>
              <w:footnoteReference w:id="32"/>
            </w:r>
          </w:p>
        </w:tc>
        <w:tc>
          <w:tcPr>
            <w:tcW w:w="4787" w:type="dxa"/>
            <w:shd w:val="clear" w:color="auto" w:fill="auto"/>
            <w:tcMar>
              <w:left w:w="57" w:type="dxa"/>
              <w:right w:w="57" w:type="dxa"/>
            </w:tcMar>
          </w:tcPr>
          <w:p w14:paraId="4CFAB180" w14:textId="009C1F8D" w:rsidR="00930DC4" w:rsidRPr="00735375" w:rsidRDefault="00930DC4" w:rsidP="009F40EB">
            <w:pPr>
              <w:spacing w:before="60" w:after="60" w:line="220" w:lineRule="atLeast"/>
            </w:pPr>
            <w:r>
              <w:t>Правило 1 b): Другие страны, не являющиеся членами ЕЭК, в соответствии с пунктом 11</w:t>
            </w:r>
            <w:r w:rsidRPr="00A975E5">
              <w:rPr>
                <w:rStyle w:val="aa"/>
              </w:rPr>
              <w:footnoteReference w:id="33"/>
            </w:r>
            <w:r>
              <w:t xml:space="preserve"> Положения о круге ведения ЕЭК могут, по приглашению секретариата или по их просьбе, участвовать в открытых заседаниях на консультативных началах при рассмотрении WP.5 любого вопроса, представляющего особый интерес для этих стран.</w:t>
            </w:r>
          </w:p>
        </w:tc>
        <w:tc>
          <w:tcPr>
            <w:tcW w:w="2513" w:type="dxa"/>
            <w:shd w:val="clear" w:color="auto" w:fill="auto"/>
            <w:tcMar>
              <w:left w:w="57" w:type="dxa"/>
              <w:right w:w="57" w:type="dxa"/>
            </w:tcMar>
          </w:tcPr>
          <w:p w14:paraId="487868D2" w14:textId="77777777" w:rsidR="00930DC4" w:rsidRPr="00735375" w:rsidRDefault="00930DC4" w:rsidP="009F40EB">
            <w:pPr>
              <w:spacing w:before="60" w:after="60" w:line="220" w:lineRule="atLeast"/>
              <w:ind w:left="50"/>
            </w:pPr>
            <w:r>
              <w:t>Только консультативный статус (по просьбе или по приглашению)</w:t>
            </w:r>
          </w:p>
        </w:tc>
      </w:tr>
      <w:tr w:rsidR="00930DC4" w:rsidRPr="00C2473C" w14:paraId="736CCE38" w14:textId="77777777" w:rsidTr="00206FAA">
        <w:trPr>
          <w:cantSplit/>
        </w:trPr>
        <w:tc>
          <w:tcPr>
            <w:tcW w:w="1204" w:type="dxa"/>
            <w:shd w:val="clear" w:color="auto" w:fill="auto"/>
            <w:tcMar>
              <w:left w:w="57" w:type="dxa"/>
              <w:right w:w="57" w:type="dxa"/>
            </w:tcMar>
          </w:tcPr>
          <w:p w14:paraId="71BD54C1" w14:textId="77777777" w:rsidR="00930DC4" w:rsidRPr="003E231E" w:rsidRDefault="00930DC4" w:rsidP="009F40EB">
            <w:pPr>
              <w:spacing w:before="60" w:after="60" w:line="220" w:lineRule="atLeast"/>
              <w:jc w:val="both"/>
              <w:rPr>
                <w:b/>
                <w:bCs/>
              </w:rPr>
            </w:pPr>
            <w:r w:rsidRPr="003E231E">
              <w:rPr>
                <w:b/>
                <w:bCs/>
              </w:rPr>
              <w:t>WP.</w:t>
            </w:r>
            <w:r w:rsidRPr="003E231E">
              <w:rPr>
                <w:b/>
                <w:bCs/>
                <w:lang w:val="fr-CH"/>
              </w:rPr>
              <w:t>6</w:t>
            </w:r>
            <w:r w:rsidRPr="003E231E">
              <w:rPr>
                <w:rStyle w:val="aa"/>
                <w:b/>
                <w:bCs/>
              </w:rPr>
              <w:footnoteReference w:id="34"/>
            </w:r>
          </w:p>
        </w:tc>
        <w:tc>
          <w:tcPr>
            <w:tcW w:w="4787" w:type="dxa"/>
            <w:shd w:val="clear" w:color="auto" w:fill="auto"/>
            <w:tcMar>
              <w:left w:w="57" w:type="dxa"/>
              <w:right w:w="57" w:type="dxa"/>
            </w:tcMar>
          </w:tcPr>
          <w:p w14:paraId="07695306" w14:textId="77777777" w:rsidR="00930DC4" w:rsidRPr="003E231E" w:rsidRDefault="00930DC4" w:rsidP="009F40EB">
            <w:pPr>
              <w:spacing w:before="60" w:after="60" w:line="220" w:lineRule="atLeast"/>
              <w:rPr>
                <w:b/>
                <w:bCs/>
              </w:rPr>
            </w:pPr>
            <w:r w:rsidRPr="003E231E">
              <w:rPr>
                <w:b/>
                <w:bCs/>
              </w:rPr>
              <w:t>Правило 1 b): Государства, не являющиеся членами ЕЭК, могут участвовать в консультативном качестве.</w:t>
            </w:r>
          </w:p>
        </w:tc>
        <w:tc>
          <w:tcPr>
            <w:tcW w:w="2513" w:type="dxa"/>
            <w:shd w:val="clear" w:color="auto" w:fill="auto"/>
            <w:tcMar>
              <w:left w:w="57" w:type="dxa"/>
              <w:right w:w="57" w:type="dxa"/>
            </w:tcMar>
          </w:tcPr>
          <w:p w14:paraId="6EA2B7A9" w14:textId="77777777" w:rsidR="00930DC4" w:rsidRPr="003E231E" w:rsidRDefault="00930DC4" w:rsidP="009F40EB">
            <w:pPr>
              <w:spacing w:before="60" w:after="60" w:line="220" w:lineRule="atLeast"/>
              <w:ind w:left="50"/>
              <w:rPr>
                <w:b/>
                <w:bCs/>
              </w:rPr>
            </w:pPr>
            <w:r w:rsidRPr="003E231E">
              <w:rPr>
                <w:b/>
                <w:bCs/>
              </w:rPr>
              <w:t>Только консультативный статус</w:t>
            </w:r>
          </w:p>
        </w:tc>
      </w:tr>
      <w:tr w:rsidR="00930DC4" w:rsidRPr="00C2473C" w14:paraId="6EA35E0F" w14:textId="77777777" w:rsidTr="00206FAA">
        <w:trPr>
          <w:cantSplit/>
        </w:trPr>
        <w:tc>
          <w:tcPr>
            <w:tcW w:w="1204" w:type="dxa"/>
            <w:shd w:val="clear" w:color="auto" w:fill="auto"/>
            <w:tcMar>
              <w:left w:w="57" w:type="dxa"/>
              <w:right w:w="57" w:type="dxa"/>
            </w:tcMar>
          </w:tcPr>
          <w:p w14:paraId="3030360D" w14:textId="77777777" w:rsidR="00930DC4" w:rsidRPr="00162195" w:rsidRDefault="00930DC4" w:rsidP="009F40EB">
            <w:pPr>
              <w:spacing w:before="60" w:after="60" w:line="220" w:lineRule="atLeast"/>
              <w:jc w:val="both"/>
            </w:pPr>
            <w:r>
              <w:t>WP.11</w:t>
            </w:r>
            <w:r w:rsidRPr="00A975E5">
              <w:rPr>
                <w:rStyle w:val="aa"/>
              </w:rPr>
              <w:footnoteReference w:id="35"/>
            </w:r>
          </w:p>
        </w:tc>
        <w:tc>
          <w:tcPr>
            <w:tcW w:w="4787" w:type="dxa"/>
            <w:shd w:val="clear" w:color="auto" w:fill="auto"/>
            <w:tcMar>
              <w:left w:w="57" w:type="dxa"/>
              <w:right w:w="57" w:type="dxa"/>
            </w:tcMar>
          </w:tcPr>
          <w:p w14:paraId="4496665E" w14:textId="52BEE676" w:rsidR="00930DC4" w:rsidRPr="00735375" w:rsidRDefault="00930DC4" w:rsidP="009F40EB">
            <w:pPr>
              <w:spacing w:before="60" w:after="60" w:line="220" w:lineRule="atLeast"/>
            </w:pPr>
            <w:r>
              <w:t>Правило 1 b): Страны, не являющиеся членами ЕЭК, о которых говорится в пункте 11 Положения о круге ведения ЕЭК, могут участвовать на консультативных началах в рассмотрении WP.11 любого вопроса, представляющего особый интерес для этих стран. Однако эти страны могут на полноправных началах участвовать в работе сессий WP.11, если они являются Договаривающимися сторонами СПС.</w:t>
            </w:r>
          </w:p>
        </w:tc>
        <w:tc>
          <w:tcPr>
            <w:tcW w:w="2513" w:type="dxa"/>
            <w:shd w:val="clear" w:color="auto" w:fill="auto"/>
            <w:tcMar>
              <w:left w:w="57" w:type="dxa"/>
              <w:right w:w="57" w:type="dxa"/>
            </w:tcMar>
          </w:tcPr>
          <w:p w14:paraId="58E1EF3A" w14:textId="77777777" w:rsidR="00930DC4" w:rsidRPr="00735375" w:rsidRDefault="00930DC4" w:rsidP="009F40EB">
            <w:pPr>
              <w:spacing w:before="60" w:after="60" w:line="220" w:lineRule="atLeast"/>
              <w:ind w:left="50"/>
            </w:pPr>
            <w:r>
              <w:t xml:space="preserve">Статус полноправных членов для договаривающихся сторон </w:t>
            </w:r>
          </w:p>
        </w:tc>
      </w:tr>
      <w:tr w:rsidR="00930DC4" w:rsidRPr="00D805C6" w14:paraId="455E67A9" w14:textId="77777777" w:rsidTr="00206FAA">
        <w:trPr>
          <w:cantSplit/>
        </w:trPr>
        <w:tc>
          <w:tcPr>
            <w:tcW w:w="1204" w:type="dxa"/>
            <w:shd w:val="clear" w:color="auto" w:fill="auto"/>
            <w:tcMar>
              <w:left w:w="57" w:type="dxa"/>
              <w:right w:w="57" w:type="dxa"/>
            </w:tcMar>
          </w:tcPr>
          <w:p w14:paraId="0C5C4510" w14:textId="77777777" w:rsidR="00930DC4" w:rsidRPr="00162195" w:rsidRDefault="00930DC4" w:rsidP="009F40EB">
            <w:pPr>
              <w:spacing w:before="60" w:after="60" w:line="220" w:lineRule="atLeast"/>
              <w:jc w:val="both"/>
            </w:pPr>
            <w:r>
              <w:lastRenderedPageBreak/>
              <w:t>WP.15</w:t>
            </w:r>
            <w:r w:rsidRPr="00A975E5">
              <w:rPr>
                <w:rStyle w:val="aa"/>
              </w:rPr>
              <w:footnoteReference w:id="36"/>
            </w:r>
          </w:p>
        </w:tc>
        <w:tc>
          <w:tcPr>
            <w:tcW w:w="4787" w:type="dxa"/>
            <w:shd w:val="clear" w:color="auto" w:fill="auto"/>
            <w:tcMar>
              <w:left w:w="57" w:type="dxa"/>
              <w:right w:w="57" w:type="dxa"/>
            </w:tcMar>
          </w:tcPr>
          <w:p w14:paraId="4AD22199" w14:textId="0073202B" w:rsidR="00930DC4" w:rsidRPr="00735375" w:rsidRDefault="00930DC4" w:rsidP="009F40EB">
            <w:pPr>
              <w:spacing w:before="60" w:after="60" w:line="220" w:lineRule="atLeast"/>
            </w:pPr>
            <w:r>
              <w:t>Правило 1 b): Страны, не являющиеся членами ЕЭК, о</w:t>
            </w:r>
            <w:r>
              <w:rPr>
                <w:lang w:val="en-US"/>
              </w:rPr>
              <w:t> </w:t>
            </w:r>
            <w:r>
              <w:t>которых говорится в пункте 11 Положения о</w:t>
            </w:r>
            <w:r>
              <w:rPr>
                <w:lang w:val="en-US"/>
              </w:rPr>
              <w:t> </w:t>
            </w:r>
            <w:r>
              <w:t>круге ведения ЕЭК, могут участвовать на консультативных началах в рассмотрении WP.15 любого вопроса, представляющего особый интерес для этих стран. Эти</w:t>
            </w:r>
            <w:r>
              <w:rPr>
                <w:lang w:val="en-US"/>
              </w:rPr>
              <w:t> </w:t>
            </w:r>
            <w:r>
              <w:t>страны могут, однако, на полноправных началах участвовать в работе сессий WP.15, посвященных вопросам, касающимся правового документа, Договаривающимися сторонами которого они являются.</w:t>
            </w:r>
          </w:p>
        </w:tc>
        <w:tc>
          <w:tcPr>
            <w:tcW w:w="2513" w:type="dxa"/>
            <w:shd w:val="clear" w:color="auto" w:fill="auto"/>
            <w:tcMar>
              <w:left w:w="57" w:type="dxa"/>
              <w:right w:w="57" w:type="dxa"/>
            </w:tcMar>
          </w:tcPr>
          <w:p w14:paraId="7A5FB98E" w14:textId="77777777" w:rsidR="00930DC4" w:rsidRPr="00D805C6" w:rsidRDefault="00930DC4" w:rsidP="009F40EB">
            <w:pPr>
              <w:spacing w:before="60" w:after="60" w:line="220" w:lineRule="atLeast"/>
              <w:ind w:left="50"/>
            </w:pPr>
            <w:r>
              <w:t>Гибридный подход</w:t>
            </w:r>
          </w:p>
        </w:tc>
      </w:tr>
      <w:tr w:rsidR="00930DC4" w:rsidRPr="00D805C6" w14:paraId="6B0C87C1" w14:textId="77777777" w:rsidTr="00206FAA">
        <w:trPr>
          <w:cantSplit/>
        </w:trPr>
        <w:tc>
          <w:tcPr>
            <w:tcW w:w="1204" w:type="dxa"/>
            <w:shd w:val="clear" w:color="auto" w:fill="auto"/>
            <w:tcMar>
              <w:left w:w="57" w:type="dxa"/>
              <w:right w:w="57" w:type="dxa"/>
            </w:tcMar>
          </w:tcPr>
          <w:p w14:paraId="51BB8799" w14:textId="77777777" w:rsidR="00930DC4" w:rsidRPr="00162195" w:rsidRDefault="00930DC4" w:rsidP="009F40EB">
            <w:pPr>
              <w:spacing w:before="60" w:after="60" w:line="220" w:lineRule="atLeast"/>
              <w:jc w:val="both"/>
            </w:pPr>
            <w:r>
              <w:t>WP.15/</w:t>
            </w:r>
            <w:r>
              <w:br/>
              <w:t>AC.1</w:t>
            </w:r>
            <w:r w:rsidRPr="00A975E5">
              <w:rPr>
                <w:rStyle w:val="aa"/>
              </w:rPr>
              <w:footnoteReference w:id="37"/>
            </w:r>
          </w:p>
        </w:tc>
        <w:tc>
          <w:tcPr>
            <w:tcW w:w="4787" w:type="dxa"/>
            <w:shd w:val="clear" w:color="auto" w:fill="auto"/>
            <w:tcMar>
              <w:left w:w="57" w:type="dxa"/>
              <w:right w:w="57" w:type="dxa"/>
            </w:tcMar>
          </w:tcPr>
          <w:p w14:paraId="224DE42E" w14:textId="5419F7A9" w:rsidR="00930DC4" w:rsidRPr="00735375" w:rsidRDefault="00930DC4" w:rsidP="009F40EB">
            <w:pPr>
              <w:spacing w:before="60" w:after="60" w:line="220" w:lineRule="atLeast"/>
            </w:pPr>
            <w:r>
              <w:t>Правило 1 b): Страны, не являющиеся членами ЕЭК и</w:t>
            </w:r>
            <w:r w:rsidR="00BB1587">
              <w:t> </w:t>
            </w:r>
            <w:r>
              <w:t>ОТИФ, о которых говорится в пункте 11 Положения</w:t>
            </w:r>
            <w:r w:rsidR="0009402C">
              <w:t> </w:t>
            </w:r>
            <w:r>
              <w:t>о</w:t>
            </w:r>
            <w:r>
              <w:rPr>
                <w:lang w:val="en-US"/>
              </w:rPr>
              <w:t> </w:t>
            </w:r>
            <w:r>
              <w:t>круге ведения ЕЭК, могут участвовать на консультативных началах в рассмотрении Совместным совещанием любого вопроса, представляющего особый интерес для этих стран. Эти страны могут, однако, на полноправных началах участвовать в работе сессий Совместного совещания, посвященных вопросам, касающимся правового документа, договаривающимися сторонами которого они являются.</w:t>
            </w:r>
          </w:p>
        </w:tc>
        <w:tc>
          <w:tcPr>
            <w:tcW w:w="2513" w:type="dxa"/>
            <w:shd w:val="clear" w:color="auto" w:fill="auto"/>
            <w:tcMar>
              <w:left w:w="57" w:type="dxa"/>
              <w:right w:w="57" w:type="dxa"/>
            </w:tcMar>
          </w:tcPr>
          <w:p w14:paraId="21378C42" w14:textId="77777777" w:rsidR="00930DC4" w:rsidRPr="00D805C6" w:rsidRDefault="00930DC4" w:rsidP="009F40EB">
            <w:pPr>
              <w:spacing w:before="60" w:after="60" w:line="220" w:lineRule="atLeast"/>
              <w:ind w:left="50"/>
            </w:pPr>
            <w:r>
              <w:t>Гибридный подход</w:t>
            </w:r>
          </w:p>
        </w:tc>
      </w:tr>
      <w:tr w:rsidR="00930DC4" w:rsidRPr="00D805C6" w14:paraId="02FCA34B" w14:textId="77777777" w:rsidTr="00206FAA">
        <w:trPr>
          <w:cantSplit/>
        </w:trPr>
        <w:tc>
          <w:tcPr>
            <w:tcW w:w="1204" w:type="dxa"/>
            <w:shd w:val="clear" w:color="auto" w:fill="auto"/>
            <w:tcMar>
              <w:left w:w="57" w:type="dxa"/>
              <w:right w:w="57" w:type="dxa"/>
            </w:tcMar>
          </w:tcPr>
          <w:p w14:paraId="5AC0F7C4" w14:textId="77777777" w:rsidR="00930DC4" w:rsidRPr="00162195" w:rsidRDefault="00930DC4" w:rsidP="009F40EB">
            <w:pPr>
              <w:spacing w:before="60" w:after="60" w:line="220" w:lineRule="atLeast"/>
              <w:jc w:val="both"/>
            </w:pPr>
            <w:r>
              <w:t>WP.15/</w:t>
            </w:r>
            <w:r>
              <w:br/>
              <w:t>AC.2</w:t>
            </w:r>
            <w:r w:rsidRPr="00A975E5">
              <w:rPr>
                <w:rStyle w:val="aa"/>
              </w:rPr>
              <w:footnoteReference w:id="38"/>
            </w:r>
          </w:p>
        </w:tc>
        <w:tc>
          <w:tcPr>
            <w:tcW w:w="4787" w:type="dxa"/>
            <w:shd w:val="clear" w:color="auto" w:fill="auto"/>
            <w:tcMar>
              <w:left w:w="57" w:type="dxa"/>
              <w:right w:w="57" w:type="dxa"/>
            </w:tcMar>
          </w:tcPr>
          <w:p w14:paraId="37EDEF66" w14:textId="6D7A3363" w:rsidR="00930DC4" w:rsidRPr="00735375" w:rsidRDefault="00930DC4" w:rsidP="009F40EB">
            <w:pPr>
              <w:spacing w:before="60" w:after="60" w:line="220" w:lineRule="atLeast"/>
            </w:pPr>
            <w:r>
              <w:t>Правило 1 b): Государства, не являющиеся членами ЕЭК, о которых говорится в пункте 11 Положения о круге ведения ЕЭК, могут участвовать на консультативных началах в рассмотрении Комитетом по вопросам безопасности ВОПОГ любого вопроса, представляющего особый интерес для этих государств</w:t>
            </w:r>
            <w:r w:rsidRPr="00A975E5">
              <w:rPr>
                <w:rStyle w:val="aa"/>
              </w:rPr>
              <w:footnoteReference w:id="39"/>
            </w:r>
            <w:r>
              <w:t>.</w:t>
            </w:r>
          </w:p>
        </w:tc>
        <w:tc>
          <w:tcPr>
            <w:tcW w:w="2513" w:type="dxa"/>
            <w:shd w:val="clear" w:color="auto" w:fill="auto"/>
            <w:tcMar>
              <w:left w:w="57" w:type="dxa"/>
              <w:right w:w="57" w:type="dxa"/>
            </w:tcMar>
          </w:tcPr>
          <w:p w14:paraId="3E05E3B0" w14:textId="77777777" w:rsidR="00930DC4" w:rsidRPr="00D805C6" w:rsidRDefault="00930DC4" w:rsidP="009F40EB">
            <w:pPr>
              <w:spacing w:before="60" w:after="60" w:line="220" w:lineRule="atLeast"/>
              <w:ind w:left="50"/>
            </w:pPr>
            <w:r>
              <w:t>Только консультативный статус</w:t>
            </w:r>
          </w:p>
        </w:tc>
      </w:tr>
      <w:tr w:rsidR="00930DC4" w:rsidRPr="00D805C6" w14:paraId="3A7BBC1E" w14:textId="77777777" w:rsidTr="00206FAA">
        <w:trPr>
          <w:cantSplit/>
        </w:trPr>
        <w:tc>
          <w:tcPr>
            <w:tcW w:w="1204" w:type="dxa"/>
            <w:shd w:val="clear" w:color="auto" w:fill="auto"/>
            <w:tcMar>
              <w:left w:w="57" w:type="dxa"/>
              <w:right w:w="57" w:type="dxa"/>
            </w:tcMar>
          </w:tcPr>
          <w:p w14:paraId="31112B3F" w14:textId="77777777" w:rsidR="00930DC4" w:rsidRPr="00162195" w:rsidRDefault="00930DC4" w:rsidP="009F40EB">
            <w:pPr>
              <w:spacing w:before="60" w:after="60" w:line="220" w:lineRule="atLeast"/>
              <w:jc w:val="both"/>
            </w:pPr>
            <w:r>
              <w:t>WP.24</w:t>
            </w:r>
            <w:r w:rsidRPr="00A975E5">
              <w:rPr>
                <w:rStyle w:val="aa"/>
              </w:rPr>
              <w:footnoteReference w:id="40"/>
            </w:r>
          </w:p>
        </w:tc>
        <w:tc>
          <w:tcPr>
            <w:tcW w:w="4787" w:type="dxa"/>
            <w:shd w:val="clear" w:color="auto" w:fill="auto"/>
            <w:tcMar>
              <w:left w:w="57" w:type="dxa"/>
              <w:right w:w="57" w:type="dxa"/>
            </w:tcMar>
          </w:tcPr>
          <w:p w14:paraId="7AB4CFCD" w14:textId="041248CA" w:rsidR="00930DC4" w:rsidRPr="00735375" w:rsidRDefault="00930DC4" w:rsidP="009F40EB">
            <w:pPr>
              <w:spacing w:before="60" w:after="60" w:line="220" w:lineRule="atLeast"/>
            </w:pPr>
            <w:r>
              <w:t>Правило 1 b): Государства, не являющиеся членами ЕЭК, имеют право участвовать в качестве полноправных членов в тех сегментах сессии WP.24,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tc>
        <w:tc>
          <w:tcPr>
            <w:tcW w:w="2513" w:type="dxa"/>
            <w:shd w:val="clear" w:color="auto" w:fill="auto"/>
            <w:tcMar>
              <w:left w:w="57" w:type="dxa"/>
              <w:right w:w="57" w:type="dxa"/>
            </w:tcMar>
          </w:tcPr>
          <w:p w14:paraId="0594D9FF" w14:textId="77777777" w:rsidR="00930DC4" w:rsidRPr="00D805C6" w:rsidRDefault="00930DC4" w:rsidP="009F40EB">
            <w:pPr>
              <w:spacing w:before="60" w:after="60" w:line="220" w:lineRule="atLeast"/>
              <w:ind w:left="50"/>
            </w:pPr>
            <w:r>
              <w:t>Гибридный подход</w:t>
            </w:r>
          </w:p>
        </w:tc>
      </w:tr>
      <w:tr w:rsidR="00930DC4" w:rsidRPr="00C2473C" w14:paraId="4A3E599D" w14:textId="77777777" w:rsidTr="00206FAA">
        <w:trPr>
          <w:cantSplit/>
        </w:trPr>
        <w:tc>
          <w:tcPr>
            <w:tcW w:w="1204" w:type="dxa"/>
            <w:shd w:val="clear" w:color="auto" w:fill="auto"/>
            <w:tcMar>
              <w:left w:w="57" w:type="dxa"/>
              <w:right w:w="57" w:type="dxa"/>
            </w:tcMar>
          </w:tcPr>
          <w:p w14:paraId="37EC9261" w14:textId="77777777" w:rsidR="00930DC4" w:rsidRPr="00162195" w:rsidRDefault="00930DC4" w:rsidP="009F40EB">
            <w:pPr>
              <w:spacing w:before="60" w:after="60" w:line="220" w:lineRule="atLeast"/>
              <w:jc w:val="both"/>
            </w:pPr>
            <w:r w:rsidRPr="00735375">
              <w:t>WP.29</w:t>
            </w:r>
            <w:r w:rsidRPr="00A975E5">
              <w:rPr>
                <w:rStyle w:val="aa"/>
              </w:rPr>
              <w:footnoteReference w:id="41"/>
            </w:r>
            <w:r w:rsidRPr="00735375">
              <w:t>/</w:t>
            </w:r>
            <w:r>
              <w:br/>
            </w:r>
            <w:r w:rsidRPr="00735375">
              <w:t>GRE/</w:t>
            </w:r>
            <w:r>
              <w:br/>
            </w:r>
            <w:r w:rsidRPr="00735375">
              <w:t>GRVA</w:t>
            </w:r>
            <w:r w:rsidRPr="00757CA3">
              <w:t xml:space="preserve"> </w:t>
            </w:r>
            <w:r>
              <w:br/>
            </w:r>
            <w:r w:rsidRPr="00735375">
              <w:t>GRBP/</w:t>
            </w:r>
            <w:r>
              <w:br/>
            </w:r>
            <w:r w:rsidRPr="00735375">
              <w:t>GRPE GRSG/</w:t>
            </w:r>
            <w:r>
              <w:br/>
            </w:r>
            <w:r w:rsidRPr="00735375">
              <w:t>GRSP</w:t>
            </w:r>
          </w:p>
        </w:tc>
        <w:tc>
          <w:tcPr>
            <w:tcW w:w="4787" w:type="dxa"/>
            <w:shd w:val="clear" w:color="auto" w:fill="auto"/>
            <w:tcMar>
              <w:left w:w="57" w:type="dxa"/>
              <w:right w:w="57" w:type="dxa"/>
            </w:tcMar>
          </w:tcPr>
          <w:p w14:paraId="09B87805" w14:textId="77777777" w:rsidR="00930DC4" w:rsidRPr="00735375" w:rsidRDefault="00930DC4" w:rsidP="009F40EB">
            <w:pPr>
              <w:spacing w:before="60" w:after="60" w:line="220" w:lineRule="atLeast"/>
            </w:pPr>
            <w:r>
              <w:t>Правило 1 а): Участниками являются страны, на</w:t>
            </w:r>
            <w:r>
              <w:rPr>
                <w:lang w:val="en-US"/>
              </w:rPr>
              <w:t> </w:t>
            </w:r>
            <w:r>
              <w:t>которые распространяется действие пункта 11 Положения о круге ведения ЕЭК, и договаривающиеся стороны любого из соглашений, перечисленных в приложении 1.</w:t>
            </w:r>
          </w:p>
        </w:tc>
        <w:tc>
          <w:tcPr>
            <w:tcW w:w="2513" w:type="dxa"/>
            <w:shd w:val="clear" w:color="auto" w:fill="auto"/>
            <w:tcMar>
              <w:left w:w="57" w:type="dxa"/>
              <w:right w:w="57" w:type="dxa"/>
            </w:tcMar>
          </w:tcPr>
          <w:p w14:paraId="04E1170F" w14:textId="77777777" w:rsidR="00930DC4" w:rsidRPr="00735375" w:rsidRDefault="00930DC4" w:rsidP="009F40EB">
            <w:pPr>
              <w:spacing w:before="60" w:after="60" w:line="220" w:lineRule="atLeast"/>
              <w:ind w:left="50"/>
            </w:pPr>
            <w:r>
              <w:t>Статус полноправных членов для договаривающихся сторон</w:t>
            </w:r>
          </w:p>
        </w:tc>
      </w:tr>
      <w:tr w:rsidR="00930DC4" w:rsidRPr="00D805C6" w14:paraId="44AF85C0" w14:textId="77777777" w:rsidTr="00206FAA">
        <w:trPr>
          <w:cantSplit/>
        </w:trPr>
        <w:tc>
          <w:tcPr>
            <w:tcW w:w="1204" w:type="dxa"/>
            <w:shd w:val="clear" w:color="auto" w:fill="auto"/>
            <w:tcMar>
              <w:left w:w="57" w:type="dxa"/>
              <w:right w:w="57" w:type="dxa"/>
            </w:tcMar>
          </w:tcPr>
          <w:p w14:paraId="5500BA98" w14:textId="77777777" w:rsidR="00930DC4" w:rsidRPr="00162195" w:rsidRDefault="00930DC4" w:rsidP="009F40EB">
            <w:pPr>
              <w:spacing w:before="60" w:after="60" w:line="220" w:lineRule="atLeast"/>
              <w:jc w:val="both"/>
            </w:pPr>
            <w:r>
              <w:lastRenderedPageBreak/>
              <w:t>WP.30</w:t>
            </w:r>
            <w:r w:rsidRPr="00A975E5">
              <w:rPr>
                <w:rStyle w:val="aa"/>
              </w:rPr>
              <w:footnoteReference w:id="42"/>
            </w:r>
          </w:p>
        </w:tc>
        <w:tc>
          <w:tcPr>
            <w:tcW w:w="4787" w:type="dxa"/>
            <w:shd w:val="clear" w:color="auto" w:fill="auto"/>
            <w:tcMar>
              <w:left w:w="57" w:type="dxa"/>
              <w:right w:w="57" w:type="dxa"/>
            </w:tcMar>
          </w:tcPr>
          <w:p w14:paraId="18033BE7" w14:textId="4C7F2F8B" w:rsidR="00930DC4" w:rsidRPr="00735375" w:rsidRDefault="00930DC4" w:rsidP="009F40EB">
            <w:pPr>
              <w:spacing w:before="60" w:after="60" w:line="220" w:lineRule="atLeast"/>
            </w:pPr>
            <w:r>
              <w:t>Правило 1 b): Страны, не являющиеся членами ЕЭК</w:t>
            </w:r>
            <w:r w:rsidRPr="003E231E">
              <w:rPr>
                <w:strike/>
              </w:rPr>
              <w:t>, о которых говорится в пункте 11</w:t>
            </w:r>
            <w:r w:rsidRPr="003E231E">
              <w:rPr>
                <w:strike/>
                <w:sz w:val="18"/>
                <w:vertAlign w:val="superscript"/>
              </w:rPr>
              <w:footnoteReference w:id="43"/>
            </w:r>
            <w:r w:rsidRPr="003E231E">
              <w:rPr>
                <w:strike/>
              </w:rPr>
              <w:t xml:space="preserve"> Положения о круге ведения ЕЭК,</w:t>
            </w:r>
            <w:r>
              <w:t xml:space="preserve"> могут на полноправных началах участвовать в работе сессий или частей сессий WP.30, посвященных вопросам, касающимся правовых документов, указанных в добавлении, Договаривающимися сторонами которых они являются. Они могут также участвовать в работе WP.30 на консультативных началах при рассмотрении любого вопроса, представляющего для них особый интерес.</w:t>
            </w:r>
          </w:p>
        </w:tc>
        <w:tc>
          <w:tcPr>
            <w:tcW w:w="2513" w:type="dxa"/>
            <w:shd w:val="clear" w:color="auto" w:fill="auto"/>
            <w:tcMar>
              <w:left w:w="57" w:type="dxa"/>
              <w:right w:w="57" w:type="dxa"/>
            </w:tcMar>
          </w:tcPr>
          <w:p w14:paraId="4F1DC8DC" w14:textId="77777777" w:rsidR="00930DC4" w:rsidRPr="00D805C6" w:rsidRDefault="00930DC4" w:rsidP="009F40EB">
            <w:pPr>
              <w:spacing w:before="60" w:after="60" w:line="220" w:lineRule="atLeast"/>
              <w:ind w:left="50"/>
            </w:pPr>
            <w:r>
              <w:t>Гибридный подход</w:t>
            </w:r>
          </w:p>
        </w:tc>
      </w:tr>
      <w:tr w:rsidR="00930DC4" w:rsidRPr="00C2473C" w14:paraId="56AEB390" w14:textId="77777777" w:rsidTr="00206FAA">
        <w:trPr>
          <w:cantSplit/>
        </w:trPr>
        <w:tc>
          <w:tcPr>
            <w:tcW w:w="1204" w:type="dxa"/>
            <w:shd w:val="clear" w:color="auto" w:fill="auto"/>
            <w:tcMar>
              <w:left w:w="57" w:type="dxa"/>
              <w:right w:w="57" w:type="dxa"/>
            </w:tcMar>
          </w:tcPr>
          <w:p w14:paraId="1CAAEAD2" w14:textId="77777777" w:rsidR="00930DC4" w:rsidRPr="00162195" w:rsidRDefault="00930DC4" w:rsidP="009F40EB">
            <w:pPr>
              <w:spacing w:before="60" w:after="60" w:line="220" w:lineRule="atLeast"/>
              <w:jc w:val="both"/>
            </w:pPr>
            <w:r>
              <w:t>SC.1</w:t>
            </w:r>
            <w:r w:rsidRPr="00A975E5">
              <w:rPr>
                <w:rStyle w:val="aa"/>
              </w:rPr>
              <w:footnoteReference w:id="44"/>
            </w:r>
          </w:p>
        </w:tc>
        <w:tc>
          <w:tcPr>
            <w:tcW w:w="4787" w:type="dxa"/>
            <w:shd w:val="clear" w:color="auto" w:fill="auto"/>
            <w:tcMar>
              <w:left w:w="57" w:type="dxa"/>
              <w:right w:w="57" w:type="dxa"/>
            </w:tcMar>
          </w:tcPr>
          <w:p w14:paraId="63FF4C7C" w14:textId="121627A4" w:rsidR="00930DC4" w:rsidRPr="00735375" w:rsidRDefault="00930DC4" w:rsidP="009F40EB">
            <w:pPr>
              <w:spacing w:before="60" w:after="60" w:line="220" w:lineRule="atLeast"/>
            </w:pPr>
            <w:r>
              <w:t>Правило 1 (пункт 2 b)): Участниками с консультативным статусом считаются не являющиеся членами ЕЭК страны, которые являются Договаривающимися сторонами Конвенции о договоре международной дорожной перевозки грузов (КДПГ), заключенной в Женеве 17 мая 1956 года.</w:t>
            </w:r>
          </w:p>
          <w:p w14:paraId="542614DA" w14:textId="2697C759" w:rsidR="00930DC4" w:rsidRPr="00735375" w:rsidRDefault="00930DC4" w:rsidP="009F40EB">
            <w:pPr>
              <w:spacing w:before="60" w:after="60" w:line="220" w:lineRule="atLeast"/>
            </w:pPr>
            <w:r>
              <w:t>Правило 1 (пункт 3 с)): Другие страны, не являющиеся членами ЕЭК, в соответствии с пунктом 11 Положения о круге ведения ЕЭК, могут, по приглашению секретариата или по их просьбе, участвовать на консультативных началах в</w:t>
            </w:r>
            <w:r w:rsidR="009F40EB" w:rsidRPr="009F40EB">
              <w:t xml:space="preserve"> </w:t>
            </w:r>
            <w:r>
              <w:t>рассмотрении SC.1 любых вопросов, представляющих особый интерес для этих стран, не</w:t>
            </w:r>
            <w:r w:rsidR="009F40EB" w:rsidRPr="009F40EB">
              <w:t xml:space="preserve"> </w:t>
            </w:r>
            <w:r>
              <w:t xml:space="preserve">являющихся членами ЕЭК. </w:t>
            </w:r>
          </w:p>
        </w:tc>
        <w:tc>
          <w:tcPr>
            <w:tcW w:w="2513" w:type="dxa"/>
            <w:shd w:val="clear" w:color="auto" w:fill="auto"/>
            <w:tcMar>
              <w:left w:w="57" w:type="dxa"/>
              <w:right w:w="57" w:type="dxa"/>
            </w:tcMar>
          </w:tcPr>
          <w:p w14:paraId="53FAC6EF" w14:textId="77777777" w:rsidR="00930DC4" w:rsidRPr="00735375" w:rsidRDefault="00930DC4" w:rsidP="009F40EB">
            <w:pPr>
              <w:spacing w:before="60" w:after="60" w:line="220" w:lineRule="atLeast"/>
              <w:ind w:left="50"/>
            </w:pPr>
            <w:r>
              <w:t>Консультативный статус только для договаривающихся сторон либо на основании просьбы или приглашения</w:t>
            </w:r>
          </w:p>
        </w:tc>
      </w:tr>
      <w:tr w:rsidR="00930DC4" w:rsidRPr="00D805C6" w14:paraId="4A195CF5" w14:textId="77777777" w:rsidTr="00206FAA">
        <w:trPr>
          <w:cantSplit/>
        </w:trPr>
        <w:tc>
          <w:tcPr>
            <w:tcW w:w="1204" w:type="dxa"/>
            <w:shd w:val="clear" w:color="auto" w:fill="auto"/>
            <w:tcMar>
              <w:left w:w="57" w:type="dxa"/>
              <w:right w:w="57" w:type="dxa"/>
            </w:tcMar>
          </w:tcPr>
          <w:p w14:paraId="072B7501" w14:textId="77777777" w:rsidR="00930DC4" w:rsidRPr="00162195" w:rsidRDefault="00930DC4" w:rsidP="009F40EB">
            <w:pPr>
              <w:spacing w:before="60" w:after="60" w:line="220" w:lineRule="atLeast"/>
              <w:jc w:val="both"/>
            </w:pPr>
            <w:r>
              <w:t>SC.2</w:t>
            </w:r>
            <w:r w:rsidRPr="00A975E5">
              <w:rPr>
                <w:rStyle w:val="aa"/>
              </w:rPr>
              <w:footnoteReference w:id="45"/>
            </w:r>
          </w:p>
        </w:tc>
        <w:tc>
          <w:tcPr>
            <w:tcW w:w="4787" w:type="dxa"/>
            <w:shd w:val="clear" w:color="auto" w:fill="auto"/>
            <w:tcMar>
              <w:left w:w="57" w:type="dxa"/>
              <w:right w:w="57" w:type="dxa"/>
            </w:tcMar>
          </w:tcPr>
          <w:p w14:paraId="29346B1A" w14:textId="76FB8AA1" w:rsidR="00930DC4" w:rsidRPr="00735375" w:rsidRDefault="00930DC4" w:rsidP="009F40EB">
            <w:pPr>
              <w:spacing w:before="60" w:after="60" w:line="220" w:lineRule="atLeast"/>
            </w:pPr>
            <w:r>
              <w:t>Правило 1 b): Государства, не являющиеся членами ЕЭК, 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 и сохраняют консультативный статус применительно к другим сегментам.</w:t>
            </w:r>
          </w:p>
        </w:tc>
        <w:tc>
          <w:tcPr>
            <w:tcW w:w="2513" w:type="dxa"/>
            <w:shd w:val="clear" w:color="auto" w:fill="auto"/>
            <w:tcMar>
              <w:left w:w="57" w:type="dxa"/>
              <w:right w:w="57" w:type="dxa"/>
            </w:tcMar>
          </w:tcPr>
          <w:p w14:paraId="5AFD7FB6" w14:textId="77777777" w:rsidR="00930DC4" w:rsidRPr="00D805C6" w:rsidRDefault="00930DC4" w:rsidP="009F40EB">
            <w:pPr>
              <w:spacing w:before="60" w:after="60" w:line="220" w:lineRule="atLeast"/>
              <w:ind w:left="50"/>
            </w:pPr>
            <w:r>
              <w:t>Гибридный подход</w:t>
            </w:r>
          </w:p>
        </w:tc>
      </w:tr>
      <w:tr w:rsidR="00930DC4" w:rsidRPr="00F42836" w14:paraId="160878C3" w14:textId="77777777" w:rsidTr="00206FAA">
        <w:trPr>
          <w:cantSplit/>
        </w:trPr>
        <w:tc>
          <w:tcPr>
            <w:tcW w:w="1204" w:type="dxa"/>
            <w:tcBorders>
              <w:bottom w:val="single" w:sz="12" w:space="0" w:color="auto"/>
            </w:tcBorders>
            <w:shd w:val="clear" w:color="auto" w:fill="auto"/>
            <w:tcMar>
              <w:left w:w="57" w:type="dxa"/>
              <w:right w:w="57" w:type="dxa"/>
            </w:tcMar>
          </w:tcPr>
          <w:p w14:paraId="4A0FF5CD" w14:textId="77777777" w:rsidR="00930DC4" w:rsidRPr="00162195" w:rsidRDefault="00930DC4" w:rsidP="009F40EB">
            <w:pPr>
              <w:spacing w:before="60" w:after="60" w:line="220" w:lineRule="atLeast"/>
              <w:jc w:val="both"/>
            </w:pPr>
            <w:r>
              <w:t>SC.3</w:t>
            </w:r>
            <w:r w:rsidRPr="00A975E5">
              <w:rPr>
                <w:rStyle w:val="aa"/>
              </w:rPr>
              <w:footnoteReference w:id="46"/>
            </w:r>
          </w:p>
        </w:tc>
        <w:tc>
          <w:tcPr>
            <w:tcW w:w="4787" w:type="dxa"/>
            <w:tcBorders>
              <w:bottom w:val="single" w:sz="12" w:space="0" w:color="auto"/>
            </w:tcBorders>
            <w:shd w:val="clear" w:color="auto" w:fill="auto"/>
            <w:tcMar>
              <w:left w:w="57" w:type="dxa"/>
              <w:right w:w="57" w:type="dxa"/>
            </w:tcMar>
          </w:tcPr>
          <w:p w14:paraId="6155884C" w14:textId="27C76F43" w:rsidR="00930DC4" w:rsidRPr="00735375" w:rsidRDefault="00930DC4" w:rsidP="009F40EB">
            <w:pPr>
              <w:spacing w:before="60" w:after="60" w:line="220" w:lineRule="atLeast"/>
            </w:pPr>
            <w:r>
              <w:t>Государства, не являющиеся членами ЕЭК, 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договаривающимися сторонами которых они являются, или обязательных правил, стандартов или резолюций, в</w:t>
            </w:r>
            <w:r>
              <w:rPr>
                <w:lang w:val="en-US"/>
              </w:rPr>
              <w:t> </w:t>
            </w:r>
            <w:r>
              <w:t>отношении которых они заявили Исполнительному секретарю ЕЭК о своем принятии или заинтересованности, и сохраняют консультативный статус применительно к другим сегментам.</w:t>
            </w:r>
          </w:p>
        </w:tc>
        <w:tc>
          <w:tcPr>
            <w:tcW w:w="2513" w:type="dxa"/>
            <w:tcBorders>
              <w:bottom w:val="single" w:sz="12" w:space="0" w:color="auto"/>
            </w:tcBorders>
            <w:shd w:val="clear" w:color="auto" w:fill="auto"/>
            <w:tcMar>
              <w:left w:w="57" w:type="dxa"/>
              <w:right w:w="57" w:type="dxa"/>
            </w:tcMar>
          </w:tcPr>
          <w:p w14:paraId="295AA8BF" w14:textId="77777777" w:rsidR="00930DC4" w:rsidRPr="00B42703" w:rsidRDefault="00930DC4" w:rsidP="009F40EB">
            <w:pPr>
              <w:spacing w:before="60" w:after="60" w:line="220" w:lineRule="atLeast"/>
              <w:ind w:left="50"/>
            </w:pPr>
            <w:r>
              <w:t>Гибридный подход</w:t>
            </w:r>
          </w:p>
        </w:tc>
      </w:tr>
    </w:tbl>
    <w:p w14:paraId="5E0D8E5B" w14:textId="77777777" w:rsidR="00930DC4" w:rsidRDefault="00930DC4" w:rsidP="00930DC4">
      <w:pPr>
        <w:pStyle w:val="HChG"/>
      </w:pPr>
      <w:r>
        <w:rPr>
          <w:bCs/>
        </w:rPr>
        <w:lastRenderedPageBreak/>
        <w:tab/>
        <w:t>II.</w:t>
      </w:r>
      <w:r>
        <w:tab/>
      </w:r>
      <w:r>
        <w:rPr>
          <w:bCs/>
        </w:rPr>
        <w:t>Кворум</w:t>
      </w:r>
    </w:p>
    <w:p w14:paraId="491B17C5" w14:textId="77777777" w:rsidR="00930DC4" w:rsidRPr="003E231E" w:rsidRDefault="00930DC4" w:rsidP="00930DC4">
      <w:pPr>
        <w:pStyle w:val="H23G"/>
      </w:pPr>
      <w:r w:rsidRPr="00757CA3">
        <w:rPr>
          <w:b w:val="0"/>
          <w:bCs/>
        </w:rPr>
        <w:tab/>
      </w:r>
      <w:r w:rsidRPr="00757CA3">
        <w:rPr>
          <w:b w:val="0"/>
          <w:bCs/>
        </w:rPr>
        <w:tab/>
      </w:r>
      <w:r w:rsidRPr="003E231E">
        <w:t>Таблица III.2</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465"/>
        <w:gridCol w:w="2835"/>
      </w:tblGrid>
      <w:tr w:rsidR="00930DC4" w:rsidRPr="00554760" w14:paraId="429FF575" w14:textId="77777777" w:rsidTr="009F40EB">
        <w:trPr>
          <w:cantSplit/>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2F6BAAD2" w14:textId="77777777" w:rsidR="00930DC4" w:rsidRPr="00554760" w:rsidRDefault="00930DC4" w:rsidP="009F40EB">
            <w:pPr>
              <w:spacing w:before="60" w:after="60" w:line="220" w:lineRule="atLeast"/>
              <w:jc w:val="both"/>
              <w:rPr>
                <w:i/>
                <w:iCs/>
                <w:sz w:val="16"/>
                <w:szCs w:val="16"/>
              </w:rPr>
            </w:pPr>
            <w:r w:rsidRPr="00554760">
              <w:rPr>
                <w:i/>
                <w:iCs/>
                <w:sz w:val="16"/>
                <w:szCs w:val="16"/>
              </w:rPr>
              <w:t>РГ</w:t>
            </w:r>
          </w:p>
        </w:tc>
        <w:tc>
          <w:tcPr>
            <w:tcW w:w="4465" w:type="dxa"/>
            <w:tcBorders>
              <w:top w:val="single" w:sz="4" w:space="0" w:color="auto"/>
              <w:bottom w:val="single" w:sz="12" w:space="0" w:color="auto"/>
            </w:tcBorders>
            <w:shd w:val="clear" w:color="auto" w:fill="auto"/>
            <w:tcMar>
              <w:left w:w="57" w:type="dxa"/>
              <w:right w:w="57" w:type="dxa"/>
            </w:tcMar>
            <w:vAlign w:val="bottom"/>
          </w:tcPr>
          <w:p w14:paraId="5085145A" w14:textId="77777777" w:rsidR="00930DC4" w:rsidRPr="00554760" w:rsidRDefault="00930DC4" w:rsidP="009F40EB">
            <w:pPr>
              <w:spacing w:before="60" w:after="60" w:line="220" w:lineRule="atLeast"/>
              <w:ind w:right="143"/>
              <w:rPr>
                <w:i/>
                <w:iCs/>
                <w:sz w:val="16"/>
                <w:szCs w:val="16"/>
              </w:rPr>
            </w:pPr>
            <w:r w:rsidRPr="00554760">
              <w:rPr>
                <w:i/>
                <w:iCs/>
                <w:sz w:val="16"/>
                <w:szCs w:val="16"/>
              </w:rPr>
              <w:t>Правило процедуры</w:t>
            </w:r>
          </w:p>
        </w:tc>
        <w:tc>
          <w:tcPr>
            <w:tcW w:w="2835" w:type="dxa"/>
            <w:tcBorders>
              <w:top w:val="single" w:sz="4" w:space="0" w:color="auto"/>
              <w:bottom w:val="single" w:sz="12" w:space="0" w:color="auto"/>
            </w:tcBorders>
            <w:shd w:val="clear" w:color="auto" w:fill="auto"/>
            <w:tcMar>
              <w:left w:w="57" w:type="dxa"/>
              <w:right w:w="57" w:type="dxa"/>
            </w:tcMar>
            <w:vAlign w:val="bottom"/>
          </w:tcPr>
          <w:p w14:paraId="1C6AA746" w14:textId="77777777" w:rsidR="00930DC4" w:rsidRPr="00554760" w:rsidRDefault="00930DC4" w:rsidP="009F40EB">
            <w:pPr>
              <w:spacing w:before="60" w:after="60" w:line="220" w:lineRule="atLeast"/>
              <w:rPr>
                <w:i/>
                <w:iCs/>
                <w:sz w:val="16"/>
                <w:szCs w:val="16"/>
              </w:rPr>
            </w:pPr>
            <w:r w:rsidRPr="00554760">
              <w:rPr>
                <w:i/>
                <w:iCs/>
                <w:sz w:val="16"/>
                <w:szCs w:val="16"/>
              </w:rPr>
              <w:t>Результат</w:t>
            </w:r>
          </w:p>
        </w:tc>
      </w:tr>
      <w:tr w:rsidR="00930DC4" w:rsidRPr="00712B82" w14:paraId="5B900FEE" w14:textId="77777777" w:rsidTr="009F40EB">
        <w:trPr>
          <w:cantSplit/>
          <w:trHeight w:hRule="exact" w:val="113"/>
        </w:trPr>
        <w:tc>
          <w:tcPr>
            <w:tcW w:w="1204" w:type="dxa"/>
            <w:tcBorders>
              <w:top w:val="single" w:sz="12" w:space="0" w:color="auto"/>
            </w:tcBorders>
            <w:shd w:val="clear" w:color="auto" w:fill="auto"/>
            <w:tcMar>
              <w:left w:w="57" w:type="dxa"/>
              <w:right w:w="57" w:type="dxa"/>
            </w:tcMar>
          </w:tcPr>
          <w:p w14:paraId="0D9858DB" w14:textId="77777777" w:rsidR="00930DC4" w:rsidRPr="00712B82" w:rsidRDefault="00930DC4" w:rsidP="009F40EB">
            <w:pPr>
              <w:spacing w:before="60" w:after="60" w:line="220" w:lineRule="atLeast"/>
              <w:jc w:val="both"/>
            </w:pPr>
          </w:p>
        </w:tc>
        <w:tc>
          <w:tcPr>
            <w:tcW w:w="4465" w:type="dxa"/>
            <w:tcBorders>
              <w:top w:val="single" w:sz="12" w:space="0" w:color="auto"/>
            </w:tcBorders>
            <w:shd w:val="clear" w:color="auto" w:fill="auto"/>
            <w:tcMar>
              <w:left w:w="57" w:type="dxa"/>
              <w:right w:w="57" w:type="dxa"/>
            </w:tcMar>
          </w:tcPr>
          <w:p w14:paraId="28958ABF" w14:textId="77777777" w:rsidR="00930DC4" w:rsidRPr="00712B82" w:rsidRDefault="00930DC4" w:rsidP="009F40EB">
            <w:pPr>
              <w:spacing w:before="60" w:after="60" w:line="220" w:lineRule="atLeast"/>
              <w:ind w:right="143"/>
            </w:pPr>
          </w:p>
        </w:tc>
        <w:tc>
          <w:tcPr>
            <w:tcW w:w="2835" w:type="dxa"/>
            <w:tcBorders>
              <w:top w:val="single" w:sz="12" w:space="0" w:color="auto"/>
            </w:tcBorders>
            <w:shd w:val="clear" w:color="auto" w:fill="auto"/>
            <w:tcMar>
              <w:left w:w="57" w:type="dxa"/>
              <w:right w:w="57" w:type="dxa"/>
            </w:tcMar>
          </w:tcPr>
          <w:p w14:paraId="0BF89C47" w14:textId="77777777" w:rsidR="00930DC4" w:rsidRPr="00712B82" w:rsidRDefault="00930DC4" w:rsidP="009F40EB">
            <w:pPr>
              <w:spacing w:before="60" w:after="60" w:line="220" w:lineRule="atLeast"/>
            </w:pPr>
          </w:p>
        </w:tc>
      </w:tr>
      <w:tr w:rsidR="00930DC4" w:rsidRPr="00712B82" w14:paraId="3585EA64" w14:textId="77777777" w:rsidTr="009F40EB">
        <w:trPr>
          <w:cantSplit/>
        </w:trPr>
        <w:tc>
          <w:tcPr>
            <w:tcW w:w="1204" w:type="dxa"/>
            <w:shd w:val="clear" w:color="auto" w:fill="auto"/>
            <w:tcMar>
              <w:left w:w="57" w:type="dxa"/>
              <w:right w:w="57" w:type="dxa"/>
            </w:tcMar>
          </w:tcPr>
          <w:p w14:paraId="40C009E2" w14:textId="77777777" w:rsidR="00930DC4" w:rsidRPr="00712B82" w:rsidRDefault="00930DC4" w:rsidP="009F40EB">
            <w:pPr>
              <w:spacing w:before="60" w:after="60" w:line="220" w:lineRule="atLeast"/>
              <w:jc w:val="both"/>
            </w:pPr>
            <w:r>
              <w:t>WP.1</w:t>
            </w:r>
          </w:p>
        </w:tc>
        <w:tc>
          <w:tcPr>
            <w:tcW w:w="4465" w:type="dxa"/>
            <w:shd w:val="clear" w:color="auto" w:fill="auto"/>
            <w:tcMar>
              <w:left w:w="57" w:type="dxa"/>
              <w:right w:w="57" w:type="dxa"/>
            </w:tcMar>
          </w:tcPr>
          <w:p w14:paraId="2247F693" w14:textId="77777777" w:rsidR="00930DC4" w:rsidRPr="00712B82" w:rsidRDefault="00930DC4" w:rsidP="009F40EB">
            <w:pPr>
              <w:spacing w:before="60" w:after="60" w:line="220" w:lineRule="atLeast"/>
              <w:ind w:right="143"/>
            </w:pPr>
            <w:r>
              <w:t>Правило относительно кворума отсутствует</w:t>
            </w:r>
          </w:p>
        </w:tc>
        <w:tc>
          <w:tcPr>
            <w:tcW w:w="2835" w:type="dxa"/>
            <w:shd w:val="clear" w:color="auto" w:fill="auto"/>
            <w:tcMar>
              <w:left w:w="57" w:type="dxa"/>
              <w:right w:w="57" w:type="dxa"/>
            </w:tcMar>
          </w:tcPr>
          <w:p w14:paraId="3DCB2637" w14:textId="77777777" w:rsidR="00930DC4" w:rsidRPr="00712B82" w:rsidRDefault="00930DC4" w:rsidP="009F40EB">
            <w:pPr>
              <w:spacing w:before="60" w:after="60" w:line="220" w:lineRule="atLeast"/>
            </w:pPr>
            <w:r>
              <w:t>Следует правилам КВТ</w:t>
            </w:r>
          </w:p>
        </w:tc>
      </w:tr>
      <w:tr w:rsidR="00930DC4" w:rsidRPr="00712B82" w14:paraId="19B57E65" w14:textId="77777777" w:rsidTr="009F40EB">
        <w:trPr>
          <w:cantSplit/>
        </w:trPr>
        <w:tc>
          <w:tcPr>
            <w:tcW w:w="1204" w:type="dxa"/>
            <w:shd w:val="clear" w:color="auto" w:fill="auto"/>
            <w:tcMar>
              <w:left w:w="57" w:type="dxa"/>
              <w:right w:w="57" w:type="dxa"/>
            </w:tcMar>
          </w:tcPr>
          <w:p w14:paraId="6D7DD312" w14:textId="77777777" w:rsidR="00930DC4" w:rsidRPr="00712B82" w:rsidRDefault="00930DC4" w:rsidP="009F40EB">
            <w:pPr>
              <w:spacing w:before="60" w:after="60" w:line="220" w:lineRule="atLeast"/>
              <w:jc w:val="both"/>
            </w:pPr>
            <w:r>
              <w:t>WP.5</w:t>
            </w:r>
          </w:p>
        </w:tc>
        <w:tc>
          <w:tcPr>
            <w:tcW w:w="4465" w:type="dxa"/>
            <w:shd w:val="clear" w:color="auto" w:fill="auto"/>
            <w:tcMar>
              <w:left w:w="57" w:type="dxa"/>
              <w:right w:w="57" w:type="dxa"/>
            </w:tcMar>
          </w:tcPr>
          <w:p w14:paraId="0F174417" w14:textId="77777777" w:rsidR="00930DC4" w:rsidRPr="00712B82" w:rsidRDefault="00930DC4" w:rsidP="009F40EB">
            <w:pPr>
              <w:spacing w:before="60" w:after="60" w:line="220" w:lineRule="atLeast"/>
              <w:ind w:right="143"/>
            </w:pPr>
            <w:r>
              <w:t>Правило относительно кворума отсутствует</w:t>
            </w:r>
          </w:p>
        </w:tc>
        <w:tc>
          <w:tcPr>
            <w:tcW w:w="2835" w:type="dxa"/>
            <w:shd w:val="clear" w:color="auto" w:fill="auto"/>
            <w:tcMar>
              <w:left w:w="57" w:type="dxa"/>
              <w:right w:w="57" w:type="dxa"/>
            </w:tcMar>
          </w:tcPr>
          <w:p w14:paraId="0A9BE539" w14:textId="77777777" w:rsidR="00930DC4" w:rsidRPr="00712B82" w:rsidRDefault="00930DC4" w:rsidP="009F40EB">
            <w:pPr>
              <w:spacing w:before="60" w:after="60" w:line="220" w:lineRule="atLeast"/>
            </w:pPr>
            <w:r>
              <w:t>Следует правилам КВТ</w:t>
            </w:r>
          </w:p>
        </w:tc>
      </w:tr>
      <w:tr w:rsidR="00930DC4" w:rsidRPr="006459B3" w14:paraId="441AC4FA" w14:textId="77777777" w:rsidTr="009F40EB">
        <w:trPr>
          <w:cantSplit/>
        </w:trPr>
        <w:tc>
          <w:tcPr>
            <w:tcW w:w="1204" w:type="dxa"/>
            <w:shd w:val="clear" w:color="auto" w:fill="auto"/>
            <w:tcMar>
              <w:left w:w="57" w:type="dxa"/>
              <w:right w:w="57" w:type="dxa"/>
            </w:tcMar>
          </w:tcPr>
          <w:p w14:paraId="62BEB57E" w14:textId="77777777" w:rsidR="00930DC4" w:rsidRPr="006459B3" w:rsidRDefault="00930DC4" w:rsidP="009F40EB">
            <w:pPr>
              <w:spacing w:before="60" w:after="60" w:line="220" w:lineRule="atLeast"/>
              <w:jc w:val="both"/>
              <w:rPr>
                <w:b/>
                <w:bCs/>
                <w:lang w:val="fr-CH"/>
              </w:rPr>
            </w:pPr>
            <w:r w:rsidRPr="006459B3">
              <w:rPr>
                <w:b/>
                <w:bCs/>
              </w:rPr>
              <w:t>WP.</w:t>
            </w:r>
            <w:r w:rsidRPr="006459B3">
              <w:rPr>
                <w:b/>
                <w:bCs/>
                <w:lang w:val="fr-CH"/>
              </w:rPr>
              <w:t>6</w:t>
            </w:r>
          </w:p>
        </w:tc>
        <w:tc>
          <w:tcPr>
            <w:tcW w:w="4465" w:type="dxa"/>
            <w:shd w:val="clear" w:color="auto" w:fill="auto"/>
            <w:tcMar>
              <w:left w:w="57" w:type="dxa"/>
              <w:right w:w="57" w:type="dxa"/>
            </w:tcMar>
          </w:tcPr>
          <w:p w14:paraId="49458395" w14:textId="77777777" w:rsidR="00930DC4" w:rsidRPr="006459B3" w:rsidRDefault="00930DC4" w:rsidP="009F40EB">
            <w:pPr>
              <w:spacing w:before="60" w:after="60" w:line="220" w:lineRule="atLeast"/>
              <w:ind w:right="143"/>
              <w:rPr>
                <w:b/>
                <w:bCs/>
              </w:rPr>
            </w:pPr>
            <w:r w:rsidRPr="006459B3">
              <w:rPr>
                <w:b/>
                <w:bCs/>
              </w:rPr>
              <w:t>Правило 23: Для принятия любого решения требуется кворум в составе не менее восьми полноправных членов.</w:t>
            </w:r>
          </w:p>
        </w:tc>
        <w:tc>
          <w:tcPr>
            <w:tcW w:w="2835" w:type="dxa"/>
            <w:shd w:val="clear" w:color="auto" w:fill="auto"/>
            <w:tcMar>
              <w:left w:w="57" w:type="dxa"/>
              <w:right w:w="57" w:type="dxa"/>
            </w:tcMar>
          </w:tcPr>
          <w:p w14:paraId="0AD5B8AF" w14:textId="614C73F7" w:rsidR="00930DC4" w:rsidRPr="006459B3" w:rsidRDefault="00930DC4" w:rsidP="009F40EB">
            <w:pPr>
              <w:spacing w:before="60" w:after="60" w:line="220" w:lineRule="atLeast"/>
              <w:rPr>
                <w:b/>
                <w:bCs/>
              </w:rPr>
            </w:pPr>
            <w:r w:rsidRPr="006459B3">
              <w:rPr>
                <w:b/>
                <w:bCs/>
              </w:rPr>
              <w:t>Восемь государств — членов ЕЭК. Следует правилам КВТ до</w:t>
            </w:r>
            <w:r w:rsidR="0009402C">
              <w:rPr>
                <w:b/>
                <w:bCs/>
              </w:rPr>
              <w:t> </w:t>
            </w:r>
            <w:r w:rsidRPr="006459B3">
              <w:rPr>
                <w:b/>
                <w:bCs/>
              </w:rPr>
              <w:t>официального принятия КВТ проекта ПП.</w:t>
            </w:r>
          </w:p>
        </w:tc>
      </w:tr>
      <w:tr w:rsidR="00930DC4" w:rsidRPr="00712B82" w14:paraId="58F691F1" w14:textId="77777777" w:rsidTr="009F40EB">
        <w:trPr>
          <w:cantSplit/>
        </w:trPr>
        <w:tc>
          <w:tcPr>
            <w:tcW w:w="1204" w:type="dxa"/>
            <w:shd w:val="clear" w:color="auto" w:fill="auto"/>
            <w:tcMar>
              <w:left w:w="57" w:type="dxa"/>
              <w:right w:w="57" w:type="dxa"/>
            </w:tcMar>
          </w:tcPr>
          <w:p w14:paraId="52037586" w14:textId="77777777" w:rsidR="00930DC4" w:rsidRPr="00712B82" w:rsidRDefault="00930DC4" w:rsidP="009F40EB">
            <w:pPr>
              <w:spacing w:before="60" w:after="60" w:line="220" w:lineRule="atLeast"/>
              <w:jc w:val="both"/>
            </w:pPr>
            <w:r>
              <w:t>WP.11</w:t>
            </w:r>
          </w:p>
        </w:tc>
        <w:tc>
          <w:tcPr>
            <w:tcW w:w="4465" w:type="dxa"/>
            <w:shd w:val="clear" w:color="auto" w:fill="auto"/>
            <w:tcMar>
              <w:left w:w="57" w:type="dxa"/>
              <w:right w:w="57" w:type="dxa"/>
            </w:tcMar>
          </w:tcPr>
          <w:p w14:paraId="69C07330" w14:textId="77777777" w:rsidR="00930DC4" w:rsidRPr="00712B82" w:rsidRDefault="00930DC4" w:rsidP="009F40EB">
            <w:pPr>
              <w:spacing w:before="60" w:after="60" w:line="220" w:lineRule="atLeast"/>
              <w:ind w:right="143"/>
            </w:pPr>
            <w:r>
              <w:t>Правило относительно кворума отсутствует</w:t>
            </w:r>
          </w:p>
        </w:tc>
        <w:tc>
          <w:tcPr>
            <w:tcW w:w="2835" w:type="dxa"/>
            <w:shd w:val="clear" w:color="auto" w:fill="auto"/>
            <w:tcMar>
              <w:left w:w="57" w:type="dxa"/>
              <w:right w:w="57" w:type="dxa"/>
            </w:tcMar>
          </w:tcPr>
          <w:p w14:paraId="170FECA7" w14:textId="77777777" w:rsidR="00930DC4" w:rsidRPr="00712B82" w:rsidRDefault="00930DC4" w:rsidP="009F40EB">
            <w:pPr>
              <w:spacing w:before="60" w:after="60" w:line="220" w:lineRule="atLeast"/>
            </w:pPr>
            <w:r>
              <w:t>Следует правилам КВТ</w:t>
            </w:r>
          </w:p>
        </w:tc>
      </w:tr>
      <w:tr w:rsidR="00930DC4" w:rsidRPr="00C2473C" w14:paraId="554BC3CD" w14:textId="77777777" w:rsidTr="009F40EB">
        <w:trPr>
          <w:cantSplit/>
        </w:trPr>
        <w:tc>
          <w:tcPr>
            <w:tcW w:w="1204" w:type="dxa"/>
            <w:shd w:val="clear" w:color="auto" w:fill="auto"/>
            <w:tcMar>
              <w:left w:w="57" w:type="dxa"/>
              <w:right w:w="57" w:type="dxa"/>
            </w:tcMar>
          </w:tcPr>
          <w:p w14:paraId="0649AB23" w14:textId="77777777" w:rsidR="00930DC4" w:rsidRPr="00712B82" w:rsidRDefault="00930DC4" w:rsidP="009F40EB">
            <w:pPr>
              <w:spacing w:before="60" w:after="60" w:line="220" w:lineRule="atLeast"/>
              <w:jc w:val="both"/>
            </w:pPr>
            <w:r>
              <w:t>WP.15</w:t>
            </w:r>
          </w:p>
        </w:tc>
        <w:tc>
          <w:tcPr>
            <w:tcW w:w="4465" w:type="dxa"/>
            <w:shd w:val="clear" w:color="auto" w:fill="auto"/>
            <w:tcMar>
              <w:left w:w="57" w:type="dxa"/>
              <w:right w:w="57" w:type="dxa"/>
            </w:tcMar>
          </w:tcPr>
          <w:p w14:paraId="5337165C" w14:textId="77777777" w:rsidR="00930DC4" w:rsidRPr="00735375" w:rsidRDefault="00930DC4" w:rsidP="009F40EB">
            <w:pPr>
              <w:spacing w:before="60" w:after="60" w:line="220" w:lineRule="atLeast"/>
              <w:ind w:right="143"/>
            </w:pPr>
            <w:r>
              <w:t>Правило 35: (...) Решения, касающиеся какого-либо действующего правового документа, принимаются только в присутствии не менее одной трети договаривающихся сторон и при условии, что за их принятие проголосовало не менее одной трети полноправных участников, представленных в ходе голосования.</w:t>
            </w:r>
          </w:p>
        </w:tc>
        <w:tc>
          <w:tcPr>
            <w:tcW w:w="2835" w:type="dxa"/>
            <w:shd w:val="clear" w:color="auto" w:fill="auto"/>
            <w:tcMar>
              <w:left w:w="57" w:type="dxa"/>
              <w:right w:w="57" w:type="dxa"/>
            </w:tcMar>
          </w:tcPr>
          <w:p w14:paraId="0361AD8E" w14:textId="77777777" w:rsidR="00930DC4" w:rsidRPr="00735375" w:rsidRDefault="00930DC4" w:rsidP="009F40EB">
            <w:pPr>
              <w:spacing w:before="60" w:after="60" w:line="220" w:lineRule="atLeast"/>
            </w:pPr>
            <w:r>
              <w:t>Одна треть договаривающихся сторон для решений по действующим правовым документам при условии, что за их принятие проголосовало не менее одной трети полноправных участников, представленных в ходе голосования; в противном случае необходимо следовать правилам КВТ</w:t>
            </w:r>
          </w:p>
        </w:tc>
      </w:tr>
      <w:tr w:rsidR="00930DC4" w:rsidRPr="00C2473C" w14:paraId="313850B1" w14:textId="77777777" w:rsidTr="009F40EB">
        <w:trPr>
          <w:cantSplit/>
        </w:trPr>
        <w:tc>
          <w:tcPr>
            <w:tcW w:w="1204" w:type="dxa"/>
            <w:shd w:val="clear" w:color="auto" w:fill="auto"/>
            <w:tcMar>
              <w:left w:w="57" w:type="dxa"/>
              <w:right w:w="57" w:type="dxa"/>
            </w:tcMar>
          </w:tcPr>
          <w:p w14:paraId="56A3778C" w14:textId="77777777" w:rsidR="00930DC4" w:rsidRPr="00712B82" w:rsidRDefault="00930DC4" w:rsidP="009F40EB">
            <w:pPr>
              <w:spacing w:before="60" w:after="60" w:line="220" w:lineRule="atLeast"/>
              <w:jc w:val="both"/>
            </w:pPr>
            <w:r>
              <w:t>WP.15/</w:t>
            </w:r>
            <w:r>
              <w:br/>
              <w:t>AC.1</w:t>
            </w:r>
          </w:p>
        </w:tc>
        <w:tc>
          <w:tcPr>
            <w:tcW w:w="4465" w:type="dxa"/>
            <w:shd w:val="clear" w:color="auto" w:fill="auto"/>
            <w:tcMar>
              <w:left w:w="57" w:type="dxa"/>
              <w:right w:w="57" w:type="dxa"/>
            </w:tcMar>
          </w:tcPr>
          <w:p w14:paraId="582E1B29" w14:textId="05E447C0" w:rsidR="00930DC4" w:rsidRPr="00735375" w:rsidRDefault="00930DC4" w:rsidP="009F40EB">
            <w:pPr>
              <w:spacing w:before="60" w:after="60" w:line="220" w:lineRule="atLeast"/>
              <w:ind w:right="143"/>
            </w:pPr>
            <w:r>
              <w:t>Правило 35: (...) Решения, касающиеся какого-либо действующего правового документа, принимаются только в присутствии не менее одной четверти всех договаривающихся сторон ДОПОГ и ВОПОГ и договаривающихся государств МПОГ, причем каждая страна должна быть посчитана только один раз, и при условии, что за их принятие проголосовало не менее одной трети полноправных участников, представленных в ходе голосования.</w:t>
            </w:r>
          </w:p>
        </w:tc>
        <w:tc>
          <w:tcPr>
            <w:tcW w:w="2835" w:type="dxa"/>
            <w:shd w:val="clear" w:color="auto" w:fill="auto"/>
            <w:tcMar>
              <w:left w:w="57" w:type="dxa"/>
              <w:right w:w="57" w:type="dxa"/>
            </w:tcMar>
          </w:tcPr>
          <w:p w14:paraId="7BD4E3E9" w14:textId="77777777" w:rsidR="00930DC4" w:rsidRPr="00757CA3" w:rsidRDefault="00930DC4" w:rsidP="009F40EB">
            <w:pPr>
              <w:spacing w:before="60" w:after="60" w:line="220" w:lineRule="atLeast"/>
            </w:pPr>
            <w:r>
              <w:t>Одна четверть договаривающихся сторон ДОПОГ и ВОПОГ и договаривающихся государств МПОГ для решений по действующим правовым документам при условии, что за их принятие проголосовало не менее одной трети полноправных участников, представленных в ходе голосования; в противном случае необходимо следовать правилам КВТ</w:t>
            </w:r>
          </w:p>
        </w:tc>
      </w:tr>
      <w:tr w:rsidR="00930DC4" w:rsidRPr="00712B82" w14:paraId="171278C4" w14:textId="77777777" w:rsidTr="009F40EB">
        <w:trPr>
          <w:cantSplit/>
        </w:trPr>
        <w:tc>
          <w:tcPr>
            <w:tcW w:w="1204" w:type="dxa"/>
            <w:shd w:val="clear" w:color="auto" w:fill="auto"/>
            <w:tcMar>
              <w:left w:w="57" w:type="dxa"/>
              <w:right w:w="57" w:type="dxa"/>
            </w:tcMar>
          </w:tcPr>
          <w:p w14:paraId="587C5145" w14:textId="77777777" w:rsidR="00930DC4" w:rsidRPr="00712B82" w:rsidRDefault="00930DC4" w:rsidP="009F40EB">
            <w:pPr>
              <w:spacing w:before="60" w:after="60" w:line="220" w:lineRule="atLeast"/>
              <w:jc w:val="both"/>
            </w:pPr>
            <w:r>
              <w:t>WP.15/</w:t>
            </w:r>
            <w:r>
              <w:br/>
              <w:t>AC.2</w:t>
            </w:r>
            <w:r w:rsidRPr="00A975E5">
              <w:rPr>
                <w:rStyle w:val="aa"/>
              </w:rPr>
              <w:footnoteReference w:id="47"/>
            </w:r>
          </w:p>
        </w:tc>
        <w:tc>
          <w:tcPr>
            <w:tcW w:w="4465" w:type="dxa"/>
            <w:shd w:val="clear" w:color="auto" w:fill="auto"/>
            <w:tcMar>
              <w:left w:w="57" w:type="dxa"/>
              <w:right w:w="57" w:type="dxa"/>
            </w:tcMar>
          </w:tcPr>
          <w:p w14:paraId="34469C09" w14:textId="77777777" w:rsidR="00930DC4" w:rsidRPr="00712B82" w:rsidRDefault="00930DC4" w:rsidP="009F40EB">
            <w:pPr>
              <w:spacing w:before="60" w:after="60" w:line="220" w:lineRule="atLeast"/>
              <w:ind w:right="143"/>
            </w:pPr>
            <w:r>
              <w:t>Правило относительно кворума отсутствует</w:t>
            </w:r>
          </w:p>
        </w:tc>
        <w:tc>
          <w:tcPr>
            <w:tcW w:w="2835" w:type="dxa"/>
            <w:shd w:val="clear" w:color="auto" w:fill="auto"/>
            <w:tcMar>
              <w:left w:w="57" w:type="dxa"/>
              <w:right w:w="57" w:type="dxa"/>
            </w:tcMar>
          </w:tcPr>
          <w:p w14:paraId="13DCC230" w14:textId="77777777" w:rsidR="00930DC4" w:rsidRPr="00712B82" w:rsidRDefault="00930DC4" w:rsidP="009F40EB">
            <w:pPr>
              <w:spacing w:before="60" w:after="60" w:line="220" w:lineRule="atLeast"/>
            </w:pPr>
            <w:r>
              <w:t>Следует правилам КВТ</w:t>
            </w:r>
          </w:p>
        </w:tc>
      </w:tr>
      <w:tr w:rsidR="00930DC4" w:rsidRPr="00C2473C" w14:paraId="0B86300C" w14:textId="77777777" w:rsidTr="009F40EB">
        <w:trPr>
          <w:cantSplit/>
        </w:trPr>
        <w:tc>
          <w:tcPr>
            <w:tcW w:w="1204" w:type="dxa"/>
            <w:shd w:val="clear" w:color="auto" w:fill="auto"/>
            <w:tcMar>
              <w:left w:w="57" w:type="dxa"/>
              <w:right w:w="57" w:type="dxa"/>
            </w:tcMar>
          </w:tcPr>
          <w:p w14:paraId="3AAFBC10" w14:textId="77777777" w:rsidR="00930DC4" w:rsidRPr="00712B82" w:rsidRDefault="00930DC4" w:rsidP="009F40EB">
            <w:pPr>
              <w:spacing w:before="60" w:after="60" w:line="220" w:lineRule="atLeast"/>
              <w:jc w:val="both"/>
            </w:pPr>
            <w:r>
              <w:t>WP.24</w:t>
            </w:r>
          </w:p>
        </w:tc>
        <w:tc>
          <w:tcPr>
            <w:tcW w:w="4465" w:type="dxa"/>
            <w:shd w:val="clear" w:color="auto" w:fill="auto"/>
            <w:tcMar>
              <w:left w:w="57" w:type="dxa"/>
              <w:right w:w="57" w:type="dxa"/>
            </w:tcMar>
          </w:tcPr>
          <w:p w14:paraId="02CE88E2" w14:textId="18655EA9" w:rsidR="00930DC4" w:rsidRPr="00735375" w:rsidRDefault="00930DC4" w:rsidP="009F40EB">
            <w:pPr>
              <w:spacing w:before="60" w:after="60" w:line="220" w:lineRule="atLeast"/>
              <w:ind w:right="143"/>
            </w:pPr>
            <w:r>
              <w:t>Правило 23: (…) Для принятия любого решения требуется присутствие одной пятой государств</w:t>
            </w:r>
            <w:r w:rsidR="009F40EB">
              <w:rPr>
                <w:lang w:val="en-US"/>
              </w:rPr>
              <w:t> </w:t>
            </w:r>
            <w:r>
              <w:t>— членов ЕЭК.</w:t>
            </w:r>
          </w:p>
        </w:tc>
        <w:tc>
          <w:tcPr>
            <w:tcW w:w="2835" w:type="dxa"/>
            <w:shd w:val="clear" w:color="auto" w:fill="auto"/>
            <w:tcMar>
              <w:left w:w="57" w:type="dxa"/>
              <w:right w:w="57" w:type="dxa"/>
            </w:tcMar>
          </w:tcPr>
          <w:p w14:paraId="4865FC20" w14:textId="77777777" w:rsidR="00930DC4" w:rsidRPr="00735375" w:rsidRDefault="00930DC4" w:rsidP="009F40EB">
            <w:pPr>
              <w:spacing w:before="60" w:after="60" w:line="220" w:lineRule="atLeast"/>
            </w:pPr>
            <w:r>
              <w:t>Одна пятая государств — членов ЕЭК. Следует правилам КВТ до официального принятия КВТ проекта ПП</w:t>
            </w:r>
          </w:p>
        </w:tc>
      </w:tr>
      <w:tr w:rsidR="00930DC4" w:rsidRPr="00C2473C" w14:paraId="0FBDC418" w14:textId="77777777" w:rsidTr="009F40EB">
        <w:trPr>
          <w:cantSplit/>
        </w:trPr>
        <w:tc>
          <w:tcPr>
            <w:tcW w:w="1204" w:type="dxa"/>
            <w:shd w:val="clear" w:color="auto" w:fill="auto"/>
            <w:tcMar>
              <w:left w:w="57" w:type="dxa"/>
              <w:right w:w="57" w:type="dxa"/>
            </w:tcMar>
          </w:tcPr>
          <w:p w14:paraId="35EDED5D" w14:textId="77777777" w:rsidR="00930DC4" w:rsidRPr="00735375" w:rsidRDefault="00930DC4" w:rsidP="009F40EB">
            <w:pPr>
              <w:spacing w:before="60" w:after="60" w:line="220" w:lineRule="atLeast"/>
              <w:jc w:val="both"/>
            </w:pPr>
            <w:r w:rsidRPr="00712B82">
              <w:t>WP</w:t>
            </w:r>
            <w:r w:rsidRPr="00735375">
              <w:t>.29/</w:t>
            </w:r>
            <w:r w:rsidRPr="00735375">
              <w:br/>
            </w:r>
            <w:r w:rsidRPr="00712B82">
              <w:t>GRE</w:t>
            </w:r>
            <w:r w:rsidRPr="00735375">
              <w:t>/</w:t>
            </w:r>
            <w:r>
              <w:br/>
            </w:r>
            <w:r w:rsidRPr="00712B82">
              <w:t>GRVA</w:t>
            </w:r>
            <w:r w:rsidRPr="00735375">
              <w:t xml:space="preserve"> </w:t>
            </w:r>
            <w:r w:rsidRPr="00712B82">
              <w:t>GRBP</w:t>
            </w:r>
            <w:r w:rsidRPr="00735375">
              <w:t>/</w:t>
            </w:r>
            <w:r>
              <w:br/>
            </w:r>
            <w:r w:rsidRPr="00712B82">
              <w:t>GRPE</w:t>
            </w:r>
            <w:r w:rsidRPr="00735375">
              <w:t xml:space="preserve"> </w:t>
            </w:r>
            <w:r w:rsidRPr="00712B82">
              <w:t>GRSG</w:t>
            </w:r>
            <w:r w:rsidRPr="00735375">
              <w:t>/</w:t>
            </w:r>
            <w:r>
              <w:br/>
            </w:r>
            <w:r w:rsidRPr="00712B82">
              <w:t>GRSP</w:t>
            </w:r>
          </w:p>
        </w:tc>
        <w:tc>
          <w:tcPr>
            <w:tcW w:w="4465" w:type="dxa"/>
            <w:shd w:val="clear" w:color="auto" w:fill="auto"/>
            <w:tcMar>
              <w:left w:w="57" w:type="dxa"/>
              <w:right w:w="57" w:type="dxa"/>
            </w:tcMar>
          </w:tcPr>
          <w:p w14:paraId="03B7DAB0" w14:textId="77777777" w:rsidR="00930DC4" w:rsidRPr="00735375" w:rsidRDefault="00930DC4" w:rsidP="009F40EB">
            <w:pPr>
              <w:spacing w:before="60" w:after="60" w:line="220" w:lineRule="atLeast"/>
              <w:ind w:right="143"/>
            </w:pPr>
            <w:r>
              <w:t>Правило 21: Порядок ведения заседаний должен соответствовать правилам 27–37 Правил процедуры ЕЭК, если не указано иное.</w:t>
            </w:r>
          </w:p>
        </w:tc>
        <w:tc>
          <w:tcPr>
            <w:tcW w:w="2835" w:type="dxa"/>
            <w:shd w:val="clear" w:color="auto" w:fill="auto"/>
            <w:tcMar>
              <w:left w:w="57" w:type="dxa"/>
              <w:right w:w="57" w:type="dxa"/>
            </w:tcMar>
          </w:tcPr>
          <w:p w14:paraId="3F4D3381" w14:textId="77777777" w:rsidR="00930DC4" w:rsidRPr="00735375" w:rsidRDefault="00930DC4" w:rsidP="009F40EB">
            <w:pPr>
              <w:spacing w:before="60" w:after="60" w:line="220" w:lineRule="atLeast"/>
            </w:pPr>
            <w:r>
              <w:t>Ссылка на правило ЕЭК относительно кворума (одна треть государств — членов ЕЭК)</w:t>
            </w:r>
          </w:p>
        </w:tc>
      </w:tr>
      <w:tr w:rsidR="00930DC4" w:rsidRPr="00C2473C" w14:paraId="3775795F" w14:textId="77777777" w:rsidTr="009F40EB">
        <w:trPr>
          <w:cantSplit/>
        </w:trPr>
        <w:tc>
          <w:tcPr>
            <w:tcW w:w="1204" w:type="dxa"/>
            <w:shd w:val="clear" w:color="auto" w:fill="auto"/>
            <w:tcMar>
              <w:left w:w="57" w:type="dxa"/>
              <w:right w:w="57" w:type="dxa"/>
            </w:tcMar>
          </w:tcPr>
          <w:p w14:paraId="7E18733A" w14:textId="77777777" w:rsidR="00930DC4" w:rsidRPr="00712B82" w:rsidRDefault="00930DC4" w:rsidP="009F40EB">
            <w:pPr>
              <w:spacing w:before="60" w:after="60" w:line="220" w:lineRule="atLeast"/>
              <w:jc w:val="both"/>
            </w:pPr>
            <w:r>
              <w:lastRenderedPageBreak/>
              <w:t>WP.30</w:t>
            </w:r>
          </w:p>
        </w:tc>
        <w:tc>
          <w:tcPr>
            <w:tcW w:w="4465" w:type="dxa"/>
            <w:shd w:val="clear" w:color="auto" w:fill="auto"/>
            <w:tcMar>
              <w:left w:w="57" w:type="dxa"/>
              <w:right w:w="57" w:type="dxa"/>
            </w:tcMar>
          </w:tcPr>
          <w:p w14:paraId="0B098636" w14:textId="77777777" w:rsidR="00930DC4" w:rsidRPr="00735375" w:rsidRDefault="00930DC4" w:rsidP="009F40EB">
            <w:pPr>
              <w:spacing w:before="60" w:after="60" w:line="220" w:lineRule="atLeast"/>
              <w:ind w:right="143"/>
            </w:pPr>
            <w:r>
              <w:t>Правило 35: (...) Решения, касающиеся какого-либо действующего правового документа, принимаются только в присутствии не менее одной трети Договаривающихся сторон.</w:t>
            </w:r>
          </w:p>
        </w:tc>
        <w:tc>
          <w:tcPr>
            <w:tcW w:w="2835" w:type="dxa"/>
            <w:shd w:val="clear" w:color="auto" w:fill="auto"/>
            <w:tcMar>
              <w:left w:w="57" w:type="dxa"/>
              <w:right w:w="57" w:type="dxa"/>
            </w:tcMar>
          </w:tcPr>
          <w:p w14:paraId="076E8F20" w14:textId="77777777" w:rsidR="00930DC4" w:rsidRPr="00735375" w:rsidRDefault="00930DC4" w:rsidP="009F40EB">
            <w:pPr>
              <w:spacing w:before="60" w:after="60" w:line="220" w:lineRule="atLeast"/>
            </w:pPr>
            <w:r>
              <w:t>Одна треть договаривающихся сторон для решений по действующим правовым документам; в противном случае необходимо следовать правилам КВТ</w:t>
            </w:r>
          </w:p>
        </w:tc>
      </w:tr>
      <w:tr w:rsidR="00930DC4" w:rsidRPr="00712B82" w14:paraId="6B5086B8" w14:textId="77777777" w:rsidTr="009F40EB">
        <w:trPr>
          <w:cantSplit/>
        </w:trPr>
        <w:tc>
          <w:tcPr>
            <w:tcW w:w="1204" w:type="dxa"/>
            <w:shd w:val="clear" w:color="auto" w:fill="auto"/>
            <w:tcMar>
              <w:left w:w="57" w:type="dxa"/>
              <w:right w:w="57" w:type="dxa"/>
            </w:tcMar>
          </w:tcPr>
          <w:p w14:paraId="30BDF493" w14:textId="77777777" w:rsidR="00930DC4" w:rsidRPr="00712B82" w:rsidRDefault="00930DC4" w:rsidP="009F40EB">
            <w:pPr>
              <w:spacing w:before="60" w:after="60" w:line="220" w:lineRule="atLeast"/>
              <w:jc w:val="both"/>
            </w:pPr>
            <w:r>
              <w:t>SC.1</w:t>
            </w:r>
          </w:p>
        </w:tc>
        <w:tc>
          <w:tcPr>
            <w:tcW w:w="4465" w:type="dxa"/>
            <w:shd w:val="clear" w:color="auto" w:fill="auto"/>
            <w:tcMar>
              <w:left w:w="57" w:type="dxa"/>
              <w:right w:w="57" w:type="dxa"/>
            </w:tcMar>
          </w:tcPr>
          <w:p w14:paraId="025C74B0" w14:textId="77777777" w:rsidR="00930DC4" w:rsidRPr="00712B82" w:rsidRDefault="00930DC4" w:rsidP="009F40EB">
            <w:pPr>
              <w:spacing w:before="60" w:after="60" w:line="220" w:lineRule="atLeast"/>
              <w:ind w:right="143"/>
            </w:pPr>
            <w:r>
              <w:t>Правило относительно кворума отсутствует</w:t>
            </w:r>
            <w:r w:rsidRPr="00A975E5">
              <w:rPr>
                <w:rStyle w:val="aa"/>
              </w:rPr>
              <w:footnoteReference w:id="48"/>
            </w:r>
          </w:p>
        </w:tc>
        <w:tc>
          <w:tcPr>
            <w:tcW w:w="2835" w:type="dxa"/>
            <w:shd w:val="clear" w:color="auto" w:fill="auto"/>
            <w:tcMar>
              <w:left w:w="57" w:type="dxa"/>
              <w:right w:w="57" w:type="dxa"/>
            </w:tcMar>
          </w:tcPr>
          <w:p w14:paraId="2FF529C7" w14:textId="77777777" w:rsidR="00930DC4" w:rsidRPr="00712B82" w:rsidRDefault="00930DC4" w:rsidP="009F40EB">
            <w:pPr>
              <w:spacing w:before="60" w:after="60" w:line="220" w:lineRule="atLeast"/>
            </w:pPr>
            <w:r>
              <w:t>Следует правилам КВТ</w:t>
            </w:r>
          </w:p>
        </w:tc>
      </w:tr>
      <w:tr w:rsidR="00930DC4" w:rsidRPr="00C2473C" w14:paraId="447B8B32" w14:textId="77777777" w:rsidTr="009F40EB">
        <w:trPr>
          <w:cantSplit/>
        </w:trPr>
        <w:tc>
          <w:tcPr>
            <w:tcW w:w="1204" w:type="dxa"/>
            <w:shd w:val="clear" w:color="auto" w:fill="auto"/>
            <w:tcMar>
              <w:left w:w="57" w:type="dxa"/>
              <w:right w:w="57" w:type="dxa"/>
            </w:tcMar>
          </w:tcPr>
          <w:p w14:paraId="0B4D2002" w14:textId="77777777" w:rsidR="00930DC4" w:rsidRPr="00712B82" w:rsidRDefault="00930DC4" w:rsidP="009F40EB">
            <w:pPr>
              <w:spacing w:before="60" w:after="60" w:line="220" w:lineRule="atLeast"/>
              <w:jc w:val="both"/>
            </w:pPr>
            <w:r>
              <w:t>SC.2</w:t>
            </w:r>
          </w:p>
        </w:tc>
        <w:tc>
          <w:tcPr>
            <w:tcW w:w="4465" w:type="dxa"/>
            <w:shd w:val="clear" w:color="auto" w:fill="auto"/>
            <w:tcMar>
              <w:left w:w="57" w:type="dxa"/>
              <w:right w:w="57" w:type="dxa"/>
            </w:tcMar>
          </w:tcPr>
          <w:p w14:paraId="28D19437" w14:textId="62CE54EF" w:rsidR="00930DC4" w:rsidRPr="00712B82" w:rsidRDefault="00930DC4" w:rsidP="009F40EB">
            <w:pPr>
              <w:spacing w:before="60" w:after="60" w:line="220" w:lineRule="atLeast"/>
              <w:ind w:right="143"/>
            </w:pPr>
            <w:r>
              <w:t>Правило 23: Кворум составляют не менее одной пятой полноправных членов</w:t>
            </w:r>
            <w:r w:rsidRPr="00A975E5">
              <w:rPr>
                <w:rStyle w:val="aa"/>
              </w:rPr>
              <w:footnoteReference w:id="49"/>
            </w:r>
            <w:r>
              <w:t xml:space="preserve">. </w:t>
            </w:r>
            <w:r>
              <w:rPr>
                <w:i/>
                <w:iCs/>
              </w:rPr>
              <w:t>[Примечание: Государства — члены ЕЭК и государства, не являющиеся членами ЕЭК, — относительно тех сегментов сессии, которые касаются относящихся к</w:t>
            </w:r>
            <w:r w:rsidR="0009402C">
              <w:rPr>
                <w:i/>
                <w:iCs/>
              </w:rPr>
              <w:t> </w:t>
            </w:r>
            <w:r>
              <w:rPr>
                <w:i/>
                <w:iCs/>
              </w:rPr>
              <w:t>ведению Рабочей группы правовых документов или</w:t>
            </w:r>
            <w:r w:rsidR="0009402C">
              <w:rPr>
                <w:i/>
                <w:iCs/>
              </w:rPr>
              <w:t> </w:t>
            </w:r>
            <w:r>
              <w:rPr>
                <w:i/>
                <w:iCs/>
              </w:rPr>
              <w:t>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w:t>
            </w:r>
          </w:p>
        </w:tc>
        <w:tc>
          <w:tcPr>
            <w:tcW w:w="2835" w:type="dxa"/>
            <w:shd w:val="clear" w:color="auto" w:fill="auto"/>
            <w:tcMar>
              <w:left w:w="57" w:type="dxa"/>
              <w:right w:w="57" w:type="dxa"/>
            </w:tcMar>
          </w:tcPr>
          <w:p w14:paraId="0B2FD142" w14:textId="18BE9566" w:rsidR="00930DC4" w:rsidRPr="00735375" w:rsidRDefault="00930DC4" w:rsidP="009F40EB">
            <w:pPr>
              <w:spacing w:before="60" w:after="60" w:line="220" w:lineRule="atLeast"/>
            </w:pPr>
            <w:r>
              <w:t>Одна пятая полноправных членов. Следует правилам КВТ до</w:t>
            </w:r>
            <w:r w:rsidR="009F40EB">
              <w:rPr>
                <w:lang w:val="en-US"/>
              </w:rPr>
              <w:t> </w:t>
            </w:r>
            <w:r>
              <w:t>официального принятия КВТ проекта ПП</w:t>
            </w:r>
          </w:p>
        </w:tc>
      </w:tr>
      <w:tr w:rsidR="00930DC4" w:rsidRPr="00C2473C" w14:paraId="3881D49D" w14:textId="77777777" w:rsidTr="009F40EB">
        <w:trPr>
          <w:cantSplit/>
        </w:trPr>
        <w:tc>
          <w:tcPr>
            <w:tcW w:w="1204" w:type="dxa"/>
            <w:tcBorders>
              <w:bottom w:val="single" w:sz="12" w:space="0" w:color="auto"/>
            </w:tcBorders>
            <w:shd w:val="clear" w:color="auto" w:fill="auto"/>
            <w:tcMar>
              <w:left w:w="57" w:type="dxa"/>
              <w:right w:w="57" w:type="dxa"/>
            </w:tcMar>
          </w:tcPr>
          <w:p w14:paraId="5297DC2C" w14:textId="77777777" w:rsidR="00930DC4" w:rsidRPr="00712B82" w:rsidRDefault="00930DC4" w:rsidP="009F40EB">
            <w:pPr>
              <w:spacing w:before="60" w:after="60" w:line="220" w:lineRule="atLeast"/>
              <w:jc w:val="both"/>
            </w:pPr>
            <w:r>
              <w:t>SC.3</w:t>
            </w:r>
          </w:p>
        </w:tc>
        <w:tc>
          <w:tcPr>
            <w:tcW w:w="4465" w:type="dxa"/>
            <w:tcBorders>
              <w:bottom w:val="single" w:sz="12" w:space="0" w:color="auto"/>
            </w:tcBorders>
            <w:shd w:val="clear" w:color="auto" w:fill="auto"/>
            <w:tcMar>
              <w:left w:w="57" w:type="dxa"/>
              <w:right w:w="57" w:type="dxa"/>
            </w:tcMar>
          </w:tcPr>
          <w:p w14:paraId="26E66A1D" w14:textId="3E4C4842" w:rsidR="00930DC4" w:rsidRPr="00712B82" w:rsidRDefault="00930DC4" w:rsidP="009F40EB">
            <w:pPr>
              <w:spacing w:before="60" w:after="60" w:line="220" w:lineRule="atLeast"/>
              <w:ind w:right="143"/>
            </w:pPr>
            <w:r>
              <w:t xml:space="preserve">Правило 23: Кворум составляют не менее семи полноправных членов. </w:t>
            </w:r>
            <w:r>
              <w:rPr>
                <w:i/>
                <w:iCs/>
              </w:rPr>
              <w:t xml:space="preserve">[Примечание: </w:t>
            </w:r>
            <w:r>
              <w:rPr>
                <w:i/>
                <w:iCs/>
              </w:rPr>
              <w:br/>
              <w:t>К полноправным членам относятся государства</w:t>
            </w:r>
            <w:r w:rsidR="009F40EB">
              <w:rPr>
                <w:i/>
                <w:iCs/>
                <w:lang w:val="en-US"/>
              </w:rPr>
              <w:t> </w:t>
            </w:r>
            <w:r>
              <w:rPr>
                <w:i/>
                <w:iCs/>
              </w:rPr>
              <w:t>— члены ЕЭК и государства, не являющиеся членами ЕЭК, — в тех сегментах сессии,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своем принятии или заинтересованности.]</w:t>
            </w:r>
            <w:r>
              <w:t xml:space="preserve">  </w:t>
            </w:r>
          </w:p>
        </w:tc>
        <w:tc>
          <w:tcPr>
            <w:tcW w:w="2835" w:type="dxa"/>
            <w:tcBorders>
              <w:bottom w:val="single" w:sz="12" w:space="0" w:color="auto"/>
            </w:tcBorders>
            <w:shd w:val="clear" w:color="auto" w:fill="auto"/>
            <w:tcMar>
              <w:left w:w="57" w:type="dxa"/>
              <w:right w:w="57" w:type="dxa"/>
            </w:tcMar>
          </w:tcPr>
          <w:p w14:paraId="7081A41D" w14:textId="77777777" w:rsidR="00930DC4" w:rsidRPr="00735375" w:rsidRDefault="00930DC4" w:rsidP="009F40EB">
            <w:pPr>
              <w:spacing w:before="60" w:after="60" w:line="220" w:lineRule="atLeast"/>
            </w:pPr>
            <w:r>
              <w:t>Не менее 7 полноправных членов. Следует правилам КВТ до официального принятия КВТ проекта ПП</w:t>
            </w:r>
          </w:p>
        </w:tc>
      </w:tr>
    </w:tbl>
    <w:p w14:paraId="67C64A0C" w14:textId="77777777" w:rsidR="00930DC4" w:rsidRPr="00735375" w:rsidRDefault="00930DC4" w:rsidP="00930DC4">
      <w:pPr>
        <w:pStyle w:val="HChG"/>
      </w:pPr>
      <w:r>
        <w:rPr>
          <w:bCs/>
        </w:rPr>
        <w:tab/>
        <w:t>III.</w:t>
      </w:r>
      <w:r>
        <w:tab/>
      </w:r>
      <w:r>
        <w:rPr>
          <w:bCs/>
        </w:rPr>
        <w:t>Голосование</w:t>
      </w:r>
    </w:p>
    <w:p w14:paraId="3D13A559" w14:textId="77777777" w:rsidR="00930DC4" w:rsidRPr="00735375" w:rsidRDefault="00930DC4" w:rsidP="00930DC4">
      <w:pPr>
        <w:pStyle w:val="SingleTxtG"/>
      </w:pPr>
      <w:r>
        <w:t>2.</w:t>
      </w:r>
      <w:r>
        <w:tab/>
        <w:t>Право голоса</w:t>
      </w:r>
    </w:p>
    <w:p w14:paraId="35BB0BE4" w14:textId="77777777" w:rsidR="00930DC4" w:rsidRPr="00805994" w:rsidRDefault="00930DC4" w:rsidP="00930DC4">
      <w:pPr>
        <w:pStyle w:val="H23G"/>
      </w:pPr>
      <w:r w:rsidRPr="00805994">
        <w:tab/>
      </w:r>
      <w:r w:rsidRPr="00805994">
        <w:tab/>
        <w:t>Таблица III.3</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451"/>
        <w:gridCol w:w="2849"/>
      </w:tblGrid>
      <w:tr w:rsidR="00930DC4" w:rsidRPr="00554760" w14:paraId="49842AD3" w14:textId="77777777" w:rsidTr="009F40EB">
        <w:trPr>
          <w:cantSplit/>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63C40B62" w14:textId="77777777" w:rsidR="00930DC4" w:rsidRPr="00554760" w:rsidRDefault="00930DC4" w:rsidP="009F40EB">
            <w:pPr>
              <w:spacing w:before="60" w:after="60" w:line="220" w:lineRule="atLeast"/>
              <w:jc w:val="both"/>
              <w:rPr>
                <w:i/>
                <w:sz w:val="16"/>
                <w:szCs w:val="16"/>
              </w:rPr>
            </w:pPr>
            <w:r w:rsidRPr="00554760">
              <w:rPr>
                <w:i/>
                <w:iCs/>
                <w:sz w:val="16"/>
                <w:szCs w:val="16"/>
              </w:rPr>
              <w:t>РГ</w:t>
            </w:r>
          </w:p>
        </w:tc>
        <w:tc>
          <w:tcPr>
            <w:tcW w:w="4451" w:type="dxa"/>
            <w:tcBorders>
              <w:top w:val="single" w:sz="4" w:space="0" w:color="auto"/>
              <w:bottom w:val="single" w:sz="12" w:space="0" w:color="auto"/>
            </w:tcBorders>
            <w:shd w:val="clear" w:color="auto" w:fill="auto"/>
            <w:tcMar>
              <w:left w:w="57" w:type="dxa"/>
              <w:right w:w="57" w:type="dxa"/>
            </w:tcMar>
            <w:vAlign w:val="bottom"/>
          </w:tcPr>
          <w:p w14:paraId="72F59B78" w14:textId="77777777" w:rsidR="00930DC4" w:rsidRPr="00554760" w:rsidRDefault="00930DC4" w:rsidP="009F40EB">
            <w:pPr>
              <w:spacing w:before="60" w:after="60" w:line="220" w:lineRule="atLeast"/>
              <w:rPr>
                <w:i/>
                <w:sz w:val="16"/>
                <w:szCs w:val="16"/>
              </w:rPr>
            </w:pPr>
            <w:r w:rsidRPr="00554760">
              <w:rPr>
                <w:i/>
                <w:iCs/>
                <w:sz w:val="16"/>
                <w:szCs w:val="16"/>
              </w:rPr>
              <w:t>Правило процедуры</w:t>
            </w:r>
          </w:p>
        </w:tc>
        <w:tc>
          <w:tcPr>
            <w:tcW w:w="2849" w:type="dxa"/>
            <w:tcBorders>
              <w:top w:val="single" w:sz="4" w:space="0" w:color="auto"/>
              <w:bottom w:val="single" w:sz="12" w:space="0" w:color="auto"/>
            </w:tcBorders>
            <w:shd w:val="clear" w:color="auto" w:fill="auto"/>
            <w:tcMar>
              <w:left w:w="57" w:type="dxa"/>
              <w:right w:w="57" w:type="dxa"/>
            </w:tcMar>
            <w:vAlign w:val="bottom"/>
          </w:tcPr>
          <w:p w14:paraId="535A47DF" w14:textId="77777777" w:rsidR="00930DC4" w:rsidRPr="00554760" w:rsidRDefault="00930DC4" w:rsidP="009F40EB">
            <w:pPr>
              <w:spacing w:before="60" w:after="60" w:line="220" w:lineRule="atLeast"/>
              <w:rPr>
                <w:i/>
                <w:sz w:val="16"/>
                <w:szCs w:val="16"/>
              </w:rPr>
            </w:pPr>
            <w:r w:rsidRPr="00554760">
              <w:rPr>
                <w:i/>
                <w:iCs/>
                <w:sz w:val="16"/>
                <w:szCs w:val="16"/>
              </w:rPr>
              <w:t>Результат</w:t>
            </w:r>
          </w:p>
        </w:tc>
      </w:tr>
      <w:tr w:rsidR="00930DC4" w:rsidRPr="0011265F" w14:paraId="71F7B261" w14:textId="77777777" w:rsidTr="009F40EB">
        <w:trPr>
          <w:cantSplit/>
          <w:trHeight w:hRule="exact" w:val="113"/>
        </w:trPr>
        <w:tc>
          <w:tcPr>
            <w:tcW w:w="1204" w:type="dxa"/>
            <w:tcBorders>
              <w:top w:val="single" w:sz="12" w:space="0" w:color="auto"/>
            </w:tcBorders>
            <w:shd w:val="clear" w:color="auto" w:fill="auto"/>
            <w:tcMar>
              <w:left w:w="57" w:type="dxa"/>
              <w:right w:w="57" w:type="dxa"/>
            </w:tcMar>
          </w:tcPr>
          <w:p w14:paraId="6E6BC14F" w14:textId="77777777" w:rsidR="00930DC4" w:rsidRPr="0011265F" w:rsidRDefault="00930DC4" w:rsidP="009F40EB">
            <w:pPr>
              <w:spacing w:before="60" w:after="60" w:line="220" w:lineRule="atLeast"/>
              <w:jc w:val="both"/>
            </w:pPr>
          </w:p>
        </w:tc>
        <w:tc>
          <w:tcPr>
            <w:tcW w:w="4451" w:type="dxa"/>
            <w:tcBorders>
              <w:top w:val="single" w:sz="12" w:space="0" w:color="auto"/>
            </w:tcBorders>
            <w:shd w:val="clear" w:color="auto" w:fill="auto"/>
            <w:tcMar>
              <w:left w:w="57" w:type="dxa"/>
              <w:right w:w="57" w:type="dxa"/>
            </w:tcMar>
          </w:tcPr>
          <w:p w14:paraId="36E3D9AD" w14:textId="77777777" w:rsidR="00930DC4" w:rsidRPr="0011265F" w:rsidRDefault="00930DC4" w:rsidP="009F40EB">
            <w:pPr>
              <w:spacing w:before="60" w:after="60" w:line="220" w:lineRule="atLeast"/>
            </w:pPr>
          </w:p>
        </w:tc>
        <w:tc>
          <w:tcPr>
            <w:tcW w:w="2849" w:type="dxa"/>
            <w:tcBorders>
              <w:top w:val="single" w:sz="12" w:space="0" w:color="auto"/>
            </w:tcBorders>
            <w:shd w:val="clear" w:color="auto" w:fill="auto"/>
            <w:tcMar>
              <w:left w:w="57" w:type="dxa"/>
              <w:right w:w="57" w:type="dxa"/>
            </w:tcMar>
          </w:tcPr>
          <w:p w14:paraId="5E22A3ED" w14:textId="77777777" w:rsidR="00930DC4" w:rsidRPr="0011265F" w:rsidRDefault="00930DC4" w:rsidP="009F40EB">
            <w:pPr>
              <w:spacing w:before="60" w:after="60" w:line="220" w:lineRule="atLeast"/>
            </w:pPr>
          </w:p>
        </w:tc>
      </w:tr>
      <w:tr w:rsidR="00930DC4" w:rsidRPr="0011265F" w14:paraId="7992808A" w14:textId="77777777" w:rsidTr="009F40EB">
        <w:trPr>
          <w:cantSplit/>
        </w:trPr>
        <w:tc>
          <w:tcPr>
            <w:tcW w:w="1204" w:type="dxa"/>
            <w:shd w:val="clear" w:color="auto" w:fill="auto"/>
            <w:tcMar>
              <w:left w:w="57" w:type="dxa"/>
              <w:right w:w="57" w:type="dxa"/>
            </w:tcMar>
          </w:tcPr>
          <w:p w14:paraId="46833A09" w14:textId="77777777" w:rsidR="00930DC4" w:rsidRPr="0011265F" w:rsidRDefault="00930DC4" w:rsidP="009F40EB">
            <w:pPr>
              <w:spacing w:before="60" w:after="60" w:line="220" w:lineRule="atLeast"/>
              <w:jc w:val="both"/>
            </w:pPr>
            <w:r>
              <w:t>WP.1</w:t>
            </w:r>
          </w:p>
        </w:tc>
        <w:tc>
          <w:tcPr>
            <w:tcW w:w="4451" w:type="dxa"/>
            <w:shd w:val="clear" w:color="auto" w:fill="auto"/>
            <w:tcMar>
              <w:left w:w="57" w:type="dxa"/>
              <w:right w:w="57" w:type="dxa"/>
            </w:tcMar>
          </w:tcPr>
          <w:p w14:paraId="33563C6B" w14:textId="77777777" w:rsidR="00930DC4" w:rsidRPr="00735375" w:rsidRDefault="00930DC4" w:rsidP="009F40EB">
            <w:pPr>
              <w:spacing w:before="60" w:after="60" w:line="220" w:lineRule="atLeast"/>
            </w:pPr>
            <w:r>
              <w:t>Правило 27: Каждый член ЕЭК имеет один голос.</w:t>
            </w:r>
          </w:p>
        </w:tc>
        <w:tc>
          <w:tcPr>
            <w:tcW w:w="2849" w:type="dxa"/>
            <w:shd w:val="clear" w:color="auto" w:fill="auto"/>
            <w:tcMar>
              <w:left w:w="57" w:type="dxa"/>
              <w:right w:w="57" w:type="dxa"/>
            </w:tcMar>
          </w:tcPr>
          <w:p w14:paraId="0E58A3D9" w14:textId="77777777" w:rsidR="00930DC4" w:rsidRPr="0011265F" w:rsidRDefault="00930DC4" w:rsidP="009F40EB">
            <w:pPr>
              <w:spacing w:before="60" w:after="60" w:line="220" w:lineRule="atLeast"/>
            </w:pPr>
            <w:r>
              <w:t>Только члены ЕЭК</w:t>
            </w:r>
          </w:p>
        </w:tc>
      </w:tr>
      <w:tr w:rsidR="00930DC4" w:rsidRPr="0011265F" w14:paraId="398B7610" w14:textId="77777777" w:rsidTr="009F40EB">
        <w:trPr>
          <w:cantSplit/>
        </w:trPr>
        <w:tc>
          <w:tcPr>
            <w:tcW w:w="1204" w:type="dxa"/>
            <w:shd w:val="clear" w:color="auto" w:fill="auto"/>
            <w:tcMar>
              <w:left w:w="57" w:type="dxa"/>
              <w:right w:w="57" w:type="dxa"/>
            </w:tcMar>
          </w:tcPr>
          <w:p w14:paraId="045A1DA1" w14:textId="77777777" w:rsidR="00930DC4" w:rsidRPr="0011265F" w:rsidRDefault="00930DC4" w:rsidP="009F40EB">
            <w:pPr>
              <w:spacing w:before="60" w:after="60" w:line="220" w:lineRule="atLeast"/>
              <w:jc w:val="both"/>
            </w:pPr>
            <w:r>
              <w:t>WP.5</w:t>
            </w:r>
          </w:p>
        </w:tc>
        <w:tc>
          <w:tcPr>
            <w:tcW w:w="4451" w:type="dxa"/>
            <w:shd w:val="clear" w:color="auto" w:fill="auto"/>
            <w:tcMar>
              <w:left w:w="57" w:type="dxa"/>
              <w:right w:w="57" w:type="dxa"/>
            </w:tcMar>
          </w:tcPr>
          <w:p w14:paraId="102F67C2" w14:textId="77777777" w:rsidR="00930DC4" w:rsidRPr="00735375" w:rsidRDefault="00930DC4" w:rsidP="009F40EB">
            <w:pPr>
              <w:spacing w:before="60" w:after="60" w:line="220" w:lineRule="atLeast"/>
            </w:pPr>
            <w:r>
              <w:t xml:space="preserve">Правило </w:t>
            </w:r>
            <w:r w:rsidRPr="006459B3">
              <w:rPr>
                <w:strike/>
              </w:rPr>
              <w:t xml:space="preserve">26 </w:t>
            </w:r>
            <w:r w:rsidRPr="006459B3">
              <w:rPr>
                <w:b/>
                <w:bCs/>
              </w:rPr>
              <w:t>27</w:t>
            </w:r>
            <w:r>
              <w:t>: Каждый член ЕЭК имеет один голос.</w:t>
            </w:r>
          </w:p>
        </w:tc>
        <w:tc>
          <w:tcPr>
            <w:tcW w:w="2849" w:type="dxa"/>
            <w:shd w:val="clear" w:color="auto" w:fill="auto"/>
            <w:tcMar>
              <w:left w:w="57" w:type="dxa"/>
              <w:right w:w="57" w:type="dxa"/>
            </w:tcMar>
          </w:tcPr>
          <w:p w14:paraId="05AC2EC9" w14:textId="77777777" w:rsidR="00930DC4" w:rsidRPr="0011265F" w:rsidRDefault="00930DC4" w:rsidP="009F40EB">
            <w:pPr>
              <w:spacing w:before="60" w:after="60" w:line="220" w:lineRule="atLeast"/>
            </w:pPr>
            <w:r>
              <w:t>Только члены ЕЭК</w:t>
            </w:r>
          </w:p>
        </w:tc>
      </w:tr>
      <w:tr w:rsidR="00930DC4" w:rsidRPr="006459B3" w14:paraId="17FAE29C" w14:textId="77777777" w:rsidTr="009F40EB">
        <w:trPr>
          <w:cantSplit/>
        </w:trPr>
        <w:tc>
          <w:tcPr>
            <w:tcW w:w="1204" w:type="dxa"/>
            <w:shd w:val="clear" w:color="auto" w:fill="auto"/>
            <w:tcMar>
              <w:left w:w="57" w:type="dxa"/>
              <w:right w:w="57" w:type="dxa"/>
            </w:tcMar>
          </w:tcPr>
          <w:p w14:paraId="363D21A0" w14:textId="77777777" w:rsidR="00930DC4" w:rsidRPr="006459B3" w:rsidRDefault="00930DC4" w:rsidP="009F40EB">
            <w:pPr>
              <w:spacing w:before="60" w:after="60" w:line="220" w:lineRule="atLeast"/>
              <w:jc w:val="both"/>
              <w:rPr>
                <w:b/>
                <w:bCs/>
              </w:rPr>
            </w:pPr>
            <w:r w:rsidRPr="006459B3">
              <w:rPr>
                <w:b/>
                <w:bCs/>
              </w:rPr>
              <w:t>WP.6</w:t>
            </w:r>
          </w:p>
        </w:tc>
        <w:tc>
          <w:tcPr>
            <w:tcW w:w="4451" w:type="dxa"/>
            <w:shd w:val="clear" w:color="auto" w:fill="auto"/>
            <w:tcMar>
              <w:left w:w="57" w:type="dxa"/>
              <w:right w:w="57" w:type="dxa"/>
            </w:tcMar>
          </w:tcPr>
          <w:p w14:paraId="623FBA7C" w14:textId="77777777" w:rsidR="00930DC4" w:rsidRPr="006459B3" w:rsidRDefault="00930DC4" w:rsidP="009F40EB">
            <w:pPr>
              <w:spacing w:before="60" w:after="60" w:line="220" w:lineRule="atLeast"/>
              <w:rPr>
                <w:b/>
                <w:bCs/>
              </w:rPr>
            </w:pPr>
            <w:r w:rsidRPr="006459B3">
              <w:rPr>
                <w:b/>
                <w:bCs/>
              </w:rPr>
              <w:t>Правило 33: Каждый полноправный член Рабочей группы имеет один голос.</w:t>
            </w:r>
          </w:p>
        </w:tc>
        <w:tc>
          <w:tcPr>
            <w:tcW w:w="2849" w:type="dxa"/>
            <w:shd w:val="clear" w:color="auto" w:fill="auto"/>
            <w:tcMar>
              <w:left w:w="57" w:type="dxa"/>
              <w:right w:w="57" w:type="dxa"/>
            </w:tcMar>
          </w:tcPr>
          <w:p w14:paraId="41E20C33" w14:textId="77777777" w:rsidR="00930DC4" w:rsidRPr="006459B3" w:rsidRDefault="00930DC4" w:rsidP="009F40EB">
            <w:pPr>
              <w:spacing w:before="60" w:after="60" w:line="220" w:lineRule="atLeast"/>
              <w:rPr>
                <w:b/>
                <w:bCs/>
              </w:rPr>
            </w:pPr>
            <w:r w:rsidRPr="006459B3">
              <w:rPr>
                <w:b/>
                <w:bCs/>
              </w:rPr>
              <w:t>Только члены ЕЭК</w:t>
            </w:r>
          </w:p>
        </w:tc>
      </w:tr>
      <w:tr w:rsidR="00930DC4" w:rsidRPr="00C2473C" w14:paraId="45D8F208" w14:textId="77777777" w:rsidTr="009F40EB">
        <w:trPr>
          <w:cantSplit/>
        </w:trPr>
        <w:tc>
          <w:tcPr>
            <w:tcW w:w="1204" w:type="dxa"/>
            <w:shd w:val="clear" w:color="auto" w:fill="auto"/>
            <w:tcMar>
              <w:left w:w="57" w:type="dxa"/>
              <w:right w:w="57" w:type="dxa"/>
            </w:tcMar>
          </w:tcPr>
          <w:p w14:paraId="0ED44B99" w14:textId="77777777" w:rsidR="00930DC4" w:rsidRPr="0011265F" w:rsidRDefault="00930DC4" w:rsidP="009F40EB">
            <w:pPr>
              <w:spacing w:before="60" w:after="60" w:line="220" w:lineRule="atLeast"/>
              <w:jc w:val="both"/>
            </w:pPr>
            <w:r>
              <w:lastRenderedPageBreak/>
              <w:t>WP.11</w:t>
            </w:r>
          </w:p>
        </w:tc>
        <w:tc>
          <w:tcPr>
            <w:tcW w:w="4451" w:type="dxa"/>
            <w:shd w:val="clear" w:color="auto" w:fill="auto"/>
            <w:tcMar>
              <w:left w:w="57" w:type="dxa"/>
              <w:right w:w="57" w:type="dxa"/>
            </w:tcMar>
          </w:tcPr>
          <w:p w14:paraId="0164E6A8" w14:textId="47861DB5" w:rsidR="00930DC4" w:rsidRPr="00735375" w:rsidRDefault="00930DC4" w:rsidP="009F40EB">
            <w:pPr>
              <w:spacing w:before="60" w:after="60" w:line="220" w:lineRule="atLeast"/>
            </w:pPr>
            <w:r>
              <w:t xml:space="preserve">Правило 34: Каждый полноправный участник WP.11 имеет один голос, однако только Договаривающиеся стороны СПС могут голосовать по поправкам к СПС или к Справочнику СПС. </w:t>
            </w:r>
            <w:r>
              <w:rPr>
                <w:i/>
                <w:iCs/>
              </w:rPr>
              <w:t xml:space="preserve">[Примечание: </w:t>
            </w:r>
            <w:r>
              <w:rPr>
                <w:i/>
                <w:iCs/>
              </w:rPr>
              <w:br/>
              <w:t>К полноправным участникам относятся члены ЕЭК и страны, не входящие в ЕЭК, но являющиеся Договаривающимися сторонами СПС.]</w:t>
            </w:r>
          </w:p>
        </w:tc>
        <w:tc>
          <w:tcPr>
            <w:tcW w:w="2849" w:type="dxa"/>
            <w:shd w:val="clear" w:color="auto" w:fill="auto"/>
            <w:tcMar>
              <w:left w:w="57" w:type="dxa"/>
              <w:right w:w="57" w:type="dxa"/>
            </w:tcMar>
          </w:tcPr>
          <w:p w14:paraId="16F165BE" w14:textId="77777777" w:rsidR="00930DC4" w:rsidRPr="00735375" w:rsidRDefault="00930DC4" w:rsidP="009F40EB">
            <w:pPr>
              <w:spacing w:before="60" w:after="60" w:line="220" w:lineRule="atLeast"/>
            </w:pPr>
            <w:r>
              <w:t>Полноправные участники (члены ЕЭК + договаривающиеся стороны); исключения для внесения поправок в правовые документы</w:t>
            </w:r>
          </w:p>
        </w:tc>
      </w:tr>
      <w:tr w:rsidR="00930DC4" w:rsidRPr="00C2473C" w14:paraId="72C5097B" w14:textId="77777777" w:rsidTr="009F40EB">
        <w:trPr>
          <w:cantSplit/>
        </w:trPr>
        <w:tc>
          <w:tcPr>
            <w:tcW w:w="1204" w:type="dxa"/>
            <w:shd w:val="clear" w:color="auto" w:fill="auto"/>
            <w:tcMar>
              <w:left w:w="57" w:type="dxa"/>
              <w:right w:w="57" w:type="dxa"/>
            </w:tcMar>
          </w:tcPr>
          <w:p w14:paraId="2EC9F13D" w14:textId="77777777" w:rsidR="00930DC4" w:rsidRPr="0011265F" w:rsidRDefault="00930DC4" w:rsidP="009F40EB">
            <w:pPr>
              <w:spacing w:before="60" w:after="60" w:line="220" w:lineRule="atLeast"/>
              <w:jc w:val="both"/>
            </w:pPr>
            <w:r>
              <w:t>WP.15</w:t>
            </w:r>
          </w:p>
        </w:tc>
        <w:tc>
          <w:tcPr>
            <w:tcW w:w="4451" w:type="dxa"/>
            <w:shd w:val="clear" w:color="auto" w:fill="auto"/>
            <w:tcMar>
              <w:left w:w="57" w:type="dxa"/>
              <w:right w:w="57" w:type="dxa"/>
            </w:tcMar>
          </w:tcPr>
          <w:p w14:paraId="14388888" w14:textId="362F7493" w:rsidR="00930DC4" w:rsidRPr="00735375" w:rsidRDefault="00930DC4" w:rsidP="009F40EB">
            <w:pPr>
              <w:spacing w:before="60" w:after="60" w:line="220" w:lineRule="atLeast"/>
            </w:pPr>
            <w:r>
              <w:t xml:space="preserve">Правило 34: Каждый полноправный участник имеет один голос при голосовании в рамках WP.15. </w:t>
            </w:r>
            <w:r>
              <w:rPr>
                <w:i/>
                <w:iCs/>
              </w:rPr>
              <w:t>[Примечание: К полноправным участникам относятся члены ЕЭК и страны, не</w:t>
            </w:r>
            <w:r w:rsidR="009F40EB">
              <w:rPr>
                <w:i/>
                <w:iCs/>
                <w:lang w:val="en-US"/>
              </w:rPr>
              <w:t> </w:t>
            </w:r>
            <w:r>
              <w:rPr>
                <w:i/>
                <w:iCs/>
              </w:rPr>
              <w:t>являющиеся членами ЕЭК, но являющиеся Договаривающимися сторонами правовых документов WP.15, — на тех сессиях WP.15, которые посвящены вопросам, касающимся правового документа, Договаривающимися сторонами которого они являются.]</w:t>
            </w:r>
          </w:p>
        </w:tc>
        <w:tc>
          <w:tcPr>
            <w:tcW w:w="2849" w:type="dxa"/>
            <w:shd w:val="clear" w:color="auto" w:fill="auto"/>
            <w:tcMar>
              <w:left w:w="57" w:type="dxa"/>
              <w:right w:w="57" w:type="dxa"/>
            </w:tcMar>
          </w:tcPr>
          <w:p w14:paraId="57DA74F0" w14:textId="77777777" w:rsidR="00930DC4" w:rsidRPr="00735375" w:rsidRDefault="00930DC4" w:rsidP="009F40EB">
            <w:pPr>
              <w:spacing w:before="60" w:after="60" w:line="220" w:lineRule="atLeast"/>
            </w:pPr>
            <w:r>
              <w:t>Полноправные участники (члены ЕЭК и договаривающиеся стороны)</w:t>
            </w:r>
          </w:p>
        </w:tc>
      </w:tr>
      <w:tr w:rsidR="00930DC4" w:rsidRPr="00C2473C" w14:paraId="5DE2400A" w14:textId="77777777" w:rsidTr="009F40EB">
        <w:trPr>
          <w:cantSplit/>
        </w:trPr>
        <w:tc>
          <w:tcPr>
            <w:tcW w:w="1204" w:type="dxa"/>
            <w:shd w:val="clear" w:color="auto" w:fill="auto"/>
            <w:tcMar>
              <w:left w:w="57" w:type="dxa"/>
              <w:right w:w="57" w:type="dxa"/>
            </w:tcMar>
          </w:tcPr>
          <w:p w14:paraId="0C099BEA" w14:textId="77777777" w:rsidR="00930DC4" w:rsidRPr="0011265F" w:rsidRDefault="00930DC4" w:rsidP="009F40EB">
            <w:pPr>
              <w:spacing w:before="60" w:after="60" w:line="220" w:lineRule="atLeast"/>
              <w:jc w:val="both"/>
            </w:pPr>
            <w:r>
              <w:t>WP.15/</w:t>
            </w:r>
            <w:r>
              <w:br/>
              <w:t>AC.1</w:t>
            </w:r>
          </w:p>
        </w:tc>
        <w:tc>
          <w:tcPr>
            <w:tcW w:w="4451" w:type="dxa"/>
            <w:shd w:val="clear" w:color="auto" w:fill="auto"/>
            <w:tcMar>
              <w:left w:w="57" w:type="dxa"/>
              <w:right w:w="57" w:type="dxa"/>
            </w:tcMar>
          </w:tcPr>
          <w:p w14:paraId="67AF0698" w14:textId="77777777" w:rsidR="00930DC4" w:rsidRPr="00735375" w:rsidRDefault="00930DC4" w:rsidP="009F40EB">
            <w:pPr>
              <w:spacing w:before="60" w:after="60" w:line="220" w:lineRule="atLeast"/>
            </w:pPr>
            <w:r>
              <w:t xml:space="preserve">Правило 34: Каждый полноправный участник Совместного совещания имеет один голос. </w:t>
            </w:r>
            <w:r>
              <w:rPr>
                <w:i/>
                <w:iCs/>
              </w:rPr>
              <w:t>[Примечание: К полноправным участникам относятся члены ЕЭК и ОТИФ, а также страны, не являющиеся членами ЕЭК и ОТИФ, но являющиеся Договаривающимися сторонами правовых документов WP.15/AC.1, — на тех сессиях, которые посвящены вопросам, касающимся правового документа, Договаривающимися сторонами которого они являются.]</w:t>
            </w:r>
          </w:p>
        </w:tc>
        <w:tc>
          <w:tcPr>
            <w:tcW w:w="2849" w:type="dxa"/>
            <w:shd w:val="clear" w:color="auto" w:fill="auto"/>
            <w:tcMar>
              <w:left w:w="57" w:type="dxa"/>
              <w:right w:w="57" w:type="dxa"/>
            </w:tcMar>
          </w:tcPr>
          <w:p w14:paraId="409CE3F7" w14:textId="77777777" w:rsidR="00930DC4" w:rsidRPr="00735375" w:rsidRDefault="00930DC4" w:rsidP="009F40EB">
            <w:pPr>
              <w:spacing w:before="60" w:after="60" w:line="220" w:lineRule="atLeast"/>
            </w:pPr>
            <w:r>
              <w:t>Полноправные участники (члены ЕЭК и ОТИФ, договаривающиеся стороны)</w:t>
            </w:r>
          </w:p>
        </w:tc>
      </w:tr>
      <w:tr w:rsidR="00930DC4" w:rsidRPr="0011265F" w14:paraId="493B94CA" w14:textId="77777777" w:rsidTr="009F40EB">
        <w:trPr>
          <w:cantSplit/>
        </w:trPr>
        <w:tc>
          <w:tcPr>
            <w:tcW w:w="1204" w:type="dxa"/>
            <w:shd w:val="clear" w:color="auto" w:fill="auto"/>
            <w:tcMar>
              <w:left w:w="57" w:type="dxa"/>
              <w:right w:w="57" w:type="dxa"/>
            </w:tcMar>
          </w:tcPr>
          <w:p w14:paraId="4BBF9A25" w14:textId="77777777" w:rsidR="00930DC4" w:rsidRPr="0011265F" w:rsidRDefault="00930DC4" w:rsidP="009F40EB">
            <w:pPr>
              <w:spacing w:before="60" w:after="60" w:line="220" w:lineRule="atLeast"/>
              <w:jc w:val="both"/>
            </w:pPr>
            <w:r>
              <w:t xml:space="preserve">WP.15/ </w:t>
            </w:r>
            <w:r>
              <w:br/>
              <w:t>AC.2</w:t>
            </w:r>
          </w:p>
        </w:tc>
        <w:tc>
          <w:tcPr>
            <w:tcW w:w="4451" w:type="dxa"/>
            <w:shd w:val="clear" w:color="auto" w:fill="auto"/>
            <w:tcMar>
              <w:left w:w="57" w:type="dxa"/>
              <w:right w:w="57" w:type="dxa"/>
            </w:tcMar>
          </w:tcPr>
          <w:p w14:paraId="10896778" w14:textId="5597EDB7" w:rsidR="00930DC4" w:rsidRPr="00735375" w:rsidRDefault="00930DC4" w:rsidP="009F40EB">
            <w:pPr>
              <w:spacing w:before="60" w:after="60" w:line="220" w:lineRule="atLeast"/>
            </w:pPr>
            <w:r>
              <w:t>Правило 34: Каждое государство — член ЕЭК имеет в Комитете по вопросам безопасности ВОПОГ один голос.</w:t>
            </w:r>
          </w:p>
        </w:tc>
        <w:tc>
          <w:tcPr>
            <w:tcW w:w="2849" w:type="dxa"/>
            <w:shd w:val="clear" w:color="auto" w:fill="auto"/>
            <w:tcMar>
              <w:left w:w="57" w:type="dxa"/>
              <w:right w:w="57" w:type="dxa"/>
            </w:tcMar>
          </w:tcPr>
          <w:p w14:paraId="02531AE6" w14:textId="77777777" w:rsidR="00930DC4" w:rsidRPr="0011265F" w:rsidRDefault="00930DC4" w:rsidP="009F40EB">
            <w:pPr>
              <w:spacing w:before="60" w:after="60" w:line="220" w:lineRule="atLeast"/>
            </w:pPr>
            <w:r>
              <w:t>Только члены ЕЭК</w:t>
            </w:r>
          </w:p>
        </w:tc>
      </w:tr>
      <w:tr w:rsidR="00930DC4" w:rsidRPr="00C2473C" w14:paraId="30822C13" w14:textId="77777777" w:rsidTr="009F40EB">
        <w:trPr>
          <w:cantSplit/>
        </w:trPr>
        <w:tc>
          <w:tcPr>
            <w:tcW w:w="1204" w:type="dxa"/>
            <w:shd w:val="clear" w:color="auto" w:fill="auto"/>
            <w:tcMar>
              <w:left w:w="57" w:type="dxa"/>
              <w:right w:w="57" w:type="dxa"/>
            </w:tcMar>
          </w:tcPr>
          <w:p w14:paraId="0DC7DBCF" w14:textId="77777777" w:rsidR="00930DC4" w:rsidRPr="0011265F" w:rsidRDefault="00930DC4" w:rsidP="009F40EB">
            <w:pPr>
              <w:spacing w:before="60" w:after="60" w:line="220" w:lineRule="atLeast"/>
              <w:jc w:val="both"/>
            </w:pPr>
            <w:r>
              <w:t>WP.24</w:t>
            </w:r>
          </w:p>
        </w:tc>
        <w:tc>
          <w:tcPr>
            <w:tcW w:w="4451" w:type="dxa"/>
            <w:shd w:val="clear" w:color="auto" w:fill="auto"/>
            <w:tcMar>
              <w:left w:w="57" w:type="dxa"/>
              <w:right w:w="57" w:type="dxa"/>
            </w:tcMar>
          </w:tcPr>
          <w:p w14:paraId="4748572F" w14:textId="77777777" w:rsidR="00930DC4" w:rsidRPr="00735375" w:rsidRDefault="00930DC4" w:rsidP="009F40EB">
            <w:pPr>
              <w:spacing w:before="60" w:after="60" w:line="220" w:lineRule="atLeast"/>
            </w:pPr>
            <w:r>
              <w:t xml:space="preserve">Правило 33: Каждый полноправный член WP.24 имеет один голос. </w:t>
            </w:r>
            <w:r>
              <w:rPr>
                <w:i/>
                <w:iCs/>
              </w:rPr>
              <w:t>[Примечание: К полноправным членам относятся государства — члены ЕЭК и Договаривающиеся стороны — в тех сегментах сессии, которые относятся к соответствующему правовому документу.]</w:t>
            </w:r>
          </w:p>
        </w:tc>
        <w:tc>
          <w:tcPr>
            <w:tcW w:w="2849" w:type="dxa"/>
            <w:shd w:val="clear" w:color="auto" w:fill="auto"/>
            <w:tcMar>
              <w:left w:w="57" w:type="dxa"/>
              <w:right w:w="57" w:type="dxa"/>
            </w:tcMar>
          </w:tcPr>
          <w:p w14:paraId="3D458EC0" w14:textId="77777777" w:rsidR="00930DC4" w:rsidRPr="00735375" w:rsidRDefault="00930DC4" w:rsidP="009F40EB">
            <w:pPr>
              <w:spacing w:before="60" w:after="60" w:line="220" w:lineRule="atLeast"/>
            </w:pPr>
            <w:r>
              <w:t>Полноправные члены (члены ЕЭК и договаривающиеся стороны)</w:t>
            </w:r>
          </w:p>
        </w:tc>
      </w:tr>
      <w:tr w:rsidR="00930DC4" w:rsidRPr="00C2473C" w14:paraId="503CA073" w14:textId="77777777" w:rsidTr="009F40EB">
        <w:trPr>
          <w:cantSplit/>
        </w:trPr>
        <w:tc>
          <w:tcPr>
            <w:tcW w:w="1204" w:type="dxa"/>
            <w:shd w:val="clear" w:color="auto" w:fill="auto"/>
            <w:tcMar>
              <w:left w:w="57" w:type="dxa"/>
              <w:right w:w="57" w:type="dxa"/>
            </w:tcMar>
          </w:tcPr>
          <w:p w14:paraId="0CE1A3F5" w14:textId="77777777" w:rsidR="00930DC4" w:rsidRPr="00735375" w:rsidRDefault="00930DC4" w:rsidP="009F40EB">
            <w:pPr>
              <w:spacing w:before="60" w:after="60" w:line="220" w:lineRule="atLeast"/>
              <w:jc w:val="both"/>
            </w:pPr>
            <w:r w:rsidRPr="0011265F">
              <w:t>WP</w:t>
            </w:r>
            <w:r w:rsidRPr="00735375">
              <w:t>.29/</w:t>
            </w:r>
            <w:r w:rsidRPr="00735375">
              <w:br/>
            </w:r>
            <w:r w:rsidRPr="0011265F">
              <w:t>GRE</w:t>
            </w:r>
            <w:r w:rsidRPr="00735375">
              <w:t xml:space="preserve">/ </w:t>
            </w:r>
            <w:r w:rsidRPr="0011265F">
              <w:t>GRVA</w:t>
            </w:r>
            <w:r>
              <w:t>/</w:t>
            </w:r>
            <w:r w:rsidRPr="00735375">
              <w:t xml:space="preserve"> </w:t>
            </w:r>
            <w:r w:rsidRPr="0011265F">
              <w:t>GRBP</w:t>
            </w:r>
            <w:r w:rsidRPr="00735375">
              <w:t xml:space="preserve">/ </w:t>
            </w:r>
            <w:r w:rsidRPr="0011265F">
              <w:t>GRPE</w:t>
            </w:r>
            <w:r>
              <w:t>/</w:t>
            </w:r>
            <w:r w:rsidRPr="00735375">
              <w:t xml:space="preserve"> </w:t>
            </w:r>
            <w:r w:rsidRPr="0011265F">
              <w:t>GRSG</w:t>
            </w:r>
            <w:r w:rsidRPr="00735375">
              <w:t xml:space="preserve">/ </w:t>
            </w:r>
            <w:r w:rsidRPr="0011265F">
              <w:t>GRSP</w:t>
            </w:r>
          </w:p>
        </w:tc>
        <w:tc>
          <w:tcPr>
            <w:tcW w:w="4451" w:type="dxa"/>
            <w:shd w:val="clear" w:color="auto" w:fill="auto"/>
            <w:tcMar>
              <w:left w:w="57" w:type="dxa"/>
              <w:right w:w="57" w:type="dxa"/>
            </w:tcMar>
          </w:tcPr>
          <w:p w14:paraId="475B9351" w14:textId="3FA846DB" w:rsidR="00930DC4" w:rsidRPr="00735375" w:rsidRDefault="00930DC4" w:rsidP="009F40EB">
            <w:pPr>
              <w:spacing w:before="60" w:after="60" w:line="220" w:lineRule="atLeast"/>
            </w:pPr>
            <w:r>
              <w:t>Правило 24: Каждый участник, определение которого приводится в правиле 1 а), за</w:t>
            </w:r>
            <w:r w:rsidR="009F40EB">
              <w:rPr>
                <w:lang w:val="en-US"/>
              </w:rPr>
              <w:t> </w:t>
            </w:r>
            <w:r>
              <w:t>исключением РОЭИ, имеет один голос. РОЭИ,</w:t>
            </w:r>
            <w:r w:rsidR="009F40EB">
              <w:rPr>
                <w:lang w:val="en-US"/>
              </w:rPr>
              <w:t> </w:t>
            </w:r>
            <w:r>
              <w:t>определение которых приводится в правиле 1 а), могут голосовать только вместо своих государств-членов, располагая при этом таким количеством голосов, которым располагают их государства-члены, являющиеся участниками WP.29.</w:t>
            </w:r>
          </w:p>
          <w:p w14:paraId="1F2F75CD" w14:textId="77777777" w:rsidR="00930DC4" w:rsidRPr="00735375" w:rsidRDefault="00930DC4" w:rsidP="009F40EB">
            <w:pPr>
              <w:spacing w:before="60" w:after="60" w:line="220" w:lineRule="atLeast"/>
              <w:rPr>
                <w:i/>
                <w:iCs/>
              </w:rPr>
            </w:pPr>
            <w:r>
              <w:rPr>
                <w:i/>
                <w:iCs/>
              </w:rPr>
              <w:t>[Примечание: Участники, определение которых приводится в правиле 1 а), включают членов ЕЭК, а также Договаривающиеся стороны любого из соглашений, перечисленных в приложении I к ПП WP.29.]</w:t>
            </w:r>
          </w:p>
        </w:tc>
        <w:tc>
          <w:tcPr>
            <w:tcW w:w="2849" w:type="dxa"/>
            <w:shd w:val="clear" w:color="auto" w:fill="auto"/>
            <w:tcMar>
              <w:left w:w="57" w:type="dxa"/>
              <w:right w:w="57" w:type="dxa"/>
            </w:tcMar>
          </w:tcPr>
          <w:p w14:paraId="7AC6F81C" w14:textId="77777777" w:rsidR="00930DC4" w:rsidRPr="00735375" w:rsidRDefault="00930DC4" w:rsidP="009F40EB">
            <w:pPr>
              <w:spacing w:before="60" w:after="60" w:line="220" w:lineRule="atLeast"/>
            </w:pPr>
            <w:r>
              <w:t>Участники (члены ЕЭК и договаривающиеся стороны);</w:t>
            </w:r>
          </w:p>
          <w:p w14:paraId="3E2944AE" w14:textId="77777777" w:rsidR="00930DC4" w:rsidRPr="00735375" w:rsidRDefault="00930DC4" w:rsidP="009F40EB">
            <w:pPr>
              <w:spacing w:before="60" w:after="60" w:line="220" w:lineRule="atLeast"/>
            </w:pPr>
            <w:r>
              <w:t>Исключение: Европейский союз может голосовать от имени своих государств-членов</w:t>
            </w:r>
          </w:p>
        </w:tc>
      </w:tr>
      <w:tr w:rsidR="00930DC4" w:rsidRPr="00C2473C" w14:paraId="31B94A5C" w14:textId="77777777" w:rsidTr="009F40EB">
        <w:trPr>
          <w:cantSplit/>
        </w:trPr>
        <w:tc>
          <w:tcPr>
            <w:tcW w:w="1204" w:type="dxa"/>
            <w:shd w:val="clear" w:color="auto" w:fill="auto"/>
            <w:tcMar>
              <w:left w:w="57" w:type="dxa"/>
              <w:right w:w="57" w:type="dxa"/>
            </w:tcMar>
          </w:tcPr>
          <w:p w14:paraId="40E4426E" w14:textId="77777777" w:rsidR="00930DC4" w:rsidRPr="0011265F" w:rsidRDefault="00930DC4" w:rsidP="009F40EB">
            <w:pPr>
              <w:spacing w:before="60" w:after="60" w:line="220" w:lineRule="atLeast"/>
              <w:jc w:val="both"/>
            </w:pPr>
            <w:r>
              <w:lastRenderedPageBreak/>
              <w:t>WP.30</w:t>
            </w:r>
          </w:p>
        </w:tc>
        <w:tc>
          <w:tcPr>
            <w:tcW w:w="4451" w:type="dxa"/>
            <w:shd w:val="clear" w:color="auto" w:fill="auto"/>
            <w:tcMar>
              <w:left w:w="57" w:type="dxa"/>
              <w:right w:w="57" w:type="dxa"/>
            </w:tcMar>
          </w:tcPr>
          <w:p w14:paraId="0FD549F5" w14:textId="245DE782" w:rsidR="00930DC4" w:rsidRPr="00735375" w:rsidRDefault="00930DC4" w:rsidP="009F40EB">
            <w:pPr>
              <w:spacing w:before="60" w:after="60" w:line="220" w:lineRule="atLeast"/>
            </w:pPr>
            <w:r>
              <w:t xml:space="preserve">Правило 34: Полноправные участники WP.30 имеют по одному голосу. </w:t>
            </w:r>
            <w:r>
              <w:rPr>
                <w:i/>
                <w:iCs/>
              </w:rPr>
              <w:t>[Примечание: К</w:t>
            </w:r>
            <w:r w:rsidR="009F40EB">
              <w:rPr>
                <w:i/>
                <w:iCs/>
                <w:lang w:val="en-US"/>
              </w:rPr>
              <w:t> </w:t>
            </w:r>
            <w:r>
              <w:rPr>
                <w:i/>
                <w:iCs/>
              </w:rPr>
              <w:t>полноправным участникам относятся страны</w:t>
            </w:r>
            <w:r w:rsidR="009F40EB">
              <w:rPr>
                <w:i/>
                <w:iCs/>
                <w:lang w:val="en-US"/>
              </w:rPr>
              <w:t> </w:t>
            </w:r>
            <w:r>
              <w:rPr>
                <w:i/>
                <w:iCs/>
              </w:rPr>
              <w:t>— члены ЕЭК и страны, не являющиеся членами ЕЭК, но являющиеся Договаривающимися сторонами (на сессиях, касающихся соответствующих правовых документов).]</w:t>
            </w:r>
          </w:p>
        </w:tc>
        <w:tc>
          <w:tcPr>
            <w:tcW w:w="2849" w:type="dxa"/>
            <w:shd w:val="clear" w:color="auto" w:fill="auto"/>
            <w:tcMar>
              <w:left w:w="57" w:type="dxa"/>
              <w:right w:w="57" w:type="dxa"/>
            </w:tcMar>
          </w:tcPr>
          <w:p w14:paraId="0483073C" w14:textId="77777777" w:rsidR="00930DC4" w:rsidRPr="00735375" w:rsidRDefault="00930DC4" w:rsidP="009F40EB">
            <w:pPr>
              <w:spacing w:before="60" w:after="60" w:line="220" w:lineRule="atLeast"/>
            </w:pPr>
            <w:r>
              <w:t>Полноправные участники (члены ЕЭК и договаривающиеся стороны)</w:t>
            </w:r>
          </w:p>
        </w:tc>
      </w:tr>
      <w:tr w:rsidR="00930DC4" w:rsidRPr="0011265F" w14:paraId="59ACD737" w14:textId="77777777" w:rsidTr="009F40EB">
        <w:trPr>
          <w:cantSplit/>
        </w:trPr>
        <w:tc>
          <w:tcPr>
            <w:tcW w:w="1204" w:type="dxa"/>
            <w:shd w:val="clear" w:color="auto" w:fill="auto"/>
            <w:tcMar>
              <w:left w:w="57" w:type="dxa"/>
              <w:right w:w="57" w:type="dxa"/>
            </w:tcMar>
          </w:tcPr>
          <w:p w14:paraId="2C6682CA" w14:textId="77777777" w:rsidR="00930DC4" w:rsidRPr="0011265F" w:rsidRDefault="00930DC4" w:rsidP="009F40EB">
            <w:pPr>
              <w:spacing w:before="60" w:after="60" w:line="220" w:lineRule="atLeast"/>
              <w:jc w:val="both"/>
            </w:pPr>
            <w:r>
              <w:t>SC.1</w:t>
            </w:r>
          </w:p>
        </w:tc>
        <w:tc>
          <w:tcPr>
            <w:tcW w:w="4451" w:type="dxa"/>
            <w:shd w:val="clear" w:color="auto" w:fill="auto"/>
            <w:tcMar>
              <w:left w:w="57" w:type="dxa"/>
              <w:right w:w="57" w:type="dxa"/>
            </w:tcMar>
          </w:tcPr>
          <w:p w14:paraId="73B45147" w14:textId="77777777" w:rsidR="00930DC4" w:rsidRPr="00735375" w:rsidRDefault="00930DC4" w:rsidP="009F40EB">
            <w:pPr>
              <w:spacing w:before="60" w:after="60" w:line="220" w:lineRule="atLeast"/>
            </w:pPr>
            <w:r>
              <w:t>Правило 32: Каждый член ЕЭК имеет один голос.</w:t>
            </w:r>
          </w:p>
        </w:tc>
        <w:tc>
          <w:tcPr>
            <w:tcW w:w="2849" w:type="dxa"/>
            <w:shd w:val="clear" w:color="auto" w:fill="auto"/>
            <w:tcMar>
              <w:left w:w="57" w:type="dxa"/>
              <w:right w:w="57" w:type="dxa"/>
            </w:tcMar>
          </w:tcPr>
          <w:p w14:paraId="679EFF16" w14:textId="77777777" w:rsidR="00930DC4" w:rsidRPr="0011265F" w:rsidRDefault="00930DC4" w:rsidP="009F40EB">
            <w:pPr>
              <w:spacing w:before="60" w:after="60" w:line="220" w:lineRule="atLeast"/>
            </w:pPr>
            <w:r>
              <w:t>Только члены ЕЭК</w:t>
            </w:r>
          </w:p>
        </w:tc>
      </w:tr>
      <w:tr w:rsidR="00930DC4" w:rsidRPr="00C2473C" w14:paraId="50F37E70" w14:textId="77777777" w:rsidTr="009F40EB">
        <w:trPr>
          <w:cantSplit/>
        </w:trPr>
        <w:tc>
          <w:tcPr>
            <w:tcW w:w="1204" w:type="dxa"/>
            <w:shd w:val="clear" w:color="auto" w:fill="auto"/>
            <w:tcMar>
              <w:left w:w="57" w:type="dxa"/>
              <w:right w:w="57" w:type="dxa"/>
            </w:tcMar>
          </w:tcPr>
          <w:p w14:paraId="56C94C38" w14:textId="77777777" w:rsidR="00930DC4" w:rsidRPr="0011265F" w:rsidRDefault="00930DC4" w:rsidP="009F40EB">
            <w:pPr>
              <w:spacing w:before="60" w:after="60" w:line="220" w:lineRule="atLeast"/>
              <w:jc w:val="both"/>
            </w:pPr>
            <w:r>
              <w:t>SC.2</w:t>
            </w:r>
          </w:p>
        </w:tc>
        <w:tc>
          <w:tcPr>
            <w:tcW w:w="4451" w:type="dxa"/>
            <w:shd w:val="clear" w:color="auto" w:fill="auto"/>
            <w:tcMar>
              <w:left w:w="57" w:type="dxa"/>
              <w:right w:w="57" w:type="dxa"/>
            </w:tcMar>
          </w:tcPr>
          <w:p w14:paraId="037DE820" w14:textId="67326251" w:rsidR="00930DC4" w:rsidRPr="0011265F" w:rsidRDefault="00930DC4" w:rsidP="009F40EB">
            <w:pPr>
              <w:spacing w:before="60" w:after="60" w:line="220" w:lineRule="atLeast"/>
            </w:pPr>
            <w:r>
              <w:t xml:space="preserve">Правило 33: Каждый полноправный член Рабочей группы имеет один голос. </w:t>
            </w:r>
            <w:r>
              <w:rPr>
                <w:i/>
                <w:iCs/>
              </w:rPr>
              <w:t xml:space="preserve">[Примечание: </w:t>
            </w:r>
            <w:r>
              <w:rPr>
                <w:i/>
                <w:iCs/>
              </w:rPr>
              <w:br/>
              <w:t>К полноправным членам относятся государства</w:t>
            </w:r>
            <w:r w:rsidR="009F40EB">
              <w:rPr>
                <w:i/>
                <w:iCs/>
                <w:lang w:val="en-US"/>
              </w:rPr>
              <w:t> </w:t>
            </w:r>
            <w:r>
              <w:rPr>
                <w:i/>
                <w:iCs/>
              </w:rPr>
              <w:t>— члены ЕЭК и государства, не</w:t>
            </w:r>
            <w:r w:rsidR="009F40EB">
              <w:rPr>
                <w:i/>
                <w:iCs/>
                <w:lang w:val="en-US"/>
              </w:rPr>
              <w:t> </w:t>
            </w:r>
            <w:r>
              <w:rPr>
                <w:i/>
                <w:iCs/>
              </w:rPr>
              <w:t>входящие в состав ЕЭК, но являющиеся Договаривающимися сторонами правовых документов, рассматриваемых РГ на тех сегментах сессий, которые касаются относящихся к ведению РГ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w:t>
            </w:r>
          </w:p>
        </w:tc>
        <w:tc>
          <w:tcPr>
            <w:tcW w:w="2849" w:type="dxa"/>
            <w:shd w:val="clear" w:color="auto" w:fill="auto"/>
            <w:tcMar>
              <w:left w:w="57" w:type="dxa"/>
              <w:right w:w="57" w:type="dxa"/>
            </w:tcMar>
          </w:tcPr>
          <w:p w14:paraId="103EB6B2" w14:textId="77777777" w:rsidR="00930DC4" w:rsidRPr="00735375" w:rsidRDefault="00930DC4" w:rsidP="009F40EB">
            <w:pPr>
              <w:spacing w:before="60" w:after="60" w:line="220" w:lineRule="atLeast"/>
            </w:pPr>
            <w:r>
              <w:t>Полноправные члены (члены ЕЭК и договаривающиеся стороны)</w:t>
            </w:r>
          </w:p>
        </w:tc>
      </w:tr>
      <w:tr w:rsidR="00930DC4" w:rsidRPr="00C2473C" w14:paraId="7FE22390" w14:textId="77777777" w:rsidTr="009F40EB">
        <w:trPr>
          <w:cantSplit/>
        </w:trPr>
        <w:tc>
          <w:tcPr>
            <w:tcW w:w="1204" w:type="dxa"/>
            <w:tcBorders>
              <w:bottom w:val="single" w:sz="12" w:space="0" w:color="auto"/>
            </w:tcBorders>
            <w:shd w:val="clear" w:color="auto" w:fill="auto"/>
            <w:tcMar>
              <w:left w:w="57" w:type="dxa"/>
              <w:right w:w="57" w:type="dxa"/>
            </w:tcMar>
          </w:tcPr>
          <w:p w14:paraId="28467C3C" w14:textId="77777777" w:rsidR="00930DC4" w:rsidRPr="0011265F" w:rsidRDefault="00930DC4" w:rsidP="009F40EB">
            <w:pPr>
              <w:spacing w:before="60" w:after="60" w:line="220" w:lineRule="atLeast"/>
              <w:jc w:val="both"/>
            </w:pPr>
            <w:r>
              <w:t>SC.3</w:t>
            </w:r>
          </w:p>
        </w:tc>
        <w:tc>
          <w:tcPr>
            <w:tcW w:w="4451" w:type="dxa"/>
            <w:tcBorders>
              <w:bottom w:val="single" w:sz="12" w:space="0" w:color="auto"/>
            </w:tcBorders>
            <w:shd w:val="clear" w:color="auto" w:fill="auto"/>
            <w:tcMar>
              <w:left w:w="57" w:type="dxa"/>
              <w:right w:w="57" w:type="dxa"/>
            </w:tcMar>
          </w:tcPr>
          <w:p w14:paraId="3318D2B4" w14:textId="4B2203FD" w:rsidR="00930DC4" w:rsidRPr="0011265F" w:rsidRDefault="00930DC4" w:rsidP="009F40EB">
            <w:pPr>
              <w:spacing w:before="60" w:after="60" w:line="220" w:lineRule="atLeast"/>
            </w:pPr>
            <w:r>
              <w:t xml:space="preserve">Правило 33: Каждый полноправный член Рабочей группы имеет один голос. </w:t>
            </w:r>
            <w:r>
              <w:rPr>
                <w:i/>
                <w:iCs/>
              </w:rPr>
              <w:t xml:space="preserve">[Примечание: </w:t>
            </w:r>
            <w:r>
              <w:rPr>
                <w:i/>
                <w:iCs/>
              </w:rPr>
              <w:br/>
              <w:t>К полноправным членам относятся государства</w:t>
            </w:r>
            <w:r w:rsidR="009F40EB">
              <w:rPr>
                <w:i/>
                <w:iCs/>
                <w:lang w:val="en-US"/>
              </w:rPr>
              <w:t> </w:t>
            </w:r>
            <w:r>
              <w:rPr>
                <w:i/>
                <w:iCs/>
              </w:rPr>
              <w:t>— члены ЕЭК и государства, не</w:t>
            </w:r>
            <w:r w:rsidR="009F40EB">
              <w:rPr>
                <w:i/>
                <w:iCs/>
                <w:lang w:val="en-US"/>
              </w:rPr>
              <w:t> </w:t>
            </w:r>
            <w:r>
              <w:rPr>
                <w:i/>
                <w:iCs/>
              </w:rPr>
              <w:t>являющиеся членами ЕЭК, в тех сегментах сессии,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своем принятии или заинтересованности.]</w:t>
            </w:r>
          </w:p>
        </w:tc>
        <w:tc>
          <w:tcPr>
            <w:tcW w:w="2849" w:type="dxa"/>
            <w:tcBorders>
              <w:bottom w:val="single" w:sz="12" w:space="0" w:color="auto"/>
            </w:tcBorders>
            <w:shd w:val="clear" w:color="auto" w:fill="auto"/>
            <w:tcMar>
              <w:left w:w="57" w:type="dxa"/>
              <w:right w:w="57" w:type="dxa"/>
            </w:tcMar>
          </w:tcPr>
          <w:p w14:paraId="5A58131D" w14:textId="77777777" w:rsidR="00930DC4" w:rsidRPr="00735375" w:rsidRDefault="00930DC4" w:rsidP="009F40EB">
            <w:pPr>
              <w:spacing w:before="60" w:after="60" w:line="220" w:lineRule="atLeast"/>
            </w:pPr>
            <w:r>
              <w:t>Полноправные члены (члены ЕЭК и договаривающиеся стороны)</w:t>
            </w:r>
          </w:p>
        </w:tc>
      </w:tr>
    </w:tbl>
    <w:p w14:paraId="217B37F6" w14:textId="77777777" w:rsidR="00930DC4" w:rsidRPr="00735375" w:rsidRDefault="00930DC4" w:rsidP="00930DC4">
      <w:pPr>
        <w:pStyle w:val="SingleTxtG"/>
        <w:spacing w:before="120"/>
      </w:pPr>
      <w:r>
        <w:t>3.</w:t>
      </w:r>
      <w:r>
        <w:tab/>
        <w:t>В отношении процесса принятия решений большинство ПП в качестве предпочтительного метода предусматривают консенсус.</w:t>
      </w:r>
    </w:p>
    <w:p w14:paraId="0F1E9A88" w14:textId="77777777" w:rsidR="00930DC4" w:rsidRPr="00805994" w:rsidRDefault="00930DC4" w:rsidP="00930DC4">
      <w:pPr>
        <w:pStyle w:val="H23G"/>
      </w:pPr>
      <w:r w:rsidRPr="00805994">
        <w:tab/>
      </w:r>
      <w:r w:rsidRPr="00805994">
        <w:tab/>
        <w:t>Таблица III.4</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745"/>
        <w:gridCol w:w="2569"/>
      </w:tblGrid>
      <w:tr w:rsidR="00930DC4" w:rsidRPr="00554760" w14:paraId="7CAD465D" w14:textId="77777777" w:rsidTr="009C6E7A">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241B15CB" w14:textId="77777777" w:rsidR="00930DC4" w:rsidRPr="00554760" w:rsidRDefault="00930DC4" w:rsidP="009F40EB">
            <w:pPr>
              <w:spacing w:before="60" w:after="60" w:line="220" w:lineRule="atLeast"/>
              <w:rPr>
                <w:i/>
                <w:sz w:val="16"/>
                <w:szCs w:val="16"/>
              </w:rPr>
            </w:pPr>
            <w:r w:rsidRPr="00554760">
              <w:rPr>
                <w:i/>
                <w:iCs/>
                <w:sz w:val="16"/>
                <w:szCs w:val="16"/>
              </w:rPr>
              <w:t>РГ</w:t>
            </w:r>
          </w:p>
        </w:tc>
        <w:tc>
          <w:tcPr>
            <w:tcW w:w="4745" w:type="dxa"/>
            <w:tcBorders>
              <w:top w:val="single" w:sz="4" w:space="0" w:color="auto"/>
              <w:bottom w:val="single" w:sz="12" w:space="0" w:color="auto"/>
            </w:tcBorders>
            <w:shd w:val="clear" w:color="auto" w:fill="auto"/>
            <w:tcMar>
              <w:left w:w="57" w:type="dxa"/>
              <w:right w:w="57" w:type="dxa"/>
            </w:tcMar>
            <w:vAlign w:val="bottom"/>
          </w:tcPr>
          <w:p w14:paraId="3E1FE40A" w14:textId="77777777" w:rsidR="00930DC4" w:rsidRPr="00554760" w:rsidRDefault="00930DC4" w:rsidP="009F40EB">
            <w:pPr>
              <w:spacing w:before="60" w:after="60" w:line="220" w:lineRule="atLeast"/>
              <w:rPr>
                <w:i/>
                <w:sz w:val="16"/>
                <w:szCs w:val="16"/>
              </w:rPr>
            </w:pPr>
            <w:r w:rsidRPr="00554760">
              <w:rPr>
                <w:i/>
                <w:iCs/>
                <w:sz w:val="16"/>
                <w:szCs w:val="16"/>
              </w:rPr>
              <w:t>Правило процедуры</w:t>
            </w:r>
          </w:p>
        </w:tc>
        <w:tc>
          <w:tcPr>
            <w:tcW w:w="2569" w:type="dxa"/>
            <w:tcBorders>
              <w:top w:val="single" w:sz="4" w:space="0" w:color="auto"/>
              <w:bottom w:val="single" w:sz="12" w:space="0" w:color="auto"/>
            </w:tcBorders>
            <w:shd w:val="clear" w:color="auto" w:fill="auto"/>
            <w:tcMar>
              <w:left w:w="57" w:type="dxa"/>
              <w:right w:w="57" w:type="dxa"/>
            </w:tcMar>
            <w:vAlign w:val="bottom"/>
          </w:tcPr>
          <w:p w14:paraId="687C1E8F" w14:textId="77777777" w:rsidR="00930DC4" w:rsidRPr="00554760" w:rsidRDefault="00930DC4" w:rsidP="009F40EB">
            <w:pPr>
              <w:spacing w:before="60" w:after="60" w:line="220" w:lineRule="atLeast"/>
              <w:rPr>
                <w:i/>
                <w:sz w:val="16"/>
                <w:szCs w:val="16"/>
              </w:rPr>
            </w:pPr>
            <w:r w:rsidRPr="00554760">
              <w:rPr>
                <w:i/>
                <w:iCs/>
                <w:sz w:val="16"/>
                <w:szCs w:val="16"/>
              </w:rPr>
              <w:t>Результат</w:t>
            </w:r>
          </w:p>
        </w:tc>
      </w:tr>
      <w:tr w:rsidR="00930DC4" w:rsidRPr="00BD629F" w14:paraId="0003BB94" w14:textId="77777777" w:rsidTr="009C6E7A">
        <w:trPr>
          <w:cantSplit/>
          <w:trHeight w:hRule="exact" w:val="113"/>
        </w:trPr>
        <w:tc>
          <w:tcPr>
            <w:tcW w:w="1190" w:type="dxa"/>
            <w:tcBorders>
              <w:top w:val="single" w:sz="12" w:space="0" w:color="auto"/>
            </w:tcBorders>
            <w:shd w:val="clear" w:color="auto" w:fill="auto"/>
            <w:tcMar>
              <w:left w:w="57" w:type="dxa"/>
              <w:right w:w="57" w:type="dxa"/>
            </w:tcMar>
          </w:tcPr>
          <w:p w14:paraId="1E7145A3" w14:textId="77777777" w:rsidR="00930DC4" w:rsidRPr="00BD629F" w:rsidRDefault="00930DC4" w:rsidP="009F40EB">
            <w:pPr>
              <w:spacing w:before="60" w:after="60" w:line="220" w:lineRule="atLeast"/>
            </w:pPr>
          </w:p>
        </w:tc>
        <w:tc>
          <w:tcPr>
            <w:tcW w:w="4745" w:type="dxa"/>
            <w:tcBorders>
              <w:top w:val="single" w:sz="12" w:space="0" w:color="auto"/>
            </w:tcBorders>
            <w:shd w:val="clear" w:color="auto" w:fill="auto"/>
            <w:tcMar>
              <w:left w:w="57" w:type="dxa"/>
              <w:right w:w="57" w:type="dxa"/>
            </w:tcMar>
          </w:tcPr>
          <w:p w14:paraId="7A894EC2" w14:textId="77777777" w:rsidR="00930DC4" w:rsidRPr="00BD629F" w:rsidRDefault="00930DC4" w:rsidP="009F40EB">
            <w:pPr>
              <w:spacing w:before="60" w:after="60" w:line="220" w:lineRule="atLeast"/>
            </w:pPr>
          </w:p>
        </w:tc>
        <w:tc>
          <w:tcPr>
            <w:tcW w:w="2569" w:type="dxa"/>
            <w:tcBorders>
              <w:top w:val="single" w:sz="12" w:space="0" w:color="auto"/>
            </w:tcBorders>
            <w:shd w:val="clear" w:color="auto" w:fill="auto"/>
            <w:tcMar>
              <w:left w:w="57" w:type="dxa"/>
              <w:right w:w="57" w:type="dxa"/>
            </w:tcMar>
          </w:tcPr>
          <w:p w14:paraId="009F72CC" w14:textId="77777777" w:rsidR="00930DC4" w:rsidRPr="00BD629F" w:rsidRDefault="00930DC4" w:rsidP="009F40EB">
            <w:pPr>
              <w:spacing w:before="60" w:after="60" w:line="220" w:lineRule="atLeast"/>
            </w:pPr>
          </w:p>
        </w:tc>
      </w:tr>
      <w:tr w:rsidR="00930DC4" w:rsidRPr="00C2473C" w14:paraId="2D632F0C" w14:textId="77777777" w:rsidTr="009C6E7A">
        <w:trPr>
          <w:cantSplit/>
        </w:trPr>
        <w:tc>
          <w:tcPr>
            <w:tcW w:w="1190" w:type="dxa"/>
            <w:shd w:val="clear" w:color="auto" w:fill="auto"/>
            <w:tcMar>
              <w:left w:w="57" w:type="dxa"/>
              <w:right w:w="57" w:type="dxa"/>
            </w:tcMar>
          </w:tcPr>
          <w:p w14:paraId="2A3FCA7A" w14:textId="77777777" w:rsidR="00930DC4" w:rsidRPr="00BD629F" w:rsidRDefault="00930DC4" w:rsidP="009F40EB">
            <w:pPr>
              <w:spacing w:before="60" w:after="60" w:line="220" w:lineRule="atLeast"/>
            </w:pPr>
            <w:r>
              <w:t>WP.1</w:t>
            </w:r>
          </w:p>
        </w:tc>
        <w:tc>
          <w:tcPr>
            <w:tcW w:w="4745" w:type="dxa"/>
            <w:shd w:val="clear" w:color="auto" w:fill="auto"/>
            <w:tcMar>
              <w:left w:w="57" w:type="dxa"/>
              <w:right w:w="57" w:type="dxa"/>
            </w:tcMar>
          </w:tcPr>
          <w:p w14:paraId="6C4761A6" w14:textId="77777777" w:rsidR="00930DC4" w:rsidRPr="00735375" w:rsidRDefault="00930DC4" w:rsidP="009F40EB">
            <w:pPr>
              <w:spacing w:before="60" w:after="60" w:line="220" w:lineRule="atLeast"/>
            </w:pPr>
            <w:r>
              <w:t xml:space="preserve">Правило 28: Решения WP.1 принимаются предпочтительно на основе консенсуса. </w:t>
            </w:r>
            <w:r>
              <w:br/>
              <w:t>В отсутствие консенсуса решения принимаются большинством голосов присутствующих и участвующих в голосовании членов ЕЭК.</w:t>
            </w:r>
          </w:p>
        </w:tc>
        <w:tc>
          <w:tcPr>
            <w:tcW w:w="2569" w:type="dxa"/>
            <w:shd w:val="clear" w:color="auto" w:fill="auto"/>
            <w:tcMar>
              <w:left w:w="57" w:type="dxa"/>
              <w:right w:w="57" w:type="dxa"/>
            </w:tcMar>
          </w:tcPr>
          <w:p w14:paraId="097A217B" w14:textId="77777777" w:rsidR="00930DC4" w:rsidRPr="00735375" w:rsidRDefault="00930DC4" w:rsidP="009F40EB">
            <w:pPr>
              <w:spacing w:before="60" w:after="60" w:line="220" w:lineRule="atLeast"/>
            </w:pPr>
            <w:r>
              <w:t>Предпочтителен консенсус либо большинство членов ЕЭК</w:t>
            </w:r>
          </w:p>
        </w:tc>
      </w:tr>
      <w:tr w:rsidR="00930DC4" w:rsidRPr="00C2473C" w14:paraId="388F5234" w14:textId="77777777" w:rsidTr="009C6E7A">
        <w:trPr>
          <w:cantSplit/>
        </w:trPr>
        <w:tc>
          <w:tcPr>
            <w:tcW w:w="1190" w:type="dxa"/>
            <w:shd w:val="clear" w:color="auto" w:fill="auto"/>
            <w:tcMar>
              <w:left w:w="57" w:type="dxa"/>
              <w:right w:w="57" w:type="dxa"/>
            </w:tcMar>
          </w:tcPr>
          <w:p w14:paraId="51109E26" w14:textId="77777777" w:rsidR="00930DC4" w:rsidRPr="00BD629F" w:rsidRDefault="00930DC4" w:rsidP="009F40EB">
            <w:pPr>
              <w:spacing w:before="60" w:after="60" w:line="220" w:lineRule="atLeast"/>
            </w:pPr>
            <w:r>
              <w:lastRenderedPageBreak/>
              <w:t>WP.5</w:t>
            </w:r>
          </w:p>
        </w:tc>
        <w:tc>
          <w:tcPr>
            <w:tcW w:w="4745" w:type="dxa"/>
            <w:shd w:val="clear" w:color="auto" w:fill="auto"/>
            <w:tcMar>
              <w:left w:w="57" w:type="dxa"/>
              <w:right w:w="57" w:type="dxa"/>
            </w:tcMar>
          </w:tcPr>
          <w:p w14:paraId="058FF9E4" w14:textId="77777777" w:rsidR="00930DC4" w:rsidRPr="002C0CC9" w:rsidRDefault="00930DC4" w:rsidP="009F40EB">
            <w:pPr>
              <w:spacing w:before="60" w:after="60" w:line="220" w:lineRule="atLeast"/>
              <w:rPr>
                <w:strike/>
              </w:rPr>
            </w:pPr>
            <w:r>
              <w:t xml:space="preserve">Правило </w:t>
            </w:r>
            <w:r w:rsidRPr="006459B3">
              <w:rPr>
                <w:strike/>
              </w:rPr>
              <w:t>27</w:t>
            </w:r>
            <w:r>
              <w:t xml:space="preserve"> </w:t>
            </w:r>
            <w:r w:rsidRPr="006459B3">
              <w:rPr>
                <w:b/>
                <w:bCs/>
              </w:rPr>
              <w:t>28</w:t>
            </w:r>
            <w:r>
              <w:t xml:space="preserve">: </w:t>
            </w:r>
            <w:r w:rsidRPr="002C0CC9">
              <w:rPr>
                <w:strike/>
              </w:rPr>
              <w:t xml:space="preserve">Решения WP.5 принимаются предпочтительно на основе консенсуса. </w:t>
            </w:r>
            <w:r w:rsidRPr="002C0CC9">
              <w:rPr>
                <w:strike/>
              </w:rPr>
              <w:br/>
              <w:t>В отсутствие консенсуса решения принимаются большинством голосов присутствующих и участвующих в голосовании членов ЕЭК.</w:t>
            </w:r>
          </w:p>
          <w:p w14:paraId="7F724A62" w14:textId="27414447" w:rsidR="00930DC4" w:rsidRPr="002C0CC9" w:rsidRDefault="00930DC4" w:rsidP="009F40EB">
            <w:pPr>
              <w:spacing w:before="60" w:after="60" w:line="220" w:lineRule="atLeast"/>
              <w:rPr>
                <w:b/>
                <w:bCs/>
              </w:rPr>
            </w:pPr>
            <w:r w:rsidRPr="002C0CC9">
              <w:rPr>
                <w:b/>
                <w:bCs/>
              </w:rPr>
              <w:t>Решения Рабочей группы обычно принимаются на основе консенсуса. При</w:t>
            </w:r>
            <w:r w:rsidR="009F40EB">
              <w:rPr>
                <w:b/>
                <w:bCs/>
                <w:lang w:val="en-US"/>
              </w:rPr>
              <w:t> </w:t>
            </w:r>
            <w:r w:rsidRPr="002C0CC9">
              <w:rPr>
                <w:b/>
                <w:bCs/>
              </w:rPr>
              <w:t>отсутствии консенсуса решения принимаются большинством голосов присутствующих и участвующих в голосовании полноправных членов Рабочей группы. Для целей настоящих Правил выражение «присутствующие и участвующие в</w:t>
            </w:r>
            <w:r w:rsidR="009F40EB">
              <w:rPr>
                <w:b/>
                <w:bCs/>
                <w:lang w:val="en-US"/>
              </w:rPr>
              <w:t> </w:t>
            </w:r>
            <w:r w:rsidRPr="002C0CC9">
              <w:rPr>
                <w:b/>
                <w:bCs/>
              </w:rPr>
              <w:t>голосовании члены» означает членов, подающих голос за или против. Члены, которые воздержались при голосовании, считаются неголосовавшими.</w:t>
            </w:r>
          </w:p>
        </w:tc>
        <w:tc>
          <w:tcPr>
            <w:tcW w:w="2569" w:type="dxa"/>
            <w:shd w:val="clear" w:color="auto" w:fill="auto"/>
            <w:tcMar>
              <w:left w:w="57" w:type="dxa"/>
              <w:right w:w="57" w:type="dxa"/>
            </w:tcMar>
          </w:tcPr>
          <w:p w14:paraId="5E9C9865" w14:textId="77777777" w:rsidR="00930DC4" w:rsidRPr="00735375" w:rsidRDefault="00930DC4" w:rsidP="009F40EB">
            <w:pPr>
              <w:spacing w:before="60" w:after="60" w:line="220" w:lineRule="atLeast"/>
            </w:pPr>
            <w:r>
              <w:t>Предпочтителен консенсус либо большинство членов ЕЭК</w:t>
            </w:r>
          </w:p>
        </w:tc>
      </w:tr>
      <w:tr w:rsidR="00930DC4" w:rsidRPr="002C0CC9" w14:paraId="4130EFB9" w14:textId="77777777" w:rsidTr="009C6E7A">
        <w:trPr>
          <w:cantSplit/>
        </w:trPr>
        <w:tc>
          <w:tcPr>
            <w:tcW w:w="1190" w:type="dxa"/>
            <w:shd w:val="clear" w:color="auto" w:fill="auto"/>
            <w:tcMar>
              <w:left w:w="57" w:type="dxa"/>
              <w:right w:w="57" w:type="dxa"/>
            </w:tcMar>
          </w:tcPr>
          <w:p w14:paraId="6D5163DD" w14:textId="77777777" w:rsidR="00930DC4" w:rsidRPr="002C0CC9" w:rsidRDefault="00930DC4" w:rsidP="009F40EB">
            <w:pPr>
              <w:spacing w:before="60" w:after="60" w:line="220" w:lineRule="atLeast"/>
              <w:rPr>
                <w:b/>
                <w:bCs/>
              </w:rPr>
            </w:pPr>
            <w:r w:rsidRPr="002C0CC9">
              <w:rPr>
                <w:b/>
                <w:bCs/>
              </w:rPr>
              <w:t>WP.6</w:t>
            </w:r>
          </w:p>
        </w:tc>
        <w:tc>
          <w:tcPr>
            <w:tcW w:w="4745" w:type="dxa"/>
            <w:shd w:val="clear" w:color="auto" w:fill="auto"/>
            <w:tcMar>
              <w:left w:w="57" w:type="dxa"/>
              <w:right w:w="57" w:type="dxa"/>
            </w:tcMar>
          </w:tcPr>
          <w:p w14:paraId="6671005B" w14:textId="22AE6EA6" w:rsidR="00930DC4" w:rsidRPr="002C0CC9" w:rsidRDefault="00930DC4" w:rsidP="009F40EB">
            <w:pPr>
              <w:spacing w:before="60" w:after="60" w:line="220" w:lineRule="atLeast"/>
              <w:rPr>
                <w:b/>
                <w:bCs/>
              </w:rPr>
            </w:pPr>
            <w:r w:rsidRPr="002C0CC9">
              <w:rPr>
                <w:b/>
                <w:bCs/>
              </w:rPr>
              <w:t xml:space="preserve">Правило 34: Решения Рабочей группы </w:t>
            </w:r>
            <w:r w:rsidR="009F40EB">
              <w:rPr>
                <w:b/>
                <w:bCs/>
              </w:rPr>
              <w:br/>
            </w:r>
            <w:r w:rsidRPr="002C0CC9">
              <w:rPr>
                <w:b/>
                <w:bCs/>
              </w:rPr>
              <w:t>обычно принимаются на основе консенсуса. При</w:t>
            </w:r>
            <w:r w:rsidR="009F40EB">
              <w:rPr>
                <w:b/>
                <w:bCs/>
                <w:lang w:val="en-US"/>
              </w:rPr>
              <w:t> </w:t>
            </w:r>
            <w:r w:rsidRPr="002C0CC9">
              <w:rPr>
                <w:b/>
                <w:bCs/>
              </w:rPr>
              <w:t>отсутствии консенсуса решения принимаются большинством голосов присутствующих и участвующих в голосовании полноправных членов Рабочей группы. Для целей настоящих правил выражение «присутствующие и участвующие в</w:t>
            </w:r>
            <w:r w:rsidR="009F40EB">
              <w:rPr>
                <w:b/>
                <w:bCs/>
                <w:lang w:val="en-US"/>
              </w:rPr>
              <w:t> </w:t>
            </w:r>
            <w:r w:rsidRPr="002C0CC9">
              <w:rPr>
                <w:b/>
                <w:bCs/>
              </w:rPr>
              <w:t>голосовании члены» означает членов, голосующих «за» или «против». Члены, которые воздержались при голосовании, считаются неголосовавшими.</w:t>
            </w:r>
          </w:p>
        </w:tc>
        <w:tc>
          <w:tcPr>
            <w:tcW w:w="2569" w:type="dxa"/>
            <w:shd w:val="clear" w:color="auto" w:fill="auto"/>
            <w:tcMar>
              <w:left w:w="57" w:type="dxa"/>
              <w:right w:w="57" w:type="dxa"/>
            </w:tcMar>
          </w:tcPr>
          <w:p w14:paraId="182792A1" w14:textId="77777777" w:rsidR="00930DC4" w:rsidRPr="002C0CC9" w:rsidRDefault="00930DC4" w:rsidP="009F40EB">
            <w:pPr>
              <w:spacing w:before="60" w:after="60" w:line="220" w:lineRule="atLeast"/>
              <w:rPr>
                <w:b/>
                <w:bCs/>
              </w:rPr>
            </w:pPr>
            <w:r w:rsidRPr="002C0CC9">
              <w:rPr>
                <w:b/>
                <w:bCs/>
              </w:rPr>
              <w:t>Предпочтителен консенсус либо большинство членов ЕЭК</w:t>
            </w:r>
          </w:p>
        </w:tc>
      </w:tr>
      <w:tr w:rsidR="00930DC4" w:rsidRPr="00C2473C" w14:paraId="3628C780" w14:textId="77777777" w:rsidTr="009C6E7A">
        <w:trPr>
          <w:cantSplit/>
        </w:trPr>
        <w:tc>
          <w:tcPr>
            <w:tcW w:w="1190" w:type="dxa"/>
            <w:shd w:val="clear" w:color="auto" w:fill="auto"/>
            <w:tcMar>
              <w:left w:w="57" w:type="dxa"/>
              <w:right w:w="57" w:type="dxa"/>
            </w:tcMar>
          </w:tcPr>
          <w:p w14:paraId="0D695FC1" w14:textId="77777777" w:rsidR="00930DC4" w:rsidRPr="00BD629F" w:rsidRDefault="00930DC4" w:rsidP="009F40EB">
            <w:pPr>
              <w:spacing w:before="60" w:after="60" w:line="220" w:lineRule="atLeast"/>
            </w:pPr>
            <w:r>
              <w:t>WP.11</w:t>
            </w:r>
          </w:p>
        </w:tc>
        <w:tc>
          <w:tcPr>
            <w:tcW w:w="4745" w:type="dxa"/>
            <w:shd w:val="clear" w:color="auto" w:fill="auto"/>
            <w:tcMar>
              <w:left w:w="57" w:type="dxa"/>
              <w:right w:w="57" w:type="dxa"/>
            </w:tcMar>
          </w:tcPr>
          <w:p w14:paraId="1E8B36E6" w14:textId="18D7A967" w:rsidR="00930DC4" w:rsidRPr="00735375" w:rsidRDefault="00930DC4" w:rsidP="009F40EB">
            <w:pPr>
              <w:spacing w:before="60" w:after="60" w:line="220" w:lineRule="atLeast"/>
            </w:pPr>
            <w:r>
              <w:t xml:space="preserve">Правило 35: Решения, касающиеся СПС, принимаются в результате единодушного голосования «за». Решения, касающиеся Справочника СПС, принимаются большинством голосов «за» при условии, что «против» этого предложения подается не более трех голосов. Все другие решения принимаются главным образом консенсусом, однако при отсутствии консенсуса решения принимаются большинством голосов присутствующих и участвующих в голосовании полноправных участников. </w:t>
            </w:r>
            <w:r>
              <w:rPr>
                <w:i/>
                <w:iCs/>
              </w:rPr>
              <w:t xml:space="preserve">[Примечание: </w:t>
            </w:r>
            <w:r>
              <w:rPr>
                <w:i/>
                <w:iCs/>
              </w:rPr>
              <w:br/>
              <w:t>К полноправным участникам относятся члены ЕЭК и страны, не входящие в ЕЭК, но являющиеся Договаривающимися сторонами СПС.]</w:t>
            </w:r>
          </w:p>
        </w:tc>
        <w:tc>
          <w:tcPr>
            <w:tcW w:w="2569" w:type="dxa"/>
            <w:shd w:val="clear" w:color="auto" w:fill="auto"/>
            <w:tcMar>
              <w:left w:w="57" w:type="dxa"/>
              <w:right w:w="57" w:type="dxa"/>
            </w:tcMar>
          </w:tcPr>
          <w:p w14:paraId="5DC5C97A" w14:textId="77777777" w:rsidR="00930DC4" w:rsidRPr="00735375" w:rsidRDefault="00930DC4" w:rsidP="009F40EB">
            <w:pPr>
              <w:spacing w:before="60" w:after="60" w:line="220" w:lineRule="atLeast"/>
            </w:pPr>
            <w:bookmarkStart w:id="3" w:name="_Hlk117259105"/>
            <w:r>
              <w:t>Консенсус либо большинство полноправных участников;</w:t>
            </w:r>
          </w:p>
          <w:p w14:paraId="07CF48CE" w14:textId="77777777" w:rsidR="00930DC4" w:rsidRPr="00735375" w:rsidRDefault="00930DC4" w:rsidP="009F40EB">
            <w:pPr>
              <w:spacing w:before="60" w:after="60" w:line="220" w:lineRule="atLeast"/>
            </w:pPr>
            <w:r>
              <w:t>уточнение в отношении правовых документов</w:t>
            </w:r>
            <w:bookmarkEnd w:id="3"/>
          </w:p>
        </w:tc>
      </w:tr>
      <w:tr w:rsidR="00930DC4" w:rsidRPr="00C2473C" w14:paraId="2291309A" w14:textId="77777777" w:rsidTr="009C6E7A">
        <w:trPr>
          <w:cantSplit/>
        </w:trPr>
        <w:tc>
          <w:tcPr>
            <w:tcW w:w="1190" w:type="dxa"/>
            <w:shd w:val="clear" w:color="auto" w:fill="auto"/>
            <w:tcMar>
              <w:left w:w="57" w:type="dxa"/>
              <w:right w:w="57" w:type="dxa"/>
            </w:tcMar>
          </w:tcPr>
          <w:p w14:paraId="557A49F9" w14:textId="77777777" w:rsidR="00930DC4" w:rsidRPr="00BD629F" w:rsidRDefault="00930DC4" w:rsidP="009F40EB">
            <w:pPr>
              <w:spacing w:before="60" w:after="60" w:line="220" w:lineRule="atLeast"/>
            </w:pPr>
            <w:r>
              <w:t>WP.15</w:t>
            </w:r>
          </w:p>
        </w:tc>
        <w:tc>
          <w:tcPr>
            <w:tcW w:w="4745" w:type="dxa"/>
            <w:shd w:val="clear" w:color="auto" w:fill="auto"/>
            <w:tcMar>
              <w:left w:w="57" w:type="dxa"/>
              <w:right w:w="57" w:type="dxa"/>
            </w:tcMar>
          </w:tcPr>
          <w:p w14:paraId="4F74B271" w14:textId="5DA7C59A" w:rsidR="00930DC4" w:rsidRPr="00735375" w:rsidRDefault="00930DC4" w:rsidP="009F40EB">
            <w:pPr>
              <w:spacing w:before="60" w:after="60" w:line="220" w:lineRule="atLeast"/>
            </w:pPr>
            <w:r>
              <w:t>Правило 35: Решения WP.15 принимаются в первую</w:t>
            </w:r>
            <w:r w:rsidR="009C6E7A">
              <w:rPr>
                <w:lang w:val="en-US"/>
              </w:rPr>
              <w:t> </w:t>
            </w:r>
            <w:r>
              <w:t>очередь на основе консенсуса. В</w:t>
            </w:r>
            <w:r w:rsidR="009C6E7A">
              <w:rPr>
                <w:lang w:val="en-US"/>
              </w:rPr>
              <w:t> </w:t>
            </w:r>
            <w:r>
              <w:t>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трети договаривающихся сторон и при условии, что за их принятие проголосовало не менее одной трети полноправных участников, представленных в ходе голосования.</w:t>
            </w:r>
          </w:p>
        </w:tc>
        <w:tc>
          <w:tcPr>
            <w:tcW w:w="2569" w:type="dxa"/>
            <w:shd w:val="clear" w:color="auto" w:fill="auto"/>
            <w:tcMar>
              <w:left w:w="57" w:type="dxa"/>
              <w:right w:w="57" w:type="dxa"/>
            </w:tcMar>
          </w:tcPr>
          <w:p w14:paraId="4AEE82D9" w14:textId="77777777" w:rsidR="00930DC4" w:rsidRPr="00735375" w:rsidRDefault="00930DC4" w:rsidP="009F40EB">
            <w:pPr>
              <w:spacing w:before="60" w:after="60" w:line="220" w:lineRule="atLeast"/>
            </w:pPr>
            <w:r>
              <w:t>Консенсус либо большинство;</w:t>
            </w:r>
          </w:p>
          <w:p w14:paraId="3B1EAAF4" w14:textId="77777777" w:rsidR="00930DC4" w:rsidRPr="00735375" w:rsidRDefault="00930DC4" w:rsidP="009F40EB">
            <w:pPr>
              <w:spacing w:before="60" w:after="60" w:line="220" w:lineRule="atLeast"/>
            </w:pPr>
            <w:r>
              <w:t>уточнение в отношении правовых документов</w:t>
            </w:r>
          </w:p>
        </w:tc>
      </w:tr>
      <w:tr w:rsidR="00930DC4" w:rsidRPr="00C2473C" w14:paraId="7F01B699" w14:textId="77777777" w:rsidTr="009C6E7A">
        <w:trPr>
          <w:cantSplit/>
        </w:trPr>
        <w:tc>
          <w:tcPr>
            <w:tcW w:w="1190" w:type="dxa"/>
            <w:shd w:val="clear" w:color="auto" w:fill="auto"/>
            <w:tcMar>
              <w:left w:w="57" w:type="dxa"/>
              <w:right w:w="57" w:type="dxa"/>
            </w:tcMar>
          </w:tcPr>
          <w:p w14:paraId="3702553E" w14:textId="77777777" w:rsidR="00930DC4" w:rsidRPr="00BD629F" w:rsidRDefault="00930DC4" w:rsidP="009F40EB">
            <w:pPr>
              <w:spacing w:before="60" w:after="60" w:line="220" w:lineRule="atLeast"/>
            </w:pPr>
            <w:r>
              <w:lastRenderedPageBreak/>
              <w:t>WP.15/</w:t>
            </w:r>
            <w:r>
              <w:br/>
              <w:t>AC.1</w:t>
            </w:r>
          </w:p>
        </w:tc>
        <w:tc>
          <w:tcPr>
            <w:tcW w:w="4745" w:type="dxa"/>
            <w:shd w:val="clear" w:color="auto" w:fill="auto"/>
            <w:tcMar>
              <w:left w:w="57" w:type="dxa"/>
              <w:right w:w="57" w:type="dxa"/>
            </w:tcMar>
          </w:tcPr>
          <w:p w14:paraId="6F8D086F" w14:textId="77777777" w:rsidR="00930DC4" w:rsidRPr="00735375" w:rsidRDefault="00930DC4" w:rsidP="009F40EB">
            <w:pPr>
              <w:spacing w:before="60" w:after="60" w:line="220" w:lineRule="atLeast"/>
            </w:pPr>
            <w:r>
              <w:t>Правило 35: Решения Совместного совещания принимаются в первую очередь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четверти всех договаривающихся сторон ДОПОГ и ВОПОГ и договаривающихся государств МПОГ</w:t>
            </w:r>
            <w:r w:rsidRPr="00A975E5">
              <w:rPr>
                <w:rStyle w:val="aa"/>
              </w:rPr>
              <w:footnoteReference w:id="50"/>
            </w:r>
            <w:r>
              <w:t>, причем каждая страна должна быть посчитана только один раз, и при условии, что за их принятие проголосовало не менее одной трети полноправных участников, представленных в ходе голосования.</w:t>
            </w:r>
          </w:p>
        </w:tc>
        <w:tc>
          <w:tcPr>
            <w:tcW w:w="2569" w:type="dxa"/>
            <w:shd w:val="clear" w:color="auto" w:fill="auto"/>
            <w:tcMar>
              <w:left w:w="57" w:type="dxa"/>
              <w:right w:w="57" w:type="dxa"/>
            </w:tcMar>
          </w:tcPr>
          <w:p w14:paraId="10896D28" w14:textId="77777777" w:rsidR="00930DC4" w:rsidRPr="00735375" w:rsidRDefault="00930DC4" w:rsidP="009F40EB">
            <w:pPr>
              <w:spacing w:before="60" w:after="60" w:line="220" w:lineRule="atLeast"/>
            </w:pPr>
            <w:r>
              <w:t>Консенсус либо большинство;</w:t>
            </w:r>
          </w:p>
          <w:p w14:paraId="032D617D" w14:textId="77777777" w:rsidR="00930DC4" w:rsidRPr="00735375" w:rsidRDefault="00930DC4" w:rsidP="009F40EB">
            <w:pPr>
              <w:spacing w:before="60" w:after="60" w:line="220" w:lineRule="atLeast"/>
            </w:pPr>
            <w:r>
              <w:t>уточнение в отношении правовых документов</w:t>
            </w:r>
          </w:p>
        </w:tc>
      </w:tr>
      <w:tr w:rsidR="00930DC4" w:rsidRPr="00BD629F" w14:paraId="25062218" w14:textId="77777777" w:rsidTr="009C6E7A">
        <w:trPr>
          <w:cantSplit/>
        </w:trPr>
        <w:tc>
          <w:tcPr>
            <w:tcW w:w="1190" w:type="dxa"/>
            <w:shd w:val="clear" w:color="auto" w:fill="auto"/>
            <w:tcMar>
              <w:left w:w="57" w:type="dxa"/>
              <w:right w:w="57" w:type="dxa"/>
            </w:tcMar>
          </w:tcPr>
          <w:p w14:paraId="7FC702A4" w14:textId="77777777" w:rsidR="00930DC4" w:rsidRPr="00BD629F" w:rsidRDefault="00930DC4" w:rsidP="009F40EB">
            <w:pPr>
              <w:spacing w:before="60" w:after="60" w:line="220" w:lineRule="atLeast"/>
            </w:pPr>
            <w:r>
              <w:t>WP.15/</w:t>
            </w:r>
            <w:r>
              <w:br/>
              <w:t>AC.2</w:t>
            </w:r>
          </w:p>
        </w:tc>
        <w:tc>
          <w:tcPr>
            <w:tcW w:w="4745" w:type="dxa"/>
            <w:shd w:val="clear" w:color="auto" w:fill="auto"/>
            <w:tcMar>
              <w:left w:w="57" w:type="dxa"/>
              <w:right w:w="57" w:type="dxa"/>
            </w:tcMar>
          </w:tcPr>
          <w:p w14:paraId="10BD567A" w14:textId="77777777" w:rsidR="00930DC4" w:rsidRPr="00735375" w:rsidRDefault="00930DC4" w:rsidP="009F40EB">
            <w:pPr>
              <w:spacing w:before="60" w:after="60" w:line="220" w:lineRule="atLeast"/>
            </w:pPr>
            <w:r>
              <w:t>Правило 35: Решения Комитета по вопросам безопасности ВОПОГ преимущественно принимаются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w:t>
            </w:r>
          </w:p>
        </w:tc>
        <w:tc>
          <w:tcPr>
            <w:tcW w:w="2569" w:type="dxa"/>
            <w:shd w:val="clear" w:color="auto" w:fill="auto"/>
            <w:tcMar>
              <w:left w:w="57" w:type="dxa"/>
              <w:right w:w="57" w:type="dxa"/>
            </w:tcMar>
          </w:tcPr>
          <w:p w14:paraId="4AAB3467" w14:textId="77777777" w:rsidR="00930DC4" w:rsidRPr="00BD629F" w:rsidRDefault="00930DC4" w:rsidP="009F40EB">
            <w:pPr>
              <w:spacing w:before="60" w:after="60" w:line="220" w:lineRule="atLeast"/>
            </w:pPr>
            <w:r>
              <w:t>Консенсус либо большинство</w:t>
            </w:r>
          </w:p>
        </w:tc>
      </w:tr>
      <w:tr w:rsidR="00930DC4" w:rsidRPr="00BD629F" w14:paraId="74377599" w14:textId="77777777" w:rsidTr="009C6E7A">
        <w:trPr>
          <w:cantSplit/>
        </w:trPr>
        <w:tc>
          <w:tcPr>
            <w:tcW w:w="1190" w:type="dxa"/>
            <w:shd w:val="clear" w:color="auto" w:fill="auto"/>
            <w:tcMar>
              <w:left w:w="57" w:type="dxa"/>
              <w:right w:w="57" w:type="dxa"/>
            </w:tcMar>
          </w:tcPr>
          <w:p w14:paraId="7756C1EA" w14:textId="77777777" w:rsidR="00930DC4" w:rsidRPr="00BD629F" w:rsidRDefault="00930DC4" w:rsidP="009F40EB">
            <w:pPr>
              <w:spacing w:before="60" w:after="60" w:line="220" w:lineRule="atLeast"/>
            </w:pPr>
            <w:r>
              <w:t>WP.24</w:t>
            </w:r>
          </w:p>
        </w:tc>
        <w:tc>
          <w:tcPr>
            <w:tcW w:w="4745" w:type="dxa"/>
            <w:shd w:val="clear" w:color="auto" w:fill="auto"/>
            <w:tcMar>
              <w:left w:w="57" w:type="dxa"/>
              <w:right w:w="57" w:type="dxa"/>
            </w:tcMar>
          </w:tcPr>
          <w:p w14:paraId="565A2DFC" w14:textId="17E9431F" w:rsidR="00930DC4" w:rsidRPr="00BD629F" w:rsidRDefault="00930DC4" w:rsidP="009F40EB">
            <w:pPr>
              <w:spacing w:before="60" w:after="60" w:line="220" w:lineRule="atLeast"/>
            </w:pPr>
            <w:r>
              <w:t>Правило 34: Решения WP.24 обычно принимаются на основе консенсуса. При</w:t>
            </w:r>
            <w:r w:rsidR="009C6E7A">
              <w:rPr>
                <w:lang w:val="en-US"/>
              </w:rPr>
              <w:t> </w:t>
            </w:r>
            <w:r>
              <w:t>отсутствии консенсуса решения принимаются большинством голосов присутствующих и участвующих в голосовании полноправных членов WP.24. Для целей настоящих правил выражение «присутствующие и</w:t>
            </w:r>
            <w:r w:rsidR="009C6E7A">
              <w:rPr>
                <w:lang w:val="en-US"/>
              </w:rPr>
              <w:t> </w:t>
            </w:r>
            <w:r>
              <w:t>участвующие в голосовании члены» означает членов, голосующих «за» или «против». Члены, которые воздержались при голосовании, считаются неголосовавшими.</w:t>
            </w:r>
          </w:p>
        </w:tc>
        <w:tc>
          <w:tcPr>
            <w:tcW w:w="2569" w:type="dxa"/>
            <w:shd w:val="clear" w:color="auto" w:fill="auto"/>
            <w:tcMar>
              <w:left w:w="57" w:type="dxa"/>
              <w:right w:w="57" w:type="dxa"/>
            </w:tcMar>
          </w:tcPr>
          <w:p w14:paraId="5CA2FFAD" w14:textId="77777777" w:rsidR="00930DC4" w:rsidRPr="00BD629F" w:rsidRDefault="00930DC4" w:rsidP="009F40EB">
            <w:pPr>
              <w:spacing w:before="60" w:after="60" w:line="220" w:lineRule="atLeast"/>
            </w:pPr>
            <w:r>
              <w:t>Предпочтителен консенсус либо большинство</w:t>
            </w:r>
          </w:p>
        </w:tc>
      </w:tr>
      <w:tr w:rsidR="00930DC4" w:rsidRPr="00BD629F" w14:paraId="674394F2" w14:textId="77777777" w:rsidTr="009C6E7A">
        <w:trPr>
          <w:cantSplit/>
        </w:trPr>
        <w:tc>
          <w:tcPr>
            <w:tcW w:w="1190" w:type="dxa"/>
            <w:shd w:val="clear" w:color="auto" w:fill="auto"/>
            <w:tcMar>
              <w:left w:w="57" w:type="dxa"/>
              <w:right w:w="57" w:type="dxa"/>
            </w:tcMar>
          </w:tcPr>
          <w:p w14:paraId="0EA7620D" w14:textId="77777777" w:rsidR="00930DC4" w:rsidRPr="00BD629F" w:rsidRDefault="00930DC4" w:rsidP="009F40EB">
            <w:pPr>
              <w:spacing w:before="60" w:after="60" w:line="220" w:lineRule="atLeast"/>
            </w:pPr>
            <w:r w:rsidRPr="00BD629F">
              <w:t>WP.29 /</w:t>
            </w:r>
            <w:r>
              <w:br/>
            </w:r>
            <w:r w:rsidRPr="00BD629F">
              <w:t>GRE/</w:t>
            </w:r>
            <w:r>
              <w:br/>
            </w:r>
            <w:r w:rsidRPr="00BD629F">
              <w:t xml:space="preserve">GRVA </w:t>
            </w:r>
            <w:r>
              <w:br/>
            </w:r>
            <w:r w:rsidRPr="00BD629F">
              <w:t>GRBP/</w:t>
            </w:r>
            <w:r>
              <w:br/>
            </w:r>
            <w:r w:rsidRPr="00BD629F">
              <w:t xml:space="preserve">GRPE </w:t>
            </w:r>
            <w:r>
              <w:br/>
            </w:r>
            <w:r w:rsidRPr="00BD629F">
              <w:t>GRSG/</w:t>
            </w:r>
            <w:r>
              <w:br/>
            </w:r>
            <w:r w:rsidRPr="00BD629F">
              <w:t>GRSP</w:t>
            </w:r>
          </w:p>
        </w:tc>
        <w:tc>
          <w:tcPr>
            <w:tcW w:w="4745" w:type="dxa"/>
            <w:shd w:val="clear" w:color="auto" w:fill="auto"/>
            <w:tcMar>
              <w:left w:w="57" w:type="dxa"/>
              <w:right w:w="57" w:type="dxa"/>
            </w:tcMar>
          </w:tcPr>
          <w:p w14:paraId="46693CC0" w14:textId="05656EBD" w:rsidR="00930DC4" w:rsidRPr="00735375" w:rsidRDefault="00930DC4" w:rsidP="009F40EB">
            <w:pPr>
              <w:spacing w:before="60" w:after="60" w:line="220" w:lineRule="atLeast"/>
            </w:pPr>
            <w:r>
              <w:t>Правило 25: Решения WP.29 принимаются большинством голосов присутствующих и участвующих в голосовании участников, определение которых приводится в правиле 1 а) и</w:t>
            </w:r>
            <w:r w:rsidR="009C6E7A">
              <w:rPr>
                <w:lang w:val="en-US"/>
              </w:rPr>
              <w:t> </w:t>
            </w:r>
            <w:r>
              <w:t>в соответствии с правилом 24 выше.</w:t>
            </w:r>
          </w:p>
        </w:tc>
        <w:tc>
          <w:tcPr>
            <w:tcW w:w="2569" w:type="dxa"/>
            <w:shd w:val="clear" w:color="auto" w:fill="auto"/>
            <w:tcMar>
              <w:left w:w="57" w:type="dxa"/>
              <w:right w:w="57" w:type="dxa"/>
            </w:tcMar>
          </w:tcPr>
          <w:p w14:paraId="4E4C7C26" w14:textId="77777777" w:rsidR="00930DC4" w:rsidRPr="00BD629F" w:rsidRDefault="00930DC4" w:rsidP="009F40EB">
            <w:pPr>
              <w:spacing w:before="60" w:after="60" w:line="220" w:lineRule="atLeast"/>
            </w:pPr>
            <w:r>
              <w:t>Большинство голосов</w:t>
            </w:r>
          </w:p>
        </w:tc>
      </w:tr>
      <w:tr w:rsidR="00930DC4" w:rsidRPr="00C2473C" w14:paraId="63111C33" w14:textId="77777777" w:rsidTr="009C6E7A">
        <w:trPr>
          <w:cantSplit/>
        </w:trPr>
        <w:tc>
          <w:tcPr>
            <w:tcW w:w="1190" w:type="dxa"/>
            <w:shd w:val="clear" w:color="auto" w:fill="auto"/>
            <w:tcMar>
              <w:left w:w="57" w:type="dxa"/>
              <w:right w:w="57" w:type="dxa"/>
            </w:tcMar>
          </w:tcPr>
          <w:p w14:paraId="26B5EB45" w14:textId="77777777" w:rsidR="00930DC4" w:rsidRPr="00BD629F" w:rsidRDefault="00930DC4" w:rsidP="009F40EB">
            <w:pPr>
              <w:spacing w:before="60" w:after="60" w:line="220" w:lineRule="atLeast"/>
            </w:pPr>
            <w:r>
              <w:t>WP.30</w:t>
            </w:r>
          </w:p>
        </w:tc>
        <w:tc>
          <w:tcPr>
            <w:tcW w:w="4745" w:type="dxa"/>
            <w:shd w:val="clear" w:color="auto" w:fill="auto"/>
            <w:tcMar>
              <w:left w:w="57" w:type="dxa"/>
              <w:right w:w="57" w:type="dxa"/>
            </w:tcMar>
          </w:tcPr>
          <w:p w14:paraId="2C0F8A5D" w14:textId="77777777" w:rsidR="00930DC4" w:rsidRPr="00735375" w:rsidRDefault="00930DC4" w:rsidP="009F40EB">
            <w:pPr>
              <w:spacing w:before="60" w:after="60" w:line="220" w:lineRule="atLeast"/>
            </w:pPr>
            <w:r>
              <w:t>Правило 35: Решения WP.30 обычно принимаются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трети Договаривающихся сторон.</w:t>
            </w:r>
          </w:p>
        </w:tc>
        <w:tc>
          <w:tcPr>
            <w:tcW w:w="2569" w:type="dxa"/>
            <w:shd w:val="clear" w:color="auto" w:fill="auto"/>
            <w:tcMar>
              <w:left w:w="57" w:type="dxa"/>
              <w:right w:w="57" w:type="dxa"/>
            </w:tcMar>
          </w:tcPr>
          <w:p w14:paraId="6B3BD285" w14:textId="77777777" w:rsidR="00930DC4" w:rsidRPr="00735375" w:rsidRDefault="00930DC4" w:rsidP="009F40EB">
            <w:pPr>
              <w:spacing w:before="60" w:after="60" w:line="220" w:lineRule="atLeast"/>
            </w:pPr>
            <w:r>
              <w:t>Предпочтителен консенсус либо большинство;</w:t>
            </w:r>
          </w:p>
          <w:p w14:paraId="7108361E" w14:textId="77777777" w:rsidR="00930DC4" w:rsidRPr="00735375" w:rsidRDefault="00930DC4" w:rsidP="009F40EB">
            <w:pPr>
              <w:spacing w:before="60" w:after="60" w:line="220" w:lineRule="atLeast"/>
            </w:pPr>
            <w:r>
              <w:t>уточнение в отношении правовых документов</w:t>
            </w:r>
          </w:p>
        </w:tc>
      </w:tr>
      <w:tr w:rsidR="00930DC4" w:rsidRPr="00BD629F" w14:paraId="3804BEB3" w14:textId="77777777" w:rsidTr="009C6E7A">
        <w:trPr>
          <w:cantSplit/>
        </w:trPr>
        <w:tc>
          <w:tcPr>
            <w:tcW w:w="1190" w:type="dxa"/>
            <w:shd w:val="clear" w:color="auto" w:fill="auto"/>
            <w:tcMar>
              <w:left w:w="57" w:type="dxa"/>
              <w:right w:w="57" w:type="dxa"/>
            </w:tcMar>
          </w:tcPr>
          <w:p w14:paraId="2273C1BF" w14:textId="77777777" w:rsidR="00930DC4" w:rsidRPr="00BD629F" w:rsidRDefault="00930DC4" w:rsidP="009F40EB">
            <w:pPr>
              <w:spacing w:before="60" w:after="60" w:line="220" w:lineRule="atLeast"/>
            </w:pPr>
            <w:r>
              <w:t>SC.1</w:t>
            </w:r>
          </w:p>
        </w:tc>
        <w:tc>
          <w:tcPr>
            <w:tcW w:w="4745" w:type="dxa"/>
            <w:shd w:val="clear" w:color="auto" w:fill="auto"/>
            <w:tcMar>
              <w:left w:w="57" w:type="dxa"/>
              <w:right w:w="57" w:type="dxa"/>
            </w:tcMar>
          </w:tcPr>
          <w:p w14:paraId="4DDC8178" w14:textId="1F56089D" w:rsidR="00930DC4" w:rsidRPr="00735375" w:rsidRDefault="00930DC4" w:rsidP="009F40EB">
            <w:pPr>
              <w:spacing w:before="60" w:after="60" w:line="220" w:lineRule="atLeast"/>
            </w:pPr>
            <w:r>
              <w:t>Правило 28 (пункт 33): Решения SC.1 принимаются преимущественно на основе консенсуса. В противном случае они принимаются большинством голосов присутствующих и участвующих в голосовании членов ЕЭК.</w:t>
            </w:r>
          </w:p>
        </w:tc>
        <w:tc>
          <w:tcPr>
            <w:tcW w:w="2569" w:type="dxa"/>
            <w:shd w:val="clear" w:color="auto" w:fill="auto"/>
            <w:tcMar>
              <w:left w:w="57" w:type="dxa"/>
              <w:right w:w="57" w:type="dxa"/>
            </w:tcMar>
          </w:tcPr>
          <w:p w14:paraId="1F5FC491" w14:textId="77777777" w:rsidR="00930DC4" w:rsidRPr="00BD629F" w:rsidRDefault="00930DC4" w:rsidP="009F40EB">
            <w:pPr>
              <w:spacing w:before="60" w:after="60" w:line="220" w:lineRule="atLeast"/>
            </w:pPr>
            <w:r>
              <w:t>Предпочтителен консенсус либо большинство</w:t>
            </w:r>
          </w:p>
        </w:tc>
      </w:tr>
      <w:tr w:rsidR="00930DC4" w:rsidRPr="00BD629F" w14:paraId="171AE921" w14:textId="77777777" w:rsidTr="009C6E7A">
        <w:trPr>
          <w:cantSplit/>
        </w:trPr>
        <w:tc>
          <w:tcPr>
            <w:tcW w:w="1190" w:type="dxa"/>
            <w:shd w:val="clear" w:color="auto" w:fill="auto"/>
            <w:tcMar>
              <w:left w:w="57" w:type="dxa"/>
              <w:right w:w="57" w:type="dxa"/>
            </w:tcMar>
          </w:tcPr>
          <w:p w14:paraId="2914B292" w14:textId="77777777" w:rsidR="00930DC4" w:rsidRPr="00BD629F" w:rsidRDefault="00930DC4" w:rsidP="009F40EB">
            <w:pPr>
              <w:spacing w:before="60" w:after="60" w:line="220" w:lineRule="atLeast"/>
            </w:pPr>
            <w:r>
              <w:lastRenderedPageBreak/>
              <w:t>SC.2</w:t>
            </w:r>
          </w:p>
        </w:tc>
        <w:tc>
          <w:tcPr>
            <w:tcW w:w="4745" w:type="dxa"/>
            <w:shd w:val="clear" w:color="auto" w:fill="auto"/>
            <w:tcMar>
              <w:left w:w="57" w:type="dxa"/>
              <w:right w:w="57" w:type="dxa"/>
            </w:tcMar>
          </w:tcPr>
          <w:p w14:paraId="1A1340D7" w14:textId="7B73DF45" w:rsidR="00930DC4" w:rsidRPr="00BD629F" w:rsidRDefault="00930DC4" w:rsidP="009F40EB">
            <w:pPr>
              <w:spacing w:before="60" w:after="60" w:line="220" w:lineRule="atLeast"/>
            </w:pPr>
            <w:r>
              <w:t>Правило 34: Решения Рабочей группы обычно принимаются на основе консенсуса. При</w:t>
            </w:r>
            <w:r w:rsidR="009C6E7A">
              <w:rPr>
                <w:lang w:val="en-US"/>
              </w:rPr>
              <w:t> </w:t>
            </w:r>
            <w:r>
              <w:t>отсутствии консенсуса решения принимаются большинством голосов присутствующих и участвующих в голосовании полноправных членов Рабочей группы. Для целей настоящих правил выражение «присутствующие и</w:t>
            </w:r>
            <w:r w:rsidR="009C6E7A">
              <w:rPr>
                <w:lang w:val="en-US"/>
              </w:rPr>
              <w:t> </w:t>
            </w:r>
            <w:r>
              <w:t>участвующие в голосовании члены» означает членов, голосующих «за» или «против». Члены, которые воздержались при голосовании, считаются неголосовавшими.</w:t>
            </w:r>
          </w:p>
        </w:tc>
        <w:tc>
          <w:tcPr>
            <w:tcW w:w="2569" w:type="dxa"/>
            <w:shd w:val="clear" w:color="auto" w:fill="auto"/>
            <w:tcMar>
              <w:left w:w="57" w:type="dxa"/>
              <w:right w:w="57" w:type="dxa"/>
            </w:tcMar>
          </w:tcPr>
          <w:p w14:paraId="6FAB3B9D" w14:textId="77777777" w:rsidR="00930DC4" w:rsidRPr="00BD629F" w:rsidRDefault="00930DC4" w:rsidP="009F40EB">
            <w:pPr>
              <w:spacing w:before="60" w:after="60" w:line="220" w:lineRule="atLeast"/>
            </w:pPr>
            <w:r>
              <w:t>Предпочтителен консенсус либо большинство</w:t>
            </w:r>
          </w:p>
        </w:tc>
      </w:tr>
      <w:tr w:rsidR="00930DC4" w:rsidRPr="00BD629F" w14:paraId="6C9C67AA" w14:textId="77777777" w:rsidTr="009C6E7A">
        <w:trPr>
          <w:cantSplit/>
        </w:trPr>
        <w:tc>
          <w:tcPr>
            <w:tcW w:w="1190" w:type="dxa"/>
            <w:tcBorders>
              <w:bottom w:val="single" w:sz="12" w:space="0" w:color="auto"/>
            </w:tcBorders>
            <w:shd w:val="clear" w:color="auto" w:fill="auto"/>
            <w:tcMar>
              <w:left w:w="57" w:type="dxa"/>
              <w:right w:w="57" w:type="dxa"/>
            </w:tcMar>
          </w:tcPr>
          <w:p w14:paraId="7E6E4A76" w14:textId="77777777" w:rsidR="00930DC4" w:rsidRPr="00BD629F" w:rsidRDefault="00930DC4" w:rsidP="009F40EB">
            <w:pPr>
              <w:spacing w:before="60" w:after="60" w:line="220" w:lineRule="atLeast"/>
            </w:pPr>
            <w:r>
              <w:t>SC.3</w:t>
            </w:r>
          </w:p>
        </w:tc>
        <w:tc>
          <w:tcPr>
            <w:tcW w:w="4745" w:type="dxa"/>
            <w:tcBorders>
              <w:bottom w:val="single" w:sz="12" w:space="0" w:color="auto"/>
            </w:tcBorders>
            <w:shd w:val="clear" w:color="auto" w:fill="auto"/>
            <w:tcMar>
              <w:left w:w="57" w:type="dxa"/>
              <w:right w:w="57" w:type="dxa"/>
            </w:tcMar>
          </w:tcPr>
          <w:p w14:paraId="682B88E6" w14:textId="459FC93A" w:rsidR="00930DC4" w:rsidRPr="00735375" w:rsidRDefault="00930DC4" w:rsidP="009F40EB">
            <w:pPr>
              <w:spacing w:before="60" w:after="60" w:line="220" w:lineRule="atLeast"/>
            </w:pPr>
            <w:r>
              <w:t>Правило 34: Решения Рабочей группы обычно принимаются на основе консенсуса. При</w:t>
            </w:r>
            <w:r w:rsidR="009C6E7A">
              <w:rPr>
                <w:lang w:val="en-US"/>
              </w:rPr>
              <w:t> </w:t>
            </w:r>
            <w:r>
              <w:t>отсутствии консенсуса решения принимаются большинством голосов присутствующих и участвующих в голосовании полноправных членов Рабочей группы.</w:t>
            </w:r>
          </w:p>
        </w:tc>
        <w:tc>
          <w:tcPr>
            <w:tcW w:w="2569" w:type="dxa"/>
            <w:tcBorders>
              <w:bottom w:val="single" w:sz="12" w:space="0" w:color="auto"/>
            </w:tcBorders>
            <w:shd w:val="clear" w:color="auto" w:fill="auto"/>
            <w:tcMar>
              <w:left w:w="57" w:type="dxa"/>
              <w:right w:w="57" w:type="dxa"/>
            </w:tcMar>
          </w:tcPr>
          <w:p w14:paraId="692FDF75" w14:textId="77777777" w:rsidR="00930DC4" w:rsidRPr="00BD629F" w:rsidRDefault="00930DC4" w:rsidP="009F40EB">
            <w:pPr>
              <w:spacing w:before="60" w:after="60" w:line="220" w:lineRule="atLeast"/>
            </w:pPr>
            <w:r>
              <w:t>Предпочтителен консенсус либо большинство</w:t>
            </w:r>
          </w:p>
        </w:tc>
      </w:tr>
    </w:tbl>
    <w:p w14:paraId="4741CEA2" w14:textId="77777777" w:rsidR="00930DC4" w:rsidRPr="00735375" w:rsidRDefault="00930DC4" w:rsidP="00930DC4">
      <w:pPr>
        <w:pStyle w:val="SingleTxtG"/>
        <w:keepLines/>
        <w:spacing w:before="120"/>
      </w:pPr>
      <w:r>
        <w:t>4.</w:t>
      </w:r>
      <w:r>
        <w:tab/>
        <w:t>Согласно правилу 41 ПП ЕЭК, голосование Комиссии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 При всех выборах применяется тайное голосование (ПП ЕЭК, правило 42), если только при отсутствии каких-либо возражений Комиссия не примет решение обойтись без голосования по той или иной согласованной кандидатуре или списку кандидатур. В ПП КВТ также предусмотрено голосование поднятием рук</w:t>
      </w:r>
      <w:r w:rsidRPr="00A975E5">
        <w:rPr>
          <w:sz w:val="18"/>
          <w:vertAlign w:val="superscript"/>
        </w:rPr>
        <w:footnoteReference w:id="51"/>
      </w:r>
      <w:r>
        <w:t>, а все выборы проводятся тайным голосованием, если только при отсутствии каких-либо возражений Комитет не принимает решение продолжить работу без проведения голосования по той или иной согласованной кандидатуре или списку кандидатур (правило 39). WP.11 является исключением из этого правила, тогда как все остальные РГ в целом руководствуются им:</w:t>
      </w:r>
    </w:p>
    <w:p w14:paraId="42A0E9A7" w14:textId="77777777" w:rsidR="00930DC4" w:rsidRPr="00805994" w:rsidRDefault="00930DC4" w:rsidP="00930DC4">
      <w:pPr>
        <w:pStyle w:val="H23G"/>
      </w:pPr>
      <w:r w:rsidRPr="00805994">
        <w:tab/>
      </w:r>
      <w:r w:rsidRPr="00805994">
        <w:tab/>
        <w:t>Таблица III.5</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773"/>
        <w:gridCol w:w="2597"/>
      </w:tblGrid>
      <w:tr w:rsidR="00930DC4" w:rsidRPr="00554760" w14:paraId="0E4C8A00" w14:textId="77777777" w:rsidTr="009C6E7A">
        <w:trPr>
          <w:cantSplit/>
          <w:tblHeader/>
        </w:trPr>
        <w:tc>
          <w:tcPr>
            <w:tcW w:w="1134" w:type="dxa"/>
            <w:tcBorders>
              <w:top w:val="single" w:sz="4" w:space="0" w:color="auto"/>
              <w:bottom w:val="single" w:sz="12" w:space="0" w:color="auto"/>
            </w:tcBorders>
            <w:shd w:val="clear" w:color="auto" w:fill="auto"/>
            <w:tcMar>
              <w:left w:w="57" w:type="dxa"/>
              <w:right w:w="57" w:type="dxa"/>
            </w:tcMar>
            <w:vAlign w:val="bottom"/>
          </w:tcPr>
          <w:p w14:paraId="32308C7A" w14:textId="77777777" w:rsidR="00930DC4" w:rsidRPr="00554760" w:rsidRDefault="00930DC4" w:rsidP="009C6E7A">
            <w:pPr>
              <w:spacing w:before="60" w:after="60" w:line="220" w:lineRule="atLeast"/>
              <w:rPr>
                <w:i/>
                <w:iCs/>
                <w:sz w:val="16"/>
                <w:szCs w:val="16"/>
              </w:rPr>
            </w:pPr>
            <w:r w:rsidRPr="00554760">
              <w:rPr>
                <w:i/>
                <w:iCs/>
                <w:sz w:val="16"/>
                <w:szCs w:val="16"/>
              </w:rPr>
              <w:t>РГ</w:t>
            </w:r>
          </w:p>
        </w:tc>
        <w:tc>
          <w:tcPr>
            <w:tcW w:w="4773" w:type="dxa"/>
            <w:tcBorders>
              <w:top w:val="single" w:sz="4" w:space="0" w:color="auto"/>
              <w:bottom w:val="single" w:sz="12" w:space="0" w:color="auto"/>
            </w:tcBorders>
            <w:shd w:val="clear" w:color="auto" w:fill="auto"/>
            <w:tcMar>
              <w:left w:w="57" w:type="dxa"/>
              <w:right w:w="57" w:type="dxa"/>
            </w:tcMar>
            <w:vAlign w:val="bottom"/>
          </w:tcPr>
          <w:p w14:paraId="0B89F1E0" w14:textId="77777777" w:rsidR="00930DC4" w:rsidRPr="00554760" w:rsidRDefault="00930DC4" w:rsidP="009C6E7A">
            <w:pPr>
              <w:spacing w:before="60" w:after="60" w:line="220" w:lineRule="atLeast"/>
              <w:rPr>
                <w:i/>
                <w:iCs/>
                <w:sz w:val="16"/>
                <w:szCs w:val="16"/>
              </w:rPr>
            </w:pPr>
            <w:r w:rsidRPr="00554760">
              <w:rPr>
                <w:i/>
                <w:iCs/>
                <w:sz w:val="16"/>
                <w:szCs w:val="16"/>
              </w:rPr>
              <w:t>Правило процедуры</w:t>
            </w:r>
          </w:p>
        </w:tc>
        <w:tc>
          <w:tcPr>
            <w:tcW w:w="2597" w:type="dxa"/>
            <w:tcBorders>
              <w:top w:val="single" w:sz="4" w:space="0" w:color="auto"/>
              <w:bottom w:val="single" w:sz="12" w:space="0" w:color="auto"/>
            </w:tcBorders>
            <w:shd w:val="clear" w:color="auto" w:fill="auto"/>
            <w:tcMar>
              <w:left w:w="57" w:type="dxa"/>
              <w:right w:w="57" w:type="dxa"/>
            </w:tcMar>
            <w:vAlign w:val="bottom"/>
          </w:tcPr>
          <w:p w14:paraId="4610D1C7" w14:textId="77777777" w:rsidR="00930DC4" w:rsidRPr="00554760" w:rsidRDefault="00930DC4" w:rsidP="009C6E7A">
            <w:pPr>
              <w:spacing w:before="60" w:after="60" w:line="220" w:lineRule="atLeast"/>
              <w:rPr>
                <w:i/>
                <w:iCs/>
                <w:sz w:val="16"/>
                <w:szCs w:val="16"/>
              </w:rPr>
            </w:pPr>
            <w:r w:rsidRPr="00554760">
              <w:rPr>
                <w:i/>
                <w:iCs/>
                <w:sz w:val="16"/>
                <w:szCs w:val="16"/>
              </w:rPr>
              <w:t>Процедура</w:t>
            </w:r>
          </w:p>
        </w:tc>
      </w:tr>
      <w:tr w:rsidR="00930DC4" w:rsidRPr="00E061C5" w14:paraId="48D010EB" w14:textId="77777777" w:rsidTr="009C6E7A">
        <w:trPr>
          <w:cantSplit/>
          <w:trHeight w:hRule="exact" w:val="113"/>
        </w:trPr>
        <w:tc>
          <w:tcPr>
            <w:tcW w:w="1134" w:type="dxa"/>
            <w:tcBorders>
              <w:top w:val="single" w:sz="12" w:space="0" w:color="auto"/>
            </w:tcBorders>
            <w:shd w:val="clear" w:color="auto" w:fill="auto"/>
            <w:tcMar>
              <w:left w:w="57" w:type="dxa"/>
              <w:right w:w="57" w:type="dxa"/>
            </w:tcMar>
          </w:tcPr>
          <w:p w14:paraId="2956D926" w14:textId="77777777" w:rsidR="00930DC4" w:rsidRPr="00E061C5" w:rsidRDefault="00930DC4" w:rsidP="009C6E7A">
            <w:pPr>
              <w:spacing w:before="60" w:after="60" w:line="220" w:lineRule="atLeast"/>
            </w:pPr>
          </w:p>
        </w:tc>
        <w:tc>
          <w:tcPr>
            <w:tcW w:w="4773" w:type="dxa"/>
            <w:tcBorders>
              <w:top w:val="single" w:sz="12" w:space="0" w:color="auto"/>
            </w:tcBorders>
            <w:shd w:val="clear" w:color="auto" w:fill="auto"/>
            <w:tcMar>
              <w:left w:w="57" w:type="dxa"/>
              <w:right w:w="57" w:type="dxa"/>
            </w:tcMar>
          </w:tcPr>
          <w:p w14:paraId="03D554A9" w14:textId="77777777" w:rsidR="00930DC4" w:rsidRPr="00E061C5" w:rsidRDefault="00930DC4" w:rsidP="009C6E7A">
            <w:pPr>
              <w:spacing w:before="60" w:after="60" w:line="220" w:lineRule="atLeast"/>
            </w:pPr>
          </w:p>
        </w:tc>
        <w:tc>
          <w:tcPr>
            <w:tcW w:w="2597" w:type="dxa"/>
            <w:tcBorders>
              <w:top w:val="single" w:sz="12" w:space="0" w:color="auto"/>
            </w:tcBorders>
            <w:shd w:val="clear" w:color="auto" w:fill="auto"/>
            <w:tcMar>
              <w:left w:w="57" w:type="dxa"/>
              <w:right w:w="57" w:type="dxa"/>
            </w:tcMar>
          </w:tcPr>
          <w:p w14:paraId="2A1D804F" w14:textId="77777777" w:rsidR="00930DC4" w:rsidRPr="00E061C5" w:rsidRDefault="00930DC4" w:rsidP="009C6E7A">
            <w:pPr>
              <w:spacing w:before="60" w:after="60" w:line="220" w:lineRule="atLeast"/>
            </w:pPr>
          </w:p>
        </w:tc>
      </w:tr>
      <w:tr w:rsidR="00930DC4" w:rsidRPr="00C2473C" w14:paraId="473E5C49" w14:textId="77777777" w:rsidTr="009C6E7A">
        <w:trPr>
          <w:cantSplit/>
        </w:trPr>
        <w:tc>
          <w:tcPr>
            <w:tcW w:w="1134" w:type="dxa"/>
            <w:shd w:val="clear" w:color="auto" w:fill="auto"/>
            <w:tcMar>
              <w:left w:w="57" w:type="dxa"/>
              <w:right w:w="57" w:type="dxa"/>
            </w:tcMar>
          </w:tcPr>
          <w:p w14:paraId="7125E661" w14:textId="77777777" w:rsidR="00930DC4" w:rsidRPr="00E061C5" w:rsidRDefault="00930DC4" w:rsidP="009C6E7A">
            <w:pPr>
              <w:spacing w:before="60" w:after="60" w:line="220" w:lineRule="atLeast"/>
            </w:pPr>
            <w:r>
              <w:t>WP.1</w:t>
            </w:r>
          </w:p>
        </w:tc>
        <w:tc>
          <w:tcPr>
            <w:tcW w:w="4773" w:type="dxa"/>
            <w:shd w:val="clear" w:color="auto" w:fill="auto"/>
            <w:tcMar>
              <w:left w:w="57" w:type="dxa"/>
              <w:right w:w="57" w:type="dxa"/>
            </w:tcMar>
          </w:tcPr>
          <w:p w14:paraId="5603FD5D" w14:textId="77777777" w:rsidR="00930DC4" w:rsidRPr="00735375" w:rsidRDefault="00930DC4" w:rsidP="009C6E7A">
            <w:pPr>
              <w:spacing w:before="60" w:after="60" w:line="220" w:lineRule="atLeast"/>
            </w:pPr>
            <w:r>
              <w:t>Правило 29: Порядок голосования и избрания должностных лиц должен соответствовать правилам 37–39 Правил процедуры ЕЭК.</w:t>
            </w:r>
          </w:p>
          <w:p w14:paraId="721BC8CD" w14:textId="77777777" w:rsidR="00930DC4" w:rsidRPr="00735375" w:rsidRDefault="00930DC4" w:rsidP="009C6E7A">
            <w:pPr>
              <w:spacing w:before="60" w:after="60" w:line="220" w:lineRule="atLeast"/>
              <w:rPr>
                <w:i/>
                <w:iCs/>
              </w:rPr>
            </w:pPr>
            <w:r>
              <w:rPr>
                <w:i/>
                <w:iCs/>
              </w:rPr>
              <w:t>[Примечание: В ПП WP.1 по-прежнему содержится ссылка на предшествующую версию ПП ЕЭК;</w:t>
            </w:r>
            <w:r>
              <w:t xml:space="preserve"> </w:t>
            </w:r>
            <w:r>
              <w:rPr>
                <w:i/>
                <w:iCs/>
              </w:rPr>
              <w:t>в данный момент правила 37–39 являются правилами 41–43 ПП ЕЭК.]</w:t>
            </w:r>
          </w:p>
        </w:tc>
        <w:tc>
          <w:tcPr>
            <w:tcW w:w="2597" w:type="dxa"/>
            <w:shd w:val="clear" w:color="auto" w:fill="auto"/>
            <w:tcMar>
              <w:left w:w="57" w:type="dxa"/>
              <w:right w:w="57" w:type="dxa"/>
            </w:tcMar>
          </w:tcPr>
          <w:p w14:paraId="2EF34F85"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7C095653" w14:textId="77777777" w:rsidTr="009C6E7A">
        <w:trPr>
          <w:cantSplit/>
        </w:trPr>
        <w:tc>
          <w:tcPr>
            <w:tcW w:w="1134" w:type="dxa"/>
            <w:shd w:val="clear" w:color="auto" w:fill="auto"/>
            <w:tcMar>
              <w:left w:w="57" w:type="dxa"/>
              <w:right w:w="57" w:type="dxa"/>
            </w:tcMar>
          </w:tcPr>
          <w:p w14:paraId="3E67347C" w14:textId="77777777" w:rsidR="00930DC4" w:rsidRPr="00E061C5" w:rsidRDefault="00930DC4" w:rsidP="009C6E7A">
            <w:pPr>
              <w:spacing w:before="60" w:after="60" w:line="220" w:lineRule="atLeast"/>
            </w:pPr>
            <w:r>
              <w:lastRenderedPageBreak/>
              <w:t>WP.5</w:t>
            </w:r>
          </w:p>
        </w:tc>
        <w:tc>
          <w:tcPr>
            <w:tcW w:w="4773" w:type="dxa"/>
            <w:shd w:val="clear" w:color="auto" w:fill="auto"/>
            <w:tcMar>
              <w:left w:w="57" w:type="dxa"/>
              <w:right w:w="57" w:type="dxa"/>
            </w:tcMar>
          </w:tcPr>
          <w:p w14:paraId="18555C54" w14:textId="77777777" w:rsidR="00930DC4" w:rsidRPr="00735375" w:rsidRDefault="00930DC4" w:rsidP="009C6E7A">
            <w:pPr>
              <w:spacing w:before="60" w:after="60" w:line="220" w:lineRule="atLeast"/>
            </w:pPr>
            <w:r>
              <w:t xml:space="preserve">Правило </w:t>
            </w:r>
            <w:r w:rsidRPr="002C0CC9">
              <w:rPr>
                <w:strike/>
              </w:rPr>
              <w:t>28</w:t>
            </w:r>
            <w:r>
              <w:t xml:space="preserve"> </w:t>
            </w:r>
            <w:r w:rsidRPr="002C0CC9">
              <w:rPr>
                <w:b/>
                <w:bCs/>
              </w:rPr>
              <w:t>29</w:t>
            </w:r>
            <w:r>
              <w:t>: Порядок голосования и избрания должностных лиц должен соответствовать правилам 41−43</w:t>
            </w:r>
            <w:r w:rsidRPr="00A975E5">
              <w:rPr>
                <w:rStyle w:val="aa"/>
              </w:rPr>
              <w:footnoteReference w:id="52"/>
            </w:r>
            <w:r>
              <w:t xml:space="preserve"> Правил процедуры ЕЭК.</w:t>
            </w:r>
          </w:p>
        </w:tc>
        <w:tc>
          <w:tcPr>
            <w:tcW w:w="2597" w:type="dxa"/>
            <w:shd w:val="clear" w:color="auto" w:fill="auto"/>
            <w:tcMar>
              <w:left w:w="57" w:type="dxa"/>
              <w:right w:w="57" w:type="dxa"/>
            </w:tcMar>
          </w:tcPr>
          <w:p w14:paraId="1DC3CFD8"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2C0CC9" w14:paraId="7253C3BE" w14:textId="77777777" w:rsidTr="009C6E7A">
        <w:trPr>
          <w:cantSplit/>
        </w:trPr>
        <w:tc>
          <w:tcPr>
            <w:tcW w:w="1134" w:type="dxa"/>
            <w:shd w:val="clear" w:color="auto" w:fill="auto"/>
            <w:tcMar>
              <w:left w:w="57" w:type="dxa"/>
              <w:right w:w="57" w:type="dxa"/>
            </w:tcMar>
          </w:tcPr>
          <w:p w14:paraId="0D41AB96" w14:textId="77777777" w:rsidR="00930DC4" w:rsidRPr="002C0CC9" w:rsidRDefault="00930DC4" w:rsidP="009C6E7A">
            <w:pPr>
              <w:spacing w:before="60" w:after="60" w:line="220" w:lineRule="atLeast"/>
              <w:rPr>
                <w:b/>
                <w:bCs/>
              </w:rPr>
            </w:pPr>
            <w:r w:rsidRPr="002C0CC9">
              <w:rPr>
                <w:b/>
                <w:bCs/>
              </w:rPr>
              <w:t>WP.6</w:t>
            </w:r>
          </w:p>
        </w:tc>
        <w:tc>
          <w:tcPr>
            <w:tcW w:w="4773" w:type="dxa"/>
            <w:shd w:val="clear" w:color="auto" w:fill="auto"/>
            <w:tcMar>
              <w:left w:w="57" w:type="dxa"/>
              <w:right w:w="57" w:type="dxa"/>
            </w:tcMar>
          </w:tcPr>
          <w:p w14:paraId="2B604FAB" w14:textId="77777777" w:rsidR="00930DC4" w:rsidRPr="002C0CC9" w:rsidRDefault="00930DC4" w:rsidP="009C6E7A">
            <w:pPr>
              <w:spacing w:before="60" w:after="60" w:line="220" w:lineRule="atLeast"/>
              <w:rPr>
                <w:b/>
                <w:bCs/>
              </w:rPr>
            </w:pPr>
            <w:r w:rsidRPr="002C0CC9">
              <w:rPr>
                <w:b/>
                <w:bCs/>
              </w:rPr>
              <w:t>Правило 36: 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28DD131D" w14:textId="77777777" w:rsidR="00930DC4" w:rsidRPr="002C0CC9" w:rsidRDefault="00930DC4" w:rsidP="009C6E7A">
            <w:pPr>
              <w:spacing w:before="60" w:after="60" w:line="220" w:lineRule="atLeast"/>
              <w:rPr>
                <w:b/>
                <w:bCs/>
              </w:rPr>
            </w:pPr>
            <w:r w:rsidRPr="002C0CC9">
              <w:rPr>
                <w:b/>
                <w:bCs/>
              </w:rPr>
              <w:t>Правило 37: 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tc>
        <w:tc>
          <w:tcPr>
            <w:tcW w:w="2597" w:type="dxa"/>
            <w:shd w:val="clear" w:color="auto" w:fill="auto"/>
            <w:tcMar>
              <w:left w:w="57" w:type="dxa"/>
              <w:right w:w="57" w:type="dxa"/>
            </w:tcMar>
          </w:tcPr>
          <w:p w14:paraId="4432F7A8" w14:textId="77777777" w:rsidR="00930DC4" w:rsidRPr="002C0CC9" w:rsidRDefault="00930DC4" w:rsidP="009C6E7A">
            <w:pPr>
              <w:spacing w:before="60" w:after="60" w:line="220" w:lineRule="atLeast"/>
              <w:rPr>
                <w:b/>
                <w:bCs/>
              </w:rPr>
            </w:pPr>
            <w:r w:rsidRPr="002C0CC9">
              <w:rPr>
                <w:b/>
                <w:bCs/>
              </w:rPr>
              <w:t>Голосование поднятием рук; выборы тайным голосованием при отсутствии возражений</w:t>
            </w:r>
          </w:p>
        </w:tc>
      </w:tr>
      <w:tr w:rsidR="00930DC4" w:rsidRPr="00C2473C" w14:paraId="31210D52" w14:textId="77777777" w:rsidTr="009C6E7A">
        <w:trPr>
          <w:cantSplit/>
        </w:trPr>
        <w:tc>
          <w:tcPr>
            <w:tcW w:w="1134" w:type="dxa"/>
            <w:shd w:val="clear" w:color="auto" w:fill="auto"/>
            <w:tcMar>
              <w:left w:w="57" w:type="dxa"/>
              <w:right w:w="57" w:type="dxa"/>
            </w:tcMar>
          </w:tcPr>
          <w:p w14:paraId="12893674" w14:textId="77777777" w:rsidR="00930DC4" w:rsidRPr="00E061C5" w:rsidRDefault="00930DC4" w:rsidP="009C6E7A">
            <w:pPr>
              <w:spacing w:before="60" w:after="60" w:line="220" w:lineRule="atLeast"/>
            </w:pPr>
            <w:r>
              <w:t>WP.11</w:t>
            </w:r>
          </w:p>
        </w:tc>
        <w:tc>
          <w:tcPr>
            <w:tcW w:w="4773" w:type="dxa"/>
            <w:shd w:val="clear" w:color="auto" w:fill="auto"/>
            <w:tcMar>
              <w:left w:w="57" w:type="dxa"/>
              <w:right w:w="57" w:type="dxa"/>
            </w:tcMar>
          </w:tcPr>
          <w:p w14:paraId="34FABF4E" w14:textId="77777777" w:rsidR="00930DC4" w:rsidRPr="00735375" w:rsidRDefault="00930DC4" w:rsidP="009C6E7A">
            <w:pPr>
              <w:spacing w:before="60" w:after="60" w:line="220" w:lineRule="atLeast"/>
            </w:pPr>
            <w:r>
              <w:t xml:space="preserve">Правило 36: Голосование WP.11 обычно </w:t>
            </w:r>
            <w:r>
              <w:br/>
              <w:t>проводится поднятием руки.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1289F1E6" w14:textId="77777777" w:rsidR="00930DC4" w:rsidRPr="00735375" w:rsidRDefault="00930DC4" w:rsidP="009C6E7A">
            <w:pPr>
              <w:spacing w:before="60" w:after="60" w:line="220" w:lineRule="atLeast"/>
            </w:pPr>
            <w:r>
              <w:t>Правило 37: Все выборы проводятся голосованием поднятием руки.</w:t>
            </w:r>
          </w:p>
        </w:tc>
        <w:tc>
          <w:tcPr>
            <w:tcW w:w="2597" w:type="dxa"/>
            <w:shd w:val="clear" w:color="auto" w:fill="auto"/>
            <w:tcMar>
              <w:left w:w="57" w:type="dxa"/>
              <w:right w:w="57" w:type="dxa"/>
            </w:tcMar>
          </w:tcPr>
          <w:p w14:paraId="5111C0DF" w14:textId="77777777" w:rsidR="00930DC4" w:rsidRPr="00735375" w:rsidRDefault="00930DC4" w:rsidP="009C6E7A">
            <w:pPr>
              <w:spacing w:before="60" w:after="60" w:line="220" w:lineRule="atLeast"/>
            </w:pPr>
            <w:r>
              <w:t>Голосование и выборы поднятием руки</w:t>
            </w:r>
          </w:p>
        </w:tc>
      </w:tr>
      <w:tr w:rsidR="00930DC4" w:rsidRPr="00C2473C" w14:paraId="33CD1341" w14:textId="77777777" w:rsidTr="009C6E7A">
        <w:trPr>
          <w:cantSplit/>
        </w:trPr>
        <w:tc>
          <w:tcPr>
            <w:tcW w:w="1134" w:type="dxa"/>
            <w:shd w:val="clear" w:color="auto" w:fill="auto"/>
            <w:tcMar>
              <w:left w:w="57" w:type="dxa"/>
              <w:right w:w="57" w:type="dxa"/>
            </w:tcMar>
          </w:tcPr>
          <w:p w14:paraId="5C08C240" w14:textId="77777777" w:rsidR="00930DC4" w:rsidRPr="00E061C5" w:rsidRDefault="00930DC4" w:rsidP="009C6E7A">
            <w:pPr>
              <w:spacing w:before="60" w:after="60" w:line="220" w:lineRule="atLeast"/>
            </w:pPr>
            <w:r>
              <w:t>WP.15</w:t>
            </w:r>
          </w:p>
        </w:tc>
        <w:tc>
          <w:tcPr>
            <w:tcW w:w="4773" w:type="dxa"/>
            <w:shd w:val="clear" w:color="auto" w:fill="auto"/>
            <w:tcMar>
              <w:left w:w="57" w:type="dxa"/>
              <w:right w:w="57" w:type="dxa"/>
            </w:tcMar>
          </w:tcPr>
          <w:p w14:paraId="57110BAF" w14:textId="77777777" w:rsidR="00930DC4" w:rsidRPr="00735375" w:rsidRDefault="00930DC4" w:rsidP="009C6E7A">
            <w:pPr>
              <w:spacing w:before="60" w:after="60" w:line="220" w:lineRule="atLeast"/>
            </w:pPr>
            <w:r>
              <w:t xml:space="preserve">Правило 36: Голосование WP.15 обычно </w:t>
            </w:r>
            <w:r>
              <w:br/>
              <w:t>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43FA0AC5" w14:textId="77777777" w:rsidR="00930DC4" w:rsidRPr="00735375" w:rsidRDefault="00930DC4" w:rsidP="009C6E7A">
            <w:pPr>
              <w:spacing w:before="60" w:after="60" w:line="220" w:lineRule="atLeast"/>
            </w:pPr>
            <w:r>
              <w:t>Правило 37: При всех выборах применяется тайное голосование, если только, при отсутствии каких-либо возражений, WP.15 не принимает решение продолжить работу без проведения голосований по той или иной согласованной кандидатуре или списку кандидатур.</w:t>
            </w:r>
          </w:p>
        </w:tc>
        <w:tc>
          <w:tcPr>
            <w:tcW w:w="2597" w:type="dxa"/>
            <w:shd w:val="clear" w:color="auto" w:fill="auto"/>
            <w:tcMar>
              <w:left w:w="57" w:type="dxa"/>
              <w:right w:w="57" w:type="dxa"/>
            </w:tcMar>
          </w:tcPr>
          <w:p w14:paraId="6A7C0B5E"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5FE37FF1" w14:textId="77777777" w:rsidTr="009C6E7A">
        <w:trPr>
          <w:cantSplit/>
        </w:trPr>
        <w:tc>
          <w:tcPr>
            <w:tcW w:w="1134" w:type="dxa"/>
            <w:shd w:val="clear" w:color="auto" w:fill="auto"/>
            <w:tcMar>
              <w:left w:w="57" w:type="dxa"/>
              <w:right w:w="57" w:type="dxa"/>
            </w:tcMar>
          </w:tcPr>
          <w:p w14:paraId="5D6872FD" w14:textId="77777777" w:rsidR="00930DC4" w:rsidRPr="00E061C5" w:rsidRDefault="00930DC4" w:rsidP="009C6E7A">
            <w:pPr>
              <w:spacing w:before="60" w:after="60" w:line="220" w:lineRule="atLeast"/>
            </w:pPr>
            <w:r>
              <w:lastRenderedPageBreak/>
              <w:t>WP.15/</w:t>
            </w:r>
            <w:r>
              <w:br/>
              <w:t>AC.1</w:t>
            </w:r>
          </w:p>
        </w:tc>
        <w:tc>
          <w:tcPr>
            <w:tcW w:w="4773" w:type="dxa"/>
            <w:shd w:val="clear" w:color="auto" w:fill="auto"/>
            <w:tcMar>
              <w:left w:w="57" w:type="dxa"/>
              <w:right w:w="57" w:type="dxa"/>
            </w:tcMar>
          </w:tcPr>
          <w:p w14:paraId="0B102D9A" w14:textId="77777777" w:rsidR="00930DC4" w:rsidRPr="00735375" w:rsidRDefault="00930DC4" w:rsidP="009C6E7A">
            <w:pPr>
              <w:spacing w:before="60" w:after="60" w:line="220" w:lineRule="atLeast"/>
            </w:pPr>
            <w:r>
              <w:t>Правило 36: Голосование Совместного совещания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06B230AF" w14:textId="77777777" w:rsidR="00930DC4" w:rsidRPr="00735375" w:rsidRDefault="00930DC4" w:rsidP="009C6E7A">
            <w:pPr>
              <w:spacing w:before="60" w:after="60" w:line="220" w:lineRule="atLeast"/>
            </w:pPr>
            <w:r>
              <w:t>Правило 37: При всех выборах применяется тайное голосование, если только, при отсутствии каких-либо возражений, Совместное совещание не принимает решение продолжить работу без проведения голосований по той или иной согласованной кандидатуре или списку кандидатур.</w:t>
            </w:r>
          </w:p>
        </w:tc>
        <w:tc>
          <w:tcPr>
            <w:tcW w:w="2597" w:type="dxa"/>
            <w:shd w:val="clear" w:color="auto" w:fill="auto"/>
            <w:tcMar>
              <w:left w:w="57" w:type="dxa"/>
              <w:right w:w="57" w:type="dxa"/>
            </w:tcMar>
          </w:tcPr>
          <w:p w14:paraId="7D0264D7"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0E196D52" w14:textId="77777777" w:rsidTr="009C6E7A">
        <w:trPr>
          <w:cantSplit/>
        </w:trPr>
        <w:tc>
          <w:tcPr>
            <w:tcW w:w="1134" w:type="dxa"/>
            <w:shd w:val="clear" w:color="auto" w:fill="auto"/>
            <w:tcMar>
              <w:left w:w="57" w:type="dxa"/>
              <w:right w:w="57" w:type="dxa"/>
            </w:tcMar>
          </w:tcPr>
          <w:p w14:paraId="35B039DC" w14:textId="77777777" w:rsidR="00930DC4" w:rsidRPr="00E061C5" w:rsidRDefault="00930DC4" w:rsidP="009C6E7A">
            <w:pPr>
              <w:spacing w:before="60" w:after="60" w:line="220" w:lineRule="atLeast"/>
            </w:pPr>
            <w:r>
              <w:t>WP.15/</w:t>
            </w:r>
            <w:r>
              <w:br/>
              <w:t>AC.2</w:t>
            </w:r>
          </w:p>
        </w:tc>
        <w:tc>
          <w:tcPr>
            <w:tcW w:w="4773" w:type="dxa"/>
            <w:shd w:val="clear" w:color="auto" w:fill="auto"/>
            <w:tcMar>
              <w:left w:w="57" w:type="dxa"/>
              <w:right w:w="57" w:type="dxa"/>
            </w:tcMar>
          </w:tcPr>
          <w:p w14:paraId="44A889AF" w14:textId="77777777" w:rsidR="00930DC4" w:rsidRPr="00735375" w:rsidRDefault="00930DC4" w:rsidP="009C6E7A">
            <w:pPr>
              <w:spacing w:before="60" w:after="60" w:line="220" w:lineRule="atLeast"/>
            </w:pPr>
            <w:r>
              <w:t xml:space="preserve">Правило 36: Голосование Комитета по вопросам безопасности ВОПОГ обычно производится поднятием рук. Если какой-либо представитель требует проведения поименного голосования, </w:t>
            </w:r>
            <w:r>
              <w:br/>
              <w:t>то оно проводится путем поименной переклички в английском алфавитном порядке названий стран — членов Комиссии.</w:t>
            </w:r>
          </w:p>
          <w:p w14:paraId="10B6D379" w14:textId="77777777" w:rsidR="00930DC4" w:rsidRPr="00735375" w:rsidRDefault="00930DC4" w:rsidP="009C6E7A">
            <w:pPr>
              <w:spacing w:before="60" w:after="60" w:line="220" w:lineRule="atLeast"/>
            </w:pPr>
            <w:r>
              <w:t>Правило 37: Все выборы проводятся тайным голосованием, если только при отсутствии каких-либо возражений Комитет по вопросам безопасности ВОПОГ не принимает решение продолжить работу без проведения голосования по той или иной согласованной кандидатуре или списку кандидатур.</w:t>
            </w:r>
          </w:p>
        </w:tc>
        <w:tc>
          <w:tcPr>
            <w:tcW w:w="2597" w:type="dxa"/>
            <w:shd w:val="clear" w:color="auto" w:fill="auto"/>
            <w:tcMar>
              <w:left w:w="57" w:type="dxa"/>
              <w:right w:w="57" w:type="dxa"/>
            </w:tcMar>
          </w:tcPr>
          <w:p w14:paraId="50DB74B7"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7C65DB63" w14:textId="77777777" w:rsidTr="009C6E7A">
        <w:trPr>
          <w:cantSplit/>
        </w:trPr>
        <w:tc>
          <w:tcPr>
            <w:tcW w:w="1134" w:type="dxa"/>
            <w:shd w:val="clear" w:color="auto" w:fill="auto"/>
            <w:tcMar>
              <w:left w:w="57" w:type="dxa"/>
              <w:right w:w="57" w:type="dxa"/>
            </w:tcMar>
          </w:tcPr>
          <w:p w14:paraId="0083984B" w14:textId="77777777" w:rsidR="00930DC4" w:rsidRPr="00E061C5" w:rsidRDefault="00930DC4" w:rsidP="009C6E7A">
            <w:pPr>
              <w:spacing w:before="60" w:after="60" w:line="220" w:lineRule="atLeast"/>
            </w:pPr>
            <w:r>
              <w:t>WP.24</w:t>
            </w:r>
          </w:p>
        </w:tc>
        <w:tc>
          <w:tcPr>
            <w:tcW w:w="4773" w:type="dxa"/>
            <w:shd w:val="clear" w:color="auto" w:fill="auto"/>
            <w:tcMar>
              <w:left w:w="57" w:type="dxa"/>
              <w:right w:w="57" w:type="dxa"/>
            </w:tcMar>
          </w:tcPr>
          <w:p w14:paraId="53761CE2" w14:textId="77777777" w:rsidR="00930DC4" w:rsidRPr="00735375" w:rsidRDefault="00930DC4" w:rsidP="009C6E7A">
            <w:pPr>
              <w:spacing w:before="60" w:after="60" w:line="220" w:lineRule="atLeast"/>
            </w:pPr>
            <w:r>
              <w:t xml:space="preserve">Правило 36: Голосование в WP.24 может </w:t>
            </w:r>
            <w:r>
              <w:br/>
              <w:t>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753EE750" w14:textId="77777777" w:rsidR="00930DC4" w:rsidRPr="00735375" w:rsidRDefault="00930DC4" w:rsidP="009C6E7A">
            <w:pPr>
              <w:spacing w:before="60" w:after="60" w:line="220" w:lineRule="atLeast"/>
            </w:pPr>
            <w:r>
              <w:t>Правило 37: Все выборы проводятся тайным голосованием, если только при отсутствии каких-либо возражений WP.24 не принимает решение продолжить работу без проведения голосования по той или иной согласованной кандидатуре или списку кандидатур.</w:t>
            </w:r>
          </w:p>
        </w:tc>
        <w:tc>
          <w:tcPr>
            <w:tcW w:w="2597" w:type="dxa"/>
            <w:shd w:val="clear" w:color="auto" w:fill="auto"/>
            <w:tcMar>
              <w:left w:w="57" w:type="dxa"/>
              <w:right w:w="57" w:type="dxa"/>
            </w:tcMar>
          </w:tcPr>
          <w:p w14:paraId="093CCBDF"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39B11CC1" w14:textId="77777777" w:rsidTr="009C6E7A">
        <w:trPr>
          <w:cantSplit/>
        </w:trPr>
        <w:tc>
          <w:tcPr>
            <w:tcW w:w="1134" w:type="dxa"/>
            <w:shd w:val="clear" w:color="auto" w:fill="auto"/>
            <w:tcMar>
              <w:left w:w="57" w:type="dxa"/>
              <w:right w:w="57" w:type="dxa"/>
            </w:tcMar>
          </w:tcPr>
          <w:p w14:paraId="6A9E59B3" w14:textId="77777777" w:rsidR="00930DC4" w:rsidRPr="00735375" w:rsidRDefault="00930DC4" w:rsidP="009C6E7A">
            <w:pPr>
              <w:spacing w:before="60" w:after="60" w:line="220" w:lineRule="atLeast"/>
            </w:pPr>
            <w:r w:rsidRPr="00E061C5">
              <w:t>WP</w:t>
            </w:r>
            <w:r w:rsidRPr="00735375">
              <w:t>.29 /</w:t>
            </w:r>
            <w:r w:rsidRPr="00735375">
              <w:br/>
            </w:r>
            <w:r w:rsidRPr="00E061C5">
              <w:t>GRE</w:t>
            </w:r>
            <w:r w:rsidRPr="00735375">
              <w:t>/</w:t>
            </w:r>
            <w:r>
              <w:br/>
            </w:r>
            <w:r w:rsidRPr="00E061C5">
              <w:t>GRVA</w:t>
            </w:r>
            <w:r w:rsidRPr="00735375">
              <w:t xml:space="preserve"> </w:t>
            </w:r>
            <w:r>
              <w:br/>
            </w:r>
            <w:r w:rsidRPr="00E061C5">
              <w:t>GRBP</w:t>
            </w:r>
            <w:r w:rsidRPr="00735375">
              <w:t>/</w:t>
            </w:r>
            <w:r>
              <w:br/>
            </w:r>
            <w:r w:rsidRPr="00E061C5">
              <w:t>GRPE</w:t>
            </w:r>
            <w:r w:rsidRPr="00735375">
              <w:t xml:space="preserve"> </w:t>
            </w:r>
            <w:r>
              <w:br/>
            </w:r>
            <w:r w:rsidRPr="00E061C5">
              <w:t>GRSG</w:t>
            </w:r>
            <w:r w:rsidRPr="00735375">
              <w:t>/</w:t>
            </w:r>
            <w:r>
              <w:br/>
            </w:r>
            <w:r w:rsidRPr="00E061C5">
              <w:t>GRSP</w:t>
            </w:r>
          </w:p>
        </w:tc>
        <w:tc>
          <w:tcPr>
            <w:tcW w:w="4773" w:type="dxa"/>
            <w:shd w:val="clear" w:color="auto" w:fill="auto"/>
            <w:tcMar>
              <w:left w:w="57" w:type="dxa"/>
              <w:right w:w="57" w:type="dxa"/>
            </w:tcMar>
          </w:tcPr>
          <w:p w14:paraId="57E4283A" w14:textId="77777777" w:rsidR="00930DC4" w:rsidRPr="00735375" w:rsidRDefault="00930DC4" w:rsidP="009C6E7A">
            <w:pPr>
              <w:spacing w:before="60" w:after="60" w:line="220" w:lineRule="atLeast"/>
            </w:pPr>
            <w:r>
              <w:t>Правило 26: Порядок голосования соответствует правилам 38–43 Правил процедуры ЕЭК, если не указано иное.</w:t>
            </w:r>
          </w:p>
          <w:p w14:paraId="66E8311A" w14:textId="77777777" w:rsidR="00930DC4" w:rsidRPr="00735375" w:rsidRDefault="00930DC4" w:rsidP="009C6E7A">
            <w:pPr>
              <w:spacing w:before="60" w:after="60" w:line="220" w:lineRule="atLeast"/>
            </w:pPr>
            <w:r>
              <w:t>Правило 27: Голосование по соглашениям, перечисленным в приложении 1, проводится в соответствии с правилами голосования, закрепленными в соответствующем соглашении.</w:t>
            </w:r>
          </w:p>
        </w:tc>
        <w:tc>
          <w:tcPr>
            <w:tcW w:w="2597" w:type="dxa"/>
            <w:shd w:val="clear" w:color="auto" w:fill="auto"/>
            <w:tcMar>
              <w:left w:w="57" w:type="dxa"/>
              <w:right w:w="57" w:type="dxa"/>
            </w:tcMar>
          </w:tcPr>
          <w:p w14:paraId="74B0B232"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57FCD987" w14:textId="77777777" w:rsidTr="009C6E7A">
        <w:trPr>
          <w:cantSplit/>
        </w:trPr>
        <w:tc>
          <w:tcPr>
            <w:tcW w:w="1134" w:type="dxa"/>
            <w:shd w:val="clear" w:color="auto" w:fill="auto"/>
            <w:tcMar>
              <w:left w:w="57" w:type="dxa"/>
              <w:right w:w="57" w:type="dxa"/>
            </w:tcMar>
          </w:tcPr>
          <w:p w14:paraId="5AA8E3DD" w14:textId="77777777" w:rsidR="00930DC4" w:rsidRPr="00E061C5" w:rsidRDefault="00930DC4" w:rsidP="009C6E7A">
            <w:pPr>
              <w:spacing w:before="60" w:after="60" w:line="220" w:lineRule="atLeast"/>
            </w:pPr>
            <w:r>
              <w:t>WP.30</w:t>
            </w:r>
          </w:p>
        </w:tc>
        <w:tc>
          <w:tcPr>
            <w:tcW w:w="4773" w:type="dxa"/>
            <w:shd w:val="clear" w:color="auto" w:fill="auto"/>
            <w:tcMar>
              <w:left w:w="57" w:type="dxa"/>
              <w:right w:w="57" w:type="dxa"/>
            </w:tcMar>
          </w:tcPr>
          <w:p w14:paraId="1C3A87A1" w14:textId="77777777" w:rsidR="00930DC4" w:rsidRPr="00735375" w:rsidRDefault="00930DC4" w:rsidP="009C6E7A">
            <w:pPr>
              <w:spacing w:before="60" w:after="60" w:line="220" w:lineRule="atLeast"/>
            </w:pPr>
            <w:r>
              <w:t>Голосование WP.30 обычно проводится поднятием рук. Если какой-либо представитель требует поименного голосования, то оно проводится в английском алфавитном порядке названий участников, имеющих право голоса в соответствии с настоящими Правилами процедуры.</w:t>
            </w:r>
          </w:p>
          <w:p w14:paraId="0C71E603" w14:textId="77777777" w:rsidR="00930DC4" w:rsidRPr="00735375" w:rsidRDefault="00930DC4" w:rsidP="009C6E7A">
            <w:pPr>
              <w:spacing w:before="60" w:after="60" w:line="220" w:lineRule="atLeast"/>
            </w:pPr>
            <w:r>
              <w:t>Правило 37: Все выборы проводятся тайным голосованием, если только при отсутствии возражений WP.30 не примет решения продолжить работу без голосования по той или иной согласованной кандидатуре или списку кандидатур.</w:t>
            </w:r>
          </w:p>
        </w:tc>
        <w:tc>
          <w:tcPr>
            <w:tcW w:w="2597" w:type="dxa"/>
            <w:shd w:val="clear" w:color="auto" w:fill="auto"/>
            <w:tcMar>
              <w:left w:w="57" w:type="dxa"/>
              <w:right w:w="57" w:type="dxa"/>
            </w:tcMar>
          </w:tcPr>
          <w:p w14:paraId="0891AF40"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440C0CE3" w14:textId="77777777" w:rsidTr="009C6E7A">
        <w:trPr>
          <w:cantSplit/>
        </w:trPr>
        <w:tc>
          <w:tcPr>
            <w:tcW w:w="1134" w:type="dxa"/>
            <w:shd w:val="clear" w:color="auto" w:fill="auto"/>
            <w:tcMar>
              <w:left w:w="57" w:type="dxa"/>
              <w:right w:w="57" w:type="dxa"/>
            </w:tcMar>
          </w:tcPr>
          <w:p w14:paraId="1A32017D" w14:textId="77777777" w:rsidR="00930DC4" w:rsidRPr="00E061C5" w:rsidRDefault="00930DC4" w:rsidP="009C6E7A">
            <w:pPr>
              <w:spacing w:before="60" w:after="60" w:line="220" w:lineRule="atLeast"/>
            </w:pPr>
            <w:r>
              <w:lastRenderedPageBreak/>
              <w:t>SC.1</w:t>
            </w:r>
          </w:p>
        </w:tc>
        <w:tc>
          <w:tcPr>
            <w:tcW w:w="4773" w:type="dxa"/>
            <w:shd w:val="clear" w:color="auto" w:fill="auto"/>
            <w:tcMar>
              <w:left w:w="57" w:type="dxa"/>
              <w:right w:w="57" w:type="dxa"/>
            </w:tcMar>
          </w:tcPr>
          <w:p w14:paraId="0B6FCC0A" w14:textId="77777777" w:rsidR="00930DC4" w:rsidRPr="00E061C5" w:rsidRDefault="00930DC4" w:rsidP="009C6E7A">
            <w:pPr>
              <w:spacing w:before="60" w:after="60" w:line="220" w:lineRule="atLeast"/>
            </w:pPr>
            <w:r>
              <w:t xml:space="preserve">Правило 29 (пункт 34): Порядок голосования и избрания должностных лиц должен соответствовать правилам 37−39** Правил процедуры ЕЭК. </w:t>
            </w:r>
            <w:r>
              <w:rPr>
                <w:i/>
                <w:iCs/>
              </w:rPr>
              <w:t>[Примечание: В ПП SC.1 по-прежнему содержится ссылка на предшествующую версию ПП ЕЭК;</w:t>
            </w:r>
            <w:r>
              <w:t xml:space="preserve"> </w:t>
            </w:r>
            <w:r>
              <w:rPr>
                <w:i/>
                <w:iCs/>
              </w:rPr>
              <w:t>в данный момент правила 37–39 являются правилами 41–43.]</w:t>
            </w:r>
          </w:p>
        </w:tc>
        <w:tc>
          <w:tcPr>
            <w:tcW w:w="2597" w:type="dxa"/>
            <w:shd w:val="clear" w:color="auto" w:fill="auto"/>
            <w:tcMar>
              <w:left w:w="57" w:type="dxa"/>
              <w:right w:w="57" w:type="dxa"/>
            </w:tcMar>
          </w:tcPr>
          <w:p w14:paraId="5AF354E0"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2CA64DE0" w14:textId="77777777" w:rsidTr="009C6E7A">
        <w:trPr>
          <w:cantSplit/>
        </w:trPr>
        <w:tc>
          <w:tcPr>
            <w:tcW w:w="1134" w:type="dxa"/>
            <w:shd w:val="clear" w:color="auto" w:fill="auto"/>
            <w:tcMar>
              <w:left w:w="57" w:type="dxa"/>
              <w:right w:w="57" w:type="dxa"/>
            </w:tcMar>
          </w:tcPr>
          <w:p w14:paraId="1D572F71" w14:textId="77777777" w:rsidR="00930DC4" w:rsidRPr="00E061C5" w:rsidRDefault="00930DC4" w:rsidP="009C6E7A">
            <w:pPr>
              <w:spacing w:before="60" w:after="60" w:line="220" w:lineRule="atLeast"/>
            </w:pPr>
            <w:r>
              <w:t>SC.2</w:t>
            </w:r>
          </w:p>
        </w:tc>
        <w:tc>
          <w:tcPr>
            <w:tcW w:w="4773" w:type="dxa"/>
            <w:shd w:val="clear" w:color="auto" w:fill="auto"/>
            <w:tcMar>
              <w:left w:w="57" w:type="dxa"/>
              <w:right w:w="57" w:type="dxa"/>
            </w:tcMar>
          </w:tcPr>
          <w:p w14:paraId="34C3C6C3" w14:textId="77777777" w:rsidR="00930DC4" w:rsidRPr="00735375" w:rsidRDefault="00930DC4" w:rsidP="009C6E7A">
            <w:pPr>
              <w:spacing w:before="60" w:after="60" w:line="220" w:lineRule="atLeast"/>
            </w:pPr>
            <w:r>
              <w:t>Правило 36: 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55ACEFF8" w14:textId="77777777" w:rsidR="00930DC4" w:rsidRPr="00735375" w:rsidRDefault="00930DC4" w:rsidP="009C6E7A">
            <w:pPr>
              <w:spacing w:before="60" w:after="60" w:line="220" w:lineRule="atLeast"/>
            </w:pPr>
            <w:r>
              <w:t>Правило 37: 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tc>
        <w:tc>
          <w:tcPr>
            <w:tcW w:w="2597" w:type="dxa"/>
            <w:shd w:val="clear" w:color="auto" w:fill="auto"/>
            <w:tcMar>
              <w:left w:w="57" w:type="dxa"/>
              <w:right w:w="57" w:type="dxa"/>
            </w:tcMar>
          </w:tcPr>
          <w:p w14:paraId="667EE1B8"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r w:rsidR="00930DC4" w:rsidRPr="00C2473C" w14:paraId="1A21C420" w14:textId="77777777" w:rsidTr="009C6E7A">
        <w:trPr>
          <w:cantSplit/>
        </w:trPr>
        <w:tc>
          <w:tcPr>
            <w:tcW w:w="1134" w:type="dxa"/>
            <w:tcBorders>
              <w:bottom w:val="single" w:sz="12" w:space="0" w:color="auto"/>
            </w:tcBorders>
            <w:shd w:val="clear" w:color="auto" w:fill="auto"/>
            <w:tcMar>
              <w:left w:w="57" w:type="dxa"/>
              <w:right w:w="57" w:type="dxa"/>
            </w:tcMar>
          </w:tcPr>
          <w:p w14:paraId="030651C9" w14:textId="77777777" w:rsidR="00930DC4" w:rsidRPr="00E061C5" w:rsidRDefault="00930DC4" w:rsidP="009C6E7A">
            <w:pPr>
              <w:spacing w:before="60" w:after="60" w:line="220" w:lineRule="atLeast"/>
            </w:pPr>
            <w:r>
              <w:t>SC.3</w:t>
            </w:r>
          </w:p>
        </w:tc>
        <w:tc>
          <w:tcPr>
            <w:tcW w:w="4773" w:type="dxa"/>
            <w:tcBorders>
              <w:bottom w:val="single" w:sz="12" w:space="0" w:color="auto"/>
            </w:tcBorders>
            <w:shd w:val="clear" w:color="auto" w:fill="auto"/>
            <w:tcMar>
              <w:left w:w="57" w:type="dxa"/>
              <w:right w:w="57" w:type="dxa"/>
            </w:tcMar>
          </w:tcPr>
          <w:p w14:paraId="247C4378" w14:textId="77777777" w:rsidR="00930DC4" w:rsidRPr="00735375" w:rsidRDefault="00930DC4" w:rsidP="009C6E7A">
            <w:pPr>
              <w:spacing w:before="60" w:after="60" w:line="220" w:lineRule="atLeast"/>
            </w:pPr>
            <w:r>
              <w:t>Правило 36: 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4E3515F5" w14:textId="77777777" w:rsidR="00930DC4" w:rsidRPr="00735375" w:rsidRDefault="00930DC4" w:rsidP="009C6E7A">
            <w:pPr>
              <w:spacing w:before="60" w:after="60" w:line="220" w:lineRule="atLeast"/>
            </w:pPr>
            <w:r>
              <w:t>Правило 37: 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tc>
        <w:tc>
          <w:tcPr>
            <w:tcW w:w="2597" w:type="dxa"/>
            <w:tcBorders>
              <w:bottom w:val="single" w:sz="12" w:space="0" w:color="auto"/>
            </w:tcBorders>
            <w:shd w:val="clear" w:color="auto" w:fill="auto"/>
            <w:tcMar>
              <w:left w:w="57" w:type="dxa"/>
              <w:right w:w="57" w:type="dxa"/>
            </w:tcMar>
          </w:tcPr>
          <w:p w14:paraId="65982DCB" w14:textId="77777777" w:rsidR="00930DC4" w:rsidRPr="00735375" w:rsidRDefault="00930DC4" w:rsidP="009C6E7A">
            <w:pPr>
              <w:spacing w:before="60" w:after="60" w:line="220" w:lineRule="atLeast"/>
            </w:pPr>
            <w:r>
              <w:t>Голосование поднятием рук; выборы тайным голосованием при отсутствии возражений</w:t>
            </w:r>
          </w:p>
        </w:tc>
      </w:tr>
    </w:tbl>
    <w:p w14:paraId="1C6DD160" w14:textId="77777777" w:rsidR="00930DC4" w:rsidRPr="00735375" w:rsidRDefault="00930DC4" w:rsidP="00930DC4">
      <w:pPr>
        <w:pStyle w:val="SingleTxtG"/>
        <w:spacing w:before="120"/>
      </w:pPr>
      <w:r>
        <w:t>5.</w:t>
      </w:r>
      <w:r>
        <w:tab/>
        <w:t xml:space="preserve">В большинство ПП не включено правило о голосовании от чужого имени. ПП WP.29 предусматривают исключение для Европейского союза как признанной региональной организации экономической интеграции (РОЭИ): согласно правилу 24, Европейский союз имеет право голосовать вместо своих государств-членов, располагая при этом таким количеством голосов, которым располагают его государства-члены, являющиеся участниками WP.29. Однако в ПП не уточняется, может ли еще какой-либо член голосовать от имени другого члена/полноправного участника. Во избежание неоднозначности относительно возможности такого действия было бы целесообразно добавить соответствующее правило в ПП рабочих групп. </w:t>
      </w:r>
    </w:p>
    <w:p w14:paraId="1EF8067F" w14:textId="77777777" w:rsidR="009C6E7A" w:rsidRDefault="009C6E7A">
      <w:pPr>
        <w:suppressAutoHyphens w:val="0"/>
        <w:spacing w:line="240" w:lineRule="auto"/>
        <w:rPr>
          <w:rFonts w:eastAsia="Times New Roman" w:cs="Times New Roman"/>
          <w:b/>
          <w:bCs/>
          <w:sz w:val="28"/>
          <w:szCs w:val="20"/>
          <w:lang w:eastAsia="ru-RU"/>
        </w:rPr>
      </w:pPr>
      <w:r>
        <w:rPr>
          <w:bCs/>
        </w:rPr>
        <w:br w:type="page"/>
      </w:r>
    </w:p>
    <w:p w14:paraId="3C0609DF" w14:textId="011F0B10" w:rsidR="00930DC4" w:rsidRPr="00735375" w:rsidRDefault="00930DC4" w:rsidP="00930DC4">
      <w:pPr>
        <w:pStyle w:val="HChG"/>
      </w:pPr>
      <w:r>
        <w:rPr>
          <w:bCs/>
        </w:rPr>
        <w:lastRenderedPageBreak/>
        <w:tab/>
        <w:t>IV.</w:t>
      </w:r>
      <w:r>
        <w:tab/>
      </w:r>
      <w:r>
        <w:rPr>
          <w:bCs/>
        </w:rPr>
        <w:t>Выборы должностных лиц</w:t>
      </w:r>
    </w:p>
    <w:p w14:paraId="4EB57A1D" w14:textId="77777777" w:rsidR="00930DC4" w:rsidRPr="00735375" w:rsidRDefault="00930DC4" w:rsidP="00930DC4">
      <w:pPr>
        <w:pStyle w:val="SingleTxtG"/>
      </w:pPr>
      <w:r>
        <w:t>6.</w:t>
      </w:r>
      <w:r>
        <w:tab/>
        <w:t>В данный момент в правилах имеются различия, связанные с продолжительностью избирательного цикла и числом избираемых должностных лиц.</w:t>
      </w:r>
    </w:p>
    <w:p w14:paraId="231A9D07" w14:textId="77777777" w:rsidR="00930DC4" w:rsidRPr="00805994" w:rsidRDefault="00930DC4" w:rsidP="00930DC4">
      <w:pPr>
        <w:pStyle w:val="H23G"/>
      </w:pPr>
      <w:r w:rsidRPr="00805994">
        <w:tab/>
      </w:r>
      <w:r w:rsidRPr="00805994">
        <w:tab/>
        <w:t>Таблица III.6</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703"/>
        <w:gridCol w:w="2625"/>
      </w:tblGrid>
      <w:tr w:rsidR="00930DC4" w:rsidRPr="00554760" w14:paraId="34F1C979" w14:textId="77777777" w:rsidTr="009C6E7A">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4F06DDFF" w14:textId="77777777" w:rsidR="00930DC4" w:rsidRPr="00554760" w:rsidRDefault="00930DC4" w:rsidP="009C6E7A">
            <w:pPr>
              <w:spacing w:before="60" w:after="60" w:line="220" w:lineRule="atLeast"/>
              <w:rPr>
                <w:i/>
                <w:sz w:val="16"/>
                <w:szCs w:val="16"/>
              </w:rPr>
            </w:pPr>
            <w:r w:rsidRPr="00554760">
              <w:rPr>
                <w:i/>
                <w:iCs/>
                <w:sz w:val="16"/>
                <w:szCs w:val="16"/>
              </w:rPr>
              <w:t>РГ</w:t>
            </w:r>
          </w:p>
        </w:tc>
        <w:tc>
          <w:tcPr>
            <w:tcW w:w="4703" w:type="dxa"/>
            <w:tcBorders>
              <w:top w:val="single" w:sz="4" w:space="0" w:color="auto"/>
              <w:bottom w:val="single" w:sz="12" w:space="0" w:color="auto"/>
            </w:tcBorders>
            <w:shd w:val="clear" w:color="auto" w:fill="auto"/>
            <w:tcMar>
              <w:left w:w="57" w:type="dxa"/>
              <w:right w:w="57" w:type="dxa"/>
            </w:tcMar>
            <w:vAlign w:val="bottom"/>
          </w:tcPr>
          <w:p w14:paraId="557F7247" w14:textId="77777777" w:rsidR="00930DC4" w:rsidRPr="00554760" w:rsidRDefault="00930DC4" w:rsidP="009C6E7A">
            <w:pPr>
              <w:spacing w:before="60" w:after="60" w:line="220" w:lineRule="atLeast"/>
              <w:rPr>
                <w:i/>
                <w:sz w:val="16"/>
                <w:szCs w:val="16"/>
              </w:rPr>
            </w:pPr>
            <w:r w:rsidRPr="00554760">
              <w:rPr>
                <w:i/>
                <w:iCs/>
                <w:sz w:val="16"/>
                <w:szCs w:val="16"/>
              </w:rPr>
              <w:t>Правило процедуры</w:t>
            </w:r>
          </w:p>
        </w:tc>
        <w:tc>
          <w:tcPr>
            <w:tcW w:w="2625" w:type="dxa"/>
            <w:tcBorders>
              <w:top w:val="single" w:sz="4" w:space="0" w:color="auto"/>
              <w:bottom w:val="single" w:sz="12" w:space="0" w:color="auto"/>
            </w:tcBorders>
            <w:shd w:val="clear" w:color="auto" w:fill="auto"/>
            <w:tcMar>
              <w:left w:w="57" w:type="dxa"/>
              <w:right w:w="57" w:type="dxa"/>
            </w:tcMar>
            <w:vAlign w:val="bottom"/>
          </w:tcPr>
          <w:p w14:paraId="154FE430" w14:textId="77777777" w:rsidR="00930DC4" w:rsidRPr="00554760" w:rsidRDefault="00930DC4" w:rsidP="009C6E7A">
            <w:pPr>
              <w:spacing w:before="60" w:after="60" w:line="220" w:lineRule="atLeast"/>
              <w:rPr>
                <w:i/>
                <w:sz w:val="16"/>
                <w:szCs w:val="16"/>
              </w:rPr>
            </w:pPr>
            <w:r w:rsidRPr="00554760">
              <w:rPr>
                <w:i/>
                <w:iCs/>
                <w:sz w:val="16"/>
                <w:szCs w:val="16"/>
              </w:rPr>
              <w:t>Правило</w:t>
            </w:r>
          </w:p>
        </w:tc>
      </w:tr>
      <w:tr w:rsidR="00930DC4" w:rsidRPr="00902683" w14:paraId="562C5849" w14:textId="77777777" w:rsidTr="009C6E7A">
        <w:trPr>
          <w:cantSplit/>
          <w:trHeight w:hRule="exact" w:val="113"/>
        </w:trPr>
        <w:tc>
          <w:tcPr>
            <w:tcW w:w="1176" w:type="dxa"/>
            <w:tcBorders>
              <w:top w:val="single" w:sz="12" w:space="0" w:color="auto"/>
            </w:tcBorders>
            <w:shd w:val="clear" w:color="auto" w:fill="auto"/>
            <w:tcMar>
              <w:left w:w="57" w:type="dxa"/>
              <w:right w:w="57" w:type="dxa"/>
            </w:tcMar>
          </w:tcPr>
          <w:p w14:paraId="3ACAFE19" w14:textId="77777777" w:rsidR="00930DC4" w:rsidRPr="00902683" w:rsidRDefault="00930DC4" w:rsidP="009C6E7A">
            <w:pPr>
              <w:spacing w:before="60" w:after="60" w:line="220" w:lineRule="atLeast"/>
            </w:pPr>
          </w:p>
        </w:tc>
        <w:tc>
          <w:tcPr>
            <w:tcW w:w="4703" w:type="dxa"/>
            <w:tcBorders>
              <w:top w:val="single" w:sz="12" w:space="0" w:color="auto"/>
            </w:tcBorders>
            <w:shd w:val="clear" w:color="auto" w:fill="auto"/>
            <w:tcMar>
              <w:left w:w="57" w:type="dxa"/>
              <w:right w:w="57" w:type="dxa"/>
            </w:tcMar>
          </w:tcPr>
          <w:p w14:paraId="1882E871" w14:textId="77777777" w:rsidR="00930DC4" w:rsidRPr="00902683" w:rsidRDefault="00930DC4" w:rsidP="009C6E7A">
            <w:pPr>
              <w:spacing w:before="60" w:after="60" w:line="220" w:lineRule="atLeast"/>
            </w:pPr>
          </w:p>
        </w:tc>
        <w:tc>
          <w:tcPr>
            <w:tcW w:w="2625" w:type="dxa"/>
            <w:tcBorders>
              <w:top w:val="single" w:sz="12" w:space="0" w:color="auto"/>
            </w:tcBorders>
            <w:shd w:val="clear" w:color="auto" w:fill="auto"/>
            <w:tcMar>
              <w:left w:w="57" w:type="dxa"/>
              <w:right w:w="57" w:type="dxa"/>
            </w:tcMar>
          </w:tcPr>
          <w:p w14:paraId="711BE4FB" w14:textId="77777777" w:rsidR="00930DC4" w:rsidRPr="00902683" w:rsidRDefault="00930DC4" w:rsidP="009C6E7A">
            <w:pPr>
              <w:spacing w:before="60" w:after="60" w:line="220" w:lineRule="atLeast"/>
            </w:pPr>
          </w:p>
        </w:tc>
      </w:tr>
      <w:tr w:rsidR="00930DC4" w:rsidRPr="00C2473C" w14:paraId="1ACAE7C9" w14:textId="77777777" w:rsidTr="009C6E7A">
        <w:trPr>
          <w:cantSplit/>
        </w:trPr>
        <w:tc>
          <w:tcPr>
            <w:tcW w:w="1176" w:type="dxa"/>
            <w:shd w:val="clear" w:color="auto" w:fill="auto"/>
            <w:tcMar>
              <w:left w:w="57" w:type="dxa"/>
              <w:right w:w="57" w:type="dxa"/>
            </w:tcMar>
          </w:tcPr>
          <w:p w14:paraId="7E43BFF5" w14:textId="77777777" w:rsidR="00930DC4" w:rsidRPr="00902683" w:rsidRDefault="00930DC4" w:rsidP="009C6E7A">
            <w:pPr>
              <w:spacing w:before="60" w:after="60" w:line="220" w:lineRule="atLeast"/>
            </w:pPr>
            <w:r>
              <w:t>WP.1</w:t>
            </w:r>
          </w:p>
        </w:tc>
        <w:tc>
          <w:tcPr>
            <w:tcW w:w="4703" w:type="dxa"/>
            <w:shd w:val="clear" w:color="auto" w:fill="auto"/>
            <w:tcMar>
              <w:left w:w="57" w:type="dxa"/>
              <w:right w:w="57" w:type="dxa"/>
            </w:tcMar>
          </w:tcPr>
          <w:p w14:paraId="0828193C" w14:textId="3C1C52D5" w:rsidR="00930DC4" w:rsidRPr="00902683" w:rsidRDefault="00930DC4" w:rsidP="009C6E7A">
            <w:pPr>
              <w:spacing w:before="60" w:after="60" w:line="220" w:lineRule="atLeast"/>
            </w:pPr>
            <w:r>
              <w:t>Правило 12: Один раз в два года в конце своей последней сессии второго года WP.1 избирает из числа представителей членов ЕЭК Председателя и двух заместителей Председателя, которые вступают в должность в начале первой сессии следующего после их избрания года. Эти должностные лица могут быть переизбраны.</w:t>
            </w:r>
          </w:p>
        </w:tc>
        <w:tc>
          <w:tcPr>
            <w:tcW w:w="2625" w:type="dxa"/>
            <w:shd w:val="clear" w:color="auto" w:fill="auto"/>
            <w:tcMar>
              <w:left w:w="57" w:type="dxa"/>
              <w:right w:w="57" w:type="dxa"/>
            </w:tcMar>
          </w:tcPr>
          <w:p w14:paraId="055CD6C3" w14:textId="77777777" w:rsidR="00930DC4" w:rsidRPr="00735375" w:rsidRDefault="00930DC4" w:rsidP="009C6E7A">
            <w:pPr>
              <w:spacing w:before="60" w:after="60" w:line="220" w:lineRule="atLeast"/>
            </w:pPr>
            <w:r>
              <w:t>Выборы раз в два года;</w:t>
            </w:r>
          </w:p>
          <w:p w14:paraId="55A7A0A6" w14:textId="77777777" w:rsidR="00930DC4" w:rsidRPr="00735375" w:rsidRDefault="00930DC4" w:rsidP="009C6E7A">
            <w:pPr>
              <w:spacing w:before="60" w:after="60" w:line="220" w:lineRule="atLeast"/>
            </w:pPr>
            <w:r>
              <w:t>два заместителя Председателя; возможность переизбрания</w:t>
            </w:r>
          </w:p>
        </w:tc>
      </w:tr>
      <w:tr w:rsidR="00930DC4" w:rsidRPr="00C2473C" w14:paraId="347B2720" w14:textId="77777777" w:rsidTr="009C6E7A">
        <w:trPr>
          <w:cantSplit/>
        </w:trPr>
        <w:tc>
          <w:tcPr>
            <w:tcW w:w="1176" w:type="dxa"/>
            <w:shd w:val="clear" w:color="auto" w:fill="auto"/>
            <w:tcMar>
              <w:left w:w="57" w:type="dxa"/>
              <w:right w:w="57" w:type="dxa"/>
            </w:tcMar>
          </w:tcPr>
          <w:p w14:paraId="752AB793" w14:textId="77777777" w:rsidR="00930DC4" w:rsidRPr="00902683" w:rsidRDefault="00930DC4" w:rsidP="009C6E7A">
            <w:pPr>
              <w:spacing w:before="60" w:after="60" w:line="220" w:lineRule="atLeast"/>
            </w:pPr>
            <w:r>
              <w:t>WP.5</w:t>
            </w:r>
          </w:p>
        </w:tc>
        <w:tc>
          <w:tcPr>
            <w:tcW w:w="4703" w:type="dxa"/>
            <w:shd w:val="clear" w:color="auto" w:fill="auto"/>
            <w:tcMar>
              <w:left w:w="57" w:type="dxa"/>
              <w:right w:w="57" w:type="dxa"/>
            </w:tcMar>
          </w:tcPr>
          <w:p w14:paraId="02D16D08" w14:textId="25A28BA0" w:rsidR="00930DC4" w:rsidRPr="00902683" w:rsidRDefault="00930DC4" w:rsidP="009C6E7A">
            <w:pPr>
              <w:spacing w:before="60" w:after="60" w:line="220" w:lineRule="atLeast"/>
            </w:pPr>
            <w:r>
              <w:t xml:space="preserve">Правило 12: Один раз в два года в конце своей последней сессии второго года WP.5 избирает из числа </w:t>
            </w:r>
            <w:r w:rsidRPr="002C0CC9">
              <w:rPr>
                <w:strike/>
              </w:rPr>
              <w:t>представителей</w:t>
            </w:r>
            <w:r>
              <w:t xml:space="preserve"> </w:t>
            </w:r>
            <w:r w:rsidRPr="002C0CC9">
              <w:rPr>
                <w:b/>
                <w:bCs/>
              </w:rPr>
              <w:t>государств —</w:t>
            </w:r>
            <w:r>
              <w:t xml:space="preserve"> членов ЕЭК </w:t>
            </w:r>
            <w:r w:rsidRPr="002C0CC9">
              <w:rPr>
                <w:b/>
                <w:bCs/>
              </w:rPr>
              <w:t xml:space="preserve">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w:t>
            </w:r>
            <w:r w:rsidR="009C6E7A">
              <w:rPr>
                <w:b/>
                <w:bCs/>
              </w:rPr>
              <w:br/>
            </w:r>
            <w:r w:rsidRPr="002C0CC9">
              <w:rPr>
                <w:b/>
                <w:bCs/>
              </w:rPr>
              <w:t>На том же заседании WP.5 также избирает до двух государств — членов ЕЭК, представители которых становятся заместителями Председателя</w:t>
            </w:r>
            <w:r>
              <w:t xml:space="preserve"> на тот же срок. </w:t>
            </w:r>
            <w:r w:rsidRPr="002C0CC9">
              <w:rPr>
                <w:strike/>
              </w:rPr>
              <w:t>двух заместителей Председателя, которые вступают в должность в начале первой сессии следующего после их избрания года.</w:t>
            </w:r>
            <w:r>
              <w:t xml:space="preserve">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tc>
        <w:tc>
          <w:tcPr>
            <w:tcW w:w="2625" w:type="dxa"/>
            <w:shd w:val="clear" w:color="auto" w:fill="auto"/>
            <w:tcMar>
              <w:left w:w="57" w:type="dxa"/>
              <w:right w:w="57" w:type="dxa"/>
            </w:tcMar>
          </w:tcPr>
          <w:p w14:paraId="37506B4D" w14:textId="77777777" w:rsidR="00930DC4" w:rsidRPr="00735375" w:rsidRDefault="00930DC4" w:rsidP="009C6E7A">
            <w:pPr>
              <w:spacing w:before="60" w:after="60" w:line="220" w:lineRule="atLeast"/>
            </w:pPr>
            <w:r>
              <w:t>Выборы раз в два года;</w:t>
            </w:r>
          </w:p>
          <w:p w14:paraId="233146F0" w14:textId="77777777" w:rsidR="00930DC4" w:rsidRPr="00735375" w:rsidRDefault="00930DC4" w:rsidP="009C6E7A">
            <w:pPr>
              <w:spacing w:before="60" w:after="60" w:line="220" w:lineRule="atLeast"/>
            </w:pPr>
            <w:r>
              <w:t>два заместителя Председателя; возможность переизбрания; не более двух сроков подряд</w:t>
            </w:r>
          </w:p>
        </w:tc>
      </w:tr>
      <w:tr w:rsidR="00930DC4" w:rsidRPr="002C0CC9" w14:paraId="389FE71D" w14:textId="77777777" w:rsidTr="009C6E7A">
        <w:trPr>
          <w:cantSplit/>
        </w:trPr>
        <w:tc>
          <w:tcPr>
            <w:tcW w:w="1176" w:type="dxa"/>
            <w:shd w:val="clear" w:color="auto" w:fill="auto"/>
            <w:tcMar>
              <w:left w:w="57" w:type="dxa"/>
              <w:right w:w="57" w:type="dxa"/>
            </w:tcMar>
          </w:tcPr>
          <w:p w14:paraId="7398CA78" w14:textId="77777777" w:rsidR="00930DC4" w:rsidRPr="002C0CC9" w:rsidRDefault="00930DC4" w:rsidP="009C6E7A">
            <w:pPr>
              <w:spacing w:before="60" w:after="60" w:line="220" w:lineRule="atLeast"/>
              <w:rPr>
                <w:b/>
                <w:bCs/>
              </w:rPr>
            </w:pPr>
            <w:r w:rsidRPr="002C0CC9">
              <w:rPr>
                <w:b/>
                <w:bCs/>
              </w:rPr>
              <w:t>WP.6</w:t>
            </w:r>
          </w:p>
        </w:tc>
        <w:tc>
          <w:tcPr>
            <w:tcW w:w="4703" w:type="dxa"/>
            <w:shd w:val="clear" w:color="auto" w:fill="auto"/>
            <w:tcMar>
              <w:left w:w="57" w:type="dxa"/>
              <w:right w:w="57" w:type="dxa"/>
            </w:tcMar>
          </w:tcPr>
          <w:p w14:paraId="479C4140" w14:textId="77777777" w:rsidR="00930DC4" w:rsidRPr="002C0CC9" w:rsidRDefault="00930DC4" w:rsidP="009C6E7A">
            <w:pPr>
              <w:spacing w:before="60" w:after="60" w:line="220" w:lineRule="atLeast"/>
              <w:rPr>
                <w:b/>
                <w:bCs/>
              </w:rPr>
            </w:pPr>
            <w:r w:rsidRPr="002C0CC9">
              <w:rPr>
                <w:b/>
                <w:bCs/>
              </w:rPr>
              <w:t>Правило 12 a): Раз в два года Рабочая группа избирает из числа государств — членов ЕЭК председательствующее государство. Председателем становится представитель избранного государства. На том же заседании Рабочая группа по статистике транспорта избирает также до двух государств — членов ЕЭК, представители которых становятся заместителями Председателя на тот же срок.</w:t>
            </w:r>
          </w:p>
        </w:tc>
        <w:tc>
          <w:tcPr>
            <w:tcW w:w="2625" w:type="dxa"/>
            <w:shd w:val="clear" w:color="auto" w:fill="auto"/>
            <w:tcMar>
              <w:left w:w="57" w:type="dxa"/>
              <w:right w:w="57" w:type="dxa"/>
            </w:tcMar>
          </w:tcPr>
          <w:p w14:paraId="507FFE34" w14:textId="77777777" w:rsidR="00930DC4" w:rsidRPr="002C0CC9" w:rsidRDefault="00930DC4" w:rsidP="009C6E7A">
            <w:pPr>
              <w:spacing w:before="60" w:after="60" w:line="220" w:lineRule="atLeast"/>
              <w:rPr>
                <w:b/>
                <w:bCs/>
              </w:rPr>
            </w:pPr>
            <w:r w:rsidRPr="002C0CC9">
              <w:rPr>
                <w:b/>
                <w:bCs/>
              </w:rPr>
              <w:t>Выборы раз в два года;</w:t>
            </w:r>
          </w:p>
          <w:p w14:paraId="5947F571" w14:textId="77777777" w:rsidR="00930DC4" w:rsidRPr="002C0CC9" w:rsidRDefault="00930DC4" w:rsidP="009C6E7A">
            <w:pPr>
              <w:spacing w:before="60" w:after="60" w:line="220" w:lineRule="atLeast"/>
              <w:rPr>
                <w:b/>
                <w:bCs/>
              </w:rPr>
            </w:pPr>
            <w:r w:rsidRPr="002C0CC9">
              <w:rPr>
                <w:b/>
                <w:bCs/>
              </w:rPr>
              <w:t>два заместителя Председателя; возможность переизбрания</w:t>
            </w:r>
          </w:p>
        </w:tc>
      </w:tr>
      <w:tr w:rsidR="00930DC4" w:rsidRPr="00C2473C" w14:paraId="0A4F3A99" w14:textId="77777777" w:rsidTr="009C6E7A">
        <w:trPr>
          <w:cantSplit/>
        </w:trPr>
        <w:tc>
          <w:tcPr>
            <w:tcW w:w="1176" w:type="dxa"/>
            <w:shd w:val="clear" w:color="auto" w:fill="auto"/>
            <w:tcMar>
              <w:left w:w="57" w:type="dxa"/>
              <w:right w:w="57" w:type="dxa"/>
            </w:tcMar>
          </w:tcPr>
          <w:p w14:paraId="69720F10" w14:textId="77777777" w:rsidR="00930DC4" w:rsidRPr="00902683" w:rsidRDefault="00930DC4" w:rsidP="009C6E7A">
            <w:pPr>
              <w:spacing w:before="60" w:after="60" w:line="220" w:lineRule="atLeast"/>
            </w:pPr>
            <w:r>
              <w:t>WP.11</w:t>
            </w:r>
          </w:p>
        </w:tc>
        <w:tc>
          <w:tcPr>
            <w:tcW w:w="4703" w:type="dxa"/>
            <w:shd w:val="clear" w:color="auto" w:fill="auto"/>
            <w:tcMar>
              <w:left w:w="57" w:type="dxa"/>
              <w:right w:w="57" w:type="dxa"/>
            </w:tcMar>
          </w:tcPr>
          <w:p w14:paraId="57B8B63F" w14:textId="77777777" w:rsidR="00930DC4" w:rsidRPr="00902683" w:rsidRDefault="00930DC4" w:rsidP="009C6E7A">
            <w:pPr>
              <w:spacing w:before="60" w:after="60" w:line="220" w:lineRule="atLeast"/>
            </w:pPr>
            <w:r>
              <w:t>Правило 12: Ежегодно, в конце своей последней сессии текущего года, WP.11 избирает из числа представителей полноправных участников, определенных в правиле 1, Председателя и заместителя Председателя, которые вступают в должность в начале первой сессии следующего после их избрания года. Эти должностные лица могут быть переизбраны.</w:t>
            </w:r>
          </w:p>
        </w:tc>
        <w:tc>
          <w:tcPr>
            <w:tcW w:w="2625" w:type="dxa"/>
            <w:shd w:val="clear" w:color="auto" w:fill="auto"/>
            <w:tcMar>
              <w:left w:w="57" w:type="dxa"/>
              <w:right w:w="57" w:type="dxa"/>
            </w:tcMar>
          </w:tcPr>
          <w:p w14:paraId="64347C21" w14:textId="77777777" w:rsidR="00930DC4" w:rsidRPr="00735375" w:rsidRDefault="00930DC4" w:rsidP="009C6E7A">
            <w:pPr>
              <w:spacing w:before="60" w:after="60" w:line="220" w:lineRule="atLeast"/>
            </w:pPr>
            <w:r>
              <w:t>Ежегодные выборы;</w:t>
            </w:r>
          </w:p>
          <w:p w14:paraId="4C8AF7BF" w14:textId="77777777" w:rsidR="00930DC4" w:rsidRPr="00735375" w:rsidRDefault="00930DC4" w:rsidP="009C6E7A">
            <w:pPr>
              <w:spacing w:before="60" w:after="60" w:line="220" w:lineRule="atLeast"/>
            </w:pPr>
            <w:r>
              <w:t>один заместитель Председателя; возможность переизбрания</w:t>
            </w:r>
          </w:p>
        </w:tc>
      </w:tr>
      <w:tr w:rsidR="00930DC4" w:rsidRPr="00C2473C" w14:paraId="30A8CA6A" w14:textId="77777777" w:rsidTr="009C6E7A">
        <w:trPr>
          <w:cantSplit/>
        </w:trPr>
        <w:tc>
          <w:tcPr>
            <w:tcW w:w="1176" w:type="dxa"/>
            <w:shd w:val="clear" w:color="auto" w:fill="auto"/>
            <w:tcMar>
              <w:left w:w="57" w:type="dxa"/>
              <w:right w:w="57" w:type="dxa"/>
            </w:tcMar>
          </w:tcPr>
          <w:p w14:paraId="1C87BBC0" w14:textId="77777777" w:rsidR="00930DC4" w:rsidRPr="00902683" w:rsidRDefault="00930DC4" w:rsidP="009C6E7A">
            <w:pPr>
              <w:spacing w:before="60" w:after="60" w:line="220" w:lineRule="atLeast"/>
            </w:pPr>
            <w:r>
              <w:t>WP.15</w:t>
            </w:r>
          </w:p>
        </w:tc>
        <w:tc>
          <w:tcPr>
            <w:tcW w:w="4703" w:type="dxa"/>
            <w:shd w:val="clear" w:color="auto" w:fill="auto"/>
            <w:tcMar>
              <w:left w:w="57" w:type="dxa"/>
              <w:right w:w="57" w:type="dxa"/>
            </w:tcMar>
          </w:tcPr>
          <w:p w14:paraId="1E3A891F" w14:textId="77777777" w:rsidR="00930DC4" w:rsidRPr="00902683" w:rsidRDefault="00930DC4" w:rsidP="009C6E7A">
            <w:pPr>
              <w:spacing w:before="60" w:after="60" w:line="220" w:lineRule="atLeast"/>
            </w:pPr>
            <w:r>
              <w:t>Правило 12: Ежегодно, в конце своей последней сессии текущего года, WP.15 избирает из числа представителей полноправных участников согласно правилу 1 Председателя и заместителя Председателя, которые вступают в должность в начале первой сессии следующего после их избрания года. Эти должностные лица могут быть переизбраны.</w:t>
            </w:r>
          </w:p>
        </w:tc>
        <w:tc>
          <w:tcPr>
            <w:tcW w:w="2625" w:type="dxa"/>
            <w:shd w:val="clear" w:color="auto" w:fill="auto"/>
            <w:tcMar>
              <w:left w:w="57" w:type="dxa"/>
              <w:right w:w="57" w:type="dxa"/>
            </w:tcMar>
          </w:tcPr>
          <w:p w14:paraId="46AB31F8" w14:textId="77777777" w:rsidR="00930DC4" w:rsidRPr="00735375" w:rsidRDefault="00930DC4" w:rsidP="009C6E7A">
            <w:pPr>
              <w:spacing w:before="60" w:after="60" w:line="220" w:lineRule="atLeast"/>
            </w:pPr>
            <w:r>
              <w:t>Ежегодные выборы; один заместитель Председателя; возможность переизбрания</w:t>
            </w:r>
          </w:p>
        </w:tc>
      </w:tr>
      <w:tr w:rsidR="00930DC4" w:rsidRPr="00C2473C" w14:paraId="02EDD9B8" w14:textId="77777777" w:rsidTr="009C6E7A">
        <w:trPr>
          <w:cantSplit/>
        </w:trPr>
        <w:tc>
          <w:tcPr>
            <w:tcW w:w="1176" w:type="dxa"/>
            <w:shd w:val="clear" w:color="auto" w:fill="auto"/>
            <w:tcMar>
              <w:left w:w="57" w:type="dxa"/>
              <w:right w:w="57" w:type="dxa"/>
            </w:tcMar>
          </w:tcPr>
          <w:p w14:paraId="566A1DBF" w14:textId="77777777" w:rsidR="00930DC4" w:rsidRPr="00902683" w:rsidRDefault="00930DC4" w:rsidP="009C6E7A">
            <w:pPr>
              <w:spacing w:before="60" w:after="60" w:line="220" w:lineRule="atLeast"/>
            </w:pPr>
            <w:r>
              <w:lastRenderedPageBreak/>
              <w:t>WP.15/ AC.1</w:t>
            </w:r>
          </w:p>
        </w:tc>
        <w:tc>
          <w:tcPr>
            <w:tcW w:w="4703" w:type="dxa"/>
            <w:shd w:val="clear" w:color="auto" w:fill="auto"/>
            <w:tcMar>
              <w:left w:w="57" w:type="dxa"/>
              <w:right w:w="57" w:type="dxa"/>
            </w:tcMar>
          </w:tcPr>
          <w:p w14:paraId="40040F0A" w14:textId="77777777" w:rsidR="00930DC4" w:rsidRPr="00902683" w:rsidRDefault="00930DC4" w:rsidP="009C6E7A">
            <w:pPr>
              <w:spacing w:before="60" w:after="60" w:line="220" w:lineRule="atLeast"/>
            </w:pPr>
            <w:r>
              <w:t>Правило 12: Ежегодно, в конце своей последней сессии текущего года, Совместное совещание избирает, из числа представителей полноправных участников согласно правилу 1, Председателя и заместителя Председателя, которые вступают в должность в начале первой сессии следующего после их избрания года. Эти должностные лица могут быть переизбраны.</w:t>
            </w:r>
          </w:p>
        </w:tc>
        <w:tc>
          <w:tcPr>
            <w:tcW w:w="2625" w:type="dxa"/>
            <w:shd w:val="clear" w:color="auto" w:fill="auto"/>
            <w:tcMar>
              <w:left w:w="57" w:type="dxa"/>
              <w:right w:w="57" w:type="dxa"/>
            </w:tcMar>
          </w:tcPr>
          <w:p w14:paraId="76C1C6A0" w14:textId="77777777" w:rsidR="00930DC4" w:rsidRPr="00735375" w:rsidRDefault="00930DC4" w:rsidP="009C6E7A">
            <w:pPr>
              <w:spacing w:before="60" w:after="60" w:line="220" w:lineRule="atLeast"/>
            </w:pPr>
            <w:r>
              <w:t>Ежегодные выборы; один заместитель Председателя; возможность переизбрания</w:t>
            </w:r>
          </w:p>
        </w:tc>
      </w:tr>
      <w:tr w:rsidR="00930DC4" w:rsidRPr="00C2473C" w14:paraId="487A127D" w14:textId="77777777" w:rsidTr="009C6E7A">
        <w:trPr>
          <w:cantSplit/>
        </w:trPr>
        <w:tc>
          <w:tcPr>
            <w:tcW w:w="1176" w:type="dxa"/>
            <w:shd w:val="clear" w:color="auto" w:fill="auto"/>
            <w:tcMar>
              <w:left w:w="57" w:type="dxa"/>
              <w:right w:w="57" w:type="dxa"/>
            </w:tcMar>
          </w:tcPr>
          <w:p w14:paraId="79C62967" w14:textId="77777777" w:rsidR="00930DC4" w:rsidRPr="00902683" w:rsidRDefault="00930DC4" w:rsidP="009C6E7A">
            <w:pPr>
              <w:spacing w:before="60" w:after="60" w:line="220" w:lineRule="atLeast"/>
            </w:pPr>
            <w:r>
              <w:t>WP.15/ AC.2</w:t>
            </w:r>
          </w:p>
        </w:tc>
        <w:tc>
          <w:tcPr>
            <w:tcW w:w="4703" w:type="dxa"/>
            <w:shd w:val="clear" w:color="auto" w:fill="auto"/>
            <w:tcMar>
              <w:left w:w="57" w:type="dxa"/>
              <w:right w:w="57" w:type="dxa"/>
            </w:tcMar>
          </w:tcPr>
          <w:p w14:paraId="422F5226" w14:textId="77777777" w:rsidR="00930DC4" w:rsidRPr="00735375" w:rsidRDefault="00930DC4" w:rsidP="009C6E7A">
            <w:pPr>
              <w:spacing w:before="60" w:after="60" w:line="220" w:lineRule="atLeast"/>
              <w:rPr>
                <w:rFonts w:eastAsiaTheme="minorEastAsia"/>
              </w:rPr>
            </w:pPr>
            <w:r>
              <w:t>Правило 12: Каждый год Комитет по вопросам безопасности ВОПОГ в начале первой сессии года избирает Председателя и заместителя Председателя из числа представителей полноправных участников, определенных в правиле 1. Они вступают в должность сразу после их избрания. Эти должностные лица могут быть переизбраны.</w:t>
            </w:r>
          </w:p>
        </w:tc>
        <w:tc>
          <w:tcPr>
            <w:tcW w:w="2625" w:type="dxa"/>
            <w:shd w:val="clear" w:color="auto" w:fill="auto"/>
            <w:tcMar>
              <w:left w:w="57" w:type="dxa"/>
              <w:right w:w="57" w:type="dxa"/>
            </w:tcMar>
          </w:tcPr>
          <w:p w14:paraId="2C6F64C8" w14:textId="77777777" w:rsidR="00930DC4" w:rsidRPr="00735375" w:rsidRDefault="00930DC4" w:rsidP="009C6E7A">
            <w:pPr>
              <w:spacing w:before="60" w:after="60" w:line="220" w:lineRule="atLeast"/>
            </w:pPr>
            <w:r>
              <w:t>Ежегодные выборы; один заместитель Председателя; возможность переизбрания</w:t>
            </w:r>
          </w:p>
        </w:tc>
      </w:tr>
      <w:tr w:rsidR="00930DC4" w:rsidRPr="00C2473C" w14:paraId="7F2A35DB" w14:textId="77777777" w:rsidTr="009C6E7A">
        <w:trPr>
          <w:cantSplit/>
        </w:trPr>
        <w:tc>
          <w:tcPr>
            <w:tcW w:w="1176" w:type="dxa"/>
            <w:shd w:val="clear" w:color="auto" w:fill="auto"/>
            <w:tcMar>
              <w:left w:w="57" w:type="dxa"/>
              <w:right w:w="57" w:type="dxa"/>
            </w:tcMar>
          </w:tcPr>
          <w:p w14:paraId="0E242A58" w14:textId="77777777" w:rsidR="00930DC4" w:rsidRPr="00902683" w:rsidRDefault="00930DC4" w:rsidP="009C6E7A">
            <w:pPr>
              <w:spacing w:before="60" w:after="60" w:line="220" w:lineRule="atLeast"/>
            </w:pPr>
            <w:r>
              <w:t>WP.24</w:t>
            </w:r>
          </w:p>
        </w:tc>
        <w:tc>
          <w:tcPr>
            <w:tcW w:w="4703" w:type="dxa"/>
            <w:shd w:val="clear" w:color="auto" w:fill="auto"/>
            <w:tcMar>
              <w:left w:w="57" w:type="dxa"/>
              <w:right w:w="57" w:type="dxa"/>
            </w:tcMar>
          </w:tcPr>
          <w:p w14:paraId="1C7918C9" w14:textId="77777777" w:rsidR="00930DC4" w:rsidRPr="00735375" w:rsidRDefault="00930DC4" w:rsidP="009C6E7A">
            <w:pPr>
              <w:spacing w:before="60" w:after="60" w:line="220" w:lineRule="atLeast"/>
              <w:rPr>
                <w:rFonts w:eastAsiaTheme="minorEastAsia"/>
              </w:rPr>
            </w:pPr>
            <w:r>
              <w:t xml:space="preserve">Правило 12 а): Раз в два года Комитет WP.24 избирает из числа государств — членов ЕЭК председательствующее государство, которое занимает эту должность не более двух сроков </w:t>
            </w:r>
            <w:r>
              <w:br/>
              <w:t>подряд и до начала срока полномочий его преемника. Председателем становится представитель избранного государства. На том же заседании WP.24 также избирает до двух государств — членов ЕЭК, представители которых становятся заместителями Председателя на тот же срок.</w:t>
            </w:r>
          </w:p>
        </w:tc>
        <w:tc>
          <w:tcPr>
            <w:tcW w:w="2625" w:type="dxa"/>
            <w:shd w:val="clear" w:color="auto" w:fill="auto"/>
            <w:tcMar>
              <w:left w:w="57" w:type="dxa"/>
              <w:right w:w="57" w:type="dxa"/>
            </w:tcMar>
          </w:tcPr>
          <w:p w14:paraId="6CB88DF1" w14:textId="77777777" w:rsidR="00930DC4" w:rsidRPr="00735375" w:rsidRDefault="00930DC4" w:rsidP="009C6E7A">
            <w:pPr>
              <w:spacing w:before="60" w:after="60" w:line="220" w:lineRule="atLeast"/>
            </w:pPr>
            <w:r>
              <w:t>Выборы раз в два года; до двух заместителей Председателя; не более двух сроков подряд</w:t>
            </w:r>
          </w:p>
        </w:tc>
      </w:tr>
      <w:tr w:rsidR="00930DC4" w:rsidRPr="00C2473C" w14:paraId="5BE1E02A" w14:textId="77777777" w:rsidTr="009C6E7A">
        <w:trPr>
          <w:cantSplit/>
        </w:trPr>
        <w:tc>
          <w:tcPr>
            <w:tcW w:w="1176" w:type="dxa"/>
            <w:shd w:val="clear" w:color="auto" w:fill="auto"/>
            <w:tcMar>
              <w:left w:w="57" w:type="dxa"/>
              <w:right w:w="57" w:type="dxa"/>
            </w:tcMar>
          </w:tcPr>
          <w:p w14:paraId="11611490" w14:textId="77777777" w:rsidR="00930DC4" w:rsidRPr="00735375" w:rsidRDefault="00930DC4" w:rsidP="009C6E7A">
            <w:pPr>
              <w:spacing w:before="60" w:after="60" w:line="220" w:lineRule="atLeast"/>
            </w:pPr>
            <w:r w:rsidRPr="00902683">
              <w:t>WP</w:t>
            </w:r>
            <w:r w:rsidRPr="00735375">
              <w:t>.29 /</w:t>
            </w:r>
            <w:r w:rsidRPr="00735375">
              <w:br/>
            </w:r>
            <w:r w:rsidRPr="00902683">
              <w:t>GRE</w:t>
            </w:r>
            <w:r w:rsidRPr="00735375">
              <w:br/>
            </w:r>
            <w:r w:rsidRPr="00902683">
              <w:t>GRVA</w:t>
            </w:r>
            <w:r w:rsidRPr="00735375">
              <w:br/>
            </w:r>
            <w:r w:rsidRPr="00902683">
              <w:t>GRBP</w:t>
            </w:r>
            <w:r w:rsidRPr="00735375">
              <w:br/>
            </w:r>
            <w:r w:rsidRPr="00902683">
              <w:t>GRPE</w:t>
            </w:r>
            <w:r w:rsidRPr="00735375">
              <w:br/>
            </w:r>
            <w:r w:rsidRPr="00902683">
              <w:t>GRSG</w:t>
            </w:r>
            <w:r w:rsidRPr="00735375">
              <w:br/>
            </w:r>
            <w:r w:rsidRPr="00902683">
              <w:t>GRSP</w:t>
            </w:r>
          </w:p>
        </w:tc>
        <w:tc>
          <w:tcPr>
            <w:tcW w:w="4703" w:type="dxa"/>
            <w:shd w:val="clear" w:color="auto" w:fill="auto"/>
            <w:tcMar>
              <w:left w:w="57" w:type="dxa"/>
              <w:right w:w="57" w:type="dxa"/>
            </w:tcMar>
          </w:tcPr>
          <w:p w14:paraId="545E917B" w14:textId="67D32F39" w:rsidR="00930DC4" w:rsidRPr="00902683" w:rsidRDefault="00930DC4" w:rsidP="009C6E7A">
            <w:pPr>
              <w:spacing w:before="60" w:after="60" w:line="220" w:lineRule="atLeast"/>
            </w:pPr>
            <w:r>
              <w:t>Правило 13: В конце своей последней сессии WP.29 ежегодно избирает из числа представителей участников, определение которых приводится в правиле 1 а), Председателя и заместителя(ей) Председателя, которые вступают в должность в начале первой сессии следующего года. Число заместителей Председателя может изменяться в зависимости от потребностей в каждом конкретном году. Эти должностные лица могут быть переизбраны.</w:t>
            </w:r>
          </w:p>
        </w:tc>
        <w:tc>
          <w:tcPr>
            <w:tcW w:w="2625" w:type="dxa"/>
            <w:shd w:val="clear" w:color="auto" w:fill="auto"/>
            <w:tcMar>
              <w:left w:w="57" w:type="dxa"/>
              <w:right w:w="57" w:type="dxa"/>
            </w:tcMar>
          </w:tcPr>
          <w:p w14:paraId="4B000C3A" w14:textId="77777777" w:rsidR="00930DC4" w:rsidRPr="00735375" w:rsidRDefault="00930DC4" w:rsidP="009C6E7A">
            <w:pPr>
              <w:spacing w:before="60" w:after="60" w:line="220" w:lineRule="atLeast"/>
            </w:pPr>
            <w:r>
              <w:t>Ежегодные выборы; различное число заместителей Председателя; возможность переизбрания</w:t>
            </w:r>
          </w:p>
        </w:tc>
      </w:tr>
      <w:tr w:rsidR="00930DC4" w:rsidRPr="00C2473C" w14:paraId="5CBDDAB6" w14:textId="77777777" w:rsidTr="009C6E7A">
        <w:trPr>
          <w:cantSplit/>
        </w:trPr>
        <w:tc>
          <w:tcPr>
            <w:tcW w:w="1176" w:type="dxa"/>
            <w:shd w:val="clear" w:color="auto" w:fill="auto"/>
            <w:tcMar>
              <w:left w:w="57" w:type="dxa"/>
              <w:right w:w="57" w:type="dxa"/>
            </w:tcMar>
          </w:tcPr>
          <w:p w14:paraId="036195F6" w14:textId="77777777" w:rsidR="00930DC4" w:rsidRPr="00902683" w:rsidRDefault="00930DC4" w:rsidP="009C6E7A">
            <w:pPr>
              <w:spacing w:before="60" w:after="60" w:line="220" w:lineRule="atLeast"/>
            </w:pPr>
            <w:r>
              <w:t>WP.30</w:t>
            </w:r>
          </w:p>
        </w:tc>
        <w:tc>
          <w:tcPr>
            <w:tcW w:w="4703" w:type="dxa"/>
            <w:shd w:val="clear" w:color="auto" w:fill="auto"/>
            <w:tcMar>
              <w:left w:w="57" w:type="dxa"/>
              <w:right w:w="57" w:type="dxa"/>
            </w:tcMar>
          </w:tcPr>
          <w:p w14:paraId="51C2A4A8" w14:textId="77777777" w:rsidR="00930DC4" w:rsidRPr="00902683" w:rsidRDefault="00930DC4" w:rsidP="009C6E7A">
            <w:pPr>
              <w:spacing w:before="60" w:after="60" w:line="220" w:lineRule="atLeast"/>
            </w:pPr>
            <w:r>
              <w:t>Ежегодно на своем первом заседании WP.30 избирает из числа своих членов представителей полноправных участников, определенных в правиле 1, Председателя, который исполняет свои функции до избрания преемника. Однако WP.30 может принять решение об избрании Председателя своих сессий следующего года на своем последнем заседании года. WP.30 может также избрать из числа своих членов представителей полноправных участников, определенных в правиле 1, заместителя Председателя. Эти должностные лица могут быть переизбраны.</w:t>
            </w:r>
          </w:p>
        </w:tc>
        <w:tc>
          <w:tcPr>
            <w:tcW w:w="2625" w:type="dxa"/>
            <w:shd w:val="clear" w:color="auto" w:fill="auto"/>
            <w:tcMar>
              <w:left w:w="57" w:type="dxa"/>
              <w:right w:w="57" w:type="dxa"/>
            </w:tcMar>
          </w:tcPr>
          <w:p w14:paraId="333393E7" w14:textId="77777777" w:rsidR="00930DC4" w:rsidRPr="00735375" w:rsidRDefault="00930DC4" w:rsidP="009C6E7A">
            <w:pPr>
              <w:spacing w:before="60" w:after="60" w:line="220" w:lineRule="atLeast"/>
            </w:pPr>
            <w:r>
              <w:t>Ежегодные выборы; один заместитель Председателя; возможность переизбрания</w:t>
            </w:r>
          </w:p>
        </w:tc>
      </w:tr>
      <w:tr w:rsidR="00930DC4" w:rsidRPr="00C2473C" w14:paraId="3F4CAB07" w14:textId="77777777" w:rsidTr="009C6E7A">
        <w:trPr>
          <w:cantSplit/>
        </w:trPr>
        <w:tc>
          <w:tcPr>
            <w:tcW w:w="1176" w:type="dxa"/>
            <w:shd w:val="clear" w:color="auto" w:fill="auto"/>
            <w:tcMar>
              <w:left w:w="57" w:type="dxa"/>
              <w:right w:w="57" w:type="dxa"/>
            </w:tcMar>
          </w:tcPr>
          <w:p w14:paraId="7A7C5121" w14:textId="77777777" w:rsidR="00930DC4" w:rsidRPr="00902683" w:rsidRDefault="00930DC4" w:rsidP="009C6E7A">
            <w:pPr>
              <w:spacing w:before="60" w:after="60" w:line="220" w:lineRule="atLeast"/>
            </w:pPr>
            <w:r>
              <w:t>SC.1</w:t>
            </w:r>
          </w:p>
        </w:tc>
        <w:tc>
          <w:tcPr>
            <w:tcW w:w="4703" w:type="dxa"/>
            <w:shd w:val="clear" w:color="auto" w:fill="auto"/>
            <w:tcMar>
              <w:left w:w="57" w:type="dxa"/>
              <w:right w:w="57" w:type="dxa"/>
            </w:tcMar>
          </w:tcPr>
          <w:p w14:paraId="0E41571A" w14:textId="77777777" w:rsidR="00930DC4" w:rsidRPr="00902683" w:rsidRDefault="00930DC4" w:rsidP="009C6E7A">
            <w:pPr>
              <w:spacing w:before="60" w:after="60" w:line="220" w:lineRule="atLeast"/>
            </w:pPr>
            <w:r>
              <w:t xml:space="preserve">Правило 12 (пункт 17): Один раз в два года в </w:t>
            </w:r>
            <w:r>
              <w:br/>
              <w:t>конце сессии второго года SC.1 избирает из числа представителей членов ЕЭК Председателя и двух заместителей Председателя, которые вступают в должность в начале первой сессии следующего после их избрания года. Эти должностные лица могут быть переизбраны.</w:t>
            </w:r>
          </w:p>
        </w:tc>
        <w:tc>
          <w:tcPr>
            <w:tcW w:w="2625" w:type="dxa"/>
            <w:shd w:val="clear" w:color="auto" w:fill="auto"/>
            <w:tcMar>
              <w:left w:w="57" w:type="dxa"/>
              <w:right w:w="57" w:type="dxa"/>
            </w:tcMar>
          </w:tcPr>
          <w:p w14:paraId="7BB73A83" w14:textId="77777777" w:rsidR="00930DC4" w:rsidRPr="00735375" w:rsidRDefault="00930DC4" w:rsidP="009C6E7A">
            <w:pPr>
              <w:spacing w:before="60" w:after="60" w:line="220" w:lineRule="atLeast"/>
            </w:pPr>
            <w:r>
              <w:t xml:space="preserve">Выборы раз в два года; </w:t>
            </w:r>
            <w:r>
              <w:br/>
              <w:t>два заместителя Председателя; возможность переизбрания</w:t>
            </w:r>
          </w:p>
        </w:tc>
      </w:tr>
      <w:tr w:rsidR="00930DC4" w:rsidRPr="00C2473C" w14:paraId="1045B668" w14:textId="77777777" w:rsidTr="009C6E7A">
        <w:trPr>
          <w:cantSplit/>
        </w:trPr>
        <w:tc>
          <w:tcPr>
            <w:tcW w:w="1176" w:type="dxa"/>
            <w:shd w:val="clear" w:color="auto" w:fill="auto"/>
            <w:tcMar>
              <w:left w:w="57" w:type="dxa"/>
              <w:right w:w="57" w:type="dxa"/>
            </w:tcMar>
          </w:tcPr>
          <w:p w14:paraId="7B49F3B2" w14:textId="77777777" w:rsidR="00930DC4" w:rsidRPr="00902683" w:rsidRDefault="00930DC4" w:rsidP="009C6E7A">
            <w:pPr>
              <w:spacing w:before="60" w:after="60" w:line="220" w:lineRule="atLeast"/>
            </w:pPr>
            <w:r>
              <w:lastRenderedPageBreak/>
              <w:t>SC.2</w:t>
            </w:r>
          </w:p>
        </w:tc>
        <w:tc>
          <w:tcPr>
            <w:tcW w:w="4703" w:type="dxa"/>
            <w:shd w:val="clear" w:color="auto" w:fill="auto"/>
            <w:tcMar>
              <w:left w:w="57" w:type="dxa"/>
              <w:right w:w="57" w:type="dxa"/>
            </w:tcMar>
          </w:tcPr>
          <w:p w14:paraId="5F16F0CB" w14:textId="77777777" w:rsidR="00930DC4" w:rsidRPr="00735375" w:rsidRDefault="00930DC4" w:rsidP="009C6E7A">
            <w:pPr>
              <w:spacing w:before="60" w:after="60" w:line="220" w:lineRule="atLeast"/>
            </w:pPr>
            <w:r>
              <w:t xml:space="preserve">Правило 12 а): Раз в два года Рабочая группа избирает из числа государств — членов ЕЭК председательствующее государство, которое занимает эту должность не более двух сроков </w:t>
            </w:r>
            <w:r>
              <w:br/>
              <w:t>подряд и до начала срока полномочий его преемника. Председателем становится представитель избранного государства. На том же заседании Рабочая группа по железнодорожному транспорту также избирает до двух государств — членов ЕЭК, представители которых становятся заместителями Председателя на тот же срок.</w:t>
            </w:r>
          </w:p>
        </w:tc>
        <w:tc>
          <w:tcPr>
            <w:tcW w:w="2625" w:type="dxa"/>
            <w:shd w:val="clear" w:color="auto" w:fill="auto"/>
            <w:tcMar>
              <w:left w:w="57" w:type="dxa"/>
              <w:right w:w="57" w:type="dxa"/>
            </w:tcMar>
          </w:tcPr>
          <w:p w14:paraId="0E2082C7" w14:textId="77777777" w:rsidR="00930DC4" w:rsidRPr="00735375" w:rsidRDefault="00930DC4" w:rsidP="009C6E7A">
            <w:pPr>
              <w:spacing w:before="60" w:after="60" w:line="220" w:lineRule="atLeast"/>
            </w:pPr>
            <w:r>
              <w:t xml:space="preserve">Выборы раз в два года; до двух заместителей Председателя; не более двух сроков подряд </w:t>
            </w:r>
          </w:p>
        </w:tc>
      </w:tr>
      <w:tr w:rsidR="00930DC4" w:rsidRPr="00C2473C" w14:paraId="1004F869" w14:textId="77777777" w:rsidTr="009C6E7A">
        <w:trPr>
          <w:cantSplit/>
        </w:trPr>
        <w:tc>
          <w:tcPr>
            <w:tcW w:w="1176" w:type="dxa"/>
            <w:tcBorders>
              <w:bottom w:val="single" w:sz="12" w:space="0" w:color="auto"/>
            </w:tcBorders>
            <w:shd w:val="clear" w:color="auto" w:fill="auto"/>
            <w:tcMar>
              <w:left w:w="57" w:type="dxa"/>
              <w:right w:w="57" w:type="dxa"/>
            </w:tcMar>
          </w:tcPr>
          <w:p w14:paraId="5D736A67" w14:textId="77777777" w:rsidR="00930DC4" w:rsidRPr="00902683" w:rsidRDefault="00930DC4" w:rsidP="009C6E7A">
            <w:pPr>
              <w:spacing w:before="60" w:after="60" w:line="220" w:lineRule="atLeast"/>
            </w:pPr>
            <w:r>
              <w:t>SC.3</w:t>
            </w:r>
          </w:p>
        </w:tc>
        <w:tc>
          <w:tcPr>
            <w:tcW w:w="4703" w:type="dxa"/>
            <w:tcBorders>
              <w:bottom w:val="single" w:sz="12" w:space="0" w:color="auto"/>
            </w:tcBorders>
            <w:shd w:val="clear" w:color="auto" w:fill="auto"/>
            <w:tcMar>
              <w:left w:w="57" w:type="dxa"/>
              <w:right w:w="57" w:type="dxa"/>
            </w:tcMar>
          </w:tcPr>
          <w:p w14:paraId="2FC5DB38" w14:textId="77777777" w:rsidR="00930DC4" w:rsidRPr="00735375" w:rsidRDefault="00930DC4" w:rsidP="009C6E7A">
            <w:pPr>
              <w:spacing w:before="60" w:after="60" w:line="220" w:lineRule="atLeast"/>
            </w:pPr>
            <w:r>
              <w:t>Правило 12 а): Раз в два года Рабочая группа избирает из числа государств — членов ЕЭК председательствующее государство. Председателем становится представитель избранного государства. На том же заседании Рабочая группа также избирает до двух государств — членов ЕЭК, представители которых становятся заместителями Председателя на тот же срок.</w:t>
            </w:r>
          </w:p>
        </w:tc>
        <w:tc>
          <w:tcPr>
            <w:tcW w:w="2625" w:type="dxa"/>
            <w:tcBorders>
              <w:bottom w:val="single" w:sz="12" w:space="0" w:color="auto"/>
            </w:tcBorders>
            <w:shd w:val="clear" w:color="auto" w:fill="auto"/>
            <w:tcMar>
              <w:left w:w="57" w:type="dxa"/>
              <w:right w:w="57" w:type="dxa"/>
            </w:tcMar>
          </w:tcPr>
          <w:p w14:paraId="5477B91A" w14:textId="77777777" w:rsidR="00930DC4" w:rsidRPr="00735375" w:rsidRDefault="00930DC4" w:rsidP="009C6E7A">
            <w:pPr>
              <w:spacing w:before="60" w:after="60" w:line="220" w:lineRule="atLeast"/>
            </w:pPr>
            <w:r>
              <w:t>Выборы раз в два года; до двух заместителей Председателя; правило о переизбрании отсутствует</w:t>
            </w:r>
          </w:p>
        </w:tc>
      </w:tr>
    </w:tbl>
    <w:p w14:paraId="29BA7F15" w14:textId="77777777" w:rsidR="00930DC4" w:rsidRDefault="00930DC4" w:rsidP="00930DC4">
      <w:pPr>
        <w:pStyle w:val="SingleTxtG"/>
        <w:spacing w:before="120"/>
      </w:pPr>
      <w:r>
        <w:t>7.</w:t>
      </w:r>
      <w:r>
        <w:tab/>
        <w:t>Заместитель Председателя</w:t>
      </w:r>
    </w:p>
    <w:p w14:paraId="72A9FF2D" w14:textId="77777777" w:rsidR="00930DC4" w:rsidRPr="00215FC8" w:rsidRDefault="00930DC4" w:rsidP="00930DC4">
      <w:pPr>
        <w:pStyle w:val="H23G"/>
      </w:pPr>
      <w:r>
        <w:tab/>
      </w:r>
      <w:r>
        <w:tab/>
        <w:t>Таблица III.7</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717"/>
        <w:gridCol w:w="2611"/>
      </w:tblGrid>
      <w:tr w:rsidR="00930DC4" w:rsidRPr="003C3B49" w14:paraId="3875C5A2" w14:textId="77777777" w:rsidTr="00206FAA">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7EAF442D" w14:textId="77777777" w:rsidR="00930DC4" w:rsidRPr="003C3B49" w:rsidRDefault="00930DC4" w:rsidP="009C6E7A">
            <w:pPr>
              <w:keepNext/>
              <w:keepLines/>
              <w:spacing w:before="60" w:after="60" w:line="220" w:lineRule="atLeast"/>
              <w:rPr>
                <w:i/>
                <w:sz w:val="16"/>
                <w:szCs w:val="16"/>
              </w:rPr>
            </w:pPr>
            <w:r w:rsidRPr="003C3B49">
              <w:rPr>
                <w:i/>
                <w:iCs/>
                <w:sz w:val="16"/>
                <w:szCs w:val="16"/>
              </w:rPr>
              <w:t>РГ</w:t>
            </w:r>
          </w:p>
        </w:tc>
        <w:tc>
          <w:tcPr>
            <w:tcW w:w="4717" w:type="dxa"/>
            <w:tcBorders>
              <w:top w:val="single" w:sz="4" w:space="0" w:color="auto"/>
              <w:bottom w:val="single" w:sz="12" w:space="0" w:color="auto"/>
            </w:tcBorders>
            <w:shd w:val="clear" w:color="auto" w:fill="auto"/>
            <w:tcMar>
              <w:left w:w="57" w:type="dxa"/>
              <w:right w:w="57" w:type="dxa"/>
            </w:tcMar>
            <w:vAlign w:val="bottom"/>
          </w:tcPr>
          <w:p w14:paraId="24D762AB" w14:textId="77777777" w:rsidR="00930DC4" w:rsidRPr="003C3B49" w:rsidRDefault="00930DC4" w:rsidP="009C6E7A">
            <w:pPr>
              <w:keepNext/>
              <w:keepLines/>
              <w:spacing w:before="60" w:after="60" w:line="220" w:lineRule="atLeast"/>
              <w:rPr>
                <w:i/>
                <w:sz w:val="16"/>
                <w:szCs w:val="16"/>
              </w:rPr>
            </w:pPr>
            <w:r w:rsidRPr="003C3B49">
              <w:rPr>
                <w:i/>
                <w:iCs/>
                <w:sz w:val="16"/>
                <w:szCs w:val="16"/>
              </w:rPr>
              <w:t>Правило процедуры</w:t>
            </w:r>
          </w:p>
        </w:tc>
        <w:tc>
          <w:tcPr>
            <w:tcW w:w="2611" w:type="dxa"/>
            <w:tcBorders>
              <w:top w:val="single" w:sz="4" w:space="0" w:color="auto"/>
              <w:bottom w:val="single" w:sz="12" w:space="0" w:color="auto"/>
            </w:tcBorders>
            <w:shd w:val="clear" w:color="auto" w:fill="auto"/>
            <w:tcMar>
              <w:left w:w="57" w:type="dxa"/>
              <w:right w:w="57" w:type="dxa"/>
            </w:tcMar>
            <w:vAlign w:val="bottom"/>
          </w:tcPr>
          <w:p w14:paraId="75F0F862" w14:textId="77777777" w:rsidR="00930DC4" w:rsidRPr="003C3B49" w:rsidRDefault="00930DC4" w:rsidP="009C6E7A">
            <w:pPr>
              <w:keepNext/>
              <w:keepLines/>
              <w:spacing w:before="60" w:after="60" w:line="220" w:lineRule="atLeast"/>
              <w:rPr>
                <w:i/>
                <w:sz w:val="16"/>
                <w:szCs w:val="16"/>
              </w:rPr>
            </w:pPr>
            <w:r w:rsidRPr="003C3B49">
              <w:rPr>
                <w:i/>
                <w:iCs/>
                <w:sz w:val="16"/>
                <w:szCs w:val="16"/>
              </w:rPr>
              <w:t>Результат</w:t>
            </w:r>
          </w:p>
        </w:tc>
      </w:tr>
      <w:tr w:rsidR="00930DC4" w:rsidRPr="00276422" w14:paraId="13008A96" w14:textId="77777777" w:rsidTr="00206FAA">
        <w:trPr>
          <w:cantSplit/>
          <w:trHeight w:hRule="exact" w:val="113"/>
        </w:trPr>
        <w:tc>
          <w:tcPr>
            <w:tcW w:w="1176" w:type="dxa"/>
            <w:tcBorders>
              <w:top w:val="single" w:sz="12" w:space="0" w:color="auto"/>
            </w:tcBorders>
            <w:shd w:val="clear" w:color="auto" w:fill="auto"/>
            <w:tcMar>
              <w:left w:w="57" w:type="dxa"/>
              <w:right w:w="57" w:type="dxa"/>
            </w:tcMar>
          </w:tcPr>
          <w:p w14:paraId="192B9F69" w14:textId="77777777" w:rsidR="00930DC4" w:rsidRPr="00276422" w:rsidRDefault="00930DC4" w:rsidP="009C6E7A">
            <w:pPr>
              <w:keepNext/>
              <w:keepLines/>
              <w:spacing w:before="60" w:after="60" w:line="220" w:lineRule="atLeast"/>
            </w:pPr>
          </w:p>
        </w:tc>
        <w:tc>
          <w:tcPr>
            <w:tcW w:w="4717" w:type="dxa"/>
            <w:tcBorders>
              <w:top w:val="single" w:sz="12" w:space="0" w:color="auto"/>
            </w:tcBorders>
            <w:shd w:val="clear" w:color="auto" w:fill="auto"/>
            <w:tcMar>
              <w:left w:w="57" w:type="dxa"/>
              <w:right w:w="57" w:type="dxa"/>
            </w:tcMar>
          </w:tcPr>
          <w:p w14:paraId="398F4487" w14:textId="77777777" w:rsidR="00930DC4" w:rsidRPr="00276422" w:rsidRDefault="00930DC4" w:rsidP="009C6E7A">
            <w:pPr>
              <w:keepNext/>
              <w:keepLines/>
              <w:spacing w:before="60" w:after="60" w:line="220" w:lineRule="atLeast"/>
            </w:pPr>
          </w:p>
        </w:tc>
        <w:tc>
          <w:tcPr>
            <w:tcW w:w="2611" w:type="dxa"/>
            <w:tcBorders>
              <w:top w:val="single" w:sz="12" w:space="0" w:color="auto"/>
            </w:tcBorders>
            <w:shd w:val="clear" w:color="auto" w:fill="auto"/>
            <w:tcMar>
              <w:left w:w="57" w:type="dxa"/>
              <w:right w:w="57" w:type="dxa"/>
            </w:tcMar>
          </w:tcPr>
          <w:p w14:paraId="4844D086" w14:textId="77777777" w:rsidR="00930DC4" w:rsidRPr="00276422" w:rsidRDefault="00930DC4" w:rsidP="009C6E7A">
            <w:pPr>
              <w:keepNext/>
              <w:keepLines/>
              <w:spacing w:before="60" w:after="60" w:line="220" w:lineRule="atLeast"/>
            </w:pPr>
          </w:p>
        </w:tc>
      </w:tr>
      <w:tr w:rsidR="00930DC4" w:rsidRPr="00276422" w14:paraId="0CEA8EC4" w14:textId="77777777" w:rsidTr="00206FAA">
        <w:trPr>
          <w:cantSplit/>
        </w:trPr>
        <w:tc>
          <w:tcPr>
            <w:tcW w:w="1176" w:type="dxa"/>
            <w:shd w:val="clear" w:color="auto" w:fill="auto"/>
            <w:tcMar>
              <w:left w:w="57" w:type="dxa"/>
              <w:right w:w="57" w:type="dxa"/>
            </w:tcMar>
          </w:tcPr>
          <w:p w14:paraId="16D1512B" w14:textId="77777777" w:rsidR="00930DC4" w:rsidRPr="00276422" w:rsidRDefault="00930DC4" w:rsidP="009C6E7A">
            <w:pPr>
              <w:keepNext/>
              <w:keepLines/>
              <w:spacing w:before="60" w:after="60" w:line="220" w:lineRule="atLeast"/>
            </w:pPr>
            <w:r>
              <w:t>WP.1</w:t>
            </w:r>
          </w:p>
        </w:tc>
        <w:tc>
          <w:tcPr>
            <w:tcW w:w="4717" w:type="dxa"/>
            <w:shd w:val="clear" w:color="auto" w:fill="auto"/>
            <w:tcMar>
              <w:left w:w="57" w:type="dxa"/>
              <w:right w:w="57" w:type="dxa"/>
            </w:tcMar>
          </w:tcPr>
          <w:p w14:paraId="7723ACB1" w14:textId="77777777" w:rsidR="00930DC4" w:rsidRPr="00735375" w:rsidRDefault="00930DC4" w:rsidP="009C6E7A">
            <w:pPr>
              <w:keepNext/>
              <w:keepLines/>
              <w:spacing w:before="60" w:after="60" w:line="220" w:lineRule="atLeast"/>
            </w:pPr>
            <w:r>
              <w:t>Правило 13: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tc>
        <w:tc>
          <w:tcPr>
            <w:tcW w:w="2611" w:type="dxa"/>
            <w:shd w:val="clear" w:color="auto" w:fill="auto"/>
            <w:tcMar>
              <w:left w:w="57" w:type="dxa"/>
              <w:right w:w="57" w:type="dxa"/>
            </w:tcMar>
          </w:tcPr>
          <w:p w14:paraId="2EA50CD8" w14:textId="77777777" w:rsidR="00930DC4" w:rsidRPr="00276422" w:rsidRDefault="00930DC4" w:rsidP="009C6E7A">
            <w:pPr>
              <w:keepNext/>
              <w:keepLines/>
              <w:spacing w:before="60" w:after="60" w:line="220" w:lineRule="atLeast"/>
            </w:pPr>
            <w:r>
              <w:t>В случае отсутствия</w:t>
            </w:r>
          </w:p>
        </w:tc>
      </w:tr>
      <w:tr w:rsidR="00930DC4" w:rsidRPr="00276422" w14:paraId="3C64EB0A" w14:textId="77777777" w:rsidTr="00206FAA">
        <w:trPr>
          <w:cantSplit/>
        </w:trPr>
        <w:tc>
          <w:tcPr>
            <w:tcW w:w="1176" w:type="dxa"/>
            <w:shd w:val="clear" w:color="auto" w:fill="auto"/>
            <w:tcMar>
              <w:left w:w="57" w:type="dxa"/>
              <w:right w:w="57" w:type="dxa"/>
            </w:tcMar>
          </w:tcPr>
          <w:p w14:paraId="1D73B5F2" w14:textId="77777777" w:rsidR="00930DC4" w:rsidRPr="00276422" w:rsidRDefault="00930DC4" w:rsidP="009C6E7A">
            <w:pPr>
              <w:spacing w:before="60" w:after="60" w:line="220" w:lineRule="atLeast"/>
            </w:pPr>
            <w:r>
              <w:t>WP.5</w:t>
            </w:r>
          </w:p>
        </w:tc>
        <w:tc>
          <w:tcPr>
            <w:tcW w:w="4717" w:type="dxa"/>
            <w:shd w:val="clear" w:color="auto" w:fill="auto"/>
            <w:tcMar>
              <w:left w:w="57" w:type="dxa"/>
              <w:right w:w="57" w:type="dxa"/>
            </w:tcMar>
          </w:tcPr>
          <w:p w14:paraId="7B17B5FD" w14:textId="77777777" w:rsidR="00930DC4" w:rsidRPr="00735375" w:rsidRDefault="00930DC4" w:rsidP="009C6E7A">
            <w:pPr>
              <w:spacing w:before="60" w:after="60" w:line="220" w:lineRule="atLeast"/>
            </w:pPr>
            <w:r>
              <w:t>Правило 12: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tc>
        <w:tc>
          <w:tcPr>
            <w:tcW w:w="2611" w:type="dxa"/>
            <w:shd w:val="clear" w:color="auto" w:fill="auto"/>
            <w:tcMar>
              <w:left w:w="57" w:type="dxa"/>
              <w:right w:w="57" w:type="dxa"/>
            </w:tcMar>
          </w:tcPr>
          <w:p w14:paraId="57ADAA23" w14:textId="77777777" w:rsidR="00930DC4" w:rsidRPr="00276422" w:rsidRDefault="00930DC4" w:rsidP="009C6E7A">
            <w:pPr>
              <w:spacing w:before="60" w:after="60" w:line="220" w:lineRule="atLeast"/>
            </w:pPr>
            <w:r>
              <w:t>В случае отсутствия</w:t>
            </w:r>
          </w:p>
        </w:tc>
      </w:tr>
      <w:tr w:rsidR="00930DC4" w:rsidRPr="002C0CC9" w14:paraId="1D92F3CF" w14:textId="77777777" w:rsidTr="00206FAA">
        <w:trPr>
          <w:cantSplit/>
        </w:trPr>
        <w:tc>
          <w:tcPr>
            <w:tcW w:w="1176" w:type="dxa"/>
            <w:shd w:val="clear" w:color="auto" w:fill="auto"/>
            <w:tcMar>
              <w:left w:w="57" w:type="dxa"/>
              <w:right w:w="57" w:type="dxa"/>
            </w:tcMar>
          </w:tcPr>
          <w:p w14:paraId="0699AECF" w14:textId="77777777" w:rsidR="00930DC4" w:rsidRPr="002C0CC9" w:rsidRDefault="00930DC4" w:rsidP="009C6E7A">
            <w:pPr>
              <w:spacing w:before="60" w:after="60" w:line="220" w:lineRule="atLeast"/>
              <w:rPr>
                <w:b/>
                <w:bCs/>
              </w:rPr>
            </w:pPr>
            <w:r w:rsidRPr="002C0CC9">
              <w:rPr>
                <w:b/>
                <w:bCs/>
              </w:rPr>
              <w:t>WP.6</w:t>
            </w:r>
          </w:p>
        </w:tc>
        <w:tc>
          <w:tcPr>
            <w:tcW w:w="4717" w:type="dxa"/>
            <w:shd w:val="clear" w:color="auto" w:fill="auto"/>
            <w:tcMar>
              <w:left w:w="57" w:type="dxa"/>
              <w:right w:w="57" w:type="dxa"/>
            </w:tcMar>
          </w:tcPr>
          <w:p w14:paraId="50D3FC50" w14:textId="737A77A4" w:rsidR="00930DC4" w:rsidRPr="002C0CC9" w:rsidRDefault="00930DC4" w:rsidP="009C6E7A">
            <w:pPr>
              <w:spacing w:before="60" w:after="60" w:line="220" w:lineRule="atLeast"/>
              <w:rPr>
                <w:b/>
                <w:bCs/>
              </w:rPr>
            </w:pPr>
            <w:r w:rsidRPr="002C0CC9">
              <w:rPr>
                <w:b/>
                <w:bCs/>
              </w:rPr>
              <w:t>Правило 13: В случае отсутствия Председателя на</w:t>
            </w:r>
            <w:r w:rsidR="009C6E7A">
              <w:rPr>
                <w:b/>
                <w:bCs/>
                <w:lang w:val="en-US"/>
              </w:rPr>
              <w:t> </w:t>
            </w:r>
            <w:r w:rsidRPr="002C0CC9">
              <w:rPr>
                <w:b/>
                <w:bCs/>
              </w:rPr>
              <w:t>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6F835CFB" w14:textId="77777777" w:rsidR="00930DC4" w:rsidRPr="002C0CC9" w:rsidRDefault="00930DC4" w:rsidP="009C6E7A">
            <w:pPr>
              <w:spacing w:before="60" w:after="60" w:line="220" w:lineRule="atLeast"/>
              <w:rPr>
                <w:b/>
                <w:bCs/>
              </w:rPr>
            </w:pPr>
            <w:r w:rsidRPr="002C0CC9">
              <w:rPr>
                <w:b/>
                <w:bCs/>
              </w:rPr>
              <w:t>В случае отсутствия</w:t>
            </w:r>
          </w:p>
        </w:tc>
      </w:tr>
      <w:tr w:rsidR="00930DC4" w:rsidRPr="00C2473C" w14:paraId="225FD388" w14:textId="77777777" w:rsidTr="00206FAA">
        <w:trPr>
          <w:cantSplit/>
        </w:trPr>
        <w:tc>
          <w:tcPr>
            <w:tcW w:w="1176" w:type="dxa"/>
            <w:shd w:val="clear" w:color="auto" w:fill="auto"/>
            <w:tcMar>
              <w:left w:w="57" w:type="dxa"/>
              <w:right w:w="57" w:type="dxa"/>
            </w:tcMar>
          </w:tcPr>
          <w:p w14:paraId="29A011F6" w14:textId="77777777" w:rsidR="00930DC4" w:rsidRPr="00276422" w:rsidRDefault="00930DC4" w:rsidP="009C6E7A">
            <w:pPr>
              <w:spacing w:before="60" w:after="60" w:line="220" w:lineRule="atLeast"/>
            </w:pPr>
            <w:r>
              <w:t>WP.11</w:t>
            </w:r>
          </w:p>
        </w:tc>
        <w:tc>
          <w:tcPr>
            <w:tcW w:w="4717" w:type="dxa"/>
            <w:shd w:val="clear" w:color="auto" w:fill="auto"/>
            <w:tcMar>
              <w:left w:w="57" w:type="dxa"/>
              <w:right w:w="57" w:type="dxa"/>
            </w:tcMar>
          </w:tcPr>
          <w:p w14:paraId="7CDDC1F6" w14:textId="77777777" w:rsidR="00930DC4" w:rsidRPr="00735375" w:rsidRDefault="00930DC4" w:rsidP="009C6E7A">
            <w:pPr>
              <w:spacing w:before="60" w:after="60" w:line="220" w:lineRule="atLeast"/>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6266F207" w14:textId="77777777" w:rsidR="00930DC4" w:rsidRPr="00B60BCB" w:rsidRDefault="00930DC4" w:rsidP="009C6E7A">
            <w:pPr>
              <w:spacing w:before="60" w:after="60" w:line="220" w:lineRule="atLeast"/>
            </w:pPr>
            <w:r>
              <w:t>В случае отсутствия или по просьбе</w:t>
            </w:r>
          </w:p>
        </w:tc>
      </w:tr>
      <w:tr w:rsidR="00930DC4" w:rsidRPr="00C2473C" w14:paraId="41083234" w14:textId="77777777" w:rsidTr="00206FAA">
        <w:trPr>
          <w:cantSplit/>
        </w:trPr>
        <w:tc>
          <w:tcPr>
            <w:tcW w:w="1176" w:type="dxa"/>
            <w:shd w:val="clear" w:color="auto" w:fill="auto"/>
            <w:tcMar>
              <w:left w:w="57" w:type="dxa"/>
              <w:right w:w="57" w:type="dxa"/>
            </w:tcMar>
          </w:tcPr>
          <w:p w14:paraId="5142CBD7" w14:textId="77777777" w:rsidR="00930DC4" w:rsidRPr="00276422" w:rsidRDefault="00930DC4" w:rsidP="009C6E7A">
            <w:pPr>
              <w:spacing w:before="60" w:after="60" w:line="220" w:lineRule="atLeast"/>
            </w:pPr>
            <w:r>
              <w:t>WP.15</w:t>
            </w:r>
          </w:p>
        </w:tc>
        <w:tc>
          <w:tcPr>
            <w:tcW w:w="4717" w:type="dxa"/>
            <w:shd w:val="clear" w:color="auto" w:fill="auto"/>
            <w:tcMar>
              <w:left w:w="57" w:type="dxa"/>
              <w:right w:w="57" w:type="dxa"/>
            </w:tcMar>
          </w:tcPr>
          <w:p w14:paraId="0A92E33B" w14:textId="77777777" w:rsidR="00930DC4" w:rsidRPr="00735375" w:rsidRDefault="00930DC4" w:rsidP="009C6E7A">
            <w:pPr>
              <w:spacing w:before="60" w:after="60" w:line="220" w:lineRule="atLeast"/>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40240608" w14:textId="77777777" w:rsidR="00930DC4" w:rsidRPr="00B60BCB" w:rsidRDefault="00930DC4" w:rsidP="009C6E7A">
            <w:pPr>
              <w:spacing w:before="60" w:after="60" w:line="220" w:lineRule="atLeast"/>
            </w:pPr>
            <w:r>
              <w:t>В случае отсутствия или по просьбе</w:t>
            </w:r>
          </w:p>
        </w:tc>
      </w:tr>
      <w:tr w:rsidR="00930DC4" w:rsidRPr="00C2473C" w14:paraId="33721583" w14:textId="77777777" w:rsidTr="00206FAA">
        <w:trPr>
          <w:cantSplit/>
        </w:trPr>
        <w:tc>
          <w:tcPr>
            <w:tcW w:w="1176" w:type="dxa"/>
            <w:shd w:val="clear" w:color="auto" w:fill="auto"/>
            <w:tcMar>
              <w:left w:w="57" w:type="dxa"/>
              <w:right w:w="57" w:type="dxa"/>
            </w:tcMar>
          </w:tcPr>
          <w:p w14:paraId="727AD1CD" w14:textId="77777777" w:rsidR="00930DC4" w:rsidRPr="00276422" w:rsidRDefault="00930DC4" w:rsidP="009C6E7A">
            <w:pPr>
              <w:spacing w:before="60" w:after="60" w:line="220" w:lineRule="atLeast"/>
            </w:pPr>
            <w:r>
              <w:t>WP.15/ AC.1</w:t>
            </w:r>
          </w:p>
        </w:tc>
        <w:tc>
          <w:tcPr>
            <w:tcW w:w="4717" w:type="dxa"/>
            <w:shd w:val="clear" w:color="auto" w:fill="auto"/>
            <w:tcMar>
              <w:left w:w="57" w:type="dxa"/>
              <w:right w:w="57" w:type="dxa"/>
            </w:tcMar>
          </w:tcPr>
          <w:p w14:paraId="6CCF884D" w14:textId="77777777" w:rsidR="00930DC4" w:rsidRPr="00735375" w:rsidRDefault="00930DC4" w:rsidP="009C6E7A">
            <w:pPr>
              <w:spacing w:before="60" w:after="60" w:line="220" w:lineRule="atLeast"/>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70ACE24A" w14:textId="77777777" w:rsidR="00930DC4" w:rsidRPr="00B60BCB" w:rsidRDefault="00930DC4" w:rsidP="009C6E7A">
            <w:pPr>
              <w:spacing w:before="60" w:after="60" w:line="220" w:lineRule="atLeast"/>
            </w:pPr>
            <w:r>
              <w:t>В случае отсутствия или по просьбе</w:t>
            </w:r>
          </w:p>
        </w:tc>
      </w:tr>
      <w:tr w:rsidR="00930DC4" w:rsidRPr="00C2473C" w14:paraId="4C24F412" w14:textId="77777777" w:rsidTr="00206FAA">
        <w:trPr>
          <w:cantSplit/>
        </w:trPr>
        <w:tc>
          <w:tcPr>
            <w:tcW w:w="1176" w:type="dxa"/>
            <w:shd w:val="clear" w:color="auto" w:fill="auto"/>
            <w:tcMar>
              <w:left w:w="57" w:type="dxa"/>
              <w:right w:w="57" w:type="dxa"/>
            </w:tcMar>
          </w:tcPr>
          <w:p w14:paraId="3AB01A55" w14:textId="77777777" w:rsidR="00930DC4" w:rsidRPr="00276422" w:rsidRDefault="00930DC4" w:rsidP="009C6E7A">
            <w:pPr>
              <w:spacing w:before="60" w:after="60" w:line="220" w:lineRule="atLeast"/>
            </w:pPr>
            <w:r>
              <w:t>WP.15/ AC.2</w:t>
            </w:r>
          </w:p>
        </w:tc>
        <w:tc>
          <w:tcPr>
            <w:tcW w:w="4717" w:type="dxa"/>
            <w:shd w:val="clear" w:color="auto" w:fill="auto"/>
            <w:tcMar>
              <w:left w:w="57" w:type="dxa"/>
              <w:right w:w="57" w:type="dxa"/>
            </w:tcMar>
          </w:tcPr>
          <w:p w14:paraId="10EEFD42" w14:textId="77777777" w:rsidR="00930DC4" w:rsidRPr="00735375" w:rsidRDefault="00930DC4" w:rsidP="009C6E7A">
            <w:pPr>
              <w:spacing w:before="60" w:after="60" w:line="220" w:lineRule="atLeast"/>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3B76804E" w14:textId="77777777" w:rsidR="00930DC4" w:rsidRPr="00B60BCB" w:rsidRDefault="00930DC4" w:rsidP="009C6E7A">
            <w:pPr>
              <w:spacing w:before="60" w:after="60" w:line="220" w:lineRule="atLeast"/>
            </w:pPr>
            <w:r>
              <w:t>В случае отсутствия или по просьбе</w:t>
            </w:r>
          </w:p>
        </w:tc>
      </w:tr>
      <w:tr w:rsidR="00930DC4" w:rsidRPr="00276422" w14:paraId="22718A96" w14:textId="77777777" w:rsidTr="00206FAA">
        <w:trPr>
          <w:cantSplit/>
        </w:trPr>
        <w:tc>
          <w:tcPr>
            <w:tcW w:w="1176" w:type="dxa"/>
            <w:shd w:val="clear" w:color="auto" w:fill="auto"/>
            <w:tcMar>
              <w:left w:w="57" w:type="dxa"/>
              <w:right w:w="57" w:type="dxa"/>
            </w:tcMar>
          </w:tcPr>
          <w:p w14:paraId="40B4382C" w14:textId="77777777" w:rsidR="00930DC4" w:rsidRPr="00276422" w:rsidRDefault="00930DC4" w:rsidP="009C6E7A">
            <w:pPr>
              <w:spacing w:before="60" w:after="60" w:line="220" w:lineRule="atLeast"/>
            </w:pPr>
            <w:r>
              <w:lastRenderedPageBreak/>
              <w:t>WP.24</w:t>
            </w:r>
          </w:p>
        </w:tc>
        <w:tc>
          <w:tcPr>
            <w:tcW w:w="4717" w:type="dxa"/>
            <w:shd w:val="clear" w:color="auto" w:fill="auto"/>
            <w:tcMar>
              <w:left w:w="57" w:type="dxa"/>
              <w:right w:w="57" w:type="dxa"/>
            </w:tcMar>
          </w:tcPr>
          <w:p w14:paraId="5CDBBD75" w14:textId="77777777" w:rsidR="00930DC4" w:rsidRPr="00735375" w:rsidRDefault="00930DC4" w:rsidP="009C6E7A">
            <w:pPr>
              <w:spacing w:before="60" w:after="60" w:line="220" w:lineRule="atLeast"/>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75002AA9" w14:textId="77777777" w:rsidR="00930DC4" w:rsidRPr="00276422" w:rsidRDefault="00930DC4" w:rsidP="009C6E7A">
            <w:pPr>
              <w:spacing w:before="60" w:after="60" w:line="220" w:lineRule="atLeast"/>
            </w:pPr>
            <w:r>
              <w:t>В случае отсутствия</w:t>
            </w:r>
          </w:p>
        </w:tc>
      </w:tr>
      <w:tr w:rsidR="00930DC4" w:rsidRPr="00276422" w14:paraId="7B8A141B" w14:textId="77777777" w:rsidTr="00206FAA">
        <w:trPr>
          <w:cantSplit/>
        </w:trPr>
        <w:tc>
          <w:tcPr>
            <w:tcW w:w="1176" w:type="dxa"/>
            <w:shd w:val="clear" w:color="auto" w:fill="auto"/>
            <w:tcMar>
              <w:left w:w="57" w:type="dxa"/>
              <w:right w:w="57" w:type="dxa"/>
            </w:tcMar>
          </w:tcPr>
          <w:p w14:paraId="78DE5343" w14:textId="77777777" w:rsidR="00930DC4" w:rsidRPr="00276422" w:rsidRDefault="00930DC4" w:rsidP="009C6E7A">
            <w:pPr>
              <w:spacing w:before="60" w:after="60" w:line="220" w:lineRule="atLeast"/>
            </w:pPr>
            <w:r w:rsidRPr="00276422">
              <w:t>WP.29/</w:t>
            </w:r>
            <w:r>
              <w:br/>
            </w:r>
            <w:r w:rsidRPr="00276422">
              <w:t>GRE/ GRVA GRBP/ GRPE GRSG/ GRSP</w:t>
            </w:r>
          </w:p>
        </w:tc>
        <w:tc>
          <w:tcPr>
            <w:tcW w:w="4717" w:type="dxa"/>
            <w:shd w:val="clear" w:color="auto" w:fill="auto"/>
            <w:tcMar>
              <w:left w:w="57" w:type="dxa"/>
              <w:right w:w="57" w:type="dxa"/>
            </w:tcMar>
          </w:tcPr>
          <w:p w14:paraId="042D2914" w14:textId="77777777" w:rsidR="00930DC4" w:rsidRPr="00735375" w:rsidRDefault="00930DC4" w:rsidP="009C6E7A">
            <w:pPr>
              <w:spacing w:before="60" w:after="60" w:line="220" w:lineRule="atLeast"/>
            </w:pPr>
            <w:r>
              <w:t>Правило 14: Если Председатель перестает быть представителем участника или более не может исполнять свои обязанности, один из заместителей Председателя, назначенный участниками, определение которых приводится в правиле 1 а), становится Председателем на оставшуюся часть срока полномочий. В этом случае, а также в случае, если один из заместителей Председателя перестает быть представителем участника или более не может исполнять свои обязанности, WP.29 на оставшуюся часть срока его полномочий избирает другого заместителя Председателя.</w:t>
            </w:r>
          </w:p>
        </w:tc>
        <w:tc>
          <w:tcPr>
            <w:tcW w:w="2611" w:type="dxa"/>
            <w:shd w:val="clear" w:color="auto" w:fill="auto"/>
            <w:tcMar>
              <w:left w:w="57" w:type="dxa"/>
              <w:right w:w="57" w:type="dxa"/>
            </w:tcMar>
          </w:tcPr>
          <w:p w14:paraId="538DA1EE" w14:textId="77777777" w:rsidR="00930DC4" w:rsidRPr="00276422" w:rsidRDefault="00930DC4" w:rsidP="009C6E7A">
            <w:pPr>
              <w:spacing w:before="60" w:after="60" w:line="220" w:lineRule="atLeast"/>
            </w:pPr>
            <w:r>
              <w:t>Правила об отсутствии нет</w:t>
            </w:r>
          </w:p>
        </w:tc>
      </w:tr>
      <w:tr w:rsidR="00930DC4" w:rsidRPr="00276422" w14:paraId="78A1CCF0" w14:textId="77777777" w:rsidTr="00206FAA">
        <w:trPr>
          <w:cantSplit/>
        </w:trPr>
        <w:tc>
          <w:tcPr>
            <w:tcW w:w="1176" w:type="dxa"/>
            <w:shd w:val="clear" w:color="auto" w:fill="auto"/>
            <w:tcMar>
              <w:left w:w="57" w:type="dxa"/>
              <w:right w:w="57" w:type="dxa"/>
            </w:tcMar>
          </w:tcPr>
          <w:p w14:paraId="7B32382E" w14:textId="77777777" w:rsidR="00930DC4" w:rsidRPr="00276422" w:rsidRDefault="00930DC4" w:rsidP="009C6E7A">
            <w:pPr>
              <w:spacing w:before="60" w:after="60" w:line="220" w:lineRule="atLeast"/>
            </w:pPr>
            <w:r>
              <w:t>WP.30</w:t>
            </w:r>
          </w:p>
        </w:tc>
        <w:tc>
          <w:tcPr>
            <w:tcW w:w="4717" w:type="dxa"/>
            <w:shd w:val="clear" w:color="auto" w:fill="auto"/>
            <w:tcMar>
              <w:left w:w="57" w:type="dxa"/>
              <w:right w:w="57" w:type="dxa"/>
            </w:tcMar>
          </w:tcPr>
          <w:p w14:paraId="50A23DF6" w14:textId="77777777" w:rsidR="00930DC4" w:rsidRPr="00735375" w:rsidRDefault="00930DC4" w:rsidP="009C6E7A">
            <w:pPr>
              <w:spacing w:before="60" w:after="60" w:line="220" w:lineRule="atLeast"/>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7B2FECF1" w14:textId="77777777" w:rsidR="00930DC4" w:rsidRPr="00276422" w:rsidRDefault="00930DC4" w:rsidP="009C6E7A">
            <w:pPr>
              <w:spacing w:before="60" w:after="60" w:line="220" w:lineRule="atLeast"/>
            </w:pPr>
            <w:r>
              <w:t>В случае отсутствия</w:t>
            </w:r>
          </w:p>
        </w:tc>
      </w:tr>
      <w:tr w:rsidR="00930DC4" w:rsidRPr="00276422" w14:paraId="6C8D29ED" w14:textId="77777777" w:rsidTr="00206FAA">
        <w:trPr>
          <w:cantSplit/>
        </w:trPr>
        <w:tc>
          <w:tcPr>
            <w:tcW w:w="1176" w:type="dxa"/>
            <w:shd w:val="clear" w:color="auto" w:fill="auto"/>
            <w:tcMar>
              <w:left w:w="57" w:type="dxa"/>
              <w:right w:w="57" w:type="dxa"/>
            </w:tcMar>
          </w:tcPr>
          <w:p w14:paraId="724008E6" w14:textId="77777777" w:rsidR="00930DC4" w:rsidRPr="00276422" w:rsidRDefault="00930DC4" w:rsidP="009C6E7A">
            <w:pPr>
              <w:spacing w:before="60" w:after="60" w:line="220" w:lineRule="atLeast"/>
            </w:pPr>
            <w:r>
              <w:t>SC.1</w:t>
            </w:r>
          </w:p>
        </w:tc>
        <w:tc>
          <w:tcPr>
            <w:tcW w:w="4717" w:type="dxa"/>
            <w:shd w:val="clear" w:color="auto" w:fill="auto"/>
            <w:tcMar>
              <w:left w:w="57" w:type="dxa"/>
              <w:right w:w="57" w:type="dxa"/>
            </w:tcMar>
          </w:tcPr>
          <w:p w14:paraId="1DA2472F" w14:textId="77777777" w:rsidR="00930DC4" w:rsidRPr="00735375" w:rsidRDefault="00930DC4" w:rsidP="009C6E7A">
            <w:pPr>
              <w:spacing w:before="60" w:after="60" w:line="220" w:lineRule="atLeast"/>
            </w:pPr>
            <w:r>
              <w:t>Правило 13 (пункт 18): Если на одной из сессий либо на части сессии Председатель SC.1 отсутствует, то председательские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759191A4" w14:textId="77777777" w:rsidR="00930DC4" w:rsidRPr="00276422" w:rsidRDefault="00930DC4" w:rsidP="009C6E7A">
            <w:pPr>
              <w:spacing w:before="60" w:after="60" w:line="220" w:lineRule="atLeast"/>
            </w:pPr>
            <w:r>
              <w:t>В случае отсутствия</w:t>
            </w:r>
          </w:p>
        </w:tc>
      </w:tr>
      <w:tr w:rsidR="00930DC4" w:rsidRPr="00276422" w14:paraId="60F7FC9A" w14:textId="77777777" w:rsidTr="00206FAA">
        <w:trPr>
          <w:cantSplit/>
        </w:trPr>
        <w:tc>
          <w:tcPr>
            <w:tcW w:w="1176" w:type="dxa"/>
            <w:shd w:val="clear" w:color="auto" w:fill="auto"/>
            <w:tcMar>
              <w:left w:w="57" w:type="dxa"/>
              <w:right w:w="57" w:type="dxa"/>
            </w:tcMar>
          </w:tcPr>
          <w:p w14:paraId="7E8E51EB" w14:textId="77777777" w:rsidR="00930DC4" w:rsidRPr="00276422" w:rsidRDefault="00930DC4" w:rsidP="009C6E7A">
            <w:pPr>
              <w:spacing w:before="60" w:after="60" w:line="220" w:lineRule="atLeast"/>
            </w:pPr>
            <w:r>
              <w:t>SC.2</w:t>
            </w:r>
          </w:p>
        </w:tc>
        <w:tc>
          <w:tcPr>
            <w:tcW w:w="4717" w:type="dxa"/>
            <w:shd w:val="clear" w:color="auto" w:fill="auto"/>
            <w:tcMar>
              <w:left w:w="57" w:type="dxa"/>
              <w:right w:w="57" w:type="dxa"/>
            </w:tcMar>
          </w:tcPr>
          <w:p w14:paraId="34E9A912" w14:textId="77777777" w:rsidR="00930DC4" w:rsidRPr="00735375" w:rsidRDefault="00930DC4" w:rsidP="009C6E7A">
            <w:pPr>
              <w:spacing w:before="60" w:after="60" w:line="220" w:lineRule="atLeast"/>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0307E565" w14:textId="77777777" w:rsidR="00930DC4" w:rsidRPr="00276422" w:rsidRDefault="00930DC4" w:rsidP="009C6E7A">
            <w:pPr>
              <w:spacing w:before="60" w:after="60" w:line="220" w:lineRule="atLeast"/>
            </w:pPr>
            <w:r>
              <w:t>В случае отсутствия</w:t>
            </w:r>
          </w:p>
        </w:tc>
      </w:tr>
      <w:tr w:rsidR="00930DC4" w:rsidRPr="00276422" w14:paraId="306ED336" w14:textId="77777777" w:rsidTr="00206FAA">
        <w:trPr>
          <w:cantSplit/>
        </w:trPr>
        <w:tc>
          <w:tcPr>
            <w:tcW w:w="1176" w:type="dxa"/>
            <w:tcBorders>
              <w:bottom w:val="single" w:sz="12" w:space="0" w:color="auto"/>
            </w:tcBorders>
            <w:shd w:val="clear" w:color="auto" w:fill="auto"/>
            <w:tcMar>
              <w:left w:w="57" w:type="dxa"/>
              <w:right w:w="57" w:type="dxa"/>
            </w:tcMar>
          </w:tcPr>
          <w:p w14:paraId="24A28088" w14:textId="77777777" w:rsidR="00930DC4" w:rsidRPr="00276422" w:rsidRDefault="00930DC4" w:rsidP="009C6E7A">
            <w:pPr>
              <w:spacing w:before="60" w:after="60" w:line="220" w:lineRule="atLeast"/>
            </w:pPr>
            <w:r>
              <w:t>SC.3</w:t>
            </w:r>
          </w:p>
        </w:tc>
        <w:tc>
          <w:tcPr>
            <w:tcW w:w="4717" w:type="dxa"/>
            <w:tcBorders>
              <w:bottom w:val="single" w:sz="12" w:space="0" w:color="auto"/>
            </w:tcBorders>
            <w:shd w:val="clear" w:color="auto" w:fill="auto"/>
            <w:tcMar>
              <w:left w:w="57" w:type="dxa"/>
              <w:right w:w="57" w:type="dxa"/>
            </w:tcMar>
          </w:tcPr>
          <w:p w14:paraId="0929B10F" w14:textId="77777777" w:rsidR="00930DC4" w:rsidRPr="00735375" w:rsidRDefault="00930DC4" w:rsidP="009C6E7A">
            <w:pPr>
              <w:spacing w:before="60" w:after="60" w:line="220" w:lineRule="atLeast"/>
            </w:pPr>
            <w:r>
              <w:t>Правило 13: В случае отсутствия Председателя на заседании или части заседания его функции исполняет заместитель Председателя или — если заместителей Председателя несколько — один из заместителей Председателя, назначенный Председателем.</w:t>
            </w:r>
          </w:p>
        </w:tc>
        <w:tc>
          <w:tcPr>
            <w:tcW w:w="2611" w:type="dxa"/>
            <w:tcBorders>
              <w:bottom w:val="single" w:sz="12" w:space="0" w:color="auto"/>
            </w:tcBorders>
            <w:shd w:val="clear" w:color="auto" w:fill="auto"/>
            <w:tcMar>
              <w:left w:w="57" w:type="dxa"/>
              <w:right w:w="57" w:type="dxa"/>
            </w:tcMar>
          </w:tcPr>
          <w:p w14:paraId="1F7A4326" w14:textId="77777777" w:rsidR="00930DC4" w:rsidRPr="00276422" w:rsidRDefault="00930DC4" w:rsidP="009C6E7A">
            <w:pPr>
              <w:spacing w:before="60" w:after="60" w:line="220" w:lineRule="atLeast"/>
            </w:pPr>
            <w:r>
              <w:t>В случае отсутствия</w:t>
            </w:r>
          </w:p>
        </w:tc>
      </w:tr>
    </w:tbl>
    <w:p w14:paraId="26A98042" w14:textId="77777777" w:rsidR="00930DC4" w:rsidRPr="00735375" w:rsidRDefault="00930DC4" w:rsidP="00930DC4">
      <w:pPr>
        <w:pStyle w:val="SingleTxtG"/>
        <w:spacing w:before="120"/>
      </w:pPr>
      <w:r>
        <w:t>8.</w:t>
      </w:r>
      <w:r>
        <w:tab/>
        <w:t>Право на участие для Председателя и заместителя(ей) Председателя</w:t>
      </w:r>
    </w:p>
    <w:p w14:paraId="4FAA1BF3" w14:textId="77777777" w:rsidR="00930DC4" w:rsidRPr="002C0CC9" w:rsidRDefault="00930DC4" w:rsidP="00930DC4">
      <w:pPr>
        <w:pStyle w:val="H23G"/>
      </w:pPr>
      <w:r w:rsidRPr="002C0CC9">
        <w:tab/>
      </w:r>
      <w:r w:rsidRPr="002C0CC9">
        <w:tab/>
        <w:t>Таблица III.8</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717"/>
        <w:gridCol w:w="2597"/>
      </w:tblGrid>
      <w:tr w:rsidR="00930DC4" w:rsidRPr="00554760" w14:paraId="2FD39A8B" w14:textId="77777777" w:rsidTr="00206FAA">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4BFF070D" w14:textId="77777777" w:rsidR="00930DC4" w:rsidRPr="00554760" w:rsidRDefault="00930DC4" w:rsidP="009C6E7A">
            <w:pPr>
              <w:spacing w:before="60" w:after="60" w:line="220" w:lineRule="atLeast"/>
              <w:rPr>
                <w:i/>
                <w:sz w:val="16"/>
                <w:szCs w:val="16"/>
              </w:rPr>
            </w:pPr>
            <w:r w:rsidRPr="00554760">
              <w:rPr>
                <w:i/>
                <w:iCs/>
                <w:sz w:val="16"/>
                <w:szCs w:val="16"/>
              </w:rPr>
              <w:t>РГ</w:t>
            </w:r>
          </w:p>
        </w:tc>
        <w:tc>
          <w:tcPr>
            <w:tcW w:w="4717" w:type="dxa"/>
            <w:tcBorders>
              <w:top w:val="single" w:sz="4" w:space="0" w:color="auto"/>
              <w:bottom w:val="single" w:sz="12" w:space="0" w:color="auto"/>
            </w:tcBorders>
            <w:shd w:val="clear" w:color="auto" w:fill="auto"/>
            <w:tcMar>
              <w:left w:w="57" w:type="dxa"/>
              <w:right w:w="57" w:type="dxa"/>
            </w:tcMar>
            <w:vAlign w:val="bottom"/>
          </w:tcPr>
          <w:p w14:paraId="11BE6C65" w14:textId="77777777" w:rsidR="00930DC4" w:rsidRPr="00554760" w:rsidRDefault="00930DC4" w:rsidP="009C6E7A">
            <w:pPr>
              <w:spacing w:before="60" w:after="60" w:line="220" w:lineRule="atLeast"/>
              <w:rPr>
                <w:i/>
                <w:sz w:val="16"/>
                <w:szCs w:val="16"/>
              </w:rPr>
            </w:pPr>
            <w:r w:rsidRPr="00554760">
              <w:rPr>
                <w:i/>
                <w:iCs/>
                <w:sz w:val="16"/>
                <w:szCs w:val="16"/>
              </w:rPr>
              <w:t>Правило процедуры</w:t>
            </w:r>
          </w:p>
        </w:tc>
        <w:tc>
          <w:tcPr>
            <w:tcW w:w="2597" w:type="dxa"/>
            <w:tcBorders>
              <w:top w:val="single" w:sz="4" w:space="0" w:color="auto"/>
              <w:bottom w:val="single" w:sz="12" w:space="0" w:color="auto"/>
            </w:tcBorders>
            <w:shd w:val="clear" w:color="auto" w:fill="auto"/>
            <w:tcMar>
              <w:left w:w="57" w:type="dxa"/>
              <w:right w:w="57" w:type="dxa"/>
            </w:tcMar>
            <w:vAlign w:val="bottom"/>
          </w:tcPr>
          <w:p w14:paraId="51511D08" w14:textId="77777777" w:rsidR="00930DC4" w:rsidRPr="00554760" w:rsidRDefault="00930DC4" w:rsidP="009C6E7A">
            <w:pPr>
              <w:spacing w:before="60" w:after="60" w:line="220" w:lineRule="atLeast"/>
              <w:rPr>
                <w:i/>
                <w:sz w:val="16"/>
                <w:szCs w:val="16"/>
              </w:rPr>
            </w:pPr>
            <w:r w:rsidRPr="00554760">
              <w:rPr>
                <w:i/>
                <w:iCs/>
                <w:sz w:val="16"/>
                <w:szCs w:val="16"/>
              </w:rPr>
              <w:t>Правило</w:t>
            </w:r>
          </w:p>
        </w:tc>
      </w:tr>
      <w:tr w:rsidR="00930DC4" w:rsidRPr="00117D8A" w14:paraId="74E7403F" w14:textId="77777777" w:rsidTr="00206FAA">
        <w:trPr>
          <w:cantSplit/>
          <w:trHeight w:hRule="exact" w:val="113"/>
        </w:trPr>
        <w:tc>
          <w:tcPr>
            <w:tcW w:w="1190" w:type="dxa"/>
            <w:tcBorders>
              <w:top w:val="single" w:sz="12" w:space="0" w:color="auto"/>
            </w:tcBorders>
            <w:shd w:val="clear" w:color="auto" w:fill="auto"/>
            <w:tcMar>
              <w:left w:w="57" w:type="dxa"/>
              <w:right w:w="57" w:type="dxa"/>
            </w:tcMar>
          </w:tcPr>
          <w:p w14:paraId="63DC89C8" w14:textId="77777777" w:rsidR="00930DC4" w:rsidRPr="00117D8A" w:rsidRDefault="00930DC4" w:rsidP="009C6E7A">
            <w:pPr>
              <w:spacing w:before="60" w:after="60" w:line="220" w:lineRule="atLeast"/>
            </w:pPr>
          </w:p>
        </w:tc>
        <w:tc>
          <w:tcPr>
            <w:tcW w:w="4717" w:type="dxa"/>
            <w:tcBorders>
              <w:top w:val="single" w:sz="12" w:space="0" w:color="auto"/>
            </w:tcBorders>
            <w:shd w:val="clear" w:color="auto" w:fill="auto"/>
            <w:tcMar>
              <w:left w:w="57" w:type="dxa"/>
              <w:right w:w="57" w:type="dxa"/>
            </w:tcMar>
          </w:tcPr>
          <w:p w14:paraId="1E9E9BD8" w14:textId="77777777" w:rsidR="00930DC4" w:rsidRPr="00117D8A" w:rsidRDefault="00930DC4" w:rsidP="009C6E7A">
            <w:pPr>
              <w:spacing w:before="60" w:after="60" w:line="220" w:lineRule="atLeast"/>
            </w:pPr>
          </w:p>
        </w:tc>
        <w:tc>
          <w:tcPr>
            <w:tcW w:w="2597" w:type="dxa"/>
            <w:tcBorders>
              <w:top w:val="single" w:sz="12" w:space="0" w:color="auto"/>
            </w:tcBorders>
            <w:shd w:val="clear" w:color="auto" w:fill="auto"/>
            <w:tcMar>
              <w:left w:w="57" w:type="dxa"/>
              <w:right w:w="57" w:type="dxa"/>
            </w:tcMar>
          </w:tcPr>
          <w:p w14:paraId="45CD6D4F" w14:textId="77777777" w:rsidR="00930DC4" w:rsidRPr="00117D8A" w:rsidRDefault="00930DC4" w:rsidP="009C6E7A">
            <w:pPr>
              <w:spacing w:before="60" w:after="60" w:line="220" w:lineRule="atLeast"/>
            </w:pPr>
          </w:p>
        </w:tc>
      </w:tr>
      <w:tr w:rsidR="00930DC4" w:rsidRPr="00117D8A" w14:paraId="2CA26064" w14:textId="77777777" w:rsidTr="00206FAA">
        <w:trPr>
          <w:cantSplit/>
        </w:trPr>
        <w:tc>
          <w:tcPr>
            <w:tcW w:w="1190" w:type="dxa"/>
            <w:shd w:val="clear" w:color="auto" w:fill="auto"/>
            <w:tcMar>
              <w:left w:w="57" w:type="dxa"/>
              <w:right w:w="57" w:type="dxa"/>
            </w:tcMar>
          </w:tcPr>
          <w:p w14:paraId="669894D7" w14:textId="77777777" w:rsidR="00930DC4" w:rsidRPr="00117D8A" w:rsidRDefault="00930DC4" w:rsidP="009C6E7A">
            <w:pPr>
              <w:spacing w:before="60" w:after="60" w:line="220" w:lineRule="atLeast"/>
            </w:pPr>
            <w:r>
              <w:t>WP.1</w:t>
            </w:r>
          </w:p>
        </w:tc>
        <w:tc>
          <w:tcPr>
            <w:tcW w:w="4717" w:type="dxa"/>
            <w:shd w:val="clear" w:color="auto" w:fill="auto"/>
            <w:tcMar>
              <w:left w:w="57" w:type="dxa"/>
              <w:right w:w="57" w:type="dxa"/>
            </w:tcMar>
          </w:tcPr>
          <w:p w14:paraId="0692E1F0" w14:textId="77777777" w:rsidR="00930DC4" w:rsidRPr="00735375" w:rsidRDefault="00930DC4" w:rsidP="009C6E7A">
            <w:pPr>
              <w:spacing w:before="60" w:after="60" w:line="220" w:lineRule="atLeast"/>
            </w:pPr>
            <w:r>
              <w:t>Правило 16: Председатель участвует в работе WP.1 в качестве Председателя, а не как представитель своего государства. WP.1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4BF261E5" w14:textId="77777777" w:rsidR="00930DC4" w:rsidRPr="00117D8A" w:rsidRDefault="00930DC4" w:rsidP="009C6E7A">
            <w:pPr>
              <w:spacing w:before="60" w:after="60" w:line="220" w:lineRule="atLeast"/>
            </w:pPr>
            <w:r>
              <w:t>Зам. представителя для голосования</w:t>
            </w:r>
          </w:p>
        </w:tc>
      </w:tr>
      <w:tr w:rsidR="00930DC4" w:rsidRPr="00117D8A" w14:paraId="09B38577" w14:textId="77777777" w:rsidTr="00206FAA">
        <w:trPr>
          <w:cantSplit/>
        </w:trPr>
        <w:tc>
          <w:tcPr>
            <w:tcW w:w="1190" w:type="dxa"/>
            <w:shd w:val="clear" w:color="auto" w:fill="auto"/>
            <w:tcMar>
              <w:left w:w="57" w:type="dxa"/>
              <w:right w:w="57" w:type="dxa"/>
            </w:tcMar>
          </w:tcPr>
          <w:p w14:paraId="6C5899C4" w14:textId="77777777" w:rsidR="00930DC4" w:rsidRPr="00117D8A" w:rsidRDefault="00930DC4" w:rsidP="009C6E7A">
            <w:pPr>
              <w:spacing w:before="60" w:after="60" w:line="220" w:lineRule="atLeast"/>
            </w:pPr>
            <w:r>
              <w:t>WP.5</w:t>
            </w:r>
          </w:p>
        </w:tc>
        <w:tc>
          <w:tcPr>
            <w:tcW w:w="4717" w:type="dxa"/>
            <w:shd w:val="clear" w:color="auto" w:fill="auto"/>
            <w:tcMar>
              <w:left w:w="57" w:type="dxa"/>
              <w:right w:w="57" w:type="dxa"/>
            </w:tcMar>
          </w:tcPr>
          <w:p w14:paraId="1E0FF24F" w14:textId="77777777" w:rsidR="00930DC4" w:rsidRPr="00735375" w:rsidRDefault="00930DC4" w:rsidP="009C6E7A">
            <w:pPr>
              <w:spacing w:before="60" w:after="60" w:line="220" w:lineRule="atLeast"/>
            </w:pPr>
            <w:r>
              <w:t>Правило 15: Председатель участвует в работе WP.5 в качестве Председателя, а не как представитель своего государства. WP.5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64CF8F26" w14:textId="77777777" w:rsidR="00930DC4" w:rsidRPr="00117D8A" w:rsidRDefault="00930DC4" w:rsidP="009C6E7A">
            <w:pPr>
              <w:spacing w:before="60" w:after="60" w:line="220" w:lineRule="atLeast"/>
            </w:pPr>
            <w:r>
              <w:t>Зам. представителя для голосования</w:t>
            </w:r>
          </w:p>
        </w:tc>
      </w:tr>
      <w:tr w:rsidR="00930DC4" w:rsidRPr="008A24F3" w14:paraId="3E1FA4FC" w14:textId="77777777" w:rsidTr="00206FAA">
        <w:trPr>
          <w:cantSplit/>
        </w:trPr>
        <w:tc>
          <w:tcPr>
            <w:tcW w:w="1190" w:type="dxa"/>
            <w:shd w:val="clear" w:color="auto" w:fill="auto"/>
            <w:tcMar>
              <w:left w:w="57" w:type="dxa"/>
              <w:right w:w="57" w:type="dxa"/>
            </w:tcMar>
          </w:tcPr>
          <w:p w14:paraId="4713E5D8" w14:textId="77777777" w:rsidR="00930DC4" w:rsidRPr="008A24F3" w:rsidRDefault="00930DC4" w:rsidP="009C6E7A">
            <w:pPr>
              <w:spacing w:before="60" w:after="60" w:line="220" w:lineRule="atLeast"/>
              <w:rPr>
                <w:b/>
                <w:bCs/>
              </w:rPr>
            </w:pPr>
            <w:r w:rsidRPr="008A24F3">
              <w:rPr>
                <w:b/>
                <w:bCs/>
              </w:rPr>
              <w:lastRenderedPageBreak/>
              <w:t>WP.6</w:t>
            </w:r>
          </w:p>
        </w:tc>
        <w:tc>
          <w:tcPr>
            <w:tcW w:w="4717" w:type="dxa"/>
            <w:shd w:val="clear" w:color="auto" w:fill="auto"/>
            <w:tcMar>
              <w:left w:w="57" w:type="dxa"/>
              <w:right w:w="57" w:type="dxa"/>
            </w:tcMar>
          </w:tcPr>
          <w:p w14:paraId="61657179" w14:textId="04F49391" w:rsidR="00930DC4" w:rsidRPr="009C6E7A" w:rsidRDefault="00930DC4" w:rsidP="009C6E7A">
            <w:pPr>
              <w:spacing w:before="60" w:after="60" w:line="220" w:lineRule="atLeast"/>
              <w:rPr>
                <w:b/>
                <w:bCs/>
              </w:rPr>
            </w:pPr>
            <w:r w:rsidRPr="008A24F3">
              <w:rPr>
                <w:b/>
                <w:bCs/>
              </w:rPr>
              <w:t>Правило 16: 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r w:rsidR="009C6E7A" w:rsidRPr="009C6E7A">
              <w:rPr>
                <w:b/>
                <w:bCs/>
              </w:rPr>
              <w:t>.</w:t>
            </w:r>
          </w:p>
        </w:tc>
        <w:tc>
          <w:tcPr>
            <w:tcW w:w="2597" w:type="dxa"/>
            <w:shd w:val="clear" w:color="auto" w:fill="auto"/>
            <w:tcMar>
              <w:left w:w="57" w:type="dxa"/>
              <w:right w:w="57" w:type="dxa"/>
            </w:tcMar>
          </w:tcPr>
          <w:p w14:paraId="0BBF1F47" w14:textId="77777777" w:rsidR="00930DC4" w:rsidRPr="008A24F3" w:rsidRDefault="00930DC4" w:rsidP="009C6E7A">
            <w:pPr>
              <w:spacing w:before="60" w:after="60" w:line="220" w:lineRule="atLeast"/>
              <w:rPr>
                <w:b/>
                <w:bCs/>
              </w:rPr>
            </w:pPr>
            <w:r w:rsidRPr="008A24F3">
              <w:rPr>
                <w:b/>
                <w:bCs/>
              </w:rPr>
              <w:t>Зам. представителя для голосования</w:t>
            </w:r>
          </w:p>
        </w:tc>
      </w:tr>
      <w:tr w:rsidR="00930DC4" w:rsidRPr="00C2473C" w14:paraId="262B51E0" w14:textId="77777777" w:rsidTr="00206FAA">
        <w:trPr>
          <w:cantSplit/>
        </w:trPr>
        <w:tc>
          <w:tcPr>
            <w:tcW w:w="1190" w:type="dxa"/>
            <w:shd w:val="clear" w:color="auto" w:fill="auto"/>
            <w:tcMar>
              <w:left w:w="57" w:type="dxa"/>
              <w:right w:w="57" w:type="dxa"/>
            </w:tcMar>
          </w:tcPr>
          <w:p w14:paraId="5F09283E" w14:textId="77777777" w:rsidR="00930DC4" w:rsidRPr="00117D8A" w:rsidRDefault="00930DC4" w:rsidP="009C6E7A">
            <w:pPr>
              <w:spacing w:before="60" w:after="60" w:line="220" w:lineRule="atLeast"/>
            </w:pPr>
            <w:r>
              <w:t>WP.11</w:t>
            </w:r>
          </w:p>
        </w:tc>
        <w:tc>
          <w:tcPr>
            <w:tcW w:w="4717" w:type="dxa"/>
            <w:shd w:val="clear" w:color="auto" w:fill="auto"/>
            <w:tcMar>
              <w:left w:w="57" w:type="dxa"/>
              <w:right w:w="57" w:type="dxa"/>
            </w:tcMar>
          </w:tcPr>
          <w:p w14:paraId="7D59C469" w14:textId="77777777" w:rsidR="00930DC4" w:rsidRPr="00735375" w:rsidRDefault="00930DC4" w:rsidP="009C6E7A">
            <w:pPr>
              <w:spacing w:before="60" w:after="60" w:line="220" w:lineRule="atLeast"/>
            </w:pPr>
            <w:r>
              <w:t xml:space="preserve">Правило 16: Председатель участвует в работе WP.11 в качестве Председателя, а не как представитель своей страны. WP.11 допускает, чтобы в этом </w:t>
            </w:r>
            <w:r>
              <w:br/>
              <w:t>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77D0F3F1" w14:textId="77777777" w:rsidR="00930DC4" w:rsidRPr="00735375" w:rsidRDefault="00930DC4" w:rsidP="009C6E7A">
            <w:pPr>
              <w:spacing w:before="60" w:after="60" w:line="220" w:lineRule="atLeast"/>
            </w:pPr>
            <w:r>
              <w:t>Зам. представителя для голосования; возможны исключения</w:t>
            </w:r>
          </w:p>
        </w:tc>
      </w:tr>
      <w:tr w:rsidR="00930DC4" w:rsidRPr="00C2473C" w14:paraId="4CE3867B" w14:textId="77777777" w:rsidTr="00206FAA">
        <w:trPr>
          <w:cantSplit/>
        </w:trPr>
        <w:tc>
          <w:tcPr>
            <w:tcW w:w="1190" w:type="dxa"/>
            <w:shd w:val="clear" w:color="auto" w:fill="auto"/>
            <w:tcMar>
              <w:left w:w="57" w:type="dxa"/>
              <w:right w:w="57" w:type="dxa"/>
            </w:tcMar>
          </w:tcPr>
          <w:p w14:paraId="66F0B273" w14:textId="77777777" w:rsidR="00930DC4" w:rsidRPr="00117D8A" w:rsidRDefault="00930DC4" w:rsidP="009C6E7A">
            <w:pPr>
              <w:spacing w:before="60" w:after="60" w:line="220" w:lineRule="atLeast"/>
            </w:pPr>
            <w:r>
              <w:t>WP.15</w:t>
            </w:r>
          </w:p>
        </w:tc>
        <w:tc>
          <w:tcPr>
            <w:tcW w:w="4717" w:type="dxa"/>
            <w:shd w:val="clear" w:color="auto" w:fill="auto"/>
            <w:tcMar>
              <w:left w:w="57" w:type="dxa"/>
              <w:right w:w="57" w:type="dxa"/>
            </w:tcMar>
          </w:tcPr>
          <w:p w14:paraId="3AFAC8D5" w14:textId="7E66905F" w:rsidR="00930DC4" w:rsidRPr="00735375" w:rsidRDefault="00930DC4" w:rsidP="009C6E7A">
            <w:pPr>
              <w:spacing w:before="60" w:after="60" w:line="220" w:lineRule="atLeast"/>
            </w:pPr>
            <w:r>
              <w:t xml:space="preserve">Правило 16: Председатель участвует в работе WP.15 в качестве Председателя, а не как представитель своей страны. WP.15 допускает, чтобы в этом </w:t>
            </w:r>
            <w:r w:rsidR="00CB4A14">
              <w:br/>
            </w:r>
            <w:r>
              <w:t>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41F7722A" w14:textId="77777777" w:rsidR="00930DC4" w:rsidRPr="00735375" w:rsidRDefault="00930DC4" w:rsidP="009C6E7A">
            <w:pPr>
              <w:spacing w:before="60" w:after="60" w:line="220" w:lineRule="atLeast"/>
            </w:pPr>
            <w:r>
              <w:t>Зам. представителя для голосования; возможны исключения</w:t>
            </w:r>
          </w:p>
        </w:tc>
      </w:tr>
      <w:tr w:rsidR="00930DC4" w:rsidRPr="00C2473C" w14:paraId="420E71C0" w14:textId="77777777" w:rsidTr="00206FAA">
        <w:trPr>
          <w:cantSplit/>
        </w:trPr>
        <w:tc>
          <w:tcPr>
            <w:tcW w:w="1190" w:type="dxa"/>
            <w:shd w:val="clear" w:color="auto" w:fill="auto"/>
            <w:tcMar>
              <w:left w:w="57" w:type="dxa"/>
              <w:right w:w="57" w:type="dxa"/>
            </w:tcMar>
          </w:tcPr>
          <w:p w14:paraId="4FAAF2A0" w14:textId="77777777" w:rsidR="00930DC4" w:rsidRPr="00117D8A" w:rsidRDefault="00930DC4" w:rsidP="009C6E7A">
            <w:pPr>
              <w:spacing w:before="60" w:after="60" w:line="220" w:lineRule="atLeast"/>
            </w:pPr>
            <w:r>
              <w:t>WP.15/</w:t>
            </w:r>
            <w:r>
              <w:br/>
              <w:t>AC.1</w:t>
            </w:r>
          </w:p>
        </w:tc>
        <w:tc>
          <w:tcPr>
            <w:tcW w:w="4717" w:type="dxa"/>
            <w:shd w:val="clear" w:color="auto" w:fill="auto"/>
            <w:tcMar>
              <w:left w:w="57" w:type="dxa"/>
              <w:right w:w="57" w:type="dxa"/>
            </w:tcMar>
          </w:tcPr>
          <w:p w14:paraId="6C2ACB13" w14:textId="77777777" w:rsidR="00930DC4" w:rsidRPr="00735375" w:rsidRDefault="00930DC4" w:rsidP="009C6E7A">
            <w:pPr>
              <w:spacing w:before="60" w:after="60" w:line="220" w:lineRule="atLeast"/>
            </w:pPr>
            <w:r>
              <w:t>Правило 16: Председатель участвует в работе Совместного совещания в качестве Председателя, а не как представитель своей страны. Совместное совещание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40BD87C5" w14:textId="77777777" w:rsidR="00930DC4" w:rsidRPr="00735375" w:rsidRDefault="00930DC4" w:rsidP="009C6E7A">
            <w:pPr>
              <w:spacing w:before="60" w:after="60" w:line="220" w:lineRule="atLeast"/>
            </w:pPr>
            <w:r>
              <w:t>Зам. представителя для голосования; возможны исключения</w:t>
            </w:r>
          </w:p>
        </w:tc>
      </w:tr>
      <w:tr w:rsidR="00930DC4" w:rsidRPr="00C2473C" w14:paraId="257B77EB" w14:textId="77777777" w:rsidTr="00206FAA">
        <w:trPr>
          <w:cantSplit/>
        </w:trPr>
        <w:tc>
          <w:tcPr>
            <w:tcW w:w="1190" w:type="dxa"/>
            <w:shd w:val="clear" w:color="auto" w:fill="auto"/>
            <w:tcMar>
              <w:left w:w="57" w:type="dxa"/>
              <w:right w:w="57" w:type="dxa"/>
            </w:tcMar>
          </w:tcPr>
          <w:p w14:paraId="3F2E9CC8" w14:textId="77777777" w:rsidR="00930DC4" w:rsidRPr="00117D8A" w:rsidRDefault="00930DC4" w:rsidP="009C6E7A">
            <w:pPr>
              <w:spacing w:before="60" w:after="60" w:line="220" w:lineRule="atLeast"/>
            </w:pPr>
            <w:r>
              <w:t>WP.15/</w:t>
            </w:r>
            <w:r>
              <w:br/>
              <w:t>AC.2</w:t>
            </w:r>
          </w:p>
        </w:tc>
        <w:tc>
          <w:tcPr>
            <w:tcW w:w="4717" w:type="dxa"/>
            <w:shd w:val="clear" w:color="auto" w:fill="auto"/>
            <w:tcMar>
              <w:left w:w="57" w:type="dxa"/>
              <w:right w:w="57" w:type="dxa"/>
            </w:tcMar>
          </w:tcPr>
          <w:p w14:paraId="7A4169D0" w14:textId="77777777" w:rsidR="00930DC4" w:rsidRPr="00735375" w:rsidRDefault="00930DC4" w:rsidP="009C6E7A">
            <w:pPr>
              <w:spacing w:before="60" w:after="60" w:line="220" w:lineRule="atLeast"/>
              <w:rPr>
                <w:rFonts w:eastAsiaTheme="minorEastAsia"/>
              </w:rPr>
            </w:pPr>
            <w:r>
              <w:t xml:space="preserve">Правило 16: Председатель участвует в работе Комитета по вопросам безопасности ВОПОГ в качестве Председателя, а не как представитель </w:t>
            </w:r>
            <w:r>
              <w:br/>
              <w:t>своей страны. Комитет по вопросам безопасности ВОПОГ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3A854381" w14:textId="77777777" w:rsidR="00930DC4" w:rsidRPr="00735375" w:rsidRDefault="00930DC4" w:rsidP="009C6E7A">
            <w:pPr>
              <w:spacing w:before="60" w:after="60" w:line="220" w:lineRule="atLeast"/>
            </w:pPr>
            <w:r>
              <w:t>Зам. представителя для голосования; возможны исключения</w:t>
            </w:r>
          </w:p>
        </w:tc>
      </w:tr>
      <w:tr w:rsidR="00930DC4" w:rsidRPr="00117D8A" w14:paraId="19DD16C2" w14:textId="77777777" w:rsidTr="00206FAA">
        <w:trPr>
          <w:cantSplit/>
        </w:trPr>
        <w:tc>
          <w:tcPr>
            <w:tcW w:w="1190" w:type="dxa"/>
            <w:shd w:val="clear" w:color="auto" w:fill="auto"/>
            <w:tcMar>
              <w:left w:w="57" w:type="dxa"/>
              <w:right w:w="57" w:type="dxa"/>
            </w:tcMar>
          </w:tcPr>
          <w:p w14:paraId="0CB433DD" w14:textId="77777777" w:rsidR="00930DC4" w:rsidRPr="00117D8A" w:rsidRDefault="00930DC4" w:rsidP="009C6E7A">
            <w:pPr>
              <w:spacing w:before="60" w:after="60" w:line="220" w:lineRule="atLeast"/>
            </w:pPr>
            <w:r>
              <w:lastRenderedPageBreak/>
              <w:t>WP.24</w:t>
            </w:r>
          </w:p>
        </w:tc>
        <w:tc>
          <w:tcPr>
            <w:tcW w:w="4717" w:type="dxa"/>
            <w:shd w:val="clear" w:color="auto" w:fill="auto"/>
            <w:tcMar>
              <w:left w:w="57" w:type="dxa"/>
              <w:right w:w="57" w:type="dxa"/>
            </w:tcMar>
          </w:tcPr>
          <w:p w14:paraId="78364F51" w14:textId="77777777" w:rsidR="00930DC4" w:rsidRPr="00735375" w:rsidRDefault="00930DC4" w:rsidP="009C6E7A">
            <w:pPr>
              <w:spacing w:before="60" w:after="60" w:line="220" w:lineRule="atLeast"/>
              <w:rPr>
                <w:rFonts w:eastAsiaTheme="minorEastAsia"/>
              </w:rPr>
            </w:pPr>
            <w:r>
              <w:t>Правило 16: Председатель или заместитель Председателя, выступающий в качестве Председателя, участвует в заседаниях WP.24 в этом качестве, а не как представитель своего государства. WP.24 допускается, чтобы в этом случае соответствующее государство-член было представлено на заседаниях WP.24 заместителем представителя, которому предоставляется право голоса.</w:t>
            </w:r>
          </w:p>
        </w:tc>
        <w:tc>
          <w:tcPr>
            <w:tcW w:w="2597" w:type="dxa"/>
            <w:shd w:val="clear" w:color="auto" w:fill="auto"/>
            <w:tcMar>
              <w:left w:w="57" w:type="dxa"/>
              <w:right w:w="57" w:type="dxa"/>
            </w:tcMar>
          </w:tcPr>
          <w:p w14:paraId="568DD2CE" w14:textId="77777777" w:rsidR="00930DC4" w:rsidRPr="00117D8A" w:rsidRDefault="00930DC4" w:rsidP="009C6E7A">
            <w:pPr>
              <w:spacing w:before="60" w:after="60" w:line="220" w:lineRule="atLeast"/>
            </w:pPr>
            <w:r>
              <w:t>Зам. представителя для голосования</w:t>
            </w:r>
          </w:p>
        </w:tc>
      </w:tr>
      <w:tr w:rsidR="00930DC4" w:rsidRPr="00117D8A" w14:paraId="7E588FD3" w14:textId="77777777" w:rsidTr="00206FAA">
        <w:trPr>
          <w:cantSplit/>
        </w:trPr>
        <w:tc>
          <w:tcPr>
            <w:tcW w:w="1190" w:type="dxa"/>
            <w:shd w:val="clear" w:color="auto" w:fill="auto"/>
            <w:tcMar>
              <w:left w:w="57" w:type="dxa"/>
              <w:right w:w="57" w:type="dxa"/>
            </w:tcMar>
          </w:tcPr>
          <w:p w14:paraId="51BED5DC" w14:textId="77777777" w:rsidR="00930DC4" w:rsidRPr="00117D8A" w:rsidRDefault="00930DC4" w:rsidP="009C6E7A">
            <w:pPr>
              <w:spacing w:before="60" w:after="60" w:line="220" w:lineRule="atLeast"/>
            </w:pPr>
            <w:r w:rsidRPr="00117D8A">
              <w:t>WP.29/</w:t>
            </w:r>
            <w:r>
              <w:br/>
            </w:r>
            <w:r w:rsidRPr="00117D8A">
              <w:t>GRE/</w:t>
            </w:r>
            <w:r>
              <w:br/>
            </w:r>
            <w:r w:rsidRPr="00117D8A">
              <w:t>GRVA GRBP/</w:t>
            </w:r>
            <w:r>
              <w:br/>
            </w:r>
            <w:r w:rsidRPr="00117D8A">
              <w:t>GRPE GRSG/</w:t>
            </w:r>
            <w:r>
              <w:br/>
            </w:r>
            <w:r w:rsidRPr="00117D8A">
              <w:t>GRSP</w:t>
            </w:r>
          </w:p>
        </w:tc>
        <w:tc>
          <w:tcPr>
            <w:tcW w:w="4717" w:type="dxa"/>
            <w:shd w:val="clear" w:color="auto" w:fill="auto"/>
            <w:tcMar>
              <w:left w:w="57" w:type="dxa"/>
              <w:right w:w="57" w:type="dxa"/>
            </w:tcMar>
          </w:tcPr>
          <w:p w14:paraId="211F3A68" w14:textId="3FBD8E10" w:rsidR="00930DC4" w:rsidRPr="00735375" w:rsidRDefault="00930DC4" w:rsidP="009C6E7A">
            <w:pPr>
              <w:spacing w:before="60" w:after="60" w:line="220" w:lineRule="atLeast"/>
            </w:pPr>
            <w:r>
              <w:t>Правило 16: Председатель или заместитель Председателя, исполняющий функции Председателя, участвует в работе WP.29 в качестве Председателя, а не как представитель уполномочившего его участника, определение которого приводится в правиле 1 а). WP.29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46106752" w14:textId="77777777" w:rsidR="00930DC4" w:rsidRPr="00117D8A" w:rsidRDefault="00930DC4" w:rsidP="009C6E7A">
            <w:pPr>
              <w:spacing w:before="60" w:after="60" w:line="220" w:lineRule="atLeast"/>
            </w:pPr>
            <w:r>
              <w:t>Зам. представителя для голосования</w:t>
            </w:r>
          </w:p>
        </w:tc>
      </w:tr>
      <w:tr w:rsidR="00930DC4" w:rsidRPr="00C2473C" w14:paraId="6B3DD0D2" w14:textId="77777777" w:rsidTr="00206FAA">
        <w:trPr>
          <w:cantSplit/>
        </w:trPr>
        <w:tc>
          <w:tcPr>
            <w:tcW w:w="1190" w:type="dxa"/>
            <w:shd w:val="clear" w:color="auto" w:fill="auto"/>
            <w:tcMar>
              <w:left w:w="57" w:type="dxa"/>
              <w:right w:w="57" w:type="dxa"/>
            </w:tcMar>
          </w:tcPr>
          <w:p w14:paraId="26928618" w14:textId="77777777" w:rsidR="00930DC4" w:rsidRPr="00117D8A" w:rsidRDefault="00930DC4" w:rsidP="009C6E7A">
            <w:pPr>
              <w:spacing w:before="60" w:after="60" w:line="220" w:lineRule="atLeast"/>
            </w:pPr>
            <w:r>
              <w:t>WP.30</w:t>
            </w:r>
          </w:p>
        </w:tc>
        <w:tc>
          <w:tcPr>
            <w:tcW w:w="4717" w:type="dxa"/>
            <w:shd w:val="clear" w:color="auto" w:fill="auto"/>
            <w:tcMar>
              <w:left w:w="57" w:type="dxa"/>
              <w:right w:w="57" w:type="dxa"/>
            </w:tcMar>
          </w:tcPr>
          <w:p w14:paraId="5E2F04AF" w14:textId="634900B7" w:rsidR="00930DC4" w:rsidRPr="00735375" w:rsidRDefault="00930DC4" w:rsidP="009C6E7A">
            <w:pPr>
              <w:spacing w:before="60" w:after="60" w:line="220" w:lineRule="atLeast"/>
            </w:pPr>
            <w:r>
              <w:t xml:space="preserve">Правило 16: Председатель участвует в работе WP.30 в качестве Председателя, а не как представитель своей страны. WP.30 допускает, чтобы в этом </w:t>
            </w:r>
            <w:r w:rsidR="00CB4A14">
              <w:br/>
            </w:r>
            <w:r>
              <w:t>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4CD38FBB" w14:textId="77777777" w:rsidR="00930DC4" w:rsidRPr="00735375" w:rsidRDefault="00930DC4" w:rsidP="009C6E7A">
            <w:pPr>
              <w:spacing w:before="60" w:after="60" w:line="220" w:lineRule="atLeast"/>
            </w:pPr>
            <w:r>
              <w:t>Зам. представителя для голосования; возможны исключения</w:t>
            </w:r>
          </w:p>
        </w:tc>
      </w:tr>
      <w:tr w:rsidR="00930DC4" w:rsidRPr="00117D8A" w14:paraId="2D052CC1" w14:textId="77777777" w:rsidTr="00206FAA">
        <w:trPr>
          <w:cantSplit/>
        </w:trPr>
        <w:tc>
          <w:tcPr>
            <w:tcW w:w="1190" w:type="dxa"/>
            <w:shd w:val="clear" w:color="auto" w:fill="auto"/>
            <w:tcMar>
              <w:left w:w="57" w:type="dxa"/>
              <w:right w:w="57" w:type="dxa"/>
            </w:tcMar>
          </w:tcPr>
          <w:p w14:paraId="3D810AF7" w14:textId="77777777" w:rsidR="00930DC4" w:rsidRPr="00117D8A" w:rsidRDefault="00930DC4" w:rsidP="009C6E7A">
            <w:pPr>
              <w:spacing w:before="60" w:after="60" w:line="220" w:lineRule="atLeast"/>
            </w:pPr>
            <w:r>
              <w:t>SC.1</w:t>
            </w:r>
          </w:p>
        </w:tc>
        <w:tc>
          <w:tcPr>
            <w:tcW w:w="4717" w:type="dxa"/>
            <w:shd w:val="clear" w:color="auto" w:fill="auto"/>
            <w:tcMar>
              <w:left w:w="57" w:type="dxa"/>
              <w:right w:w="57" w:type="dxa"/>
            </w:tcMar>
          </w:tcPr>
          <w:p w14:paraId="1A8E772E" w14:textId="77777777" w:rsidR="00930DC4" w:rsidRPr="00735375" w:rsidRDefault="00930DC4" w:rsidP="009C6E7A">
            <w:pPr>
              <w:spacing w:before="60" w:after="60" w:line="220" w:lineRule="atLeast"/>
            </w:pPr>
            <w:r>
              <w:t>Правило 16 (пункт 21): Председатель или заместитель Председателя, исполняющий функции Председателя, участвует в работе SC.1 в качестве Председателя, а не как представитель своего государства. SC.1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667EE432" w14:textId="77777777" w:rsidR="00930DC4" w:rsidRPr="00117D8A" w:rsidRDefault="00930DC4" w:rsidP="009C6E7A">
            <w:pPr>
              <w:spacing w:before="60" w:after="60" w:line="220" w:lineRule="atLeast"/>
            </w:pPr>
            <w:r>
              <w:t>Зам. представителя для голосования</w:t>
            </w:r>
          </w:p>
        </w:tc>
      </w:tr>
      <w:tr w:rsidR="00930DC4" w:rsidRPr="00117D8A" w14:paraId="512A0C34" w14:textId="77777777" w:rsidTr="00206FAA">
        <w:trPr>
          <w:cantSplit/>
        </w:trPr>
        <w:tc>
          <w:tcPr>
            <w:tcW w:w="1190" w:type="dxa"/>
            <w:shd w:val="clear" w:color="auto" w:fill="auto"/>
            <w:tcMar>
              <w:left w:w="57" w:type="dxa"/>
              <w:right w:w="57" w:type="dxa"/>
            </w:tcMar>
          </w:tcPr>
          <w:p w14:paraId="3A92B2BE" w14:textId="77777777" w:rsidR="00930DC4" w:rsidRPr="00117D8A" w:rsidRDefault="00930DC4" w:rsidP="009C6E7A">
            <w:pPr>
              <w:spacing w:before="60" w:after="60" w:line="220" w:lineRule="atLeast"/>
            </w:pPr>
            <w:r>
              <w:t>SC.2</w:t>
            </w:r>
          </w:p>
        </w:tc>
        <w:tc>
          <w:tcPr>
            <w:tcW w:w="4717" w:type="dxa"/>
            <w:shd w:val="clear" w:color="auto" w:fill="auto"/>
            <w:tcMar>
              <w:left w:w="57" w:type="dxa"/>
              <w:right w:w="57" w:type="dxa"/>
            </w:tcMar>
          </w:tcPr>
          <w:p w14:paraId="28DFF991" w14:textId="77777777" w:rsidR="00930DC4" w:rsidRPr="00735375" w:rsidRDefault="00930DC4" w:rsidP="009C6E7A">
            <w:pPr>
              <w:spacing w:before="60" w:after="60" w:line="220" w:lineRule="atLeast"/>
              <w:rPr>
                <w:rFonts w:eastAsiaTheme="minorEastAsia"/>
              </w:rPr>
            </w:pPr>
            <w:r>
              <w:t>Правило 16: 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tc>
        <w:tc>
          <w:tcPr>
            <w:tcW w:w="2597" w:type="dxa"/>
            <w:shd w:val="clear" w:color="auto" w:fill="auto"/>
            <w:tcMar>
              <w:left w:w="57" w:type="dxa"/>
              <w:right w:w="57" w:type="dxa"/>
            </w:tcMar>
          </w:tcPr>
          <w:p w14:paraId="337601A6" w14:textId="77777777" w:rsidR="00930DC4" w:rsidRPr="00117D8A" w:rsidRDefault="00930DC4" w:rsidP="009C6E7A">
            <w:pPr>
              <w:spacing w:before="60" w:after="60" w:line="220" w:lineRule="atLeast"/>
            </w:pPr>
            <w:r>
              <w:t>Зам. представителя для голосования</w:t>
            </w:r>
          </w:p>
        </w:tc>
      </w:tr>
      <w:tr w:rsidR="00930DC4" w:rsidRPr="00117D8A" w14:paraId="7A664307" w14:textId="77777777" w:rsidTr="00206FAA">
        <w:trPr>
          <w:cantSplit/>
        </w:trPr>
        <w:tc>
          <w:tcPr>
            <w:tcW w:w="1190" w:type="dxa"/>
            <w:tcBorders>
              <w:bottom w:val="single" w:sz="12" w:space="0" w:color="auto"/>
            </w:tcBorders>
            <w:shd w:val="clear" w:color="auto" w:fill="auto"/>
            <w:tcMar>
              <w:left w:w="57" w:type="dxa"/>
              <w:right w:w="57" w:type="dxa"/>
            </w:tcMar>
          </w:tcPr>
          <w:p w14:paraId="55230AFE" w14:textId="77777777" w:rsidR="00930DC4" w:rsidRPr="00117D8A" w:rsidRDefault="00930DC4" w:rsidP="009C6E7A">
            <w:pPr>
              <w:spacing w:before="60" w:after="60" w:line="220" w:lineRule="atLeast"/>
            </w:pPr>
            <w:r>
              <w:t>SC.3</w:t>
            </w:r>
          </w:p>
        </w:tc>
        <w:tc>
          <w:tcPr>
            <w:tcW w:w="4717" w:type="dxa"/>
            <w:tcBorders>
              <w:bottom w:val="single" w:sz="12" w:space="0" w:color="auto"/>
            </w:tcBorders>
            <w:shd w:val="clear" w:color="auto" w:fill="auto"/>
            <w:tcMar>
              <w:left w:w="57" w:type="dxa"/>
              <w:right w:w="57" w:type="dxa"/>
            </w:tcMar>
          </w:tcPr>
          <w:p w14:paraId="3C69A5E3" w14:textId="77777777" w:rsidR="00930DC4" w:rsidRPr="00735375" w:rsidRDefault="00930DC4" w:rsidP="009C6E7A">
            <w:pPr>
              <w:spacing w:before="60" w:after="60" w:line="220" w:lineRule="atLeast"/>
              <w:rPr>
                <w:rFonts w:eastAsiaTheme="minorEastAsia"/>
              </w:rPr>
            </w:pPr>
            <w:r>
              <w:t>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tc>
        <w:tc>
          <w:tcPr>
            <w:tcW w:w="2597" w:type="dxa"/>
            <w:tcBorders>
              <w:bottom w:val="single" w:sz="12" w:space="0" w:color="auto"/>
            </w:tcBorders>
            <w:shd w:val="clear" w:color="auto" w:fill="auto"/>
            <w:tcMar>
              <w:left w:w="57" w:type="dxa"/>
              <w:right w:w="57" w:type="dxa"/>
            </w:tcMar>
          </w:tcPr>
          <w:p w14:paraId="3C0DD9B8" w14:textId="77777777" w:rsidR="00930DC4" w:rsidRPr="00117D8A" w:rsidRDefault="00930DC4" w:rsidP="009C6E7A">
            <w:pPr>
              <w:spacing w:before="60" w:after="60" w:line="220" w:lineRule="atLeast"/>
            </w:pPr>
            <w:r>
              <w:t>Зам. представителя для голосования</w:t>
            </w:r>
          </w:p>
        </w:tc>
      </w:tr>
    </w:tbl>
    <w:p w14:paraId="402665EB" w14:textId="77777777" w:rsidR="00930DC4" w:rsidRPr="000112CF" w:rsidRDefault="00930DC4" w:rsidP="00930DC4">
      <w:pPr>
        <w:pStyle w:val="HChG"/>
      </w:pPr>
      <w:r>
        <w:rPr>
          <w:bCs/>
        </w:rPr>
        <w:lastRenderedPageBreak/>
        <w:tab/>
        <w:t>V.</w:t>
      </w:r>
      <w:r>
        <w:tab/>
      </w:r>
      <w:r>
        <w:rPr>
          <w:bCs/>
        </w:rPr>
        <w:t>Отдельные различия в ПП</w:t>
      </w:r>
    </w:p>
    <w:p w14:paraId="1C20C450" w14:textId="77777777" w:rsidR="00930DC4" w:rsidRPr="00735375" w:rsidRDefault="00930DC4" w:rsidP="00930DC4">
      <w:pPr>
        <w:pStyle w:val="SingleTxtG"/>
      </w:pPr>
      <w:r>
        <w:t>9.</w:t>
      </w:r>
      <w:r>
        <w:tab/>
        <w:t>В ПП есть различия в части правил, касающихся сессий рабочих групп. ПП как ЕЭК, так и КВТ предусматривают срок распространения уведомления о дате открытия сессии, составляющий сорок два (42) дня до ее начала</w:t>
      </w:r>
      <w:r w:rsidRPr="00A975E5">
        <w:rPr>
          <w:sz w:val="18"/>
          <w:vertAlign w:val="superscript"/>
        </w:rPr>
        <w:footnoteReference w:id="53"/>
      </w:r>
      <w:r>
        <w:t>. В прочих ПП сроки такого уведомления различаются. Эти сроки можно согласовать во избежания неоднозначной трактовки членами и участниками рабочих групп положений о сроке уведомления. Вместе с тем, поскольку различия в сроках не меняют конечный результат, такое согласование является факультативным.</w:t>
      </w:r>
    </w:p>
    <w:p w14:paraId="3017DFAB" w14:textId="77777777" w:rsidR="00930DC4" w:rsidRPr="0009402C" w:rsidRDefault="00930DC4" w:rsidP="00930DC4">
      <w:pPr>
        <w:pStyle w:val="H23G"/>
      </w:pPr>
      <w:r w:rsidRPr="0009402C">
        <w:tab/>
      </w:r>
      <w:r w:rsidRPr="0009402C">
        <w:tab/>
        <w:t>Таблица III.9</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4829"/>
        <w:gridCol w:w="2457"/>
      </w:tblGrid>
      <w:tr w:rsidR="00930DC4" w:rsidRPr="000035B6" w14:paraId="1832BA74" w14:textId="77777777" w:rsidTr="00206FAA">
        <w:trPr>
          <w:cantSplit/>
          <w:tblHeader/>
        </w:trPr>
        <w:tc>
          <w:tcPr>
            <w:tcW w:w="1218" w:type="dxa"/>
            <w:tcBorders>
              <w:top w:val="single" w:sz="4" w:space="0" w:color="auto"/>
              <w:bottom w:val="single" w:sz="12" w:space="0" w:color="auto"/>
            </w:tcBorders>
            <w:shd w:val="clear" w:color="auto" w:fill="auto"/>
            <w:tcMar>
              <w:left w:w="57" w:type="dxa"/>
              <w:right w:w="57" w:type="dxa"/>
            </w:tcMar>
            <w:vAlign w:val="bottom"/>
          </w:tcPr>
          <w:p w14:paraId="1EEC7C37" w14:textId="77777777" w:rsidR="00930DC4" w:rsidRPr="000035B6" w:rsidRDefault="00930DC4" w:rsidP="00CB4A14">
            <w:pPr>
              <w:spacing w:before="60" w:after="60" w:line="220" w:lineRule="atLeast"/>
              <w:rPr>
                <w:i/>
                <w:sz w:val="16"/>
                <w:szCs w:val="16"/>
              </w:rPr>
            </w:pPr>
            <w:r w:rsidRPr="000035B6">
              <w:rPr>
                <w:i/>
                <w:iCs/>
                <w:sz w:val="16"/>
                <w:szCs w:val="16"/>
              </w:rPr>
              <w:t>РГ</w:t>
            </w:r>
          </w:p>
        </w:tc>
        <w:tc>
          <w:tcPr>
            <w:tcW w:w="4829" w:type="dxa"/>
            <w:tcBorders>
              <w:top w:val="single" w:sz="4" w:space="0" w:color="auto"/>
              <w:bottom w:val="single" w:sz="12" w:space="0" w:color="auto"/>
            </w:tcBorders>
            <w:shd w:val="clear" w:color="auto" w:fill="auto"/>
            <w:tcMar>
              <w:left w:w="57" w:type="dxa"/>
              <w:right w:w="57" w:type="dxa"/>
            </w:tcMar>
            <w:vAlign w:val="bottom"/>
          </w:tcPr>
          <w:p w14:paraId="7165FC54" w14:textId="77777777" w:rsidR="00930DC4" w:rsidRPr="000035B6" w:rsidRDefault="00930DC4" w:rsidP="00CB4A14">
            <w:pPr>
              <w:spacing w:before="60" w:after="60" w:line="220" w:lineRule="atLeast"/>
              <w:rPr>
                <w:i/>
                <w:sz w:val="16"/>
                <w:szCs w:val="16"/>
              </w:rPr>
            </w:pPr>
            <w:r w:rsidRPr="000035B6">
              <w:rPr>
                <w:i/>
                <w:iCs/>
                <w:sz w:val="16"/>
                <w:szCs w:val="16"/>
              </w:rPr>
              <w:t>Правило процедуры</w:t>
            </w:r>
          </w:p>
        </w:tc>
        <w:tc>
          <w:tcPr>
            <w:tcW w:w="2457" w:type="dxa"/>
            <w:tcBorders>
              <w:top w:val="single" w:sz="4" w:space="0" w:color="auto"/>
              <w:bottom w:val="single" w:sz="12" w:space="0" w:color="auto"/>
            </w:tcBorders>
            <w:shd w:val="clear" w:color="auto" w:fill="auto"/>
            <w:tcMar>
              <w:left w:w="57" w:type="dxa"/>
              <w:right w:w="57" w:type="dxa"/>
            </w:tcMar>
            <w:vAlign w:val="bottom"/>
          </w:tcPr>
          <w:p w14:paraId="708E251D" w14:textId="77777777" w:rsidR="00930DC4" w:rsidRPr="000035B6" w:rsidRDefault="00930DC4" w:rsidP="00CB4A14">
            <w:pPr>
              <w:spacing w:before="60" w:after="60" w:line="220" w:lineRule="atLeast"/>
              <w:rPr>
                <w:i/>
                <w:sz w:val="16"/>
                <w:szCs w:val="16"/>
              </w:rPr>
            </w:pPr>
            <w:r w:rsidRPr="000035B6">
              <w:rPr>
                <w:i/>
                <w:iCs/>
                <w:sz w:val="16"/>
                <w:szCs w:val="16"/>
              </w:rPr>
              <w:t>Результат</w:t>
            </w:r>
          </w:p>
        </w:tc>
      </w:tr>
      <w:tr w:rsidR="00930DC4" w:rsidRPr="00AA73AB" w14:paraId="5A3C7DAB" w14:textId="77777777" w:rsidTr="00206FAA">
        <w:trPr>
          <w:cantSplit/>
          <w:trHeight w:hRule="exact" w:val="113"/>
        </w:trPr>
        <w:tc>
          <w:tcPr>
            <w:tcW w:w="1218" w:type="dxa"/>
            <w:tcBorders>
              <w:top w:val="single" w:sz="12" w:space="0" w:color="auto"/>
            </w:tcBorders>
            <w:shd w:val="clear" w:color="auto" w:fill="auto"/>
            <w:tcMar>
              <w:left w:w="57" w:type="dxa"/>
              <w:right w:w="57" w:type="dxa"/>
            </w:tcMar>
          </w:tcPr>
          <w:p w14:paraId="6D27C3C9" w14:textId="77777777" w:rsidR="00930DC4" w:rsidRPr="00AA73AB" w:rsidRDefault="00930DC4" w:rsidP="00CB4A14">
            <w:pPr>
              <w:spacing w:before="60" w:after="60" w:line="220" w:lineRule="atLeast"/>
            </w:pPr>
          </w:p>
        </w:tc>
        <w:tc>
          <w:tcPr>
            <w:tcW w:w="4829" w:type="dxa"/>
            <w:tcBorders>
              <w:top w:val="single" w:sz="12" w:space="0" w:color="auto"/>
            </w:tcBorders>
            <w:shd w:val="clear" w:color="auto" w:fill="auto"/>
            <w:tcMar>
              <w:left w:w="57" w:type="dxa"/>
              <w:right w:w="57" w:type="dxa"/>
            </w:tcMar>
          </w:tcPr>
          <w:p w14:paraId="298EF972" w14:textId="77777777" w:rsidR="00930DC4" w:rsidRPr="00AA73AB" w:rsidRDefault="00930DC4" w:rsidP="00CB4A14">
            <w:pPr>
              <w:spacing w:before="60" w:after="60" w:line="220" w:lineRule="atLeast"/>
            </w:pPr>
          </w:p>
        </w:tc>
        <w:tc>
          <w:tcPr>
            <w:tcW w:w="2457" w:type="dxa"/>
            <w:tcBorders>
              <w:top w:val="single" w:sz="12" w:space="0" w:color="auto"/>
            </w:tcBorders>
            <w:shd w:val="clear" w:color="auto" w:fill="auto"/>
            <w:tcMar>
              <w:left w:w="57" w:type="dxa"/>
              <w:right w:w="57" w:type="dxa"/>
            </w:tcMar>
          </w:tcPr>
          <w:p w14:paraId="6D0454F7" w14:textId="77777777" w:rsidR="00930DC4" w:rsidRPr="00AA73AB" w:rsidRDefault="00930DC4" w:rsidP="00CB4A14">
            <w:pPr>
              <w:spacing w:before="60" w:after="60" w:line="220" w:lineRule="atLeast"/>
            </w:pPr>
          </w:p>
        </w:tc>
      </w:tr>
      <w:tr w:rsidR="00930DC4" w:rsidRPr="00AA73AB" w14:paraId="7E55D0BE" w14:textId="77777777" w:rsidTr="00206FAA">
        <w:trPr>
          <w:cantSplit/>
        </w:trPr>
        <w:tc>
          <w:tcPr>
            <w:tcW w:w="1218" w:type="dxa"/>
            <w:shd w:val="clear" w:color="auto" w:fill="auto"/>
            <w:tcMar>
              <w:left w:w="57" w:type="dxa"/>
              <w:right w:w="57" w:type="dxa"/>
            </w:tcMar>
          </w:tcPr>
          <w:p w14:paraId="5DADDF5D" w14:textId="77777777" w:rsidR="00930DC4" w:rsidRPr="00AA73AB" w:rsidRDefault="00930DC4" w:rsidP="00CB4A14">
            <w:pPr>
              <w:spacing w:before="60" w:after="60" w:line="220" w:lineRule="atLeast"/>
            </w:pPr>
            <w:r>
              <w:t>WP.1</w:t>
            </w:r>
          </w:p>
        </w:tc>
        <w:tc>
          <w:tcPr>
            <w:tcW w:w="4829" w:type="dxa"/>
            <w:shd w:val="clear" w:color="auto" w:fill="auto"/>
            <w:tcMar>
              <w:left w:w="57" w:type="dxa"/>
              <w:right w:w="57" w:type="dxa"/>
            </w:tcMar>
          </w:tcPr>
          <w:p w14:paraId="725ECF3E" w14:textId="77777777" w:rsidR="00930DC4" w:rsidRPr="00735375" w:rsidRDefault="00930DC4" w:rsidP="00CB4A14">
            <w:pPr>
              <w:spacing w:before="60" w:after="60" w:line="220" w:lineRule="atLeast"/>
            </w:pPr>
            <w:r>
              <w:t xml:space="preserve">Правило 4: Секретариат, по крайней мере за </w:t>
            </w:r>
            <w:r>
              <w:br/>
              <w:t>шесть (6) недель до начала сессии WP.1, рассылает извещения о дате открытия сессии, а также экземпляр предварительной повестки дня.</w:t>
            </w:r>
          </w:p>
        </w:tc>
        <w:tc>
          <w:tcPr>
            <w:tcW w:w="2457" w:type="dxa"/>
            <w:shd w:val="clear" w:color="auto" w:fill="auto"/>
            <w:tcMar>
              <w:left w:w="57" w:type="dxa"/>
              <w:right w:w="57" w:type="dxa"/>
            </w:tcMar>
          </w:tcPr>
          <w:p w14:paraId="3A418345" w14:textId="77777777" w:rsidR="00930DC4" w:rsidRPr="00AA73AB" w:rsidRDefault="00930DC4" w:rsidP="00CB4A14">
            <w:pPr>
              <w:spacing w:before="60" w:after="60" w:line="220" w:lineRule="atLeast"/>
            </w:pPr>
            <w:r>
              <w:t>За 6 недель</w:t>
            </w:r>
          </w:p>
        </w:tc>
      </w:tr>
      <w:tr w:rsidR="00930DC4" w:rsidRPr="00AA73AB" w14:paraId="06EE20A6" w14:textId="77777777" w:rsidTr="00206FAA">
        <w:trPr>
          <w:cantSplit/>
        </w:trPr>
        <w:tc>
          <w:tcPr>
            <w:tcW w:w="1218" w:type="dxa"/>
            <w:shd w:val="clear" w:color="auto" w:fill="auto"/>
            <w:tcMar>
              <w:left w:w="57" w:type="dxa"/>
              <w:right w:w="57" w:type="dxa"/>
            </w:tcMar>
          </w:tcPr>
          <w:p w14:paraId="3D3611B1" w14:textId="77777777" w:rsidR="00930DC4" w:rsidRPr="00AA73AB" w:rsidRDefault="00930DC4" w:rsidP="00CB4A14">
            <w:pPr>
              <w:spacing w:before="60" w:after="60" w:line="220" w:lineRule="atLeast"/>
            </w:pPr>
            <w:r>
              <w:t>WP.5</w:t>
            </w:r>
          </w:p>
        </w:tc>
        <w:tc>
          <w:tcPr>
            <w:tcW w:w="4829" w:type="dxa"/>
            <w:shd w:val="clear" w:color="auto" w:fill="auto"/>
            <w:tcMar>
              <w:left w:w="57" w:type="dxa"/>
              <w:right w:w="57" w:type="dxa"/>
            </w:tcMar>
          </w:tcPr>
          <w:p w14:paraId="5E519920" w14:textId="77777777" w:rsidR="00930DC4" w:rsidRPr="00735375" w:rsidRDefault="00930DC4" w:rsidP="00CB4A14">
            <w:pPr>
              <w:spacing w:before="60" w:after="60" w:line="220" w:lineRule="atLeast"/>
            </w:pPr>
            <w:r>
              <w:t xml:space="preserve">Правило 4 а): Секретариат, по крайней мере за </w:t>
            </w:r>
            <w:r w:rsidRPr="008A24F3">
              <w:rPr>
                <w:strike/>
              </w:rPr>
              <w:t>шесть (6) недель</w:t>
            </w:r>
            <w:r>
              <w:t xml:space="preserve"> </w:t>
            </w:r>
            <w:r w:rsidRPr="008A24F3">
              <w:rPr>
                <w:b/>
                <w:bCs/>
              </w:rPr>
              <w:t xml:space="preserve">сорок два (42) дня </w:t>
            </w:r>
            <w:r>
              <w:t xml:space="preserve">до начала сессии WP.5, публикует уведомление о дате открытия сессии, а также экземпляр предварительной повестки дня на </w:t>
            </w:r>
            <w:r w:rsidRPr="008A24F3">
              <w:rPr>
                <w:strike/>
              </w:rPr>
              <w:t>веб-сайте</w:t>
            </w:r>
            <w:r>
              <w:t xml:space="preserve"> </w:t>
            </w:r>
            <w:r w:rsidRPr="008A24F3">
              <w:rPr>
                <w:b/>
                <w:bCs/>
              </w:rPr>
              <w:t>веб-странице</w:t>
            </w:r>
            <w:r>
              <w:t xml:space="preserve"> WP.5 ЕЭК </w:t>
            </w:r>
            <w:r w:rsidRPr="008A24F3">
              <w:rPr>
                <w:strike/>
              </w:rPr>
              <w:t>ООН в Интернете</w:t>
            </w:r>
            <w:r>
              <w:t xml:space="preserve"> на всех официальных языках ЕЭК. </w:t>
            </w:r>
            <w:r w:rsidRPr="008A24F3">
              <w:rPr>
                <w:strike/>
              </w:rPr>
              <w:t>До начала сессии.</w:t>
            </w:r>
          </w:p>
        </w:tc>
        <w:tc>
          <w:tcPr>
            <w:tcW w:w="2457" w:type="dxa"/>
            <w:shd w:val="clear" w:color="auto" w:fill="auto"/>
            <w:tcMar>
              <w:left w:w="57" w:type="dxa"/>
              <w:right w:w="57" w:type="dxa"/>
            </w:tcMar>
          </w:tcPr>
          <w:p w14:paraId="7B6C5B0E" w14:textId="77777777" w:rsidR="00930DC4" w:rsidRPr="00AA73AB" w:rsidRDefault="00930DC4" w:rsidP="00CB4A14">
            <w:pPr>
              <w:spacing w:before="60" w:after="60" w:line="220" w:lineRule="atLeast"/>
            </w:pPr>
            <w:r>
              <w:t xml:space="preserve">За </w:t>
            </w:r>
            <w:r w:rsidRPr="008A24F3">
              <w:rPr>
                <w:strike/>
              </w:rPr>
              <w:t>6 недель</w:t>
            </w:r>
            <w:r>
              <w:t xml:space="preserve"> </w:t>
            </w:r>
            <w:r w:rsidRPr="008A24F3">
              <w:rPr>
                <w:b/>
                <w:bCs/>
              </w:rPr>
              <w:t>42 дня</w:t>
            </w:r>
          </w:p>
        </w:tc>
      </w:tr>
      <w:tr w:rsidR="00930DC4" w:rsidRPr="008A24F3" w14:paraId="186F79AE" w14:textId="77777777" w:rsidTr="00206FAA">
        <w:trPr>
          <w:cantSplit/>
        </w:trPr>
        <w:tc>
          <w:tcPr>
            <w:tcW w:w="1218" w:type="dxa"/>
            <w:shd w:val="clear" w:color="auto" w:fill="auto"/>
            <w:tcMar>
              <w:left w:w="57" w:type="dxa"/>
              <w:right w:w="57" w:type="dxa"/>
            </w:tcMar>
          </w:tcPr>
          <w:p w14:paraId="78673DD1" w14:textId="77777777" w:rsidR="00930DC4" w:rsidRPr="008A24F3" w:rsidRDefault="00930DC4" w:rsidP="00CB4A14">
            <w:pPr>
              <w:spacing w:before="60" w:after="60" w:line="220" w:lineRule="atLeast"/>
              <w:rPr>
                <w:b/>
                <w:bCs/>
              </w:rPr>
            </w:pPr>
            <w:r w:rsidRPr="008A24F3">
              <w:rPr>
                <w:b/>
                <w:bCs/>
              </w:rPr>
              <w:t>WP.6</w:t>
            </w:r>
          </w:p>
        </w:tc>
        <w:tc>
          <w:tcPr>
            <w:tcW w:w="4829" w:type="dxa"/>
            <w:shd w:val="clear" w:color="auto" w:fill="auto"/>
            <w:tcMar>
              <w:left w:w="57" w:type="dxa"/>
              <w:right w:w="57" w:type="dxa"/>
            </w:tcMar>
          </w:tcPr>
          <w:p w14:paraId="2BBB8000" w14:textId="46967001" w:rsidR="00930DC4" w:rsidRPr="008A24F3" w:rsidRDefault="00930DC4" w:rsidP="00CB4A14">
            <w:pPr>
              <w:spacing w:before="60" w:after="60" w:line="220" w:lineRule="atLeast"/>
              <w:rPr>
                <w:b/>
                <w:bCs/>
              </w:rPr>
            </w:pPr>
            <w:r w:rsidRPr="008A24F3">
              <w:rPr>
                <w:b/>
                <w:bCs/>
              </w:rPr>
              <w:t>Правило 4 Секретариат не менее чем за 42 дня до</w:t>
            </w:r>
            <w:r w:rsidR="00CB4A14">
              <w:rPr>
                <w:b/>
                <w:bCs/>
                <w:lang w:val="en-US"/>
              </w:rPr>
              <w:t> </w:t>
            </w:r>
            <w:r w:rsidRPr="008A24F3">
              <w:rPr>
                <w:b/>
                <w:bCs/>
              </w:rPr>
              <w:t>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shd w:val="clear" w:color="auto" w:fill="auto"/>
            <w:tcMar>
              <w:left w:w="57" w:type="dxa"/>
              <w:right w:w="57" w:type="dxa"/>
            </w:tcMar>
          </w:tcPr>
          <w:p w14:paraId="532A4A41" w14:textId="77777777" w:rsidR="00930DC4" w:rsidRPr="008A24F3" w:rsidRDefault="00930DC4" w:rsidP="00CB4A14">
            <w:pPr>
              <w:spacing w:before="60" w:after="60" w:line="220" w:lineRule="atLeast"/>
              <w:rPr>
                <w:b/>
                <w:bCs/>
              </w:rPr>
            </w:pPr>
            <w:r w:rsidRPr="008A24F3">
              <w:rPr>
                <w:b/>
                <w:bCs/>
              </w:rPr>
              <w:t>За 42 дня</w:t>
            </w:r>
          </w:p>
        </w:tc>
      </w:tr>
      <w:tr w:rsidR="00930DC4" w:rsidRPr="00AA73AB" w14:paraId="4996A895" w14:textId="77777777" w:rsidTr="00206FAA">
        <w:trPr>
          <w:cantSplit/>
        </w:trPr>
        <w:tc>
          <w:tcPr>
            <w:tcW w:w="1218" w:type="dxa"/>
            <w:shd w:val="clear" w:color="auto" w:fill="auto"/>
            <w:tcMar>
              <w:left w:w="57" w:type="dxa"/>
              <w:right w:w="57" w:type="dxa"/>
            </w:tcMar>
          </w:tcPr>
          <w:p w14:paraId="079BC86E" w14:textId="77777777" w:rsidR="00930DC4" w:rsidRPr="00AA73AB" w:rsidRDefault="00930DC4" w:rsidP="00CB4A14">
            <w:pPr>
              <w:spacing w:before="60" w:after="60" w:line="220" w:lineRule="atLeast"/>
            </w:pPr>
            <w:r>
              <w:t>WP.11</w:t>
            </w:r>
          </w:p>
        </w:tc>
        <w:tc>
          <w:tcPr>
            <w:tcW w:w="4829" w:type="dxa"/>
            <w:shd w:val="clear" w:color="auto" w:fill="auto"/>
            <w:tcMar>
              <w:left w:w="57" w:type="dxa"/>
              <w:right w:w="57" w:type="dxa"/>
            </w:tcMar>
          </w:tcPr>
          <w:p w14:paraId="7E64CA9F" w14:textId="77777777" w:rsidR="00930DC4" w:rsidRPr="00735375" w:rsidRDefault="00930DC4" w:rsidP="00CB4A14">
            <w:pPr>
              <w:spacing w:before="60" w:after="60" w:line="220" w:lineRule="atLeast"/>
            </w:pPr>
            <w:r>
              <w:t>Правило 4 а): Секретариат по крайней мере за двенадцать (12) недель до начала сессии рассылает извещения о дате открытия сессии, а также предварительную повестку дня через веб-сайт ЕЭК.</w:t>
            </w:r>
          </w:p>
        </w:tc>
        <w:tc>
          <w:tcPr>
            <w:tcW w:w="2457" w:type="dxa"/>
            <w:shd w:val="clear" w:color="auto" w:fill="auto"/>
            <w:tcMar>
              <w:left w:w="57" w:type="dxa"/>
              <w:right w:w="57" w:type="dxa"/>
            </w:tcMar>
          </w:tcPr>
          <w:p w14:paraId="7BBE2B79" w14:textId="77777777" w:rsidR="00930DC4" w:rsidRPr="00AA73AB" w:rsidRDefault="00930DC4" w:rsidP="00CB4A14">
            <w:pPr>
              <w:spacing w:before="60" w:after="60" w:line="220" w:lineRule="atLeast"/>
            </w:pPr>
            <w:r>
              <w:t>За 12 недель</w:t>
            </w:r>
          </w:p>
        </w:tc>
      </w:tr>
      <w:tr w:rsidR="00930DC4" w:rsidRPr="00AA73AB" w14:paraId="72F7DF57" w14:textId="77777777" w:rsidTr="00206FAA">
        <w:trPr>
          <w:cantSplit/>
        </w:trPr>
        <w:tc>
          <w:tcPr>
            <w:tcW w:w="1218" w:type="dxa"/>
            <w:shd w:val="clear" w:color="auto" w:fill="auto"/>
            <w:tcMar>
              <w:left w:w="57" w:type="dxa"/>
              <w:right w:w="57" w:type="dxa"/>
            </w:tcMar>
          </w:tcPr>
          <w:p w14:paraId="33CE3E10" w14:textId="77777777" w:rsidR="00930DC4" w:rsidRPr="00AA73AB" w:rsidRDefault="00930DC4" w:rsidP="00CB4A14">
            <w:pPr>
              <w:spacing w:before="60" w:after="60" w:line="220" w:lineRule="atLeast"/>
            </w:pPr>
            <w:r>
              <w:t>WP.15</w:t>
            </w:r>
          </w:p>
        </w:tc>
        <w:tc>
          <w:tcPr>
            <w:tcW w:w="4829" w:type="dxa"/>
            <w:shd w:val="clear" w:color="auto" w:fill="auto"/>
            <w:tcMar>
              <w:left w:w="57" w:type="dxa"/>
              <w:right w:w="57" w:type="dxa"/>
            </w:tcMar>
          </w:tcPr>
          <w:p w14:paraId="0A2FAECD" w14:textId="77777777" w:rsidR="00930DC4" w:rsidRPr="00735375" w:rsidRDefault="00930DC4" w:rsidP="00CB4A14">
            <w:pPr>
              <w:spacing w:before="60" w:after="60" w:line="220" w:lineRule="atLeast"/>
            </w:pPr>
            <w:r>
              <w:t>Правило 4 а): Секретариат по крайней мере за двенадцать (12) недель до начала сессии рассылает извещения о дате открытия сессии, а также предварительную повестку дня через веб-сайт ЕЭК.</w:t>
            </w:r>
          </w:p>
        </w:tc>
        <w:tc>
          <w:tcPr>
            <w:tcW w:w="2457" w:type="dxa"/>
            <w:shd w:val="clear" w:color="auto" w:fill="auto"/>
            <w:tcMar>
              <w:left w:w="57" w:type="dxa"/>
              <w:right w:w="57" w:type="dxa"/>
            </w:tcMar>
          </w:tcPr>
          <w:p w14:paraId="6251B0C8" w14:textId="77777777" w:rsidR="00930DC4" w:rsidRPr="00AA73AB" w:rsidRDefault="00930DC4" w:rsidP="00CB4A14">
            <w:pPr>
              <w:spacing w:before="60" w:after="60" w:line="220" w:lineRule="atLeast"/>
            </w:pPr>
            <w:r>
              <w:t>За 12 недель</w:t>
            </w:r>
          </w:p>
        </w:tc>
      </w:tr>
      <w:tr w:rsidR="00930DC4" w:rsidRPr="00AA73AB" w14:paraId="0965807D" w14:textId="77777777" w:rsidTr="00206FAA">
        <w:trPr>
          <w:cantSplit/>
        </w:trPr>
        <w:tc>
          <w:tcPr>
            <w:tcW w:w="1218" w:type="dxa"/>
            <w:shd w:val="clear" w:color="auto" w:fill="auto"/>
            <w:tcMar>
              <w:left w:w="57" w:type="dxa"/>
              <w:right w:w="57" w:type="dxa"/>
            </w:tcMar>
          </w:tcPr>
          <w:p w14:paraId="2A400205" w14:textId="77777777" w:rsidR="00930DC4" w:rsidRPr="00AA73AB" w:rsidRDefault="00930DC4" w:rsidP="00CB4A14">
            <w:pPr>
              <w:spacing w:before="60" w:after="60" w:line="220" w:lineRule="atLeast"/>
            </w:pPr>
            <w:r>
              <w:t>WP.15/</w:t>
            </w:r>
            <w:r>
              <w:br/>
              <w:t>AC.1</w:t>
            </w:r>
          </w:p>
        </w:tc>
        <w:tc>
          <w:tcPr>
            <w:tcW w:w="4829" w:type="dxa"/>
            <w:shd w:val="clear" w:color="auto" w:fill="auto"/>
            <w:tcMar>
              <w:left w:w="57" w:type="dxa"/>
              <w:right w:w="57" w:type="dxa"/>
            </w:tcMar>
          </w:tcPr>
          <w:p w14:paraId="749A4591" w14:textId="77777777" w:rsidR="00930DC4" w:rsidRPr="0043207A" w:rsidRDefault="00930DC4" w:rsidP="00CB4A14">
            <w:pPr>
              <w:spacing w:before="60" w:after="60" w:line="220" w:lineRule="atLeast"/>
            </w:pPr>
            <w:r w:rsidRPr="0043207A">
              <w:t>Правило 4 а): Не позднее чем за двенадцать (12) недель до начала сессии секретариаты рассылают извещения о дате открытия сессии, а также экземпляр предварительной повестки дня через веб-сайты ЕЭК</w:t>
            </w:r>
            <w:r w:rsidRPr="0043207A">
              <w:rPr>
                <w:vertAlign w:val="superscript"/>
              </w:rPr>
              <w:t>4</w:t>
            </w:r>
            <w:r w:rsidRPr="0043207A">
              <w:t xml:space="preserve"> и ОТИФ</w:t>
            </w:r>
            <w:r w:rsidRPr="0043207A">
              <w:rPr>
                <w:vertAlign w:val="superscript"/>
              </w:rPr>
              <w:t>5</w:t>
            </w:r>
            <w:r w:rsidRPr="0043207A">
              <w:t>.</w:t>
            </w:r>
          </w:p>
        </w:tc>
        <w:tc>
          <w:tcPr>
            <w:tcW w:w="2457" w:type="dxa"/>
            <w:shd w:val="clear" w:color="auto" w:fill="auto"/>
            <w:tcMar>
              <w:left w:w="57" w:type="dxa"/>
              <w:right w:w="57" w:type="dxa"/>
            </w:tcMar>
          </w:tcPr>
          <w:p w14:paraId="5D6BBE04" w14:textId="77777777" w:rsidR="00930DC4" w:rsidRPr="00AA73AB" w:rsidRDefault="00930DC4" w:rsidP="00CB4A14">
            <w:pPr>
              <w:spacing w:before="60" w:after="60" w:line="220" w:lineRule="atLeast"/>
            </w:pPr>
            <w:r>
              <w:t>За 12 недель</w:t>
            </w:r>
          </w:p>
        </w:tc>
      </w:tr>
      <w:tr w:rsidR="00930DC4" w:rsidRPr="00AA73AB" w14:paraId="732A4559" w14:textId="77777777" w:rsidTr="00206FAA">
        <w:trPr>
          <w:cantSplit/>
        </w:trPr>
        <w:tc>
          <w:tcPr>
            <w:tcW w:w="1218" w:type="dxa"/>
            <w:shd w:val="clear" w:color="auto" w:fill="auto"/>
            <w:tcMar>
              <w:left w:w="57" w:type="dxa"/>
              <w:right w:w="57" w:type="dxa"/>
            </w:tcMar>
          </w:tcPr>
          <w:p w14:paraId="15FEF781" w14:textId="77777777" w:rsidR="00930DC4" w:rsidRPr="00AA73AB" w:rsidRDefault="00930DC4" w:rsidP="00CB4A14">
            <w:pPr>
              <w:spacing w:before="60" w:after="60" w:line="220" w:lineRule="atLeast"/>
            </w:pPr>
            <w:r>
              <w:t>WP.15/</w:t>
            </w:r>
            <w:r>
              <w:br/>
              <w:t>AC.2</w:t>
            </w:r>
          </w:p>
        </w:tc>
        <w:tc>
          <w:tcPr>
            <w:tcW w:w="4829" w:type="dxa"/>
            <w:shd w:val="clear" w:color="auto" w:fill="auto"/>
            <w:tcMar>
              <w:left w:w="57" w:type="dxa"/>
              <w:right w:w="57" w:type="dxa"/>
            </w:tcMar>
          </w:tcPr>
          <w:p w14:paraId="7169DD43" w14:textId="77777777" w:rsidR="00930DC4" w:rsidRPr="00735375" w:rsidRDefault="00930DC4" w:rsidP="00CB4A14">
            <w:pPr>
              <w:spacing w:before="60" w:after="60" w:line="220" w:lineRule="atLeast"/>
            </w:pPr>
            <w:r>
              <w:t>Правило 4 а): Секретариат ЕЭК по крайней мере за двенадцать (12) недель до начала сессии объявляет о дне открытия соответствующей сессии и рассылает экземпляр предварительной повестки дня через веб-сайт ЕЭК.</w:t>
            </w:r>
          </w:p>
        </w:tc>
        <w:tc>
          <w:tcPr>
            <w:tcW w:w="2457" w:type="dxa"/>
            <w:shd w:val="clear" w:color="auto" w:fill="auto"/>
            <w:tcMar>
              <w:left w:w="57" w:type="dxa"/>
              <w:right w:w="57" w:type="dxa"/>
            </w:tcMar>
          </w:tcPr>
          <w:p w14:paraId="055A4589" w14:textId="77777777" w:rsidR="00930DC4" w:rsidRPr="00AA73AB" w:rsidRDefault="00930DC4" w:rsidP="00CB4A14">
            <w:pPr>
              <w:spacing w:before="60" w:after="60" w:line="220" w:lineRule="atLeast"/>
            </w:pPr>
            <w:r>
              <w:t>За 12 недель</w:t>
            </w:r>
          </w:p>
        </w:tc>
      </w:tr>
      <w:tr w:rsidR="00930DC4" w:rsidRPr="00C2473C" w14:paraId="34A9551E" w14:textId="77777777" w:rsidTr="00206FAA">
        <w:trPr>
          <w:cantSplit/>
        </w:trPr>
        <w:tc>
          <w:tcPr>
            <w:tcW w:w="1218" w:type="dxa"/>
            <w:shd w:val="clear" w:color="auto" w:fill="auto"/>
            <w:tcMar>
              <w:left w:w="57" w:type="dxa"/>
              <w:right w:w="57" w:type="dxa"/>
            </w:tcMar>
          </w:tcPr>
          <w:p w14:paraId="37B36A75" w14:textId="77777777" w:rsidR="00930DC4" w:rsidRPr="00AA73AB" w:rsidRDefault="00930DC4" w:rsidP="00CB4A14">
            <w:pPr>
              <w:spacing w:before="60" w:after="60" w:line="220" w:lineRule="atLeast"/>
            </w:pPr>
            <w:r>
              <w:lastRenderedPageBreak/>
              <w:t>WP.24</w:t>
            </w:r>
          </w:p>
        </w:tc>
        <w:tc>
          <w:tcPr>
            <w:tcW w:w="4829" w:type="dxa"/>
            <w:shd w:val="clear" w:color="auto" w:fill="auto"/>
            <w:tcMar>
              <w:left w:w="57" w:type="dxa"/>
              <w:right w:w="57" w:type="dxa"/>
            </w:tcMar>
          </w:tcPr>
          <w:p w14:paraId="7907DF8B" w14:textId="77777777" w:rsidR="00930DC4" w:rsidRPr="00735375" w:rsidRDefault="00930DC4" w:rsidP="00CB4A14">
            <w:pPr>
              <w:spacing w:before="60" w:after="60" w:line="220" w:lineRule="atLeast"/>
            </w:pPr>
            <w:r>
              <w:t>Правило 4: Секретариат не менее чем за 42 дня до начала сессии WP.24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shd w:val="clear" w:color="auto" w:fill="auto"/>
            <w:tcMar>
              <w:left w:w="57" w:type="dxa"/>
              <w:right w:w="57" w:type="dxa"/>
            </w:tcMar>
          </w:tcPr>
          <w:p w14:paraId="3E17DDEB" w14:textId="77777777" w:rsidR="00930DC4" w:rsidRPr="00735375" w:rsidRDefault="00930DC4" w:rsidP="00CB4A14">
            <w:pPr>
              <w:spacing w:before="60" w:after="60" w:line="220" w:lineRule="atLeast"/>
            </w:pPr>
            <w:r>
              <w:t xml:space="preserve">За 42 дня; </w:t>
            </w:r>
            <w:r>
              <w:br/>
              <w:t>в исключительных случаях — за 21 день (основные документы по пунктам повестки дня по причинам, изложенным в письменной форме)</w:t>
            </w:r>
          </w:p>
        </w:tc>
      </w:tr>
      <w:tr w:rsidR="00930DC4" w:rsidRPr="00AA73AB" w14:paraId="70E979B0" w14:textId="77777777" w:rsidTr="00206FAA">
        <w:trPr>
          <w:cantSplit/>
        </w:trPr>
        <w:tc>
          <w:tcPr>
            <w:tcW w:w="1218" w:type="dxa"/>
            <w:shd w:val="clear" w:color="auto" w:fill="auto"/>
            <w:tcMar>
              <w:left w:w="57" w:type="dxa"/>
              <w:right w:w="57" w:type="dxa"/>
            </w:tcMar>
          </w:tcPr>
          <w:p w14:paraId="5F332415" w14:textId="77777777" w:rsidR="00930DC4" w:rsidRPr="00735375" w:rsidRDefault="00930DC4" w:rsidP="00CB4A14">
            <w:pPr>
              <w:spacing w:before="60" w:after="60" w:line="220" w:lineRule="atLeast"/>
            </w:pPr>
            <w:r w:rsidRPr="00AA73AB">
              <w:t>WP</w:t>
            </w:r>
            <w:r w:rsidRPr="00735375">
              <w:t>.29/</w:t>
            </w:r>
            <w:r w:rsidRPr="00735375">
              <w:br/>
            </w:r>
            <w:r w:rsidRPr="00AA73AB">
              <w:t>GRE</w:t>
            </w:r>
            <w:r w:rsidRPr="00735375">
              <w:t>/</w:t>
            </w:r>
            <w:r>
              <w:br/>
            </w:r>
            <w:r w:rsidRPr="00AA73AB">
              <w:t>GRVA</w:t>
            </w:r>
            <w:r w:rsidRPr="00735375">
              <w:t xml:space="preserve"> </w:t>
            </w:r>
            <w:r w:rsidRPr="00AA73AB">
              <w:t>GRBP</w:t>
            </w:r>
            <w:r w:rsidRPr="00735375">
              <w:t>/</w:t>
            </w:r>
            <w:r>
              <w:br/>
            </w:r>
            <w:r w:rsidRPr="00AA73AB">
              <w:t>GRPE</w:t>
            </w:r>
            <w:r w:rsidRPr="00735375">
              <w:t xml:space="preserve"> </w:t>
            </w:r>
            <w:r w:rsidRPr="00AA73AB">
              <w:t>GRSG</w:t>
            </w:r>
            <w:r w:rsidRPr="00735375">
              <w:t>/</w:t>
            </w:r>
            <w:r>
              <w:br/>
            </w:r>
            <w:r w:rsidRPr="00AA73AB">
              <w:t>GRSP</w:t>
            </w:r>
          </w:p>
        </w:tc>
        <w:tc>
          <w:tcPr>
            <w:tcW w:w="4829" w:type="dxa"/>
            <w:shd w:val="clear" w:color="auto" w:fill="auto"/>
            <w:tcMar>
              <w:left w:w="57" w:type="dxa"/>
              <w:right w:w="57" w:type="dxa"/>
            </w:tcMar>
          </w:tcPr>
          <w:p w14:paraId="47FC1EB5" w14:textId="77777777" w:rsidR="00930DC4" w:rsidRPr="00735375" w:rsidRDefault="00930DC4" w:rsidP="00CB4A14">
            <w:pPr>
              <w:spacing w:before="60" w:after="60" w:line="220" w:lineRule="atLeast"/>
            </w:pPr>
            <w:r>
              <w:t xml:space="preserve">Правило 4: Секретариат по крайней мере за </w:t>
            </w:r>
            <w:r>
              <w:br/>
              <w:t>шесть (6) недель до начала сессии рассылает уведомления о дне открытия соответствующей сессии, а также экземпляр предварительной повестки дня.</w:t>
            </w:r>
          </w:p>
        </w:tc>
        <w:tc>
          <w:tcPr>
            <w:tcW w:w="2457" w:type="dxa"/>
            <w:shd w:val="clear" w:color="auto" w:fill="auto"/>
            <w:tcMar>
              <w:left w:w="57" w:type="dxa"/>
              <w:right w:w="57" w:type="dxa"/>
            </w:tcMar>
          </w:tcPr>
          <w:p w14:paraId="2E32E0DE" w14:textId="77777777" w:rsidR="00930DC4" w:rsidRPr="00AA73AB" w:rsidRDefault="00930DC4" w:rsidP="00CB4A14">
            <w:pPr>
              <w:spacing w:before="60" w:after="60" w:line="220" w:lineRule="atLeast"/>
            </w:pPr>
            <w:r>
              <w:t>За 6 недель</w:t>
            </w:r>
          </w:p>
        </w:tc>
      </w:tr>
      <w:tr w:rsidR="00930DC4" w:rsidRPr="00C2473C" w14:paraId="3B4FD9EA" w14:textId="77777777" w:rsidTr="00206FAA">
        <w:trPr>
          <w:cantSplit/>
        </w:trPr>
        <w:tc>
          <w:tcPr>
            <w:tcW w:w="1218" w:type="dxa"/>
            <w:shd w:val="clear" w:color="auto" w:fill="auto"/>
            <w:tcMar>
              <w:left w:w="57" w:type="dxa"/>
              <w:right w:w="57" w:type="dxa"/>
            </w:tcMar>
          </w:tcPr>
          <w:p w14:paraId="47EE5B5C" w14:textId="77777777" w:rsidR="00930DC4" w:rsidRPr="00AA73AB" w:rsidRDefault="00930DC4" w:rsidP="00CB4A14">
            <w:pPr>
              <w:spacing w:before="60" w:after="60" w:line="220" w:lineRule="atLeast"/>
            </w:pPr>
            <w:r>
              <w:t>WP.30</w:t>
            </w:r>
          </w:p>
        </w:tc>
        <w:tc>
          <w:tcPr>
            <w:tcW w:w="4829" w:type="dxa"/>
            <w:shd w:val="clear" w:color="auto" w:fill="auto"/>
            <w:tcMar>
              <w:left w:w="57" w:type="dxa"/>
              <w:right w:w="57" w:type="dxa"/>
            </w:tcMar>
          </w:tcPr>
          <w:p w14:paraId="1E33AD2B" w14:textId="77777777" w:rsidR="00930DC4" w:rsidRPr="00735375" w:rsidRDefault="00930DC4" w:rsidP="00CB4A14">
            <w:pPr>
              <w:spacing w:before="60" w:after="60" w:line="220" w:lineRule="atLeast"/>
            </w:pPr>
            <w:r>
              <w:t>Правило 4 a): Предварительная повестка дня и основные документы, относящиеся к каждому из пунктов повестки дня сессии, размещаются на соответствующем веб-сайте ЕЭК на всех официальных языках ЕЭК не позднее чем за сорок два дня до открытия сессии; однако в исключительных случаях переведенные тексты могут размещаться на этом веб-сайте за двадцать один день до открытия сессии.</w:t>
            </w:r>
          </w:p>
        </w:tc>
        <w:tc>
          <w:tcPr>
            <w:tcW w:w="2457" w:type="dxa"/>
            <w:shd w:val="clear" w:color="auto" w:fill="auto"/>
            <w:tcMar>
              <w:left w:w="57" w:type="dxa"/>
              <w:right w:w="57" w:type="dxa"/>
            </w:tcMar>
          </w:tcPr>
          <w:p w14:paraId="3F870ECE" w14:textId="77777777" w:rsidR="00930DC4" w:rsidRPr="00735375" w:rsidRDefault="00930DC4" w:rsidP="00CB4A14">
            <w:pPr>
              <w:spacing w:before="60" w:after="60" w:line="220" w:lineRule="atLeast"/>
            </w:pPr>
            <w:r>
              <w:t xml:space="preserve">За 42 дня; </w:t>
            </w:r>
            <w:r>
              <w:br/>
              <w:t>в исключительных случаях (для переведенных текстов) — 21 день</w:t>
            </w:r>
          </w:p>
        </w:tc>
      </w:tr>
      <w:tr w:rsidR="00930DC4" w:rsidRPr="00AA73AB" w14:paraId="6F01E1C8" w14:textId="77777777" w:rsidTr="00206FAA">
        <w:trPr>
          <w:cantSplit/>
        </w:trPr>
        <w:tc>
          <w:tcPr>
            <w:tcW w:w="1218" w:type="dxa"/>
            <w:shd w:val="clear" w:color="auto" w:fill="auto"/>
            <w:tcMar>
              <w:left w:w="57" w:type="dxa"/>
              <w:right w:w="57" w:type="dxa"/>
            </w:tcMar>
          </w:tcPr>
          <w:p w14:paraId="0167C120" w14:textId="77777777" w:rsidR="00930DC4" w:rsidRPr="00AA73AB" w:rsidRDefault="00930DC4" w:rsidP="00CB4A14">
            <w:pPr>
              <w:spacing w:before="60" w:after="60" w:line="220" w:lineRule="atLeast"/>
            </w:pPr>
            <w:r>
              <w:t>SC.1</w:t>
            </w:r>
          </w:p>
        </w:tc>
        <w:tc>
          <w:tcPr>
            <w:tcW w:w="4829" w:type="dxa"/>
            <w:shd w:val="clear" w:color="auto" w:fill="auto"/>
            <w:tcMar>
              <w:left w:w="57" w:type="dxa"/>
              <w:right w:w="57" w:type="dxa"/>
            </w:tcMar>
          </w:tcPr>
          <w:p w14:paraId="0468974F" w14:textId="77777777" w:rsidR="00930DC4" w:rsidRPr="00735375" w:rsidRDefault="00930DC4" w:rsidP="00CB4A14">
            <w:pPr>
              <w:spacing w:before="60" w:after="60" w:line="220" w:lineRule="atLeast"/>
            </w:pPr>
            <w:r>
              <w:t xml:space="preserve">Правило 4 (пункт 7): По крайней мере за </w:t>
            </w:r>
            <w:r>
              <w:br/>
              <w:t>шесть (6) недель до начала сессии SC.1 секретариат рассылает уведомления о дне открытия соответствующей сессии, а также экземпляр предварительной повестки дня.</w:t>
            </w:r>
          </w:p>
        </w:tc>
        <w:tc>
          <w:tcPr>
            <w:tcW w:w="2457" w:type="dxa"/>
            <w:shd w:val="clear" w:color="auto" w:fill="auto"/>
            <w:tcMar>
              <w:left w:w="57" w:type="dxa"/>
              <w:right w:w="57" w:type="dxa"/>
            </w:tcMar>
          </w:tcPr>
          <w:p w14:paraId="3B816B65" w14:textId="77777777" w:rsidR="00930DC4" w:rsidRPr="00AA73AB" w:rsidRDefault="00930DC4" w:rsidP="00CB4A14">
            <w:pPr>
              <w:spacing w:before="60" w:after="60" w:line="220" w:lineRule="atLeast"/>
            </w:pPr>
            <w:r>
              <w:t>За 6 недель</w:t>
            </w:r>
          </w:p>
        </w:tc>
      </w:tr>
      <w:tr w:rsidR="00930DC4" w:rsidRPr="00C2473C" w14:paraId="53CD1F6C" w14:textId="77777777" w:rsidTr="00206FAA">
        <w:trPr>
          <w:cantSplit/>
        </w:trPr>
        <w:tc>
          <w:tcPr>
            <w:tcW w:w="1218" w:type="dxa"/>
            <w:shd w:val="clear" w:color="auto" w:fill="auto"/>
            <w:tcMar>
              <w:left w:w="57" w:type="dxa"/>
              <w:right w:w="57" w:type="dxa"/>
            </w:tcMar>
          </w:tcPr>
          <w:p w14:paraId="363F9950" w14:textId="77777777" w:rsidR="00930DC4" w:rsidRPr="00AA73AB" w:rsidRDefault="00930DC4" w:rsidP="00CB4A14">
            <w:pPr>
              <w:spacing w:before="60" w:after="60" w:line="220" w:lineRule="atLeast"/>
            </w:pPr>
            <w:r>
              <w:t>SC.2</w:t>
            </w:r>
          </w:p>
        </w:tc>
        <w:tc>
          <w:tcPr>
            <w:tcW w:w="4829" w:type="dxa"/>
            <w:shd w:val="clear" w:color="auto" w:fill="auto"/>
            <w:tcMar>
              <w:left w:w="57" w:type="dxa"/>
              <w:right w:w="57" w:type="dxa"/>
            </w:tcMar>
          </w:tcPr>
          <w:p w14:paraId="40E95C04" w14:textId="77777777" w:rsidR="00930DC4" w:rsidRPr="00735375" w:rsidRDefault="00930DC4" w:rsidP="00CB4A14">
            <w:pPr>
              <w:spacing w:before="60" w:after="60" w:line="220" w:lineRule="atLeast"/>
            </w:pPr>
            <w:r>
              <w:t xml:space="preserve">Правило 4: Секретариат не менее чем за 42 дня до 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w:t>
            </w:r>
            <w:r>
              <w:br/>
              <w:t>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shd w:val="clear" w:color="auto" w:fill="auto"/>
            <w:tcMar>
              <w:left w:w="57" w:type="dxa"/>
              <w:right w:w="57" w:type="dxa"/>
            </w:tcMar>
          </w:tcPr>
          <w:p w14:paraId="537BEA02" w14:textId="77777777" w:rsidR="00930DC4" w:rsidRPr="00735375" w:rsidRDefault="00930DC4" w:rsidP="00CB4A14">
            <w:pPr>
              <w:spacing w:before="60" w:after="60" w:line="220" w:lineRule="atLeast"/>
            </w:pPr>
            <w:r>
              <w:t>За 42 дня; в исключительных случаях — за 21 день (основные документы по пунктам повестки дня по причинам, изложенным в письменной форме)</w:t>
            </w:r>
          </w:p>
        </w:tc>
      </w:tr>
      <w:tr w:rsidR="00930DC4" w:rsidRPr="00C2473C" w14:paraId="602100EE" w14:textId="77777777" w:rsidTr="00206FAA">
        <w:trPr>
          <w:cantSplit/>
        </w:trPr>
        <w:tc>
          <w:tcPr>
            <w:tcW w:w="1218" w:type="dxa"/>
            <w:tcBorders>
              <w:bottom w:val="single" w:sz="12" w:space="0" w:color="auto"/>
            </w:tcBorders>
            <w:shd w:val="clear" w:color="auto" w:fill="auto"/>
            <w:tcMar>
              <w:left w:w="57" w:type="dxa"/>
              <w:right w:w="57" w:type="dxa"/>
            </w:tcMar>
          </w:tcPr>
          <w:p w14:paraId="7F3B641F" w14:textId="77777777" w:rsidR="00930DC4" w:rsidRPr="00AA73AB" w:rsidRDefault="00930DC4" w:rsidP="00CB4A14">
            <w:pPr>
              <w:spacing w:before="60" w:after="60" w:line="220" w:lineRule="atLeast"/>
            </w:pPr>
            <w:r>
              <w:t>SC.3</w:t>
            </w:r>
          </w:p>
        </w:tc>
        <w:tc>
          <w:tcPr>
            <w:tcW w:w="4829" w:type="dxa"/>
            <w:tcBorders>
              <w:bottom w:val="single" w:sz="12" w:space="0" w:color="auto"/>
            </w:tcBorders>
            <w:shd w:val="clear" w:color="auto" w:fill="auto"/>
            <w:tcMar>
              <w:left w:w="57" w:type="dxa"/>
              <w:right w:w="57" w:type="dxa"/>
            </w:tcMar>
          </w:tcPr>
          <w:p w14:paraId="247CFD10" w14:textId="77777777" w:rsidR="00930DC4" w:rsidRPr="00735375" w:rsidRDefault="00930DC4" w:rsidP="00CB4A14">
            <w:pPr>
              <w:spacing w:before="60" w:after="60" w:line="220" w:lineRule="atLeast"/>
            </w:pPr>
            <w:r>
              <w:t xml:space="preserve">Правило 4: Секретариат не менее чем за 42 дня до 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w:t>
            </w:r>
            <w:r>
              <w:br/>
              <w:t>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tcBorders>
              <w:bottom w:val="single" w:sz="12" w:space="0" w:color="auto"/>
            </w:tcBorders>
            <w:shd w:val="clear" w:color="auto" w:fill="auto"/>
            <w:tcMar>
              <w:left w:w="57" w:type="dxa"/>
              <w:right w:w="57" w:type="dxa"/>
            </w:tcMar>
          </w:tcPr>
          <w:p w14:paraId="6A0515C4" w14:textId="77777777" w:rsidR="00930DC4" w:rsidRPr="00735375" w:rsidRDefault="00930DC4" w:rsidP="00CB4A14">
            <w:pPr>
              <w:spacing w:before="60" w:after="60" w:line="220" w:lineRule="atLeast"/>
            </w:pPr>
            <w:r>
              <w:t>За 42 дня; в исключительных случаях — за 21 день (основные документы по пунктам повестки дня по причинам, изложенным в письменной форме)</w:t>
            </w:r>
          </w:p>
        </w:tc>
      </w:tr>
    </w:tbl>
    <w:p w14:paraId="6D2D868C" w14:textId="77777777" w:rsidR="00930DC4" w:rsidRPr="00735375" w:rsidRDefault="00930DC4" w:rsidP="00930DC4">
      <w:pPr>
        <w:pStyle w:val="SingleTxtG"/>
        <w:spacing w:before="120"/>
      </w:pPr>
      <w:r>
        <w:t>10.</w:t>
      </w:r>
      <w:r>
        <w:tab/>
        <w:t>Правила относительно проведения закрытых либо открытых заседаний РГ в разных РГ</w:t>
      </w:r>
      <w:r w:rsidRPr="00514917">
        <w:t xml:space="preserve"> </w:t>
      </w:r>
      <w:r>
        <w:t xml:space="preserve">различаются. ЕЭК обычно проводит открытые заседания, однако может постановить, что конкретное заседание или заседания будут проведены при закрытых </w:t>
      </w:r>
      <w:r>
        <w:lastRenderedPageBreak/>
        <w:t>дверях</w:t>
      </w:r>
      <w:r w:rsidRPr="00A975E5">
        <w:rPr>
          <w:sz w:val="18"/>
          <w:vertAlign w:val="superscript"/>
        </w:rPr>
        <w:footnoteReference w:id="54"/>
      </w:r>
      <w:r>
        <w:t>. То же правило относится к заседаниям КВТ</w:t>
      </w:r>
      <w:r w:rsidRPr="00A975E5">
        <w:rPr>
          <w:sz w:val="18"/>
          <w:vertAlign w:val="superscript"/>
        </w:rPr>
        <w:footnoteReference w:id="55"/>
      </w:r>
      <w:r>
        <w:t>, а также WP.3, WP.6, WP.24 и SC.3, поскольку у них нет собственных ПП. Согласование этих правил между различными РГ не является необходимым, если правила не исключают присутствия и участия государств, не являющихся членами ЕЭК, но являющихся договаривающимися сторонами.</w:t>
      </w:r>
    </w:p>
    <w:p w14:paraId="068F8BC5" w14:textId="303C4309" w:rsidR="00930DC4" w:rsidRPr="008A24F3" w:rsidRDefault="00930DC4" w:rsidP="00930DC4">
      <w:pPr>
        <w:pStyle w:val="H23G"/>
      </w:pPr>
      <w:r w:rsidRPr="008A24F3">
        <w:tab/>
      </w:r>
      <w:r w:rsidRPr="008A24F3">
        <w:tab/>
        <w:t>Таблица III.10</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4680"/>
        <w:gridCol w:w="2550"/>
      </w:tblGrid>
      <w:tr w:rsidR="00930DC4" w:rsidRPr="000035B6" w14:paraId="52F9D37B" w14:textId="77777777" w:rsidTr="00206FAA">
        <w:trPr>
          <w:cantSplit/>
          <w:tblHeader/>
        </w:trPr>
        <w:tc>
          <w:tcPr>
            <w:tcW w:w="1274" w:type="dxa"/>
            <w:tcBorders>
              <w:top w:val="single" w:sz="4" w:space="0" w:color="auto"/>
              <w:bottom w:val="single" w:sz="12" w:space="0" w:color="auto"/>
            </w:tcBorders>
            <w:shd w:val="clear" w:color="auto" w:fill="auto"/>
            <w:tcMar>
              <w:left w:w="57" w:type="dxa"/>
              <w:right w:w="57" w:type="dxa"/>
            </w:tcMar>
            <w:vAlign w:val="bottom"/>
          </w:tcPr>
          <w:p w14:paraId="4BF1AF0D" w14:textId="77777777" w:rsidR="00930DC4" w:rsidRPr="000035B6" w:rsidRDefault="00930DC4" w:rsidP="00CB4A14">
            <w:pPr>
              <w:spacing w:before="60" w:after="60" w:line="220" w:lineRule="atLeast"/>
              <w:rPr>
                <w:i/>
                <w:sz w:val="16"/>
                <w:szCs w:val="16"/>
              </w:rPr>
            </w:pPr>
            <w:r w:rsidRPr="000035B6">
              <w:rPr>
                <w:i/>
                <w:iCs/>
                <w:sz w:val="16"/>
                <w:szCs w:val="16"/>
              </w:rPr>
              <w:t>РГ</w:t>
            </w:r>
          </w:p>
        </w:tc>
        <w:tc>
          <w:tcPr>
            <w:tcW w:w="4680" w:type="dxa"/>
            <w:tcBorders>
              <w:top w:val="single" w:sz="4" w:space="0" w:color="auto"/>
              <w:bottom w:val="single" w:sz="12" w:space="0" w:color="auto"/>
            </w:tcBorders>
            <w:shd w:val="clear" w:color="auto" w:fill="auto"/>
            <w:tcMar>
              <w:left w:w="57" w:type="dxa"/>
              <w:right w:w="57" w:type="dxa"/>
            </w:tcMar>
            <w:vAlign w:val="bottom"/>
          </w:tcPr>
          <w:p w14:paraId="11D55F31" w14:textId="77777777" w:rsidR="00930DC4" w:rsidRPr="000035B6" w:rsidRDefault="00930DC4" w:rsidP="00CB4A14">
            <w:pPr>
              <w:spacing w:before="60" w:after="60" w:line="220" w:lineRule="atLeast"/>
              <w:rPr>
                <w:i/>
                <w:sz w:val="16"/>
                <w:szCs w:val="16"/>
              </w:rPr>
            </w:pPr>
            <w:r w:rsidRPr="000035B6">
              <w:rPr>
                <w:i/>
                <w:iCs/>
                <w:sz w:val="16"/>
                <w:szCs w:val="16"/>
              </w:rPr>
              <w:t>Правило процедуры</w:t>
            </w:r>
          </w:p>
        </w:tc>
        <w:tc>
          <w:tcPr>
            <w:tcW w:w="2550" w:type="dxa"/>
            <w:tcBorders>
              <w:top w:val="single" w:sz="4" w:space="0" w:color="auto"/>
              <w:bottom w:val="single" w:sz="12" w:space="0" w:color="auto"/>
            </w:tcBorders>
            <w:shd w:val="clear" w:color="auto" w:fill="auto"/>
            <w:tcMar>
              <w:left w:w="57" w:type="dxa"/>
              <w:right w:w="57" w:type="dxa"/>
            </w:tcMar>
            <w:vAlign w:val="bottom"/>
          </w:tcPr>
          <w:p w14:paraId="41B189A2" w14:textId="77777777" w:rsidR="00930DC4" w:rsidRPr="000035B6" w:rsidRDefault="00930DC4" w:rsidP="00CB4A14">
            <w:pPr>
              <w:spacing w:before="60" w:after="60" w:line="220" w:lineRule="atLeast"/>
              <w:rPr>
                <w:i/>
                <w:sz w:val="16"/>
                <w:szCs w:val="16"/>
              </w:rPr>
            </w:pPr>
            <w:r w:rsidRPr="000035B6">
              <w:rPr>
                <w:i/>
                <w:iCs/>
                <w:sz w:val="16"/>
                <w:szCs w:val="16"/>
              </w:rPr>
              <w:t>Результат</w:t>
            </w:r>
          </w:p>
        </w:tc>
      </w:tr>
      <w:tr w:rsidR="00930DC4" w:rsidRPr="00086298" w14:paraId="45B69C89" w14:textId="77777777" w:rsidTr="00206FAA">
        <w:trPr>
          <w:cantSplit/>
          <w:trHeight w:hRule="exact" w:val="113"/>
        </w:trPr>
        <w:tc>
          <w:tcPr>
            <w:tcW w:w="1274" w:type="dxa"/>
            <w:tcBorders>
              <w:top w:val="single" w:sz="12" w:space="0" w:color="auto"/>
            </w:tcBorders>
            <w:shd w:val="clear" w:color="auto" w:fill="auto"/>
            <w:tcMar>
              <w:left w:w="57" w:type="dxa"/>
              <w:right w:w="57" w:type="dxa"/>
            </w:tcMar>
          </w:tcPr>
          <w:p w14:paraId="55330866" w14:textId="77777777" w:rsidR="00930DC4" w:rsidRPr="00086298" w:rsidRDefault="00930DC4" w:rsidP="00CB4A14">
            <w:pPr>
              <w:spacing w:before="60" w:after="60" w:line="220" w:lineRule="atLeast"/>
            </w:pPr>
          </w:p>
        </w:tc>
        <w:tc>
          <w:tcPr>
            <w:tcW w:w="4680" w:type="dxa"/>
            <w:tcBorders>
              <w:top w:val="single" w:sz="12" w:space="0" w:color="auto"/>
            </w:tcBorders>
            <w:shd w:val="clear" w:color="auto" w:fill="auto"/>
            <w:tcMar>
              <w:left w:w="57" w:type="dxa"/>
              <w:right w:w="57" w:type="dxa"/>
            </w:tcMar>
          </w:tcPr>
          <w:p w14:paraId="21D60E6B" w14:textId="77777777" w:rsidR="00930DC4" w:rsidRPr="00086298" w:rsidRDefault="00930DC4" w:rsidP="00CB4A14">
            <w:pPr>
              <w:spacing w:before="60" w:after="60" w:line="220" w:lineRule="atLeast"/>
            </w:pPr>
          </w:p>
        </w:tc>
        <w:tc>
          <w:tcPr>
            <w:tcW w:w="2550" w:type="dxa"/>
            <w:tcBorders>
              <w:top w:val="single" w:sz="12" w:space="0" w:color="auto"/>
            </w:tcBorders>
            <w:shd w:val="clear" w:color="auto" w:fill="auto"/>
            <w:tcMar>
              <w:left w:w="57" w:type="dxa"/>
              <w:right w:w="57" w:type="dxa"/>
            </w:tcMar>
          </w:tcPr>
          <w:p w14:paraId="2BF3DEC9" w14:textId="77777777" w:rsidR="00930DC4" w:rsidRPr="00086298" w:rsidRDefault="00930DC4" w:rsidP="00CB4A14">
            <w:pPr>
              <w:spacing w:before="60" w:after="60" w:line="220" w:lineRule="atLeast"/>
            </w:pPr>
          </w:p>
        </w:tc>
      </w:tr>
      <w:tr w:rsidR="00930DC4" w:rsidRPr="00086298" w14:paraId="205C6FDF" w14:textId="77777777" w:rsidTr="00206FAA">
        <w:trPr>
          <w:cantSplit/>
        </w:trPr>
        <w:tc>
          <w:tcPr>
            <w:tcW w:w="1274" w:type="dxa"/>
            <w:shd w:val="clear" w:color="auto" w:fill="auto"/>
            <w:tcMar>
              <w:left w:w="57" w:type="dxa"/>
              <w:right w:w="57" w:type="dxa"/>
            </w:tcMar>
          </w:tcPr>
          <w:p w14:paraId="09A0139B" w14:textId="77777777" w:rsidR="00930DC4" w:rsidRPr="00086298" w:rsidRDefault="00930DC4" w:rsidP="00CB4A14">
            <w:pPr>
              <w:spacing w:before="60" w:after="60" w:line="220" w:lineRule="atLeast"/>
            </w:pPr>
            <w:r>
              <w:t>WP.1</w:t>
            </w:r>
          </w:p>
        </w:tc>
        <w:tc>
          <w:tcPr>
            <w:tcW w:w="4680" w:type="dxa"/>
            <w:shd w:val="clear" w:color="auto" w:fill="auto"/>
            <w:tcMar>
              <w:left w:w="57" w:type="dxa"/>
              <w:right w:w="57" w:type="dxa"/>
            </w:tcMar>
          </w:tcPr>
          <w:p w14:paraId="5D1CE0FF" w14:textId="77777777" w:rsidR="00930DC4" w:rsidRPr="00735375" w:rsidRDefault="00930DC4" w:rsidP="00CB4A14">
            <w:pPr>
              <w:spacing w:before="60" w:after="60" w:line="220" w:lineRule="atLeast"/>
            </w:pPr>
            <w:r>
              <w:t>Правило 21: Как правило, сессии WP.1 являются закрытыми.</w:t>
            </w:r>
          </w:p>
        </w:tc>
        <w:tc>
          <w:tcPr>
            <w:tcW w:w="2550" w:type="dxa"/>
            <w:shd w:val="clear" w:color="auto" w:fill="auto"/>
            <w:tcMar>
              <w:left w:w="57" w:type="dxa"/>
              <w:right w:w="57" w:type="dxa"/>
            </w:tcMar>
          </w:tcPr>
          <w:p w14:paraId="37F07F9D" w14:textId="77777777" w:rsidR="00930DC4" w:rsidRPr="00086298" w:rsidRDefault="00930DC4" w:rsidP="00CB4A14">
            <w:pPr>
              <w:spacing w:before="60" w:after="60" w:line="220" w:lineRule="atLeast"/>
            </w:pPr>
            <w:r>
              <w:t>Закрытые</w:t>
            </w:r>
          </w:p>
        </w:tc>
      </w:tr>
      <w:tr w:rsidR="00930DC4" w:rsidRPr="00086298" w14:paraId="472A790D" w14:textId="77777777" w:rsidTr="00206FAA">
        <w:trPr>
          <w:cantSplit/>
        </w:trPr>
        <w:tc>
          <w:tcPr>
            <w:tcW w:w="1274" w:type="dxa"/>
            <w:shd w:val="clear" w:color="auto" w:fill="auto"/>
            <w:tcMar>
              <w:left w:w="57" w:type="dxa"/>
              <w:right w:w="57" w:type="dxa"/>
            </w:tcMar>
          </w:tcPr>
          <w:p w14:paraId="153C7C94" w14:textId="77777777" w:rsidR="00930DC4" w:rsidRPr="00086298" w:rsidRDefault="00930DC4" w:rsidP="00CB4A14">
            <w:pPr>
              <w:spacing w:before="60" w:after="60" w:line="220" w:lineRule="atLeast"/>
            </w:pPr>
            <w:r>
              <w:t>WP.5</w:t>
            </w:r>
          </w:p>
        </w:tc>
        <w:tc>
          <w:tcPr>
            <w:tcW w:w="4680" w:type="dxa"/>
            <w:shd w:val="clear" w:color="auto" w:fill="auto"/>
            <w:tcMar>
              <w:left w:w="57" w:type="dxa"/>
              <w:right w:w="57" w:type="dxa"/>
            </w:tcMar>
          </w:tcPr>
          <w:p w14:paraId="4C8406F1" w14:textId="292E8228" w:rsidR="00930DC4" w:rsidRPr="00735375" w:rsidRDefault="00930DC4" w:rsidP="00CB4A14">
            <w:pPr>
              <w:spacing w:before="60" w:after="60" w:line="220" w:lineRule="atLeast"/>
            </w:pPr>
            <w:r>
              <w:t xml:space="preserve">Правило </w:t>
            </w:r>
            <w:r w:rsidRPr="008A24F3">
              <w:rPr>
                <w:strike/>
              </w:rPr>
              <w:t xml:space="preserve">20 </w:t>
            </w:r>
            <w:r w:rsidRPr="008A24F3">
              <w:rPr>
                <w:b/>
                <w:bCs/>
              </w:rPr>
              <w:t>21</w:t>
            </w:r>
            <w:r>
              <w:t>: В качестве общего правила совещания WP.5 обычно являются открытыми. WP.5</w:t>
            </w:r>
            <w:r w:rsidR="00CB4A14">
              <w:rPr>
                <w:lang w:val="en-US"/>
              </w:rPr>
              <w:t> </w:t>
            </w:r>
            <w:r>
              <w:t>может принять решение о том, что любое конкретное совещание или любые конкретные совещания являются закрытыми.</w:t>
            </w:r>
          </w:p>
        </w:tc>
        <w:tc>
          <w:tcPr>
            <w:tcW w:w="2550" w:type="dxa"/>
            <w:shd w:val="clear" w:color="auto" w:fill="auto"/>
            <w:tcMar>
              <w:left w:w="57" w:type="dxa"/>
              <w:right w:w="57" w:type="dxa"/>
            </w:tcMar>
          </w:tcPr>
          <w:p w14:paraId="000B28D7" w14:textId="77777777" w:rsidR="00930DC4" w:rsidRPr="00086298" w:rsidRDefault="00930DC4" w:rsidP="00CB4A14">
            <w:pPr>
              <w:spacing w:before="60" w:after="60" w:line="220" w:lineRule="atLeast"/>
            </w:pPr>
            <w:r>
              <w:t>Открытые; возможны исключения</w:t>
            </w:r>
          </w:p>
        </w:tc>
      </w:tr>
      <w:tr w:rsidR="00930DC4" w:rsidRPr="008A24F3" w14:paraId="4D8A5061" w14:textId="77777777" w:rsidTr="00206FAA">
        <w:trPr>
          <w:cantSplit/>
        </w:trPr>
        <w:tc>
          <w:tcPr>
            <w:tcW w:w="1274" w:type="dxa"/>
            <w:shd w:val="clear" w:color="auto" w:fill="auto"/>
            <w:tcMar>
              <w:left w:w="57" w:type="dxa"/>
              <w:right w:w="57" w:type="dxa"/>
            </w:tcMar>
          </w:tcPr>
          <w:p w14:paraId="4372C35D" w14:textId="77777777" w:rsidR="00930DC4" w:rsidRPr="008A24F3" w:rsidRDefault="00930DC4" w:rsidP="00CB4A14">
            <w:pPr>
              <w:spacing w:before="60" w:after="60" w:line="220" w:lineRule="atLeast"/>
              <w:rPr>
                <w:b/>
                <w:bCs/>
              </w:rPr>
            </w:pPr>
            <w:r w:rsidRPr="008A24F3">
              <w:rPr>
                <w:b/>
                <w:bCs/>
              </w:rPr>
              <w:t>WP.6</w:t>
            </w:r>
          </w:p>
        </w:tc>
        <w:tc>
          <w:tcPr>
            <w:tcW w:w="4680" w:type="dxa"/>
            <w:shd w:val="clear" w:color="auto" w:fill="auto"/>
            <w:tcMar>
              <w:left w:w="57" w:type="dxa"/>
              <w:right w:w="57" w:type="dxa"/>
            </w:tcMar>
          </w:tcPr>
          <w:p w14:paraId="24BD8D85" w14:textId="77777777" w:rsidR="00930DC4" w:rsidRPr="008A24F3" w:rsidRDefault="00930DC4" w:rsidP="00CB4A14">
            <w:pPr>
              <w:spacing w:before="60" w:after="60" w:line="220" w:lineRule="atLeast"/>
              <w:rPr>
                <w:b/>
                <w:bCs/>
              </w:rPr>
            </w:pPr>
            <w:r w:rsidRPr="008A24F3">
              <w:rPr>
                <w:b/>
                <w:bCs/>
              </w:rPr>
              <w:t>Правило 42: 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tc>
        <w:tc>
          <w:tcPr>
            <w:tcW w:w="2550" w:type="dxa"/>
            <w:shd w:val="clear" w:color="auto" w:fill="auto"/>
            <w:tcMar>
              <w:left w:w="57" w:type="dxa"/>
              <w:right w:w="57" w:type="dxa"/>
            </w:tcMar>
          </w:tcPr>
          <w:p w14:paraId="16EAECC7" w14:textId="77777777" w:rsidR="00930DC4" w:rsidRPr="008A24F3" w:rsidRDefault="00930DC4" w:rsidP="00CB4A14">
            <w:pPr>
              <w:spacing w:before="60" w:after="60" w:line="220" w:lineRule="atLeast"/>
              <w:rPr>
                <w:b/>
                <w:bCs/>
              </w:rPr>
            </w:pPr>
            <w:r w:rsidRPr="008A24F3">
              <w:rPr>
                <w:b/>
                <w:bCs/>
              </w:rPr>
              <w:t>Открытые; возможны исключения</w:t>
            </w:r>
          </w:p>
        </w:tc>
      </w:tr>
      <w:tr w:rsidR="00930DC4" w:rsidRPr="00086298" w14:paraId="2E4E507C" w14:textId="77777777" w:rsidTr="00206FAA">
        <w:trPr>
          <w:cantSplit/>
        </w:trPr>
        <w:tc>
          <w:tcPr>
            <w:tcW w:w="1274" w:type="dxa"/>
            <w:shd w:val="clear" w:color="auto" w:fill="auto"/>
            <w:tcMar>
              <w:left w:w="57" w:type="dxa"/>
              <w:right w:w="57" w:type="dxa"/>
            </w:tcMar>
          </w:tcPr>
          <w:p w14:paraId="4E3A7B05" w14:textId="77777777" w:rsidR="00930DC4" w:rsidRPr="00086298" w:rsidRDefault="00930DC4" w:rsidP="00CB4A14">
            <w:pPr>
              <w:spacing w:before="60" w:after="60" w:line="220" w:lineRule="atLeast"/>
            </w:pPr>
            <w:r>
              <w:t>WP.11</w:t>
            </w:r>
          </w:p>
        </w:tc>
        <w:tc>
          <w:tcPr>
            <w:tcW w:w="4680" w:type="dxa"/>
            <w:shd w:val="clear" w:color="auto" w:fill="auto"/>
            <w:tcMar>
              <w:left w:w="57" w:type="dxa"/>
              <w:right w:w="57" w:type="dxa"/>
            </w:tcMar>
          </w:tcPr>
          <w:p w14:paraId="348E4A3B" w14:textId="77777777" w:rsidR="00930DC4" w:rsidRPr="00735375" w:rsidRDefault="00930DC4" w:rsidP="00CB4A14">
            <w:pPr>
              <w:spacing w:before="60" w:after="60" w:line="220" w:lineRule="atLeast"/>
            </w:pPr>
            <w:r>
              <w:t>Правило 21: Если WP.11 не примет иного решения, ее заседания являются закрытыми.</w:t>
            </w:r>
          </w:p>
        </w:tc>
        <w:tc>
          <w:tcPr>
            <w:tcW w:w="2550" w:type="dxa"/>
            <w:shd w:val="clear" w:color="auto" w:fill="auto"/>
            <w:tcMar>
              <w:left w:w="57" w:type="dxa"/>
              <w:right w:w="57" w:type="dxa"/>
            </w:tcMar>
          </w:tcPr>
          <w:p w14:paraId="51C283FD" w14:textId="77777777" w:rsidR="00930DC4" w:rsidRPr="00086298" w:rsidRDefault="00930DC4" w:rsidP="00CB4A14">
            <w:pPr>
              <w:spacing w:before="60" w:after="60" w:line="220" w:lineRule="atLeast"/>
            </w:pPr>
            <w:r>
              <w:t>Закрытые</w:t>
            </w:r>
          </w:p>
        </w:tc>
      </w:tr>
      <w:tr w:rsidR="00930DC4" w:rsidRPr="00086298" w14:paraId="20BC63F9" w14:textId="77777777" w:rsidTr="00206FAA">
        <w:trPr>
          <w:cantSplit/>
        </w:trPr>
        <w:tc>
          <w:tcPr>
            <w:tcW w:w="1274" w:type="dxa"/>
            <w:shd w:val="clear" w:color="auto" w:fill="auto"/>
            <w:tcMar>
              <w:left w:w="57" w:type="dxa"/>
              <w:right w:w="57" w:type="dxa"/>
            </w:tcMar>
          </w:tcPr>
          <w:p w14:paraId="0D727B25" w14:textId="77777777" w:rsidR="00930DC4" w:rsidRPr="00086298" w:rsidRDefault="00930DC4" w:rsidP="00CB4A14">
            <w:pPr>
              <w:spacing w:before="60" w:after="60" w:line="220" w:lineRule="atLeast"/>
            </w:pPr>
            <w:r>
              <w:t>WP.15</w:t>
            </w:r>
          </w:p>
        </w:tc>
        <w:tc>
          <w:tcPr>
            <w:tcW w:w="4680" w:type="dxa"/>
            <w:shd w:val="clear" w:color="auto" w:fill="auto"/>
            <w:tcMar>
              <w:left w:w="57" w:type="dxa"/>
              <w:right w:w="57" w:type="dxa"/>
            </w:tcMar>
          </w:tcPr>
          <w:p w14:paraId="7BEAE29A" w14:textId="77777777" w:rsidR="00930DC4" w:rsidRPr="00735375" w:rsidRDefault="00930DC4" w:rsidP="00CB4A14">
            <w:pPr>
              <w:spacing w:before="60" w:after="60" w:line="220" w:lineRule="atLeast"/>
            </w:pPr>
            <w:r>
              <w:t>Правило 21: Если WP.15 не примет иного решения, ее заседания являются закрытыми.</w:t>
            </w:r>
          </w:p>
        </w:tc>
        <w:tc>
          <w:tcPr>
            <w:tcW w:w="2550" w:type="dxa"/>
            <w:shd w:val="clear" w:color="auto" w:fill="auto"/>
            <w:tcMar>
              <w:left w:w="57" w:type="dxa"/>
              <w:right w:w="57" w:type="dxa"/>
            </w:tcMar>
          </w:tcPr>
          <w:p w14:paraId="7D041591" w14:textId="77777777" w:rsidR="00930DC4" w:rsidRPr="00086298" w:rsidRDefault="00930DC4" w:rsidP="00CB4A14">
            <w:pPr>
              <w:spacing w:before="60" w:after="60" w:line="220" w:lineRule="atLeast"/>
            </w:pPr>
            <w:r>
              <w:t>Закрытые</w:t>
            </w:r>
          </w:p>
        </w:tc>
      </w:tr>
      <w:tr w:rsidR="00930DC4" w:rsidRPr="00086298" w14:paraId="76DFC42F" w14:textId="77777777" w:rsidTr="00206FAA">
        <w:trPr>
          <w:cantSplit/>
        </w:trPr>
        <w:tc>
          <w:tcPr>
            <w:tcW w:w="1274" w:type="dxa"/>
            <w:shd w:val="clear" w:color="auto" w:fill="auto"/>
            <w:tcMar>
              <w:left w:w="57" w:type="dxa"/>
              <w:right w:w="57" w:type="dxa"/>
            </w:tcMar>
          </w:tcPr>
          <w:p w14:paraId="76540A84" w14:textId="77777777" w:rsidR="00930DC4" w:rsidRPr="00086298" w:rsidRDefault="00930DC4" w:rsidP="00CB4A14">
            <w:pPr>
              <w:spacing w:before="60" w:after="60" w:line="220" w:lineRule="atLeast"/>
            </w:pPr>
            <w:r>
              <w:t>WP.15/</w:t>
            </w:r>
            <w:r>
              <w:br/>
              <w:t>AC.1</w:t>
            </w:r>
          </w:p>
        </w:tc>
        <w:tc>
          <w:tcPr>
            <w:tcW w:w="4680" w:type="dxa"/>
            <w:shd w:val="clear" w:color="auto" w:fill="auto"/>
            <w:tcMar>
              <w:left w:w="57" w:type="dxa"/>
              <w:right w:w="57" w:type="dxa"/>
            </w:tcMar>
          </w:tcPr>
          <w:p w14:paraId="11245999" w14:textId="77777777" w:rsidR="00930DC4" w:rsidRPr="00735375" w:rsidRDefault="00930DC4" w:rsidP="00CB4A14">
            <w:pPr>
              <w:spacing w:before="60" w:after="60" w:line="220" w:lineRule="atLeast"/>
            </w:pPr>
            <w:r>
              <w:t>Правило 21: Если Совместное совещание не примет иного решения, его заседания являются закрытыми.</w:t>
            </w:r>
          </w:p>
        </w:tc>
        <w:tc>
          <w:tcPr>
            <w:tcW w:w="2550" w:type="dxa"/>
            <w:shd w:val="clear" w:color="auto" w:fill="auto"/>
            <w:tcMar>
              <w:left w:w="57" w:type="dxa"/>
              <w:right w:w="57" w:type="dxa"/>
            </w:tcMar>
          </w:tcPr>
          <w:p w14:paraId="3A8E0EEF" w14:textId="77777777" w:rsidR="00930DC4" w:rsidRPr="00086298" w:rsidRDefault="00930DC4" w:rsidP="00CB4A14">
            <w:pPr>
              <w:spacing w:before="60" w:after="60" w:line="220" w:lineRule="atLeast"/>
            </w:pPr>
            <w:r>
              <w:t>Закрытые</w:t>
            </w:r>
          </w:p>
        </w:tc>
      </w:tr>
      <w:tr w:rsidR="00930DC4" w:rsidRPr="00086298" w14:paraId="3392FF39" w14:textId="77777777" w:rsidTr="00206FAA">
        <w:trPr>
          <w:cantSplit/>
        </w:trPr>
        <w:tc>
          <w:tcPr>
            <w:tcW w:w="1274" w:type="dxa"/>
            <w:shd w:val="clear" w:color="auto" w:fill="auto"/>
            <w:tcMar>
              <w:left w:w="57" w:type="dxa"/>
              <w:right w:w="57" w:type="dxa"/>
            </w:tcMar>
          </w:tcPr>
          <w:p w14:paraId="0176255B" w14:textId="77777777" w:rsidR="00930DC4" w:rsidRPr="00086298" w:rsidRDefault="00930DC4" w:rsidP="00CB4A14">
            <w:pPr>
              <w:spacing w:before="60" w:after="60" w:line="220" w:lineRule="atLeast"/>
            </w:pPr>
            <w:r>
              <w:t>WP.15/</w:t>
            </w:r>
            <w:r>
              <w:br/>
              <w:t>AC.2</w:t>
            </w:r>
          </w:p>
        </w:tc>
        <w:tc>
          <w:tcPr>
            <w:tcW w:w="4680" w:type="dxa"/>
            <w:shd w:val="clear" w:color="auto" w:fill="auto"/>
            <w:tcMar>
              <w:left w:w="57" w:type="dxa"/>
              <w:right w:w="57" w:type="dxa"/>
            </w:tcMar>
          </w:tcPr>
          <w:p w14:paraId="2C83C54A" w14:textId="77777777" w:rsidR="00930DC4" w:rsidRPr="00735375" w:rsidRDefault="00930DC4" w:rsidP="00CB4A14">
            <w:pPr>
              <w:spacing w:before="60" w:after="60" w:line="220" w:lineRule="atLeast"/>
            </w:pPr>
            <w:r>
              <w:t>Правило 21: Если Комитет по вопросам безопасности ВОПОГ не примет иного решения, его заседания являются закрытыми.</w:t>
            </w:r>
          </w:p>
        </w:tc>
        <w:tc>
          <w:tcPr>
            <w:tcW w:w="2550" w:type="dxa"/>
            <w:shd w:val="clear" w:color="auto" w:fill="auto"/>
            <w:tcMar>
              <w:left w:w="57" w:type="dxa"/>
              <w:right w:w="57" w:type="dxa"/>
            </w:tcMar>
          </w:tcPr>
          <w:p w14:paraId="56346852" w14:textId="77777777" w:rsidR="00930DC4" w:rsidRPr="00086298" w:rsidRDefault="00930DC4" w:rsidP="00CB4A14">
            <w:pPr>
              <w:spacing w:before="60" w:after="60" w:line="220" w:lineRule="atLeast"/>
            </w:pPr>
            <w:r>
              <w:t>Закрытые</w:t>
            </w:r>
          </w:p>
        </w:tc>
      </w:tr>
      <w:tr w:rsidR="00930DC4" w:rsidRPr="00086298" w14:paraId="3BA69B3C" w14:textId="77777777" w:rsidTr="00206FAA">
        <w:trPr>
          <w:cantSplit/>
        </w:trPr>
        <w:tc>
          <w:tcPr>
            <w:tcW w:w="1274" w:type="dxa"/>
            <w:shd w:val="clear" w:color="auto" w:fill="auto"/>
            <w:tcMar>
              <w:left w:w="57" w:type="dxa"/>
              <w:right w:w="57" w:type="dxa"/>
            </w:tcMar>
          </w:tcPr>
          <w:p w14:paraId="2955FF61" w14:textId="77777777" w:rsidR="00930DC4" w:rsidRPr="00086298" w:rsidRDefault="00930DC4" w:rsidP="00CB4A14">
            <w:pPr>
              <w:spacing w:before="60" w:after="60" w:line="220" w:lineRule="atLeast"/>
            </w:pPr>
            <w:r>
              <w:t>WP.24</w:t>
            </w:r>
          </w:p>
        </w:tc>
        <w:tc>
          <w:tcPr>
            <w:tcW w:w="4680" w:type="dxa"/>
            <w:shd w:val="clear" w:color="auto" w:fill="auto"/>
            <w:tcMar>
              <w:left w:w="57" w:type="dxa"/>
              <w:right w:w="57" w:type="dxa"/>
            </w:tcMar>
          </w:tcPr>
          <w:p w14:paraId="633305A0" w14:textId="77777777" w:rsidR="00930DC4" w:rsidRPr="00735375" w:rsidRDefault="00930DC4" w:rsidP="00CB4A14">
            <w:pPr>
              <w:spacing w:before="60" w:after="60" w:line="220" w:lineRule="atLeast"/>
            </w:pPr>
            <w:r>
              <w:t>Правило 42: WP.24 обычно проводит открытые заседания. WP.24 может принять решение о проведении конкретного заседания или конкретных заседаний при закрытых дверях.</w:t>
            </w:r>
          </w:p>
        </w:tc>
        <w:tc>
          <w:tcPr>
            <w:tcW w:w="2550" w:type="dxa"/>
            <w:shd w:val="clear" w:color="auto" w:fill="auto"/>
            <w:tcMar>
              <w:left w:w="57" w:type="dxa"/>
              <w:right w:w="57" w:type="dxa"/>
            </w:tcMar>
          </w:tcPr>
          <w:p w14:paraId="376BBFB7" w14:textId="77777777" w:rsidR="00930DC4" w:rsidRPr="00086298" w:rsidRDefault="00930DC4" w:rsidP="00CB4A14">
            <w:pPr>
              <w:spacing w:before="60" w:after="60" w:line="220" w:lineRule="atLeast"/>
            </w:pPr>
            <w:r>
              <w:t>Открытые; возможны исключения</w:t>
            </w:r>
          </w:p>
        </w:tc>
      </w:tr>
      <w:tr w:rsidR="00930DC4" w:rsidRPr="00086298" w14:paraId="06A66AC7" w14:textId="77777777" w:rsidTr="00206FAA">
        <w:trPr>
          <w:cantSplit/>
        </w:trPr>
        <w:tc>
          <w:tcPr>
            <w:tcW w:w="1274" w:type="dxa"/>
            <w:shd w:val="clear" w:color="auto" w:fill="auto"/>
            <w:tcMar>
              <w:left w:w="57" w:type="dxa"/>
              <w:right w:w="57" w:type="dxa"/>
            </w:tcMar>
          </w:tcPr>
          <w:p w14:paraId="019E18C7" w14:textId="77777777" w:rsidR="00930DC4" w:rsidRPr="00086298" w:rsidRDefault="00930DC4" w:rsidP="00CB4A14">
            <w:pPr>
              <w:spacing w:before="60" w:after="60" w:line="220" w:lineRule="atLeast"/>
            </w:pPr>
            <w:r w:rsidRPr="00086298">
              <w:t>WP.29/</w:t>
            </w:r>
            <w:r>
              <w:br/>
            </w:r>
            <w:r w:rsidRPr="00086298">
              <w:t>GRE/</w:t>
            </w:r>
            <w:r>
              <w:br/>
            </w:r>
            <w:r w:rsidRPr="00086298">
              <w:t>GRVA GRBP/</w:t>
            </w:r>
            <w:r>
              <w:br/>
            </w:r>
            <w:r w:rsidRPr="00086298">
              <w:t xml:space="preserve">GRPE </w:t>
            </w:r>
            <w:r>
              <w:br/>
            </w:r>
            <w:r w:rsidRPr="00086298">
              <w:t>GRSG/</w:t>
            </w:r>
            <w:r>
              <w:br/>
            </w:r>
            <w:r w:rsidRPr="00086298">
              <w:t>GRSP</w:t>
            </w:r>
          </w:p>
        </w:tc>
        <w:tc>
          <w:tcPr>
            <w:tcW w:w="4680" w:type="dxa"/>
            <w:shd w:val="clear" w:color="auto" w:fill="auto"/>
            <w:tcMar>
              <w:left w:w="57" w:type="dxa"/>
              <w:right w:w="57" w:type="dxa"/>
            </w:tcMar>
          </w:tcPr>
          <w:p w14:paraId="292944D0" w14:textId="77777777" w:rsidR="00930DC4" w:rsidRPr="00735375" w:rsidRDefault="00930DC4" w:rsidP="00CB4A14">
            <w:pPr>
              <w:spacing w:before="60" w:after="60" w:line="220" w:lineRule="atLeast"/>
            </w:pPr>
            <w:r>
              <w:t>Правило 19: Сессии WP.29 и его вспомогательных органов являются открытыми.</w:t>
            </w:r>
          </w:p>
        </w:tc>
        <w:tc>
          <w:tcPr>
            <w:tcW w:w="2550" w:type="dxa"/>
            <w:shd w:val="clear" w:color="auto" w:fill="auto"/>
            <w:tcMar>
              <w:left w:w="57" w:type="dxa"/>
              <w:right w:w="57" w:type="dxa"/>
            </w:tcMar>
          </w:tcPr>
          <w:p w14:paraId="2F41B416" w14:textId="77777777" w:rsidR="00930DC4" w:rsidRPr="00086298" w:rsidRDefault="00930DC4" w:rsidP="00CB4A14">
            <w:pPr>
              <w:spacing w:before="60" w:after="60" w:line="220" w:lineRule="atLeast"/>
            </w:pPr>
            <w:r>
              <w:t>Открытые</w:t>
            </w:r>
          </w:p>
        </w:tc>
      </w:tr>
      <w:tr w:rsidR="00930DC4" w:rsidRPr="00086298" w14:paraId="71744214" w14:textId="77777777" w:rsidTr="00206FAA">
        <w:trPr>
          <w:cantSplit/>
        </w:trPr>
        <w:tc>
          <w:tcPr>
            <w:tcW w:w="1274" w:type="dxa"/>
            <w:shd w:val="clear" w:color="auto" w:fill="auto"/>
            <w:tcMar>
              <w:left w:w="57" w:type="dxa"/>
              <w:right w:w="57" w:type="dxa"/>
            </w:tcMar>
          </w:tcPr>
          <w:p w14:paraId="395B07A8" w14:textId="77777777" w:rsidR="00930DC4" w:rsidRPr="00086298" w:rsidRDefault="00930DC4" w:rsidP="00CB4A14">
            <w:pPr>
              <w:spacing w:before="60" w:after="60" w:line="220" w:lineRule="atLeast"/>
            </w:pPr>
            <w:r>
              <w:t>WP.30</w:t>
            </w:r>
          </w:p>
        </w:tc>
        <w:tc>
          <w:tcPr>
            <w:tcW w:w="4680" w:type="dxa"/>
            <w:shd w:val="clear" w:color="auto" w:fill="auto"/>
            <w:tcMar>
              <w:left w:w="57" w:type="dxa"/>
              <w:right w:w="57" w:type="dxa"/>
            </w:tcMar>
          </w:tcPr>
          <w:p w14:paraId="7441926E" w14:textId="77777777" w:rsidR="00930DC4" w:rsidRPr="00735375" w:rsidRDefault="00930DC4" w:rsidP="00CB4A14">
            <w:pPr>
              <w:spacing w:before="60" w:after="60" w:line="220" w:lineRule="atLeast"/>
            </w:pPr>
            <w:r>
              <w:t>Правило 21: Если WP.30 не примет иного решения, ее заседания являются закрытыми.</w:t>
            </w:r>
          </w:p>
        </w:tc>
        <w:tc>
          <w:tcPr>
            <w:tcW w:w="2550" w:type="dxa"/>
            <w:shd w:val="clear" w:color="auto" w:fill="auto"/>
            <w:tcMar>
              <w:left w:w="57" w:type="dxa"/>
              <w:right w:w="57" w:type="dxa"/>
            </w:tcMar>
          </w:tcPr>
          <w:p w14:paraId="129B78C1" w14:textId="77777777" w:rsidR="00930DC4" w:rsidRPr="00086298" w:rsidRDefault="00930DC4" w:rsidP="00CB4A14">
            <w:pPr>
              <w:spacing w:before="60" w:after="60" w:line="220" w:lineRule="atLeast"/>
            </w:pPr>
            <w:r>
              <w:t>Закрытые</w:t>
            </w:r>
          </w:p>
        </w:tc>
      </w:tr>
      <w:tr w:rsidR="00930DC4" w:rsidRPr="00086298" w14:paraId="65760D90" w14:textId="77777777" w:rsidTr="00206FAA">
        <w:trPr>
          <w:cantSplit/>
        </w:trPr>
        <w:tc>
          <w:tcPr>
            <w:tcW w:w="1274" w:type="dxa"/>
            <w:shd w:val="clear" w:color="auto" w:fill="auto"/>
            <w:tcMar>
              <w:left w:w="57" w:type="dxa"/>
              <w:right w:w="57" w:type="dxa"/>
            </w:tcMar>
          </w:tcPr>
          <w:p w14:paraId="1417DB6D" w14:textId="77777777" w:rsidR="00930DC4" w:rsidRPr="00086298" w:rsidRDefault="00930DC4" w:rsidP="00CB4A14">
            <w:pPr>
              <w:spacing w:before="60" w:after="60" w:line="220" w:lineRule="atLeast"/>
            </w:pPr>
            <w:r>
              <w:t>SC.1</w:t>
            </w:r>
          </w:p>
        </w:tc>
        <w:tc>
          <w:tcPr>
            <w:tcW w:w="4680" w:type="dxa"/>
            <w:shd w:val="clear" w:color="auto" w:fill="auto"/>
            <w:tcMar>
              <w:left w:w="57" w:type="dxa"/>
              <w:right w:w="57" w:type="dxa"/>
            </w:tcMar>
          </w:tcPr>
          <w:p w14:paraId="72499646" w14:textId="77777777" w:rsidR="00930DC4" w:rsidRPr="00735375" w:rsidRDefault="00930DC4" w:rsidP="00CB4A14">
            <w:pPr>
              <w:spacing w:before="60" w:after="60" w:line="220" w:lineRule="atLeast"/>
            </w:pPr>
            <w:r>
              <w:t>Правило 21: Как правило, сессии SC.1 являются закрытыми.</w:t>
            </w:r>
          </w:p>
        </w:tc>
        <w:tc>
          <w:tcPr>
            <w:tcW w:w="2550" w:type="dxa"/>
            <w:shd w:val="clear" w:color="auto" w:fill="auto"/>
            <w:tcMar>
              <w:left w:w="57" w:type="dxa"/>
              <w:right w:w="57" w:type="dxa"/>
            </w:tcMar>
          </w:tcPr>
          <w:p w14:paraId="0C16E5AE" w14:textId="77777777" w:rsidR="00930DC4" w:rsidRPr="00086298" w:rsidRDefault="00930DC4" w:rsidP="00CB4A14">
            <w:pPr>
              <w:spacing w:before="60" w:after="60" w:line="220" w:lineRule="atLeast"/>
            </w:pPr>
            <w:r>
              <w:t>Закрытые</w:t>
            </w:r>
          </w:p>
        </w:tc>
      </w:tr>
      <w:tr w:rsidR="00930DC4" w:rsidRPr="00086298" w14:paraId="49C3DD01" w14:textId="77777777" w:rsidTr="00206FAA">
        <w:trPr>
          <w:cantSplit/>
        </w:trPr>
        <w:tc>
          <w:tcPr>
            <w:tcW w:w="1274" w:type="dxa"/>
            <w:shd w:val="clear" w:color="auto" w:fill="auto"/>
            <w:tcMar>
              <w:left w:w="57" w:type="dxa"/>
              <w:right w:w="57" w:type="dxa"/>
            </w:tcMar>
          </w:tcPr>
          <w:p w14:paraId="7CF346D8" w14:textId="77777777" w:rsidR="00930DC4" w:rsidRPr="00086298" w:rsidRDefault="00930DC4" w:rsidP="00CB4A14">
            <w:pPr>
              <w:spacing w:before="60" w:after="60" w:line="220" w:lineRule="atLeast"/>
            </w:pPr>
            <w:r>
              <w:t>SC.2</w:t>
            </w:r>
          </w:p>
        </w:tc>
        <w:tc>
          <w:tcPr>
            <w:tcW w:w="4680" w:type="dxa"/>
            <w:shd w:val="clear" w:color="auto" w:fill="auto"/>
            <w:tcMar>
              <w:left w:w="57" w:type="dxa"/>
              <w:right w:w="57" w:type="dxa"/>
            </w:tcMar>
          </w:tcPr>
          <w:p w14:paraId="1BF1BE23" w14:textId="77777777" w:rsidR="00930DC4" w:rsidRPr="00735375" w:rsidRDefault="00930DC4" w:rsidP="00CB4A14">
            <w:pPr>
              <w:spacing w:before="60" w:after="60" w:line="220" w:lineRule="atLeast"/>
            </w:pPr>
            <w:r>
              <w:t xml:space="preserve">Правило 42: 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 </w:t>
            </w:r>
          </w:p>
        </w:tc>
        <w:tc>
          <w:tcPr>
            <w:tcW w:w="2550" w:type="dxa"/>
            <w:shd w:val="clear" w:color="auto" w:fill="auto"/>
            <w:tcMar>
              <w:left w:w="57" w:type="dxa"/>
              <w:right w:w="57" w:type="dxa"/>
            </w:tcMar>
          </w:tcPr>
          <w:p w14:paraId="24180D53" w14:textId="77777777" w:rsidR="00930DC4" w:rsidRPr="00086298" w:rsidRDefault="00930DC4" w:rsidP="00CB4A14">
            <w:pPr>
              <w:spacing w:before="60" w:after="60" w:line="220" w:lineRule="atLeast"/>
            </w:pPr>
            <w:r>
              <w:t>Открытые; возможны исключения</w:t>
            </w:r>
          </w:p>
        </w:tc>
      </w:tr>
      <w:tr w:rsidR="00930DC4" w:rsidRPr="00086298" w14:paraId="44CA29BA" w14:textId="77777777" w:rsidTr="00206FAA">
        <w:trPr>
          <w:cantSplit/>
        </w:trPr>
        <w:tc>
          <w:tcPr>
            <w:tcW w:w="1274" w:type="dxa"/>
            <w:tcBorders>
              <w:bottom w:val="single" w:sz="12" w:space="0" w:color="auto"/>
            </w:tcBorders>
            <w:shd w:val="clear" w:color="auto" w:fill="auto"/>
            <w:tcMar>
              <w:left w:w="57" w:type="dxa"/>
              <w:right w:w="57" w:type="dxa"/>
            </w:tcMar>
          </w:tcPr>
          <w:p w14:paraId="7A023D83" w14:textId="77777777" w:rsidR="00930DC4" w:rsidRPr="00086298" w:rsidRDefault="00930DC4" w:rsidP="00CB4A14">
            <w:pPr>
              <w:spacing w:before="60" w:after="60" w:line="220" w:lineRule="atLeast"/>
            </w:pPr>
            <w:r>
              <w:lastRenderedPageBreak/>
              <w:t>SC.3</w:t>
            </w:r>
          </w:p>
        </w:tc>
        <w:tc>
          <w:tcPr>
            <w:tcW w:w="4680" w:type="dxa"/>
            <w:tcBorders>
              <w:bottom w:val="single" w:sz="12" w:space="0" w:color="auto"/>
            </w:tcBorders>
            <w:shd w:val="clear" w:color="auto" w:fill="auto"/>
            <w:tcMar>
              <w:left w:w="57" w:type="dxa"/>
              <w:right w:w="57" w:type="dxa"/>
            </w:tcMar>
          </w:tcPr>
          <w:p w14:paraId="42FEB5BD" w14:textId="77777777" w:rsidR="00930DC4" w:rsidRPr="00735375" w:rsidRDefault="00930DC4" w:rsidP="00CB4A14">
            <w:pPr>
              <w:spacing w:before="60" w:after="60" w:line="220" w:lineRule="atLeast"/>
            </w:pPr>
            <w:r>
              <w:t>Правило 42: 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tc>
        <w:tc>
          <w:tcPr>
            <w:tcW w:w="2550" w:type="dxa"/>
            <w:tcBorders>
              <w:bottom w:val="single" w:sz="12" w:space="0" w:color="auto"/>
            </w:tcBorders>
            <w:shd w:val="clear" w:color="auto" w:fill="auto"/>
            <w:tcMar>
              <w:left w:w="57" w:type="dxa"/>
              <w:right w:w="57" w:type="dxa"/>
            </w:tcMar>
          </w:tcPr>
          <w:p w14:paraId="408EE3E9" w14:textId="77777777" w:rsidR="00930DC4" w:rsidRPr="00086298" w:rsidRDefault="00930DC4" w:rsidP="00CB4A14">
            <w:pPr>
              <w:spacing w:before="60" w:after="60" w:line="220" w:lineRule="atLeast"/>
            </w:pPr>
            <w:r>
              <w:t>Открытые; возможны исключения</w:t>
            </w:r>
          </w:p>
        </w:tc>
      </w:tr>
    </w:tbl>
    <w:p w14:paraId="1AAF945F" w14:textId="77777777" w:rsidR="00930DC4" w:rsidRPr="00735375" w:rsidRDefault="00930DC4" w:rsidP="0009402C">
      <w:pPr>
        <w:pStyle w:val="SingleTxtG"/>
        <w:keepLines/>
        <w:spacing w:before="120"/>
      </w:pPr>
      <w:r>
        <w:t>11.</w:t>
      </w:r>
      <w:r>
        <w:tab/>
        <w:t>В ПП рабочих групп есть различия в отношении места проведения сессии. Хотя сессии всех рабочих групп, как правило, проводятся в Отделении Организации Объединенных Наций в Женеве, ПП обычно допускают исключения из этого правила. Вместе с тем не всем рабочим группам требуется согласие КВТ для проведения сессии в другом месте:</w:t>
      </w:r>
    </w:p>
    <w:p w14:paraId="5CDBC525" w14:textId="77777777" w:rsidR="00930DC4" w:rsidRPr="008A24F3" w:rsidRDefault="00930DC4" w:rsidP="00930DC4">
      <w:pPr>
        <w:pStyle w:val="H23G"/>
      </w:pPr>
      <w:r w:rsidRPr="008A24F3">
        <w:tab/>
      </w:r>
      <w:r w:rsidRPr="008A24F3">
        <w:tab/>
        <w:t>Таблица III.11</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4745"/>
        <w:gridCol w:w="2527"/>
      </w:tblGrid>
      <w:tr w:rsidR="00930DC4" w:rsidRPr="000035B6" w14:paraId="7923727D" w14:textId="77777777" w:rsidTr="00206FAA">
        <w:trPr>
          <w:cantSplit/>
          <w:tblHeader/>
        </w:trPr>
        <w:tc>
          <w:tcPr>
            <w:tcW w:w="1232" w:type="dxa"/>
            <w:tcBorders>
              <w:top w:val="single" w:sz="4" w:space="0" w:color="auto"/>
              <w:bottom w:val="single" w:sz="12" w:space="0" w:color="auto"/>
            </w:tcBorders>
            <w:shd w:val="clear" w:color="auto" w:fill="auto"/>
            <w:tcMar>
              <w:left w:w="57" w:type="dxa"/>
              <w:right w:w="57" w:type="dxa"/>
            </w:tcMar>
            <w:vAlign w:val="bottom"/>
          </w:tcPr>
          <w:p w14:paraId="762704F7" w14:textId="77777777" w:rsidR="00930DC4" w:rsidRPr="000035B6" w:rsidRDefault="00930DC4" w:rsidP="00CB4A14">
            <w:pPr>
              <w:spacing w:before="60" w:after="60" w:line="220" w:lineRule="atLeast"/>
              <w:rPr>
                <w:i/>
                <w:sz w:val="16"/>
                <w:szCs w:val="16"/>
              </w:rPr>
            </w:pPr>
            <w:r w:rsidRPr="000035B6">
              <w:rPr>
                <w:i/>
                <w:iCs/>
                <w:sz w:val="16"/>
                <w:szCs w:val="16"/>
              </w:rPr>
              <w:t>РГ</w:t>
            </w:r>
          </w:p>
        </w:tc>
        <w:tc>
          <w:tcPr>
            <w:tcW w:w="4745" w:type="dxa"/>
            <w:tcBorders>
              <w:top w:val="single" w:sz="4" w:space="0" w:color="auto"/>
              <w:bottom w:val="single" w:sz="12" w:space="0" w:color="auto"/>
            </w:tcBorders>
            <w:shd w:val="clear" w:color="auto" w:fill="auto"/>
            <w:tcMar>
              <w:left w:w="57" w:type="dxa"/>
              <w:right w:w="57" w:type="dxa"/>
            </w:tcMar>
            <w:vAlign w:val="bottom"/>
          </w:tcPr>
          <w:p w14:paraId="51F6607B" w14:textId="77777777" w:rsidR="00930DC4" w:rsidRPr="000035B6" w:rsidRDefault="00930DC4" w:rsidP="00CB4A14">
            <w:pPr>
              <w:spacing w:before="60" w:after="60" w:line="220" w:lineRule="atLeast"/>
              <w:rPr>
                <w:i/>
                <w:sz w:val="16"/>
                <w:szCs w:val="16"/>
              </w:rPr>
            </w:pPr>
            <w:r w:rsidRPr="000035B6">
              <w:rPr>
                <w:i/>
                <w:iCs/>
                <w:sz w:val="16"/>
                <w:szCs w:val="16"/>
              </w:rPr>
              <w:t>Правило процедуры</w:t>
            </w:r>
          </w:p>
        </w:tc>
        <w:tc>
          <w:tcPr>
            <w:tcW w:w="2527" w:type="dxa"/>
            <w:tcBorders>
              <w:top w:val="single" w:sz="4" w:space="0" w:color="auto"/>
              <w:bottom w:val="single" w:sz="12" w:space="0" w:color="auto"/>
            </w:tcBorders>
            <w:shd w:val="clear" w:color="auto" w:fill="auto"/>
            <w:tcMar>
              <w:left w:w="57" w:type="dxa"/>
              <w:right w:w="57" w:type="dxa"/>
            </w:tcMar>
            <w:vAlign w:val="bottom"/>
          </w:tcPr>
          <w:p w14:paraId="73E0261F" w14:textId="77777777" w:rsidR="00930DC4" w:rsidRPr="000035B6" w:rsidRDefault="00930DC4" w:rsidP="00CB4A14">
            <w:pPr>
              <w:spacing w:before="60" w:after="60" w:line="220" w:lineRule="atLeast"/>
              <w:rPr>
                <w:i/>
                <w:sz w:val="16"/>
                <w:szCs w:val="16"/>
              </w:rPr>
            </w:pPr>
            <w:r w:rsidRPr="000035B6">
              <w:rPr>
                <w:i/>
                <w:iCs/>
                <w:sz w:val="16"/>
                <w:szCs w:val="16"/>
              </w:rPr>
              <w:t>Результат</w:t>
            </w:r>
          </w:p>
        </w:tc>
      </w:tr>
      <w:tr w:rsidR="00930DC4" w:rsidRPr="00446BC3" w14:paraId="3ACE8E80" w14:textId="77777777" w:rsidTr="00206FAA">
        <w:trPr>
          <w:cantSplit/>
          <w:trHeight w:hRule="exact" w:val="113"/>
        </w:trPr>
        <w:tc>
          <w:tcPr>
            <w:tcW w:w="1232" w:type="dxa"/>
            <w:tcBorders>
              <w:top w:val="single" w:sz="12" w:space="0" w:color="auto"/>
            </w:tcBorders>
            <w:shd w:val="clear" w:color="auto" w:fill="auto"/>
            <w:tcMar>
              <w:left w:w="57" w:type="dxa"/>
              <w:right w:w="57" w:type="dxa"/>
            </w:tcMar>
          </w:tcPr>
          <w:p w14:paraId="5FEC0FBB" w14:textId="77777777" w:rsidR="00930DC4" w:rsidRPr="00446BC3" w:rsidRDefault="00930DC4" w:rsidP="00CB4A14">
            <w:pPr>
              <w:spacing w:before="60" w:after="60" w:line="220" w:lineRule="atLeast"/>
            </w:pPr>
          </w:p>
        </w:tc>
        <w:tc>
          <w:tcPr>
            <w:tcW w:w="4745" w:type="dxa"/>
            <w:tcBorders>
              <w:top w:val="single" w:sz="12" w:space="0" w:color="auto"/>
            </w:tcBorders>
            <w:shd w:val="clear" w:color="auto" w:fill="auto"/>
            <w:tcMar>
              <w:left w:w="57" w:type="dxa"/>
              <w:right w:w="57" w:type="dxa"/>
            </w:tcMar>
          </w:tcPr>
          <w:p w14:paraId="7E246F8B" w14:textId="77777777" w:rsidR="00930DC4" w:rsidRPr="00446BC3" w:rsidRDefault="00930DC4" w:rsidP="00CB4A14">
            <w:pPr>
              <w:spacing w:before="60" w:after="60" w:line="220" w:lineRule="atLeast"/>
            </w:pPr>
          </w:p>
        </w:tc>
        <w:tc>
          <w:tcPr>
            <w:tcW w:w="2527" w:type="dxa"/>
            <w:tcBorders>
              <w:top w:val="single" w:sz="12" w:space="0" w:color="auto"/>
            </w:tcBorders>
            <w:shd w:val="clear" w:color="auto" w:fill="auto"/>
            <w:tcMar>
              <w:left w:w="57" w:type="dxa"/>
              <w:right w:w="57" w:type="dxa"/>
            </w:tcMar>
          </w:tcPr>
          <w:p w14:paraId="56D815F0" w14:textId="77777777" w:rsidR="00930DC4" w:rsidRPr="00446BC3" w:rsidRDefault="00930DC4" w:rsidP="00CB4A14">
            <w:pPr>
              <w:spacing w:before="60" w:after="60" w:line="220" w:lineRule="atLeast"/>
            </w:pPr>
          </w:p>
        </w:tc>
      </w:tr>
      <w:tr w:rsidR="00930DC4" w:rsidRPr="00446BC3" w14:paraId="75DFE7A1" w14:textId="77777777" w:rsidTr="00206FAA">
        <w:trPr>
          <w:cantSplit/>
        </w:trPr>
        <w:tc>
          <w:tcPr>
            <w:tcW w:w="1232" w:type="dxa"/>
            <w:shd w:val="clear" w:color="auto" w:fill="auto"/>
            <w:tcMar>
              <w:left w:w="57" w:type="dxa"/>
              <w:right w:w="57" w:type="dxa"/>
            </w:tcMar>
          </w:tcPr>
          <w:p w14:paraId="213D9713" w14:textId="77777777" w:rsidR="00930DC4" w:rsidRPr="00446BC3" w:rsidRDefault="00930DC4" w:rsidP="00CB4A14">
            <w:pPr>
              <w:spacing w:before="60" w:after="60" w:line="220" w:lineRule="atLeast"/>
            </w:pPr>
            <w:r>
              <w:t>WP.1</w:t>
            </w:r>
          </w:p>
        </w:tc>
        <w:tc>
          <w:tcPr>
            <w:tcW w:w="4745" w:type="dxa"/>
            <w:shd w:val="clear" w:color="auto" w:fill="auto"/>
            <w:tcMar>
              <w:left w:w="57" w:type="dxa"/>
              <w:right w:w="57" w:type="dxa"/>
            </w:tcMar>
          </w:tcPr>
          <w:p w14:paraId="52D96DD2" w14:textId="77777777" w:rsidR="00930DC4" w:rsidRPr="00735375" w:rsidRDefault="00930DC4" w:rsidP="00CB4A14">
            <w:pPr>
              <w:autoSpaceDE w:val="0"/>
              <w:autoSpaceDN w:val="0"/>
              <w:adjustRightInd w:val="0"/>
              <w:spacing w:before="60" w:after="60" w:line="220" w:lineRule="atLeast"/>
            </w:pPr>
            <w:r>
              <w:t>Правило 3: Сессии обычно проводятся в Отделении Организации Объединенных Наций в Женеве (ЮНОГ), Швейцария. С согласия Комитета по внутреннему транспорту WP.1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7A56FAC9" w14:textId="77777777" w:rsidR="00930DC4" w:rsidRPr="00446BC3" w:rsidRDefault="00930DC4" w:rsidP="00CB4A14">
            <w:pPr>
              <w:spacing w:before="60" w:after="60" w:line="220" w:lineRule="atLeast"/>
            </w:pPr>
            <w:r>
              <w:t>Требуется согласие КВТ</w:t>
            </w:r>
          </w:p>
        </w:tc>
      </w:tr>
      <w:tr w:rsidR="00930DC4" w:rsidRPr="00446BC3" w14:paraId="32FD3819" w14:textId="77777777" w:rsidTr="00206FAA">
        <w:trPr>
          <w:cantSplit/>
        </w:trPr>
        <w:tc>
          <w:tcPr>
            <w:tcW w:w="1232" w:type="dxa"/>
            <w:shd w:val="clear" w:color="auto" w:fill="auto"/>
            <w:tcMar>
              <w:left w:w="57" w:type="dxa"/>
              <w:right w:w="57" w:type="dxa"/>
            </w:tcMar>
          </w:tcPr>
          <w:p w14:paraId="29C5FA02" w14:textId="77777777" w:rsidR="00930DC4" w:rsidRPr="00446BC3" w:rsidRDefault="00930DC4" w:rsidP="00CB4A14">
            <w:pPr>
              <w:spacing w:before="60" w:after="60" w:line="220" w:lineRule="atLeast"/>
            </w:pPr>
            <w:r>
              <w:t>WP.5</w:t>
            </w:r>
          </w:p>
        </w:tc>
        <w:tc>
          <w:tcPr>
            <w:tcW w:w="4745" w:type="dxa"/>
            <w:shd w:val="clear" w:color="auto" w:fill="auto"/>
            <w:tcMar>
              <w:left w:w="57" w:type="dxa"/>
              <w:right w:w="57" w:type="dxa"/>
            </w:tcMar>
          </w:tcPr>
          <w:p w14:paraId="2B14F592"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(ЮНОГ), Швейцария. С согласия Комитета по внутреннему транспорту WP.5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5E1DA985" w14:textId="77777777" w:rsidR="00930DC4" w:rsidRPr="00446BC3" w:rsidRDefault="00930DC4" w:rsidP="00CB4A14">
            <w:pPr>
              <w:spacing w:before="60" w:after="60" w:line="220" w:lineRule="atLeast"/>
            </w:pPr>
            <w:r>
              <w:t>Требуется согласие КВТ</w:t>
            </w:r>
          </w:p>
        </w:tc>
      </w:tr>
      <w:tr w:rsidR="00930DC4" w:rsidRPr="008A24F3" w14:paraId="5EEC183A" w14:textId="77777777" w:rsidTr="00206FAA">
        <w:trPr>
          <w:cantSplit/>
        </w:trPr>
        <w:tc>
          <w:tcPr>
            <w:tcW w:w="1232" w:type="dxa"/>
            <w:shd w:val="clear" w:color="auto" w:fill="auto"/>
            <w:tcMar>
              <w:left w:w="57" w:type="dxa"/>
              <w:right w:w="57" w:type="dxa"/>
            </w:tcMar>
          </w:tcPr>
          <w:p w14:paraId="375DD653" w14:textId="77777777" w:rsidR="00930DC4" w:rsidRPr="008A24F3" w:rsidRDefault="00930DC4" w:rsidP="00CB4A14">
            <w:pPr>
              <w:spacing w:before="60" w:after="60" w:line="220" w:lineRule="atLeast"/>
              <w:rPr>
                <w:b/>
                <w:bCs/>
              </w:rPr>
            </w:pPr>
            <w:r w:rsidRPr="008A24F3">
              <w:rPr>
                <w:b/>
                <w:bCs/>
              </w:rPr>
              <w:t>WP.6</w:t>
            </w:r>
          </w:p>
        </w:tc>
        <w:tc>
          <w:tcPr>
            <w:tcW w:w="4745" w:type="dxa"/>
            <w:shd w:val="clear" w:color="auto" w:fill="auto"/>
            <w:tcMar>
              <w:left w:w="57" w:type="dxa"/>
              <w:right w:w="57" w:type="dxa"/>
            </w:tcMar>
          </w:tcPr>
          <w:p w14:paraId="25F3ED52" w14:textId="57FD066C" w:rsidR="00930DC4" w:rsidRPr="008A24F3" w:rsidRDefault="00930DC4" w:rsidP="00CB4A14">
            <w:pPr>
              <w:spacing w:before="60" w:after="60" w:line="220" w:lineRule="atLeast"/>
              <w:rPr>
                <w:b/>
                <w:bCs/>
              </w:rPr>
            </w:pPr>
            <w:r w:rsidRPr="008A24F3">
              <w:rPr>
                <w:b/>
                <w:bCs/>
              </w:rPr>
              <w:t>Правило 3: Сессии обычно проводятся в Отделении Организации Объединенных Наций в</w:t>
            </w:r>
            <w:r w:rsidR="0009402C">
              <w:rPr>
                <w:b/>
                <w:bCs/>
              </w:rPr>
              <w:t> </w:t>
            </w:r>
            <w:r w:rsidRPr="008A24F3">
              <w:rPr>
                <w:b/>
                <w:bCs/>
              </w:rPr>
              <w:t>Женеве (ЮНОГ). Рабочая группа может с согласия КВТ принять решение о проведении какой-либо конкретной сессии в другом месте. В</w:t>
            </w:r>
            <w:r w:rsidR="0009402C">
              <w:rPr>
                <w:b/>
                <w:bCs/>
              </w:rPr>
              <w:t> </w:t>
            </w:r>
            <w:r w:rsidRPr="008A24F3">
              <w:rPr>
                <w:b/>
                <w:bCs/>
              </w:rPr>
              <w:t>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19E41AFD" w14:textId="77777777" w:rsidR="00930DC4" w:rsidRPr="008A24F3" w:rsidRDefault="00930DC4" w:rsidP="00CB4A14">
            <w:pPr>
              <w:spacing w:before="60" w:after="60" w:line="220" w:lineRule="atLeast"/>
              <w:rPr>
                <w:b/>
                <w:bCs/>
              </w:rPr>
            </w:pPr>
            <w:r w:rsidRPr="008A24F3">
              <w:rPr>
                <w:b/>
                <w:bCs/>
              </w:rPr>
              <w:t>Требуется согласие КВТ</w:t>
            </w:r>
          </w:p>
        </w:tc>
      </w:tr>
      <w:tr w:rsidR="00930DC4" w:rsidRPr="00446BC3" w14:paraId="0D40F911" w14:textId="77777777" w:rsidTr="00206FAA">
        <w:trPr>
          <w:cantSplit/>
        </w:trPr>
        <w:tc>
          <w:tcPr>
            <w:tcW w:w="1232" w:type="dxa"/>
            <w:shd w:val="clear" w:color="auto" w:fill="auto"/>
            <w:tcMar>
              <w:left w:w="57" w:type="dxa"/>
              <w:right w:w="57" w:type="dxa"/>
            </w:tcMar>
          </w:tcPr>
          <w:p w14:paraId="226A4B61" w14:textId="77777777" w:rsidR="00930DC4" w:rsidRPr="00446BC3" w:rsidRDefault="00930DC4" w:rsidP="00CB4A14">
            <w:pPr>
              <w:spacing w:before="60" w:after="60" w:line="220" w:lineRule="atLeast"/>
            </w:pPr>
            <w:r>
              <w:t>WP.11</w:t>
            </w:r>
          </w:p>
        </w:tc>
        <w:tc>
          <w:tcPr>
            <w:tcW w:w="4745" w:type="dxa"/>
            <w:shd w:val="clear" w:color="auto" w:fill="auto"/>
            <w:tcMar>
              <w:left w:w="57" w:type="dxa"/>
              <w:right w:w="57" w:type="dxa"/>
            </w:tcMar>
          </w:tcPr>
          <w:p w14:paraId="62DA87B3"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Если WP.11 решает провести ту или иную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7494D875" w14:textId="77777777" w:rsidR="00930DC4" w:rsidRPr="00446BC3" w:rsidRDefault="00930DC4" w:rsidP="00CB4A14">
            <w:pPr>
              <w:spacing w:before="60" w:after="60" w:line="220" w:lineRule="atLeast"/>
            </w:pPr>
            <w:r>
              <w:t>Согласия КВТ не требуется</w:t>
            </w:r>
          </w:p>
        </w:tc>
      </w:tr>
      <w:tr w:rsidR="00930DC4" w:rsidRPr="00446BC3" w14:paraId="62053608" w14:textId="77777777" w:rsidTr="00206FAA">
        <w:trPr>
          <w:cantSplit/>
        </w:trPr>
        <w:tc>
          <w:tcPr>
            <w:tcW w:w="1232" w:type="dxa"/>
            <w:shd w:val="clear" w:color="auto" w:fill="auto"/>
            <w:tcMar>
              <w:left w:w="57" w:type="dxa"/>
              <w:right w:w="57" w:type="dxa"/>
            </w:tcMar>
          </w:tcPr>
          <w:p w14:paraId="109FBEB2" w14:textId="77777777" w:rsidR="00930DC4" w:rsidRPr="00446BC3" w:rsidRDefault="00930DC4" w:rsidP="00CB4A14">
            <w:pPr>
              <w:spacing w:before="60" w:after="60" w:line="220" w:lineRule="atLeast"/>
            </w:pPr>
            <w:r>
              <w:t>WP.15</w:t>
            </w:r>
          </w:p>
        </w:tc>
        <w:tc>
          <w:tcPr>
            <w:tcW w:w="4745" w:type="dxa"/>
            <w:shd w:val="clear" w:color="auto" w:fill="auto"/>
            <w:tcMar>
              <w:left w:w="57" w:type="dxa"/>
              <w:right w:w="57" w:type="dxa"/>
            </w:tcMar>
          </w:tcPr>
          <w:p w14:paraId="5B636B02"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Если WP.15 решает провести ту или иную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100D1C59" w14:textId="77777777" w:rsidR="00930DC4" w:rsidRPr="00446BC3" w:rsidRDefault="00930DC4" w:rsidP="00CB4A14">
            <w:pPr>
              <w:spacing w:before="60" w:after="60" w:line="220" w:lineRule="atLeast"/>
            </w:pPr>
            <w:r>
              <w:t>Согласия КВТ не требуется</w:t>
            </w:r>
          </w:p>
        </w:tc>
      </w:tr>
      <w:tr w:rsidR="00930DC4" w:rsidRPr="00446BC3" w14:paraId="5C7E0BCD" w14:textId="77777777" w:rsidTr="00206FAA">
        <w:trPr>
          <w:cantSplit/>
        </w:trPr>
        <w:tc>
          <w:tcPr>
            <w:tcW w:w="1232" w:type="dxa"/>
            <w:shd w:val="clear" w:color="auto" w:fill="auto"/>
            <w:tcMar>
              <w:left w:w="57" w:type="dxa"/>
              <w:right w:w="57" w:type="dxa"/>
            </w:tcMar>
          </w:tcPr>
          <w:p w14:paraId="7CF6B77B" w14:textId="77777777" w:rsidR="00930DC4" w:rsidRPr="00446BC3" w:rsidRDefault="00930DC4" w:rsidP="00CB4A14">
            <w:pPr>
              <w:spacing w:before="60" w:after="60" w:line="220" w:lineRule="atLeast"/>
            </w:pPr>
            <w:r>
              <w:t>WP.15/</w:t>
            </w:r>
            <w:r>
              <w:br/>
              <w:t>AC.1</w:t>
            </w:r>
          </w:p>
        </w:tc>
        <w:tc>
          <w:tcPr>
            <w:tcW w:w="4745" w:type="dxa"/>
            <w:shd w:val="clear" w:color="auto" w:fill="auto"/>
            <w:tcMar>
              <w:left w:w="57" w:type="dxa"/>
              <w:right w:w="57" w:type="dxa"/>
            </w:tcMar>
          </w:tcPr>
          <w:p w14:paraId="1FE9DD13" w14:textId="77777777" w:rsidR="00930DC4" w:rsidRPr="00735375" w:rsidRDefault="00930DC4" w:rsidP="00CB4A14">
            <w:pPr>
              <w:autoSpaceDE w:val="0"/>
              <w:autoSpaceDN w:val="0"/>
              <w:adjustRightInd w:val="0"/>
              <w:spacing w:before="60" w:after="60" w:line="220" w:lineRule="atLeast"/>
            </w:pPr>
            <w:r>
              <w:t>Правило 3: Сессии обычно проводятся поочередно в Отделении Организации Объединенных Наций в Женеве и во Всемирном почтовом союзе в Берне. Совместное совещание может решить провести отдельную сессию в ином месте. Независимо от места проведения сессии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69D2F140" w14:textId="77777777" w:rsidR="00930DC4" w:rsidRPr="00446BC3" w:rsidRDefault="00930DC4" w:rsidP="00CB4A14">
            <w:pPr>
              <w:spacing w:before="60" w:after="60" w:line="220" w:lineRule="atLeast"/>
            </w:pPr>
            <w:r>
              <w:t>Согласия КВТ не требуется</w:t>
            </w:r>
          </w:p>
        </w:tc>
      </w:tr>
      <w:tr w:rsidR="00930DC4" w:rsidRPr="00446BC3" w14:paraId="07C5F501" w14:textId="77777777" w:rsidTr="00206FAA">
        <w:trPr>
          <w:cantSplit/>
        </w:trPr>
        <w:tc>
          <w:tcPr>
            <w:tcW w:w="1232" w:type="dxa"/>
            <w:shd w:val="clear" w:color="auto" w:fill="auto"/>
            <w:tcMar>
              <w:left w:w="57" w:type="dxa"/>
              <w:right w:w="57" w:type="dxa"/>
            </w:tcMar>
          </w:tcPr>
          <w:p w14:paraId="6A97925C" w14:textId="77777777" w:rsidR="00930DC4" w:rsidRPr="00446BC3" w:rsidRDefault="00930DC4" w:rsidP="00CB4A14">
            <w:pPr>
              <w:spacing w:before="60" w:after="60" w:line="220" w:lineRule="atLeast"/>
            </w:pPr>
            <w:r>
              <w:lastRenderedPageBreak/>
              <w:t>WP.15/</w:t>
            </w:r>
            <w:r>
              <w:br/>
              <w:t>AC.2</w:t>
            </w:r>
          </w:p>
        </w:tc>
        <w:tc>
          <w:tcPr>
            <w:tcW w:w="4745" w:type="dxa"/>
            <w:shd w:val="clear" w:color="auto" w:fill="auto"/>
            <w:tcMar>
              <w:left w:w="57" w:type="dxa"/>
              <w:right w:w="57" w:type="dxa"/>
            </w:tcMar>
          </w:tcPr>
          <w:p w14:paraId="53D6B9EC" w14:textId="77777777" w:rsidR="00930DC4" w:rsidRPr="00735375" w:rsidRDefault="00930DC4" w:rsidP="00CB4A14">
            <w:pPr>
              <w:spacing w:before="60" w:after="60" w:line="220" w:lineRule="atLeast"/>
              <w:rPr>
                <w:rFonts w:eastAsiaTheme="minorEastAsia"/>
              </w:rPr>
            </w:pPr>
            <w:r>
              <w:t>Правило 3: Сессии обычно проводятся в Отделении Организации Объединенных Наций в Женеве. Если Комитет по вопросам безопасности ВОПОГ решает провести ту или иную сессию в другом месте или с использованием видеоконференций,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6FA77F27" w14:textId="77777777" w:rsidR="00930DC4" w:rsidRPr="00446BC3" w:rsidRDefault="00930DC4" w:rsidP="00CB4A14">
            <w:pPr>
              <w:spacing w:before="60" w:after="60" w:line="220" w:lineRule="atLeast"/>
            </w:pPr>
            <w:r>
              <w:t>Согласия КВТ не требуется</w:t>
            </w:r>
          </w:p>
        </w:tc>
      </w:tr>
      <w:tr w:rsidR="00930DC4" w:rsidRPr="00446BC3" w14:paraId="77AADE4B" w14:textId="77777777" w:rsidTr="00206FAA">
        <w:trPr>
          <w:cantSplit/>
        </w:trPr>
        <w:tc>
          <w:tcPr>
            <w:tcW w:w="1232" w:type="dxa"/>
            <w:shd w:val="clear" w:color="auto" w:fill="auto"/>
            <w:tcMar>
              <w:left w:w="57" w:type="dxa"/>
              <w:right w:w="57" w:type="dxa"/>
            </w:tcMar>
          </w:tcPr>
          <w:p w14:paraId="5054E853" w14:textId="77777777" w:rsidR="00930DC4" w:rsidRPr="00446BC3" w:rsidRDefault="00930DC4" w:rsidP="00CB4A14">
            <w:pPr>
              <w:spacing w:before="60" w:after="60" w:line="220" w:lineRule="atLeast"/>
            </w:pPr>
            <w:r>
              <w:t>WP.24</w:t>
            </w:r>
          </w:p>
        </w:tc>
        <w:tc>
          <w:tcPr>
            <w:tcW w:w="4745" w:type="dxa"/>
            <w:shd w:val="clear" w:color="auto" w:fill="auto"/>
            <w:tcMar>
              <w:left w:w="57" w:type="dxa"/>
              <w:right w:w="57" w:type="dxa"/>
            </w:tcMar>
          </w:tcPr>
          <w:p w14:paraId="6461A47F" w14:textId="77777777" w:rsidR="00930DC4" w:rsidRPr="00735375" w:rsidRDefault="00930DC4" w:rsidP="00CB4A14">
            <w:pPr>
              <w:spacing w:before="60" w:after="60" w:line="220" w:lineRule="atLeast"/>
              <w:rPr>
                <w:rFonts w:eastAsiaTheme="minorEastAsia"/>
              </w:rPr>
            </w:pPr>
            <w:r>
              <w:t>Правило 3: Сессии обычно проводятся в Отделении Организации Объединенных Наций в Женеве (ЮНОГ). WP.24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10F08F01" w14:textId="77777777" w:rsidR="00930DC4" w:rsidRPr="00446BC3" w:rsidRDefault="00930DC4" w:rsidP="00CB4A14">
            <w:pPr>
              <w:spacing w:before="60" w:after="60" w:line="220" w:lineRule="atLeast"/>
            </w:pPr>
            <w:r>
              <w:t>Требуется согласие КВТ</w:t>
            </w:r>
          </w:p>
        </w:tc>
      </w:tr>
      <w:tr w:rsidR="00930DC4" w:rsidRPr="00446BC3" w14:paraId="303D59F7" w14:textId="77777777" w:rsidTr="00206FAA">
        <w:trPr>
          <w:cantSplit/>
        </w:trPr>
        <w:tc>
          <w:tcPr>
            <w:tcW w:w="1232" w:type="dxa"/>
            <w:shd w:val="clear" w:color="auto" w:fill="auto"/>
            <w:tcMar>
              <w:left w:w="57" w:type="dxa"/>
              <w:right w:w="57" w:type="dxa"/>
            </w:tcMar>
          </w:tcPr>
          <w:p w14:paraId="711EE7A4" w14:textId="77777777" w:rsidR="00930DC4" w:rsidRPr="00446BC3" w:rsidRDefault="00930DC4" w:rsidP="00CB4A14">
            <w:pPr>
              <w:spacing w:before="60" w:after="60" w:line="220" w:lineRule="atLeast"/>
            </w:pPr>
            <w:r w:rsidRPr="00446BC3">
              <w:t>WP.29/</w:t>
            </w:r>
            <w:r>
              <w:br/>
            </w:r>
            <w:r w:rsidRPr="00446BC3">
              <w:t>GRE/</w:t>
            </w:r>
            <w:r>
              <w:br/>
            </w:r>
            <w:r w:rsidRPr="00446BC3">
              <w:t>GRVA GRBP/</w:t>
            </w:r>
            <w:r>
              <w:br/>
            </w:r>
            <w:r w:rsidRPr="00446BC3">
              <w:t>GRPE GRSG/</w:t>
            </w:r>
            <w:r>
              <w:br/>
            </w:r>
            <w:r w:rsidRPr="00446BC3">
              <w:t>GRSP</w:t>
            </w:r>
          </w:p>
        </w:tc>
        <w:tc>
          <w:tcPr>
            <w:tcW w:w="4745" w:type="dxa"/>
            <w:shd w:val="clear" w:color="auto" w:fill="auto"/>
            <w:tcMar>
              <w:left w:w="57" w:type="dxa"/>
              <w:right w:w="57" w:type="dxa"/>
            </w:tcMar>
          </w:tcPr>
          <w:p w14:paraId="49A97D48"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(ЮНОГ), Швейцария. Если WP. 29 принимает решение провести конкретную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063812FE" w14:textId="77777777" w:rsidR="00930DC4" w:rsidRPr="00446BC3" w:rsidRDefault="00930DC4" w:rsidP="00CB4A14">
            <w:pPr>
              <w:spacing w:before="60" w:after="60" w:line="220" w:lineRule="atLeast"/>
            </w:pPr>
            <w:r>
              <w:t>Согласия КВТ не требуется</w:t>
            </w:r>
          </w:p>
        </w:tc>
      </w:tr>
      <w:tr w:rsidR="00930DC4" w:rsidRPr="00446BC3" w14:paraId="7D1229AA" w14:textId="77777777" w:rsidTr="00206FAA">
        <w:trPr>
          <w:cantSplit/>
        </w:trPr>
        <w:tc>
          <w:tcPr>
            <w:tcW w:w="1232" w:type="dxa"/>
            <w:shd w:val="clear" w:color="auto" w:fill="auto"/>
            <w:tcMar>
              <w:left w:w="57" w:type="dxa"/>
              <w:right w:w="57" w:type="dxa"/>
            </w:tcMar>
          </w:tcPr>
          <w:p w14:paraId="3CB11B58" w14:textId="77777777" w:rsidR="00930DC4" w:rsidRPr="00446BC3" w:rsidRDefault="00930DC4" w:rsidP="00CB4A14">
            <w:pPr>
              <w:spacing w:before="60" w:after="60" w:line="220" w:lineRule="atLeast"/>
            </w:pPr>
            <w:r>
              <w:t>WP.30</w:t>
            </w:r>
          </w:p>
        </w:tc>
        <w:tc>
          <w:tcPr>
            <w:tcW w:w="4745" w:type="dxa"/>
            <w:shd w:val="clear" w:color="auto" w:fill="auto"/>
            <w:tcMar>
              <w:left w:w="57" w:type="dxa"/>
              <w:right w:w="57" w:type="dxa"/>
            </w:tcMar>
          </w:tcPr>
          <w:p w14:paraId="7172C4CD"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С согласия Комитета по внутреннему транспорту WP.30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5AF4D166" w14:textId="77777777" w:rsidR="00930DC4" w:rsidRPr="00446BC3" w:rsidRDefault="00930DC4" w:rsidP="00CB4A14">
            <w:pPr>
              <w:spacing w:before="60" w:after="60" w:line="220" w:lineRule="atLeast"/>
            </w:pPr>
            <w:r>
              <w:t>Требуется согласие КВТ</w:t>
            </w:r>
          </w:p>
        </w:tc>
      </w:tr>
      <w:tr w:rsidR="00930DC4" w:rsidRPr="00446BC3" w14:paraId="2C46A65F" w14:textId="77777777" w:rsidTr="00206FAA">
        <w:trPr>
          <w:cantSplit/>
        </w:trPr>
        <w:tc>
          <w:tcPr>
            <w:tcW w:w="1232" w:type="dxa"/>
            <w:shd w:val="clear" w:color="auto" w:fill="auto"/>
            <w:tcMar>
              <w:left w:w="57" w:type="dxa"/>
              <w:right w:w="57" w:type="dxa"/>
            </w:tcMar>
          </w:tcPr>
          <w:p w14:paraId="3CD56960" w14:textId="77777777" w:rsidR="00930DC4" w:rsidRPr="00446BC3" w:rsidRDefault="00930DC4" w:rsidP="00CB4A14">
            <w:pPr>
              <w:spacing w:before="60" w:after="60" w:line="220" w:lineRule="atLeast"/>
            </w:pPr>
            <w:r>
              <w:t>SC.1</w:t>
            </w:r>
          </w:p>
        </w:tc>
        <w:tc>
          <w:tcPr>
            <w:tcW w:w="4745" w:type="dxa"/>
            <w:shd w:val="clear" w:color="auto" w:fill="auto"/>
            <w:tcMar>
              <w:left w:w="57" w:type="dxa"/>
              <w:right w:w="57" w:type="dxa"/>
            </w:tcMar>
          </w:tcPr>
          <w:p w14:paraId="62386336" w14:textId="77777777" w:rsidR="00930DC4" w:rsidRPr="00735375" w:rsidRDefault="00930DC4" w:rsidP="00CB4A14">
            <w:pPr>
              <w:autoSpaceDE w:val="0"/>
              <w:autoSpaceDN w:val="0"/>
              <w:adjustRightInd w:val="0"/>
              <w:spacing w:before="60" w:after="60" w:line="220" w:lineRule="atLeast"/>
            </w:pPr>
            <w:r>
              <w:t>Правило 3: Сессии SC.1 обычно проводятся в Отделении Организации Объединенных Наций в Женеве (ЮНОГ), Швейцария. С согласия Комитета по внутреннему транспорту SC.1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2842F891" w14:textId="77777777" w:rsidR="00930DC4" w:rsidRPr="00446BC3" w:rsidRDefault="00930DC4" w:rsidP="00CB4A14">
            <w:pPr>
              <w:spacing w:before="60" w:after="60" w:line="220" w:lineRule="atLeast"/>
            </w:pPr>
            <w:r>
              <w:t>Требуется согласие КВТ</w:t>
            </w:r>
          </w:p>
        </w:tc>
      </w:tr>
      <w:tr w:rsidR="00930DC4" w:rsidRPr="00446BC3" w14:paraId="486B4635" w14:textId="77777777" w:rsidTr="00206FAA">
        <w:trPr>
          <w:cantSplit/>
        </w:trPr>
        <w:tc>
          <w:tcPr>
            <w:tcW w:w="1232" w:type="dxa"/>
            <w:shd w:val="clear" w:color="auto" w:fill="auto"/>
            <w:tcMar>
              <w:left w:w="57" w:type="dxa"/>
              <w:right w:w="57" w:type="dxa"/>
            </w:tcMar>
          </w:tcPr>
          <w:p w14:paraId="2D69603B" w14:textId="77777777" w:rsidR="00930DC4" w:rsidRPr="00446BC3" w:rsidRDefault="00930DC4" w:rsidP="00CB4A14">
            <w:pPr>
              <w:spacing w:before="60" w:after="60" w:line="220" w:lineRule="atLeast"/>
            </w:pPr>
            <w:r>
              <w:t>SC.2</w:t>
            </w:r>
          </w:p>
        </w:tc>
        <w:tc>
          <w:tcPr>
            <w:tcW w:w="4745" w:type="dxa"/>
            <w:shd w:val="clear" w:color="auto" w:fill="auto"/>
            <w:tcMar>
              <w:left w:w="57" w:type="dxa"/>
              <w:right w:w="57" w:type="dxa"/>
            </w:tcMar>
          </w:tcPr>
          <w:p w14:paraId="3E9D897B"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3CB0098D" w14:textId="77777777" w:rsidR="00930DC4" w:rsidRPr="00446BC3" w:rsidRDefault="00930DC4" w:rsidP="00CB4A14">
            <w:pPr>
              <w:spacing w:before="60" w:after="60" w:line="220" w:lineRule="atLeast"/>
            </w:pPr>
            <w:r>
              <w:t>Требуется согласие КВТ</w:t>
            </w:r>
          </w:p>
        </w:tc>
      </w:tr>
      <w:tr w:rsidR="00930DC4" w:rsidRPr="00446BC3" w14:paraId="102F0805" w14:textId="77777777" w:rsidTr="00206FAA">
        <w:trPr>
          <w:cantSplit/>
        </w:trPr>
        <w:tc>
          <w:tcPr>
            <w:tcW w:w="1232" w:type="dxa"/>
            <w:tcBorders>
              <w:bottom w:val="single" w:sz="12" w:space="0" w:color="auto"/>
            </w:tcBorders>
            <w:shd w:val="clear" w:color="auto" w:fill="auto"/>
            <w:tcMar>
              <w:left w:w="57" w:type="dxa"/>
              <w:right w:w="57" w:type="dxa"/>
            </w:tcMar>
          </w:tcPr>
          <w:p w14:paraId="56712CE1" w14:textId="77777777" w:rsidR="00930DC4" w:rsidRPr="00446BC3" w:rsidRDefault="00930DC4" w:rsidP="00CB4A14">
            <w:pPr>
              <w:spacing w:before="60" w:after="60" w:line="220" w:lineRule="atLeast"/>
            </w:pPr>
            <w:r>
              <w:t>SC.3</w:t>
            </w:r>
          </w:p>
        </w:tc>
        <w:tc>
          <w:tcPr>
            <w:tcW w:w="4745" w:type="dxa"/>
            <w:tcBorders>
              <w:bottom w:val="single" w:sz="12" w:space="0" w:color="auto"/>
            </w:tcBorders>
            <w:shd w:val="clear" w:color="auto" w:fill="auto"/>
            <w:tcMar>
              <w:left w:w="57" w:type="dxa"/>
              <w:right w:w="57" w:type="dxa"/>
            </w:tcMar>
          </w:tcPr>
          <w:p w14:paraId="4ED39478" w14:textId="77777777" w:rsidR="00930DC4" w:rsidRPr="00735375" w:rsidRDefault="00930DC4" w:rsidP="00CB4A14">
            <w:pPr>
              <w:spacing w:before="60" w:after="60" w:line="220" w:lineRule="atLeast"/>
            </w:pPr>
            <w:r>
              <w:t>Правило 3: 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 Сессии также могут проводиться в гибридном формате, когда одни члены принимают в них участие, находясь в ЮНОГ, а другие присоединяются к ним, используя виртуальные средства.</w:t>
            </w:r>
          </w:p>
        </w:tc>
        <w:tc>
          <w:tcPr>
            <w:tcW w:w="2527" w:type="dxa"/>
            <w:tcBorders>
              <w:bottom w:val="single" w:sz="12" w:space="0" w:color="auto"/>
            </w:tcBorders>
            <w:shd w:val="clear" w:color="auto" w:fill="auto"/>
            <w:tcMar>
              <w:left w:w="57" w:type="dxa"/>
              <w:right w:w="57" w:type="dxa"/>
            </w:tcMar>
          </w:tcPr>
          <w:p w14:paraId="25F3AC8B" w14:textId="77777777" w:rsidR="00930DC4" w:rsidRPr="00446BC3" w:rsidRDefault="00930DC4" w:rsidP="00CB4A14">
            <w:pPr>
              <w:spacing w:before="60" w:after="60" w:line="220" w:lineRule="atLeast"/>
            </w:pPr>
            <w:r>
              <w:t>Требуется согласие КВТ</w:t>
            </w:r>
          </w:p>
        </w:tc>
      </w:tr>
    </w:tbl>
    <w:p w14:paraId="77537224" w14:textId="77777777" w:rsidR="00930DC4" w:rsidRPr="000112CF" w:rsidRDefault="00930DC4" w:rsidP="00930DC4">
      <w:pPr>
        <w:pStyle w:val="HChG"/>
      </w:pPr>
      <w:r>
        <w:rPr>
          <w:bCs/>
        </w:rPr>
        <w:lastRenderedPageBreak/>
        <w:tab/>
        <w:t>VI.</w:t>
      </w:r>
      <w:r>
        <w:tab/>
      </w:r>
      <w:r>
        <w:rPr>
          <w:bCs/>
        </w:rPr>
        <w:t>Группы экспертов</w:t>
      </w:r>
    </w:p>
    <w:p w14:paraId="574ED679" w14:textId="77777777" w:rsidR="00930DC4" w:rsidRPr="00A3033D" w:rsidRDefault="00930DC4" w:rsidP="00930DC4">
      <w:pPr>
        <w:pStyle w:val="SingleTxtG"/>
      </w:pPr>
      <w:r>
        <w:t>12.</w:t>
      </w:r>
      <w:r>
        <w:tab/>
        <w:t>За исключением WP.29 и его вспомогательных РГ, все РГ допускают учреждение групп экспертов. В ПП этих РГ такие группы по-прежнему называются «специальными группами», в то время как ЕЭК использует термин «группа специалистов»</w:t>
      </w:r>
      <w:r w:rsidRPr="00A975E5">
        <w:rPr>
          <w:sz w:val="18"/>
          <w:vertAlign w:val="superscript"/>
        </w:rPr>
        <w:footnoteReference w:id="56"/>
      </w:r>
      <w:r>
        <w:t>. Одни РГ требуют, чтобы учреждение групп экспертов было предварительно одобрено КВТ, в то время как другие требуют, чтобы эти группы учреждались и их совещания проводились по приглашению любого участника соответствующей РГ.</w:t>
      </w:r>
    </w:p>
    <w:p w14:paraId="0686C27E" w14:textId="77777777" w:rsidR="00930DC4" w:rsidRPr="008A24F3" w:rsidRDefault="00930DC4" w:rsidP="00930DC4">
      <w:pPr>
        <w:pStyle w:val="H23G"/>
      </w:pPr>
      <w:r w:rsidRPr="008A24F3">
        <w:tab/>
      </w:r>
      <w:r w:rsidRPr="008A24F3">
        <w:tab/>
        <w:t>Таблица III.12</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605"/>
        <w:gridCol w:w="2723"/>
      </w:tblGrid>
      <w:tr w:rsidR="00930DC4" w:rsidRPr="00E46F26" w14:paraId="697788FE" w14:textId="77777777" w:rsidTr="00206FAA">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7AE009C7" w14:textId="77777777" w:rsidR="00930DC4" w:rsidRPr="00E46F26" w:rsidRDefault="00930DC4" w:rsidP="00CB4A14">
            <w:pPr>
              <w:spacing w:before="60" w:after="60" w:line="220" w:lineRule="atLeast"/>
              <w:rPr>
                <w:i/>
                <w:sz w:val="16"/>
                <w:szCs w:val="16"/>
              </w:rPr>
            </w:pPr>
            <w:r w:rsidRPr="00E46F26">
              <w:rPr>
                <w:i/>
                <w:iCs/>
                <w:sz w:val="16"/>
                <w:szCs w:val="16"/>
              </w:rPr>
              <w:t>РГ</w:t>
            </w:r>
          </w:p>
        </w:tc>
        <w:tc>
          <w:tcPr>
            <w:tcW w:w="4605" w:type="dxa"/>
            <w:tcBorders>
              <w:top w:val="single" w:sz="4" w:space="0" w:color="auto"/>
              <w:bottom w:val="single" w:sz="12" w:space="0" w:color="auto"/>
            </w:tcBorders>
            <w:shd w:val="clear" w:color="auto" w:fill="auto"/>
            <w:tcMar>
              <w:left w:w="57" w:type="dxa"/>
              <w:right w:w="57" w:type="dxa"/>
            </w:tcMar>
            <w:vAlign w:val="bottom"/>
          </w:tcPr>
          <w:p w14:paraId="7FE4055C" w14:textId="77777777" w:rsidR="00930DC4" w:rsidRPr="00E46F26" w:rsidRDefault="00930DC4" w:rsidP="00CB4A14">
            <w:pPr>
              <w:spacing w:before="60" w:after="60" w:line="220" w:lineRule="atLeast"/>
              <w:rPr>
                <w:i/>
                <w:sz w:val="16"/>
                <w:szCs w:val="16"/>
              </w:rPr>
            </w:pPr>
            <w:r w:rsidRPr="00E46F26">
              <w:rPr>
                <w:i/>
                <w:iCs/>
                <w:sz w:val="16"/>
                <w:szCs w:val="16"/>
              </w:rPr>
              <w:t>Правило процедуры</w:t>
            </w:r>
          </w:p>
        </w:tc>
        <w:tc>
          <w:tcPr>
            <w:tcW w:w="2723" w:type="dxa"/>
            <w:tcBorders>
              <w:top w:val="single" w:sz="4" w:space="0" w:color="auto"/>
              <w:bottom w:val="single" w:sz="12" w:space="0" w:color="auto"/>
            </w:tcBorders>
            <w:shd w:val="clear" w:color="auto" w:fill="auto"/>
            <w:tcMar>
              <w:left w:w="57" w:type="dxa"/>
              <w:right w:w="57" w:type="dxa"/>
            </w:tcMar>
            <w:vAlign w:val="bottom"/>
          </w:tcPr>
          <w:p w14:paraId="69AE942E" w14:textId="77777777" w:rsidR="00930DC4" w:rsidRPr="00E46F26" w:rsidRDefault="00930DC4" w:rsidP="00CB4A14">
            <w:pPr>
              <w:spacing w:before="60" w:after="60" w:line="220" w:lineRule="atLeast"/>
              <w:rPr>
                <w:i/>
                <w:sz w:val="16"/>
                <w:szCs w:val="16"/>
              </w:rPr>
            </w:pPr>
            <w:r w:rsidRPr="00E46F26">
              <w:rPr>
                <w:i/>
                <w:iCs/>
                <w:sz w:val="16"/>
                <w:szCs w:val="16"/>
              </w:rPr>
              <w:t>Результат</w:t>
            </w:r>
          </w:p>
        </w:tc>
      </w:tr>
      <w:tr w:rsidR="00930DC4" w:rsidRPr="00446BC3" w14:paraId="5A94F88B" w14:textId="77777777" w:rsidTr="00206FAA">
        <w:trPr>
          <w:cantSplit/>
          <w:trHeight w:hRule="exact" w:val="113"/>
        </w:trPr>
        <w:tc>
          <w:tcPr>
            <w:tcW w:w="1176" w:type="dxa"/>
            <w:tcBorders>
              <w:top w:val="single" w:sz="12" w:space="0" w:color="auto"/>
            </w:tcBorders>
            <w:shd w:val="clear" w:color="auto" w:fill="auto"/>
            <w:tcMar>
              <w:left w:w="57" w:type="dxa"/>
              <w:right w:w="57" w:type="dxa"/>
            </w:tcMar>
          </w:tcPr>
          <w:p w14:paraId="29CF61C6" w14:textId="77777777" w:rsidR="00930DC4" w:rsidRPr="00446BC3" w:rsidRDefault="00930DC4" w:rsidP="00CB4A14">
            <w:pPr>
              <w:spacing w:before="60" w:after="60" w:line="220" w:lineRule="atLeast"/>
            </w:pPr>
          </w:p>
        </w:tc>
        <w:tc>
          <w:tcPr>
            <w:tcW w:w="4605" w:type="dxa"/>
            <w:tcBorders>
              <w:top w:val="single" w:sz="12" w:space="0" w:color="auto"/>
            </w:tcBorders>
            <w:shd w:val="clear" w:color="auto" w:fill="auto"/>
            <w:tcMar>
              <w:left w:w="57" w:type="dxa"/>
              <w:right w:w="57" w:type="dxa"/>
            </w:tcMar>
          </w:tcPr>
          <w:p w14:paraId="13E6B92E" w14:textId="77777777" w:rsidR="00930DC4" w:rsidRPr="00446BC3" w:rsidRDefault="00930DC4" w:rsidP="00CB4A14">
            <w:pPr>
              <w:spacing w:before="60" w:after="60" w:line="220" w:lineRule="atLeast"/>
            </w:pPr>
          </w:p>
        </w:tc>
        <w:tc>
          <w:tcPr>
            <w:tcW w:w="2723" w:type="dxa"/>
            <w:tcBorders>
              <w:top w:val="single" w:sz="12" w:space="0" w:color="auto"/>
            </w:tcBorders>
            <w:shd w:val="clear" w:color="auto" w:fill="auto"/>
            <w:tcMar>
              <w:left w:w="57" w:type="dxa"/>
              <w:right w:w="57" w:type="dxa"/>
            </w:tcMar>
          </w:tcPr>
          <w:p w14:paraId="155AE1CB" w14:textId="77777777" w:rsidR="00930DC4" w:rsidRPr="00446BC3" w:rsidRDefault="00930DC4" w:rsidP="00CB4A14">
            <w:pPr>
              <w:spacing w:before="60" w:after="60" w:line="220" w:lineRule="atLeast"/>
            </w:pPr>
          </w:p>
        </w:tc>
      </w:tr>
      <w:tr w:rsidR="00930DC4" w:rsidRPr="00446BC3" w14:paraId="3D9509B7" w14:textId="77777777" w:rsidTr="00206FAA">
        <w:trPr>
          <w:cantSplit/>
        </w:trPr>
        <w:tc>
          <w:tcPr>
            <w:tcW w:w="1176" w:type="dxa"/>
            <w:shd w:val="clear" w:color="auto" w:fill="auto"/>
            <w:tcMar>
              <w:left w:w="57" w:type="dxa"/>
              <w:right w:w="57" w:type="dxa"/>
            </w:tcMar>
          </w:tcPr>
          <w:p w14:paraId="200FD77F" w14:textId="77777777" w:rsidR="00930DC4" w:rsidRPr="00446BC3" w:rsidRDefault="00930DC4" w:rsidP="00CB4A14">
            <w:pPr>
              <w:spacing w:before="60" w:after="60" w:line="220" w:lineRule="atLeast"/>
            </w:pPr>
            <w:r>
              <w:t>WP.1</w:t>
            </w:r>
          </w:p>
        </w:tc>
        <w:tc>
          <w:tcPr>
            <w:tcW w:w="4605" w:type="dxa"/>
            <w:shd w:val="clear" w:color="auto" w:fill="auto"/>
            <w:tcMar>
              <w:left w:w="57" w:type="dxa"/>
              <w:right w:w="57" w:type="dxa"/>
            </w:tcMar>
          </w:tcPr>
          <w:p w14:paraId="1ACAE54D" w14:textId="77777777" w:rsidR="00930DC4" w:rsidRPr="00E73EBA" w:rsidRDefault="00930DC4" w:rsidP="00CB4A14">
            <w:pPr>
              <w:spacing w:before="60" w:after="60" w:line="220" w:lineRule="atLeast"/>
            </w:pPr>
            <w:r>
              <w:t>Правило 31: В период между сессиями помощь в выполнении задач WP.1 могут оказывать специальные группы. Порядок учреждения и проведения совещаний этих групп требует предварительного одобрения со стороны Комитета по внутреннему транспорту.</w:t>
            </w:r>
          </w:p>
        </w:tc>
        <w:tc>
          <w:tcPr>
            <w:tcW w:w="2723" w:type="dxa"/>
            <w:shd w:val="clear" w:color="auto" w:fill="auto"/>
            <w:tcMar>
              <w:left w:w="57" w:type="dxa"/>
              <w:right w:w="57" w:type="dxa"/>
            </w:tcMar>
          </w:tcPr>
          <w:p w14:paraId="74CB7D5B" w14:textId="77777777" w:rsidR="00930DC4" w:rsidRPr="00446BC3" w:rsidRDefault="00930DC4" w:rsidP="00CB4A14">
            <w:pPr>
              <w:spacing w:before="60" w:after="60" w:line="220" w:lineRule="atLeast"/>
            </w:pPr>
            <w:r>
              <w:t>Требуется одобрение КВТ</w:t>
            </w:r>
          </w:p>
        </w:tc>
      </w:tr>
      <w:tr w:rsidR="00930DC4" w:rsidRPr="00446BC3" w14:paraId="72C1FC0D" w14:textId="77777777" w:rsidTr="00206FAA">
        <w:trPr>
          <w:cantSplit/>
        </w:trPr>
        <w:tc>
          <w:tcPr>
            <w:tcW w:w="1176" w:type="dxa"/>
            <w:shd w:val="clear" w:color="auto" w:fill="auto"/>
            <w:tcMar>
              <w:left w:w="57" w:type="dxa"/>
              <w:right w:w="57" w:type="dxa"/>
            </w:tcMar>
          </w:tcPr>
          <w:p w14:paraId="19A27C7D" w14:textId="77777777" w:rsidR="00930DC4" w:rsidRPr="00446BC3" w:rsidRDefault="00930DC4" w:rsidP="00CB4A14">
            <w:pPr>
              <w:spacing w:before="60" w:after="60" w:line="220" w:lineRule="atLeast"/>
            </w:pPr>
            <w:r>
              <w:t>WP.5</w:t>
            </w:r>
          </w:p>
        </w:tc>
        <w:tc>
          <w:tcPr>
            <w:tcW w:w="4605" w:type="dxa"/>
            <w:shd w:val="clear" w:color="auto" w:fill="auto"/>
            <w:tcMar>
              <w:left w:w="57" w:type="dxa"/>
              <w:right w:w="57" w:type="dxa"/>
            </w:tcMar>
          </w:tcPr>
          <w:p w14:paraId="098E7412" w14:textId="77777777" w:rsidR="00930DC4" w:rsidRPr="00735375" w:rsidRDefault="00930DC4" w:rsidP="00CB4A14">
            <w:pPr>
              <w:spacing w:before="60" w:after="60" w:line="220" w:lineRule="atLeast"/>
            </w:pPr>
            <w:r>
              <w:t xml:space="preserve">Правило </w:t>
            </w:r>
            <w:r w:rsidRPr="008A24F3">
              <w:rPr>
                <w:strike/>
              </w:rPr>
              <w:t>30</w:t>
            </w:r>
            <w:r>
              <w:t xml:space="preserve"> </w:t>
            </w:r>
            <w:r w:rsidRPr="008A24F3">
              <w:rPr>
                <w:b/>
                <w:bCs/>
              </w:rPr>
              <w:t>31</w:t>
            </w:r>
            <w:r>
              <w:t xml:space="preserve">: </w:t>
            </w:r>
            <w:r w:rsidRPr="008A24F3">
              <w:rPr>
                <w:b/>
                <w:bCs/>
              </w:rPr>
              <w:t>По мере необходимости для осуществления ее функций</w:t>
            </w:r>
            <w:r>
              <w:t xml:space="preserve"> в период между сессиями помощь в выполнении задач WP.5 могут оказывать группы специалистов (ECE/EX/2010/L.12)</w:t>
            </w:r>
            <w:r w:rsidRPr="008A24F3">
              <w:rPr>
                <w:b/>
                <w:bCs/>
              </w:rPr>
              <w:t>, для которых она определяет полномочия и состав. 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r>
              <w:rPr>
                <w:b/>
                <w:bCs/>
              </w:rPr>
              <w:t xml:space="preserve"> </w:t>
            </w:r>
            <w:r>
              <w:t xml:space="preserve">Порядок учреждения и проведения совещаний </w:t>
            </w:r>
            <w:r w:rsidRPr="00655364">
              <w:rPr>
                <w:b/>
                <w:bCs/>
              </w:rPr>
              <w:t xml:space="preserve">этих вспомогательных органов, включая утверждение их полномочий и правил процедуры, </w:t>
            </w:r>
            <w:r>
              <w:t xml:space="preserve">требует предварительного одобрения со стороны Комитета по внутреннему транспорту </w:t>
            </w:r>
            <w:r w:rsidRPr="00655364">
              <w:rPr>
                <w:b/>
                <w:bCs/>
              </w:rPr>
              <w:t>и согласия Исполкома.</w:t>
            </w:r>
          </w:p>
        </w:tc>
        <w:tc>
          <w:tcPr>
            <w:tcW w:w="2723" w:type="dxa"/>
            <w:shd w:val="clear" w:color="auto" w:fill="auto"/>
            <w:tcMar>
              <w:left w:w="57" w:type="dxa"/>
              <w:right w:w="57" w:type="dxa"/>
            </w:tcMar>
          </w:tcPr>
          <w:p w14:paraId="390793E8" w14:textId="77777777" w:rsidR="00930DC4" w:rsidRPr="00446BC3" w:rsidRDefault="00930DC4" w:rsidP="00CB4A14">
            <w:pPr>
              <w:spacing w:before="60" w:after="60" w:line="220" w:lineRule="atLeast"/>
            </w:pPr>
            <w:r>
              <w:t>Требуется одобрение КВТ</w:t>
            </w:r>
          </w:p>
        </w:tc>
      </w:tr>
      <w:tr w:rsidR="00930DC4" w:rsidRPr="00446BC3" w14:paraId="486A9440" w14:textId="77777777" w:rsidTr="00206FAA">
        <w:trPr>
          <w:cantSplit/>
        </w:trPr>
        <w:tc>
          <w:tcPr>
            <w:tcW w:w="1176" w:type="dxa"/>
            <w:shd w:val="clear" w:color="auto" w:fill="auto"/>
            <w:tcMar>
              <w:left w:w="57" w:type="dxa"/>
              <w:right w:w="57" w:type="dxa"/>
            </w:tcMar>
          </w:tcPr>
          <w:p w14:paraId="16EF7796" w14:textId="77777777" w:rsidR="00930DC4" w:rsidRPr="008A24F3" w:rsidRDefault="00930DC4" w:rsidP="00CB4A14">
            <w:pPr>
              <w:spacing w:before="60" w:after="60" w:line="220" w:lineRule="atLeast"/>
              <w:rPr>
                <w:b/>
                <w:bCs/>
              </w:rPr>
            </w:pPr>
            <w:r w:rsidRPr="008A24F3">
              <w:rPr>
                <w:b/>
                <w:bCs/>
              </w:rPr>
              <w:t>WP.</w:t>
            </w:r>
            <w:r>
              <w:rPr>
                <w:b/>
                <w:bCs/>
              </w:rPr>
              <w:t>6</w:t>
            </w:r>
          </w:p>
        </w:tc>
        <w:tc>
          <w:tcPr>
            <w:tcW w:w="4605" w:type="dxa"/>
            <w:shd w:val="clear" w:color="auto" w:fill="auto"/>
            <w:tcMar>
              <w:left w:w="57" w:type="dxa"/>
              <w:right w:w="57" w:type="dxa"/>
            </w:tcMar>
          </w:tcPr>
          <w:p w14:paraId="7BCB6884" w14:textId="6D527EAB" w:rsidR="00930DC4" w:rsidRPr="00CB4A14" w:rsidRDefault="00CB4A14" w:rsidP="00CB4A14">
            <w:pPr>
              <w:spacing w:before="60" w:after="60" w:line="220" w:lineRule="atLeast"/>
            </w:pPr>
            <w:r>
              <w:t>–</w:t>
            </w:r>
          </w:p>
        </w:tc>
        <w:tc>
          <w:tcPr>
            <w:tcW w:w="2723" w:type="dxa"/>
            <w:shd w:val="clear" w:color="auto" w:fill="auto"/>
            <w:tcMar>
              <w:left w:w="57" w:type="dxa"/>
              <w:right w:w="57" w:type="dxa"/>
            </w:tcMar>
          </w:tcPr>
          <w:p w14:paraId="4575848B" w14:textId="77777777" w:rsidR="00930DC4" w:rsidRDefault="00930DC4" w:rsidP="00CB4A14">
            <w:pPr>
              <w:spacing w:before="60" w:after="60" w:line="220" w:lineRule="atLeast"/>
            </w:pPr>
          </w:p>
        </w:tc>
      </w:tr>
      <w:tr w:rsidR="00930DC4" w:rsidRPr="00C2473C" w14:paraId="4E554789" w14:textId="77777777" w:rsidTr="00206FAA">
        <w:trPr>
          <w:cantSplit/>
        </w:trPr>
        <w:tc>
          <w:tcPr>
            <w:tcW w:w="1176" w:type="dxa"/>
            <w:shd w:val="clear" w:color="auto" w:fill="auto"/>
            <w:tcMar>
              <w:left w:w="57" w:type="dxa"/>
              <w:right w:w="57" w:type="dxa"/>
            </w:tcMar>
          </w:tcPr>
          <w:p w14:paraId="3BC6273A" w14:textId="77777777" w:rsidR="00930DC4" w:rsidRPr="00446BC3" w:rsidRDefault="00930DC4" w:rsidP="00CB4A14">
            <w:pPr>
              <w:spacing w:before="60" w:after="60" w:line="220" w:lineRule="atLeast"/>
            </w:pPr>
            <w:r>
              <w:t>WP.11</w:t>
            </w:r>
          </w:p>
        </w:tc>
        <w:tc>
          <w:tcPr>
            <w:tcW w:w="4605" w:type="dxa"/>
            <w:shd w:val="clear" w:color="auto" w:fill="auto"/>
            <w:tcMar>
              <w:left w:w="57" w:type="dxa"/>
              <w:right w:w="57" w:type="dxa"/>
            </w:tcMar>
          </w:tcPr>
          <w:p w14:paraId="3BDBBCF4" w14:textId="77777777" w:rsidR="00930DC4" w:rsidRPr="00735375" w:rsidRDefault="00930DC4" w:rsidP="00CB4A14">
            <w:pPr>
              <w:spacing w:before="60" w:after="60" w:line="220" w:lineRule="atLeast"/>
            </w:pPr>
            <w:r>
              <w:t>Правило 40: В период между сессиями помощь в выполнении задач WP.11 могут оказывать неофициальные специальные группы. Эти группы учреждаются и их совещания проводятся по приглашению любого участника WP.11, определение которого содержится в правиле 1, выступающего в роли принимающей стороны.</w:t>
            </w:r>
          </w:p>
        </w:tc>
        <w:tc>
          <w:tcPr>
            <w:tcW w:w="2723" w:type="dxa"/>
            <w:shd w:val="clear" w:color="auto" w:fill="auto"/>
            <w:tcMar>
              <w:left w:w="57" w:type="dxa"/>
              <w:right w:w="57" w:type="dxa"/>
            </w:tcMar>
          </w:tcPr>
          <w:p w14:paraId="77ECB128" w14:textId="77777777" w:rsidR="00930DC4" w:rsidRPr="00735375" w:rsidRDefault="00930DC4" w:rsidP="00CB4A14">
            <w:pPr>
              <w:spacing w:before="60" w:after="60" w:line="220" w:lineRule="atLeast"/>
            </w:pPr>
            <w:r>
              <w:t>Необходимо приглашение принимающей стороны — участника РГ</w:t>
            </w:r>
          </w:p>
        </w:tc>
      </w:tr>
      <w:tr w:rsidR="00930DC4" w:rsidRPr="00C2473C" w14:paraId="6B0CFAB8" w14:textId="77777777" w:rsidTr="00206FAA">
        <w:trPr>
          <w:cantSplit/>
        </w:trPr>
        <w:tc>
          <w:tcPr>
            <w:tcW w:w="1176" w:type="dxa"/>
            <w:shd w:val="clear" w:color="auto" w:fill="auto"/>
            <w:tcMar>
              <w:left w:w="57" w:type="dxa"/>
              <w:right w:w="57" w:type="dxa"/>
            </w:tcMar>
          </w:tcPr>
          <w:p w14:paraId="38A64449" w14:textId="77777777" w:rsidR="00930DC4" w:rsidRPr="00446BC3" w:rsidRDefault="00930DC4" w:rsidP="00CB4A14">
            <w:pPr>
              <w:spacing w:before="60" w:after="60" w:line="220" w:lineRule="atLeast"/>
            </w:pPr>
            <w:r>
              <w:t>WP.15</w:t>
            </w:r>
          </w:p>
        </w:tc>
        <w:tc>
          <w:tcPr>
            <w:tcW w:w="4605" w:type="dxa"/>
            <w:shd w:val="clear" w:color="auto" w:fill="auto"/>
            <w:tcMar>
              <w:left w:w="57" w:type="dxa"/>
              <w:right w:w="57" w:type="dxa"/>
            </w:tcMar>
          </w:tcPr>
          <w:p w14:paraId="5D96857A" w14:textId="77777777" w:rsidR="00930DC4" w:rsidRPr="00735375" w:rsidRDefault="00930DC4" w:rsidP="00CB4A14">
            <w:pPr>
              <w:spacing w:before="60" w:after="60" w:line="220" w:lineRule="atLeast"/>
            </w:pPr>
            <w:r>
              <w:t>Правило 43: В период между сессиями помощь в выполнении задач WP.15 могут оказывать неофициальные группы. Эти группы учреждаются и их совещания проводятся по приглашению любого участника WP.15, определение которого содержится в статье 1, выступающего в роли принимающей стороны.</w:t>
            </w:r>
          </w:p>
        </w:tc>
        <w:tc>
          <w:tcPr>
            <w:tcW w:w="2723" w:type="dxa"/>
            <w:shd w:val="clear" w:color="auto" w:fill="auto"/>
            <w:tcMar>
              <w:left w:w="57" w:type="dxa"/>
              <w:right w:w="57" w:type="dxa"/>
            </w:tcMar>
          </w:tcPr>
          <w:p w14:paraId="728B74CE" w14:textId="77777777" w:rsidR="00930DC4" w:rsidRPr="00735375" w:rsidRDefault="00930DC4" w:rsidP="00CB4A14">
            <w:pPr>
              <w:spacing w:before="60" w:after="60" w:line="220" w:lineRule="atLeast"/>
            </w:pPr>
            <w:r>
              <w:t>Необходимо приглашение принимающей стороны — участника РГ</w:t>
            </w:r>
          </w:p>
        </w:tc>
      </w:tr>
      <w:tr w:rsidR="00930DC4" w:rsidRPr="00C2473C" w14:paraId="26F8B7AB" w14:textId="77777777" w:rsidTr="00206FAA">
        <w:trPr>
          <w:cantSplit/>
        </w:trPr>
        <w:tc>
          <w:tcPr>
            <w:tcW w:w="1176" w:type="dxa"/>
            <w:shd w:val="clear" w:color="auto" w:fill="auto"/>
            <w:tcMar>
              <w:left w:w="57" w:type="dxa"/>
              <w:right w:w="57" w:type="dxa"/>
            </w:tcMar>
          </w:tcPr>
          <w:p w14:paraId="6BFB56A8" w14:textId="77777777" w:rsidR="00930DC4" w:rsidRPr="00446BC3" w:rsidRDefault="00930DC4" w:rsidP="00CB4A14">
            <w:pPr>
              <w:spacing w:before="60" w:after="60" w:line="220" w:lineRule="atLeast"/>
            </w:pPr>
            <w:r>
              <w:lastRenderedPageBreak/>
              <w:t>WP.15/</w:t>
            </w:r>
            <w:r>
              <w:br/>
              <w:t>AC.1</w:t>
            </w:r>
          </w:p>
        </w:tc>
        <w:tc>
          <w:tcPr>
            <w:tcW w:w="4605" w:type="dxa"/>
            <w:shd w:val="clear" w:color="auto" w:fill="auto"/>
            <w:tcMar>
              <w:left w:w="57" w:type="dxa"/>
              <w:right w:w="57" w:type="dxa"/>
            </w:tcMar>
          </w:tcPr>
          <w:p w14:paraId="243867F0" w14:textId="77777777" w:rsidR="00930DC4" w:rsidRPr="00735375" w:rsidRDefault="00930DC4" w:rsidP="00CB4A14">
            <w:pPr>
              <w:spacing w:before="60" w:after="60" w:line="220" w:lineRule="atLeast"/>
            </w:pPr>
            <w:r>
              <w:t xml:space="preserve">Правило 43: В период между сессиями помощь Совместному совещанию в выполнении его задач могут оказывать неофициальные группы. Эти </w:t>
            </w:r>
            <w:r>
              <w:br/>
              <w:t>группы учреждаются и их совещания проводятся по приглашению любого участника Совместного совещания, определение которого содержится в статье 1, выступающего в роли принимающей стороны.</w:t>
            </w:r>
          </w:p>
        </w:tc>
        <w:tc>
          <w:tcPr>
            <w:tcW w:w="2723" w:type="dxa"/>
            <w:shd w:val="clear" w:color="auto" w:fill="auto"/>
            <w:tcMar>
              <w:left w:w="57" w:type="dxa"/>
              <w:right w:w="57" w:type="dxa"/>
            </w:tcMar>
          </w:tcPr>
          <w:p w14:paraId="22F8343C" w14:textId="77777777" w:rsidR="00930DC4" w:rsidRPr="00735375" w:rsidRDefault="00930DC4" w:rsidP="00CB4A14">
            <w:pPr>
              <w:spacing w:before="60" w:after="60" w:line="220" w:lineRule="atLeast"/>
            </w:pPr>
            <w:r>
              <w:t>Необходимо приглашение принимающей стороны — участника РГ</w:t>
            </w:r>
          </w:p>
        </w:tc>
      </w:tr>
      <w:tr w:rsidR="00930DC4" w:rsidRPr="00C2473C" w14:paraId="33777D37" w14:textId="77777777" w:rsidTr="00206FAA">
        <w:trPr>
          <w:cantSplit/>
        </w:trPr>
        <w:tc>
          <w:tcPr>
            <w:tcW w:w="1176" w:type="dxa"/>
            <w:shd w:val="clear" w:color="auto" w:fill="auto"/>
            <w:tcMar>
              <w:left w:w="57" w:type="dxa"/>
              <w:right w:w="57" w:type="dxa"/>
            </w:tcMar>
          </w:tcPr>
          <w:p w14:paraId="2EAAD4BE" w14:textId="77777777" w:rsidR="00930DC4" w:rsidRPr="00446BC3" w:rsidRDefault="00930DC4" w:rsidP="00CB4A14">
            <w:pPr>
              <w:spacing w:before="60" w:after="60" w:line="220" w:lineRule="atLeast"/>
            </w:pPr>
            <w:r>
              <w:t>WP.15/AC.2</w:t>
            </w:r>
          </w:p>
        </w:tc>
        <w:tc>
          <w:tcPr>
            <w:tcW w:w="4605" w:type="dxa"/>
            <w:shd w:val="clear" w:color="auto" w:fill="auto"/>
            <w:tcMar>
              <w:left w:w="57" w:type="dxa"/>
              <w:right w:w="57" w:type="dxa"/>
            </w:tcMar>
          </w:tcPr>
          <w:p w14:paraId="6AB04AA6" w14:textId="77777777" w:rsidR="00930DC4" w:rsidRPr="00446BC3" w:rsidRDefault="00930DC4" w:rsidP="00CB4A14">
            <w:pPr>
              <w:spacing w:before="60" w:after="60" w:line="220" w:lineRule="atLeast"/>
            </w:pPr>
            <w:r>
              <w:t xml:space="preserve">Правило 41: В период между сессиями помощь Комитету по вопросам безопасности ВОПОГ в выполнении его задач могут оказывать неофициальные рабочие группы. В целях учреждения таких неофициальных рабочих групп и проведения их совещаний Комитет по вопросам безопасности ВОПОГ предоставляет им четкий мандат, и их совещания проводятся по приглашению любого участника Комитета по вопросам безопасности ВОПОГ, определенного в правиле 1, который выступает в роли принимающей стороны. Секретариат ЦКСР может, в пределах своих возможностей, оказать поддержку в проведении совещания той или иной неофициальной рабочей группы. Обеспечение перевода не является обязательным. </w:t>
            </w:r>
          </w:p>
        </w:tc>
        <w:tc>
          <w:tcPr>
            <w:tcW w:w="2723" w:type="dxa"/>
            <w:shd w:val="clear" w:color="auto" w:fill="auto"/>
            <w:tcMar>
              <w:left w:w="57" w:type="dxa"/>
              <w:right w:w="57" w:type="dxa"/>
            </w:tcMar>
          </w:tcPr>
          <w:p w14:paraId="082CA30A" w14:textId="77777777" w:rsidR="00930DC4" w:rsidRPr="00735375" w:rsidRDefault="00930DC4" w:rsidP="00CB4A14">
            <w:pPr>
              <w:spacing w:before="60" w:after="60" w:line="220" w:lineRule="atLeast"/>
            </w:pPr>
            <w:r>
              <w:t>Четкий мандат Комитета по вопросам безопасности; проведение совещания и приглашение участником Комитета по безопасности ВОПОГ</w:t>
            </w:r>
          </w:p>
        </w:tc>
      </w:tr>
      <w:tr w:rsidR="00930DC4" w:rsidRPr="00C2473C" w14:paraId="3C39BABA" w14:textId="77777777" w:rsidTr="00206FAA">
        <w:trPr>
          <w:cantSplit/>
        </w:trPr>
        <w:tc>
          <w:tcPr>
            <w:tcW w:w="1176" w:type="dxa"/>
            <w:shd w:val="clear" w:color="auto" w:fill="auto"/>
            <w:tcMar>
              <w:left w:w="57" w:type="dxa"/>
              <w:right w:w="57" w:type="dxa"/>
            </w:tcMar>
          </w:tcPr>
          <w:p w14:paraId="0A0B84DF" w14:textId="77777777" w:rsidR="00930DC4" w:rsidRPr="00446BC3" w:rsidRDefault="00930DC4" w:rsidP="00CB4A14">
            <w:pPr>
              <w:spacing w:before="60" w:after="60" w:line="220" w:lineRule="atLeast"/>
            </w:pPr>
            <w:r>
              <w:t>WP.24</w:t>
            </w:r>
          </w:p>
        </w:tc>
        <w:tc>
          <w:tcPr>
            <w:tcW w:w="4605" w:type="dxa"/>
            <w:shd w:val="clear" w:color="auto" w:fill="auto"/>
            <w:tcMar>
              <w:left w:w="57" w:type="dxa"/>
              <w:right w:w="57" w:type="dxa"/>
            </w:tcMar>
          </w:tcPr>
          <w:p w14:paraId="76F502F9" w14:textId="10D256F7" w:rsidR="00930DC4" w:rsidRPr="00735375" w:rsidRDefault="00930DC4" w:rsidP="00CB4A14">
            <w:pPr>
              <w:spacing w:before="60" w:after="60" w:line="220" w:lineRule="atLeast"/>
              <w:rPr>
                <w:rFonts w:eastAsiaTheme="minorEastAsia"/>
              </w:rPr>
            </w:pPr>
            <w:r>
              <w:t>Правило 17: С одобрения КВТ и согласия Исполкома WP.24 может учреждать вспомогательные органы, например группы специалистов, которые он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p>
        </w:tc>
        <w:tc>
          <w:tcPr>
            <w:tcW w:w="2723" w:type="dxa"/>
            <w:shd w:val="clear" w:color="auto" w:fill="auto"/>
            <w:tcMar>
              <w:left w:w="57" w:type="dxa"/>
              <w:right w:w="57" w:type="dxa"/>
            </w:tcMar>
          </w:tcPr>
          <w:p w14:paraId="308011DB" w14:textId="77777777" w:rsidR="00930DC4" w:rsidRPr="00735375" w:rsidRDefault="00930DC4" w:rsidP="00CB4A14">
            <w:pPr>
              <w:spacing w:before="60" w:after="60" w:line="220" w:lineRule="atLeast"/>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r w:rsidR="00930DC4" w:rsidRPr="00C2473C" w14:paraId="2091DDDA" w14:textId="77777777" w:rsidTr="00206FAA">
        <w:trPr>
          <w:cantSplit/>
        </w:trPr>
        <w:tc>
          <w:tcPr>
            <w:tcW w:w="1176" w:type="dxa"/>
            <w:shd w:val="clear" w:color="auto" w:fill="auto"/>
            <w:tcMar>
              <w:left w:w="57" w:type="dxa"/>
              <w:right w:w="57" w:type="dxa"/>
            </w:tcMar>
          </w:tcPr>
          <w:p w14:paraId="0DBD45F1" w14:textId="77777777" w:rsidR="00930DC4" w:rsidRPr="00735375" w:rsidRDefault="00930DC4" w:rsidP="00CB4A14">
            <w:pPr>
              <w:spacing w:before="60" w:after="60" w:line="220" w:lineRule="atLeast"/>
            </w:pPr>
            <w:r w:rsidRPr="00446BC3">
              <w:t>WP</w:t>
            </w:r>
            <w:r w:rsidRPr="00735375">
              <w:t>.29/</w:t>
            </w:r>
            <w:r w:rsidRPr="00735375">
              <w:br/>
            </w:r>
            <w:r w:rsidRPr="00446BC3">
              <w:t>GRE</w:t>
            </w:r>
            <w:r w:rsidRPr="00735375">
              <w:t>/</w:t>
            </w:r>
            <w:r>
              <w:br/>
            </w:r>
            <w:r w:rsidRPr="00446BC3">
              <w:t>GRVA</w:t>
            </w:r>
            <w:r w:rsidRPr="00735375">
              <w:t xml:space="preserve"> </w:t>
            </w:r>
            <w:r w:rsidRPr="00446BC3">
              <w:t>GRBP</w:t>
            </w:r>
            <w:r w:rsidRPr="00735375">
              <w:t>/</w:t>
            </w:r>
            <w:r>
              <w:br/>
            </w:r>
            <w:r w:rsidRPr="00446BC3">
              <w:t>GRPE</w:t>
            </w:r>
            <w:r w:rsidRPr="00735375">
              <w:t xml:space="preserve"> </w:t>
            </w:r>
            <w:r w:rsidRPr="00446BC3">
              <w:t>GRSG</w:t>
            </w:r>
            <w:r w:rsidRPr="00735375">
              <w:t>/</w:t>
            </w:r>
            <w:r>
              <w:br/>
            </w:r>
            <w:r w:rsidRPr="00446BC3">
              <w:t>GRSP</w:t>
            </w:r>
          </w:p>
        </w:tc>
        <w:tc>
          <w:tcPr>
            <w:tcW w:w="4605" w:type="dxa"/>
            <w:shd w:val="clear" w:color="auto" w:fill="auto"/>
            <w:tcMar>
              <w:left w:w="57" w:type="dxa"/>
              <w:right w:w="57" w:type="dxa"/>
            </w:tcMar>
          </w:tcPr>
          <w:p w14:paraId="3130F642" w14:textId="77777777" w:rsidR="00930DC4" w:rsidRPr="00735375" w:rsidRDefault="00930DC4" w:rsidP="00CB4A14">
            <w:pPr>
              <w:spacing w:before="60" w:after="60" w:line="220" w:lineRule="atLeast"/>
            </w:pPr>
            <w:r>
              <w:t>Правило 34: WP.29 может предложить КВТ учредить новые вспомогательные органы или распустить существующие и представлять соответствующее обоснование.</w:t>
            </w:r>
          </w:p>
        </w:tc>
        <w:tc>
          <w:tcPr>
            <w:tcW w:w="2723" w:type="dxa"/>
            <w:shd w:val="clear" w:color="auto" w:fill="auto"/>
            <w:tcMar>
              <w:left w:w="57" w:type="dxa"/>
              <w:right w:w="57" w:type="dxa"/>
            </w:tcMar>
          </w:tcPr>
          <w:p w14:paraId="3E64154C" w14:textId="77777777" w:rsidR="00930DC4" w:rsidRPr="00735375" w:rsidRDefault="00930DC4" w:rsidP="00CB4A14">
            <w:pPr>
              <w:spacing w:before="60" w:after="60" w:line="220" w:lineRule="atLeast"/>
            </w:pPr>
            <w:r>
              <w:t>Правило о специальных группах не включено, но предусмотрена возможность учреждения вспомогательных органов</w:t>
            </w:r>
          </w:p>
        </w:tc>
      </w:tr>
      <w:tr w:rsidR="00930DC4" w:rsidRPr="00C2473C" w14:paraId="02C474A3" w14:textId="77777777" w:rsidTr="00206FAA">
        <w:trPr>
          <w:cantSplit/>
        </w:trPr>
        <w:tc>
          <w:tcPr>
            <w:tcW w:w="1176" w:type="dxa"/>
            <w:shd w:val="clear" w:color="auto" w:fill="auto"/>
            <w:tcMar>
              <w:left w:w="57" w:type="dxa"/>
              <w:right w:w="57" w:type="dxa"/>
            </w:tcMar>
          </w:tcPr>
          <w:p w14:paraId="16F8B47D" w14:textId="77777777" w:rsidR="00930DC4" w:rsidRPr="00446BC3" w:rsidRDefault="00930DC4" w:rsidP="00CB4A14">
            <w:pPr>
              <w:spacing w:before="60" w:after="60" w:line="220" w:lineRule="atLeast"/>
            </w:pPr>
            <w:r>
              <w:t>WP.30</w:t>
            </w:r>
          </w:p>
        </w:tc>
        <w:tc>
          <w:tcPr>
            <w:tcW w:w="4605" w:type="dxa"/>
            <w:shd w:val="clear" w:color="auto" w:fill="auto"/>
            <w:tcMar>
              <w:left w:w="57" w:type="dxa"/>
              <w:right w:w="57" w:type="dxa"/>
            </w:tcMar>
          </w:tcPr>
          <w:p w14:paraId="5E30CD0A" w14:textId="77777777" w:rsidR="00930DC4" w:rsidRPr="00735375" w:rsidRDefault="00930DC4" w:rsidP="00CB4A14">
            <w:pPr>
              <w:spacing w:before="60" w:after="60" w:line="220" w:lineRule="atLeast"/>
            </w:pPr>
            <w:r>
              <w:t>Правило 40: В период между сессиями помощь в выполнении задач WP.30 могут оказывать специальные группы. Порядок учреждения и мандат этих групп подлежат одобрению Комитетом по внутреннему транспорту и Исполнительным комитетом ЕЭК.</w:t>
            </w:r>
          </w:p>
        </w:tc>
        <w:tc>
          <w:tcPr>
            <w:tcW w:w="2723" w:type="dxa"/>
            <w:shd w:val="clear" w:color="auto" w:fill="auto"/>
            <w:tcMar>
              <w:left w:w="57" w:type="dxa"/>
              <w:right w:w="57" w:type="dxa"/>
            </w:tcMar>
          </w:tcPr>
          <w:p w14:paraId="1136EA3A" w14:textId="77777777" w:rsidR="00930DC4" w:rsidRPr="00735375" w:rsidRDefault="00930DC4" w:rsidP="00CB4A14">
            <w:pPr>
              <w:spacing w:before="60" w:after="60" w:line="220" w:lineRule="atLeast"/>
            </w:pPr>
            <w:r>
              <w:t>Требуется одобрение КВТ и Исполкома</w:t>
            </w:r>
          </w:p>
        </w:tc>
      </w:tr>
      <w:tr w:rsidR="00930DC4" w:rsidRPr="00446BC3" w14:paraId="00FEFCAB" w14:textId="77777777" w:rsidTr="00206FAA">
        <w:trPr>
          <w:cantSplit/>
        </w:trPr>
        <w:tc>
          <w:tcPr>
            <w:tcW w:w="1176" w:type="dxa"/>
            <w:shd w:val="clear" w:color="auto" w:fill="auto"/>
            <w:tcMar>
              <w:left w:w="57" w:type="dxa"/>
              <w:right w:w="57" w:type="dxa"/>
            </w:tcMar>
          </w:tcPr>
          <w:p w14:paraId="45BB4238" w14:textId="77777777" w:rsidR="00930DC4" w:rsidRPr="00446BC3" w:rsidRDefault="00930DC4" w:rsidP="00CB4A14">
            <w:pPr>
              <w:spacing w:before="60" w:after="60" w:line="220" w:lineRule="atLeast"/>
            </w:pPr>
            <w:r>
              <w:t>SC.1</w:t>
            </w:r>
          </w:p>
        </w:tc>
        <w:tc>
          <w:tcPr>
            <w:tcW w:w="4605" w:type="dxa"/>
            <w:shd w:val="clear" w:color="auto" w:fill="auto"/>
            <w:tcMar>
              <w:left w:w="57" w:type="dxa"/>
              <w:right w:w="57" w:type="dxa"/>
            </w:tcMar>
          </w:tcPr>
          <w:p w14:paraId="3BE8303E" w14:textId="77777777" w:rsidR="00930DC4" w:rsidRPr="00735375" w:rsidRDefault="00930DC4" w:rsidP="00CB4A14">
            <w:pPr>
              <w:spacing w:before="60" w:after="60" w:line="220" w:lineRule="atLeast"/>
            </w:pPr>
            <w:r>
              <w:t>Правило 31 (пункт 36): В период между сессиями помощь в выполнении задач SC.1 могут оказывать специальные группы. Порядок учреждения и проведения совещаний этих групп требует предварительного одобрения со стороны Комитета по внутреннему транспорту.</w:t>
            </w:r>
          </w:p>
        </w:tc>
        <w:tc>
          <w:tcPr>
            <w:tcW w:w="2723" w:type="dxa"/>
            <w:shd w:val="clear" w:color="auto" w:fill="auto"/>
            <w:tcMar>
              <w:left w:w="57" w:type="dxa"/>
              <w:right w:w="57" w:type="dxa"/>
            </w:tcMar>
          </w:tcPr>
          <w:p w14:paraId="558F9975" w14:textId="77777777" w:rsidR="00930DC4" w:rsidRPr="00446BC3" w:rsidRDefault="00930DC4" w:rsidP="00CB4A14">
            <w:pPr>
              <w:spacing w:before="60" w:after="60" w:line="220" w:lineRule="atLeast"/>
            </w:pPr>
            <w:r>
              <w:t>Требуется одобрение КВТ</w:t>
            </w:r>
          </w:p>
        </w:tc>
      </w:tr>
      <w:tr w:rsidR="00930DC4" w:rsidRPr="00C2473C" w14:paraId="794D692D" w14:textId="77777777" w:rsidTr="00206FAA">
        <w:trPr>
          <w:cantSplit/>
        </w:trPr>
        <w:tc>
          <w:tcPr>
            <w:tcW w:w="1176" w:type="dxa"/>
            <w:shd w:val="clear" w:color="auto" w:fill="auto"/>
            <w:tcMar>
              <w:left w:w="57" w:type="dxa"/>
              <w:right w:w="57" w:type="dxa"/>
            </w:tcMar>
          </w:tcPr>
          <w:p w14:paraId="512FD375" w14:textId="77777777" w:rsidR="00930DC4" w:rsidRPr="00446BC3" w:rsidRDefault="00930DC4" w:rsidP="00CB4A14">
            <w:pPr>
              <w:spacing w:before="60" w:after="60" w:line="220" w:lineRule="atLeast"/>
            </w:pPr>
            <w:r>
              <w:lastRenderedPageBreak/>
              <w:t>SC.2</w:t>
            </w:r>
          </w:p>
        </w:tc>
        <w:tc>
          <w:tcPr>
            <w:tcW w:w="4605" w:type="dxa"/>
            <w:shd w:val="clear" w:color="auto" w:fill="auto"/>
            <w:tcMar>
              <w:left w:w="57" w:type="dxa"/>
              <w:right w:w="57" w:type="dxa"/>
            </w:tcMar>
          </w:tcPr>
          <w:p w14:paraId="32D01735" w14:textId="77777777" w:rsidR="00930DC4" w:rsidRPr="00735375" w:rsidRDefault="00930DC4" w:rsidP="00CB4A14">
            <w:pPr>
              <w:spacing w:before="60" w:after="60" w:line="220" w:lineRule="atLeast"/>
            </w:pPr>
            <w:r>
              <w:t xml:space="preserve">Правило 17 а): С одобрения Комитета по внутреннему транспорту и согласия Исполкома Рабочая группа может учреждать такие вспомогательные органы, как постоянно действующие или иные группы специалистов, которые она сочтет необходимыми для </w:t>
            </w:r>
            <w:r>
              <w:br/>
              <w:t>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выполнения возложенных на них технических обязанностей.</w:t>
            </w:r>
          </w:p>
          <w:p w14:paraId="74171A2D" w14:textId="77777777" w:rsidR="00930DC4" w:rsidRPr="00735375" w:rsidRDefault="00930DC4" w:rsidP="00CB4A14">
            <w:pPr>
              <w:spacing w:before="60" w:after="60" w:line="220" w:lineRule="atLeast"/>
            </w:pPr>
            <w:r>
              <w:t>Правило 17 b): 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tc>
        <w:tc>
          <w:tcPr>
            <w:tcW w:w="2723" w:type="dxa"/>
            <w:shd w:val="clear" w:color="auto" w:fill="auto"/>
            <w:tcMar>
              <w:left w:w="57" w:type="dxa"/>
              <w:right w:w="57" w:type="dxa"/>
            </w:tcMar>
          </w:tcPr>
          <w:p w14:paraId="35542CF4" w14:textId="77777777" w:rsidR="00930DC4" w:rsidRPr="00735375" w:rsidRDefault="00930DC4" w:rsidP="00CB4A14">
            <w:pPr>
              <w:spacing w:before="60" w:after="60" w:line="220" w:lineRule="atLeast"/>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r w:rsidR="00930DC4" w:rsidRPr="00C2473C" w14:paraId="18DA31EA" w14:textId="77777777" w:rsidTr="00206FAA">
        <w:trPr>
          <w:cantSplit/>
        </w:trPr>
        <w:tc>
          <w:tcPr>
            <w:tcW w:w="1176" w:type="dxa"/>
            <w:tcBorders>
              <w:bottom w:val="single" w:sz="12" w:space="0" w:color="auto"/>
            </w:tcBorders>
            <w:shd w:val="clear" w:color="auto" w:fill="auto"/>
            <w:tcMar>
              <w:left w:w="57" w:type="dxa"/>
              <w:right w:w="57" w:type="dxa"/>
            </w:tcMar>
          </w:tcPr>
          <w:p w14:paraId="29C8C9B4" w14:textId="77777777" w:rsidR="00930DC4" w:rsidRPr="00446BC3" w:rsidRDefault="00930DC4" w:rsidP="00CB4A14">
            <w:pPr>
              <w:spacing w:before="60" w:after="60" w:line="220" w:lineRule="atLeast"/>
            </w:pPr>
            <w:r>
              <w:t>SC.3</w:t>
            </w:r>
          </w:p>
        </w:tc>
        <w:tc>
          <w:tcPr>
            <w:tcW w:w="4605" w:type="dxa"/>
            <w:tcBorders>
              <w:bottom w:val="single" w:sz="12" w:space="0" w:color="auto"/>
            </w:tcBorders>
            <w:shd w:val="clear" w:color="auto" w:fill="auto"/>
            <w:tcMar>
              <w:left w:w="57" w:type="dxa"/>
              <w:right w:w="57" w:type="dxa"/>
            </w:tcMar>
          </w:tcPr>
          <w:p w14:paraId="16EEB6AA" w14:textId="77777777" w:rsidR="00930DC4" w:rsidRPr="00735375" w:rsidRDefault="00930DC4" w:rsidP="00CB4A14">
            <w:pPr>
              <w:spacing w:before="60" w:after="60" w:line="220" w:lineRule="atLeast"/>
            </w:pPr>
            <w:r>
              <w:t xml:space="preserve">Правило 17 а): С одобрения КВТ и согласия Исполкома Рабочая группа может учреждать </w:t>
            </w:r>
            <w:r>
              <w:br/>
              <w:t>такие вспомогательные органы, как постоянно действующие рабочие группы или другие группы специалистов, которые она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выполнения возложенных на них технических обязанностей.</w:t>
            </w:r>
          </w:p>
          <w:p w14:paraId="5EE25B0B" w14:textId="77777777" w:rsidR="00930DC4" w:rsidRPr="00735375" w:rsidRDefault="00930DC4" w:rsidP="00CB4A14">
            <w:pPr>
              <w:spacing w:before="60" w:after="60" w:line="220" w:lineRule="atLeast"/>
            </w:pPr>
            <w:r>
              <w:t>Правило 17 b): 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tc>
        <w:tc>
          <w:tcPr>
            <w:tcW w:w="2723" w:type="dxa"/>
            <w:tcBorders>
              <w:bottom w:val="single" w:sz="12" w:space="0" w:color="auto"/>
            </w:tcBorders>
            <w:shd w:val="clear" w:color="auto" w:fill="auto"/>
            <w:tcMar>
              <w:left w:w="57" w:type="dxa"/>
              <w:right w:w="57" w:type="dxa"/>
            </w:tcMar>
          </w:tcPr>
          <w:p w14:paraId="2CCB932F" w14:textId="77777777" w:rsidR="00930DC4" w:rsidRPr="00735375" w:rsidRDefault="00930DC4" w:rsidP="00CB4A14">
            <w:pPr>
              <w:spacing w:before="60" w:after="60" w:line="220" w:lineRule="atLeast"/>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bl>
    <w:p w14:paraId="05B9AE8F" w14:textId="77777777" w:rsidR="00930DC4" w:rsidRPr="00735375" w:rsidRDefault="00930DC4" w:rsidP="00930DC4">
      <w:pPr>
        <w:pStyle w:val="HChG"/>
      </w:pPr>
      <w:r>
        <w:rPr>
          <w:bCs/>
        </w:rPr>
        <w:tab/>
        <w:t>VII.</w:t>
      </w:r>
      <w:r>
        <w:tab/>
      </w:r>
      <w:r>
        <w:rPr>
          <w:bCs/>
        </w:rPr>
        <w:t>Внесение поправок в ПП</w:t>
      </w:r>
    </w:p>
    <w:p w14:paraId="3F6A618A" w14:textId="77777777" w:rsidR="00930DC4" w:rsidRPr="008A24F3" w:rsidRDefault="00930DC4" w:rsidP="00930DC4">
      <w:pPr>
        <w:pStyle w:val="H23G"/>
      </w:pPr>
      <w:r w:rsidRPr="008A24F3">
        <w:tab/>
      </w:r>
      <w:r w:rsidRPr="008A24F3">
        <w:tab/>
        <w:t>Таблица III.13</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591"/>
        <w:gridCol w:w="2723"/>
      </w:tblGrid>
      <w:tr w:rsidR="00930DC4" w:rsidRPr="00E46F26" w14:paraId="0A441C81" w14:textId="77777777" w:rsidTr="00206FAA">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6F2CD0CF" w14:textId="77777777" w:rsidR="00930DC4" w:rsidRPr="00E46F26" w:rsidRDefault="00930DC4" w:rsidP="00CB4A14">
            <w:pPr>
              <w:spacing w:before="60" w:after="60" w:line="220" w:lineRule="atLeast"/>
              <w:rPr>
                <w:i/>
                <w:sz w:val="16"/>
                <w:szCs w:val="16"/>
              </w:rPr>
            </w:pPr>
            <w:r w:rsidRPr="00E46F26">
              <w:rPr>
                <w:i/>
                <w:iCs/>
                <w:sz w:val="16"/>
                <w:szCs w:val="16"/>
              </w:rPr>
              <w:t>РГ</w:t>
            </w:r>
          </w:p>
        </w:tc>
        <w:tc>
          <w:tcPr>
            <w:tcW w:w="4591" w:type="dxa"/>
            <w:tcBorders>
              <w:top w:val="single" w:sz="4" w:space="0" w:color="auto"/>
              <w:bottom w:val="single" w:sz="12" w:space="0" w:color="auto"/>
            </w:tcBorders>
            <w:shd w:val="clear" w:color="auto" w:fill="auto"/>
            <w:tcMar>
              <w:left w:w="57" w:type="dxa"/>
              <w:right w:w="57" w:type="dxa"/>
            </w:tcMar>
            <w:vAlign w:val="bottom"/>
          </w:tcPr>
          <w:p w14:paraId="255381B3" w14:textId="77777777" w:rsidR="00930DC4" w:rsidRPr="00E46F26" w:rsidRDefault="00930DC4" w:rsidP="00CB4A14">
            <w:pPr>
              <w:spacing w:before="60" w:after="60" w:line="220" w:lineRule="atLeast"/>
              <w:rPr>
                <w:i/>
                <w:sz w:val="16"/>
                <w:szCs w:val="16"/>
              </w:rPr>
            </w:pPr>
            <w:r w:rsidRPr="00E46F26">
              <w:rPr>
                <w:i/>
                <w:iCs/>
                <w:sz w:val="16"/>
                <w:szCs w:val="16"/>
              </w:rPr>
              <w:t>Правило процедуры</w:t>
            </w:r>
          </w:p>
        </w:tc>
        <w:tc>
          <w:tcPr>
            <w:tcW w:w="2723" w:type="dxa"/>
            <w:tcBorders>
              <w:top w:val="single" w:sz="4" w:space="0" w:color="auto"/>
              <w:bottom w:val="single" w:sz="12" w:space="0" w:color="auto"/>
            </w:tcBorders>
            <w:shd w:val="clear" w:color="auto" w:fill="auto"/>
            <w:tcMar>
              <w:left w:w="57" w:type="dxa"/>
              <w:right w:w="57" w:type="dxa"/>
            </w:tcMar>
            <w:vAlign w:val="bottom"/>
          </w:tcPr>
          <w:p w14:paraId="0FA3641B" w14:textId="77777777" w:rsidR="00930DC4" w:rsidRPr="00E46F26" w:rsidRDefault="00930DC4" w:rsidP="00CB4A14">
            <w:pPr>
              <w:spacing w:before="60" w:after="60" w:line="220" w:lineRule="atLeast"/>
              <w:rPr>
                <w:i/>
                <w:sz w:val="16"/>
                <w:szCs w:val="16"/>
              </w:rPr>
            </w:pPr>
            <w:r w:rsidRPr="00E46F26">
              <w:rPr>
                <w:i/>
                <w:iCs/>
                <w:sz w:val="16"/>
                <w:szCs w:val="16"/>
              </w:rPr>
              <w:t>Результат</w:t>
            </w:r>
          </w:p>
        </w:tc>
      </w:tr>
      <w:tr w:rsidR="00930DC4" w:rsidRPr="00BE7591" w14:paraId="7A91E6C1" w14:textId="77777777" w:rsidTr="00206FAA">
        <w:trPr>
          <w:cantSplit/>
          <w:trHeight w:hRule="exact" w:val="113"/>
        </w:trPr>
        <w:tc>
          <w:tcPr>
            <w:tcW w:w="1190" w:type="dxa"/>
            <w:tcBorders>
              <w:top w:val="single" w:sz="12" w:space="0" w:color="auto"/>
            </w:tcBorders>
            <w:shd w:val="clear" w:color="auto" w:fill="auto"/>
            <w:tcMar>
              <w:left w:w="57" w:type="dxa"/>
              <w:right w:w="57" w:type="dxa"/>
            </w:tcMar>
          </w:tcPr>
          <w:p w14:paraId="72063948" w14:textId="77777777" w:rsidR="00930DC4" w:rsidRPr="00BE7591" w:rsidRDefault="00930DC4" w:rsidP="00CB4A14">
            <w:pPr>
              <w:spacing w:before="60" w:after="60" w:line="220" w:lineRule="atLeast"/>
            </w:pPr>
          </w:p>
        </w:tc>
        <w:tc>
          <w:tcPr>
            <w:tcW w:w="4591" w:type="dxa"/>
            <w:tcBorders>
              <w:top w:val="single" w:sz="12" w:space="0" w:color="auto"/>
            </w:tcBorders>
            <w:shd w:val="clear" w:color="auto" w:fill="auto"/>
            <w:tcMar>
              <w:left w:w="57" w:type="dxa"/>
              <w:right w:w="57" w:type="dxa"/>
            </w:tcMar>
          </w:tcPr>
          <w:p w14:paraId="73D076BD" w14:textId="77777777" w:rsidR="00930DC4" w:rsidRPr="00BE7591" w:rsidRDefault="00930DC4" w:rsidP="00CB4A14">
            <w:pPr>
              <w:spacing w:before="60" w:after="60" w:line="220" w:lineRule="atLeast"/>
            </w:pPr>
          </w:p>
        </w:tc>
        <w:tc>
          <w:tcPr>
            <w:tcW w:w="2723" w:type="dxa"/>
            <w:tcBorders>
              <w:top w:val="single" w:sz="12" w:space="0" w:color="auto"/>
            </w:tcBorders>
            <w:shd w:val="clear" w:color="auto" w:fill="auto"/>
            <w:tcMar>
              <w:left w:w="57" w:type="dxa"/>
              <w:right w:w="57" w:type="dxa"/>
            </w:tcMar>
          </w:tcPr>
          <w:p w14:paraId="1F682CF8" w14:textId="77777777" w:rsidR="00930DC4" w:rsidRPr="00BE7591" w:rsidRDefault="00930DC4" w:rsidP="00CB4A14">
            <w:pPr>
              <w:spacing w:before="60" w:after="60" w:line="220" w:lineRule="atLeast"/>
            </w:pPr>
          </w:p>
        </w:tc>
      </w:tr>
      <w:tr w:rsidR="00930DC4" w:rsidRPr="00BE7591" w14:paraId="7651919D" w14:textId="77777777" w:rsidTr="00206FAA">
        <w:trPr>
          <w:cantSplit/>
        </w:trPr>
        <w:tc>
          <w:tcPr>
            <w:tcW w:w="1190" w:type="dxa"/>
            <w:shd w:val="clear" w:color="auto" w:fill="auto"/>
            <w:tcMar>
              <w:left w:w="57" w:type="dxa"/>
              <w:right w:w="57" w:type="dxa"/>
            </w:tcMar>
          </w:tcPr>
          <w:p w14:paraId="4A4E70F3" w14:textId="77777777" w:rsidR="00930DC4" w:rsidRPr="00BE7591" w:rsidRDefault="00930DC4" w:rsidP="00CB4A14">
            <w:pPr>
              <w:spacing w:before="60" w:after="60" w:line="220" w:lineRule="atLeast"/>
            </w:pPr>
            <w:r>
              <w:t>WP.1</w:t>
            </w:r>
          </w:p>
        </w:tc>
        <w:tc>
          <w:tcPr>
            <w:tcW w:w="4591" w:type="dxa"/>
            <w:shd w:val="clear" w:color="auto" w:fill="auto"/>
            <w:tcMar>
              <w:left w:w="57" w:type="dxa"/>
              <w:right w:w="57" w:type="dxa"/>
            </w:tcMar>
          </w:tcPr>
          <w:p w14:paraId="3E4FF76A" w14:textId="77777777" w:rsidR="00930DC4" w:rsidRPr="00735375" w:rsidRDefault="00930DC4" w:rsidP="00CB4A14">
            <w:pPr>
              <w:spacing w:before="60" w:after="60" w:line="220" w:lineRule="atLeast"/>
            </w:pPr>
            <w:r>
              <w:t>Правило 32: 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w:t>
            </w:r>
            <w:r w:rsidRPr="00A975E5">
              <w:rPr>
                <w:rStyle w:val="aa"/>
              </w:rPr>
              <w:footnoteReference w:id="57"/>
            </w:r>
            <w:r>
              <w:t>, требует предварительного одобрения со стороны Комиссии.</w:t>
            </w:r>
          </w:p>
        </w:tc>
        <w:tc>
          <w:tcPr>
            <w:tcW w:w="2723" w:type="dxa"/>
            <w:shd w:val="clear" w:color="auto" w:fill="auto"/>
            <w:tcMar>
              <w:left w:w="57" w:type="dxa"/>
              <w:right w:w="57" w:type="dxa"/>
            </w:tcMar>
          </w:tcPr>
          <w:p w14:paraId="1CD36EE2" w14:textId="77777777" w:rsidR="00930DC4" w:rsidRPr="00BE7591" w:rsidRDefault="00930DC4" w:rsidP="00CB4A14">
            <w:pPr>
              <w:spacing w:before="60" w:after="60" w:line="220" w:lineRule="atLeast"/>
            </w:pPr>
            <w:r>
              <w:t>Предварительное одобрение ЕЭК</w:t>
            </w:r>
          </w:p>
        </w:tc>
      </w:tr>
      <w:tr w:rsidR="00930DC4" w:rsidRPr="00BE7591" w14:paraId="66862E7B" w14:textId="77777777" w:rsidTr="00206FAA">
        <w:trPr>
          <w:cantSplit/>
        </w:trPr>
        <w:tc>
          <w:tcPr>
            <w:tcW w:w="1190" w:type="dxa"/>
            <w:shd w:val="clear" w:color="auto" w:fill="auto"/>
            <w:tcMar>
              <w:left w:w="57" w:type="dxa"/>
              <w:right w:w="57" w:type="dxa"/>
            </w:tcMar>
          </w:tcPr>
          <w:p w14:paraId="324C391C" w14:textId="77777777" w:rsidR="00930DC4" w:rsidRPr="00BE7591" w:rsidRDefault="00930DC4" w:rsidP="00CB4A14">
            <w:pPr>
              <w:spacing w:before="60" w:after="60" w:line="220" w:lineRule="atLeast"/>
            </w:pPr>
            <w:r>
              <w:lastRenderedPageBreak/>
              <w:t>WP.5</w:t>
            </w:r>
          </w:p>
        </w:tc>
        <w:tc>
          <w:tcPr>
            <w:tcW w:w="4591" w:type="dxa"/>
            <w:shd w:val="clear" w:color="auto" w:fill="auto"/>
            <w:tcMar>
              <w:left w:w="57" w:type="dxa"/>
              <w:right w:w="57" w:type="dxa"/>
            </w:tcMar>
          </w:tcPr>
          <w:p w14:paraId="3137B16D" w14:textId="77777777" w:rsidR="00930DC4" w:rsidRDefault="00930DC4" w:rsidP="00CB4A14">
            <w:pPr>
              <w:spacing w:before="60" w:after="60" w:line="220" w:lineRule="atLeast"/>
            </w:pPr>
            <w:r>
              <w:t xml:space="preserve">Правило 32: </w:t>
            </w:r>
            <w:r w:rsidRPr="008A24F3">
              <w:rPr>
                <w:strike/>
              </w:rPr>
              <w:t>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 требует предварительного одобрения со стороны Комиссии.</w:t>
            </w:r>
          </w:p>
          <w:p w14:paraId="409E7CA9" w14:textId="77777777" w:rsidR="00930DC4" w:rsidRPr="008A24F3" w:rsidRDefault="00930DC4" w:rsidP="00CB4A14">
            <w:pPr>
              <w:spacing w:before="60" w:after="60" w:line="220" w:lineRule="atLeast"/>
              <w:rPr>
                <w:b/>
                <w:bCs/>
              </w:rPr>
            </w:pPr>
            <w:r w:rsidRPr="008A24F3">
              <w:rPr>
                <w:b/>
                <w:bCs/>
              </w:rPr>
              <w:t>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не направлены на отмену круга ведения Рабочей группы</w:t>
            </w:r>
            <w:r>
              <w:rPr>
                <w:b/>
                <w:bCs/>
              </w:rPr>
              <w:t>.</w:t>
            </w:r>
          </w:p>
        </w:tc>
        <w:tc>
          <w:tcPr>
            <w:tcW w:w="2723" w:type="dxa"/>
            <w:shd w:val="clear" w:color="auto" w:fill="auto"/>
            <w:tcMar>
              <w:left w:w="57" w:type="dxa"/>
              <w:right w:w="57" w:type="dxa"/>
            </w:tcMar>
          </w:tcPr>
          <w:p w14:paraId="1B2145F9" w14:textId="77777777" w:rsidR="00930DC4" w:rsidRPr="00BE7591" w:rsidRDefault="00930DC4" w:rsidP="00CB4A14">
            <w:pPr>
              <w:spacing w:before="60" w:after="60" w:line="220" w:lineRule="atLeast"/>
            </w:pPr>
            <w:r>
              <w:t>Предварительное одобрение ЕЭК</w:t>
            </w:r>
          </w:p>
        </w:tc>
      </w:tr>
      <w:tr w:rsidR="00930DC4" w:rsidRPr="008A24F3" w14:paraId="17D66FB9" w14:textId="77777777" w:rsidTr="00206FAA">
        <w:trPr>
          <w:cantSplit/>
        </w:trPr>
        <w:tc>
          <w:tcPr>
            <w:tcW w:w="1190" w:type="dxa"/>
            <w:shd w:val="clear" w:color="auto" w:fill="auto"/>
            <w:tcMar>
              <w:left w:w="57" w:type="dxa"/>
              <w:right w:w="57" w:type="dxa"/>
            </w:tcMar>
          </w:tcPr>
          <w:p w14:paraId="44B21A65" w14:textId="77777777" w:rsidR="00930DC4" w:rsidRPr="008A24F3" w:rsidRDefault="00930DC4" w:rsidP="00CB4A14">
            <w:pPr>
              <w:spacing w:before="60" w:after="60" w:line="220" w:lineRule="atLeast"/>
              <w:rPr>
                <w:b/>
                <w:bCs/>
              </w:rPr>
            </w:pPr>
            <w:r w:rsidRPr="008A24F3">
              <w:rPr>
                <w:b/>
                <w:bCs/>
              </w:rPr>
              <w:t>WP.6</w:t>
            </w:r>
          </w:p>
        </w:tc>
        <w:tc>
          <w:tcPr>
            <w:tcW w:w="4591" w:type="dxa"/>
            <w:shd w:val="clear" w:color="auto" w:fill="auto"/>
            <w:tcMar>
              <w:left w:w="57" w:type="dxa"/>
              <w:right w:w="57" w:type="dxa"/>
            </w:tcMar>
          </w:tcPr>
          <w:p w14:paraId="7FAB7C3D" w14:textId="2260CAE3" w:rsidR="00930DC4" w:rsidRPr="00CB4A14" w:rsidRDefault="00930DC4" w:rsidP="00CB4A14">
            <w:pPr>
              <w:spacing w:before="60" w:after="60" w:line="220" w:lineRule="atLeast"/>
              <w:rPr>
                <w:b/>
                <w:bCs/>
              </w:rPr>
            </w:pPr>
            <w:r w:rsidRPr="008A24F3">
              <w:rPr>
                <w:b/>
                <w:bCs/>
              </w:rPr>
              <w:t>Правило 44: 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r w:rsidR="00CB4A14" w:rsidRPr="00CB4A14">
              <w:rPr>
                <w:b/>
                <w:bCs/>
              </w:rPr>
              <w:t>.</w:t>
            </w:r>
          </w:p>
        </w:tc>
        <w:tc>
          <w:tcPr>
            <w:tcW w:w="2723" w:type="dxa"/>
            <w:shd w:val="clear" w:color="auto" w:fill="auto"/>
            <w:tcMar>
              <w:left w:w="57" w:type="dxa"/>
              <w:right w:w="57" w:type="dxa"/>
            </w:tcMar>
          </w:tcPr>
          <w:p w14:paraId="70CA3169" w14:textId="77777777" w:rsidR="00930DC4" w:rsidRPr="008A24F3" w:rsidRDefault="00930DC4" w:rsidP="00CB4A14">
            <w:pPr>
              <w:spacing w:before="60" w:after="60" w:line="220" w:lineRule="atLeast"/>
              <w:rPr>
                <w:b/>
                <w:bCs/>
              </w:rPr>
            </w:pPr>
            <w:r w:rsidRPr="008A24F3">
              <w:rPr>
                <w:b/>
                <w:bCs/>
              </w:rPr>
              <w:t>Одобрение КВТ и утверждение Исполкомом</w:t>
            </w:r>
          </w:p>
        </w:tc>
      </w:tr>
      <w:tr w:rsidR="00930DC4" w:rsidRPr="00C2473C" w14:paraId="3FC9D75D" w14:textId="77777777" w:rsidTr="00206FAA">
        <w:trPr>
          <w:cantSplit/>
        </w:trPr>
        <w:tc>
          <w:tcPr>
            <w:tcW w:w="1190" w:type="dxa"/>
            <w:shd w:val="clear" w:color="auto" w:fill="auto"/>
            <w:tcMar>
              <w:left w:w="57" w:type="dxa"/>
              <w:right w:w="57" w:type="dxa"/>
            </w:tcMar>
          </w:tcPr>
          <w:p w14:paraId="1888D950" w14:textId="77777777" w:rsidR="00930DC4" w:rsidRPr="00BE7591" w:rsidRDefault="00930DC4" w:rsidP="00CB4A14">
            <w:pPr>
              <w:spacing w:before="60" w:after="60" w:line="220" w:lineRule="atLeast"/>
            </w:pPr>
            <w:r>
              <w:t>WP.11</w:t>
            </w:r>
          </w:p>
        </w:tc>
        <w:tc>
          <w:tcPr>
            <w:tcW w:w="4591" w:type="dxa"/>
            <w:shd w:val="clear" w:color="auto" w:fill="auto"/>
            <w:tcMar>
              <w:left w:w="57" w:type="dxa"/>
              <w:right w:w="57" w:type="dxa"/>
            </w:tcMar>
          </w:tcPr>
          <w:p w14:paraId="55058204" w14:textId="77777777" w:rsidR="00930DC4" w:rsidRPr="00735375" w:rsidRDefault="00930DC4" w:rsidP="00CB4A14">
            <w:pPr>
              <w:spacing w:before="60" w:after="60" w:line="220" w:lineRule="atLeast"/>
            </w:pPr>
            <w:r>
              <w:t>Правило 41: В любое из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4F59B6E2" w14:textId="77777777" w:rsidR="00930DC4" w:rsidRPr="00735375" w:rsidRDefault="00930DC4" w:rsidP="00CB4A14">
            <w:pPr>
              <w:spacing w:before="60" w:after="60" w:line="220" w:lineRule="atLeast"/>
            </w:pPr>
            <w:r>
              <w:t>Одобрение КВТ и утверждение Исполкомом</w:t>
            </w:r>
          </w:p>
        </w:tc>
      </w:tr>
      <w:tr w:rsidR="00930DC4" w:rsidRPr="00C2473C" w14:paraId="35BFEB8A" w14:textId="77777777" w:rsidTr="00206FAA">
        <w:trPr>
          <w:cantSplit/>
        </w:trPr>
        <w:tc>
          <w:tcPr>
            <w:tcW w:w="1190" w:type="dxa"/>
            <w:shd w:val="clear" w:color="auto" w:fill="auto"/>
            <w:tcMar>
              <w:left w:w="57" w:type="dxa"/>
              <w:right w:w="57" w:type="dxa"/>
            </w:tcMar>
          </w:tcPr>
          <w:p w14:paraId="3D57EDC4" w14:textId="77777777" w:rsidR="00930DC4" w:rsidRPr="00BE7591" w:rsidRDefault="00930DC4" w:rsidP="00CB4A14">
            <w:pPr>
              <w:spacing w:before="60" w:after="60" w:line="220" w:lineRule="atLeast"/>
            </w:pPr>
            <w:r>
              <w:t>WP.15</w:t>
            </w:r>
          </w:p>
        </w:tc>
        <w:tc>
          <w:tcPr>
            <w:tcW w:w="4591" w:type="dxa"/>
            <w:shd w:val="clear" w:color="auto" w:fill="auto"/>
            <w:tcMar>
              <w:left w:w="57" w:type="dxa"/>
              <w:right w:w="57" w:type="dxa"/>
            </w:tcMar>
          </w:tcPr>
          <w:p w14:paraId="71495004" w14:textId="14AA7642" w:rsidR="00930DC4" w:rsidRPr="00735375" w:rsidRDefault="00930DC4" w:rsidP="00CB4A14">
            <w:pPr>
              <w:spacing w:before="60" w:after="60" w:line="220" w:lineRule="atLeast"/>
            </w:pPr>
            <w:r>
              <w:t>Правило 44: В любое из правил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248FA529" w14:textId="77777777" w:rsidR="00930DC4" w:rsidRPr="00735375" w:rsidRDefault="00930DC4" w:rsidP="00CB4A14">
            <w:pPr>
              <w:spacing w:before="60" w:after="60" w:line="220" w:lineRule="atLeast"/>
            </w:pPr>
            <w:r>
              <w:t>Одобрение КВТ и утверждение Исполкомом</w:t>
            </w:r>
          </w:p>
        </w:tc>
      </w:tr>
      <w:tr w:rsidR="00930DC4" w:rsidRPr="00C2473C" w14:paraId="3DCC8E85" w14:textId="77777777" w:rsidTr="00206FAA">
        <w:trPr>
          <w:cantSplit/>
        </w:trPr>
        <w:tc>
          <w:tcPr>
            <w:tcW w:w="1190" w:type="dxa"/>
            <w:shd w:val="clear" w:color="auto" w:fill="auto"/>
            <w:tcMar>
              <w:left w:w="57" w:type="dxa"/>
              <w:right w:w="57" w:type="dxa"/>
            </w:tcMar>
          </w:tcPr>
          <w:p w14:paraId="1EBBD837" w14:textId="77777777" w:rsidR="00930DC4" w:rsidRPr="00BE7591" w:rsidRDefault="00930DC4" w:rsidP="00CB4A14">
            <w:pPr>
              <w:spacing w:before="60" w:after="60" w:line="220" w:lineRule="atLeast"/>
            </w:pPr>
            <w:r>
              <w:t>WP.15/</w:t>
            </w:r>
            <w:r>
              <w:br/>
              <w:t>AC.1</w:t>
            </w:r>
          </w:p>
        </w:tc>
        <w:tc>
          <w:tcPr>
            <w:tcW w:w="4591" w:type="dxa"/>
            <w:shd w:val="clear" w:color="auto" w:fill="auto"/>
            <w:tcMar>
              <w:left w:w="57" w:type="dxa"/>
              <w:right w:w="57" w:type="dxa"/>
            </w:tcMar>
          </w:tcPr>
          <w:p w14:paraId="2762699C" w14:textId="77777777" w:rsidR="00930DC4" w:rsidRPr="00735375" w:rsidRDefault="00930DC4" w:rsidP="00CB4A14">
            <w:pPr>
              <w:spacing w:before="60" w:after="60" w:line="220" w:lineRule="atLeast"/>
            </w:pPr>
            <w:r>
              <w:t>Правило 44: В любое из правил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 с одной стороны, и ОТИФ — с другой.</w:t>
            </w:r>
          </w:p>
        </w:tc>
        <w:tc>
          <w:tcPr>
            <w:tcW w:w="2723" w:type="dxa"/>
            <w:shd w:val="clear" w:color="auto" w:fill="auto"/>
            <w:tcMar>
              <w:left w:w="57" w:type="dxa"/>
              <w:right w:w="57" w:type="dxa"/>
            </w:tcMar>
          </w:tcPr>
          <w:p w14:paraId="057A3EEC" w14:textId="77777777" w:rsidR="00930DC4" w:rsidRPr="00735375" w:rsidRDefault="00930DC4" w:rsidP="00CB4A14">
            <w:pPr>
              <w:spacing w:before="60" w:after="60" w:line="220" w:lineRule="atLeast"/>
            </w:pPr>
            <w:r>
              <w:t>Одобрение КВТ и утверждение Исполкомом</w:t>
            </w:r>
          </w:p>
        </w:tc>
      </w:tr>
      <w:tr w:rsidR="00930DC4" w:rsidRPr="00C2473C" w14:paraId="7613C4D9" w14:textId="77777777" w:rsidTr="00206FAA">
        <w:trPr>
          <w:cantSplit/>
        </w:trPr>
        <w:tc>
          <w:tcPr>
            <w:tcW w:w="1190" w:type="dxa"/>
            <w:shd w:val="clear" w:color="auto" w:fill="auto"/>
            <w:tcMar>
              <w:left w:w="57" w:type="dxa"/>
              <w:right w:w="57" w:type="dxa"/>
            </w:tcMar>
          </w:tcPr>
          <w:p w14:paraId="6B84534A" w14:textId="77777777" w:rsidR="00930DC4" w:rsidRPr="00BE7591" w:rsidRDefault="00930DC4" w:rsidP="00CB4A14">
            <w:pPr>
              <w:spacing w:before="60" w:after="60" w:line="220" w:lineRule="atLeast"/>
            </w:pPr>
            <w:r>
              <w:t>WP.15/</w:t>
            </w:r>
            <w:r>
              <w:br/>
              <w:t>AC.2</w:t>
            </w:r>
          </w:p>
        </w:tc>
        <w:tc>
          <w:tcPr>
            <w:tcW w:w="4591" w:type="dxa"/>
            <w:shd w:val="clear" w:color="auto" w:fill="auto"/>
            <w:tcMar>
              <w:left w:w="57" w:type="dxa"/>
              <w:right w:w="57" w:type="dxa"/>
            </w:tcMar>
          </w:tcPr>
          <w:p w14:paraId="4E7C28F4" w14:textId="77777777" w:rsidR="00930DC4" w:rsidRPr="00735375" w:rsidRDefault="00930DC4" w:rsidP="00CB4A14">
            <w:pPr>
              <w:spacing w:before="60" w:after="60" w:line="220" w:lineRule="atLeast"/>
            </w:pPr>
            <w:r>
              <w:t>Правило 42: В любое из положений настоящих правил процедуры могут вноситься поправки в соответствии с главой VIII. Однако любая предлагаемая поправка должна быть одобрена Комитетом по внутреннему транспорту и утверждена Исполнительным комитетом ЕЭК</w:t>
            </w:r>
            <w:r w:rsidRPr="00A975E5">
              <w:rPr>
                <w:rStyle w:val="aa"/>
              </w:rPr>
              <w:footnoteReference w:id="58"/>
            </w:r>
            <w:r>
              <w:t>.</w:t>
            </w:r>
          </w:p>
        </w:tc>
        <w:tc>
          <w:tcPr>
            <w:tcW w:w="2723" w:type="dxa"/>
            <w:shd w:val="clear" w:color="auto" w:fill="auto"/>
            <w:tcMar>
              <w:left w:w="57" w:type="dxa"/>
              <w:right w:w="57" w:type="dxa"/>
            </w:tcMar>
          </w:tcPr>
          <w:p w14:paraId="0C3C0836" w14:textId="77777777" w:rsidR="00930DC4" w:rsidRPr="00735375" w:rsidRDefault="00930DC4" w:rsidP="00CB4A14">
            <w:pPr>
              <w:spacing w:before="60" w:after="60" w:line="220" w:lineRule="atLeast"/>
            </w:pPr>
            <w:r>
              <w:t>Одобрение КВТ и утверждение Исполкомом</w:t>
            </w:r>
          </w:p>
        </w:tc>
      </w:tr>
      <w:tr w:rsidR="00930DC4" w:rsidRPr="00C2473C" w14:paraId="33A8D982" w14:textId="77777777" w:rsidTr="00206FAA">
        <w:trPr>
          <w:cantSplit/>
        </w:trPr>
        <w:tc>
          <w:tcPr>
            <w:tcW w:w="1190" w:type="dxa"/>
            <w:shd w:val="clear" w:color="auto" w:fill="auto"/>
            <w:tcMar>
              <w:left w:w="57" w:type="dxa"/>
              <w:right w:w="57" w:type="dxa"/>
            </w:tcMar>
          </w:tcPr>
          <w:p w14:paraId="6F73B2BD" w14:textId="77777777" w:rsidR="00930DC4" w:rsidRPr="00BE7591" w:rsidRDefault="00930DC4" w:rsidP="00CB4A14">
            <w:pPr>
              <w:spacing w:before="60" w:after="60" w:line="220" w:lineRule="atLeast"/>
            </w:pPr>
            <w:r>
              <w:lastRenderedPageBreak/>
              <w:t>WP.24</w:t>
            </w:r>
          </w:p>
        </w:tc>
        <w:tc>
          <w:tcPr>
            <w:tcW w:w="4591" w:type="dxa"/>
            <w:shd w:val="clear" w:color="auto" w:fill="auto"/>
            <w:tcMar>
              <w:left w:w="57" w:type="dxa"/>
              <w:right w:w="57" w:type="dxa"/>
            </w:tcMar>
          </w:tcPr>
          <w:p w14:paraId="449CEAE1" w14:textId="77777777" w:rsidR="00930DC4" w:rsidRPr="00735375" w:rsidRDefault="00930DC4" w:rsidP="00CB4A14">
            <w:pPr>
              <w:spacing w:before="60" w:after="60" w:line="220" w:lineRule="atLeast"/>
            </w:pPr>
            <w:r>
              <w:t xml:space="preserve">Правило 44: В любое из настоящих Правил процедуры могут быть внесены поправки или же действие его может быть приостановлено WP.24 при условии, что предложения внести поправки </w:t>
            </w:r>
            <w:r>
              <w:br/>
              <w:t>или приостановить действие приняты КВТ и утверждены Исполкомом, а также не направлены на отмену круга ведения WP.24.</w:t>
            </w:r>
          </w:p>
        </w:tc>
        <w:tc>
          <w:tcPr>
            <w:tcW w:w="2723" w:type="dxa"/>
            <w:shd w:val="clear" w:color="auto" w:fill="auto"/>
            <w:tcMar>
              <w:left w:w="57" w:type="dxa"/>
              <w:right w:w="57" w:type="dxa"/>
            </w:tcMar>
          </w:tcPr>
          <w:p w14:paraId="52EB9B12" w14:textId="77777777" w:rsidR="00930DC4" w:rsidRPr="00735375" w:rsidRDefault="00930DC4" w:rsidP="00CB4A14">
            <w:pPr>
              <w:spacing w:before="60" w:after="60" w:line="220" w:lineRule="atLeast"/>
            </w:pPr>
            <w:r>
              <w:t>Принятие КВТ и утверждение Исполкомом</w:t>
            </w:r>
          </w:p>
        </w:tc>
      </w:tr>
      <w:tr w:rsidR="00930DC4" w:rsidRPr="00BE7591" w14:paraId="4C5E67AA" w14:textId="77777777" w:rsidTr="00206FAA">
        <w:trPr>
          <w:cantSplit/>
        </w:trPr>
        <w:tc>
          <w:tcPr>
            <w:tcW w:w="1190" w:type="dxa"/>
            <w:shd w:val="clear" w:color="auto" w:fill="auto"/>
            <w:tcMar>
              <w:left w:w="57" w:type="dxa"/>
              <w:right w:w="57" w:type="dxa"/>
            </w:tcMar>
          </w:tcPr>
          <w:p w14:paraId="6FAD0D24" w14:textId="77777777" w:rsidR="00930DC4" w:rsidRPr="00735375" w:rsidRDefault="00930DC4" w:rsidP="00CB4A14">
            <w:pPr>
              <w:spacing w:before="60" w:after="60" w:line="220" w:lineRule="atLeast"/>
            </w:pPr>
            <w:r w:rsidRPr="00BE7591">
              <w:t>WP</w:t>
            </w:r>
            <w:r w:rsidRPr="00735375">
              <w:t>.29/</w:t>
            </w:r>
            <w:r w:rsidRPr="00735375">
              <w:br/>
            </w:r>
            <w:r w:rsidRPr="00BE7591">
              <w:t>GRE</w:t>
            </w:r>
            <w:r w:rsidRPr="00735375">
              <w:t>/</w:t>
            </w:r>
            <w:r>
              <w:br/>
            </w:r>
            <w:r w:rsidRPr="00BE7591">
              <w:t>GRVA</w:t>
            </w:r>
            <w:r w:rsidRPr="00735375">
              <w:t xml:space="preserve"> </w:t>
            </w:r>
            <w:r w:rsidRPr="00BE7591">
              <w:t>GRBP</w:t>
            </w:r>
            <w:r w:rsidRPr="00735375">
              <w:t>/</w:t>
            </w:r>
            <w:r>
              <w:br/>
            </w:r>
            <w:r w:rsidRPr="00BE7591">
              <w:t>GRPE</w:t>
            </w:r>
            <w:r w:rsidRPr="00735375">
              <w:t xml:space="preserve"> </w:t>
            </w:r>
            <w:r w:rsidRPr="00BE7591">
              <w:t>GRSG</w:t>
            </w:r>
            <w:r w:rsidRPr="00735375">
              <w:t>/</w:t>
            </w:r>
            <w:r>
              <w:br/>
            </w:r>
            <w:r w:rsidRPr="00BE7591">
              <w:t>GRSP</w:t>
            </w:r>
          </w:p>
        </w:tc>
        <w:tc>
          <w:tcPr>
            <w:tcW w:w="4591" w:type="dxa"/>
            <w:shd w:val="clear" w:color="auto" w:fill="auto"/>
            <w:tcMar>
              <w:left w:w="57" w:type="dxa"/>
              <w:right w:w="57" w:type="dxa"/>
            </w:tcMar>
          </w:tcPr>
          <w:p w14:paraId="5CDE11C4" w14:textId="77777777" w:rsidR="00930DC4" w:rsidRPr="00735375" w:rsidRDefault="00930DC4" w:rsidP="00CB4A14">
            <w:pPr>
              <w:spacing w:before="60" w:after="60" w:line="220" w:lineRule="atLeast"/>
            </w:pPr>
            <w:r>
              <w:t xml:space="preserve">Правило 39: В любое положение настоящих </w:t>
            </w:r>
            <w:r>
              <w:br/>
              <w:t>Правил процедуры могут вноситься поправки в соответствии с правилом 25.</w:t>
            </w:r>
          </w:p>
        </w:tc>
        <w:tc>
          <w:tcPr>
            <w:tcW w:w="2723" w:type="dxa"/>
            <w:shd w:val="clear" w:color="auto" w:fill="auto"/>
            <w:tcMar>
              <w:left w:w="57" w:type="dxa"/>
              <w:right w:w="57" w:type="dxa"/>
            </w:tcMar>
          </w:tcPr>
          <w:p w14:paraId="4E5C776D" w14:textId="77777777" w:rsidR="00930DC4" w:rsidRPr="00BE7591" w:rsidRDefault="00930DC4" w:rsidP="00CB4A14">
            <w:pPr>
              <w:spacing w:before="60" w:after="60" w:line="220" w:lineRule="atLeast"/>
            </w:pPr>
            <w:r>
              <w:t>Одобрения не требуется</w:t>
            </w:r>
          </w:p>
        </w:tc>
      </w:tr>
      <w:tr w:rsidR="00930DC4" w:rsidRPr="00C2473C" w14:paraId="06FD237C" w14:textId="77777777" w:rsidTr="00206FAA">
        <w:trPr>
          <w:cantSplit/>
        </w:trPr>
        <w:tc>
          <w:tcPr>
            <w:tcW w:w="1190" w:type="dxa"/>
            <w:shd w:val="clear" w:color="auto" w:fill="auto"/>
            <w:tcMar>
              <w:left w:w="57" w:type="dxa"/>
              <w:right w:w="57" w:type="dxa"/>
            </w:tcMar>
          </w:tcPr>
          <w:p w14:paraId="5CBBC125" w14:textId="77777777" w:rsidR="00930DC4" w:rsidRPr="00BE7591" w:rsidRDefault="00930DC4" w:rsidP="00CB4A14">
            <w:pPr>
              <w:spacing w:before="60" w:after="60" w:line="220" w:lineRule="atLeast"/>
            </w:pPr>
            <w:r>
              <w:t>WP.30</w:t>
            </w:r>
          </w:p>
        </w:tc>
        <w:tc>
          <w:tcPr>
            <w:tcW w:w="4591" w:type="dxa"/>
            <w:shd w:val="clear" w:color="auto" w:fill="auto"/>
            <w:tcMar>
              <w:left w:w="57" w:type="dxa"/>
              <w:right w:w="57" w:type="dxa"/>
            </w:tcMar>
          </w:tcPr>
          <w:p w14:paraId="29ED80DC" w14:textId="77777777" w:rsidR="00930DC4" w:rsidRPr="00735375" w:rsidRDefault="00930DC4" w:rsidP="00CB4A14">
            <w:pPr>
              <w:spacing w:before="60" w:after="60" w:line="220" w:lineRule="atLeast"/>
            </w:pPr>
            <w:r>
              <w:t>Правило 41: В любое из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1775384A" w14:textId="77777777" w:rsidR="00930DC4" w:rsidRPr="00735375" w:rsidRDefault="00930DC4" w:rsidP="00CB4A14">
            <w:pPr>
              <w:spacing w:before="60" w:after="60" w:line="220" w:lineRule="atLeast"/>
            </w:pPr>
            <w:r>
              <w:t>Одобрение КВТ и утверждение Исполкомом</w:t>
            </w:r>
          </w:p>
        </w:tc>
      </w:tr>
      <w:tr w:rsidR="00930DC4" w:rsidRPr="00C2473C" w14:paraId="2ABCFE58" w14:textId="77777777" w:rsidTr="00206FAA">
        <w:trPr>
          <w:cantSplit/>
        </w:trPr>
        <w:tc>
          <w:tcPr>
            <w:tcW w:w="1190" w:type="dxa"/>
            <w:shd w:val="clear" w:color="auto" w:fill="auto"/>
            <w:tcMar>
              <w:left w:w="57" w:type="dxa"/>
              <w:right w:w="57" w:type="dxa"/>
            </w:tcMar>
          </w:tcPr>
          <w:p w14:paraId="38471328" w14:textId="77777777" w:rsidR="00930DC4" w:rsidRPr="00BE7591" w:rsidRDefault="00930DC4" w:rsidP="00CB4A14">
            <w:pPr>
              <w:spacing w:before="60" w:after="60" w:line="220" w:lineRule="atLeast"/>
            </w:pPr>
            <w:r>
              <w:t>SC.1</w:t>
            </w:r>
          </w:p>
        </w:tc>
        <w:tc>
          <w:tcPr>
            <w:tcW w:w="4591" w:type="dxa"/>
            <w:shd w:val="clear" w:color="auto" w:fill="auto"/>
            <w:tcMar>
              <w:left w:w="57" w:type="dxa"/>
              <w:right w:w="57" w:type="dxa"/>
            </w:tcMar>
          </w:tcPr>
          <w:p w14:paraId="19B6A779" w14:textId="77777777" w:rsidR="00930DC4" w:rsidRPr="00735375" w:rsidRDefault="00930DC4" w:rsidP="00CB4A14">
            <w:pPr>
              <w:spacing w:before="60" w:after="60" w:line="220" w:lineRule="atLeast"/>
            </w:pPr>
            <w:r>
              <w:t>Правило 32 (пункт 38): 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 требует предварительного одобрения со стороны Комиссии.</w:t>
            </w:r>
          </w:p>
        </w:tc>
        <w:tc>
          <w:tcPr>
            <w:tcW w:w="2723" w:type="dxa"/>
            <w:shd w:val="clear" w:color="auto" w:fill="auto"/>
            <w:tcMar>
              <w:left w:w="57" w:type="dxa"/>
              <w:right w:w="57" w:type="dxa"/>
            </w:tcMar>
          </w:tcPr>
          <w:p w14:paraId="0F437A71" w14:textId="77777777" w:rsidR="00930DC4" w:rsidRPr="00735375" w:rsidRDefault="00930DC4" w:rsidP="00CB4A14">
            <w:pPr>
              <w:spacing w:before="60" w:after="60" w:line="220" w:lineRule="atLeast"/>
            </w:pPr>
            <w:r>
              <w:t>Одобрения не требуется, если поправка не затрагивает правило 1 (право на участие) или правило 27 (каждый член имеет один голос); в этих случаях необходимо предварительное одобрение ЕЭК</w:t>
            </w:r>
          </w:p>
        </w:tc>
      </w:tr>
      <w:tr w:rsidR="00930DC4" w:rsidRPr="00C2473C" w14:paraId="6BA87740" w14:textId="77777777" w:rsidTr="00206FAA">
        <w:trPr>
          <w:cantSplit/>
        </w:trPr>
        <w:tc>
          <w:tcPr>
            <w:tcW w:w="1190" w:type="dxa"/>
            <w:shd w:val="clear" w:color="auto" w:fill="auto"/>
            <w:tcMar>
              <w:left w:w="57" w:type="dxa"/>
              <w:right w:w="57" w:type="dxa"/>
            </w:tcMar>
          </w:tcPr>
          <w:p w14:paraId="2F763FC6" w14:textId="77777777" w:rsidR="00930DC4" w:rsidRPr="00BE7591" w:rsidRDefault="00930DC4" w:rsidP="00CB4A14">
            <w:pPr>
              <w:spacing w:before="60" w:after="60" w:line="220" w:lineRule="atLeast"/>
            </w:pPr>
            <w:r>
              <w:t>SC.2</w:t>
            </w:r>
          </w:p>
        </w:tc>
        <w:tc>
          <w:tcPr>
            <w:tcW w:w="4591" w:type="dxa"/>
            <w:shd w:val="clear" w:color="auto" w:fill="auto"/>
            <w:tcMar>
              <w:left w:w="57" w:type="dxa"/>
              <w:right w:w="57" w:type="dxa"/>
            </w:tcMar>
          </w:tcPr>
          <w:p w14:paraId="6679658B" w14:textId="77777777" w:rsidR="00930DC4" w:rsidRPr="00735375" w:rsidRDefault="00930DC4" w:rsidP="00CB4A14">
            <w:pPr>
              <w:spacing w:before="60" w:after="60" w:line="220" w:lineRule="atLeast"/>
            </w:pPr>
            <w:r>
              <w:t>Правило 44: 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tc>
        <w:tc>
          <w:tcPr>
            <w:tcW w:w="2723" w:type="dxa"/>
            <w:shd w:val="clear" w:color="auto" w:fill="auto"/>
            <w:tcMar>
              <w:left w:w="57" w:type="dxa"/>
              <w:right w:w="57" w:type="dxa"/>
            </w:tcMar>
          </w:tcPr>
          <w:p w14:paraId="5A3984CC" w14:textId="77777777" w:rsidR="00930DC4" w:rsidRPr="00735375" w:rsidRDefault="00930DC4" w:rsidP="00CB4A14">
            <w:pPr>
              <w:spacing w:before="60" w:after="60" w:line="220" w:lineRule="atLeast"/>
            </w:pPr>
            <w:r>
              <w:t>Принятие КВТ и одобрение Исполкомом</w:t>
            </w:r>
          </w:p>
        </w:tc>
      </w:tr>
      <w:tr w:rsidR="00930DC4" w:rsidRPr="00C2473C" w14:paraId="7EF176BB" w14:textId="77777777" w:rsidTr="00206FAA">
        <w:trPr>
          <w:cantSplit/>
        </w:trPr>
        <w:tc>
          <w:tcPr>
            <w:tcW w:w="1190" w:type="dxa"/>
            <w:tcBorders>
              <w:bottom w:val="single" w:sz="12" w:space="0" w:color="auto"/>
            </w:tcBorders>
            <w:shd w:val="clear" w:color="auto" w:fill="auto"/>
            <w:tcMar>
              <w:left w:w="57" w:type="dxa"/>
              <w:right w:w="57" w:type="dxa"/>
            </w:tcMar>
          </w:tcPr>
          <w:p w14:paraId="38F3B6BB" w14:textId="77777777" w:rsidR="00930DC4" w:rsidRPr="00BE7591" w:rsidRDefault="00930DC4" w:rsidP="00CB4A14">
            <w:pPr>
              <w:spacing w:before="60" w:after="60" w:line="220" w:lineRule="atLeast"/>
            </w:pPr>
            <w:r>
              <w:t>SC.3</w:t>
            </w:r>
          </w:p>
        </w:tc>
        <w:tc>
          <w:tcPr>
            <w:tcW w:w="4591" w:type="dxa"/>
            <w:tcBorders>
              <w:bottom w:val="single" w:sz="12" w:space="0" w:color="auto"/>
            </w:tcBorders>
            <w:shd w:val="clear" w:color="auto" w:fill="auto"/>
            <w:tcMar>
              <w:left w:w="57" w:type="dxa"/>
              <w:right w:w="57" w:type="dxa"/>
            </w:tcMar>
          </w:tcPr>
          <w:p w14:paraId="78B5EDBC" w14:textId="77777777" w:rsidR="00930DC4" w:rsidRPr="00735375" w:rsidRDefault="00930DC4" w:rsidP="00CB4A14">
            <w:pPr>
              <w:spacing w:before="60" w:after="60" w:line="220" w:lineRule="atLeast"/>
            </w:pPr>
            <w:r>
              <w:t>Правило 44: 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tc>
        <w:tc>
          <w:tcPr>
            <w:tcW w:w="2723" w:type="dxa"/>
            <w:tcBorders>
              <w:bottom w:val="single" w:sz="12" w:space="0" w:color="auto"/>
            </w:tcBorders>
            <w:shd w:val="clear" w:color="auto" w:fill="auto"/>
            <w:tcMar>
              <w:left w:w="57" w:type="dxa"/>
              <w:right w:w="57" w:type="dxa"/>
            </w:tcMar>
          </w:tcPr>
          <w:p w14:paraId="766E4246" w14:textId="77777777" w:rsidR="00930DC4" w:rsidRPr="00735375" w:rsidRDefault="00930DC4" w:rsidP="00CB4A14">
            <w:pPr>
              <w:spacing w:before="60" w:after="60" w:line="220" w:lineRule="atLeast"/>
            </w:pPr>
            <w:r>
              <w:t>Принятие КВТ и одобрение Исполкомом</w:t>
            </w:r>
          </w:p>
        </w:tc>
      </w:tr>
    </w:tbl>
    <w:p w14:paraId="1064D527" w14:textId="77777777" w:rsidR="00930DC4" w:rsidRPr="00735375" w:rsidRDefault="00930DC4" w:rsidP="00930DC4">
      <w:pPr>
        <w:pStyle w:val="HChG"/>
      </w:pPr>
      <w:r>
        <w:rPr>
          <w:bCs/>
        </w:rPr>
        <w:tab/>
        <w:t>VIII.</w:t>
      </w:r>
      <w:r>
        <w:tab/>
      </w:r>
      <w:r>
        <w:rPr>
          <w:bCs/>
        </w:rPr>
        <w:t>Различия в терминологии</w:t>
      </w:r>
    </w:p>
    <w:p w14:paraId="0751FE55" w14:textId="77777777" w:rsidR="00930DC4" w:rsidRPr="00735375" w:rsidRDefault="00930DC4" w:rsidP="00930DC4">
      <w:pPr>
        <w:pStyle w:val="SingleTxtG"/>
      </w:pPr>
      <w:r>
        <w:t>13.</w:t>
      </w:r>
      <w:r>
        <w:tab/>
        <w:t>В дополнение к примерам, изложенным в разделе IV. G настоящего документа, можно привести и другие примеры различий в терминологии ПП, а именно:</w:t>
      </w:r>
    </w:p>
    <w:p w14:paraId="6F96A917" w14:textId="77777777" w:rsidR="00930DC4" w:rsidRPr="00A3033D" w:rsidRDefault="00930DC4" w:rsidP="00930DC4">
      <w:pPr>
        <w:pStyle w:val="SingleTxtG"/>
        <w:ind w:firstLine="567"/>
      </w:pPr>
      <w:r>
        <w:t>a)</w:t>
      </w:r>
      <w:r>
        <w:tab/>
        <w:t>для обозначения Председателя и заместителя Председателя в текстах ПП на английском языке в одних случаях используются термины «</w:t>
      </w:r>
      <w:proofErr w:type="spellStart"/>
      <w:r>
        <w:t>Chair</w:t>
      </w:r>
      <w:proofErr w:type="spellEnd"/>
      <w:r>
        <w:t>» и «</w:t>
      </w:r>
      <w:proofErr w:type="spellStart"/>
      <w:r>
        <w:t>Vice-Chair</w:t>
      </w:r>
      <w:proofErr w:type="spellEnd"/>
      <w:r>
        <w:t>», а в других — «</w:t>
      </w:r>
      <w:proofErr w:type="spellStart"/>
      <w:r>
        <w:t>Chairperson</w:t>
      </w:r>
      <w:proofErr w:type="spellEnd"/>
      <w:r>
        <w:t>» и «</w:t>
      </w:r>
      <w:proofErr w:type="spellStart"/>
      <w:r>
        <w:t>Vice-Chairperson</w:t>
      </w:r>
      <w:proofErr w:type="spellEnd"/>
      <w:r>
        <w:t>».</w:t>
      </w:r>
    </w:p>
    <w:p w14:paraId="01E1C9A0" w14:textId="77777777" w:rsidR="00930DC4" w:rsidRPr="00A3033D" w:rsidRDefault="00930DC4" w:rsidP="00930DC4">
      <w:pPr>
        <w:pStyle w:val="SingleTxtG"/>
        <w:keepLines/>
        <w:ind w:firstLine="567"/>
      </w:pPr>
      <w:r>
        <w:lastRenderedPageBreak/>
        <w:t>b)</w:t>
      </w:r>
      <w:r>
        <w:tab/>
        <w:t>В некоторых ПП (например, правиле 10 ПП WP.11) допускается, что при представителях могут состоять «заместители, советники и/или эксперты», тогда как в других (например, правиле 10 ПП WP.1) упоминаются только «заместители и/или советники», что может привести к неопределенности относительно лиц, которые могут состоять при представителе. РГ следует соблюдать правила КВТ, согласно которым представителей на сессиях Комитета могут сопровождать заместители представителя, советники и эксперты, и в отсутствие представителя его или ее может заменять заместитель представителя (правило 10).</w:t>
      </w:r>
    </w:p>
    <w:p w14:paraId="4E00B2C0" w14:textId="77777777" w:rsidR="00930DC4" w:rsidRPr="00735375" w:rsidRDefault="00930DC4" w:rsidP="00930DC4">
      <w:pPr>
        <w:pStyle w:val="HChG"/>
      </w:pPr>
      <w:r>
        <w:rPr>
          <w:bCs/>
        </w:rPr>
        <w:tab/>
        <w:t>IX.</w:t>
      </w:r>
      <w:r>
        <w:tab/>
      </w:r>
      <w:r>
        <w:rPr>
          <w:bCs/>
        </w:rPr>
        <w:t>Обновление ссылок на ПП ЕЭК</w:t>
      </w:r>
    </w:p>
    <w:p w14:paraId="0BD64F5D" w14:textId="77777777" w:rsidR="00930DC4" w:rsidRPr="00A3033D" w:rsidRDefault="00930DC4" w:rsidP="00930DC4">
      <w:pPr>
        <w:pStyle w:val="SingleTxtG"/>
      </w:pPr>
      <w:r>
        <w:t>14.</w:t>
      </w:r>
      <w:r>
        <w:tab/>
        <w:t>Некоторые ПП содержат ссылки на предыдущие ПП ЕЭК, которые следует обновить:</w:t>
      </w:r>
    </w:p>
    <w:p w14:paraId="37AF6493" w14:textId="77777777" w:rsidR="00930DC4" w:rsidRPr="00735375" w:rsidRDefault="00930DC4" w:rsidP="00930DC4">
      <w:pPr>
        <w:pStyle w:val="SingleTxtG"/>
        <w:ind w:firstLine="567"/>
      </w:pPr>
      <w:r>
        <w:t>a)</w:t>
      </w:r>
      <w:r>
        <w:tab/>
        <w:t>ПП WP.1 и SC.1 по-прежнему ссылаются на прежнюю версию ПП ЕЭК: в правиле 29 в обоих документах приводится ссылка на правила 37–39 ПП ЕЭК, которые в настоящее время являются правилами 41–43. Во избежание путаницы и ошибок в процедуре следует соответствующим образом обновить ПП.</w:t>
      </w:r>
    </w:p>
    <w:p w14:paraId="5EB2214F" w14:textId="77777777" w:rsidR="00930DC4" w:rsidRPr="008A24F3" w:rsidRDefault="00930DC4" w:rsidP="00930DC4">
      <w:pPr>
        <w:pStyle w:val="SingleTxtG"/>
        <w:ind w:firstLine="567"/>
        <w:rPr>
          <w:strike/>
        </w:rPr>
      </w:pPr>
      <w:r w:rsidRPr="008A24F3">
        <w:rPr>
          <w:strike/>
        </w:rPr>
        <w:t>b)</w:t>
      </w:r>
      <w:r w:rsidRPr="008A24F3">
        <w:rPr>
          <w:strike/>
        </w:rPr>
        <w:tab/>
        <w:t>Правило 32 ПП WP.5 гласит: «В любое из настоящих Правил процедуры могут вноситься поправки в соответствии с правилом 28». Если целью правила 32 было указание на процесс принятия решений на основе консенсуса, то ссылка на правило 28 неверна. В правиле 32 ПП WP.1 используется та же формулировка, однако правило 28 ПП WP.1 действительно относится к процессу принятия решений на основе консенсуса. При этом правило 28 ПП WP.5 содержит ссылку на правила 41–43 ПП ЕЭК, относящиеся к процедуре голосования и выборов. Поскольку нумерация правил в ПП WP.5 отличается от других ПП</w:t>
      </w:r>
      <w:r w:rsidRPr="008A24F3">
        <w:rPr>
          <w:strike/>
          <w:sz w:val="18"/>
          <w:vertAlign w:val="superscript"/>
        </w:rPr>
        <w:footnoteReference w:id="59"/>
      </w:r>
      <w:r w:rsidRPr="008A24F3">
        <w:rPr>
          <w:strike/>
        </w:rPr>
        <w:t>, корректной будет ссылка на правило 27 (если целью является возможность внесения поправок в ПП на основе консенсуса). Эту формулировку следует обновить, чтобы избежать путаницы и гарантировать, что внесение поправок в ПП WP.5 не сможет привести к изменению правила о принятии решений на основе консенсуса.</w:t>
      </w:r>
    </w:p>
    <w:p w14:paraId="01DF01FC" w14:textId="7326F9FF" w:rsidR="00E12C5F" w:rsidRPr="00930DC4" w:rsidRDefault="00930DC4" w:rsidP="00930DC4">
      <w:pPr>
        <w:spacing w:before="240"/>
        <w:jc w:val="center"/>
        <w:rPr>
          <w:u w:val="single"/>
        </w:rPr>
      </w:pPr>
      <w:r>
        <w:rPr>
          <w:u w:val="single"/>
        </w:rPr>
        <w:tab/>
      </w:r>
      <w:r>
        <w:rPr>
          <w:u w:val="single"/>
        </w:rPr>
        <w:tab/>
      </w:r>
      <w:r>
        <w:rPr>
          <w:u w:val="single"/>
        </w:rPr>
        <w:tab/>
      </w:r>
    </w:p>
    <w:sectPr w:rsidR="00E12C5F" w:rsidRPr="00930DC4" w:rsidSect="00930DC4">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3B6A" w14:textId="77777777" w:rsidR="0039645F" w:rsidRPr="00A312BC" w:rsidRDefault="0039645F" w:rsidP="00A312BC"/>
  </w:endnote>
  <w:endnote w:type="continuationSeparator" w:id="0">
    <w:p w14:paraId="76311ADC" w14:textId="77777777" w:rsidR="0039645F" w:rsidRPr="00A312BC" w:rsidRDefault="003964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370E" w14:textId="5DDCB558" w:rsidR="00930DC4" w:rsidRPr="00930DC4" w:rsidRDefault="00930DC4">
    <w:pPr>
      <w:pStyle w:val="a8"/>
    </w:pPr>
    <w:r w:rsidRPr="00930DC4">
      <w:rPr>
        <w:b/>
        <w:sz w:val="18"/>
      </w:rPr>
      <w:fldChar w:fldCharType="begin"/>
    </w:r>
    <w:r w:rsidRPr="00930DC4">
      <w:rPr>
        <w:b/>
        <w:sz w:val="18"/>
      </w:rPr>
      <w:instrText xml:space="preserve"> PAGE  \* MERGEFORMAT </w:instrText>
    </w:r>
    <w:r w:rsidRPr="00930DC4">
      <w:rPr>
        <w:b/>
        <w:sz w:val="18"/>
      </w:rPr>
      <w:fldChar w:fldCharType="separate"/>
    </w:r>
    <w:r w:rsidRPr="00930DC4">
      <w:rPr>
        <w:b/>
        <w:noProof/>
        <w:sz w:val="18"/>
      </w:rPr>
      <w:t>2</w:t>
    </w:r>
    <w:r w:rsidRPr="00930DC4">
      <w:rPr>
        <w:b/>
        <w:sz w:val="18"/>
      </w:rPr>
      <w:fldChar w:fldCharType="end"/>
    </w:r>
    <w:r>
      <w:rPr>
        <w:b/>
        <w:sz w:val="18"/>
      </w:rPr>
      <w:tab/>
    </w:r>
    <w:r>
      <w:t>GE.24-00252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0C9" w14:textId="596CC20D" w:rsidR="00930DC4" w:rsidRPr="00930DC4" w:rsidRDefault="00930DC4" w:rsidP="00930DC4">
    <w:pPr>
      <w:pStyle w:val="a8"/>
      <w:tabs>
        <w:tab w:val="clear" w:pos="9639"/>
        <w:tab w:val="right" w:pos="9638"/>
      </w:tabs>
      <w:rPr>
        <w:b/>
        <w:sz w:val="18"/>
      </w:rPr>
    </w:pPr>
    <w:r>
      <w:t>GE.24-00252</w:t>
    </w:r>
    <w:r>
      <w:tab/>
    </w:r>
    <w:r w:rsidRPr="00930DC4">
      <w:rPr>
        <w:b/>
        <w:sz w:val="18"/>
      </w:rPr>
      <w:fldChar w:fldCharType="begin"/>
    </w:r>
    <w:r w:rsidRPr="00930DC4">
      <w:rPr>
        <w:b/>
        <w:sz w:val="18"/>
      </w:rPr>
      <w:instrText xml:space="preserve"> PAGE  \* MERGEFORMAT </w:instrText>
    </w:r>
    <w:r w:rsidRPr="00930DC4">
      <w:rPr>
        <w:b/>
        <w:sz w:val="18"/>
      </w:rPr>
      <w:fldChar w:fldCharType="separate"/>
    </w:r>
    <w:r w:rsidRPr="00930DC4">
      <w:rPr>
        <w:b/>
        <w:noProof/>
        <w:sz w:val="18"/>
      </w:rPr>
      <w:t>3</w:t>
    </w:r>
    <w:r w:rsidRPr="00930D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FB08" w14:textId="1974137F" w:rsidR="00042B72" w:rsidRPr="00646CA3" w:rsidRDefault="00930DC4" w:rsidP="00930DC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4F995FF" wp14:editId="17FFF08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24-00252  (R)</w:t>
    </w:r>
    <w:r>
      <w:rPr>
        <w:noProof/>
      </w:rPr>
      <w:drawing>
        <wp:anchor distT="0" distB="0" distL="114300" distR="114300" simplePos="0" relativeHeight="251659264" behindDoc="0" locked="0" layoutInCell="1" allowOverlap="1" wp14:anchorId="4B7A7351" wp14:editId="6E9988F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A3">
      <w:rPr>
        <w:lang w:val="en-US"/>
      </w:rPr>
      <w:t xml:space="preserve">   190124   290124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CFC7" w14:textId="77777777" w:rsidR="0039645F" w:rsidRPr="001075E9" w:rsidRDefault="0039645F" w:rsidP="001075E9">
      <w:pPr>
        <w:tabs>
          <w:tab w:val="right" w:pos="2155"/>
        </w:tabs>
        <w:spacing w:after="80" w:line="240" w:lineRule="auto"/>
        <w:ind w:left="680"/>
        <w:rPr>
          <w:u w:val="single"/>
        </w:rPr>
      </w:pPr>
      <w:r>
        <w:rPr>
          <w:u w:val="single"/>
        </w:rPr>
        <w:tab/>
      </w:r>
    </w:p>
  </w:footnote>
  <w:footnote w:type="continuationSeparator" w:id="0">
    <w:p w14:paraId="3FC8C79C" w14:textId="77777777" w:rsidR="0039645F" w:rsidRDefault="0039645F" w:rsidP="00407B78">
      <w:pPr>
        <w:tabs>
          <w:tab w:val="right" w:pos="2155"/>
        </w:tabs>
        <w:spacing w:after="80"/>
        <w:ind w:left="680"/>
        <w:rPr>
          <w:u w:val="single"/>
        </w:rPr>
      </w:pPr>
      <w:r>
        <w:rPr>
          <w:u w:val="single"/>
        </w:rPr>
        <w:tab/>
      </w:r>
    </w:p>
  </w:footnote>
  <w:footnote w:id="1">
    <w:p w14:paraId="19B751E1" w14:textId="0577D8F0" w:rsidR="00E9649B" w:rsidRPr="00E9649B" w:rsidRDefault="00E9649B">
      <w:pPr>
        <w:pStyle w:val="ad"/>
        <w:rPr>
          <w:sz w:val="20"/>
        </w:rPr>
      </w:pPr>
      <w:r>
        <w:tab/>
      </w:r>
      <w:r w:rsidRPr="00E9649B">
        <w:rPr>
          <w:rStyle w:val="aa"/>
          <w:sz w:val="20"/>
          <w:vertAlign w:val="baseline"/>
        </w:rPr>
        <w:t>*</w:t>
      </w:r>
      <w:r w:rsidRPr="00E9649B">
        <w:rPr>
          <w:rStyle w:val="aa"/>
          <w:vertAlign w:val="baseline"/>
        </w:rPr>
        <w:tab/>
      </w:r>
      <w:r w:rsidRPr="005B1953">
        <w:rPr>
          <w:szCs w:val="18"/>
        </w:rPr>
        <w:t xml:space="preserve">Настоящий документ был первоначально опубликован 23 декабря 2022 года для рассмотрения Комитетом на его восемьдесят пятой сессии (21–24 февраля 2023 года). Устаревшая информация была обновлена с помощью </w:t>
      </w:r>
      <w:r w:rsidRPr="005B1953">
        <w:rPr>
          <w:strike/>
          <w:szCs w:val="18"/>
        </w:rPr>
        <w:t>зачеркивания</w:t>
      </w:r>
      <w:r w:rsidRPr="005B1953">
        <w:rPr>
          <w:szCs w:val="18"/>
        </w:rPr>
        <w:t xml:space="preserve"> и выделения </w:t>
      </w:r>
      <w:r w:rsidRPr="005B1953">
        <w:rPr>
          <w:b/>
          <w:bCs/>
          <w:szCs w:val="18"/>
        </w:rPr>
        <w:t>жирным шрифтом</w:t>
      </w:r>
      <w:r w:rsidRPr="005B1953">
        <w:rPr>
          <w:szCs w:val="18"/>
        </w:rPr>
        <w:t>.</w:t>
      </w:r>
    </w:p>
  </w:footnote>
  <w:footnote w:id="2">
    <w:p w14:paraId="260B7598" w14:textId="7FD8C740" w:rsidR="00E9649B" w:rsidRPr="00E9649B" w:rsidRDefault="00E9649B">
      <w:pPr>
        <w:pStyle w:val="ad"/>
        <w:rPr>
          <w:sz w:val="20"/>
        </w:rPr>
      </w:pPr>
      <w:r>
        <w:tab/>
      </w:r>
      <w:r w:rsidRPr="00E9649B">
        <w:rPr>
          <w:rStyle w:val="aa"/>
          <w:sz w:val="20"/>
          <w:vertAlign w:val="baseline"/>
        </w:rPr>
        <w:t>**</w:t>
      </w:r>
      <w:r w:rsidRPr="00E9649B">
        <w:rPr>
          <w:rStyle w:val="aa"/>
          <w:vertAlign w:val="baseline"/>
        </w:rPr>
        <w:tab/>
      </w:r>
      <w:r w:rsidRPr="005B1953">
        <w:rPr>
          <w:szCs w:val="18"/>
        </w:rP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72B4BF9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С юридической точки зрения, согласно правилу 20 правил процедуры КВТ, он принимает положения о круге ведения и правила процедуры своих вспомогательных органов. Каждая рабочая группа имеет собственный КВ и может также разработать собственные ПП, которые должны быть переданы в КВТ для принятия. Если Комитет не примет иного решения, его правила процедуры применяются к процедуре любого вспомогательного органа до тех пор, пока Комитет не примет соответствующие правила процедуры. Таким образом, рабочим группам, не имеющим собственных правил процедуры, следует применять правила процедуры КВТ.</w:t>
      </w:r>
    </w:p>
  </w:footnote>
  <w:footnote w:id="4">
    <w:p w14:paraId="1B2719A4"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Для целей анализа в документе учитываются КВ/ПП, действующие на момент подготовки настоящего доклада, за исключением ПП SC.2.</w:t>
      </w:r>
    </w:p>
  </w:footnote>
  <w:footnote w:id="5">
    <w:p w14:paraId="460F5FF3"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См. для справки п</w:t>
      </w:r>
      <w:r>
        <w:rPr>
          <w:szCs w:val="18"/>
        </w:rPr>
        <w:t>ункт</w:t>
      </w:r>
      <w:r w:rsidRPr="009651ED">
        <w:rPr>
          <w:szCs w:val="18"/>
        </w:rPr>
        <w:t xml:space="preserve"> 18 документа ECE/TRANS/294.</w:t>
      </w:r>
    </w:p>
  </w:footnote>
  <w:footnote w:id="6">
    <w:p w14:paraId="56E0D008" w14:textId="3CAFF1C5"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В обзор включены предлагаемые новые ПП SC.2 (приложение II </w:t>
      </w:r>
      <w:r w:rsidR="00AA1068">
        <w:rPr>
          <w:szCs w:val="18"/>
        </w:rPr>
        <w:t xml:space="preserve">к </w:t>
      </w:r>
      <w:r w:rsidRPr="009651ED">
        <w:rPr>
          <w:szCs w:val="18"/>
        </w:rPr>
        <w:t>документу ECE/TRANS/</w:t>
      </w:r>
      <w:r>
        <w:rPr>
          <w:szCs w:val="18"/>
        </w:rPr>
        <w:br/>
      </w:r>
      <w:r w:rsidRPr="009651ED">
        <w:rPr>
          <w:szCs w:val="18"/>
        </w:rPr>
        <w:t>2023/9), предлагаемые новые ПП SC.3 (приложение III к документу ECE/TRANS/2023/9) и предлагаемые новые ПП WP.24 (приложение VI к документу ECE/TRANS/2023/9).</w:t>
      </w:r>
    </w:p>
  </w:footnote>
  <w:footnote w:id="7">
    <w:p w14:paraId="0999AC2F"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пункт 11: «Комиссия приглашает любого члена Организации Объединенных Наций, не являющегося членом Комиссии, участвовать в качестве государства с консультативным статусом в рассмотрении Комиссией любого вопроса, представляющего особый интерес для него».</w:t>
      </w:r>
    </w:p>
  </w:footnote>
  <w:footnote w:id="8">
    <w:p w14:paraId="676F426A"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4: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этого члена».</w:t>
      </w:r>
    </w:p>
  </w:footnote>
  <w:footnote w:id="9">
    <w:p w14:paraId="3253D751" w14:textId="77777777" w:rsidR="00930DC4" w:rsidRPr="009651ED" w:rsidRDefault="00930DC4" w:rsidP="00930DC4">
      <w:pPr>
        <w:pStyle w:val="ad"/>
        <w:spacing w:line="220" w:lineRule="atLeast"/>
        <w:rPr>
          <w:szCs w:val="18"/>
          <w:lang w:val="es-ES"/>
        </w:rPr>
      </w:pPr>
      <w:r w:rsidRPr="009651ED">
        <w:rPr>
          <w:szCs w:val="18"/>
        </w:rPr>
        <w:tab/>
      </w:r>
      <w:r w:rsidRPr="00A975E5">
        <w:rPr>
          <w:rStyle w:val="aa"/>
          <w:szCs w:val="18"/>
        </w:rPr>
        <w:footnoteRef/>
      </w:r>
      <w:r w:rsidRPr="009651ED">
        <w:rPr>
          <w:szCs w:val="18"/>
          <w:lang w:val="es-ES"/>
        </w:rPr>
        <w:t xml:space="preserve"> </w:t>
      </w:r>
      <w:r w:rsidRPr="009651ED">
        <w:rPr>
          <w:szCs w:val="18"/>
          <w:lang w:val="es-ES"/>
        </w:rPr>
        <w:tab/>
        <w:t>E/RES/2022/2.</w:t>
      </w:r>
    </w:p>
  </w:footnote>
  <w:footnote w:id="10">
    <w:p w14:paraId="55780D19" w14:textId="77777777" w:rsidR="00930DC4" w:rsidRPr="009651ED" w:rsidRDefault="00930DC4" w:rsidP="00930DC4">
      <w:pPr>
        <w:pStyle w:val="ad"/>
        <w:spacing w:line="220" w:lineRule="atLeast"/>
        <w:rPr>
          <w:szCs w:val="18"/>
          <w:lang w:val="es-ES"/>
        </w:rPr>
      </w:pPr>
      <w:r w:rsidRPr="009651ED">
        <w:rPr>
          <w:szCs w:val="18"/>
          <w:lang w:val="es-ES"/>
        </w:rPr>
        <w:tab/>
      </w:r>
      <w:r w:rsidRPr="00A975E5">
        <w:rPr>
          <w:rStyle w:val="aa"/>
          <w:szCs w:val="18"/>
        </w:rPr>
        <w:footnoteRef/>
      </w:r>
      <w:r w:rsidRPr="009651ED">
        <w:rPr>
          <w:szCs w:val="18"/>
          <w:lang w:val="es-ES"/>
        </w:rPr>
        <w:t xml:space="preserve"> </w:t>
      </w:r>
      <w:r w:rsidRPr="009651ED">
        <w:rPr>
          <w:szCs w:val="18"/>
          <w:lang w:val="es-ES"/>
        </w:rPr>
        <w:tab/>
        <w:t xml:space="preserve">ECE/TRANS/294, </w:t>
      </w:r>
      <w:r w:rsidRPr="009651ED">
        <w:rPr>
          <w:szCs w:val="18"/>
        </w:rPr>
        <w:t>приложение</w:t>
      </w:r>
      <w:r w:rsidRPr="009651ED">
        <w:rPr>
          <w:szCs w:val="18"/>
          <w:lang w:val="es-ES"/>
        </w:rPr>
        <w:t xml:space="preserve"> III.</w:t>
      </w:r>
    </w:p>
  </w:footnote>
  <w:footnote w:id="11">
    <w:p w14:paraId="799B6DA4" w14:textId="77777777" w:rsidR="00930DC4" w:rsidRPr="009651ED" w:rsidRDefault="00930DC4" w:rsidP="00930DC4">
      <w:pPr>
        <w:pStyle w:val="ad"/>
        <w:spacing w:line="220" w:lineRule="atLeast"/>
        <w:rPr>
          <w:szCs w:val="18"/>
        </w:rPr>
      </w:pPr>
      <w:r w:rsidRPr="009651ED">
        <w:rPr>
          <w:szCs w:val="18"/>
          <w:lang w:val="es-ES"/>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III.2 приложения III.</w:t>
      </w:r>
    </w:p>
  </w:footnote>
  <w:footnote w:id="12">
    <w:p w14:paraId="5ACA2C8E"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III.3 приложения III.</w:t>
      </w:r>
    </w:p>
  </w:footnote>
  <w:footnote w:id="13">
    <w:p w14:paraId="191C26B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38.</w:t>
      </w:r>
    </w:p>
  </w:footnote>
  <w:footnote w:id="14">
    <w:p w14:paraId="6806203B"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35.</w:t>
      </w:r>
    </w:p>
  </w:footnote>
  <w:footnote w:id="15">
    <w:p w14:paraId="4E0F6AE6"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III.4 приложения III к настоящему документу.</w:t>
      </w:r>
    </w:p>
  </w:footnote>
  <w:footnote w:id="16">
    <w:p w14:paraId="4084CFDF" w14:textId="77777777" w:rsidR="00930DC4" w:rsidRPr="009651ED" w:rsidRDefault="00930DC4" w:rsidP="00930DC4">
      <w:pPr>
        <w:pStyle w:val="ad"/>
        <w:spacing w:line="220" w:lineRule="atLeast"/>
        <w:ind w:hanging="283"/>
        <w:rPr>
          <w:szCs w:val="18"/>
        </w:rPr>
      </w:pPr>
      <w:r w:rsidRPr="009651ED">
        <w:rPr>
          <w:szCs w:val="18"/>
        </w:rPr>
        <w:t xml:space="preserve"> </w:t>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III.5 приложения III к настоящему документу.</w:t>
      </w:r>
    </w:p>
  </w:footnote>
  <w:footnote w:id="17">
    <w:p w14:paraId="42278171"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Правило 12: «На каждой </w:t>
      </w:r>
      <w:r w:rsidRPr="009651ED">
        <w:rPr>
          <w:b/>
          <w:bCs/>
          <w:szCs w:val="18"/>
        </w:rPr>
        <w:t xml:space="preserve">двухгодичной сессии </w:t>
      </w:r>
      <w:r w:rsidRPr="009651ED">
        <w:rPr>
          <w:szCs w:val="18"/>
        </w:rPr>
        <w:t xml:space="preserve">Комиссия избирает из числа своих членов страну, которая будет председательствовать в течение двухгодичного периода. Председателем становится представитель избранной страны. На этом же заседании Комиссия </w:t>
      </w:r>
      <w:r w:rsidRPr="009651ED">
        <w:rPr>
          <w:b/>
          <w:bCs/>
          <w:szCs w:val="18"/>
        </w:rPr>
        <w:t>избирает две</w:t>
      </w:r>
      <w:r w:rsidRPr="009651ED">
        <w:rPr>
          <w:szCs w:val="18"/>
        </w:rPr>
        <w:t xml:space="preserve"> страны, представители которых становятся заместителями Председателя на двухгодичный период. Председатель и заместители Председателя Комиссии также будут исполнять обязанности Председателя и заместителей Председателя Исполнительного комитета в течение двухгодичного периода».</w:t>
      </w:r>
    </w:p>
  </w:footnote>
  <w:footnote w:id="18">
    <w:p w14:paraId="009DA751"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12 а): «</w:t>
      </w:r>
      <w:r w:rsidRPr="009651ED">
        <w:rPr>
          <w:b/>
          <w:bCs/>
          <w:szCs w:val="18"/>
        </w:rPr>
        <w:t>Раз в два</w:t>
      </w:r>
      <w:r>
        <w:rPr>
          <w:b/>
          <w:bCs/>
          <w:szCs w:val="18"/>
        </w:rPr>
        <w:t xml:space="preserve"> год</w:t>
      </w:r>
      <w:r w:rsidRPr="009651ED">
        <w:rPr>
          <w:b/>
          <w:bCs/>
          <w:szCs w:val="18"/>
        </w:rPr>
        <w:t>а</w:t>
      </w:r>
      <w:r w:rsidRPr="009651ED">
        <w:rPr>
          <w:szCs w:val="18"/>
        </w:rPr>
        <w:t xml:space="preserve"> Комитет избирает из числа государств — членов ЕЭК 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На том же заседании Комитет также </w:t>
      </w:r>
      <w:r w:rsidRPr="009651ED">
        <w:rPr>
          <w:b/>
          <w:bCs/>
          <w:szCs w:val="18"/>
        </w:rPr>
        <w:t>избирает до четырех</w:t>
      </w:r>
      <w:r w:rsidRPr="009651ED">
        <w:rPr>
          <w:szCs w:val="18"/>
        </w:rPr>
        <w:t xml:space="preserve"> государств — членов ЕЭК, представители которых становятся заместителями Председателя на тот же срок. Председатель и заместители Председателя Комитета выполняют также функции Председателя и заместителей Председателя Бюро».</w:t>
      </w:r>
    </w:p>
  </w:footnote>
  <w:footnote w:id="19">
    <w:p w14:paraId="3B288B0B"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об отдельных ПП см. в таблице III.6 приложения III к настоящему документу.</w:t>
      </w:r>
    </w:p>
  </w:footnote>
  <w:footnote w:id="20">
    <w:p w14:paraId="1D6AFCD1"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13 ПП КВТ.</w:t>
      </w:r>
    </w:p>
  </w:footnote>
  <w:footnote w:id="21">
    <w:p w14:paraId="2C71985F"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см. в таблице III.7 приложения III к настоящему документу.</w:t>
      </w:r>
    </w:p>
  </w:footnote>
  <w:footnote w:id="22">
    <w:p w14:paraId="1CEF4211"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16: Председатель или заместитель Председателя, выступающий в качестве Председателя, участвует в заседаниях Комиссии в качестве такового, а не как представитель уполномочившего его государства — члена Комиссии. Комиссией допускается, чтобы в этом случае соответствующее государство было представлено на заседаниях Комиссии заместителем представителя, которому предоставляется право голоса.</w:t>
      </w:r>
    </w:p>
  </w:footnote>
  <w:footnote w:id="23">
    <w:p w14:paraId="21C63994"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ECE/TRANS/294, приложение III, правило 16: Председатель или заместитель Председателя, выступающий в качестве Председателя, участвует в заседаниях Комитета в этом качестве, </w:t>
      </w:r>
      <w:r>
        <w:rPr>
          <w:szCs w:val="18"/>
        </w:rPr>
        <w:br/>
      </w:r>
      <w:r w:rsidRPr="009651ED">
        <w:rPr>
          <w:szCs w:val="18"/>
        </w:rPr>
        <w:t>а не как представитель своего государства. Комитетом допускается, чтобы в этом случае соответствующее государство-член было представлено на заседаниях Комитета заместителем представителя, которому предоставляется право голоса.</w:t>
      </w:r>
    </w:p>
  </w:footnote>
  <w:footnote w:id="24">
    <w:p w14:paraId="4C9BAD7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см. в таблице III.8 приложения III к настоящему документу.</w:t>
      </w:r>
    </w:p>
  </w:footnote>
  <w:footnote w:id="25">
    <w:p w14:paraId="0B5AB21C"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Группа специалистов представляет собой экспертный орган, который создан в соответствии с процедурой, установленной секторальным комитетом ЕЭК ООН, и надзор за деятельностью которого осуществляется непосредственно секторальным комитетом или одной из его рабочих групп (Руководящие принципы создания и функционирования групп специалистов в рамках ЕЭК ООН (ECE/EX/2/Rev.1)).</w:t>
      </w:r>
    </w:p>
  </w:footnote>
  <w:footnote w:id="26">
    <w:p w14:paraId="316F83A9"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III.12 приложения III к настоящему документу.</w:t>
      </w:r>
    </w:p>
  </w:footnote>
  <w:footnote w:id="27">
    <w:p w14:paraId="1E1AB9AC"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ECE/TRANS/294, приложение III, правило 46.</w:t>
      </w:r>
    </w:p>
  </w:footnote>
  <w:footnote w:id="28">
    <w:p w14:paraId="0251B5B5"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III.13 приложения III к настоящему документу.</w:t>
      </w:r>
    </w:p>
  </w:footnote>
  <w:footnote w:id="29">
    <w:p w14:paraId="13B49967"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и примеры см. в п</w:t>
      </w:r>
      <w:r>
        <w:rPr>
          <w:szCs w:val="18"/>
        </w:rPr>
        <w:t>ункте</w:t>
      </w:r>
      <w:r w:rsidRPr="009651ED">
        <w:rPr>
          <w:szCs w:val="18"/>
        </w:rPr>
        <w:t xml:space="preserve"> VIII приложения II к настоящему документу.</w:t>
      </w:r>
    </w:p>
  </w:footnote>
  <w:footnote w:id="30">
    <w:p w14:paraId="126DC430" w14:textId="77777777" w:rsidR="00930DC4" w:rsidRPr="009651ED" w:rsidRDefault="00930DC4" w:rsidP="00AA1068">
      <w:pPr>
        <w:pStyle w:val="ad"/>
        <w:keepLines/>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 а)</w:t>
      </w:r>
      <w:r>
        <w:rPr>
          <w:szCs w:val="18"/>
        </w:rPr>
        <w:t>:</w:t>
      </w:r>
      <w:r w:rsidRPr="009651ED">
        <w:rPr>
          <w:szCs w:val="18"/>
        </w:rPr>
        <w:t xml:space="preserve"> «Государства — члены ЕЭК участвуют в работе сессий КВТ в качестве полноправных членов с правом голоса». </w:t>
      </w:r>
      <w:r>
        <w:rPr>
          <w:szCs w:val="18"/>
        </w:rPr>
        <w:br/>
      </w:r>
      <w:r w:rsidRPr="009651ED">
        <w:rPr>
          <w:szCs w:val="18"/>
        </w:rPr>
        <w:t>Правило 1 b): «Государства, не являющиеся членами ЕЭК, имеют право участвовать в качестве полноправных членов в тех сегментах сессии КВТ,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footnote>
  <w:footnote w:id="31">
    <w:p w14:paraId="180C1FA9" w14:textId="77777777" w:rsidR="00930DC4" w:rsidRPr="009651ED" w:rsidRDefault="00930DC4" w:rsidP="00930DC4">
      <w:pPr>
        <w:pStyle w:val="ad"/>
        <w:spacing w:line="220" w:lineRule="atLeast"/>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ECE/TRANS/WP.1/100/Add.1.</w:t>
      </w:r>
    </w:p>
  </w:footnote>
  <w:footnote w:id="32">
    <w:p w14:paraId="24274F0B" w14:textId="77777777" w:rsidR="00930DC4" w:rsidRPr="009651ED" w:rsidRDefault="00930DC4" w:rsidP="00930DC4">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ECE/TRANS/WP.5/2011/2</w:t>
      </w:r>
      <w:r>
        <w:rPr>
          <w:szCs w:val="18"/>
          <w:lang w:val="en-US"/>
        </w:rPr>
        <w:t xml:space="preserve"> </w:t>
      </w:r>
      <w:r w:rsidRPr="003E231E">
        <w:rPr>
          <w:b/>
          <w:bCs/>
          <w:szCs w:val="18"/>
        </w:rPr>
        <w:t>и</w:t>
      </w:r>
      <w:r w:rsidRPr="003E231E">
        <w:rPr>
          <w:b/>
          <w:bCs/>
          <w:szCs w:val="18"/>
          <w:lang w:val="en-US"/>
        </w:rPr>
        <w:t xml:space="preserve"> ECE/TRANS/WP.5/74</w:t>
      </w:r>
      <w:r w:rsidRPr="009651ED">
        <w:rPr>
          <w:szCs w:val="18"/>
          <w:lang w:val="en-US"/>
        </w:rPr>
        <w:t>.</w:t>
      </w:r>
    </w:p>
  </w:footnote>
  <w:footnote w:id="33">
    <w:p w14:paraId="131018C3" w14:textId="77777777" w:rsidR="00930DC4" w:rsidRPr="009651ED" w:rsidRDefault="00930DC4" w:rsidP="00930DC4">
      <w:pPr>
        <w:pStyle w:val="ad"/>
        <w:spacing w:line="220" w:lineRule="atLeast"/>
        <w:rPr>
          <w:szCs w:val="18"/>
        </w:rPr>
      </w:pPr>
      <w:r w:rsidRPr="009651ED">
        <w:rPr>
          <w:szCs w:val="18"/>
          <w:lang w:val="en-US"/>
        </w:rPr>
        <w:tab/>
      </w:r>
      <w:r w:rsidRPr="00A975E5">
        <w:rPr>
          <w:rStyle w:val="aa"/>
          <w:szCs w:val="18"/>
        </w:rPr>
        <w:footnoteRef/>
      </w:r>
      <w:r w:rsidRPr="009651ED">
        <w:rPr>
          <w:szCs w:val="18"/>
        </w:rPr>
        <w:t xml:space="preserve"> </w:t>
      </w:r>
      <w:r w:rsidRPr="009651ED">
        <w:rPr>
          <w:szCs w:val="18"/>
        </w:rPr>
        <w:tab/>
        <w:t>Пункт 11: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r>
        <w:rPr>
          <w:szCs w:val="18"/>
        </w:rPr>
        <w:t>.</w:t>
      </w:r>
    </w:p>
  </w:footnote>
  <w:footnote w:id="34">
    <w:p w14:paraId="6B92BA6B" w14:textId="77777777" w:rsidR="00930DC4" w:rsidRPr="003E231E" w:rsidRDefault="00930DC4" w:rsidP="00930DC4">
      <w:pPr>
        <w:pStyle w:val="ad"/>
        <w:spacing w:line="220" w:lineRule="atLeast"/>
        <w:rPr>
          <w:b/>
          <w:bCs/>
          <w:szCs w:val="18"/>
        </w:rPr>
      </w:pPr>
      <w:r w:rsidRPr="00E9649B">
        <w:rPr>
          <w:szCs w:val="18"/>
        </w:rPr>
        <w:tab/>
      </w:r>
      <w:r w:rsidRPr="003E231E">
        <w:rPr>
          <w:rStyle w:val="aa"/>
          <w:b/>
          <w:bCs/>
          <w:szCs w:val="18"/>
        </w:rPr>
        <w:footnoteRef/>
      </w:r>
      <w:r w:rsidRPr="003E231E">
        <w:rPr>
          <w:b/>
          <w:bCs/>
          <w:szCs w:val="18"/>
        </w:rPr>
        <w:t xml:space="preserve"> </w:t>
      </w:r>
      <w:r w:rsidRPr="003E231E">
        <w:rPr>
          <w:b/>
          <w:bCs/>
          <w:szCs w:val="18"/>
        </w:rPr>
        <w:tab/>
        <w:t xml:space="preserve">Приложение </w:t>
      </w:r>
      <w:r w:rsidRPr="003E231E">
        <w:rPr>
          <w:b/>
          <w:bCs/>
          <w:szCs w:val="18"/>
          <w:lang w:val="fr-CH"/>
        </w:rPr>
        <w:t>I</w:t>
      </w:r>
      <w:r w:rsidRPr="003E231E">
        <w:rPr>
          <w:b/>
          <w:bCs/>
          <w:szCs w:val="18"/>
        </w:rPr>
        <w:t xml:space="preserve"> к документу </w:t>
      </w:r>
      <w:r w:rsidRPr="003E231E">
        <w:rPr>
          <w:b/>
          <w:bCs/>
          <w:szCs w:val="18"/>
          <w:lang w:val="en-US"/>
        </w:rPr>
        <w:t>ECE</w:t>
      </w:r>
      <w:r w:rsidRPr="003E231E">
        <w:rPr>
          <w:b/>
          <w:bCs/>
          <w:szCs w:val="18"/>
        </w:rPr>
        <w:t>/</w:t>
      </w:r>
      <w:r w:rsidRPr="003E231E">
        <w:rPr>
          <w:b/>
          <w:bCs/>
          <w:szCs w:val="18"/>
          <w:lang w:val="en-US"/>
        </w:rPr>
        <w:t>TRANS</w:t>
      </w:r>
      <w:r w:rsidRPr="003E231E">
        <w:rPr>
          <w:b/>
          <w:bCs/>
          <w:szCs w:val="18"/>
        </w:rPr>
        <w:t>/</w:t>
      </w:r>
      <w:r w:rsidRPr="003E231E">
        <w:rPr>
          <w:b/>
          <w:bCs/>
          <w:szCs w:val="18"/>
          <w:lang w:val="en-US"/>
        </w:rPr>
        <w:t>WP</w:t>
      </w:r>
      <w:r w:rsidRPr="003E231E">
        <w:rPr>
          <w:b/>
          <w:bCs/>
          <w:szCs w:val="18"/>
        </w:rPr>
        <w:t>.6/2023/6.</w:t>
      </w:r>
    </w:p>
  </w:footnote>
  <w:footnote w:id="35">
    <w:p w14:paraId="770682F2" w14:textId="77777777" w:rsidR="00930DC4" w:rsidRPr="009651ED" w:rsidRDefault="00930DC4" w:rsidP="00930DC4">
      <w:pPr>
        <w:pStyle w:val="ad"/>
        <w:spacing w:line="220" w:lineRule="atLeast"/>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ECE/TRANS/WP.11/229.</w:t>
      </w:r>
    </w:p>
  </w:footnote>
  <w:footnote w:id="36">
    <w:p w14:paraId="4FDA634B" w14:textId="77777777" w:rsidR="00930DC4" w:rsidRPr="009651ED" w:rsidRDefault="00930DC4" w:rsidP="00930DC4">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r>
      <w:r w:rsidRPr="009651ED">
        <w:rPr>
          <w:szCs w:val="18"/>
          <w:lang w:val="en-US"/>
        </w:rPr>
        <w:tab/>
        <w:t>ECE/TRANS/WP.15/190/Add.1.</w:t>
      </w:r>
    </w:p>
  </w:footnote>
  <w:footnote w:id="37">
    <w:p w14:paraId="082004F3" w14:textId="77777777" w:rsidR="00930DC4" w:rsidRPr="009651ED" w:rsidRDefault="00930DC4" w:rsidP="00930DC4">
      <w:pPr>
        <w:pStyle w:val="ad"/>
        <w:spacing w:line="220" w:lineRule="atLeast"/>
        <w:ind w:left="0" w:firstLine="0"/>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ECE/TRANS/WP.15/AC.1/112/Add.2.</w:t>
      </w:r>
    </w:p>
  </w:footnote>
  <w:footnote w:id="38">
    <w:p w14:paraId="4F6A8371" w14:textId="77777777" w:rsidR="00930DC4" w:rsidRPr="009651ED" w:rsidRDefault="00930DC4" w:rsidP="00930DC4">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ECE/TRANS/WP.15/AC.2/80/Add.1/Rev.1.</w:t>
      </w:r>
    </w:p>
  </w:footnote>
  <w:footnote w:id="39">
    <w:p w14:paraId="4441637D" w14:textId="77777777" w:rsidR="00930DC4" w:rsidRPr="009651ED" w:rsidRDefault="00930DC4" w:rsidP="00930DC4">
      <w:pPr>
        <w:pStyle w:val="ad"/>
        <w:spacing w:line="220" w:lineRule="atLeast"/>
        <w:rPr>
          <w:szCs w:val="18"/>
        </w:rPr>
      </w:pPr>
      <w:r w:rsidRPr="009651ED">
        <w:rPr>
          <w:szCs w:val="18"/>
          <w:lang w:val="en-US"/>
        </w:rPr>
        <w:tab/>
      </w:r>
      <w:r w:rsidRPr="00A975E5">
        <w:rPr>
          <w:rStyle w:val="aa"/>
          <w:szCs w:val="18"/>
        </w:rPr>
        <w:footnoteRef/>
      </w:r>
      <w:r w:rsidRPr="009651ED">
        <w:rPr>
          <w:szCs w:val="18"/>
        </w:rPr>
        <w:t xml:space="preserve"> </w:t>
      </w:r>
      <w:r w:rsidRPr="009651ED">
        <w:rPr>
          <w:szCs w:val="18"/>
        </w:rPr>
        <w:tab/>
        <w:t>То же правило включено в предлагаемые новые ПП, ожидающие принятия КВТ с учетом решений КВТ на его восемьдесят пятой сессии (для справки см. приложение V к документу</w:t>
      </w:r>
      <w:r>
        <w:rPr>
          <w:szCs w:val="18"/>
        </w:rPr>
        <w:t> </w:t>
      </w:r>
      <w:r w:rsidRPr="009651ED">
        <w:rPr>
          <w:szCs w:val="18"/>
        </w:rPr>
        <w:t>ECE/TRANS/2023/9). Все Договаривающиеся государства ВОПОГ являются государствами — членами ЕЭК.</w:t>
      </w:r>
    </w:p>
  </w:footnote>
  <w:footnote w:id="40">
    <w:p w14:paraId="1B92794B"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ab/>
        <w:t>Ожидает принятия КВТ с учетом решений КВТ на его восемьдесят пятой сессии (см.</w:t>
      </w:r>
      <w:r>
        <w:rPr>
          <w:szCs w:val="18"/>
        </w:rPr>
        <w:t> </w:t>
      </w:r>
      <w:r w:rsidRPr="009651ED">
        <w:rPr>
          <w:szCs w:val="18"/>
        </w:rPr>
        <w:t>приложение VI к документу ECE/TRANS/2023/9).</w:t>
      </w:r>
    </w:p>
  </w:footnote>
  <w:footnote w:id="41">
    <w:p w14:paraId="5D4405A4" w14:textId="77777777" w:rsidR="00930DC4" w:rsidRPr="009651ED" w:rsidRDefault="00930DC4" w:rsidP="00930DC4">
      <w:pPr>
        <w:pStyle w:val="ad"/>
        <w:spacing w:line="220" w:lineRule="atLeast"/>
        <w:ind w:left="0" w:firstLine="0"/>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ECE/TRANS/WP.29/690/Rev.2.</w:t>
      </w:r>
    </w:p>
  </w:footnote>
  <w:footnote w:id="42">
    <w:p w14:paraId="159944CA" w14:textId="77777777" w:rsidR="00930DC4" w:rsidRPr="009651ED" w:rsidRDefault="00930DC4" w:rsidP="00930DC4">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ECE/TRANS/WP.30/</w:t>
      </w:r>
      <w:r w:rsidRPr="003E231E">
        <w:rPr>
          <w:strike/>
          <w:szCs w:val="18"/>
          <w:lang w:val="en-US"/>
        </w:rPr>
        <w:t>2015</w:t>
      </w:r>
      <w:r w:rsidRPr="00E9649B">
        <w:rPr>
          <w:b/>
          <w:bCs/>
          <w:szCs w:val="18"/>
          <w:lang w:val="en-US"/>
        </w:rPr>
        <w:t>2023</w:t>
      </w:r>
      <w:r w:rsidRPr="009651ED">
        <w:rPr>
          <w:szCs w:val="18"/>
          <w:lang w:val="en-US"/>
        </w:rPr>
        <w:t>/7</w:t>
      </w:r>
      <w:r w:rsidRPr="00E9649B">
        <w:rPr>
          <w:b/>
          <w:bCs/>
          <w:szCs w:val="18"/>
          <w:lang w:val="en-US"/>
        </w:rPr>
        <w:t>/Rev.2</w:t>
      </w:r>
      <w:r w:rsidRPr="009651ED">
        <w:rPr>
          <w:szCs w:val="18"/>
          <w:lang w:val="en-US"/>
        </w:rPr>
        <w:t>.</w:t>
      </w:r>
    </w:p>
  </w:footnote>
  <w:footnote w:id="43">
    <w:p w14:paraId="33F0B58D" w14:textId="77777777" w:rsidR="00930DC4" w:rsidRPr="003E231E" w:rsidRDefault="00930DC4" w:rsidP="00930DC4">
      <w:pPr>
        <w:pStyle w:val="ad"/>
        <w:spacing w:line="220" w:lineRule="atLeast"/>
        <w:rPr>
          <w:strike/>
          <w:szCs w:val="18"/>
        </w:rPr>
      </w:pPr>
      <w:r w:rsidRPr="009651ED">
        <w:rPr>
          <w:szCs w:val="18"/>
          <w:lang w:val="en-US"/>
        </w:rPr>
        <w:tab/>
      </w:r>
      <w:r w:rsidRPr="003E231E">
        <w:rPr>
          <w:rStyle w:val="aa"/>
          <w:strike/>
          <w:szCs w:val="18"/>
        </w:rPr>
        <w:footnoteRef/>
      </w:r>
      <w:r w:rsidRPr="003E231E">
        <w:rPr>
          <w:strike/>
          <w:szCs w:val="18"/>
        </w:rPr>
        <w:t xml:space="preserve"> </w:t>
      </w:r>
      <w:r w:rsidRPr="003E231E">
        <w:rPr>
          <w:strike/>
          <w:szCs w:val="18"/>
        </w:rPr>
        <w:tab/>
        <w:t>Пункт 11: «Комиссия приглашает любого члена Организации Объединенных Наций, не</w:t>
      </w:r>
      <w:r w:rsidRPr="003E231E">
        <w:rPr>
          <w:strike/>
          <w:szCs w:val="18"/>
          <w:lang w:val="en-US"/>
        </w:rPr>
        <w:t> </w:t>
      </w:r>
      <w:r w:rsidRPr="003E231E">
        <w:rPr>
          <w:strike/>
          <w:szCs w:val="18"/>
        </w:rPr>
        <w:t>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44">
    <w:p w14:paraId="3471B69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ECE/TRANS/SC.1/396/Add.1.</w:t>
      </w:r>
    </w:p>
  </w:footnote>
  <w:footnote w:id="45">
    <w:p w14:paraId="0976ACEE"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 Ожидает принятия КВТ с учетом решений КВТ на его восемьдесят пятой сессии (см.</w:t>
      </w:r>
      <w:r>
        <w:rPr>
          <w:szCs w:val="18"/>
          <w:lang w:val="en-US"/>
        </w:rPr>
        <w:t> </w:t>
      </w:r>
      <w:r w:rsidRPr="009651ED">
        <w:rPr>
          <w:szCs w:val="18"/>
        </w:rPr>
        <w:t>приложение II к документу ECE/TRANS/2023/9).</w:t>
      </w:r>
    </w:p>
  </w:footnote>
  <w:footnote w:id="46">
    <w:p w14:paraId="28D4D36B"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Ожидает принятия КВТ с учетом решений КВТ на его восемьдесят пятой сессии (см.</w:t>
      </w:r>
      <w:r>
        <w:rPr>
          <w:szCs w:val="18"/>
        </w:rPr>
        <w:t> </w:t>
      </w:r>
      <w:r w:rsidRPr="009651ED">
        <w:rPr>
          <w:szCs w:val="18"/>
        </w:rPr>
        <w:t>приложение IV к документу ECE/TRANS/2023/9).</w:t>
      </w:r>
    </w:p>
  </w:footnote>
  <w:footnote w:id="47">
    <w:p w14:paraId="07BF891D"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В новых ПП WP.15/AC.2, которые были представлены КВТ для рассмотрения и принятия (см.</w:t>
      </w:r>
      <w:r>
        <w:rPr>
          <w:szCs w:val="18"/>
        </w:rPr>
        <w:t> </w:t>
      </w:r>
      <w:r w:rsidRPr="009651ED">
        <w:rPr>
          <w:szCs w:val="18"/>
        </w:rPr>
        <w:t>приложение V к документу ECE/TRANS/2023/9), также не включено правило относительно кворума.</w:t>
      </w:r>
    </w:p>
  </w:footnote>
  <w:footnote w:id="48">
    <w:p w14:paraId="59FBDDD3"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25 (п</w:t>
      </w:r>
      <w:r>
        <w:rPr>
          <w:szCs w:val="18"/>
        </w:rPr>
        <w:t>ункт</w:t>
      </w:r>
      <w:r w:rsidRPr="009651ED">
        <w:rPr>
          <w:szCs w:val="18"/>
        </w:rPr>
        <w:t xml:space="preserve"> 30) ПП SC.1 содержит ссылку на правила 25–28 и 30–33 ПП ЕЭК, которые применяются </w:t>
      </w:r>
      <w:proofErr w:type="spellStart"/>
      <w:r w:rsidRPr="009651ED">
        <w:rPr>
          <w:szCs w:val="18"/>
        </w:rPr>
        <w:t>mutatis</w:t>
      </w:r>
      <w:proofErr w:type="spellEnd"/>
      <w:r w:rsidRPr="009651ED">
        <w:rPr>
          <w:szCs w:val="18"/>
        </w:rPr>
        <w:t xml:space="preserve"> </w:t>
      </w:r>
      <w:proofErr w:type="spellStart"/>
      <w:r w:rsidRPr="009651ED">
        <w:rPr>
          <w:szCs w:val="18"/>
        </w:rPr>
        <w:t>mutandis</w:t>
      </w:r>
      <w:proofErr w:type="spellEnd"/>
      <w:r w:rsidRPr="009651ED">
        <w:rPr>
          <w:szCs w:val="18"/>
        </w:rPr>
        <w:t>. Эту ссылку необходимо обновить: в настоящий момент правила</w:t>
      </w:r>
      <w:r>
        <w:rPr>
          <w:szCs w:val="18"/>
        </w:rPr>
        <w:t> </w:t>
      </w:r>
      <w:r w:rsidRPr="009651ED">
        <w:rPr>
          <w:szCs w:val="18"/>
        </w:rPr>
        <w:t xml:space="preserve">25–28 являются правилами 29–31, а правила 30–33 — правилами 34–37 ПП ЕЭК. </w:t>
      </w:r>
      <w:r>
        <w:rPr>
          <w:szCs w:val="18"/>
        </w:rPr>
        <w:br/>
      </w:r>
      <w:r w:rsidRPr="009651ED">
        <w:rPr>
          <w:szCs w:val="18"/>
        </w:rPr>
        <w:t>Тем не менее в ПП SC.1 отсутствует ссылка на положение ЕЭК о кворуме (правило 27 ПП ЕЭК).</w:t>
      </w:r>
    </w:p>
  </w:footnote>
  <w:footnote w:id="49">
    <w:p w14:paraId="2E79BBA6"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Ожидает принятия КВТ с учетом решений КВТ на его восемьдесят пятой сессии (см.</w:t>
      </w:r>
      <w:r>
        <w:rPr>
          <w:szCs w:val="18"/>
        </w:rPr>
        <w:t> </w:t>
      </w:r>
      <w:r w:rsidRPr="009651ED">
        <w:rPr>
          <w:szCs w:val="18"/>
        </w:rPr>
        <w:t>приложение II к документу ECE/TRANS/2023/9).</w:t>
      </w:r>
    </w:p>
  </w:footnote>
  <w:footnote w:id="50">
    <w:p w14:paraId="0F209A89"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Формулировка изменена; для справки см. документ ECE/TRANS/WP.15/AC.1/122, приложение</w:t>
      </w:r>
      <w:r>
        <w:rPr>
          <w:szCs w:val="18"/>
        </w:rPr>
        <w:t> </w:t>
      </w:r>
      <w:r w:rsidRPr="009651ED">
        <w:rPr>
          <w:szCs w:val="18"/>
        </w:rPr>
        <w:t>IV.</w:t>
      </w:r>
    </w:p>
  </w:footnote>
  <w:footnote w:id="51">
    <w:p w14:paraId="70D53B54"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38 а): Голосование в Комитете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 b)</w:t>
      </w:r>
      <w:r>
        <w:rPr>
          <w:szCs w:val="18"/>
        </w:rPr>
        <w:t> </w:t>
      </w:r>
      <w:r w:rsidRPr="009651ED">
        <w:rPr>
          <w:szCs w:val="18"/>
        </w:rPr>
        <w:t>Когда голосование в Комитете проводится с помощью механического оборудования, голосование поднятием рук заменяется голосованием, не заносимым в отчет о заседании, а</w:t>
      </w:r>
      <w:r>
        <w:rPr>
          <w:szCs w:val="18"/>
        </w:rPr>
        <w:t> </w:t>
      </w:r>
      <w:r w:rsidRPr="009651ED">
        <w:rPr>
          <w:szCs w:val="18"/>
        </w:rPr>
        <w:t>поименное голосование заменяется голосованием, заносимым в отчет о заседании. Любой представитель может потребовать проведения заносимого в отчет о заседании голосования. Если проводится голосование, заносимое в отчет о заседании, то Комитет, если от какого-либо из представителей не поступит иного требования, не прибегает к порядку поименного вызова полноправных членов. с) При поименном или заносимом в отчет о заседании голосовании в отчете о заседании отмечается, как голосует каждый полноправный член, участвующий в голосовании.</w:t>
      </w:r>
    </w:p>
  </w:footnote>
  <w:footnote w:id="52">
    <w:p w14:paraId="3F52033F"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41: Голосование Комиссии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485359EF" w14:textId="77777777" w:rsidR="00930DC4" w:rsidRPr="009651ED" w:rsidRDefault="00930DC4" w:rsidP="00930DC4">
      <w:pPr>
        <w:pStyle w:val="ad"/>
        <w:spacing w:line="220" w:lineRule="atLeast"/>
        <w:rPr>
          <w:szCs w:val="18"/>
        </w:rPr>
      </w:pPr>
      <w:r w:rsidRPr="009651ED">
        <w:rPr>
          <w:szCs w:val="18"/>
        </w:rPr>
        <w:tab/>
      </w:r>
      <w:r w:rsidRPr="009651ED">
        <w:rPr>
          <w:szCs w:val="18"/>
        </w:rPr>
        <w:tab/>
        <w:t>Правило 42: При всех выборах применяется тайное голосование, если только при отсутствии каких-либо возражений Комиссия не примет решение обойтись без голосования по той или иной согласованной кандидатуре или списку кандидатур.</w:t>
      </w:r>
    </w:p>
    <w:p w14:paraId="40ADFBB1" w14:textId="77777777" w:rsidR="00930DC4" w:rsidRPr="009651ED" w:rsidRDefault="00930DC4" w:rsidP="00930DC4">
      <w:pPr>
        <w:pStyle w:val="ad"/>
        <w:spacing w:line="220" w:lineRule="atLeast"/>
        <w:rPr>
          <w:szCs w:val="18"/>
        </w:rPr>
      </w:pPr>
      <w:r w:rsidRPr="009651ED">
        <w:rPr>
          <w:szCs w:val="18"/>
        </w:rPr>
        <w:tab/>
      </w:r>
      <w:r w:rsidRPr="009651ED">
        <w:rPr>
          <w:szCs w:val="18"/>
        </w:rPr>
        <w:tab/>
        <w:t>Правило 43: Если по какому-либо вопросу, кроме выборов, голоса разделяются поровну, то проводится повторное голосование. Если и при этом голосовании голоса разделяются поровну, то считается, что предложение отклонено.</w:t>
      </w:r>
    </w:p>
  </w:footnote>
  <w:footnote w:id="53">
    <w:p w14:paraId="6D9D954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3 и ECE/TRANS/294, приложение III, правило 4.</w:t>
      </w:r>
    </w:p>
  </w:footnote>
  <w:footnote w:id="54">
    <w:p w14:paraId="5174DF25"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50.</w:t>
      </w:r>
    </w:p>
  </w:footnote>
  <w:footnote w:id="55">
    <w:p w14:paraId="0BA16F2D"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ECE/TRANS/294, приложение III, правило 44.</w:t>
      </w:r>
    </w:p>
  </w:footnote>
  <w:footnote w:id="56">
    <w:p w14:paraId="4B32D7EE"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Группа специалистов представляет собой экспертный орган, который создан в соответствии с процедурой, установленной секторальным комитетом ЕЭК ООН, и надзор за деятельностью которого осуществляется непосредственно секторальным комитетом или одной из его рабочих групп (Руководящие принципы создания и функционирования групп специалистов в рамках ЕЭК ООН (ECE/EX/2/Rev.1))</w:t>
      </w:r>
      <w:r>
        <w:rPr>
          <w:szCs w:val="18"/>
        </w:rPr>
        <w:t>.</w:t>
      </w:r>
    </w:p>
  </w:footnote>
  <w:footnote w:id="57">
    <w:p w14:paraId="7892A358"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Пункт 11 КВ ЕЭК ООН: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58">
    <w:p w14:paraId="2C9157AA"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ab/>
        <w:t>Правило 42 новых предлагаемых ПП WP.15/AC.2 (см. приложение V к документу ECE/TRANS/2023/9), принятие которых КВТ ожидается (с учетом решений восемьдесят пятой сессии КВТ), будет содержать требование об «одобрении Комитетом по внутреннему транспорту и утверждении Исполнительным комитетом ЕЭК».</w:t>
      </w:r>
    </w:p>
  </w:footnote>
  <w:footnote w:id="59">
    <w:p w14:paraId="5EDCCF6D" w14:textId="77777777" w:rsidR="00930DC4" w:rsidRPr="009651ED" w:rsidRDefault="00930DC4" w:rsidP="00930DC4">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r>
      <w:r w:rsidRPr="009651ED">
        <w:rPr>
          <w:i/>
          <w:iCs/>
          <w:szCs w:val="18"/>
        </w:rPr>
        <w:t>Примечание:</w:t>
      </w:r>
      <w:r w:rsidRPr="009651ED">
        <w:rPr>
          <w:szCs w:val="18"/>
        </w:rPr>
        <w:t xml:space="preserve"> Это связано с тем, что WP.5 объединяет правило, касающееся Председателя и заместителя Председателя, с правилом, касающимся отсутствия Председателя на сессиях.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1E71" w14:textId="53178BD4" w:rsidR="00930DC4" w:rsidRPr="00930DC4" w:rsidRDefault="00930DC4">
    <w:pPr>
      <w:pStyle w:val="a5"/>
    </w:pPr>
    <w:fldSimple w:instr=" TITLE  \* MERGEFORMAT ">
      <w:r w:rsidR="00F60F33">
        <w:t>ECE/TRANS/2023/4/Rev.2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D68" w14:textId="6D17B60F" w:rsidR="00930DC4" w:rsidRPr="00930DC4" w:rsidRDefault="00930DC4" w:rsidP="00930DC4">
    <w:pPr>
      <w:pStyle w:val="a5"/>
      <w:jc w:val="right"/>
    </w:pPr>
    <w:fldSimple w:instr=" TITLE  \* MERGEFORMAT ">
      <w:r w:rsidR="00F60F33">
        <w:t>ECE/TRANS/2023/4/Rev.2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C08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1110055129">
    <w:abstractNumId w:val="16"/>
  </w:num>
  <w:num w:numId="23" w16cid:durableId="1848519821">
    <w:abstractNumId w:val="20"/>
  </w:num>
  <w:num w:numId="24" w16cid:durableId="169476807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F"/>
    <w:rsid w:val="00033EE1"/>
    <w:rsid w:val="00042B72"/>
    <w:rsid w:val="000558BD"/>
    <w:rsid w:val="0009402C"/>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6EB"/>
    <w:rsid w:val="00305C08"/>
    <w:rsid w:val="00307FB6"/>
    <w:rsid w:val="00317339"/>
    <w:rsid w:val="00322004"/>
    <w:rsid w:val="003402C2"/>
    <w:rsid w:val="00381C24"/>
    <w:rsid w:val="00387CD4"/>
    <w:rsid w:val="003958D0"/>
    <w:rsid w:val="0039645F"/>
    <w:rsid w:val="003A0D43"/>
    <w:rsid w:val="003A48CE"/>
    <w:rsid w:val="003B00E5"/>
    <w:rsid w:val="003C27EB"/>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6CA3"/>
    <w:rsid w:val="00680D03"/>
    <w:rsid w:val="00681A10"/>
    <w:rsid w:val="006A1ED8"/>
    <w:rsid w:val="006C2031"/>
    <w:rsid w:val="006D461A"/>
    <w:rsid w:val="006F35EE"/>
    <w:rsid w:val="007021FF"/>
    <w:rsid w:val="00712895"/>
    <w:rsid w:val="00734ACB"/>
    <w:rsid w:val="00757357"/>
    <w:rsid w:val="00792497"/>
    <w:rsid w:val="00806737"/>
    <w:rsid w:val="00822EDA"/>
    <w:rsid w:val="00825F8D"/>
    <w:rsid w:val="00834B71"/>
    <w:rsid w:val="0086445C"/>
    <w:rsid w:val="0087033F"/>
    <w:rsid w:val="00894693"/>
    <w:rsid w:val="008A08D7"/>
    <w:rsid w:val="008A37C8"/>
    <w:rsid w:val="008B6909"/>
    <w:rsid w:val="008D53B6"/>
    <w:rsid w:val="008F7609"/>
    <w:rsid w:val="00906890"/>
    <w:rsid w:val="00911BE4"/>
    <w:rsid w:val="00930DC4"/>
    <w:rsid w:val="00951972"/>
    <w:rsid w:val="009608F3"/>
    <w:rsid w:val="009A24AC"/>
    <w:rsid w:val="009C59D7"/>
    <w:rsid w:val="009C6E7A"/>
    <w:rsid w:val="009C6FE6"/>
    <w:rsid w:val="009D7E7D"/>
    <w:rsid w:val="009F40EB"/>
    <w:rsid w:val="00A14DA8"/>
    <w:rsid w:val="00A312BC"/>
    <w:rsid w:val="00A45137"/>
    <w:rsid w:val="00A84021"/>
    <w:rsid w:val="00A84D35"/>
    <w:rsid w:val="00A917B3"/>
    <w:rsid w:val="00AA1068"/>
    <w:rsid w:val="00AB4B51"/>
    <w:rsid w:val="00B10CC7"/>
    <w:rsid w:val="00B25A56"/>
    <w:rsid w:val="00B36DF7"/>
    <w:rsid w:val="00B539E7"/>
    <w:rsid w:val="00B62458"/>
    <w:rsid w:val="00B70519"/>
    <w:rsid w:val="00BB1587"/>
    <w:rsid w:val="00BC038D"/>
    <w:rsid w:val="00BC18B2"/>
    <w:rsid w:val="00BD33EE"/>
    <w:rsid w:val="00BE1CC7"/>
    <w:rsid w:val="00C106D6"/>
    <w:rsid w:val="00C119AE"/>
    <w:rsid w:val="00C60F0C"/>
    <w:rsid w:val="00C71E84"/>
    <w:rsid w:val="00C805C9"/>
    <w:rsid w:val="00C92939"/>
    <w:rsid w:val="00CA1679"/>
    <w:rsid w:val="00CA41CE"/>
    <w:rsid w:val="00CB151C"/>
    <w:rsid w:val="00CB4A14"/>
    <w:rsid w:val="00CE5A1A"/>
    <w:rsid w:val="00CF55F6"/>
    <w:rsid w:val="00D3378B"/>
    <w:rsid w:val="00D33D63"/>
    <w:rsid w:val="00D5253A"/>
    <w:rsid w:val="00D873A8"/>
    <w:rsid w:val="00D90028"/>
    <w:rsid w:val="00D90138"/>
    <w:rsid w:val="00D9145B"/>
    <w:rsid w:val="00DD78D1"/>
    <w:rsid w:val="00DE32CD"/>
    <w:rsid w:val="00DF5767"/>
    <w:rsid w:val="00DF71B9"/>
    <w:rsid w:val="00E12C5F"/>
    <w:rsid w:val="00E423FD"/>
    <w:rsid w:val="00E73F76"/>
    <w:rsid w:val="00E91A4A"/>
    <w:rsid w:val="00E9649B"/>
    <w:rsid w:val="00EA2C9F"/>
    <w:rsid w:val="00EA420E"/>
    <w:rsid w:val="00ED0BDA"/>
    <w:rsid w:val="00EE142A"/>
    <w:rsid w:val="00EF1360"/>
    <w:rsid w:val="00EF3220"/>
    <w:rsid w:val="00F2523A"/>
    <w:rsid w:val="00F43903"/>
    <w:rsid w:val="00F60F3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0C7E"/>
  <w15:docId w15:val="{AF359039-333B-4216-990E-CAAF2C89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link w:val="30"/>
    <w:uiPriority w:val="9"/>
    <w:qFormat/>
    <w:rsid w:val="009C6FE6"/>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uiPriority w:val="9"/>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uiPriority w:val="9"/>
    <w:rsid w:val="00930DC4"/>
    <w:rPr>
      <w:rFonts w:eastAsiaTheme="minorHAnsi" w:cs="Arial"/>
      <w:bCs/>
      <w:iCs/>
      <w:szCs w:val="28"/>
      <w:lang w:val="ru-RU" w:eastAsia="en-US"/>
    </w:rPr>
  </w:style>
  <w:style w:type="character" w:customStyle="1" w:styleId="30">
    <w:name w:val="Заголовок 3 Знак"/>
    <w:basedOn w:val="a0"/>
    <w:link w:val="3"/>
    <w:uiPriority w:val="9"/>
    <w:rsid w:val="00930DC4"/>
    <w:rPr>
      <w:rFonts w:ascii="Arial" w:eastAsiaTheme="minorHAnsi" w:hAnsi="Arial" w:cs="Arial"/>
      <w:b/>
      <w:bCs/>
      <w:sz w:val="26"/>
      <w:szCs w:val="26"/>
      <w:lang w:val="ru-RU" w:eastAsia="en-US"/>
    </w:rPr>
  </w:style>
  <w:style w:type="character" w:customStyle="1" w:styleId="40">
    <w:name w:val="Заголовок 4 Знак"/>
    <w:basedOn w:val="a0"/>
    <w:link w:val="4"/>
    <w:uiPriority w:val="9"/>
    <w:rsid w:val="00930DC4"/>
    <w:rPr>
      <w:rFonts w:eastAsiaTheme="minorHAnsi" w:cstheme="minorBidi"/>
      <w:b/>
      <w:bCs/>
      <w:sz w:val="28"/>
      <w:szCs w:val="28"/>
      <w:lang w:val="ru-RU" w:eastAsia="en-US"/>
    </w:rPr>
  </w:style>
  <w:style w:type="character" w:customStyle="1" w:styleId="50">
    <w:name w:val="Заголовок 5 Знак"/>
    <w:basedOn w:val="a0"/>
    <w:link w:val="5"/>
    <w:semiHidden/>
    <w:rsid w:val="00930DC4"/>
    <w:rPr>
      <w:rFonts w:eastAsiaTheme="minorHAnsi" w:cstheme="minorBidi"/>
      <w:b/>
      <w:bCs/>
      <w:i/>
      <w:iCs/>
      <w:sz w:val="26"/>
      <w:szCs w:val="26"/>
      <w:lang w:val="ru-RU" w:eastAsia="en-US"/>
    </w:rPr>
  </w:style>
  <w:style w:type="character" w:customStyle="1" w:styleId="60">
    <w:name w:val="Заголовок 6 Знак"/>
    <w:basedOn w:val="a0"/>
    <w:link w:val="6"/>
    <w:semiHidden/>
    <w:rsid w:val="00930DC4"/>
    <w:rPr>
      <w:rFonts w:eastAsiaTheme="minorHAnsi" w:cstheme="minorBidi"/>
      <w:b/>
      <w:bCs/>
      <w:sz w:val="22"/>
      <w:szCs w:val="22"/>
      <w:lang w:val="ru-RU" w:eastAsia="en-US"/>
    </w:rPr>
  </w:style>
  <w:style w:type="character" w:customStyle="1" w:styleId="70">
    <w:name w:val="Заголовок 7 Знак"/>
    <w:basedOn w:val="a0"/>
    <w:link w:val="7"/>
    <w:semiHidden/>
    <w:rsid w:val="00930DC4"/>
    <w:rPr>
      <w:rFonts w:eastAsiaTheme="minorHAnsi" w:cstheme="minorBidi"/>
      <w:sz w:val="24"/>
      <w:szCs w:val="24"/>
      <w:lang w:val="ru-RU" w:eastAsia="en-US"/>
    </w:rPr>
  </w:style>
  <w:style w:type="character" w:customStyle="1" w:styleId="80">
    <w:name w:val="Заголовок 8 Знак"/>
    <w:basedOn w:val="a0"/>
    <w:link w:val="8"/>
    <w:semiHidden/>
    <w:rsid w:val="00930DC4"/>
    <w:rPr>
      <w:rFonts w:eastAsiaTheme="minorHAnsi" w:cstheme="minorBidi"/>
      <w:i/>
      <w:iCs/>
      <w:sz w:val="24"/>
      <w:szCs w:val="24"/>
      <w:lang w:val="ru-RU" w:eastAsia="en-US"/>
    </w:rPr>
  </w:style>
  <w:style w:type="character" w:customStyle="1" w:styleId="90">
    <w:name w:val="Заголовок 9 Знак"/>
    <w:basedOn w:val="a0"/>
    <w:link w:val="9"/>
    <w:semiHidden/>
    <w:rsid w:val="00930DC4"/>
    <w:rPr>
      <w:rFonts w:ascii="Arial" w:eastAsiaTheme="minorHAnsi" w:hAnsi="Arial" w:cs="Arial"/>
      <w:sz w:val="22"/>
      <w:szCs w:val="22"/>
      <w:lang w:val="ru-RU" w:eastAsia="en-US"/>
    </w:rPr>
  </w:style>
  <w:style w:type="paragraph" w:customStyle="1" w:styleId="ParNoG">
    <w:name w:val="_ParNo_G"/>
    <w:basedOn w:val="SingleTxtG"/>
    <w:qFormat/>
    <w:rsid w:val="00930DC4"/>
    <w:pPr>
      <w:numPr>
        <w:numId w:val="24"/>
      </w:numPr>
      <w:tabs>
        <w:tab w:val="clear" w:pos="2268"/>
        <w:tab w:val="clear" w:pos="2835"/>
        <w:tab w:val="num" w:pos="360"/>
        <w:tab w:val="left" w:pos="1701"/>
      </w:tabs>
      <w:suppressAutoHyphens w:val="0"/>
    </w:pPr>
    <w:rPr>
      <w:lang w:val="en-GB" w:eastAsia="fr-FR"/>
    </w:rPr>
  </w:style>
  <w:style w:type="character" w:customStyle="1" w:styleId="HChGChar">
    <w:name w:val="_ H _Ch_G Char"/>
    <w:link w:val="HChG"/>
    <w:rsid w:val="00930DC4"/>
    <w:rPr>
      <w:b/>
      <w:sz w:val="28"/>
      <w:lang w:val="ru-RU" w:eastAsia="ru-RU"/>
    </w:rPr>
  </w:style>
  <w:style w:type="character" w:customStyle="1" w:styleId="SingleTxtGChar">
    <w:name w:val="_ Single Txt_G Char"/>
    <w:link w:val="SingleTxtG"/>
    <w:qFormat/>
    <w:rsid w:val="00930DC4"/>
    <w:rPr>
      <w:lang w:val="ru-RU" w:eastAsia="en-US"/>
    </w:rPr>
  </w:style>
  <w:style w:type="character" w:customStyle="1" w:styleId="H1GChar">
    <w:name w:val="_ H_1_G Char"/>
    <w:link w:val="H1G"/>
    <w:rsid w:val="00930DC4"/>
    <w:rPr>
      <w:b/>
      <w:sz w:val="24"/>
      <w:lang w:val="ru-RU" w:eastAsia="ru-RU"/>
    </w:rPr>
  </w:style>
  <w:style w:type="paragraph" w:styleId="41">
    <w:name w:val="List Number 4"/>
    <w:basedOn w:val="a"/>
    <w:semiHidden/>
    <w:rsid w:val="00930DC4"/>
    <w:pPr>
      <w:tabs>
        <w:tab w:val="num" w:pos="1209"/>
      </w:tabs>
      <w:ind w:left="1209" w:hanging="360"/>
    </w:pPr>
    <w:rPr>
      <w:rFonts w:eastAsia="SimSun" w:cs="Times New Roman"/>
      <w:szCs w:val="20"/>
      <w:lang w:val="fr-CH"/>
    </w:rPr>
  </w:style>
  <w:style w:type="character" w:styleId="af3">
    <w:name w:val="Unresolved Mention"/>
    <w:basedOn w:val="a0"/>
    <w:uiPriority w:val="99"/>
    <w:semiHidden/>
    <w:unhideWhenUsed/>
    <w:rsid w:val="00930DC4"/>
    <w:rPr>
      <w:color w:val="605E5C"/>
      <w:shd w:val="clear" w:color="auto" w:fill="E1DFDD"/>
    </w:rPr>
  </w:style>
  <w:style w:type="character" w:styleId="af4">
    <w:name w:val="annotation reference"/>
    <w:basedOn w:val="a0"/>
    <w:uiPriority w:val="99"/>
    <w:semiHidden/>
    <w:unhideWhenUsed/>
    <w:rsid w:val="00930DC4"/>
    <w:rPr>
      <w:sz w:val="16"/>
      <w:szCs w:val="16"/>
    </w:rPr>
  </w:style>
  <w:style w:type="paragraph" w:styleId="af5">
    <w:name w:val="annotation text"/>
    <w:basedOn w:val="a"/>
    <w:link w:val="af6"/>
    <w:uiPriority w:val="99"/>
    <w:unhideWhenUsed/>
    <w:rsid w:val="00930DC4"/>
    <w:pPr>
      <w:spacing w:line="240" w:lineRule="auto"/>
    </w:pPr>
    <w:rPr>
      <w:rFonts w:eastAsia="SimSun" w:cs="Times New Roman"/>
      <w:szCs w:val="20"/>
      <w:lang w:val="en-GB" w:eastAsia="fr-FR"/>
    </w:rPr>
  </w:style>
  <w:style w:type="character" w:customStyle="1" w:styleId="af6">
    <w:name w:val="Текст примечания Знак"/>
    <w:basedOn w:val="a0"/>
    <w:link w:val="af5"/>
    <w:uiPriority w:val="99"/>
    <w:rsid w:val="00930DC4"/>
    <w:rPr>
      <w:rFonts w:eastAsia="SimSun"/>
      <w:lang w:val="en-GB" w:eastAsia="fr-FR"/>
    </w:rPr>
  </w:style>
  <w:style w:type="paragraph" w:styleId="af7">
    <w:name w:val="annotation subject"/>
    <w:basedOn w:val="af5"/>
    <w:next w:val="af5"/>
    <w:link w:val="af8"/>
    <w:uiPriority w:val="99"/>
    <w:semiHidden/>
    <w:unhideWhenUsed/>
    <w:rsid w:val="00930DC4"/>
    <w:rPr>
      <w:b/>
      <w:bCs/>
    </w:rPr>
  </w:style>
  <w:style w:type="character" w:customStyle="1" w:styleId="af8">
    <w:name w:val="Тема примечания Знак"/>
    <w:basedOn w:val="af6"/>
    <w:link w:val="af7"/>
    <w:uiPriority w:val="99"/>
    <w:semiHidden/>
    <w:rsid w:val="00930DC4"/>
    <w:rPr>
      <w:rFonts w:eastAsia="SimSun"/>
      <w:b/>
      <w:bCs/>
      <w:lang w:val="en-GB" w:eastAsia="fr-FR"/>
    </w:rPr>
  </w:style>
  <w:style w:type="paragraph" w:styleId="af9">
    <w:name w:val="Revision"/>
    <w:hidden/>
    <w:uiPriority w:val="99"/>
    <w:semiHidden/>
    <w:rsid w:val="00930DC4"/>
    <w:rPr>
      <w:rFonts w:eastAsia="SimSun"/>
      <w:lang w:val="en-GB" w:eastAsia="fr-FR"/>
    </w:rPr>
  </w:style>
  <w:style w:type="paragraph" w:styleId="afa">
    <w:name w:val="List Paragraph"/>
    <w:basedOn w:val="a"/>
    <w:uiPriority w:val="34"/>
    <w:qFormat/>
    <w:rsid w:val="00930DC4"/>
    <w:pPr>
      <w:suppressAutoHyphens w:val="0"/>
      <w:spacing w:after="160" w:line="360" w:lineRule="auto"/>
      <w:ind w:left="720"/>
      <w:contextualSpacing/>
    </w:pPr>
    <w:rPr>
      <w:rFonts w:eastAsiaTheme="minorEastAsia"/>
      <w:sz w:val="22"/>
      <w:lang w:val="en-GB" w:eastAsia="zh-CN"/>
    </w:rPr>
  </w:style>
  <w:style w:type="paragraph" w:styleId="afb">
    <w:name w:val="Title"/>
    <w:basedOn w:val="a"/>
    <w:next w:val="a"/>
    <w:link w:val="afc"/>
    <w:uiPriority w:val="10"/>
    <w:qFormat/>
    <w:rsid w:val="00930DC4"/>
    <w:pPr>
      <w:suppressAutoHyphens w:val="0"/>
      <w:spacing w:after="240" w:line="240" w:lineRule="auto"/>
      <w:contextualSpacing/>
    </w:pPr>
    <w:rPr>
      <w:rFonts w:asciiTheme="majorHAnsi" w:eastAsiaTheme="majorEastAsia" w:hAnsiTheme="majorHAnsi" w:cstheme="majorBidi"/>
      <w:b/>
      <w:spacing w:val="-10"/>
      <w:kern w:val="28"/>
      <w:sz w:val="28"/>
      <w:szCs w:val="56"/>
      <w:lang w:val="en-GB" w:eastAsia="zh-CN"/>
    </w:rPr>
  </w:style>
  <w:style w:type="character" w:customStyle="1" w:styleId="afc">
    <w:name w:val="Заголовок Знак"/>
    <w:basedOn w:val="a0"/>
    <w:link w:val="afb"/>
    <w:uiPriority w:val="10"/>
    <w:rsid w:val="00930DC4"/>
    <w:rPr>
      <w:rFonts w:asciiTheme="majorHAnsi" w:eastAsiaTheme="majorEastAsia" w:hAnsiTheme="majorHAnsi" w:cstheme="majorBidi"/>
      <w:b/>
      <w:spacing w:val="-10"/>
      <w:kern w:val="28"/>
      <w:sz w:val="28"/>
      <w:szCs w:val="56"/>
      <w:lang w:val="en-GB" w:eastAsia="zh-CN"/>
    </w:rPr>
  </w:style>
  <w:style w:type="paragraph" w:customStyle="1" w:styleId="xmsonormal">
    <w:name w:val="x_msonormal"/>
    <w:basedOn w:val="a"/>
    <w:rsid w:val="00930DC4"/>
    <w:pPr>
      <w:suppressAutoHyphens w:val="0"/>
      <w:spacing w:line="240" w:lineRule="auto"/>
    </w:pPr>
    <w:rPr>
      <w:rFonts w:ascii="Calibri" w:eastAsiaTheme="minorEastAsia" w:hAnsi="Calibri" w:cs="Calibri"/>
      <w:sz w:val="22"/>
      <w:lang w:val="en-GB" w:eastAsia="zh-CN"/>
    </w:rPr>
  </w:style>
  <w:style w:type="paragraph" w:customStyle="1" w:styleId="Default">
    <w:name w:val="Default"/>
    <w:rsid w:val="00930DC4"/>
    <w:pPr>
      <w:autoSpaceDE w:val="0"/>
      <w:autoSpaceDN w:val="0"/>
      <w:adjustRightInd w:val="0"/>
    </w:pPr>
    <w:rPr>
      <w:rFonts w:eastAsiaTheme="minorEastAsia"/>
      <w:color w:val="000000"/>
      <w:sz w:val="24"/>
      <w:szCs w:val="24"/>
      <w:lang w:val="en-GB" w:eastAsia="zh-CN"/>
    </w:rPr>
  </w:style>
  <w:style w:type="character" w:styleId="afd">
    <w:name w:val="Strong"/>
    <w:basedOn w:val="a0"/>
    <w:uiPriority w:val="22"/>
    <w:qFormat/>
    <w:rsid w:val="00930DC4"/>
    <w:rPr>
      <w:b/>
      <w:bCs/>
    </w:rPr>
  </w:style>
  <w:style w:type="paragraph" w:styleId="afe">
    <w:name w:val="TOC Heading"/>
    <w:basedOn w:val="1"/>
    <w:next w:val="a"/>
    <w:uiPriority w:val="39"/>
    <w:unhideWhenUsed/>
    <w:qFormat/>
    <w:rsid w:val="00930DC4"/>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11">
    <w:name w:val="toc 1"/>
    <w:basedOn w:val="a"/>
    <w:next w:val="a"/>
    <w:autoRedefine/>
    <w:uiPriority w:val="39"/>
    <w:unhideWhenUsed/>
    <w:rsid w:val="00930DC4"/>
    <w:pPr>
      <w:suppressAutoHyphens w:val="0"/>
      <w:spacing w:after="100" w:line="360" w:lineRule="auto"/>
    </w:pPr>
    <w:rPr>
      <w:rFonts w:eastAsiaTheme="minorEastAsia"/>
      <w:sz w:val="22"/>
      <w:lang w:val="en-GB" w:eastAsia="zh-CN"/>
    </w:rPr>
  </w:style>
  <w:style w:type="paragraph" w:styleId="21">
    <w:name w:val="toc 2"/>
    <w:basedOn w:val="a"/>
    <w:next w:val="a"/>
    <w:autoRedefine/>
    <w:uiPriority w:val="39"/>
    <w:unhideWhenUsed/>
    <w:rsid w:val="00930DC4"/>
    <w:pPr>
      <w:suppressAutoHyphens w:val="0"/>
      <w:spacing w:after="100" w:line="360" w:lineRule="auto"/>
      <w:ind w:left="220"/>
    </w:pPr>
    <w:rPr>
      <w:rFonts w:eastAsiaTheme="minorEastAsia"/>
      <w:sz w:val="22"/>
      <w:lang w:val="en-GB" w:eastAsia="zh-CN"/>
    </w:rPr>
  </w:style>
  <w:style w:type="paragraph" w:styleId="31">
    <w:name w:val="toc 3"/>
    <w:basedOn w:val="a"/>
    <w:next w:val="a"/>
    <w:autoRedefine/>
    <w:uiPriority w:val="39"/>
    <w:unhideWhenUsed/>
    <w:rsid w:val="00930DC4"/>
    <w:pPr>
      <w:suppressAutoHyphens w:val="0"/>
      <w:spacing w:after="100" w:line="360" w:lineRule="auto"/>
      <w:ind w:left="440"/>
    </w:pPr>
    <w:rPr>
      <w:rFonts w:eastAsiaTheme="minorEastAsia"/>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2-03/ECE_TRANS_304-E.pdf" TargetMode="External"/><Relationship Id="rId13" Type="http://schemas.openxmlformats.org/officeDocument/2006/relationships/hyperlink" Target="https://documents-dds-ny.un.org/doc/UNDOC/GEN/G22/329/97/pdf/G2232997.pdf?OpenElement" TargetMode="External"/><Relationship Id="rId18" Type="http://schemas.openxmlformats.org/officeDocument/2006/relationships/hyperlink" Target="https://documents-dds-ny.un.org/doc/UNDOC/GEN/G22/329/97/pdf/G2232997.pdf?OpenEl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s://documents-dds-ny.un.org/doc/UNDOC/GEN/G22/329/97/pdf/G2232997.pdf?OpenElement" TargetMode="External"/><Relationship Id="rId17" Type="http://schemas.openxmlformats.org/officeDocument/2006/relationships/hyperlink" Target="https://documents-dds-ny.un.org/doc/UNDOC/GEN/G22/329/97/pdf/G2232997.pdf?OpenEl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uments-dds-ny.un.org/doc/UNDOC/GEN/G22/329/97/pdf/G2232997.pdf?OpenEle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22/329/97/pdf/G2232997.pdf?OpenEleme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uments-dds-ny.un.org/doc/UNDOC/GEN/G22/329/97/pdf/G2232997.pdf?OpenElement" TargetMode="External"/><Relationship Id="rId23" Type="http://schemas.openxmlformats.org/officeDocument/2006/relationships/footer" Target="footer2.xml"/><Relationship Id="rId10" Type="http://schemas.openxmlformats.org/officeDocument/2006/relationships/hyperlink" Target="https://documents-dds-ny.un.org/doc/UNDOC/GEN/G22/329/97/pdf/G2232997.pdf?OpenElement" TargetMode="External"/><Relationship Id="rId19" Type="http://schemas.openxmlformats.org/officeDocument/2006/relationships/hyperlink" Target="https://documents-dds-ny.un.org/doc/UNDOC/GEN/G22/329/97/pdf/G2232997.pdf?OpenElement" TargetMode="External"/><Relationship Id="rId4" Type="http://schemas.openxmlformats.org/officeDocument/2006/relationships/webSettings" Target="webSettings.xml"/><Relationship Id="rId9" Type="http://schemas.openxmlformats.org/officeDocument/2006/relationships/hyperlink" Target="https://documents-dds-ny.un.org/doc/UNDOC/GEN/G22/329/97/pdf/G2232997.pdf?OpenElement" TargetMode="External"/><Relationship Id="rId14" Type="http://schemas.openxmlformats.org/officeDocument/2006/relationships/hyperlink" Target="https://documents-dds-ny.un.org/doc/UNDOC/GEN/G22/329/97/pdf/G2232997.pdf?OpenElement"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56</Pages>
  <Words>18348</Words>
  <Characters>121599</Characters>
  <Application>Microsoft Office Word</Application>
  <DocSecurity>0</DocSecurity>
  <Lines>3746</Lines>
  <Paragraphs>1170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ECE/TRANS/2023/4/Rev.2</vt:lpstr>
      <vt:lpstr>A/</vt:lpstr>
      <vt:lpstr>A/</vt:lpstr>
    </vt:vector>
  </TitlesOfParts>
  <Company>DCM</Company>
  <LinksUpToDate>false</LinksUpToDate>
  <CharactersWithSpaces>138976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ECE/TRANS/2023/4/Rev.2</dc:title>
  <dc:subject/>
  <dc:creator>Larisa MAYKOVSKAYA</dc:creator>
  <cp:keywords/>
  <cp:lastModifiedBy>Larisa MAYKOVSKAYA</cp:lastModifiedBy>
  <cp:revision>3</cp:revision>
  <cp:lastPrinted>2024-01-29T14:27:00Z</cp:lastPrinted>
  <dcterms:created xsi:type="dcterms:W3CDTF">2024-01-29T14:27:00Z</dcterms:created>
  <dcterms:modified xsi:type="dcterms:W3CDTF">2024-01-29T14:29:00Z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