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56657" w14:paraId="142570A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1B9E5" w14:textId="77777777" w:rsidR="00256657" w:rsidRPr="00256657" w:rsidRDefault="00256657" w:rsidP="00256657">
            <w:pPr>
              <w:jc w:val="right"/>
              <w:rPr>
                <w:lang w:val="en-US"/>
              </w:rPr>
            </w:pPr>
            <w:r w:rsidRPr="00256657">
              <w:rPr>
                <w:sz w:val="40"/>
                <w:lang w:val="en-US"/>
              </w:rPr>
              <w:t>E</w:t>
            </w:r>
            <w:r w:rsidRPr="00256657">
              <w:rPr>
                <w:lang w:val="en-US"/>
              </w:rPr>
              <w:t>/ECE/324/Rev.1/Add.47/Rev.6/Amend.15−</w:t>
            </w:r>
            <w:r w:rsidRPr="00256657">
              <w:rPr>
                <w:sz w:val="40"/>
                <w:lang w:val="en-US"/>
              </w:rPr>
              <w:t>E</w:t>
            </w:r>
            <w:r w:rsidRPr="00256657">
              <w:rPr>
                <w:lang w:val="en-US"/>
              </w:rPr>
              <w:t>/ECE/TRANS/505/Rev.1/Add.47/Rev.6/Amend.15</w:t>
            </w:r>
          </w:p>
        </w:tc>
      </w:tr>
      <w:tr w:rsidR="00421A10" w:rsidRPr="00DB58B5" w14:paraId="50B3E8D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6007DD" w14:textId="77777777" w:rsidR="00421A10" w:rsidRPr="0025665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1AAEE2" w14:textId="77777777" w:rsidR="00421A10" w:rsidRPr="00DB58B5" w:rsidRDefault="00256657" w:rsidP="00A27C92">
            <w:pPr>
              <w:spacing w:before="480" w:line="240" w:lineRule="exact"/>
            </w:pPr>
            <w:r>
              <w:t>19 octobre 2023</w:t>
            </w:r>
          </w:p>
        </w:tc>
      </w:tr>
    </w:tbl>
    <w:p w14:paraId="20F8910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AE02B87" w14:textId="136479C4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56657" w:rsidRPr="00A37DC9">
        <w:t>de Règlements techniques harmonisés de l</w:t>
      </w:r>
      <w:r w:rsidR="00256657">
        <w:t>’</w:t>
      </w:r>
      <w:r w:rsidR="00256657" w:rsidRPr="00A37DC9">
        <w:t>ONU applicables aux véhicules à roues et aux équipements et pièces susceptibles d</w:t>
      </w:r>
      <w:r w:rsidR="00256657">
        <w:t>’</w:t>
      </w:r>
      <w:r w:rsidR="00256657" w:rsidRPr="00A37DC9">
        <w:t xml:space="preserve">être montés ou utilisés sur les véhicules à roues </w:t>
      </w:r>
      <w:r w:rsidR="00256657">
        <w:br/>
      </w:r>
      <w:r w:rsidR="00256657" w:rsidRPr="00A37DC9">
        <w:t>et les conditions de reconnaissance réciproque des homologations délivrées conformément à ces Règlements</w:t>
      </w:r>
      <w:r w:rsidR="00442E31" w:rsidRPr="0025665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4F2DB86" w14:textId="15A11F9F" w:rsidR="00421A10" w:rsidRPr="00A12483" w:rsidRDefault="00256657" w:rsidP="0029791D">
      <w:pPr>
        <w:pStyle w:val="SingleTxtG"/>
        <w:jc w:val="left"/>
        <w:rPr>
          <w:b/>
          <w:sz w:val="24"/>
          <w:szCs w:val="24"/>
        </w:rPr>
      </w:pPr>
      <w:r w:rsidRPr="00256657">
        <w:t>(Révision 3, comprenant les amendements entrés en vigueur le 14 septembre 2017)</w:t>
      </w:r>
    </w:p>
    <w:p w14:paraId="73DC525B" w14:textId="77777777" w:rsidR="00421A10" w:rsidRPr="006549FF" w:rsidRDefault="0029791D" w:rsidP="0029791D">
      <w:pPr>
        <w:jc w:val="center"/>
      </w:pPr>
      <w:r>
        <w:t>_______________</w:t>
      </w:r>
    </w:p>
    <w:p w14:paraId="6650737A" w14:textId="4AF0F221" w:rsidR="00421A10" w:rsidRPr="006549FF" w:rsidRDefault="0029791D" w:rsidP="0029791D">
      <w:pPr>
        <w:pStyle w:val="HChG"/>
      </w:pPr>
      <w:r>
        <w:tab/>
      </w:r>
      <w:r>
        <w:tab/>
      </w:r>
      <w:r w:rsidR="00256657" w:rsidRPr="00256657">
        <w:t xml:space="preserve">Additif 47 </w:t>
      </w:r>
      <w:r w:rsidR="00256657">
        <w:t>−</w:t>
      </w:r>
      <w:r w:rsidR="00256657" w:rsidRPr="00256657">
        <w:t xml:space="preserve"> Règlement ONU n</w:t>
      </w:r>
      <w:r w:rsidR="00256657" w:rsidRPr="00256657">
        <w:rPr>
          <w:vertAlign w:val="superscript"/>
        </w:rPr>
        <w:t>o</w:t>
      </w:r>
      <w:r w:rsidR="00256657" w:rsidRPr="00256657">
        <w:t> 48</w:t>
      </w:r>
    </w:p>
    <w:p w14:paraId="376B0A6E" w14:textId="5FF31147" w:rsidR="00421A10" w:rsidRPr="006549FF" w:rsidRDefault="0029791D" w:rsidP="0029791D">
      <w:pPr>
        <w:pStyle w:val="H1G"/>
      </w:pPr>
      <w:r>
        <w:tab/>
      </w:r>
      <w:r>
        <w:tab/>
      </w:r>
      <w:r w:rsidR="00256657" w:rsidRPr="00256657">
        <w:t xml:space="preserve">Révision 6 </w:t>
      </w:r>
      <w:r w:rsidR="00256657">
        <w:t>−</w:t>
      </w:r>
      <w:r w:rsidR="00256657" w:rsidRPr="00256657">
        <w:t xml:space="preserve"> Amendement 15</w:t>
      </w:r>
    </w:p>
    <w:p w14:paraId="207BE226" w14:textId="681C74F6" w:rsidR="00421A10" w:rsidRPr="004A7E44" w:rsidRDefault="00256657" w:rsidP="0029791D">
      <w:pPr>
        <w:pStyle w:val="SingleTxtG"/>
        <w:spacing w:after="0"/>
      </w:pPr>
      <w:r w:rsidRPr="00256657">
        <w:t xml:space="preserve">Complément 9 à la série 03 d’amendements </w:t>
      </w:r>
      <w:r>
        <w:t>−</w:t>
      </w:r>
      <w:r w:rsidRPr="00256657">
        <w:t xml:space="preserve"> Date d’entrée en vigueur : 24 septembre 2023</w:t>
      </w:r>
    </w:p>
    <w:p w14:paraId="4291EB6E" w14:textId="2B68997C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256657" w:rsidRPr="00256657">
        <w:t xml:space="preserve">à l’homologation des véhicules </w:t>
      </w:r>
      <w:r w:rsidR="00256657">
        <w:br/>
      </w:r>
      <w:r w:rsidR="00256657" w:rsidRPr="00256657">
        <w:t xml:space="preserve">en ce qui concerne l’installation des dispositifs d’éclairage </w:t>
      </w:r>
      <w:r w:rsidR="00256657">
        <w:br/>
      </w:r>
      <w:r w:rsidR="00256657" w:rsidRPr="00256657">
        <w:t>et de signalisation lumineuse</w:t>
      </w:r>
      <w:r w:rsidR="00256657" w:rsidRPr="00256657">
        <w:t xml:space="preserve"> </w:t>
      </w:r>
    </w:p>
    <w:p w14:paraId="7301B000" w14:textId="66D4F7D2" w:rsidR="00256657" w:rsidRDefault="00256657" w:rsidP="00256657">
      <w:pPr>
        <w:pStyle w:val="SingleTxtG"/>
        <w:ind w:firstLine="567"/>
      </w:pPr>
      <w:r w:rsidRPr="00256657">
        <w:t>Le présent document est communiqué uniquement à titre d’information. Le texte authentique, juridiquement contraignant, est celui du document ECE/TRANS/WP.29/</w:t>
      </w:r>
      <w:r>
        <w:br/>
      </w:r>
      <w:r w:rsidRPr="00256657">
        <w:t>2023/25.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F61FB" wp14:editId="385E9E5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34D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3B52D9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A168A6F" wp14:editId="0DC98D8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3D67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F61F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5DE134D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3B52D9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A168A6F" wp14:editId="0DC98D8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3D67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E162C6" w14:textId="77777777" w:rsidR="00256657" w:rsidRDefault="00256657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7895264D" w14:textId="77777777" w:rsidR="00256657" w:rsidRPr="00740396" w:rsidRDefault="00256657" w:rsidP="00256657">
      <w:pPr>
        <w:pStyle w:val="SingleTxtG"/>
      </w:pPr>
      <w:r w:rsidRPr="00CC678E">
        <w:rPr>
          <w:i/>
          <w:iCs/>
          <w:lang w:val="fr-FR"/>
        </w:rPr>
        <w:lastRenderedPageBreak/>
        <w:t>Paragraphe 5.5.3</w:t>
      </w:r>
      <w:r>
        <w:rPr>
          <w:lang w:val="fr-FR"/>
        </w:rPr>
        <w:t>, lire :</w:t>
      </w:r>
    </w:p>
    <w:p w14:paraId="0CEB4778" w14:textId="77777777" w:rsidR="00256657" w:rsidRDefault="00256657" w:rsidP="00256657">
      <w:pPr>
        <w:pStyle w:val="SingleTxtG"/>
        <w:ind w:left="2268" w:hanging="1134"/>
      </w:pPr>
      <w:r>
        <w:t>« 5.5.3</w:t>
      </w:r>
      <w:r>
        <w:tab/>
        <w:t>Satisfaire aux mêmes prescriptions colorimétriques</w:t>
      </w:r>
      <w:r w:rsidRPr="00A917AB">
        <w:t> </w:t>
      </w:r>
      <w:r>
        <w:t>; ».</w:t>
      </w:r>
    </w:p>
    <w:p w14:paraId="392184DC" w14:textId="77777777" w:rsidR="00256657" w:rsidRPr="00B52867" w:rsidRDefault="00256657" w:rsidP="00256657">
      <w:pPr>
        <w:pStyle w:val="SingleTxtG"/>
        <w:rPr>
          <w:strike/>
        </w:rPr>
      </w:pPr>
      <w:r w:rsidRPr="00431668">
        <w:rPr>
          <w:i/>
          <w:iCs/>
        </w:rPr>
        <w:t>Paragraphe 5.5.4</w:t>
      </w:r>
      <w:r>
        <w:t>, lire :</w:t>
      </w:r>
    </w:p>
    <w:p w14:paraId="55F2C396" w14:textId="520798B5" w:rsidR="00256657" w:rsidRDefault="00256657" w:rsidP="00256657">
      <w:pPr>
        <w:pStyle w:val="SingleTxtG"/>
        <w:ind w:left="2268" w:hanging="1134"/>
      </w:pPr>
      <w:r>
        <w:t>« 5.5.4</w:t>
      </w:r>
      <w:r>
        <w:tab/>
      </w:r>
      <w:r>
        <w:tab/>
        <w:t xml:space="preserve">Avoir des caractéristiques photométriques sensiblement identiques. </w:t>
      </w:r>
      <w:r w:rsidRPr="00431668">
        <w:t>Cette</w:t>
      </w:r>
      <w:r>
        <w:t xml:space="preserve"> </w:t>
      </w:r>
      <w:r w:rsidRPr="00431668">
        <w:t>exigence ne s</w:t>
      </w:r>
      <w:r>
        <w:t>’</w:t>
      </w:r>
      <w:r w:rsidRPr="00431668">
        <w:t>applique pas à une paire assortie pour une fonction et/ou un AFS.</w:t>
      </w:r>
      <w:r>
        <w:t> ».</w:t>
      </w:r>
    </w:p>
    <w:p w14:paraId="01B8970D" w14:textId="443525F4" w:rsidR="00256657" w:rsidRPr="00256657" w:rsidRDefault="00256657" w:rsidP="002566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6657" w:rsidRPr="00256657" w:rsidSect="002566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8D93" w14:textId="77777777" w:rsidR="000F1161" w:rsidRDefault="000F1161"/>
  </w:endnote>
  <w:endnote w:type="continuationSeparator" w:id="0">
    <w:p w14:paraId="77F0A41B" w14:textId="77777777" w:rsidR="000F1161" w:rsidRDefault="000F1161">
      <w:pPr>
        <w:pStyle w:val="Pieddepage"/>
      </w:pPr>
    </w:p>
  </w:endnote>
  <w:endnote w:type="continuationNotice" w:id="1">
    <w:p w14:paraId="29E8BACE" w14:textId="77777777" w:rsidR="000F1161" w:rsidRPr="00C451B9" w:rsidRDefault="000F116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DBB" w14:textId="77777777" w:rsidR="00256657" w:rsidRPr="00256657" w:rsidRDefault="00256657" w:rsidP="00256657">
    <w:pPr>
      <w:pStyle w:val="Pieddepage"/>
      <w:tabs>
        <w:tab w:val="right" w:pos="9638"/>
      </w:tabs>
    </w:pPr>
    <w:r w:rsidRPr="00256657">
      <w:rPr>
        <w:b/>
        <w:sz w:val="18"/>
      </w:rPr>
      <w:fldChar w:fldCharType="begin"/>
    </w:r>
    <w:r w:rsidRPr="00256657">
      <w:rPr>
        <w:b/>
        <w:sz w:val="18"/>
      </w:rPr>
      <w:instrText xml:space="preserve"> PAGE  \* MERGEFORMAT </w:instrText>
    </w:r>
    <w:r w:rsidRPr="00256657">
      <w:rPr>
        <w:b/>
        <w:sz w:val="18"/>
      </w:rPr>
      <w:fldChar w:fldCharType="separate"/>
    </w:r>
    <w:r w:rsidRPr="00256657">
      <w:rPr>
        <w:b/>
        <w:noProof/>
        <w:sz w:val="18"/>
      </w:rPr>
      <w:t>2</w:t>
    </w:r>
    <w:r w:rsidRPr="00256657">
      <w:rPr>
        <w:b/>
        <w:sz w:val="18"/>
      </w:rPr>
      <w:fldChar w:fldCharType="end"/>
    </w:r>
    <w:r>
      <w:rPr>
        <w:b/>
        <w:sz w:val="18"/>
      </w:rPr>
      <w:tab/>
    </w:r>
    <w:r>
      <w:t>GE.23-20311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BEBE" w14:textId="77777777" w:rsidR="00256657" w:rsidRPr="00256657" w:rsidRDefault="00256657" w:rsidP="00256657">
    <w:pPr>
      <w:pStyle w:val="Pieddepage"/>
      <w:tabs>
        <w:tab w:val="right" w:pos="9638"/>
      </w:tabs>
      <w:rPr>
        <w:b/>
        <w:sz w:val="18"/>
      </w:rPr>
    </w:pPr>
    <w:r>
      <w:t>GE.23-20311</w:t>
    </w:r>
    <w:r>
      <w:tab/>
    </w:r>
    <w:r w:rsidRPr="00256657">
      <w:rPr>
        <w:b/>
        <w:sz w:val="18"/>
      </w:rPr>
      <w:fldChar w:fldCharType="begin"/>
    </w:r>
    <w:r w:rsidRPr="00256657">
      <w:rPr>
        <w:b/>
        <w:sz w:val="18"/>
      </w:rPr>
      <w:instrText xml:space="preserve"> PAGE  \* MERGEFORMAT </w:instrText>
    </w:r>
    <w:r w:rsidRPr="00256657">
      <w:rPr>
        <w:b/>
        <w:sz w:val="18"/>
      </w:rPr>
      <w:fldChar w:fldCharType="separate"/>
    </w:r>
    <w:r w:rsidRPr="00256657">
      <w:rPr>
        <w:b/>
        <w:noProof/>
        <w:sz w:val="18"/>
      </w:rPr>
      <w:t>3</w:t>
    </w:r>
    <w:r w:rsidRPr="002566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25E" w14:textId="5C972BDC" w:rsidR="00467F2C" w:rsidRPr="00256657" w:rsidRDefault="00256657" w:rsidP="0025665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793EE09" wp14:editId="411FB3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23-20311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57890B" wp14:editId="20311F2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040324    040324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C121" w14:textId="77777777" w:rsidR="000F1161" w:rsidRPr="00D27D5E" w:rsidRDefault="000F116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57B869" w14:textId="77777777" w:rsidR="000F1161" w:rsidRPr="00D171D4" w:rsidRDefault="000F116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2C423C3" w14:textId="77777777" w:rsidR="000F1161" w:rsidRPr="00C451B9" w:rsidRDefault="000F1161" w:rsidP="00C451B9">
      <w:pPr>
        <w:spacing w:line="240" w:lineRule="auto"/>
        <w:rPr>
          <w:sz w:val="2"/>
          <w:szCs w:val="2"/>
        </w:rPr>
      </w:pPr>
    </w:p>
  </w:footnote>
  <w:footnote w:id="2">
    <w:p w14:paraId="1785DA11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50B740E" w14:textId="77777777" w:rsidR="00591072" w:rsidRPr="00591072" w:rsidRDefault="00591072" w:rsidP="00591072">
      <w:pPr>
        <w:pStyle w:val="Notedebasdepage"/>
      </w:pPr>
      <w:r w:rsidRPr="00256657">
        <w:tab/>
      </w:r>
      <w:r w:rsidRPr="0025665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36FE134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61F5080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345" w14:textId="77777777" w:rsidR="00256657" w:rsidRPr="00256657" w:rsidRDefault="00256657">
    <w:pPr>
      <w:pStyle w:val="En-tte"/>
      <w:rPr>
        <w:lang w:val="en-US"/>
      </w:rPr>
    </w:pPr>
    <w:r>
      <w:fldChar w:fldCharType="begin"/>
    </w:r>
    <w:r w:rsidRPr="00256657">
      <w:rPr>
        <w:lang w:val="en-US"/>
      </w:rPr>
      <w:instrText xml:space="preserve"> TITLE  \* MERGEFORMAT </w:instrText>
    </w:r>
    <w:r>
      <w:fldChar w:fldCharType="separate"/>
    </w:r>
    <w:r w:rsidRPr="00256657">
      <w:rPr>
        <w:lang w:val="en-US"/>
      </w:rPr>
      <w:t>E/ECE/324/Rev.1/Add.47/Rev.6/Amend.15</w:t>
    </w:r>
    <w:r>
      <w:fldChar w:fldCharType="end"/>
    </w:r>
    <w:r w:rsidRPr="00256657">
      <w:rPr>
        <w:lang w:val="en-US"/>
      </w:rPr>
      <w:br/>
    </w:r>
    <w:r>
      <w:fldChar w:fldCharType="begin"/>
    </w:r>
    <w:r w:rsidRPr="00256657">
      <w:rPr>
        <w:lang w:val="en-US"/>
      </w:rPr>
      <w:instrText xml:space="preserve"> KEYWORDS  \* MERGEFORMAT </w:instrText>
    </w:r>
    <w:r>
      <w:fldChar w:fldCharType="separate"/>
    </w:r>
    <w:r w:rsidRPr="00256657">
      <w:rPr>
        <w:lang w:val="en-US"/>
      </w:rPr>
      <w:t>E/ECE/TRANS/505/Rev.1/Add.47/Rev.6/Amend.15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6B95" w14:textId="77777777" w:rsidR="00256657" w:rsidRPr="00256657" w:rsidRDefault="00256657" w:rsidP="00256657">
    <w:pPr>
      <w:pStyle w:val="En-tte"/>
      <w:jc w:val="right"/>
      <w:rPr>
        <w:lang w:val="en-US"/>
      </w:rPr>
    </w:pPr>
    <w:r>
      <w:fldChar w:fldCharType="begin"/>
    </w:r>
    <w:r w:rsidRPr="00256657">
      <w:rPr>
        <w:lang w:val="en-US"/>
      </w:rPr>
      <w:instrText xml:space="preserve"> TITLE  \* MERGEFORMAT </w:instrText>
    </w:r>
    <w:r>
      <w:fldChar w:fldCharType="separate"/>
    </w:r>
    <w:r w:rsidRPr="00256657">
      <w:rPr>
        <w:lang w:val="en-US"/>
      </w:rPr>
      <w:t>E/ECE/324/Rev.1/Add.47/Rev.6/Amend.15</w:t>
    </w:r>
    <w:r>
      <w:fldChar w:fldCharType="end"/>
    </w:r>
    <w:r w:rsidRPr="00256657">
      <w:rPr>
        <w:lang w:val="en-US"/>
      </w:rPr>
      <w:br/>
    </w:r>
    <w:r>
      <w:fldChar w:fldCharType="begin"/>
    </w:r>
    <w:r w:rsidRPr="00256657">
      <w:rPr>
        <w:lang w:val="en-US"/>
      </w:rPr>
      <w:instrText xml:space="preserve"> KEYWORDS  \* MERGEFORMAT </w:instrText>
    </w:r>
    <w:r>
      <w:fldChar w:fldCharType="separate"/>
    </w:r>
    <w:r w:rsidRPr="00256657">
      <w:rPr>
        <w:lang w:val="en-US"/>
      </w:rPr>
      <w:t>E/ECE/TRANS/505/Rev.1/Add.47/Rev.6/Amend.15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3531731">
    <w:abstractNumId w:val="2"/>
  </w:num>
  <w:num w:numId="2" w16cid:durableId="1634868719">
    <w:abstractNumId w:val="1"/>
  </w:num>
  <w:num w:numId="3" w16cid:durableId="1953433935">
    <w:abstractNumId w:val="0"/>
  </w:num>
  <w:num w:numId="4" w16cid:durableId="513305276">
    <w:abstractNumId w:val="2"/>
  </w:num>
  <w:num w:numId="5" w16cid:durableId="48000554">
    <w:abstractNumId w:val="1"/>
  </w:num>
  <w:num w:numId="6" w16cid:durableId="55523790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6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1161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665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40D3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22D7C5"/>
  <w15:docId w15:val="{C84B132F-3941-4964-8F1E-535DE90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170</Words>
  <Characters>1108</Characters>
  <Application>Microsoft Office Word</Application>
  <DocSecurity>0</DocSecurity>
  <Lines>110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E/ECE/324/Rev.1/Add.47/Rev.6/Amend.15</dc:title>
  <dc:creator>Sandrine CLERE</dc:creator>
  <cp:keywords>E/ECE/TRANS/505/Rev.1/Add.47/Rev.6/Amend.15</cp:keywords>
  <cp:lastModifiedBy>Sandrine Clere</cp:lastModifiedBy>
  <cp:revision>2</cp:revision>
  <cp:lastPrinted>2008-11-04T15:54:00Z</cp:lastPrinted>
  <dcterms:created xsi:type="dcterms:W3CDTF">2024-03-04T11:53:00Z</dcterms:created>
  <dcterms:modified xsi:type="dcterms:W3CDTF">2024-03-04T11:53:00Z</dcterms:modified>
</cp:coreProperties>
</file>