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D188F" w:rsidRPr="003D188F" w14:paraId="1D5D772A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D3C752" w14:textId="77777777" w:rsidR="0052784A" w:rsidRPr="003D188F" w:rsidRDefault="0052784A" w:rsidP="0052784A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A9265F0" w14:textId="61130C91" w:rsidR="0052784A" w:rsidRPr="003D188F" w:rsidRDefault="0052784A" w:rsidP="00F16B6A">
            <w:pPr>
              <w:jc w:val="right"/>
            </w:pPr>
            <w:r w:rsidRPr="003D188F">
              <w:rPr>
                <w:sz w:val="40"/>
              </w:rPr>
              <w:t>E</w:t>
            </w:r>
            <w:r w:rsidRPr="003D188F">
              <w:t>/ECE/324/Rev.1/Add.52/Rev.</w:t>
            </w:r>
            <w:r w:rsidR="00DB463E" w:rsidRPr="003D188F">
              <w:t>4</w:t>
            </w:r>
            <w:r w:rsidRPr="003D188F">
              <w:t>/Amend.</w:t>
            </w:r>
            <w:r w:rsidR="00AF5F00" w:rsidRPr="003D188F">
              <w:t>8</w:t>
            </w:r>
            <w:r w:rsidRPr="003D188F">
              <w:t>−</w:t>
            </w:r>
            <w:r w:rsidRPr="003D188F">
              <w:rPr>
                <w:sz w:val="40"/>
              </w:rPr>
              <w:t>E</w:t>
            </w:r>
            <w:r w:rsidRPr="003D188F">
              <w:t>/ECE/TRANS/505/Rev.1/Add.52/Rev.</w:t>
            </w:r>
            <w:r w:rsidR="00DB463E" w:rsidRPr="003D188F">
              <w:t>4</w:t>
            </w:r>
            <w:r w:rsidRPr="003D188F">
              <w:t>/Amend.</w:t>
            </w:r>
            <w:r w:rsidR="00AF5F00" w:rsidRPr="003D188F">
              <w:t>8</w:t>
            </w:r>
          </w:p>
        </w:tc>
      </w:tr>
      <w:tr w:rsidR="003D188F" w:rsidRPr="003D188F" w14:paraId="6E7C9488" w14:textId="77777777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B14AF8" w14:textId="77777777" w:rsidR="0052784A" w:rsidRPr="003D188F" w:rsidRDefault="0052784A" w:rsidP="0052784A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D95D53A" w14:textId="77777777" w:rsidR="0052784A" w:rsidRPr="003D188F" w:rsidRDefault="0052784A" w:rsidP="0052784A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21D057" w14:textId="77777777" w:rsidR="0052784A" w:rsidRPr="003D188F" w:rsidRDefault="0052784A" w:rsidP="0052784A">
            <w:pPr>
              <w:spacing w:before="120"/>
            </w:pPr>
          </w:p>
          <w:p w14:paraId="64424AE8" w14:textId="77777777" w:rsidR="0052784A" w:rsidRPr="003D188F" w:rsidRDefault="0052784A" w:rsidP="0052784A">
            <w:pPr>
              <w:spacing w:before="120"/>
            </w:pPr>
          </w:p>
          <w:p w14:paraId="5E40940D" w14:textId="2CBBCFA4" w:rsidR="0052784A" w:rsidRPr="003D188F" w:rsidRDefault="003D188F" w:rsidP="00DB463E">
            <w:pPr>
              <w:spacing w:before="120"/>
            </w:pPr>
            <w:r>
              <w:t>22 Nove</w:t>
            </w:r>
            <w:r w:rsidR="00AF5F00" w:rsidRPr="003D188F">
              <w:t>mber</w:t>
            </w:r>
            <w:r w:rsidR="00950ED6" w:rsidRPr="003D188F">
              <w:t xml:space="preserve"> 2023</w:t>
            </w:r>
          </w:p>
        </w:tc>
      </w:tr>
    </w:tbl>
    <w:p w14:paraId="3C5B0F21" w14:textId="77777777" w:rsidR="0052784A" w:rsidRPr="003D188F" w:rsidRDefault="0052784A" w:rsidP="0052784A">
      <w:pPr>
        <w:pStyle w:val="HChG"/>
        <w:spacing w:before="240" w:after="120"/>
      </w:pPr>
      <w:r w:rsidRPr="003D188F">
        <w:tab/>
      </w:r>
      <w:r w:rsidRPr="003D188F">
        <w:tab/>
      </w:r>
      <w:bookmarkStart w:id="3" w:name="_Toc340666199"/>
      <w:bookmarkStart w:id="4" w:name="_Toc340745062"/>
      <w:r w:rsidRPr="003D188F">
        <w:t>Agreement</w:t>
      </w:r>
      <w:bookmarkEnd w:id="3"/>
      <w:bookmarkEnd w:id="4"/>
    </w:p>
    <w:p w14:paraId="0C604A38" w14:textId="77777777" w:rsidR="0052784A" w:rsidRPr="003D188F" w:rsidRDefault="0052784A" w:rsidP="0052784A">
      <w:pPr>
        <w:pStyle w:val="H1G"/>
        <w:spacing w:before="240"/>
      </w:pPr>
      <w:r w:rsidRPr="003D188F">
        <w:rPr>
          <w:rStyle w:val="H1GChar"/>
        </w:rPr>
        <w:tab/>
      </w:r>
      <w:r w:rsidRPr="003D188F">
        <w:rPr>
          <w:rStyle w:val="H1GChar"/>
        </w:rPr>
        <w:tab/>
      </w:r>
      <w:r w:rsidRPr="003D188F">
        <w:t>Concerning the</w:t>
      </w:r>
      <w:r w:rsidRPr="003D188F">
        <w:rPr>
          <w:smallCaps/>
        </w:rPr>
        <w:t xml:space="preserve"> </w:t>
      </w:r>
      <w:r w:rsidRPr="003D188F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3D188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50C0907" w14:textId="77777777" w:rsidR="0052784A" w:rsidRPr="003D188F" w:rsidRDefault="0052784A" w:rsidP="0052784A">
      <w:pPr>
        <w:pStyle w:val="SingleTxtG"/>
        <w:spacing w:before="120"/>
      </w:pPr>
      <w:r w:rsidRPr="003D188F">
        <w:t>(Revision 3, including the amendments which entered into force on 14 September 2017)</w:t>
      </w:r>
    </w:p>
    <w:p w14:paraId="19C344B6" w14:textId="77777777" w:rsidR="0052784A" w:rsidRPr="003D188F" w:rsidRDefault="0052784A" w:rsidP="0052784A">
      <w:pPr>
        <w:pStyle w:val="H1G"/>
        <w:spacing w:before="120"/>
        <w:ind w:left="0" w:right="0" w:firstLine="0"/>
        <w:jc w:val="center"/>
      </w:pPr>
      <w:r w:rsidRPr="003D188F">
        <w:t>_________</w:t>
      </w:r>
    </w:p>
    <w:p w14:paraId="732FB48F" w14:textId="77777777" w:rsidR="0052784A" w:rsidRPr="003D188F" w:rsidRDefault="0052784A" w:rsidP="0052784A">
      <w:pPr>
        <w:pStyle w:val="H1G"/>
        <w:spacing w:before="240" w:after="120"/>
      </w:pPr>
      <w:r w:rsidRPr="003D188F">
        <w:tab/>
      </w:r>
      <w:r w:rsidRPr="003D188F">
        <w:tab/>
        <w:t>Addendum 52 – UN Regulation No. 53</w:t>
      </w:r>
    </w:p>
    <w:p w14:paraId="082EC5DE" w14:textId="1DAF33D8" w:rsidR="0052784A" w:rsidRPr="003D188F" w:rsidRDefault="0052784A" w:rsidP="0052784A">
      <w:pPr>
        <w:pStyle w:val="H1G"/>
        <w:spacing w:before="240"/>
      </w:pPr>
      <w:r w:rsidRPr="003D188F">
        <w:tab/>
      </w:r>
      <w:r w:rsidRPr="003D188F">
        <w:tab/>
        <w:t xml:space="preserve">Revision </w:t>
      </w:r>
      <w:r w:rsidR="00DB463E" w:rsidRPr="003D188F">
        <w:t>4</w:t>
      </w:r>
      <w:r w:rsidRPr="003D188F">
        <w:t xml:space="preserve"> – Amendment </w:t>
      </w:r>
      <w:r w:rsidR="00C172E7" w:rsidRPr="003D188F">
        <w:t>8</w:t>
      </w:r>
    </w:p>
    <w:p w14:paraId="05698921" w14:textId="0298ED37" w:rsidR="0052784A" w:rsidRPr="003D188F" w:rsidRDefault="006A2153" w:rsidP="0052784A">
      <w:pPr>
        <w:pStyle w:val="SingleTxtG"/>
        <w:spacing w:after="360"/>
        <w:rPr>
          <w:spacing w:val="-2"/>
        </w:rPr>
      </w:pPr>
      <w:r w:rsidRPr="003D188F">
        <w:rPr>
          <w:spacing w:val="-2"/>
        </w:rPr>
        <w:t xml:space="preserve">Supplement </w:t>
      </w:r>
      <w:r w:rsidR="00C172E7" w:rsidRPr="003D188F">
        <w:rPr>
          <w:spacing w:val="-2"/>
        </w:rPr>
        <w:t>7</w:t>
      </w:r>
      <w:r w:rsidRPr="003D188F">
        <w:rPr>
          <w:spacing w:val="-2"/>
        </w:rPr>
        <w:t xml:space="preserve"> to the 02</w:t>
      </w:r>
      <w:r w:rsidR="0052784A" w:rsidRPr="003D188F">
        <w:rPr>
          <w:spacing w:val="-2"/>
        </w:rPr>
        <w:t xml:space="preserve"> series of amendments – Date of entry into force: </w:t>
      </w:r>
      <w:r w:rsidR="00C172E7" w:rsidRPr="003D188F">
        <w:rPr>
          <w:spacing w:val="-2"/>
        </w:rPr>
        <w:t>2</w:t>
      </w:r>
      <w:r w:rsidR="00594545" w:rsidRPr="003D188F">
        <w:rPr>
          <w:spacing w:val="-2"/>
        </w:rPr>
        <w:t xml:space="preserve">4 </w:t>
      </w:r>
      <w:r w:rsidR="00C172E7" w:rsidRPr="003D188F">
        <w:rPr>
          <w:spacing w:val="-2"/>
        </w:rPr>
        <w:t>September</w:t>
      </w:r>
      <w:r w:rsidR="00594545" w:rsidRPr="003D188F">
        <w:rPr>
          <w:spacing w:val="-2"/>
        </w:rPr>
        <w:t xml:space="preserve"> 2023</w:t>
      </w:r>
    </w:p>
    <w:p w14:paraId="3CBE624C" w14:textId="35D9EBE5" w:rsidR="0052784A" w:rsidRPr="003D188F" w:rsidRDefault="0052784A" w:rsidP="0052784A">
      <w:pPr>
        <w:pStyle w:val="H1G"/>
        <w:spacing w:before="120" w:after="120" w:line="240" w:lineRule="exact"/>
        <w:rPr>
          <w:lang w:val="en-US"/>
        </w:rPr>
      </w:pPr>
      <w:r w:rsidRPr="003D188F">
        <w:rPr>
          <w:lang w:val="en-US"/>
        </w:rPr>
        <w:tab/>
      </w:r>
      <w:r w:rsidRPr="003D188F">
        <w:rPr>
          <w:lang w:val="en-US"/>
        </w:rPr>
        <w:tab/>
      </w:r>
      <w:r w:rsidR="00B623CD" w:rsidRPr="003D188F">
        <w:t>Uniform provisions concerning the approval of category L</w:t>
      </w:r>
      <w:r w:rsidR="00B623CD" w:rsidRPr="003D188F">
        <w:rPr>
          <w:vertAlign w:val="subscript"/>
        </w:rPr>
        <w:t>3</w:t>
      </w:r>
      <w:r w:rsidR="00B623CD" w:rsidRPr="003D188F">
        <w:t xml:space="preserve"> vehicles with regard to the installation of lighting and light-signalling </w:t>
      </w:r>
      <w:proofErr w:type="gramStart"/>
      <w:r w:rsidR="00B623CD" w:rsidRPr="003D188F">
        <w:t>devices</w:t>
      </w:r>
      <w:proofErr w:type="gramEnd"/>
    </w:p>
    <w:p w14:paraId="6ECDD6FF" w14:textId="478F8EE1" w:rsidR="0052784A" w:rsidRPr="003D188F" w:rsidRDefault="0052784A" w:rsidP="0052784A">
      <w:pPr>
        <w:pStyle w:val="SingleTxtG"/>
        <w:spacing w:after="40"/>
        <w:rPr>
          <w:lang w:eastAsia="en-GB"/>
        </w:rPr>
      </w:pPr>
      <w:r w:rsidRPr="003D188F">
        <w:rPr>
          <w:spacing w:val="-4"/>
          <w:lang w:eastAsia="en-GB"/>
        </w:rPr>
        <w:t>This document is meant purely as documentation tool. The authentic and legal binding text is:</w:t>
      </w:r>
      <w:r w:rsidRPr="003D188F">
        <w:rPr>
          <w:lang w:eastAsia="en-GB"/>
        </w:rPr>
        <w:t xml:space="preserve"> </w:t>
      </w:r>
      <w:r w:rsidRPr="003D188F">
        <w:rPr>
          <w:spacing w:val="-6"/>
          <w:lang w:eastAsia="en-GB"/>
        </w:rPr>
        <w:t>ECE/TRANS/WP.29/</w:t>
      </w:r>
      <w:r w:rsidR="00C172E7" w:rsidRPr="003D188F">
        <w:rPr>
          <w:spacing w:val="-6"/>
          <w:lang w:eastAsia="en-GB"/>
        </w:rPr>
        <w:t>2023/32.</w:t>
      </w:r>
    </w:p>
    <w:p w14:paraId="69BDE939" w14:textId="77777777" w:rsidR="0052784A" w:rsidRPr="003D188F" w:rsidRDefault="0052784A" w:rsidP="0052784A">
      <w:pPr>
        <w:suppressAutoHyphens w:val="0"/>
        <w:spacing w:line="240" w:lineRule="auto"/>
        <w:jc w:val="center"/>
        <w:rPr>
          <w:b/>
          <w:sz w:val="24"/>
        </w:rPr>
      </w:pPr>
      <w:r w:rsidRPr="003D188F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48367A1" wp14:editId="302B6C5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88F">
        <w:rPr>
          <w:b/>
          <w:sz w:val="24"/>
        </w:rPr>
        <w:t>_________</w:t>
      </w:r>
    </w:p>
    <w:p w14:paraId="35A921D3" w14:textId="13B5F211" w:rsidR="00DB463E" w:rsidRPr="003D188F" w:rsidRDefault="0052784A" w:rsidP="0052784A">
      <w:pPr>
        <w:suppressAutoHyphens w:val="0"/>
        <w:spacing w:line="240" w:lineRule="auto"/>
        <w:jc w:val="center"/>
        <w:rPr>
          <w:b/>
          <w:sz w:val="24"/>
        </w:rPr>
      </w:pPr>
      <w:r w:rsidRPr="003D188F">
        <w:rPr>
          <w:b/>
          <w:sz w:val="24"/>
        </w:rPr>
        <w:t>UNITED NATIONS</w:t>
      </w:r>
      <w:bookmarkEnd w:id="1"/>
    </w:p>
    <w:p w14:paraId="46142D8C" w14:textId="77777777" w:rsidR="00DB463E" w:rsidRPr="003D188F" w:rsidRDefault="00DB463E">
      <w:pPr>
        <w:suppressAutoHyphens w:val="0"/>
        <w:spacing w:line="240" w:lineRule="auto"/>
        <w:rPr>
          <w:b/>
          <w:sz w:val="24"/>
        </w:rPr>
      </w:pPr>
      <w:r w:rsidRPr="003D188F">
        <w:rPr>
          <w:b/>
          <w:sz w:val="24"/>
        </w:rPr>
        <w:br w:type="page"/>
      </w:r>
    </w:p>
    <w:bookmarkEnd w:id="2"/>
    <w:p w14:paraId="1AECE362" w14:textId="77777777" w:rsidR="0073706A" w:rsidRPr="00891156" w:rsidRDefault="0073706A" w:rsidP="0073706A">
      <w:pPr>
        <w:spacing w:after="120"/>
        <w:ind w:left="2268" w:right="1134" w:hanging="1134"/>
        <w:jc w:val="both"/>
        <w:rPr>
          <w:iCs/>
        </w:rPr>
      </w:pPr>
      <w:r w:rsidRPr="00891156">
        <w:rPr>
          <w:i/>
        </w:rPr>
        <w:lastRenderedPageBreak/>
        <w:t xml:space="preserve">Insert a new paragraph 2.22., </w:t>
      </w:r>
      <w:r w:rsidRPr="00891156">
        <w:rPr>
          <w:iCs/>
        </w:rPr>
        <w:t>to read:</w:t>
      </w:r>
    </w:p>
    <w:p w14:paraId="0CDBE120" w14:textId="77777777" w:rsidR="0073706A" w:rsidRPr="00627521" w:rsidRDefault="0073706A" w:rsidP="0073706A">
      <w:pPr>
        <w:spacing w:after="120"/>
        <w:ind w:left="2268" w:right="1134" w:hanging="1134"/>
        <w:jc w:val="both"/>
        <w:rPr>
          <w:bCs/>
          <w:iCs/>
        </w:rPr>
      </w:pPr>
      <w:r w:rsidRPr="00627521">
        <w:rPr>
          <w:bCs/>
        </w:rPr>
        <w:t xml:space="preserve">"2.22.   </w:t>
      </w:r>
      <w:r w:rsidRPr="00627521">
        <w:rPr>
          <w:bCs/>
        </w:rPr>
        <w:tab/>
        <w:t>"</w:t>
      </w:r>
      <w:r w:rsidRPr="00627521">
        <w:rPr>
          <w:bCs/>
          <w:i/>
          <w:iCs/>
        </w:rPr>
        <w:t>Rear-end collision alert signal (RECAS)</w:t>
      </w:r>
      <w:r w:rsidRPr="00627521">
        <w:rPr>
          <w:bCs/>
        </w:rPr>
        <w:t>" means an automatic signal given by the leading vehicle to the following vehicle. It warns that the following vehicle needs to take emergency action to avoid a collision</w:t>
      </w:r>
      <w:r w:rsidRPr="00627521">
        <w:rPr>
          <w:bCs/>
          <w:iCs/>
        </w:rPr>
        <w:t>.</w:t>
      </w:r>
      <w:r w:rsidRPr="00627521">
        <w:rPr>
          <w:bCs/>
        </w:rPr>
        <w:t>"</w:t>
      </w:r>
      <w:r w:rsidRPr="00627521">
        <w:rPr>
          <w:bCs/>
          <w:iCs/>
        </w:rPr>
        <w:t xml:space="preserve"> </w:t>
      </w:r>
    </w:p>
    <w:p w14:paraId="6A5836C7" w14:textId="77777777" w:rsidR="0073706A" w:rsidRPr="00627521" w:rsidRDefault="0073706A" w:rsidP="0073706A">
      <w:pPr>
        <w:tabs>
          <w:tab w:val="left" w:pos="2268"/>
        </w:tabs>
        <w:spacing w:after="120"/>
        <w:ind w:left="1134" w:rightChars="567" w:right="1134"/>
        <w:jc w:val="both"/>
        <w:rPr>
          <w:bCs/>
          <w:i/>
        </w:rPr>
      </w:pPr>
      <w:r w:rsidRPr="00627521">
        <w:rPr>
          <w:bCs/>
          <w:i/>
        </w:rPr>
        <w:t>Paragraph 5.13.</w:t>
      </w:r>
      <w:r w:rsidRPr="00627521">
        <w:rPr>
          <w:bCs/>
          <w:iCs/>
        </w:rPr>
        <w:t>, amend to read:</w:t>
      </w:r>
    </w:p>
    <w:p w14:paraId="553A6C4C" w14:textId="77777777" w:rsidR="0073706A" w:rsidRPr="00627521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 xml:space="preserve">"5.13.   </w:t>
      </w:r>
      <w:r w:rsidRPr="00627521">
        <w:rPr>
          <w:bCs/>
          <w:iCs/>
        </w:rPr>
        <w:tab/>
        <w:t xml:space="preserve">Colours of the lights </w:t>
      </w:r>
    </w:p>
    <w:p w14:paraId="3D59910D" w14:textId="77777777" w:rsidR="0073706A" w:rsidRPr="00627521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ab/>
        <w:t>…</w:t>
      </w:r>
    </w:p>
    <w:p w14:paraId="301E79B6" w14:textId="77777777" w:rsidR="0073706A" w:rsidRPr="00627521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ab/>
        <w:t xml:space="preserve">Rear-end collision alert signal:            </w:t>
      </w:r>
      <w:proofErr w:type="gramStart"/>
      <w:r w:rsidRPr="00627521">
        <w:rPr>
          <w:bCs/>
          <w:iCs/>
        </w:rPr>
        <w:t>amber"</w:t>
      </w:r>
      <w:proofErr w:type="gramEnd"/>
    </w:p>
    <w:p w14:paraId="1C301ABA" w14:textId="77777777" w:rsidR="0073706A" w:rsidRPr="0056082D" w:rsidRDefault="0073706A" w:rsidP="0073706A">
      <w:pPr>
        <w:spacing w:line="360" w:lineRule="auto"/>
        <w:ind w:left="1134" w:rightChars="567" w:right="1134"/>
      </w:pPr>
      <w:r w:rsidRPr="0056082D">
        <w:rPr>
          <w:i/>
          <w:iCs/>
        </w:rPr>
        <w:t>Insert a new paragraph 5.15.8.</w:t>
      </w:r>
      <w:r w:rsidRPr="00E56E23">
        <w:t>,</w:t>
      </w:r>
      <w:r w:rsidRPr="0056082D">
        <w:t xml:space="preserve"> to read:</w:t>
      </w:r>
    </w:p>
    <w:p w14:paraId="7C7E22B7" w14:textId="77777777" w:rsidR="0073706A" w:rsidRPr="00802B65" w:rsidRDefault="0073706A" w:rsidP="0073706A">
      <w:pPr>
        <w:spacing w:line="360" w:lineRule="auto"/>
        <w:ind w:left="2268" w:rightChars="567" w:right="1134" w:hanging="1134"/>
        <w:rPr>
          <w:color w:val="1F497D"/>
        </w:rPr>
      </w:pPr>
      <w:r w:rsidRPr="00802B65">
        <w:t xml:space="preserve">"5.15.8. </w:t>
      </w:r>
      <w:r w:rsidRPr="00802B65">
        <w:tab/>
      </w:r>
      <w:r w:rsidRPr="00802B65">
        <w:rPr>
          <w:lang w:val="en-US"/>
        </w:rPr>
        <w:t>Rear-end collision alert signal (paragraph 6.17.).</w:t>
      </w:r>
      <w:r w:rsidRPr="00802B65">
        <w:t>"</w:t>
      </w:r>
    </w:p>
    <w:p w14:paraId="0E06BBD2" w14:textId="77777777" w:rsidR="0073706A" w:rsidRPr="00802B65" w:rsidRDefault="0073706A" w:rsidP="0073706A">
      <w:pPr>
        <w:tabs>
          <w:tab w:val="left" w:pos="2268"/>
        </w:tabs>
        <w:spacing w:after="120"/>
        <w:ind w:left="1134" w:rightChars="236" w:right="472"/>
        <w:jc w:val="both"/>
        <w:rPr>
          <w:i/>
        </w:rPr>
      </w:pPr>
      <w:r w:rsidRPr="00802B65">
        <w:rPr>
          <w:i/>
        </w:rPr>
        <w:t>Paragraph 6.9.2</w:t>
      </w:r>
      <w:r w:rsidRPr="00802B65">
        <w:rPr>
          <w:iCs/>
        </w:rPr>
        <w:t>., amend to read:</w:t>
      </w:r>
    </w:p>
    <w:p w14:paraId="33602C26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iCs/>
        </w:rPr>
      </w:pPr>
      <w:r w:rsidRPr="00802B65">
        <w:rPr>
          <w:iCs/>
        </w:rPr>
        <w:t xml:space="preserve">"6.9.2.  </w:t>
      </w:r>
      <w:r w:rsidRPr="00802B65">
        <w:rPr>
          <w:iCs/>
        </w:rPr>
        <w:tab/>
        <w:t>Electrical connection</w:t>
      </w:r>
    </w:p>
    <w:p w14:paraId="0B8A84E0" w14:textId="77777777" w:rsidR="0073706A" w:rsidRPr="00802B65" w:rsidRDefault="0073706A" w:rsidP="0073706A">
      <w:pPr>
        <w:tabs>
          <w:tab w:val="left" w:pos="2268"/>
        </w:tabs>
        <w:spacing w:after="120"/>
        <w:ind w:left="2268" w:rightChars="567" w:right="1134" w:hanging="1134"/>
        <w:jc w:val="both"/>
        <w:rPr>
          <w:iCs/>
        </w:rPr>
      </w:pPr>
      <w:r w:rsidRPr="00802B65">
        <w:rPr>
          <w:iCs/>
        </w:rPr>
        <w:tab/>
        <w:t>The signal shall be given by means of a separate control enabling all the direction indicators to be supplied with current simultaneously. In addition, it may be activated automatically in the event of a vehicle being involved in a collision or after the de-activation of the emergency stop signal, as specified in paragraph 6.14. below. In such cases, it may be turned OFF manually.</w:t>
      </w:r>
    </w:p>
    <w:p w14:paraId="5C183B66" w14:textId="77777777" w:rsidR="0073706A" w:rsidRPr="00802B65" w:rsidRDefault="0073706A" w:rsidP="0073706A">
      <w:pPr>
        <w:spacing w:after="120"/>
        <w:ind w:left="2268" w:rightChars="567" w:right="1134"/>
        <w:jc w:val="both"/>
        <w:rPr>
          <w:i/>
        </w:rPr>
      </w:pPr>
      <w:r w:rsidRPr="00802B65">
        <w:rPr>
          <w:iCs/>
        </w:rPr>
        <w:t>In addition, the hazard warning signal may be switched ON automatically to indicate to other road-users the risk of imminent danger as defined by Regulations; in this case, the signal shall remain switched ON until it is manually or automatically switched OFF."</w:t>
      </w:r>
    </w:p>
    <w:p w14:paraId="28AB9079" w14:textId="77777777" w:rsidR="0073706A" w:rsidRPr="00E56E23" w:rsidRDefault="0073706A" w:rsidP="0073706A">
      <w:pPr>
        <w:spacing w:after="120"/>
        <w:ind w:left="2268" w:rightChars="567" w:right="1134" w:hanging="1134"/>
        <w:jc w:val="both"/>
        <w:rPr>
          <w:bCs/>
          <w:i/>
        </w:rPr>
      </w:pPr>
      <w:r w:rsidRPr="00E56E23">
        <w:rPr>
          <w:bCs/>
          <w:i/>
        </w:rPr>
        <w:t xml:space="preserve">Insert </w:t>
      </w:r>
      <w:r>
        <w:rPr>
          <w:bCs/>
          <w:i/>
        </w:rPr>
        <w:t xml:space="preserve">a </w:t>
      </w:r>
      <w:r w:rsidRPr="00E56E23">
        <w:rPr>
          <w:bCs/>
          <w:i/>
        </w:rPr>
        <w:t>new paragraph 6.17.</w:t>
      </w:r>
      <w:r>
        <w:rPr>
          <w:bCs/>
          <w:i/>
        </w:rPr>
        <w:t xml:space="preserve"> and its subparagraphs</w:t>
      </w:r>
      <w:r w:rsidRPr="00E56E23">
        <w:rPr>
          <w:bCs/>
          <w:iCs/>
        </w:rPr>
        <w:t>, to read:</w:t>
      </w:r>
    </w:p>
    <w:p w14:paraId="58D23252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"6.17.   </w:t>
      </w:r>
      <w:r w:rsidRPr="00802B65">
        <w:rPr>
          <w:bCs/>
          <w:iCs/>
        </w:rPr>
        <w:tab/>
        <w:t xml:space="preserve">Rear-end collision alert </w:t>
      </w:r>
      <w:proofErr w:type="gramStart"/>
      <w:r w:rsidRPr="00802B65">
        <w:rPr>
          <w:bCs/>
          <w:iCs/>
        </w:rPr>
        <w:t>signal</w:t>
      </w:r>
      <w:proofErr w:type="gramEnd"/>
      <w:r w:rsidRPr="00802B65">
        <w:rPr>
          <w:bCs/>
          <w:iCs/>
        </w:rPr>
        <w:t xml:space="preserve"> </w:t>
      </w:r>
    </w:p>
    <w:p w14:paraId="12E14EC1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6.17.1.  </w:t>
      </w:r>
      <w:r w:rsidRPr="00802B65">
        <w:rPr>
          <w:bCs/>
          <w:iCs/>
        </w:rPr>
        <w:tab/>
        <w:t>Presence</w:t>
      </w:r>
    </w:p>
    <w:p w14:paraId="68970938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Optional.</w:t>
      </w:r>
    </w:p>
    <w:p w14:paraId="054991A6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The rear-end collision alert signal shall be given by the simultaneous operation of all the direction indicator lamps fitted as described in paragraph 6.17.7.</w:t>
      </w:r>
    </w:p>
    <w:p w14:paraId="72653AC9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6.17.2.  </w:t>
      </w:r>
      <w:r w:rsidRPr="00802B65">
        <w:rPr>
          <w:bCs/>
          <w:iCs/>
        </w:rPr>
        <w:tab/>
        <w:t>Number</w:t>
      </w:r>
    </w:p>
    <w:p w14:paraId="308D14AD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</w:t>
      </w:r>
      <w:r w:rsidRPr="00802B65">
        <w:rPr>
          <w:bCs/>
          <w:iCs/>
        </w:rPr>
        <w:tab/>
        <w:t>As specified in paragraph 6.3.1.</w:t>
      </w:r>
    </w:p>
    <w:p w14:paraId="2F5EFACE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6.17.3.  </w:t>
      </w:r>
      <w:r w:rsidRPr="00802B65">
        <w:rPr>
          <w:bCs/>
          <w:iCs/>
        </w:rPr>
        <w:tab/>
        <w:t>Arrangement</w:t>
      </w:r>
    </w:p>
    <w:p w14:paraId="69C86F06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6.3.2.</w:t>
      </w:r>
    </w:p>
    <w:p w14:paraId="4958303E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6.17.4.  </w:t>
      </w:r>
      <w:r w:rsidRPr="00802B65">
        <w:rPr>
          <w:bCs/>
          <w:iCs/>
        </w:rPr>
        <w:tab/>
        <w:t>Position</w:t>
      </w:r>
    </w:p>
    <w:p w14:paraId="573F860D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6.3.3.</w:t>
      </w:r>
    </w:p>
    <w:p w14:paraId="3B067E29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6.17.5.  </w:t>
      </w:r>
      <w:r w:rsidRPr="00802B65">
        <w:rPr>
          <w:bCs/>
          <w:iCs/>
        </w:rPr>
        <w:tab/>
        <w:t>Geometric visibility</w:t>
      </w:r>
    </w:p>
    <w:p w14:paraId="0322B1C8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6.3.4.</w:t>
      </w:r>
    </w:p>
    <w:p w14:paraId="650AF2B0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6.17.6.</w:t>
      </w:r>
      <w:r w:rsidRPr="00802B65">
        <w:rPr>
          <w:bCs/>
          <w:iCs/>
        </w:rPr>
        <w:tab/>
        <w:t>Orientation</w:t>
      </w:r>
    </w:p>
    <w:p w14:paraId="700D2A25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ab/>
        <w:t>As specified in paragraph 6.3.5.</w:t>
      </w:r>
    </w:p>
    <w:p w14:paraId="4416C6FA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</w:t>
      </w:r>
      <w:r w:rsidRPr="00802B65">
        <w:rPr>
          <w:bCs/>
          <w:iCs/>
        </w:rPr>
        <w:tab/>
        <w:t>Electrical connections</w:t>
      </w:r>
    </w:p>
    <w:p w14:paraId="38DC3046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ab/>
        <w:t>Compliance with these requirements shall be demonstrated by the applicant, by simulation or other means of verification accepted by the Technical Service responsible for type approval.</w:t>
      </w:r>
    </w:p>
    <w:p w14:paraId="7234C3E5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6.17.7.1.</w:t>
      </w:r>
      <w:r w:rsidRPr="00802B65">
        <w:rPr>
          <w:bCs/>
          <w:iCs/>
        </w:rPr>
        <w:tab/>
        <w:t>All the lamps of the rear-end collision alert signal shall flash in phase at a frequency of 4.0 +/- 1.0 Hz.</w:t>
      </w:r>
    </w:p>
    <w:p w14:paraId="6D4C198E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lastRenderedPageBreak/>
        <w:t>6.17.7.1.1.</w:t>
      </w:r>
      <w:r w:rsidRPr="00802B65">
        <w:rPr>
          <w:bCs/>
          <w:iCs/>
        </w:rPr>
        <w:tab/>
        <w:t>However, if any of the lamps of the rear-end collision alert signal to the rear of the vehicle use filament light sources the frequency shall be 4.0 +0.0/-1.0 Hz.</w:t>
      </w:r>
    </w:p>
    <w:p w14:paraId="1B7D560C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6.17.7.2.</w:t>
      </w:r>
      <w:r w:rsidRPr="00802B65">
        <w:rPr>
          <w:bCs/>
          <w:iCs/>
        </w:rPr>
        <w:tab/>
        <w:t>The rear-end collision alert signal shall operate independently of other lamps.</w:t>
      </w:r>
    </w:p>
    <w:p w14:paraId="325ACEC5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6.17.7.3.</w:t>
      </w:r>
      <w:r w:rsidRPr="00802B65">
        <w:rPr>
          <w:bCs/>
          <w:iCs/>
        </w:rPr>
        <w:tab/>
        <w:t>The rear-end collision alert signal shall be switched ON and OFF automatically.</w:t>
      </w:r>
    </w:p>
    <w:p w14:paraId="60BB2F2F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6.17.7.4.</w:t>
      </w:r>
      <w:r w:rsidRPr="00802B65">
        <w:rPr>
          <w:bCs/>
          <w:iCs/>
        </w:rPr>
        <w:tab/>
        <w:t>The rear-end collision alert signal shall not be switched ON if the direction indicator lamps, the hazard warning signal or the emergency stop signal is activated.</w:t>
      </w:r>
    </w:p>
    <w:p w14:paraId="080E1331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6.17.7.5.</w:t>
      </w:r>
      <w:r w:rsidRPr="00802B65">
        <w:rPr>
          <w:bCs/>
          <w:iCs/>
        </w:rPr>
        <w:tab/>
        <w:t>The rear-end collision alert signal may only be switched ON under the following conditions: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3079"/>
      </w:tblGrid>
      <w:tr w:rsidR="0073706A" w:rsidRPr="00A2308D" w14:paraId="6681ECFA" w14:textId="77777777" w:rsidTr="004B3474">
        <w:trPr>
          <w:trHeight w:val="274"/>
        </w:trPr>
        <w:tc>
          <w:tcPr>
            <w:tcW w:w="3158" w:type="dxa"/>
            <w:tcBorders>
              <w:bottom w:val="single" w:sz="12" w:space="0" w:color="auto"/>
            </w:tcBorders>
            <w:vAlign w:val="center"/>
          </w:tcPr>
          <w:p w14:paraId="1F02EE9B" w14:textId="77777777" w:rsidR="0073706A" w:rsidRPr="00A2308D" w:rsidRDefault="0073706A" w:rsidP="004B3474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proofErr w:type="spellStart"/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Vr</w:t>
            </w:r>
            <w:proofErr w:type="spellEnd"/>
          </w:p>
        </w:tc>
        <w:tc>
          <w:tcPr>
            <w:tcW w:w="3079" w:type="dxa"/>
            <w:tcBorders>
              <w:bottom w:val="single" w:sz="12" w:space="0" w:color="auto"/>
            </w:tcBorders>
            <w:vAlign w:val="center"/>
          </w:tcPr>
          <w:p w14:paraId="4E8885CD" w14:textId="77777777" w:rsidR="0073706A" w:rsidRPr="00A2308D" w:rsidRDefault="0073706A" w:rsidP="004B3474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Activation</w:t>
            </w:r>
          </w:p>
        </w:tc>
      </w:tr>
      <w:tr w:rsidR="0073706A" w:rsidRPr="00A2308D" w14:paraId="14B19653" w14:textId="77777777" w:rsidTr="004B3474">
        <w:tc>
          <w:tcPr>
            <w:tcW w:w="3158" w:type="dxa"/>
            <w:tcBorders>
              <w:top w:val="single" w:sz="12" w:space="0" w:color="auto"/>
              <w:bottom w:val="single" w:sz="4" w:space="0" w:color="auto"/>
            </w:tcBorders>
          </w:tcPr>
          <w:p w14:paraId="216D150E" w14:textId="77777777" w:rsidR="0073706A" w:rsidRPr="00A2308D" w:rsidRDefault="0073706A" w:rsidP="004B3474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&gt; 30 km/h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4" w:space="0" w:color="auto"/>
            </w:tcBorders>
          </w:tcPr>
          <w:p w14:paraId="70CD7294" w14:textId="77777777" w:rsidR="0073706A" w:rsidRPr="00A2308D" w:rsidRDefault="0073706A" w:rsidP="004B3474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1.4</w:t>
            </w:r>
          </w:p>
        </w:tc>
      </w:tr>
      <w:tr w:rsidR="0073706A" w:rsidRPr="00A2308D" w14:paraId="037E78E1" w14:textId="77777777" w:rsidTr="004B3474">
        <w:tc>
          <w:tcPr>
            <w:tcW w:w="3158" w:type="dxa"/>
            <w:tcBorders>
              <w:bottom w:val="single" w:sz="12" w:space="0" w:color="auto"/>
            </w:tcBorders>
          </w:tcPr>
          <w:p w14:paraId="7BE099AF" w14:textId="77777777" w:rsidR="0073706A" w:rsidRPr="00A2308D" w:rsidRDefault="0073706A" w:rsidP="004B3474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30 km/h</w:t>
            </w:r>
          </w:p>
        </w:tc>
        <w:tc>
          <w:tcPr>
            <w:tcW w:w="3079" w:type="dxa"/>
            <w:tcBorders>
              <w:bottom w:val="single" w:sz="12" w:space="0" w:color="auto"/>
            </w:tcBorders>
          </w:tcPr>
          <w:p w14:paraId="7274BCDE" w14:textId="77777777" w:rsidR="0073706A" w:rsidRPr="00A2308D" w:rsidRDefault="0073706A" w:rsidP="004B3474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1.4 / 30 × </w:t>
            </w: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</w:p>
        </w:tc>
      </w:tr>
    </w:tbl>
    <w:p w14:paraId="25EFF654" w14:textId="77777777" w:rsidR="0073706A" w:rsidRPr="00802B65" w:rsidRDefault="0073706A" w:rsidP="0073706A">
      <w:pPr>
        <w:spacing w:after="120"/>
        <w:ind w:left="2268" w:rightChars="236" w:right="472"/>
        <w:jc w:val="both"/>
        <w:rPr>
          <w:bCs/>
          <w:iCs/>
        </w:rPr>
      </w:pPr>
    </w:p>
    <w:p w14:paraId="01C9BCE7" w14:textId="77777777" w:rsidR="0073706A" w:rsidRPr="00802B65" w:rsidRDefault="0073706A" w:rsidP="0073706A">
      <w:pPr>
        <w:spacing w:after="120"/>
        <w:ind w:left="2268" w:rightChars="567" w:right="1134"/>
        <w:jc w:val="both"/>
        <w:rPr>
          <w:bCs/>
          <w:iCs/>
        </w:rPr>
      </w:pPr>
      <w:r w:rsidRPr="00802B65">
        <w:rPr>
          <w:bCs/>
          <w:iCs/>
        </w:rPr>
        <w:t>"</w:t>
      </w:r>
      <w:proofErr w:type="spellStart"/>
      <w:r w:rsidRPr="00802B65">
        <w:rPr>
          <w:bCs/>
          <w:iCs/>
        </w:rPr>
        <w:t>Vr</w:t>
      </w:r>
      <w:proofErr w:type="spellEnd"/>
      <w:r w:rsidRPr="00802B65">
        <w:rPr>
          <w:bCs/>
          <w:iCs/>
        </w:rPr>
        <w:t xml:space="preserve"> (Relative Speed)": means the difference in speed between a vehicle with rear-end collision alert signal and a following vehicle in the same lane.</w:t>
      </w:r>
    </w:p>
    <w:p w14:paraId="336088DD" w14:textId="77777777" w:rsidR="0073706A" w:rsidRPr="00802B65" w:rsidRDefault="0073706A" w:rsidP="0073706A">
      <w:pPr>
        <w:spacing w:after="120"/>
        <w:ind w:left="2268" w:rightChars="567" w:right="1134"/>
        <w:jc w:val="both"/>
        <w:rPr>
          <w:bCs/>
          <w:iCs/>
        </w:rPr>
      </w:pPr>
      <w:r w:rsidRPr="00802B65">
        <w:rPr>
          <w:bCs/>
          <w:iCs/>
        </w:rPr>
        <w:t>"TTC (Time to collision)": means the estimated time for a vehicle with rear-end collision alert signal and a following vehicle to collide assuming the relative speed at the time of estimation remains constant.</w:t>
      </w:r>
    </w:p>
    <w:p w14:paraId="196F60CE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6.17.7.6.</w:t>
      </w:r>
      <w:r w:rsidRPr="00802B65">
        <w:rPr>
          <w:bCs/>
          <w:iCs/>
        </w:rPr>
        <w:tab/>
        <w:t>The switch ON period of the rear-end collision alert signal shall be not more than 3 seconds.</w:t>
      </w:r>
    </w:p>
    <w:p w14:paraId="60E17322" w14:textId="77777777" w:rsidR="0073706A" w:rsidRPr="00802B65" w:rsidRDefault="0073706A" w:rsidP="0073706A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6.17.8.</w:t>
      </w:r>
      <w:r w:rsidRPr="00802B65">
        <w:rPr>
          <w:bCs/>
          <w:iCs/>
        </w:rPr>
        <w:tab/>
        <w:t>Tell-tale</w:t>
      </w:r>
    </w:p>
    <w:p w14:paraId="440AD750" w14:textId="77777777" w:rsidR="0073706A" w:rsidRPr="00802B65" w:rsidRDefault="0073706A" w:rsidP="0073706A">
      <w:pPr>
        <w:spacing w:after="120"/>
        <w:ind w:left="2835" w:rightChars="567" w:right="1134" w:hanging="567"/>
        <w:jc w:val="both"/>
        <w:rPr>
          <w:bCs/>
          <w:u w:val="single"/>
        </w:rPr>
      </w:pPr>
      <w:r w:rsidRPr="00802B65">
        <w:rPr>
          <w:bCs/>
          <w:iCs/>
        </w:rPr>
        <w:t>Optional."</w:t>
      </w:r>
    </w:p>
    <w:p w14:paraId="592A446B" w14:textId="77777777" w:rsidR="00DD328A" w:rsidRPr="00C92750" w:rsidRDefault="00DD328A" w:rsidP="00DD328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E1A716" w14:textId="1C8711F5" w:rsidR="004865D9" w:rsidRPr="007F3A96" w:rsidRDefault="004865D9" w:rsidP="00DD328A">
      <w:pPr>
        <w:spacing w:after="120"/>
        <w:ind w:left="2268" w:right="1395" w:hanging="1134"/>
        <w:jc w:val="both"/>
        <w:rPr>
          <w:u w:val="single"/>
        </w:rPr>
      </w:pPr>
    </w:p>
    <w:sectPr w:rsidR="004865D9" w:rsidRPr="007F3A96" w:rsidSect="008B1E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7C6F" w14:textId="77777777" w:rsidR="009D41BE" w:rsidRDefault="009D41BE"/>
  </w:endnote>
  <w:endnote w:type="continuationSeparator" w:id="0">
    <w:p w14:paraId="0639A217" w14:textId="77777777" w:rsidR="009D41BE" w:rsidRDefault="009D41BE"/>
  </w:endnote>
  <w:endnote w:type="continuationNotice" w:id="1">
    <w:p w14:paraId="2456B50F" w14:textId="77777777" w:rsidR="009D41BE" w:rsidRDefault="009D4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B623CD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B623CD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8F14" w14:textId="041945A2" w:rsidR="0024347F" w:rsidRDefault="0024347F" w:rsidP="0024347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D66121E" wp14:editId="0FD1F10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11D62" w14:textId="0CF782DD" w:rsidR="0024347F" w:rsidRPr="0024347F" w:rsidRDefault="0024347F" w:rsidP="0024347F">
    <w:pPr>
      <w:pStyle w:val="Footer"/>
      <w:ind w:right="1134"/>
      <w:rPr>
        <w:sz w:val="20"/>
      </w:rPr>
    </w:pPr>
    <w:r>
      <w:rPr>
        <w:sz w:val="20"/>
      </w:rPr>
      <w:t>GE.23-23001(E)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C5E48BF" wp14:editId="6B16C6B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5309" w14:textId="77777777" w:rsidR="009D41BE" w:rsidRPr="000B175B" w:rsidRDefault="009D41B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12AFA3" w14:textId="77777777" w:rsidR="009D41BE" w:rsidRPr="00FC68B7" w:rsidRDefault="009D41B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0AE7E1" w14:textId="77777777" w:rsidR="009D41BE" w:rsidRDefault="009D41BE"/>
  </w:footnote>
  <w:footnote w:id="2">
    <w:p w14:paraId="0CE94D09" w14:textId="77777777" w:rsidR="0052784A" w:rsidRPr="003D188F" w:rsidRDefault="0052784A" w:rsidP="0052784A">
      <w:pPr>
        <w:pStyle w:val="FootnoteText"/>
        <w:rPr>
          <w:lang w:val="en-US"/>
        </w:rPr>
      </w:pPr>
      <w:r w:rsidRPr="003D188F">
        <w:tab/>
      </w:r>
      <w:r w:rsidRPr="003D188F">
        <w:rPr>
          <w:rStyle w:val="FootnoteReference"/>
          <w:sz w:val="20"/>
          <w:lang w:val="en-US"/>
        </w:rPr>
        <w:t>*</w:t>
      </w:r>
      <w:r w:rsidRPr="003D188F">
        <w:rPr>
          <w:sz w:val="20"/>
          <w:lang w:val="en-US"/>
        </w:rPr>
        <w:tab/>
      </w:r>
      <w:r w:rsidRPr="003D188F">
        <w:rPr>
          <w:lang w:val="en-US"/>
        </w:rPr>
        <w:t>Former titles of the Agreement:</w:t>
      </w:r>
    </w:p>
    <w:p w14:paraId="6D3D018C" w14:textId="77777777" w:rsidR="0052784A" w:rsidRPr="003D188F" w:rsidRDefault="0052784A" w:rsidP="0052784A">
      <w:pPr>
        <w:pStyle w:val="FootnoteText"/>
        <w:rPr>
          <w:sz w:val="20"/>
          <w:lang w:val="en-US"/>
        </w:rPr>
      </w:pPr>
      <w:r w:rsidRPr="003D188F">
        <w:rPr>
          <w:lang w:val="en-US"/>
        </w:rPr>
        <w:tab/>
      </w:r>
      <w:r w:rsidRPr="003D188F">
        <w:rPr>
          <w:lang w:val="en-US"/>
        </w:rPr>
        <w:tab/>
      </w:r>
      <w:r w:rsidRPr="003D188F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3D188F">
        <w:rPr>
          <w:spacing w:val="-4"/>
          <w:lang w:val="en-US"/>
        </w:rPr>
        <w:t>);</w:t>
      </w:r>
      <w:proofErr w:type="gramEnd"/>
    </w:p>
    <w:p w14:paraId="5871494D" w14:textId="77777777" w:rsidR="0052784A" w:rsidRPr="003D188F" w:rsidRDefault="0052784A" w:rsidP="0052784A">
      <w:pPr>
        <w:pStyle w:val="FootnoteText"/>
        <w:rPr>
          <w:lang w:val="en-US"/>
        </w:rPr>
      </w:pPr>
      <w:r w:rsidRPr="003D188F">
        <w:rPr>
          <w:lang w:val="en-US"/>
        </w:rPr>
        <w:tab/>
      </w:r>
      <w:r w:rsidRPr="003D188F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9848" w14:textId="6ABF2599" w:rsidR="0052784A" w:rsidRDefault="0052784A" w:rsidP="0052784A">
    <w:pPr>
      <w:pStyle w:val="Header"/>
    </w:pPr>
    <w:r w:rsidRPr="0052784A">
      <w:t>E/ECE/324/Rev.1/Add.52/Rev.</w:t>
    </w:r>
    <w:r w:rsidR="00DB463E">
      <w:t>4</w:t>
    </w:r>
    <w:r w:rsidRPr="0052784A">
      <w:t>/Amend.</w:t>
    </w:r>
    <w:r w:rsidR="00C172E7">
      <w:t>8</w:t>
    </w:r>
  </w:p>
  <w:p w14:paraId="3604F3EE" w14:textId="560773F9" w:rsidR="008935CB" w:rsidRPr="0052784A" w:rsidRDefault="0052784A" w:rsidP="00DB463E">
    <w:pPr>
      <w:pStyle w:val="Header"/>
      <w:spacing w:after="240"/>
    </w:pPr>
    <w:r w:rsidRPr="0052784A">
      <w:t>E/ECE/TRANS/505/Rev.1/Add.52/Rev.</w:t>
    </w:r>
    <w:r w:rsidR="00DB463E">
      <w:t>4</w:t>
    </w:r>
    <w:r w:rsidRPr="0052784A">
      <w:t>/Amend.</w:t>
    </w:r>
    <w:r w:rsidR="00C172E7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9724" w14:textId="63D6B269" w:rsidR="0052784A" w:rsidRDefault="0052784A" w:rsidP="0052784A">
    <w:pPr>
      <w:pStyle w:val="Header"/>
      <w:jc w:val="right"/>
    </w:pPr>
    <w:r w:rsidRPr="0052784A">
      <w:t>E/ECE/324/Rev.1/Add.52/Rev.</w:t>
    </w:r>
    <w:r w:rsidR="00DB463E">
      <w:t>4</w:t>
    </w:r>
    <w:r w:rsidRPr="0052784A">
      <w:t>/Amend.</w:t>
    </w:r>
    <w:r w:rsidR="0073706A">
      <w:t>8</w:t>
    </w:r>
  </w:p>
  <w:p w14:paraId="0FA3BF53" w14:textId="65E235E4" w:rsidR="0009346C" w:rsidRPr="0052784A" w:rsidRDefault="0052784A" w:rsidP="00DB463E">
    <w:pPr>
      <w:pStyle w:val="Header"/>
      <w:spacing w:after="240"/>
      <w:jc w:val="right"/>
    </w:pPr>
    <w:r w:rsidRPr="0052784A">
      <w:t>E/ECE/TRANS/505/Rev.1/Add.52/Rev.</w:t>
    </w:r>
    <w:r w:rsidR="00DB463E">
      <w:t>4</w:t>
    </w:r>
    <w:r w:rsidRPr="0052784A">
      <w:t>/Amend.</w:t>
    </w:r>
    <w:r w:rsidR="0073706A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4242387">
    <w:abstractNumId w:val="1"/>
  </w:num>
  <w:num w:numId="2" w16cid:durableId="734008460">
    <w:abstractNumId w:val="10"/>
  </w:num>
  <w:num w:numId="3" w16cid:durableId="2079284403">
    <w:abstractNumId w:val="0"/>
  </w:num>
  <w:num w:numId="4" w16cid:durableId="1363627751">
    <w:abstractNumId w:val="9"/>
  </w:num>
  <w:num w:numId="5" w16cid:durableId="119541741">
    <w:abstractNumId w:val="3"/>
  </w:num>
  <w:num w:numId="6" w16cid:durableId="20909319">
    <w:abstractNumId w:val="7"/>
  </w:num>
  <w:num w:numId="7" w16cid:durableId="466046676">
    <w:abstractNumId w:val="5"/>
  </w:num>
  <w:num w:numId="8" w16cid:durableId="1526362072">
    <w:abstractNumId w:val="4"/>
  </w:num>
  <w:num w:numId="9" w16cid:durableId="952518149">
    <w:abstractNumId w:val="2"/>
  </w:num>
  <w:num w:numId="10" w16cid:durableId="1807120847">
    <w:abstractNumId w:val="6"/>
  </w:num>
  <w:num w:numId="11" w16cid:durableId="166200116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6B41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4954"/>
    <w:rsid w:val="000379EE"/>
    <w:rsid w:val="0004101B"/>
    <w:rsid w:val="00041A76"/>
    <w:rsid w:val="00041B52"/>
    <w:rsid w:val="00042787"/>
    <w:rsid w:val="00045A0E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756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037B"/>
    <w:rsid w:val="000C2796"/>
    <w:rsid w:val="000C4548"/>
    <w:rsid w:val="000C564B"/>
    <w:rsid w:val="000C6AE8"/>
    <w:rsid w:val="000E0415"/>
    <w:rsid w:val="000E1BC7"/>
    <w:rsid w:val="000E4CC0"/>
    <w:rsid w:val="000E76D7"/>
    <w:rsid w:val="000E7AB5"/>
    <w:rsid w:val="000F02A9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558B"/>
    <w:rsid w:val="00147632"/>
    <w:rsid w:val="001534B8"/>
    <w:rsid w:val="001537A2"/>
    <w:rsid w:val="001570A1"/>
    <w:rsid w:val="001600FE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577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02FF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08DE"/>
    <w:rsid w:val="00233B8C"/>
    <w:rsid w:val="00235177"/>
    <w:rsid w:val="002353B2"/>
    <w:rsid w:val="00236370"/>
    <w:rsid w:val="002405A7"/>
    <w:rsid w:val="00241260"/>
    <w:rsid w:val="0024347F"/>
    <w:rsid w:val="0024608F"/>
    <w:rsid w:val="00250632"/>
    <w:rsid w:val="002508DF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B7ABE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26E6"/>
    <w:rsid w:val="00333677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21A2"/>
    <w:rsid w:val="00353B06"/>
    <w:rsid w:val="00354882"/>
    <w:rsid w:val="00354904"/>
    <w:rsid w:val="00360083"/>
    <w:rsid w:val="003607DB"/>
    <w:rsid w:val="00361C8F"/>
    <w:rsid w:val="00364B61"/>
    <w:rsid w:val="00364DC9"/>
    <w:rsid w:val="00365B80"/>
    <w:rsid w:val="0036751E"/>
    <w:rsid w:val="00373A8D"/>
    <w:rsid w:val="00373FA4"/>
    <w:rsid w:val="00376BE8"/>
    <w:rsid w:val="003777C9"/>
    <w:rsid w:val="0038296A"/>
    <w:rsid w:val="00383AD5"/>
    <w:rsid w:val="00383F37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17E9"/>
    <w:rsid w:val="003D188F"/>
    <w:rsid w:val="003D2EF2"/>
    <w:rsid w:val="003D4B23"/>
    <w:rsid w:val="003D6BDF"/>
    <w:rsid w:val="003E29DF"/>
    <w:rsid w:val="003E2F28"/>
    <w:rsid w:val="003E3C91"/>
    <w:rsid w:val="003E53BA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3330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06672"/>
    <w:rsid w:val="0051030B"/>
    <w:rsid w:val="005137D8"/>
    <w:rsid w:val="0051539C"/>
    <w:rsid w:val="00517540"/>
    <w:rsid w:val="00525D4F"/>
    <w:rsid w:val="005271A6"/>
    <w:rsid w:val="0052784A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545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348C"/>
    <w:rsid w:val="005E5AB1"/>
    <w:rsid w:val="005F016F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07EB"/>
    <w:rsid w:val="00611FC4"/>
    <w:rsid w:val="00612227"/>
    <w:rsid w:val="006139CB"/>
    <w:rsid w:val="006143F4"/>
    <w:rsid w:val="006175AB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FDF"/>
    <w:rsid w:val="006919E3"/>
    <w:rsid w:val="006948AF"/>
    <w:rsid w:val="00694912"/>
    <w:rsid w:val="006A2153"/>
    <w:rsid w:val="006A2320"/>
    <w:rsid w:val="006A2A9E"/>
    <w:rsid w:val="006A2C36"/>
    <w:rsid w:val="006A365F"/>
    <w:rsid w:val="006A3C36"/>
    <w:rsid w:val="006A4406"/>
    <w:rsid w:val="006A47F4"/>
    <w:rsid w:val="006A7392"/>
    <w:rsid w:val="006B3EDB"/>
    <w:rsid w:val="006B4556"/>
    <w:rsid w:val="006B5AE5"/>
    <w:rsid w:val="006B5E99"/>
    <w:rsid w:val="006B6487"/>
    <w:rsid w:val="006B66FD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D69EA"/>
    <w:rsid w:val="006E11BA"/>
    <w:rsid w:val="006E1ECC"/>
    <w:rsid w:val="006E318B"/>
    <w:rsid w:val="006E337F"/>
    <w:rsid w:val="006E4060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4AE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06A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A7284"/>
    <w:rsid w:val="007B14D9"/>
    <w:rsid w:val="007B1683"/>
    <w:rsid w:val="007B3312"/>
    <w:rsid w:val="007B4633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02C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3A96"/>
    <w:rsid w:val="007F43E2"/>
    <w:rsid w:val="007F6611"/>
    <w:rsid w:val="00800E61"/>
    <w:rsid w:val="0080347D"/>
    <w:rsid w:val="00804DB7"/>
    <w:rsid w:val="00805314"/>
    <w:rsid w:val="00810FDF"/>
    <w:rsid w:val="00811219"/>
    <w:rsid w:val="00811BEA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51F7"/>
    <w:rsid w:val="008861A7"/>
    <w:rsid w:val="00886CAC"/>
    <w:rsid w:val="00886CCB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1E6D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07D1D"/>
    <w:rsid w:val="00911566"/>
    <w:rsid w:val="009150D6"/>
    <w:rsid w:val="00916ED9"/>
    <w:rsid w:val="00917305"/>
    <w:rsid w:val="00921305"/>
    <w:rsid w:val="00923C5D"/>
    <w:rsid w:val="00925530"/>
    <w:rsid w:val="009313A7"/>
    <w:rsid w:val="00933B96"/>
    <w:rsid w:val="00937376"/>
    <w:rsid w:val="00937776"/>
    <w:rsid w:val="00940EDD"/>
    <w:rsid w:val="009432C9"/>
    <w:rsid w:val="00945D47"/>
    <w:rsid w:val="00946A2E"/>
    <w:rsid w:val="00947FC9"/>
    <w:rsid w:val="00950ED6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2692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8AA"/>
    <w:rsid w:val="009D3D46"/>
    <w:rsid w:val="009D41BE"/>
    <w:rsid w:val="009D51B2"/>
    <w:rsid w:val="009E049E"/>
    <w:rsid w:val="009E1FB1"/>
    <w:rsid w:val="009E2E6E"/>
    <w:rsid w:val="009E31AA"/>
    <w:rsid w:val="009E4112"/>
    <w:rsid w:val="009E6A59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2945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4E75"/>
    <w:rsid w:val="00A96AF6"/>
    <w:rsid w:val="00A96F13"/>
    <w:rsid w:val="00A97E70"/>
    <w:rsid w:val="00AA08B3"/>
    <w:rsid w:val="00AA0A43"/>
    <w:rsid w:val="00AA1FC5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5F00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A01"/>
    <w:rsid w:val="00B24BA6"/>
    <w:rsid w:val="00B259CB"/>
    <w:rsid w:val="00B25E9E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3CD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26F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6EA2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2E96"/>
    <w:rsid w:val="00BD3232"/>
    <w:rsid w:val="00BD538F"/>
    <w:rsid w:val="00BD6336"/>
    <w:rsid w:val="00BD7927"/>
    <w:rsid w:val="00BE4680"/>
    <w:rsid w:val="00BE4F74"/>
    <w:rsid w:val="00BE618E"/>
    <w:rsid w:val="00BF1990"/>
    <w:rsid w:val="00BF3566"/>
    <w:rsid w:val="00BF4E49"/>
    <w:rsid w:val="00BF5263"/>
    <w:rsid w:val="00BF535E"/>
    <w:rsid w:val="00BF63E6"/>
    <w:rsid w:val="00C00006"/>
    <w:rsid w:val="00C02F5C"/>
    <w:rsid w:val="00C038B9"/>
    <w:rsid w:val="00C05163"/>
    <w:rsid w:val="00C07C8D"/>
    <w:rsid w:val="00C14FE0"/>
    <w:rsid w:val="00C15BEC"/>
    <w:rsid w:val="00C172DB"/>
    <w:rsid w:val="00C172E7"/>
    <w:rsid w:val="00C17699"/>
    <w:rsid w:val="00C20F98"/>
    <w:rsid w:val="00C222CF"/>
    <w:rsid w:val="00C23E82"/>
    <w:rsid w:val="00C262FC"/>
    <w:rsid w:val="00C27934"/>
    <w:rsid w:val="00C27A3A"/>
    <w:rsid w:val="00C30633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2BD7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2DF5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4CE3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78B"/>
    <w:rsid w:val="00DA2ECD"/>
    <w:rsid w:val="00DA4147"/>
    <w:rsid w:val="00DA67AD"/>
    <w:rsid w:val="00DB463E"/>
    <w:rsid w:val="00DB5D0F"/>
    <w:rsid w:val="00DB6D62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28A"/>
    <w:rsid w:val="00DD37EE"/>
    <w:rsid w:val="00DE33F9"/>
    <w:rsid w:val="00DE425B"/>
    <w:rsid w:val="00DE7DB4"/>
    <w:rsid w:val="00DF12F7"/>
    <w:rsid w:val="00DF26CA"/>
    <w:rsid w:val="00DF3758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455F7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D5E"/>
    <w:rsid w:val="00E83E40"/>
    <w:rsid w:val="00E85318"/>
    <w:rsid w:val="00E85614"/>
    <w:rsid w:val="00E87921"/>
    <w:rsid w:val="00E943E5"/>
    <w:rsid w:val="00E946B2"/>
    <w:rsid w:val="00E96630"/>
    <w:rsid w:val="00E97527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7A2"/>
    <w:rsid w:val="00EC28B5"/>
    <w:rsid w:val="00EC3288"/>
    <w:rsid w:val="00EC707B"/>
    <w:rsid w:val="00ED029A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6DA8"/>
    <w:rsid w:val="00F072C7"/>
    <w:rsid w:val="00F1271A"/>
    <w:rsid w:val="00F16B6A"/>
    <w:rsid w:val="00F16DE1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55E6F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C74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9C8"/>
    <w:rsid w:val="00F86C53"/>
    <w:rsid w:val="00F90427"/>
    <w:rsid w:val="00F91A66"/>
    <w:rsid w:val="00F93F06"/>
    <w:rsid w:val="00F9685E"/>
    <w:rsid w:val="00FA0540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E7C44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7E8C7"/>
  <w15:docId w15:val="{7E3398CD-8F92-4ED5-9BE3-3861CFC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,Fußnotentext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76DA2-0B09-4102-BB47-CF8593A0E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BC501-A963-45BD-9592-7A327DFC308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0269DB8-2453-427C-980D-CEDEFFF58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1745E-C730-42B9-8207-9B72523E18BA}"/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3</Pages>
  <Words>634</Words>
  <Characters>3541</Characters>
  <Application>Microsoft Office Word</Application>
  <DocSecurity>0</DocSecurity>
  <Lines>95</Lines>
  <Paragraphs>59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4249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E/ECE/324/Rev.1/Add.52/Rev.4/Amend.8</dc:title>
  <dc:subject>2323001</dc:subject>
  <dc:creator>Geoff Draper</dc:creator>
  <cp:keywords/>
  <dc:description/>
  <cp:lastModifiedBy>Pauline Anne Escalante</cp:lastModifiedBy>
  <cp:revision>2</cp:revision>
  <cp:lastPrinted>2019-11-11T07:04:00Z</cp:lastPrinted>
  <dcterms:created xsi:type="dcterms:W3CDTF">2023-11-22T13:28:00Z</dcterms:created>
  <dcterms:modified xsi:type="dcterms:W3CDTF">2023-11-22T13:28:00Z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1775800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