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20"/>
        <w:gridCol w:w="2819"/>
      </w:tblGrid>
      <w:tr w:rsidR="00E9100F" w:rsidRPr="00032CC5" w14:paraId="70A73CA7" w14:textId="77777777" w:rsidTr="004C697C">
        <w:trPr>
          <w:trHeight w:hRule="exact" w:val="851"/>
        </w:trPr>
        <w:tc>
          <w:tcPr>
            <w:tcW w:w="9639" w:type="dxa"/>
            <w:gridSpan w:val="2"/>
            <w:tcBorders>
              <w:bottom w:val="single" w:sz="4" w:space="0" w:color="auto"/>
            </w:tcBorders>
            <w:vAlign w:val="bottom"/>
          </w:tcPr>
          <w:p w14:paraId="593F68E0" w14:textId="77777777" w:rsidR="00032CC5" w:rsidRPr="00032CC5" w:rsidRDefault="00032CC5" w:rsidP="00032CC5">
            <w:pPr>
              <w:jc w:val="right"/>
              <w:rPr>
                <w:lang w:val="en-US"/>
              </w:rPr>
            </w:pPr>
            <w:r w:rsidRPr="00032CC5">
              <w:rPr>
                <w:sz w:val="40"/>
                <w:lang w:val="en-US"/>
              </w:rPr>
              <w:t>E</w:t>
            </w:r>
            <w:r w:rsidRPr="00032CC5">
              <w:rPr>
                <w:lang w:val="en-US"/>
              </w:rPr>
              <w:t>/ECE/324/Rev.1/Add.52/Rev.4/Amend.8</w:t>
            </w:r>
            <w:r w:rsidRPr="00032CC5">
              <w:rPr>
                <w:rFonts w:cs="Times New Roman"/>
                <w:lang w:val="en-US"/>
              </w:rPr>
              <w:t>−</w:t>
            </w:r>
            <w:r w:rsidRPr="00032CC5">
              <w:rPr>
                <w:sz w:val="40"/>
                <w:lang w:val="en-US"/>
              </w:rPr>
              <w:t>E</w:t>
            </w:r>
            <w:r w:rsidRPr="00032CC5">
              <w:rPr>
                <w:lang w:val="en-US"/>
              </w:rPr>
              <w:t>/ECE/TRANS/505/Rev.1/Add.52/Rev.4/Amend.8</w:t>
            </w:r>
          </w:p>
        </w:tc>
      </w:tr>
      <w:tr w:rsidR="00E9100F" w:rsidRPr="00032CC5" w14:paraId="1358AD3A" w14:textId="77777777" w:rsidTr="00F23431">
        <w:trPr>
          <w:trHeight w:hRule="exact" w:val="2835"/>
        </w:trPr>
        <w:tc>
          <w:tcPr>
            <w:tcW w:w="6820" w:type="dxa"/>
            <w:tcBorders>
              <w:top w:val="single" w:sz="4" w:space="0" w:color="auto"/>
              <w:bottom w:val="single" w:sz="12" w:space="0" w:color="auto"/>
            </w:tcBorders>
          </w:tcPr>
          <w:p w14:paraId="5ACEC65B" w14:textId="02845222" w:rsidR="00E9100F" w:rsidRPr="00032CC5" w:rsidRDefault="00E9100F" w:rsidP="00E9100F">
            <w:pPr>
              <w:rPr>
                <w:lang w:val="en-US"/>
              </w:rPr>
            </w:pPr>
          </w:p>
        </w:tc>
        <w:tc>
          <w:tcPr>
            <w:tcW w:w="2819" w:type="dxa"/>
            <w:tcBorders>
              <w:top w:val="single" w:sz="4" w:space="0" w:color="auto"/>
              <w:bottom w:val="single" w:sz="12" w:space="0" w:color="auto"/>
            </w:tcBorders>
          </w:tcPr>
          <w:p w14:paraId="499C7C48" w14:textId="1D5962D7" w:rsidR="00E9100F" w:rsidRPr="00245734" w:rsidRDefault="006905F3" w:rsidP="006905F3">
            <w:pPr>
              <w:spacing w:before="960"/>
              <w:rPr>
                <w:lang w:val="en-US"/>
              </w:rPr>
            </w:pPr>
            <w:r w:rsidRPr="006905F3">
              <w:rPr>
                <w:rFonts w:eastAsia="Times New Roman" w:cs="Times New Roman"/>
                <w:szCs w:val="20"/>
                <w:lang w:val="en-GB"/>
              </w:rPr>
              <w:t>22 November 2023</w:t>
            </w:r>
          </w:p>
        </w:tc>
      </w:tr>
    </w:tbl>
    <w:p w14:paraId="4BFA4018" w14:textId="3232B54A" w:rsidR="00E9100F" w:rsidRPr="00392A12" w:rsidRDefault="00E9100F" w:rsidP="00E9100F">
      <w:pPr>
        <w:pStyle w:val="HChG"/>
        <w:spacing w:before="240" w:after="120"/>
      </w:pPr>
      <w:r w:rsidRPr="00032CC5">
        <w:rPr>
          <w:lang w:val="en-US"/>
        </w:rPr>
        <w:tab/>
      </w:r>
      <w:r w:rsidRPr="00032CC5">
        <w:rPr>
          <w:lang w:val="en-US"/>
        </w:rPr>
        <w:tab/>
      </w:r>
      <w:r>
        <w:rPr>
          <w:bCs/>
        </w:rPr>
        <w:t>Соглашение</w:t>
      </w:r>
      <w:bookmarkStart w:id="0" w:name="_Toc340666199"/>
      <w:bookmarkStart w:id="1" w:name="_Toc340745062"/>
      <w:bookmarkEnd w:id="0"/>
      <w:bookmarkEnd w:id="1"/>
    </w:p>
    <w:p w14:paraId="5A79B122" w14:textId="4DCE78BF" w:rsidR="00E9100F" w:rsidRPr="00C57DD2" w:rsidRDefault="00E9100F" w:rsidP="00FA1608">
      <w:pPr>
        <w:pStyle w:val="H1G"/>
        <w:spacing w:before="240" w:line="260" w:lineRule="exact"/>
      </w:pPr>
      <w:r>
        <w:tab/>
      </w:r>
      <w:r>
        <w:tab/>
      </w:r>
      <w:r>
        <w:rPr>
          <w:bCs/>
        </w:rPr>
        <w:t>О принятии согласованных</w:t>
      </w:r>
      <w:r w:rsidRPr="004C697C">
        <w:rPr>
          <w:bCs/>
        </w:rPr>
        <w:t xml:space="preserve"> </w:t>
      </w:r>
      <w:r w:rsidR="00032CC5" w:rsidRPr="00032CC5">
        <w:rPr>
          <w:bCs/>
        </w:rPr>
        <w:t>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w:t>
      </w:r>
      <w:r w:rsidR="00032CC5" w:rsidRPr="00032CC5">
        <w:rPr>
          <w:b w:val="0"/>
          <w:position w:val="6"/>
          <w:sz w:val="20"/>
          <w:lang w:eastAsia="en-US"/>
        </w:rPr>
        <w:footnoteReference w:customMarkFollows="1" w:id="1"/>
        <w:t>*</w:t>
      </w:r>
    </w:p>
    <w:p w14:paraId="098D4C15" w14:textId="5CC248E2" w:rsidR="00E9100F" w:rsidRPr="00C57DD2" w:rsidRDefault="00E9100F" w:rsidP="00E9100F">
      <w:pPr>
        <w:pStyle w:val="SingleTxtG"/>
        <w:spacing w:before="120"/>
      </w:pPr>
      <w:r>
        <w:t xml:space="preserve">(Пересмотр </w:t>
      </w:r>
      <w:r w:rsidR="00032CC5" w:rsidRPr="00032CC5">
        <w:t>3, включающий поправки, вступившие в силу 14 сентября 2017 года</w:t>
      </w:r>
      <w:r>
        <w:t>)</w:t>
      </w:r>
    </w:p>
    <w:p w14:paraId="0CAC763B" w14:textId="4A314292" w:rsidR="00E9100F" w:rsidRPr="00032CC5" w:rsidRDefault="00032CC5" w:rsidP="00E9100F">
      <w:pPr>
        <w:pStyle w:val="H1G"/>
        <w:spacing w:before="120"/>
        <w:ind w:left="0" w:right="0" w:firstLine="0"/>
        <w:jc w:val="center"/>
        <w:rPr>
          <w:b w:val="0"/>
          <w:bCs/>
        </w:rPr>
      </w:pPr>
      <w:bookmarkStart w:id="2" w:name="_Hlk153474806"/>
      <w:r w:rsidRPr="00032CC5">
        <w:rPr>
          <w:b w:val="0"/>
          <w:bCs/>
        </w:rPr>
        <w:t>_________</w:t>
      </w:r>
      <w:bookmarkEnd w:id="2"/>
    </w:p>
    <w:p w14:paraId="4F407C8A" w14:textId="00294D7F" w:rsidR="00E9100F" w:rsidRPr="00C57DD2" w:rsidRDefault="00E9100F" w:rsidP="00FA1608">
      <w:pPr>
        <w:pStyle w:val="H1G"/>
        <w:spacing w:after="120"/>
      </w:pPr>
      <w:r>
        <w:tab/>
      </w:r>
      <w:r>
        <w:tab/>
      </w:r>
      <w:r>
        <w:rPr>
          <w:bCs/>
        </w:rPr>
        <w:t xml:space="preserve">Добавление </w:t>
      </w:r>
      <w:r w:rsidR="00032CC5" w:rsidRPr="00032CC5">
        <w:rPr>
          <w:bCs/>
        </w:rPr>
        <w:t>52 — Правила № 53 ООН</w:t>
      </w:r>
    </w:p>
    <w:p w14:paraId="77F6A26E" w14:textId="5FEF9EF1" w:rsidR="00E9100F" w:rsidRPr="00E9100F" w:rsidRDefault="00E9100F" w:rsidP="00E9100F">
      <w:pPr>
        <w:pStyle w:val="H1G"/>
        <w:spacing w:before="240"/>
      </w:pPr>
      <w:r>
        <w:tab/>
      </w:r>
      <w:r>
        <w:tab/>
      </w:r>
      <w:r>
        <w:rPr>
          <w:bCs/>
        </w:rPr>
        <w:t xml:space="preserve">Пересмотр </w:t>
      </w:r>
      <w:r w:rsidR="00032CC5" w:rsidRPr="00032CC5">
        <w:rPr>
          <w:bCs/>
        </w:rPr>
        <w:t>4 — Поправка 8</w:t>
      </w:r>
    </w:p>
    <w:p w14:paraId="4BC2502B" w14:textId="0EF35259" w:rsidR="00E9100F" w:rsidRPr="00E9100F" w:rsidRDefault="00032CC5" w:rsidP="00FA1608">
      <w:pPr>
        <w:pStyle w:val="SingleTxtG"/>
        <w:spacing w:after="240"/>
        <w:rPr>
          <w:spacing w:val="-2"/>
        </w:rPr>
      </w:pPr>
      <w:r w:rsidRPr="00032CC5">
        <w:t>Дополнение 7 к поправкам серии 02 — Дата вступления в силу: 24 сентября 2023 года</w:t>
      </w:r>
    </w:p>
    <w:p w14:paraId="788A6559" w14:textId="5D922C85" w:rsidR="00E9100F" w:rsidRDefault="00E9100F" w:rsidP="00FA1608">
      <w:pPr>
        <w:pStyle w:val="H1G"/>
        <w:spacing w:before="120" w:after="120" w:line="240" w:lineRule="exact"/>
        <w:rPr>
          <w:bCs/>
        </w:rPr>
      </w:pPr>
      <w:r>
        <w:tab/>
      </w:r>
      <w:r>
        <w:tab/>
      </w:r>
      <w:r>
        <w:rPr>
          <w:bCs/>
        </w:rPr>
        <w:t xml:space="preserve">Единообразные предписания, касающиеся </w:t>
      </w:r>
      <w:r w:rsidR="00032CC5" w:rsidRPr="00032CC5">
        <w:rPr>
          <w:bCs/>
        </w:rPr>
        <w:t>официального утверждения транспортных средств категории L</w:t>
      </w:r>
      <w:r w:rsidR="00032CC5" w:rsidRPr="00032CC5">
        <w:rPr>
          <w:bCs/>
          <w:vertAlign w:val="subscript"/>
        </w:rPr>
        <w:t>3</w:t>
      </w:r>
      <w:r w:rsidR="00032CC5" w:rsidRPr="00032CC5">
        <w:rPr>
          <w:bCs/>
        </w:rPr>
        <w:t xml:space="preserve"> в отношении установки устройств освещения и световой сигнализации</w:t>
      </w:r>
    </w:p>
    <w:p w14:paraId="4BC2D46A" w14:textId="1929EA22" w:rsidR="00FA1608" w:rsidRPr="00FA1608" w:rsidRDefault="00FA1608" w:rsidP="00FA1608">
      <w:pPr>
        <w:pStyle w:val="SingleTxtG"/>
        <w:spacing w:before="240"/>
        <w:rPr>
          <w:lang w:eastAsia="ru-RU"/>
        </w:rPr>
      </w:pPr>
      <w:r w:rsidRPr="00FA1608">
        <w:rPr>
          <w:noProof/>
          <w:lang w:val="en-GB" w:eastAsia="fr-CH"/>
        </w:rPr>
        <mc:AlternateContent>
          <mc:Choice Requires="wps">
            <w:drawing>
              <wp:anchor distT="0" distB="0" distL="114300" distR="114300" simplePos="0" relativeHeight="251659264" behindDoc="0" locked="0" layoutInCell="1" allowOverlap="1" wp14:anchorId="4176664A" wp14:editId="4DC28758">
                <wp:simplePos x="0" y="0"/>
                <wp:positionH relativeFrom="margin">
                  <wp:posOffset>-8890</wp:posOffset>
                </wp:positionH>
                <wp:positionV relativeFrom="margin">
                  <wp:posOffset>6122670</wp:posOffset>
                </wp:positionV>
                <wp:extent cx="6124575" cy="1358900"/>
                <wp:effectExtent l="0" t="0" r="9525"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358900"/>
                        </a:xfrm>
                        <a:prstGeom prst="rect">
                          <a:avLst/>
                        </a:prstGeom>
                        <a:solidFill>
                          <a:srgbClr val="FFFFFF"/>
                        </a:solidFill>
                        <a:ln w="9525">
                          <a:noFill/>
                          <a:miter lim="800000"/>
                          <a:headEnd/>
                          <a:tailEnd/>
                        </a:ln>
                      </wps:spPr>
                      <wps:txbx>
                        <w:txbxContent>
                          <w:p w14:paraId="2C8F44E7" w14:textId="77777777" w:rsidR="00FA1608" w:rsidRPr="00032CC5" w:rsidRDefault="00FA1608" w:rsidP="00FA1608">
                            <w:pPr>
                              <w:pStyle w:val="H1G"/>
                              <w:spacing w:before="120" w:after="120"/>
                              <w:ind w:left="0" w:right="0" w:firstLine="0"/>
                              <w:jc w:val="center"/>
                              <w:rPr>
                                <w:b w:val="0"/>
                                <w:bCs/>
                              </w:rPr>
                            </w:pPr>
                            <w:r w:rsidRPr="00032CC5">
                              <w:rPr>
                                <w:b w:val="0"/>
                                <w:bCs/>
                              </w:rPr>
                              <w:t>_________</w:t>
                            </w:r>
                          </w:p>
                          <w:p w14:paraId="0F530B17" w14:textId="77777777" w:rsidR="00FA1608" w:rsidRDefault="00FA1608" w:rsidP="00FA1608">
                            <w:pPr>
                              <w:spacing w:after="120"/>
                              <w:jc w:val="center"/>
                              <w:rPr>
                                <w:b/>
                                <w:bCs/>
                                <w:sz w:val="22"/>
                              </w:rPr>
                            </w:pPr>
                            <w:r>
                              <w:rPr>
                                <w:noProof/>
                                <w:lang w:eastAsia="fr-CH"/>
                              </w:rPr>
                              <w:drawing>
                                <wp:inline distT="0" distB="0" distL="0" distR="0" wp14:anchorId="6541C9DD" wp14:editId="27EA0E0F">
                                  <wp:extent cx="914400" cy="7715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7FDD3B88" w14:textId="77777777" w:rsidR="00FA1608" w:rsidRDefault="00FA1608" w:rsidP="00FA1608">
                            <w:pPr>
                              <w:jc w:val="center"/>
                            </w:pPr>
                            <w:r>
                              <w:rPr>
                                <w:b/>
                                <w:bCs/>
                              </w:rPr>
                              <w:t>ОРГАНИЗАЦИЯ ОБЪЕДИНЕННЫХ НАЦИЙ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76664A" id="_x0000_t202" coordsize="21600,21600" o:spt="202" path="m,l,21600r21600,l21600,xe">
                <v:stroke joinstyle="miter"/>
                <v:path gradientshapeok="t" o:connecttype="rect"/>
              </v:shapetype>
              <v:shape id="Zone de texte 4" o:spid="_x0000_s1026" type="#_x0000_t202" style="position:absolute;left:0;text-align:left;margin-left:-.7pt;margin-top:482.1pt;width:482.25pt;height:10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" stroked="f">
                <v:textbox inset="0,0,0,0">
                  <w:txbxContent>
                    <w:p w14:paraId="2C8F44E7" w14:textId="77777777" w:rsidR="00FA1608" w:rsidRPr="00032CC5" w:rsidRDefault="00FA1608" w:rsidP="00FA1608">
                      <w:pPr>
                        <w:pStyle w:val="H1G"/>
                        <w:spacing w:before="120" w:after="120"/>
                        <w:ind w:left="0" w:right="0" w:firstLine="0"/>
                        <w:jc w:val="center"/>
                        <w:rPr>
                          <w:b w:val="0"/>
                          <w:bCs/>
                        </w:rPr>
                      </w:pPr>
                      <w:r w:rsidRPr="00032CC5">
                        <w:rPr>
                          <w:b w:val="0"/>
                          <w:bCs/>
                        </w:rPr>
                        <w:t>_________</w:t>
                      </w:r>
                    </w:p>
                    <w:p w14:paraId="0F530B17" w14:textId="77777777" w:rsidR="00FA1608" w:rsidRDefault="00FA1608" w:rsidP="00FA1608">
                      <w:pPr>
                        <w:spacing w:after="120"/>
                        <w:jc w:val="center"/>
                        <w:rPr>
                          <w:b/>
                          <w:bCs/>
                          <w:sz w:val="22"/>
                        </w:rPr>
                      </w:pPr>
                      <w:r>
                        <w:rPr>
                          <w:noProof/>
                          <w:lang w:eastAsia="fr-CH"/>
                        </w:rPr>
                        <w:drawing>
                          <wp:inline distT="0" distB="0" distL="0" distR="0" wp14:anchorId="6541C9DD" wp14:editId="27EA0E0F">
                            <wp:extent cx="914400" cy="7715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7FDD3B88" w14:textId="77777777" w:rsidR="00FA1608" w:rsidRDefault="00FA1608" w:rsidP="00FA1608">
                      <w:pPr>
                        <w:jc w:val="center"/>
                      </w:pPr>
                      <w:r>
                        <w:rPr>
                          <w:b/>
                          <w:bCs/>
                        </w:rPr>
                        <w:t>ОРГАНИЗАЦИЯ ОБЪЕДИНЕННЫХ НАЦИЙ</w:t>
                      </w:r>
                    </w:p>
                  </w:txbxContent>
                </v:textbox>
                <w10:wrap anchorx="margin" anchory="margin"/>
              </v:shape>
            </w:pict>
          </mc:Fallback>
        </mc:AlternateContent>
      </w:r>
      <w:r w:rsidRPr="00FA1608">
        <w:t>Настоящий документ опубликован исключительно в информационных целях. Аутентичным и юридически обязательным текстом является документ: ECE/TRANS/</w:t>
      </w:r>
      <w:r w:rsidRPr="00FA1608">
        <w:t xml:space="preserve"> </w:t>
      </w:r>
      <w:r w:rsidRPr="00FA1608">
        <w:t>WP.29/2023/32.</w:t>
      </w:r>
    </w:p>
    <w:p w14:paraId="1E4F26DA" w14:textId="0EF647B7" w:rsidR="00FA1608" w:rsidRPr="00FA1608" w:rsidRDefault="00FA1608" w:rsidP="00FA1608">
      <w:pPr>
        <w:rPr>
          <w:lang w:eastAsia="ru-RU"/>
        </w:rPr>
      </w:pPr>
    </w:p>
    <w:p w14:paraId="02833C25" w14:textId="7764CD1B" w:rsidR="00FA1608" w:rsidRPr="00FA1608" w:rsidRDefault="00FA1608" w:rsidP="00FA1608">
      <w:pPr>
        <w:rPr>
          <w:lang w:eastAsia="ru-RU"/>
        </w:rPr>
      </w:pPr>
    </w:p>
    <w:p w14:paraId="4AEB8FA9" w14:textId="77777777" w:rsidR="00FA1608" w:rsidRDefault="00FA1608" w:rsidP="00FA1608">
      <w:pPr>
        <w:pageBreakBefore/>
        <w:spacing w:after="120"/>
        <w:ind w:left="2268" w:right="1134" w:hanging="1134"/>
        <w:jc w:val="both"/>
        <w:rPr>
          <w:iCs/>
        </w:rPr>
      </w:pPr>
      <w:r w:rsidRPr="00232523">
        <w:rPr>
          <w:i/>
          <w:iCs/>
        </w:rPr>
        <w:lastRenderedPageBreak/>
        <w:t>Включить новый пункт 2.22</w:t>
      </w:r>
      <w:r w:rsidRPr="00232523">
        <w:t xml:space="preserve"> следующего содержания:</w:t>
      </w:r>
    </w:p>
    <w:p w14:paraId="49F32BC6" w14:textId="34227016" w:rsidR="00FA1608" w:rsidRPr="00232523" w:rsidRDefault="00FA1608" w:rsidP="00FA1608">
      <w:pPr>
        <w:spacing w:after="120"/>
        <w:ind w:left="2268" w:right="1134" w:hanging="1134"/>
        <w:jc w:val="both"/>
        <w:rPr>
          <w:iCs/>
        </w:rPr>
      </w:pPr>
      <w:r w:rsidRPr="00232523">
        <w:t>«2.22</w:t>
      </w:r>
      <w:r w:rsidRPr="00232523">
        <w:tab/>
        <w:t>“</w:t>
      </w:r>
      <w:r w:rsidRPr="00232523">
        <w:rPr>
          <w:i/>
          <w:iCs/>
        </w:rPr>
        <w:t>сигнал предупреждения о возможности наезда сзади (СПНС)</w:t>
      </w:r>
      <w:r w:rsidRPr="00232523">
        <w:t>” означает автоматический сигнал, подаваемый идущим впереди транспортным средством следующему за ним транспортному средству.</w:t>
      </w:r>
      <w:r>
        <w:br/>
      </w:r>
      <w:r w:rsidRPr="00232523">
        <w:t>Он предупреждает о том, что следующее сзади транспортное средство должно принять чрезвычайные меры, чтобы избежать столкновения».</w:t>
      </w:r>
    </w:p>
    <w:p w14:paraId="10E31B8E" w14:textId="77777777" w:rsidR="00FA1608" w:rsidRPr="00232523" w:rsidRDefault="00FA1608" w:rsidP="00FA1608">
      <w:pPr>
        <w:tabs>
          <w:tab w:val="left" w:pos="2268"/>
        </w:tabs>
        <w:spacing w:after="120"/>
        <w:ind w:left="1134" w:right="1134"/>
        <w:jc w:val="both"/>
        <w:rPr>
          <w:i/>
        </w:rPr>
      </w:pPr>
      <w:r w:rsidRPr="00232523">
        <w:rPr>
          <w:i/>
          <w:iCs/>
        </w:rPr>
        <w:t xml:space="preserve">Пункт 5.13 </w:t>
      </w:r>
      <w:r w:rsidRPr="00232523">
        <w:t>изменить следующим образом:</w:t>
      </w:r>
    </w:p>
    <w:p w14:paraId="73A4DB24" w14:textId="1148514F" w:rsidR="00FA1608" w:rsidRPr="00232523" w:rsidRDefault="00FA1608" w:rsidP="00FA1608">
      <w:pPr>
        <w:spacing w:after="120"/>
        <w:ind w:left="2268" w:right="1134" w:hanging="1134"/>
        <w:jc w:val="both"/>
        <w:rPr>
          <w:iCs/>
        </w:rPr>
      </w:pPr>
      <w:r w:rsidRPr="00232523">
        <w:t>«5.13</w:t>
      </w:r>
      <w:r w:rsidRPr="00232523">
        <w:tab/>
        <w:t>Цвета огней</w:t>
      </w:r>
    </w:p>
    <w:p w14:paraId="1677FC00" w14:textId="7312BF1F" w:rsidR="00FA1608" w:rsidRPr="00232523" w:rsidRDefault="00FA1608" w:rsidP="00FA1608">
      <w:pPr>
        <w:spacing w:after="120"/>
        <w:ind w:left="3402" w:right="1134" w:hanging="1134"/>
        <w:jc w:val="both"/>
        <w:rPr>
          <w:iCs/>
        </w:rPr>
      </w:pPr>
      <w:r w:rsidRPr="00232523">
        <w:t>...</w:t>
      </w:r>
    </w:p>
    <w:p w14:paraId="140B52A9" w14:textId="313AEA7E" w:rsidR="00FA1608" w:rsidRPr="00232523" w:rsidRDefault="00FA1608" w:rsidP="00FA1608">
      <w:pPr>
        <w:spacing w:after="120"/>
        <w:ind w:left="3402" w:right="1134" w:hanging="1134"/>
        <w:jc w:val="both"/>
        <w:rPr>
          <w:iCs/>
        </w:rPr>
      </w:pPr>
      <w:r w:rsidRPr="00232523">
        <w:t>сигнал предупреждения о возможности наезда сзади: оранжевый».</w:t>
      </w:r>
    </w:p>
    <w:p w14:paraId="116EDBE3" w14:textId="77777777" w:rsidR="00FA1608" w:rsidRPr="00232523" w:rsidRDefault="00FA1608" w:rsidP="00FA1608">
      <w:pPr>
        <w:spacing w:line="360" w:lineRule="auto"/>
        <w:ind w:left="1134" w:right="1134"/>
      </w:pPr>
      <w:r w:rsidRPr="00232523">
        <w:rPr>
          <w:i/>
          <w:iCs/>
        </w:rPr>
        <w:t>Включить новый пункт 5.15.8</w:t>
      </w:r>
      <w:r w:rsidRPr="00232523">
        <w:t xml:space="preserve"> следующего содержания:</w:t>
      </w:r>
    </w:p>
    <w:p w14:paraId="64F659AC" w14:textId="4E320D31" w:rsidR="00FA1608" w:rsidRPr="00232523" w:rsidRDefault="00FA1608" w:rsidP="00FA1608">
      <w:pPr>
        <w:spacing w:line="360" w:lineRule="auto"/>
        <w:ind w:left="2268" w:right="1134" w:hanging="1134"/>
        <w:rPr>
          <w:color w:val="1F497D"/>
        </w:rPr>
      </w:pPr>
      <w:r w:rsidRPr="00232523">
        <w:t>«5.15.8</w:t>
      </w:r>
      <w:r w:rsidRPr="00232523">
        <w:tab/>
        <w:t>Сигнал предупреждения о возможности наезда сзади (пункт 6.17)».</w:t>
      </w:r>
    </w:p>
    <w:p w14:paraId="59DAFCE4" w14:textId="77777777" w:rsidR="00FA1608" w:rsidRPr="00232523" w:rsidRDefault="00FA1608" w:rsidP="00FA1608">
      <w:pPr>
        <w:tabs>
          <w:tab w:val="left" w:pos="2268"/>
        </w:tabs>
        <w:spacing w:after="120"/>
        <w:ind w:left="1134" w:right="1134"/>
        <w:jc w:val="both"/>
        <w:rPr>
          <w:i/>
        </w:rPr>
      </w:pPr>
      <w:r w:rsidRPr="00232523">
        <w:rPr>
          <w:i/>
          <w:iCs/>
        </w:rPr>
        <w:t xml:space="preserve">Пункт 6.9.2 </w:t>
      </w:r>
      <w:r w:rsidRPr="00232523">
        <w:t>изменить следующим образом:</w:t>
      </w:r>
    </w:p>
    <w:p w14:paraId="412495C3" w14:textId="7E0DB715" w:rsidR="00FA1608" w:rsidRPr="00232523" w:rsidRDefault="00FA1608" w:rsidP="00FA1608">
      <w:pPr>
        <w:spacing w:after="120"/>
        <w:ind w:left="2268" w:right="1134" w:hanging="1134"/>
        <w:jc w:val="both"/>
        <w:rPr>
          <w:iCs/>
        </w:rPr>
      </w:pPr>
      <w:r w:rsidRPr="00232523">
        <w:t>«6.9.2</w:t>
      </w:r>
      <w:r w:rsidRPr="00232523">
        <w:tab/>
        <w:t>Схема электрических соединений</w:t>
      </w:r>
    </w:p>
    <w:p w14:paraId="33923900" w14:textId="77777777" w:rsidR="00FA1608" w:rsidRPr="00232523" w:rsidRDefault="00FA1608" w:rsidP="00365912">
      <w:pPr>
        <w:spacing w:after="120"/>
        <w:ind w:left="2268" w:right="1134"/>
        <w:jc w:val="both"/>
        <w:rPr>
          <w:iCs/>
        </w:rPr>
      </w:pPr>
      <w:r w:rsidRPr="00232523">
        <w:tab/>
        <w:t>Сигнал должен подаваться при помощи отдельного механизма управления, позволяющего одновременно подать напряжение на все указатели поворота. Кроме того, он может включаться автоматически при столкновении транспортного средства либо после отключения сигнала аварийной остановки, как указано в пункте 6.14 ниже. В таких случаях он может выключаться вручную.</w:t>
      </w:r>
    </w:p>
    <w:p w14:paraId="0BA182B4" w14:textId="77777777" w:rsidR="00FA1608" w:rsidRPr="00232523" w:rsidRDefault="00FA1608" w:rsidP="00FA1608">
      <w:pPr>
        <w:spacing w:after="120"/>
        <w:ind w:left="2268" w:right="1134"/>
        <w:jc w:val="both"/>
        <w:rPr>
          <w:i/>
        </w:rPr>
      </w:pPr>
      <w:r w:rsidRPr="00232523">
        <w:t>Сигнал предупреждения об опасности может также включаться автоматически, для того чтобы указать другим участникам дорожного движения риск непосредственной опасности, как это определено в Правилах; в таком случае этот сигнал остается включенным до его выключения вручную или автоматически».</w:t>
      </w:r>
    </w:p>
    <w:p w14:paraId="4E1FF4BA" w14:textId="77777777" w:rsidR="00FA1608" w:rsidRPr="00232523" w:rsidRDefault="00FA1608" w:rsidP="00FA1608">
      <w:pPr>
        <w:spacing w:after="120"/>
        <w:ind w:left="2268" w:right="1134" w:hanging="1134"/>
        <w:jc w:val="both"/>
        <w:rPr>
          <w:i/>
        </w:rPr>
      </w:pPr>
      <w:r w:rsidRPr="00232523">
        <w:rPr>
          <w:i/>
          <w:iCs/>
        </w:rPr>
        <w:t xml:space="preserve">Включить новый пункт 6.17 и его подпункты </w:t>
      </w:r>
      <w:r w:rsidRPr="00232523">
        <w:t>следующего содержания:</w:t>
      </w:r>
    </w:p>
    <w:p w14:paraId="3AFC6C65" w14:textId="77777777" w:rsidR="00FA1608" w:rsidRPr="00232523" w:rsidRDefault="00FA1608" w:rsidP="00FA1608">
      <w:pPr>
        <w:spacing w:after="120"/>
        <w:ind w:left="2268" w:right="1134" w:hanging="1134"/>
        <w:jc w:val="both"/>
        <w:rPr>
          <w:iCs/>
        </w:rPr>
      </w:pPr>
      <w:r w:rsidRPr="00232523">
        <w:t>«6.17</w:t>
      </w:r>
      <w:r w:rsidRPr="00232523">
        <w:tab/>
        <w:t xml:space="preserve">Сигнал предупреждения о возможности наезда сзади </w:t>
      </w:r>
    </w:p>
    <w:p w14:paraId="00D73CF5" w14:textId="77777777" w:rsidR="00FA1608" w:rsidRPr="00232523" w:rsidRDefault="00FA1608" w:rsidP="00FA1608">
      <w:pPr>
        <w:spacing w:after="120"/>
        <w:ind w:left="2268" w:right="1134" w:hanging="1134"/>
        <w:jc w:val="both"/>
        <w:rPr>
          <w:iCs/>
        </w:rPr>
      </w:pPr>
      <w:r w:rsidRPr="00232523">
        <w:t>6.17.1</w:t>
      </w:r>
      <w:r w:rsidRPr="00232523">
        <w:tab/>
        <w:t>Установка</w:t>
      </w:r>
    </w:p>
    <w:p w14:paraId="5C4A2372" w14:textId="77777777" w:rsidR="00FA1608" w:rsidRPr="00232523" w:rsidRDefault="00FA1608" w:rsidP="00365912">
      <w:pPr>
        <w:spacing w:after="120"/>
        <w:ind w:left="2268" w:right="1134"/>
        <w:jc w:val="both"/>
        <w:rPr>
          <w:iCs/>
        </w:rPr>
      </w:pPr>
      <w:r w:rsidRPr="00232523">
        <w:tab/>
        <w:t>Факультативна.</w:t>
      </w:r>
    </w:p>
    <w:p w14:paraId="233EBF35" w14:textId="77777777" w:rsidR="00FA1608" w:rsidRPr="00232523" w:rsidRDefault="00FA1608" w:rsidP="00365912">
      <w:pPr>
        <w:spacing w:after="120"/>
        <w:ind w:left="2268" w:right="1134"/>
        <w:jc w:val="both"/>
        <w:rPr>
          <w:iCs/>
        </w:rPr>
      </w:pPr>
      <w:r w:rsidRPr="00232523">
        <w:tab/>
        <w:t>Сигнал предупреждения о возможности наезда сзади должен подаваться посредством одновременного приведения в действие всех установленных огней указателей поворота в соответствии с описанием, содержащимся в пункте 6.17.7.</w:t>
      </w:r>
    </w:p>
    <w:p w14:paraId="393A1DAF" w14:textId="77777777" w:rsidR="00FA1608" w:rsidRPr="00232523" w:rsidRDefault="00FA1608" w:rsidP="00FA1608">
      <w:pPr>
        <w:spacing w:after="120"/>
        <w:ind w:left="2268" w:right="1134" w:hanging="1134"/>
        <w:jc w:val="both"/>
        <w:rPr>
          <w:iCs/>
        </w:rPr>
      </w:pPr>
      <w:r w:rsidRPr="00232523">
        <w:t>6.17.2</w:t>
      </w:r>
      <w:r w:rsidRPr="00232523">
        <w:tab/>
        <w:t>Число</w:t>
      </w:r>
    </w:p>
    <w:p w14:paraId="05919CB8" w14:textId="77777777" w:rsidR="00FA1608" w:rsidRPr="00232523" w:rsidRDefault="00FA1608" w:rsidP="00365912">
      <w:pPr>
        <w:spacing w:after="120"/>
        <w:ind w:left="2268" w:right="1134"/>
        <w:jc w:val="both"/>
        <w:rPr>
          <w:iCs/>
        </w:rPr>
      </w:pPr>
      <w:r w:rsidRPr="00232523">
        <w:tab/>
        <w:t>Как указано в пункте 6.3.1.</w:t>
      </w:r>
    </w:p>
    <w:p w14:paraId="3E35DFAA" w14:textId="77777777" w:rsidR="00FA1608" w:rsidRPr="00232523" w:rsidRDefault="00FA1608" w:rsidP="00FA1608">
      <w:pPr>
        <w:spacing w:after="120"/>
        <w:ind w:left="2268" w:right="1134" w:hanging="1134"/>
        <w:jc w:val="both"/>
        <w:rPr>
          <w:iCs/>
        </w:rPr>
      </w:pPr>
      <w:r w:rsidRPr="00232523">
        <w:t>6.17.3</w:t>
      </w:r>
      <w:r w:rsidRPr="00232523">
        <w:tab/>
        <w:t>Схема монтажа</w:t>
      </w:r>
    </w:p>
    <w:p w14:paraId="33D245AA" w14:textId="77777777" w:rsidR="00FA1608" w:rsidRPr="00232523" w:rsidRDefault="00FA1608" w:rsidP="00365912">
      <w:pPr>
        <w:spacing w:after="120"/>
        <w:ind w:left="2268" w:right="1134"/>
        <w:jc w:val="both"/>
        <w:rPr>
          <w:iCs/>
        </w:rPr>
      </w:pPr>
      <w:r w:rsidRPr="00232523">
        <w:tab/>
        <w:t>Как указано в пункте 6.3.2.</w:t>
      </w:r>
    </w:p>
    <w:p w14:paraId="24C75A7C" w14:textId="77777777" w:rsidR="00FA1608" w:rsidRPr="00232523" w:rsidRDefault="00FA1608" w:rsidP="00FA1608">
      <w:pPr>
        <w:spacing w:after="120"/>
        <w:ind w:left="2268" w:right="1134" w:hanging="1134"/>
        <w:jc w:val="both"/>
        <w:rPr>
          <w:iCs/>
        </w:rPr>
      </w:pPr>
      <w:r w:rsidRPr="00232523">
        <w:t>6.17.4</w:t>
      </w:r>
      <w:r w:rsidRPr="00232523">
        <w:tab/>
        <w:t>Размещение</w:t>
      </w:r>
    </w:p>
    <w:p w14:paraId="0EE704B7" w14:textId="77777777" w:rsidR="00FA1608" w:rsidRPr="00232523" w:rsidRDefault="00FA1608" w:rsidP="00365912">
      <w:pPr>
        <w:spacing w:after="120"/>
        <w:ind w:left="2268" w:right="1134"/>
        <w:jc w:val="both"/>
        <w:rPr>
          <w:iCs/>
        </w:rPr>
      </w:pPr>
      <w:r w:rsidRPr="00232523">
        <w:tab/>
        <w:t>Как указано в пункте 6.3.3.</w:t>
      </w:r>
    </w:p>
    <w:p w14:paraId="4FACA6C3" w14:textId="77777777" w:rsidR="00FA1608" w:rsidRPr="00232523" w:rsidRDefault="00FA1608" w:rsidP="00FA1608">
      <w:pPr>
        <w:spacing w:after="120"/>
        <w:ind w:left="2268" w:right="1134" w:hanging="1134"/>
        <w:jc w:val="both"/>
        <w:rPr>
          <w:iCs/>
        </w:rPr>
      </w:pPr>
      <w:r w:rsidRPr="00232523">
        <w:t xml:space="preserve">6.17.5  </w:t>
      </w:r>
      <w:r w:rsidRPr="00232523">
        <w:tab/>
        <w:t>Геометрическая видимость</w:t>
      </w:r>
    </w:p>
    <w:p w14:paraId="2D866F37" w14:textId="77777777" w:rsidR="00FA1608" w:rsidRPr="00232523" w:rsidRDefault="00FA1608" w:rsidP="00365912">
      <w:pPr>
        <w:spacing w:after="120"/>
        <w:ind w:left="2268" w:right="1134"/>
        <w:jc w:val="both"/>
        <w:rPr>
          <w:iCs/>
        </w:rPr>
      </w:pPr>
      <w:r w:rsidRPr="00232523">
        <w:tab/>
        <w:t>Как указано в пункте 6.3.4.</w:t>
      </w:r>
    </w:p>
    <w:p w14:paraId="19656BCC" w14:textId="77777777" w:rsidR="00FA1608" w:rsidRPr="00232523" w:rsidRDefault="00FA1608" w:rsidP="00FA1608">
      <w:pPr>
        <w:spacing w:after="120"/>
        <w:ind w:left="2268" w:right="1134" w:hanging="1134"/>
        <w:jc w:val="both"/>
        <w:rPr>
          <w:iCs/>
        </w:rPr>
      </w:pPr>
      <w:r w:rsidRPr="00232523">
        <w:t>6.17.6</w:t>
      </w:r>
      <w:r w:rsidRPr="00232523">
        <w:tab/>
        <w:t>Ориентация</w:t>
      </w:r>
    </w:p>
    <w:p w14:paraId="62E52A47" w14:textId="77777777" w:rsidR="00FA1608" w:rsidRPr="00232523" w:rsidRDefault="00FA1608" w:rsidP="00365912">
      <w:pPr>
        <w:spacing w:after="120"/>
        <w:ind w:left="2268" w:right="1134"/>
        <w:jc w:val="both"/>
        <w:rPr>
          <w:iCs/>
        </w:rPr>
      </w:pPr>
      <w:r w:rsidRPr="00232523">
        <w:tab/>
        <w:t>Как указано в пункте 6.3.5.</w:t>
      </w:r>
    </w:p>
    <w:p w14:paraId="0C93D657" w14:textId="77777777" w:rsidR="00FA1608" w:rsidRPr="00232523" w:rsidRDefault="00FA1608" w:rsidP="00FA1608">
      <w:pPr>
        <w:keepNext/>
        <w:spacing w:after="120"/>
        <w:ind w:left="2268" w:right="1134" w:hanging="1134"/>
        <w:jc w:val="both"/>
        <w:rPr>
          <w:iCs/>
        </w:rPr>
      </w:pPr>
      <w:r w:rsidRPr="00232523">
        <w:lastRenderedPageBreak/>
        <w:t>6.17.7</w:t>
      </w:r>
      <w:r w:rsidRPr="00232523">
        <w:tab/>
        <w:t>Схема электрических соединений</w:t>
      </w:r>
    </w:p>
    <w:p w14:paraId="1E927457" w14:textId="33183A4A" w:rsidR="00FA1608" w:rsidRPr="00232523" w:rsidRDefault="00FA1608" w:rsidP="00365912">
      <w:pPr>
        <w:spacing w:after="120"/>
        <w:ind w:left="2268" w:right="1134"/>
        <w:jc w:val="both"/>
        <w:rPr>
          <w:iCs/>
        </w:rPr>
      </w:pPr>
      <w:r w:rsidRPr="00232523">
        <w:tab/>
        <w:t>Соблюдение этих требований подтверждается подателем заявки с помощью соответствующего метода моделирования или иного метода проверки, признаваемого технической службой, ответственной за официальное утверждение типа.</w:t>
      </w:r>
    </w:p>
    <w:p w14:paraId="7385F1F0" w14:textId="05F9D7B1" w:rsidR="00FA1608" w:rsidRPr="00232523" w:rsidRDefault="00FA1608" w:rsidP="00FA1608">
      <w:pPr>
        <w:spacing w:after="120"/>
        <w:ind w:left="2268" w:right="1134" w:hanging="1134"/>
        <w:jc w:val="both"/>
        <w:rPr>
          <w:iCs/>
        </w:rPr>
      </w:pPr>
      <w:r w:rsidRPr="00232523">
        <w:t>6.17.7.1</w:t>
      </w:r>
      <w:r w:rsidRPr="00232523">
        <w:tab/>
        <w:t>Все огни сигнала предупреждения о возможности наезда сзади должны мигать в одной фазе с частотой 4,0 +/– 1,0 Гц.</w:t>
      </w:r>
    </w:p>
    <w:p w14:paraId="749F7733" w14:textId="63301AB8" w:rsidR="00FA1608" w:rsidRPr="00232523" w:rsidRDefault="00FA1608" w:rsidP="00FA1608">
      <w:pPr>
        <w:spacing w:after="120"/>
        <w:ind w:left="2268" w:right="1134" w:hanging="1134"/>
        <w:jc w:val="both"/>
        <w:rPr>
          <w:iCs/>
        </w:rPr>
      </w:pPr>
      <w:r w:rsidRPr="00232523">
        <w:t>6.17.7.1.</w:t>
      </w:r>
      <w:proofErr w:type="gramStart"/>
      <w:r w:rsidRPr="00232523">
        <w:t>1</w:t>
      </w:r>
      <w:r w:rsidRPr="00232523">
        <w:tab/>
        <w:t>Однако</w:t>
      </w:r>
      <w:proofErr w:type="gramEnd"/>
      <w:r w:rsidRPr="00232523">
        <w:t xml:space="preserve"> если в любом из огней сигнала предупреждения о возможности наезда сзади транспортного средства используются источники </w:t>
      </w:r>
      <w:r w:rsidRPr="00232523">
        <w:br/>
        <w:t xml:space="preserve">света с нитью накаливания, то частота мигания должна составлять </w:t>
      </w:r>
      <w:r w:rsidRPr="00232523">
        <w:br/>
        <w:t>4,0 +0,0/–1,0</w:t>
      </w:r>
      <w:r>
        <w:rPr>
          <w:lang w:val="en-US"/>
        </w:rPr>
        <w:t> </w:t>
      </w:r>
      <w:r w:rsidRPr="00232523">
        <w:t>Гц.</w:t>
      </w:r>
    </w:p>
    <w:p w14:paraId="24ACD8D7" w14:textId="33CC8D36" w:rsidR="00FA1608" w:rsidRPr="00232523" w:rsidRDefault="00FA1608" w:rsidP="00FA1608">
      <w:pPr>
        <w:spacing w:after="120"/>
        <w:ind w:left="2268" w:right="1134" w:hanging="1134"/>
        <w:jc w:val="both"/>
        <w:rPr>
          <w:iCs/>
        </w:rPr>
      </w:pPr>
      <w:r w:rsidRPr="00232523">
        <w:t>6.17.7.2</w:t>
      </w:r>
      <w:r w:rsidRPr="00232523">
        <w:tab/>
        <w:t>Сигнал предупреждения о возможности наезда сзади должен работать независимо от других огней.</w:t>
      </w:r>
    </w:p>
    <w:p w14:paraId="16076695" w14:textId="461C091C" w:rsidR="00FA1608" w:rsidRPr="00232523" w:rsidRDefault="00FA1608" w:rsidP="00FA1608">
      <w:pPr>
        <w:spacing w:after="120"/>
        <w:ind w:left="2268" w:right="1134" w:hanging="1134"/>
        <w:jc w:val="both"/>
        <w:rPr>
          <w:iCs/>
        </w:rPr>
      </w:pPr>
      <w:r w:rsidRPr="00232523">
        <w:t>6.17.7.3</w:t>
      </w:r>
      <w:r w:rsidRPr="00232523">
        <w:tab/>
        <w:t>Сигнал предупреждения о возможности наезда сзади должен включаться и выключаться автоматически.</w:t>
      </w:r>
    </w:p>
    <w:p w14:paraId="34F717A1" w14:textId="11812027" w:rsidR="00FA1608" w:rsidRPr="00232523" w:rsidRDefault="00FA1608" w:rsidP="00FA1608">
      <w:pPr>
        <w:spacing w:after="120"/>
        <w:ind w:left="2268" w:right="1134" w:hanging="1134"/>
        <w:jc w:val="both"/>
        <w:rPr>
          <w:iCs/>
        </w:rPr>
      </w:pPr>
      <w:r w:rsidRPr="00232523">
        <w:t>6.17.7.4</w:t>
      </w:r>
      <w:r w:rsidRPr="00232523">
        <w:tab/>
        <w:t>Сигнал предупреждения о возможности наезда сзади не должен включаться, если активированы указатели поворота, сигнал предупреждения об опасности или сигнал аварийной остановки.</w:t>
      </w:r>
    </w:p>
    <w:p w14:paraId="0652497E" w14:textId="6AF6D4B7" w:rsidR="00FA1608" w:rsidRPr="00232523" w:rsidRDefault="00FA1608" w:rsidP="00FA1608">
      <w:pPr>
        <w:spacing w:after="120"/>
        <w:ind w:left="2268" w:right="1134" w:hanging="1134"/>
        <w:jc w:val="both"/>
        <w:rPr>
          <w:iCs/>
        </w:rPr>
      </w:pPr>
      <w:r w:rsidRPr="00232523">
        <w:t>6.17.7.5</w:t>
      </w:r>
      <w:r w:rsidRPr="00232523">
        <w:tab/>
        <w:t>Сигнал предупреждения о возможности наезда сзади может включаться только при следующих условиях:</w:t>
      </w: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158"/>
        <w:gridCol w:w="3079"/>
      </w:tblGrid>
      <w:tr w:rsidR="00FA1608" w14:paraId="03950635" w14:textId="77777777" w:rsidTr="000F1603">
        <w:trPr>
          <w:trHeight w:val="274"/>
        </w:trPr>
        <w:tc>
          <w:tcPr>
            <w:tcW w:w="3158" w:type="dxa"/>
            <w:tcBorders>
              <w:top w:val="single" w:sz="4" w:space="0" w:color="auto"/>
              <w:left w:val="single" w:sz="4" w:space="0" w:color="auto"/>
              <w:bottom w:val="single" w:sz="12" w:space="0" w:color="auto"/>
              <w:right w:val="single" w:sz="4" w:space="0" w:color="auto"/>
            </w:tcBorders>
            <w:vAlign w:val="center"/>
            <w:hideMark/>
          </w:tcPr>
          <w:p w14:paraId="1DDA1DA0" w14:textId="714E1F28" w:rsidR="00FA1608" w:rsidRDefault="00FA1608" w:rsidP="00FA1608">
            <w:pPr>
              <w:keepNext/>
              <w:spacing w:before="80" w:after="80" w:line="200" w:lineRule="exact"/>
              <w:ind w:right="1134"/>
              <w:rPr>
                <w:i/>
                <w:snapToGrid w:val="0"/>
                <w:sz w:val="16"/>
                <w:szCs w:val="18"/>
                <w:lang w:val="es-ES"/>
              </w:rPr>
            </w:pPr>
            <w:r>
              <w:rPr>
                <w:i/>
                <w:iCs/>
                <w:sz w:val="16"/>
                <w:szCs w:val="18"/>
                <w:lang w:val="es-ES"/>
              </w:rPr>
              <w:t>Vr</w:t>
            </w:r>
          </w:p>
        </w:tc>
        <w:tc>
          <w:tcPr>
            <w:tcW w:w="3079" w:type="dxa"/>
            <w:tcBorders>
              <w:top w:val="single" w:sz="4" w:space="0" w:color="auto"/>
              <w:left w:val="single" w:sz="4" w:space="0" w:color="auto"/>
              <w:bottom w:val="single" w:sz="12" w:space="0" w:color="auto"/>
              <w:right w:val="single" w:sz="4" w:space="0" w:color="auto"/>
            </w:tcBorders>
            <w:vAlign w:val="center"/>
            <w:hideMark/>
          </w:tcPr>
          <w:p w14:paraId="53AF351A" w14:textId="77777777" w:rsidR="00FA1608" w:rsidRDefault="00FA1608" w:rsidP="00FA1608">
            <w:pPr>
              <w:keepNext/>
              <w:spacing w:before="80" w:after="80" w:line="200" w:lineRule="exact"/>
              <w:ind w:right="1134"/>
              <w:rPr>
                <w:i/>
                <w:snapToGrid w:val="0"/>
                <w:sz w:val="16"/>
                <w:szCs w:val="18"/>
                <w:lang w:val="es-ES"/>
              </w:rPr>
            </w:pPr>
            <w:proofErr w:type="spellStart"/>
            <w:r>
              <w:rPr>
                <w:i/>
                <w:iCs/>
                <w:sz w:val="16"/>
                <w:szCs w:val="18"/>
                <w:lang w:val="es-ES"/>
              </w:rPr>
              <w:t>Активация</w:t>
            </w:r>
            <w:proofErr w:type="spellEnd"/>
          </w:p>
        </w:tc>
      </w:tr>
      <w:tr w:rsidR="00FA1608" w14:paraId="7D07050B" w14:textId="77777777" w:rsidTr="000F1603">
        <w:tc>
          <w:tcPr>
            <w:tcW w:w="3158" w:type="dxa"/>
            <w:tcBorders>
              <w:top w:val="single" w:sz="12" w:space="0" w:color="auto"/>
              <w:left w:val="single" w:sz="4" w:space="0" w:color="auto"/>
              <w:bottom w:val="single" w:sz="4" w:space="0" w:color="auto"/>
              <w:right w:val="single" w:sz="4" w:space="0" w:color="auto"/>
            </w:tcBorders>
            <w:hideMark/>
          </w:tcPr>
          <w:p w14:paraId="071BD7FA" w14:textId="77777777" w:rsidR="00FA1608" w:rsidRDefault="00FA1608" w:rsidP="00FA1608">
            <w:pPr>
              <w:keepNext/>
              <w:spacing w:before="60" w:after="60" w:line="240" w:lineRule="exact"/>
              <w:ind w:right="1134"/>
              <w:jc w:val="both"/>
              <w:rPr>
                <w:snapToGrid w:val="0"/>
                <w:lang w:val="es-ES"/>
              </w:rPr>
            </w:pPr>
            <w:r>
              <w:rPr>
                <w:lang w:val="es-ES"/>
              </w:rPr>
              <w:t xml:space="preserve">Vr &gt; 30 </w:t>
            </w:r>
            <w:proofErr w:type="spellStart"/>
            <w:r>
              <w:rPr>
                <w:lang w:val="es-ES"/>
              </w:rPr>
              <w:t>км</w:t>
            </w:r>
            <w:proofErr w:type="spellEnd"/>
            <w:r>
              <w:rPr>
                <w:lang w:val="es-ES"/>
              </w:rPr>
              <w:t>/ч</w:t>
            </w:r>
          </w:p>
        </w:tc>
        <w:tc>
          <w:tcPr>
            <w:tcW w:w="3079" w:type="dxa"/>
            <w:tcBorders>
              <w:top w:val="single" w:sz="12" w:space="0" w:color="auto"/>
              <w:left w:val="single" w:sz="4" w:space="0" w:color="auto"/>
              <w:bottom w:val="single" w:sz="4" w:space="0" w:color="auto"/>
              <w:right w:val="single" w:sz="4" w:space="0" w:color="auto"/>
            </w:tcBorders>
            <w:hideMark/>
          </w:tcPr>
          <w:p w14:paraId="5239588D" w14:textId="77777777" w:rsidR="00FA1608" w:rsidRDefault="00FA1608" w:rsidP="00FA1608">
            <w:pPr>
              <w:keepNext/>
              <w:spacing w:before="60" w:after="60" w:line="240" w:lineRule="exact"/>
              <w:ind w:right="1134"/>
              <w:jc w:val="both"/>
              <w:rPr>
                <w:snapToGrid w:val="0"/>
                <w:lang w:val="es-ES"/>
              </w:rPr>
            </w:pPr>
            <w:r>
              <w:rPr>
                <w:lang w:val="es-ES"/>
              </w:rPr>
              <w:t>TTC ≤ 1,4</w:t>
            </w:r>
          </w:p>
        </w:tc>
      </w:tr>
      <w:tr w:rsidR="00FA1608" w14:paraId="62F56B51" w14:textId="77777777" w:rsidTr="000F1603">
        <w:tc>
          <w:tcPr>
            <w:tcW w:w="3158" w:type="dxa"/>
            <w:tcBorders>
              <w:top w:val="single" w:sz="4" w:space="0" w:color="auto"/>
              <w:left w:val="single" w:sz="4" w:space="0" w:color="auto"/>
              <w:bottom w:val="single" w:sz="12" w:space="0" w:color="auto"/>
              <w:right w:val="single" w:sz="4" w:space="0" w:color="auto"/>
            </w:tcBorders>
            <w:hideMark/>
          </w:tcPr>
          <w:p w14:paraId="11595F73" w14:textId="77777777" w:rsidR="00FA1608" w:rsidRDefault="00FA1608" w:rsidP="00FA1608">
            <w:pPr>
              <w:keepNext/>
              <w:spacing w:before="60" w:after="60" w:line="240" w:lineRule="exact"/>
              <w:ind w:right="1134"/>
              <w:jc w:val="both"/>
              <w:rPr>
                <w:snapToGrid w:val="0"/>
                <w:lang w:val="es-ES"/>
              </w:rPr>
            </w:pPr>
            <w:r>
              <w:rPr>
                <w:lang w:val="es-ES"/>
              </w:rPr>
              <w:t xml:space="preserve">Vr </w:t>
            </w:r>
            <w:r>
              <w:rPr>
                <w:rFonts w:ascii="Symbol" w:hAnsi="Symbol"/>
                <w:snapToGrid w:val="0"/>
                <w:lang w:val="fr-FR"/>
              </w:rPr>
              <w:t>£</w:t>
            </w:r>
            <w:r>
              <w:rPr>
                <w:lang w:val="es-ES"/>
              </w:rPr>
              <w:t xml:space="preserve"> 30 </w:t>
            </w:r>
            <w:proofErr w:type="spellStart"/>
            <w:r>
              <w:rPr>
                <w:lang w:val="es-ES"/>
              </w:rPr>
              <w:t>км</w:t>
            </w:r>
            <w:proofErr w:type="spellEnd"/>
            <w:r>
              <w:rPr>
                <w:lang w:val="es-ES"/>
              </w:rPr>
              <w:t>/ч</w:t>
            </w:r>
          </w:p>
        </w:tc>
        <w:tc>
          <w:tcPr>
            <w:tcW w:w="3079" w:type="dxa"/>
            <w:tcBorders>
              <w:top w:val="single" w:sz="4" w:space="0" w:color="auto"/>
              <w:left w:val="single" w:sz="4" w:space="0" w:color="auto"/>
              <w:bottom w:val="single" w:sz="12" w:space="0" w:color="auto"/>
              <w:right w:val="single" w:sz="4" w:space="0" w:color="auto"/>
            </w:tcBorders>
            <w:hideMark/>
          </w:tcPr>
          <w:p w14:paraId="2CAF7A59" w14:textId="46C870AA" w:rsidR="00FA1608" w:rsidRDefault="00FA1608" w:rsidP="00FA1608">
            <w:pPr>
              <w:keepNext/>
              <w:spacing w:before="60" w:after="60" w:line="240" w:lineRule="exact"/>
              <w:ind w:right="1134"/>
              <w:jc w:val="both"/>
              <w:rPr>
                <w:snapToGrid w:val="0"/>
                <w:lang w:val="es-ES"/>
              </w:rPr>
            </w:pPr>
            <w:r>
              <w:rPr>
                <w:lang w:val="es-ES"/>
              </w:rPr>
              <w:t>TTC ≤ 1,4/30 × Vr</w:t>
            </w:r>
          </w:p>
        </w:tc>
      </w:tr>
    </w:tbl>
    <w:p w14:paraId="7C22EB19" w14:textId="11235E8A" w:rsidR="00FA1608" w:rsidRDefault="00FA1608" w:rsidP="00FA1608">
      <w:pPr>
        <w:spacing w:before="120" w:after="120"/>
        <w:ind w:left="2268" w:right="1134"/>
        <w:jc w:val="both"/>
        <w:rPr>
          <w:iCs/>
        </w:rPr>
      </w:pPr>
      <w:r w:rsidRPr="00232523">
        <w:t>“</w:t>
      </w:r>
      <w:proofErr w:type="spellStart"/>
      <w:r>
        <w:t>Vr</w:t>
      </w:r>
      <w:proofErr w:type="spellEnd"/>
      <w:r w:rsidRPr="00232523">
        <w:t xml:space="preserve"> (относительная скорость)”: означает разницу в скорости между транспортным средством с сигналом предупреждения о возможности наезда сзади и следующим за ним по той же полосе транспортным средством.</w:t>
      </w:r>
    </w:p>
    <w:p w14:paraId="62A214C4" w14:textId="40E88C9C" w:rsidR="00FA1608" w:rsidRPr="00232523" w:rsidRDefault="00FA1608" w:rsidP="00FA1608">
      <w:pPr>
        <w:spacing w:after="120"/>
        <w:ind w:left="2268" w:right="1134"/>
        <w:jc w:val="both"/>
        <w:rPr>
          <w:iCs/>
        </w:rPr>
      </w:pPr>
      <w:r w:rsidRPr="00232523">
        <w:t>“</w:t>
      </w:r>
      <w:r>
        <w:t>TTC</w:t>
      </w:r>
      <w:r w:rsidRPr="00232523">
        <w:t xml:space="preserve"> (время до столкновения)”: означает расчетное время до столкновения транспортного средства с сигналом предупреждения о возможности наезда сзади и следующего за ним транспортного средства, исходя из того предположения, что относительная скорость на момент расчета остается постоянной.</w:t>
      </w:r>
    </w:p>
    <w:p w14:paraId="7F03989D" w14:textId="1487C66A" w:rsidR="00FA1608" w:rsidRPr="00232523" w:rsidRDefault="00FA1608" w:rsidP="00FA1608">
      <w:pPr>
        <w:spacing w:after="120"/>
        <w:ind w:left="2268" w:right="1134" w:hanging="1134"/>
        <w:jc w:val="both"/>
        <w:rPr>
          <w:iCs/>
        </w:rPr>
      </w:pPr>
      <w:r w:rsidRPr="00232523">
        <w:t>6.17.7.6</w:t>
      </w:r>
      <w:r w:rsidRPr="00232523">
        <w:tab/>
        <w:t>Время включения сигнала предупреждения о возможности наезда сзади не должно превышать 3 секунд.</w:t>
      </w:r>
    </w:p>
    <w:p w14:paraId="4802B113" w14:textId="77777777" w:rsidR="00FA1608" w:rsidRDefault="00FA1608" w:rsidP="00FA1608">
      <w:pPr>
        <w:spacing w:after="120"/>
        <w:ind w:left="2268" w:right="1134" w:hanging="1134"/>
        <w:jc w:val="both"/>
        <w:rPr>
          <w:iCs/>
        </w:rPr>
      </w:pPr>
      <w:r>
        <w:t>6.17.8</w:t>
      </w:r>
      <w:r>
        <w:tab/>
        <w:t>Контрольный сигнал</w:t>
      </w:r>
    </w:p>
    <w:p w14:paraId="2A50116D" w14:textId="7CE19017" w:rsidR="00FA1608" w:rsidRDefault="00FA1608" w:rsidP="00FA1608">
      <w:pPr>
        <w:spacing w:after="120"/>
        <w:ind w:left="2835" w:right="1134" w:hanging="567"/>
        <w:jc w:val="both"/>
      </w:pPr>
      <w:r>
        <w:t>Факультативный».</w:t>
      </w:r>
    </w:p>
    <w:p w14:paraId="7461B1B2" w14:textId="054CAD72" w:rsidR="00365912" w:rsidRPr="00365912" w:rsidRDefault="00365912" w:rsidP="00365912">
      <w:pPr>
        <w:spacing w:before="240"/>
        <w:ind w:left="2835" w:right="1134"/>
        <w:jc w:val="center"/>
        <w:rPr>
          <w:u w:val="single"/>
        </w:rPr>
      </w:pPr>
      <w:r>
        <w:rPr>
          <w:u w:val="single"/>
        </w:rPr>
        <w:tab/>
      </w:r>
      <w:r>
        <w:rPr>
          <w:u w:val="single"/>
        </w:rPr>
        <w:tab/>
      </w:r>
      <w:r>
        <w:rPr>
          <w:u w:val="single"/>
        </w:rPr>
        <w:tab/>
      </w:r>
      <w:r>
        <w:rPr>
          <w:u w:val="single"/>
        </w:rPr>
        <w:tab/>
      </w:r>
    </w:p>
    <w:sectPr w:rsidR="00365912" w:rsidRPr="00365912" w:rsidSect="00032CC5">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128BB" w14:textId="77777777" w:rsidR="002C0290" w:rsidRPr="00A312BC" w:rsidRDefault="002C0290" w:rsidP="00A312BC"/>
  </w:endnote>
  <w:endnote w:type="continuationSeparator" w:id="0">
    <w:p w14:paraId="3019F958" w14:textId="77777777" w:rsidR="002C0290" w:rsidRPr="00A312BC" w:rsidRDefault="002C0290"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D14DC" w14:textId="77777777" w:rsidR="00032CC5" w:rsidRPr="00032CC5" w:rsidRDefault="00032CC5">
    <w:pPr>
      <w:pStyle w:val="a8"/>
    </w:pPr>
    <w:r w:rsidRPr="00032CC5">
      <w:rPr>
        <w:b/>
        <w:sz w:val="18"/>
      </w:rPr>
      <w:fldChar w:fldCharType="begin"/>
    </w:r>
    <w:r w:rsidRPr="00032CC5">
      <w:rPr>
        <w:b/>
        <w:sz w:val="18"/>
      </w:rPr>
      <w:instrText xml:space="preserve"> PAGE  \* MERGEFORMAT </w:instrText>
    </w:r>
    <w:r w:rsidRPr="00032CC5">
      <w:rPr>
        <w:b/>
        <w:sz w:val="18"/>
      </w:rPr>
      <w:fldChar w:fldCharType="separate"/>
    </w:r>
    <w:r w:rsidRPr="00032CC5">
      <w:rPr>
        <w:b/>
        <w:noProof/>
        <w:sz w:val="18"/>
      </w:rPr>
      <w:t>2</w:t>
    </w:r>
    <w:r w:rsidRPr="00032CC5">
      <w:rPr>
        <w:b/>
        <w:sz w:val="18"/>
      </w:rPr>
      <w:fldChar w:fldCharType="end"/>
    </w:r>
    <w:r>
      <w:rPr>
        <w:b/>
        <w:sz w:val="18"/>
      </w:rPr>
      <w:tab/>
    </w:r>
    <w:r>
      <w:t>GE.23-23001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0F10" w14:textId="77777777" w:rsidR="00032CC5" w:rsidRPr="00032CC5" w:rsidRDefault="00032CC5" w:rsidP="00032CC5">
    <w:pPr>
      <w:pStyle w:val="a8"/>
      <w:tabs>
        <w:tab w:val="clear" w:pos="9639"/>
        <w:tab w:val="right" w:pos="9638"/>
      </w:tabs>
      <w:rPr>
        <w:b/>
        <w:sz w:val="18"/>
      </w:rPr>
    </w:pPr>
    <w:r>
      <w:t>GE.23-23001</w:t>
    </w:r>
    <w:r>
      <w:tab/>
    </w:r>
    <w:r w:rsidRPr="00032CC5">
      <w:rPr>
        <w:b/>
        <w:sz w:val="18"/>
      </w:rPr>
      <w:fldChar w:fldCharType="begin"/>
    </w:r>
    <w:r w:rsidRPr="00032CC5">
      <w:rPr>
        <w:b/>
        <w:sz w:val="18"/>
      </w:rPr>
      <w:instrText xml:space="preserve"> PAGE  \* MERGEFORMAT </w:instrText>
    </w:r>
    <w:r w:rsidRPr="00032CC5">
      <w:rPr>
        <w:b/>
        <w:sz w:val="18"/>
      </w:rPr>
      <w:fldChar w:fldCharType="separate"/>
    </w:r>
    <w:r w:rsidRPr="00032CC5">
      <w:rPr>
        <w:b/>
        <w:noProof/>
        <w:sz w:val="18"/>
      </w:rPr>
      <w:t>3</w:t>
    </w:r>
    <w:r w:rsidRPr="00032CC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FACC2" w14:textId="34B97E51" w:rsidR="00042B72" w:rsidRPr="00032CC5" w:rsidRDefault="00032CC5" w:rsidP="00032CC5">
    <w:pPr>
      <w:spacing w:before="120" w:line="240" w:lineRule="auto"/>
      <w:rPr>
        <w:lang w:val="fr-CH"/>
      </w:rPr>
    </w:pPr>
    <w:r>
      <w:t>GE.</w:t>
    </w:r>
    <w:r w:rsidR="00DF71B9">
      <w:rPr>
        <w:b/>
        <w:noProof/>
        <w:lang w:val="fr-CH" w:eastAsia="fr-CH"/>
      </w:rPr>
      <w:drawing>
        <wp:anchor distT="0" distB="0" distL="114300" distR="114300" simplePos="0" relativeHeight="251658240" behindDoc="0" locked="0" layoutInCell="1" allowOverlap="1" wp14:anchorId="106D5217" wp14:editId="4CF2FFDE">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23-23001  (R)</w:t>
    </w:r>
    <w:r>
      <w:rPr>
        <w:noProof/>
      </w:rPr>
      <w:drawing>
        <wp:anchor distT="0" distB="0" distL="114300" distR="114300" simplePos="0" relativeHeight="251659264" behindDoc="0" locked="0" layoutInCell="1" allowOverlap="1" wp14:anchorId="3764F7E5" wp14:editId="3786CF54">
          <wp:simplePos x="0" y="0"/>
          <wp:positionH relativeFrom="margin">
            <wp:posOffset>5489575</wp:posOffset>
          </wp:positionH>
          <wp:positionV relativeFrom="margin">
            <wp:posOffset>8891905</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CH"/>
      </w:rPr>
      <w:t xml:space="preserve">  141223  15</w:t>
    </w:r>
    <w:r w:rsidR="006905F3">
      <w:rPr>
        <w:lang w:val="fr-CH"/>
      </w:rPr>
      <w:t>1223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15569" w14:textId="77777777" w:rsidR="002C0290" w:rsidRPr="001075E9" w:rsidRDefault="002C0290" w:rsidP="001075E9">
      <w:pPr>
        <w:tabs>
          <w:tab w:val="right" w:pos="2155"/>
        </w:tabs>
        <w:spacing w:after="80" w:line="240" w:lineRule="auto"/>
        <w:ind w:left="680"/>
        <w:rPr>
          <w:u w:val="single"/>
        </w:rPr>
      </w:pPr>
      <w:r>
        <w:rPr>
          <w:u w:val="single"/>
        </w:rPr>
        <w:tab/>
      </w:r>
    </w:p>
  </w:footnote>
  <w:footnote w:type="continuationSeparator" w:id="0">
    <w:p w14:paraId="560C7424" w14:textId="77777777" w:rsidR="002C0290" w:rsidRDefault="002C0290" w:rsidP="00407B78">
      <w:pPr>
        <w:tabs>
          <w:tab w:val="right" w:pos="2155"/>
        </w:tabs>
        <w:spacing w:after="80"/>
        <w:ind w:left="680"/>
        <w:rPr>
          <w:u w:val="single"/>
        </w:rPr>
      </w:pPr>
      <w:r>
        <w:rPr>
          <w:u w:val="single"/>
        </w:rPr>
        <w:tab/>
      </w:r>
    </w:p>
  </w:footnote>
  <w:footnote w:id="1">
    <w:p w14:paraId="0224A8FD" w14:textId="77777777" w:rsidR="00032CC5" w:rsidRPr="009D6EF3" w:rsidRDefault="00032CC5" w:rsidP="00032CC5">
      <w:pPr>
        <w:pStyle w:val="ad"/>
      </w:pPr>
      <w:r>
        <w:tab/>
      </w:r>
      <w:r w:rsidRPr="00032CC5">
        <w:t>*</w:t>
      </w:r>
      <w:r>
        <w:tab/>
        <w:t>Прежние названия Соглашения:</w:t>
      </w:r>
    </w:p>
    <w:p w14:paraId="53739C18" w14:textId="77777777" w:rsidR="00032CC5" w:rsidRPr="00232523" w:rsidRDefault="00032CC5" w:rsidP="00032CC5">
      <w:pPr>
        <w:pStyle w:val="ad"/>
        <w:rPr>
          <w:sz w:val="20"/>
        </w:rPr>
      </w:pPr>
      <w:r>
        <w:tab/>
      </w:r>
      <w:r>
        <w:tab/>
        <w:t>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 Женеве 20 марта 1958 года (первоначальный вариант);</w:t>
      </w:r>
    </w:p>
    <w:p w14:paraId="153828AE" w14:textId="22C863C0" w:rsidR="00032CC5" w:rsidRPr="00232523" w:rsidRDefault="00032CC5" w:rsidP="00FA1608">
      <w:pPr>
        <w:pStyle w:val="ad"/>
        <w:spacing w:after="240"/>
      </w:pPr>
      <w:r>
        <w:tab/>
      </w:r>
      <w:r>
        <w:tab/>
        <w:t>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 в Женеве</w:t>
      </w:r>
      <w:r w:rsidR="00FA1608">
        <w:br/>
      </w:r>
      <w:r>
        <w:t>5 октября 1995 года (Пересмотр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90693" w14:textId="3E778C8E" w:rsidR="00032CC5" w:rsidRPr="00032CC5" w:rsidRDefault="00032CC5">
    <w:pPr>
      <w:pStyle w:val="a5"/>
    </w:pPr>
    <w:fldSimple w:instr=" TITLE  \* MERGEFORMAT ">
      <w:r w:rsidR="0008452F">
        <w:t>E/ECE/324/Rev.1/Add.52/Rev.4/Amend.8</w:t>
      </w:r>
    </w:fldSimple>
    <w:r>
      <w:br/>
    </w:r>
    <w:fldSimple w:instr=" KEYWORDS  \* MERGEFORMAT ">
      <w:r w:rsidR="0008452F">
        <w:t>E/ECE/TRANS/505/Rev.1/Add.52/Rev.4/Amend.8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0CE4E" w14:textId="637BA071" w:rsidR="00032CC5" w:rsidRPr="00032CC5" w:rsidRDefault="00032CC5" w:rsidP="00032CC5">
    <w:pPr>
      <w:pStyle w:val="a5"/>
      <w:jc w:val="right"/>
    </w:pPr>
    <w:fldSimple w:instr=" TITLE  \* MERGEFORMAT ">
      <w:r w:rsidR="0008452F">
        <w:t>E/ECE/324/Rev.1/Add.52/Rev.4/Amend.8</w:t>
      </w:r>
    </w:fldSimple>
    <w:r>
      <w:br/>
    </w:r>
    <w:fldSimple w:instr=" KEYWORDS  \* MERGEFORMAT ">
      <w:r w:rsidR="0008452F">
        <w:t>E/ECE/TRANS/505/Rev.1/Add.52/Rev.4/Amend.8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6D45A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1B94EE3"/>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29256B5"/>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755830784">
    <w:abstractNumId w:val="17"/>
  </w:num>
  <w:num w:numId="2" w16cid:durableId="1912228548">
    <w:abstractNumId w:val="11"/>
  </w:num>
  <w:num w:numId="3" w16cid:durableId="1294797173">
    <w:abstractNumId w:val="14"/>
  </w:num>
  <w:num w:numId="4" w16cid:durableId="2001928868">
    <w:abstractNumId w:val="10"/>
  </w:num>
  <w:num w:numId="5" w16cid:durableId="1633516454">
    <w:abstractNumId w:val="15"/>
  </w:num>
  <w:num w:numId="6" w16cid:durableId="190729866">
    <w:abstractNumId w:val="8"/>
  </w:num>
  <w:num w:numId="7" w16cid:durableId="29959814">
    <w:abstractNumId w:val="3"/>
  </w:num>
  <w:num w:numId="8" w16cid:durableId="505633235">
    <w:abstractNumId w:val="2"/>
  </w:num>
  <w:num w:numId="9" w16cid:durableId="1736392377">
    <w:abstractNumId w:val="1"/>
  </w:num>
  <w:num w:numId="10" w16cid:durableId="1453742958">
    <w:abstractNumId w:val="0"/>
  </w:num>
  <w:num w:numId="11" w16cid:durableId="1549025990">
    <w:abstractNumId w:val="9"/>
  </w:num>
  <w:num w:numId="12" w16cid:durableId="1332564689">
    <w:abstractNumId w:val="7"/>
  </w:num>
  <w:num w:numId="13" w16cid:durableId="867836229">
    <w:abstractNumId w:val="6"/>
  </w:num>
  <w:num w:numId="14" w16cid:durableId="1961718455">
    <w:abstractNumId w:val="5"/>
  </w:num>
  <w:num w:numId="15" w16cid:durableId="936444398">
    <w:abstractNumId w:val="4"/>
  </w:num>
  <w:num w:numId="16" w16cid:durableId="1797018550">
    <w:abstractNumId w:val="16"/>
  </w:num>
  <w:num w:numId="17" w16cid:durableId="959796220">
    <w:abstractNumId w:val="12"/>
  </w:num>
  <w:num w:numId="18" w16cid:durableId="263536694">
    <w:abstractNumId w:val="13"/>
  </w:num>
  <w:num w:numId="19" w16cid:durableId="1907379508">
    <w:abstractNumId w:val="16"/>
  </w:num>
  <w:num w:numId="20" w16cid:durableId="426312472">
    <w:abstractNumId w:val="12"/>
  </w:num>
  <w:num w:numId="21" w16cid:durableId="1203400544">
    <w:abstractNumId w:val="13"/>
  </w:num>
  <w:num w:numId="22" w16cid:durableId="1169099455">
    <w:abstractNumId w:val="16"/>
  </w:num>
  <w:num w:numId="23" w16cid:durableId="1878541631">
    <w:abstractNumId w:val="12"/>
  </w:num>
  <w:num w:numId="24" w16cid:durableId="1846237521">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290"/>
    <w:rsid w:val="00032CC5"/>
    <w:rsid w:val="00033EE1"/>
    <w:rsid w:val="00042B72"/>
    <w:rsid w:val="000558BD"/>
    <w:rsid w:val="0006057C"/>
    <w:rsid w:val="00074247"/>
    <w:rsid w:val="0008452F"/>
    <w:rsid w:val="00094203"/>
    <w:rsid w:val="000B57E7"/>
    <w:rsid w:val="000B6373"/>
    <w:rsid w:val="000F09DF"/>
    <w:rsid w:val="000F442B"/>
    <w:rsid w:val="000F61B2"/>
    <w:rsid w:val="001075E9"/>
    <w:rsid w:val="00180183"/>
    <w:rsid w:val="0018024D"/>
    <w:rsid w:val="0018649F"/>
    <w:rsid w:val="00196389"/>
    <w:rsid w:val="001B3EF6"/>
    <w:rsid w:val="001C503C"/>
    <w:rsid w:val="001C7A89"/>
    <w:rsid w:val="00245734"/>
    <w:rsid w:val="002A2EFC"/>
    <w:rsid w:val="002C0290"/>
    <w:rsid w:val="002C0E18"/>
    <w:rsid w:val="002D5AAC"/>
    <w:rsid w:val="002E5067"/>
    <w:rsid w:val="002F405F"/>
    <w:rsid w:val="002F7EEC"/>
    <w:rsid w:val="00301299"/>
    <w:rsid w:val="00307FB6"/>
    <w:rsid w:val="00317339"/>
    <w:rsid w:val="00322004"/>
    <w:rsid w:val="003402C2"/>
    <w:rsid w:val="00365912"/>
    <w:rsid w:val="00372FED"/>
    <w:rsid w:val="00381C24"/>
    <w:rsid w:val="003958D0"/>
    <w:rsid w:val="003B00E5"/>
    <w:rsid w:val="003D59FF"/>
    <w:rsid w:val="0040448D"/>
    <w:rsid w:val="00407B78"/>
    <w:rsid w:val="00424203"/>
    <w:rsid w:val="00452493"/>
    <w:rsid w:val="00454E07"/>
    <w:rsid w:val="00472C5C"/>
    <w:rsid w:val="00481AF7"/>
    <w:rsid w:val="004C697C"/>
    <w:rsid w:val="00500A74"/>
    <w:rsid w:val="0050108D"/>
    <w:rsid w:val="00513081"/>
    <w:rsid w:val="00517901"/>
    <w:rsid w:val="00526683"/>
    <w:rsid w:val="005462AF"/>
    <w:rsid w:val="005660F1"/>
    <w:rsid w:val="005709E0"/>
    <w:rsid w:val="00572E19"/>
    <w:rsid w:val="00593FAC"/>
    <w:rsid w:val="005961C8"/>
    <w:rsid w:val="005B1F40"/>
    <w:rsid w:val="005D3991"/>
    <w:rsid w:val="005D6E72"/>
    <w:rsid w:val="005D7914"/>
    <w:rsid w:val="005E2B41"/>
    <w:rsid w:val="005F0B42"/>
    <w:rsid w:val="00605EA7"/>
    <w:rsid w:val="00681A10"/>
    <w:rsid w:val="006905F3"/>
    <w:rsid w:val="006A1ED8"/>
    <w:rsid w:val="006C2031"/>
    <w:rsid w:val="006D461A"/>
    <w:rsid w:val="006F19F1"/>
    <w:rsid w:val="006F35EE"/>
    <w:rsid w:val="007021FF"/>
    <w:rsid w:val="00712895"/>
    <w:rsid w:val="00757357"/>
    <w:rsid w:val="007948BC"/>
    <w:rsid w:val="00802C92"/>
    <w:rsid w:val="00825F8D"/>
    <w:rsid w:val="00834B71"/>
    <w:rsid w:val="0086445C"/>
    <w:rsid w:val="00894693"/>
    <w:rsid w:val="008A08D7"/>
    <w:rsid w:val="008A1DC8"/>
    <w:rsid w:val="008B6909"/>
    <w:rsid w:val="008E2921"/>
    <w:rsid w:val="008E4BD6"/>
    <w:rsid w:val="008F19E2"/>
    <w:rsid w:val="00906890"/>
    <w:rsid w:val="00911BE4"/>
    <w:rsid w:val="00951972"/>
    <w:rsid w:val="009608F3"/>
    <w:rsid w:val="00963B49"/>
    <w:rsid w:val="009A24AC"/>
    <w:rsid w:val="00A312BC"/>
    <w:rsid w:val="00A84021"/>
    <w:rsid w:val="00A84D35"/>
    <w:rsid w:val="00A917B3"/>
    <w:rsid w:val="00AB4B51"/>
    <w:rsid w:val="00AF4C09"/>
    <w:rsid w:val="00AF5B81"/>
    <w:rsid w:val="00AF79DB"/>
    <w:rsid w:val="00B025A9"/>
    <w:rsid w:val="00B10CC7"/>
    <w:rsid w:val="00B539E7"/>
    <w:rsid w:val="00B62458"/>
    <w:rsid w:val="00BB1C63"/>
    <w:rsid w:val="00BC18B2"/>
    <w:rsid w:val="00BC25B7"/>
    <w:rsid w:val="00BC6827"/>
    <w:rsid w:val="00BD33EE"/>
    <w:rsid w:val="00BE3A57"/>
    <w:rsid w:val="00C06E60"/>
    <w:rsid w:val="00C106D6"/>
    <w:rsid w:val="00C21584"/>
    <w:rsid w:val="00C60F0C"/>
    <w:rsid w:val="00C805C9"/>
    <w:rsid w:val="00C92939"/>
    <w:rsid w:val="00CA1679"/>
    <w:rsid w:val="00CB151C"/>
    <w:rsid w:val="00CD3B57"/>
    <w:rsid w:val="00CE5A1A"/>
    <w:rsid w:val="00CF193D"/>
    <w:rsid w:val="00CF55F6"/>
    <w:rsid w:val="00D0440E"/>
    <w:rsid w:val="00D33D63"/>
    <w:rsid w:val="00D3438F"/>
    <w:rsid w:val="00D34CB8"/>
    <w:rsid w:val="00D86A33"/>
    <w:rsid w:val="00D90028"/>
    <w:rsid w:val="00D90138"/>
    <w:rsid w:val="00DF0DB0"/>
    <w:rsid w:val="00DF71B9"/>
    <w:rsid w:val="00E73F76"/>
    <w:rsid w:val="00E9100F"/>
    <w:rsid w:val="00EA2C9F"/>
    <w:rsid w:val="00ED0BDA"/>
    <w:rsid w:val="00EF1360"/>
    <w:rsid w:val="00EF3220"/>
    <w:rsid w:val="00F024DB"/>
    <w:rsid w:val="00F12933"/>
    <w:rsid w:val="00F94155"/>
    <w:rsid w:val="00F9783F"/>
    <w:rsid w:val="00FA1608"/>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EB461"/>
  <w15:docId w15:val="{A5525260-F270-43E6-8FDE-ACF8CE92E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02C92"/>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B025A9"/>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D86A33"/>
    <w:pPr>
      <w:keepNext/>
      <w:outlineLvl w:val="1"/>
    </w:pPr>
    <w:rPr>
      <w:rFonts w:cs="Arial"/>
      <w:bCs/>
      <w:iCs/>
      <w:szCs w:val="28"/>
    </w:rPr>
  </w:style>
  <w:style w:type="paragraph" w:styleId="3">
    <w:name w:val="heading 3"/>
    <w:basedOn w:val="a"/>
    <w:next w:val="a"/>
    <w:semiHidden/>
    <w:rsid w:val="00D86A33"/>
    <w:pPr>
      <w:keepNext/>
      <w:spacing w:before="240" w:after="60"/>
      <w:outlineLvl w:val="2"/>
    </w:pPr>
    <w:rPr>
      <w:rFonts w:ascii="Arial" w:hAnsi="Arial" w:cs="Arial"/>
      <w:b/>
      <w:bCs/>
      <w:sz w:val="26"/>
      <w:szCs w:val="26"/>
    </w:rPr>
  </w:style>
  <w:style w:type="paragraph" w:styleId="4">
    <w:name w:val="heading 4"/>
    <w:basedOn w:val="a"/>
    <w:next w:val="a"/>
    <w:semiHidden/>
    <w:rsid w:val="00D86A33"/>
    <w:pPr>
      <w:keepNext/>
      <w:spacing w:before="240" w:after="60"/>
      <w:outlineLvl w:val="3"/>
    </w:pPr>
    <w:rPr>
      <w:b/>
      <w:bCs/>
      <w:sz w:val="28"/>
      <w:szCs w:val="28"/>
    </w:rPr>
  </w:style>
  <w:style w:type="paragraph" w:styleId="5">
    <w:name w:val="heading 5"/>
    <w:basedOn w:val="a"/>
    <w:next w:val="a"/>
    <w:semiHidden/>
    <w:rsid w:val="00D86A33"/>
    <w:pPr>
      <w:spacing w:before="240" w:after="60"/>
      <w:outlineLvl w:val="4"/>
    </w:pPr>
    <w:rPr>
      <w:b/>
      <w:bCs/>
      <w:i/>
      <w:iCs/>
      <w:sz w:val="26"/>
      <w:szCs w:val="26"/>
    </w:rPr>
  </w:style>
  <w:style w:type="paragraph" w:styleId="6">
    <w:name w:val="heading 6"/>
    <w:basedOn w:val="a"/>
    <w:next w:val="a"/>
    <w:semiHidden/>
    <w:rsid w:val="00D86A33"/>
    <w:pPr>
      <w:spacing w:before="240" w:after="60"/>
      <w:outlineLvl w:val="5"/>
    </w:pPr>
    <w:rPr>
      <w:b/>
      <w:bCs/>
      <w:sz w:val="22"/>
    </w:rPr>
  </w:style>
  <w:style w:type="paragraph" w:styleId="7">
    <w:name w:val="heading 7"/>
    <w:basedOn w:val="a"/>
    <w:next w:val="a"/>
    <w:semiHidden/>
    <w:rsid w:val="00D86A33"/>
    <w:pPr>
      <w:spacing w:before="240" w:after="60"/>
      <w:outlineLvl w:val="6"/>
    </w:pPr>
    <w:rPr>
      <w:sz w:val="24"/>
      <w:szCs w:val="24"/>
    </w:rPr>
  </w:style>
  <w:style w:type="paragraph" w:styleId="8">
    <w:name w:val="heading 8"/>
    <w:basedOn w:val="a"/>
    <w:next w:val="a"/>
    <w:semiHidden/>
    <w:rsid w:val="00D86A33"/>
    <w:pPr>
      <w:spacing w:before="240" w:after="60"/>
      <w:outlineLvl w:val="7"/>
    </w:pPr>
    <w:rPr>
      <w:i/>
      <w:iCs/>
      <w:sz w:val="24"/>
      <w:szCs w:val="24"/>
    </w:rPr>
  </w:style>
  <w:style w:type="paragraph" w:styleId="9">
    <w:name w:val="heading 9"/>
    <w:basedOn w:val="a"/>
    <w:next w:val="a"/>
    <w:semiHidden/>
    <w:rsid w:val="00D86A33"/>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D86A33"/>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D3B57"/>
    <w:rPr>
      <w:rFonts w:ascii="Tahoma" w:eastAsiaTheme="minorHAnsi" w:hAnsi="Tahoma" w:cs="Tahoma"/>
      <w:sz w:val="16"/>
      <w:szCs w:val="16"/>
      <w:lang w:val="ru-RU" w:eastAsia="en-US"/>
    </w:rPr>
  </w:style>
  <w:style w:type="paragraph" w:customStyle="1" w:styleId="HMG">
    <w:name w:val="_ H __M_G"/>
    <w:basedOn w:val="a"/>
    <w:next w:val="a"/>
    <w:qFormat/>
    <w:rsid w:val="00B025A9"/>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B025A9"/>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B025A9"/>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B025A9"/>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B025A9"/>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B025A9"/>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5B1F40"/>
    <w:pPr>
      <w:spacing w:after="120"/>
      <w:ind w:left="1134" w:right="1134"/>
      <w:jc w:val="both"/>
    </w:pPr>
    <w:rPr>
      <w:rFonts w:eastAsia="Times New Roman" w:cs="Times New Roman"/>
      <w:szCs w:val="20"/>
    </w:rPr>
  </w:style>
  <w:style w:type="paragraph" w:customStyle="1" w:styleId="SLG">
    <w:name w:val="__S_L_G"/>
    <w:basedOn w:val="a"/>
    <w:next w:val="a"/>
    <w:qFormat/>
    <w:rsid w:val="00B025A9"/>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B025A9"/>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B025A9"/>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B025A9"/>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B025A9"/>
    <w:pPr>
      <w:numPr>
        <w:numId w:val="22"/>
      </w:numPr>
      <w:spacing w:after="120"/>
      <w:ind w:right="1134"/>
      <w:jc w:val="both"/>
    </w:pPr>
    <w:rPr>
      <w:rFonts w:eastAsia="Times New Roman" w:cs="Times New Roman"/>
      <w:szCs w:val="20"/>
      <w:lang w:eastAsia="ru-RU"/>
    </w:rPr>
  </w:style>
  <w:style w:type="paragraph" w:customStyle="1" w:styleId="Bullet2G">
    <w:name w:val="_Bullet 2_G"/>
    <w:basedOn w:val="a"/>
    <w:qFormat/>
    <w:rsid w:val="00B025A9"/>
    <w:pPr>
      <w:numPr>
        <w:numId w:val="23"/>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5B1F40"/>
    <w:pPr>
      <w:numPr>
        <w:numId w:val="24"/>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B025A9"/>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025A9"/>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7948BC"/>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7948BC"/>
    <w:rPr>
      <w:b/>
      <w:sz w:val="18"/>
      <w:lang w:val="en-GB" w:eastAsia="ru-RU"/>
    </w:rPr>
  </w:style>
  <w:style w:type="character" w:styleId="a7">
    <w:name w:val="page number"/>
    <w:aliases w:val="7_G"/>
    <w:basedOn w:val="a0"/>
    <w:qFormat/>
    <w:rsid w:val="00B025A9"/>
    <w:rPr>
      <w:rFonts w:ascii="Times New Roman" w:hAnsi="Times New Roman"/>
      <w:b/>
      <w:sz w:val="18"/>
    </w:rPr>
  </w:style>
  <w:style w:type="paragraph" w:styleId="a8">
    <w:name w:val="footer"/>
    <w:aliases w:val="3_G"/>
    <w:basedOn w:val="a"/>
    <w:link w:val="a9"/>
    <w:qFormat/>
    <w:rsid w:val="00B025A9"/>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B025A9"/>
    <w:rPr>
      <w:sz w:val="16"/>
      <w:lang w:val="en-GB" w:eastAsia="ru-RU"/>
    </w:rPr>
  </w:style>
  <w:style w:type="character" w:styleId="aa">
    <w:name w:val="footnote reference"/>
    <w:aliases w:val="4_G,(Footnote Reference),-E Fußnotenzeichen,BVI fnr, BVI fnr,Footnote symbol,Footnote,Footnote Reference Superscript,SUPERS,Fußnotenzeichen,4_GR"/>
    <w:basedOn w:val="a0"/>
    <w:uiPriority w:val="99"/>
    <w:qFormat/>
    <w:rsid w:val="00B025A9"/>
    <w:rPr>
      <w:rFonts w:ascii="Times New Roman" w:hAnsi="Times New Roman"/>
      <w:dstrike w:val="0"/>
      <w:sz w:val="18"/>
      <w:vertAlign w:val="superscript"/>
    </w:rPr>
  </w:style>
  <w:style w:type="character" w:styleId="ab">
    <w:name w:val="endnote reference"/>
    <w:aliases w:val="1_G"/>
    <w:basedOn w:val="aa"/>
    <w:qFormat/>
    <w:rsid w:val="00B025A9"/>
    <w:rPr>
      <w:rFonts w:ascii="Times New Roman" w:hAnsi="Times New Roman"/>
      <w:dstrike w:val="0"/>
      <w:sz w:val="18"/>
      <w:vertAlign w:val="superscript"/>
    </w:rPr>
  </w:style>
  <w:style w:type="table" w:styleId="ac">
    <w:name w:val="Table Grid"/>
    <w:basedOn w:val="a1"/>
    <w:uiPriority w:val="59"/>
    <w:rsid w:val="00802C9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Footnote Text Char,5_G_6,5_GR,Fußnotentext"/>
    <w:basedOn w:val="a"/>
    <w:link w:val="ae"/>
    <w:qFormat/>
    <w:rsid w:val="00B025A9"/>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Footnote Text Char Знак,5_G_6 Знак,5_GR Знак,Fußnotentext Знак"/>
    <w:basedOn w:val="a0"/>
    <w:link w:val="ad"/>
    <w:rsid w:val="00B025A9"/>
    <w:rPr>
      <w:sz w:val="18"/>
      <w:lang w:val="ru-RU" w:eastAsia="ru-RU"/>
    </w:rPr>
  </w:style>
  <w:style w:type="paragraph" w:styleId="af">
    <w:name w:val="endnote text"/>
    <w:aliases w:val="2_G"/>
    <w:basedOn w:val="ad"/>
    <w:link w:val="af0"/>
    <w:qFormat/>
    <w:rsid w:val="00B025A9"/>
  </w:style>
  <w:style w:type="character" w:customStyle="1" w:styleId="af0">
    <w:name w:val="Текст концевой сноски Знак"/>
    <w:aliases w:val="2_G Знак"/>
    <w:basedOn w:val="a0"/>
    <w:link w:val="af"/>
    <w:rsid w:val="00B025A9"/>
    <w:rPr>
      <w:sz w:val="18"/>
      <w:lang w:val="ru-RU" w:eastAsia="ru-RU"/>
    </w:rPr>
  </w:style>
  <w:style w:type="character" w:customStyle="1" w:styleId="10">
    <w:name w:val="Заголовок 1 Знак"/>
    <w:aliases w:val="Table_G Знак"/>
    <w:basedOn w:val="a0"/>
    <w:link w:val="1"/>
    <w:rsid w:val="00B025A9"/>
    <w:rPr>
      <w:rFonts w:cs="Arial"/>
      <w:b/>
      <w:bCs/>
      <w:szCs w:val="32"/>
      <w:lang w:val="ru-RU" w:eastAsia="ru-RU"/>
    </w:rPr>
  </w:style>
  <w:style w:type="character" w:styleId="af1">
    <w:name w:val="Hyperlink"/>
    <w:basedOn w:val="a0"/>
    <w:rsid w:val="00B025A9"/>
    <w:rPr>
      <w:color w:val="0000FF" w:themeColor="hyperlink"/>
      <w:u w:val="none"/>
    </w:rPr>
  </w:style>
  <w:style w:type="character" w:styleId="af2">
    <w:name w:val="FollowedHyperlink"/>
    <w:basedOn w:val="a0"/>
    <w:rsid w:val="00B025A9"/>
    <w:rPr>
      <w:color w:val="800080" w:themeColor="followedHyperlink"/>
      <w:u w:val="none"/>
    </w:rPr>
  </w:style>
  <w:style w:type="character" w:customStyle="1" w:styleId="H1GChar">
    <w:name w:val="_ H_1_G Char"/>
    <w:link w:val="H1G"/>
    <w:rsid w:val="00E9100F"/>
    <w:rPr>
      <w:b/>
      <w:sz w:val="24"/>
      <w:lang w:val="ru-RU" w:eastAsia="ru-RU"/>
    </w:rPr>
  </w:style>
  <w:style w:type="character" w:customStyle="1" w:styleId="SingleTxtGChar">
    <w:name w:val="_ Single Txt_G Char"/>
    <w:link w:val="SingleTxtG"/>
    <w:qFormat/>
    <w:rsid w:val="005B1F40"/>
    <w:rPr>
      <w:lang w:val="ru-RU" w:eastAsia="en-US"/>
    </w:rPr>
  </w:style>
  <w:style w:type="character" w:customStyle="1" w:styleId="HChGChar">
    <w:name w:val="_ H _Ch_G Char"/>
    <w:link w:val="HChG"/>
    <w:rsid w:val="00E9100F"/>
    <w:rPr>
      <w:b/>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_ECE_324.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0F5D5F-5AF3-41DD-B71E-F745C7FB9354}">
  <ds:schemaRefs>
    <ds:schemaRef ds:uri="http://schemas.openxmlformats.org/officeDocument/2006/bibliography"/>
  </ds:schemaRefs>
</ds:datastoreItem>
</file>

<file path=customXml/itemProps2.xml><?xml version="1.0" encoding="utf-8"?>
<ds:datastoreItem xmlns:ds="http://schemas.openxmlformats.org/officeDocument/2006/customXml" ds:itemID="{EFAAF9AA-6021-4E4B-8B74-FEFCE9B067B5}"/>
</file>

<file path=customXml/itemProps3.xml><?xml version="1.0" encoding="utf-8"?>
<ds:datastoreItem xmlns:ds="http://schemas.openxmlformats.org/officeDocument/2006/customXml" ds:itemID="{7EAD2E21-B278-4B3C-8444-FF19F36F453E}"/>
</file>

<file path=docProps/app.xml><?xml version="1.0" encoding="utf-8"?>
<Properties xmlns="http://schemas.openxmlformats.org/officeDocument/2006/extended-properties" xmlns:vt="http://schemas.openxmlformats.org/officeDocument/2006/docPropsVTypes">
  <Template>E_ECE_324.dotm</Template>
  <TotalTime>691</TotalTime>
  <Pages>3</Pages>
  <Words>684</Words>
  <Characters>4108</Characters>
  <Application>Microsoft Office Word</Application>
  <DocSecurity>0</DocSecurity>
  <Lines>342</Lines>
  <Paragraphs>252</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E/ECE/324/Rev.1/Add.52/Rev.4/Amend.8</vt:lpstr>
      <vt:lpstr>A/</vt:lpstr>
      <vt:lpstr>A/</vt:lpstr>
    </vt:vector>
  </TitlesOfParts>
  <Company>DCM</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E/ECE/324/Rev.1/Add.52/Rev.4/Amend.8</dc:title>
  <dc:creator>Anna KISSELEVA</dc:creator>
  <cp:keywords>E/ECE/TRANS/505/Rev.1/Add.52/Rev.4/Amend.8</cp:keywords>
  <cp:lastModifiedBy>Anna Kisseleva</cp:lastModifiedBy>
  <cp:revision>4</cp:revision>
  <cp:lastPrinted>2023-12-14T18:47:00Z</cp:lastPrinted>
  <dcterms:created xsi:type="dcterms:W3CDTF">2023-12-14T18:47:00Z</dcterms:created>
  <dcterms:modified xsi:type="dcterms:W3CDTF">2023-12-15T06:18:00Z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