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A114DF8" w14:textId="77777777" w:rsidTr="00F01738">
        <w:trPr>
          <w:trHeight w:hRule="exact" w:val="851"/>
        </w:trPr>
        <w:tc>
          <w:tcPr>
            <w:tcW w:w="1276" w:type="dxa"/>
            <w:tcBorders>
              <w:bottom w:val="single" w:sz="4" w:space="0" w:color="auto"/>
            </w:tcBorders>
          </w:tcPr>
          <w:p w14:paraId="1F2D3B92" w14:textId="77777777" w:rsidR="00132EA9" w:rsidRPr="00DB58B5" w:rsidRDefault="00132EA9" w:rsidP="00E75C1A"/>
        </w:tc>
        <w:tc>
          <w:tcPr>
            <w:tcW w:w="2268" w:type="dxa"/>
            <w:tcBorders>
              <w:bottom w:val="single" w:sz="4" w:space="0" w:color="auto"/>
            </w:tcBorders>
            <w:vAlign w:val="bottom"/>
          </w:tcPr>
          <w:p w14:paraId="255308B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8107B3" w14:textId="2C3E6B1B" w:rsidR="00132EA9" w:rsidRPr="00DB58B5" w:rsidRDefault="00E75C1A" w:rsidP="00E75C1A">
            <w:pPr>
              <w:jc w:val="right"/>
            </w:pPr>
            <w:r w:rsidRPr="00E75C1A">
              <w:rPr>
                <w:sz w:val="40"/>
              </w:rPr>
              <w:t>ST</w:t>
            </w:r>
            <w:r>
              <w:t>/SG/AC.10/C.3/2024/44</w:t>
            </w:r>
          </w:p>
        </w:tc>
      </w:tr>
      <w:tr w:rsidR="00132EA9" w:rsidRPr="00DB58B5" w14:paraId="7A8E0B32" w14:textId="77777777" w:rsidTr="00F01738">
        <w:trPr>
          <w:trHeight w:hRule="exact" w:val="2835"/>
        </w:trPr>
        <w:tc>
          <w:tcPr>
            <w:tcW w:w="1276" w:type="dxa"/>
            <w:tcBorders>
              <w:top w:val="single" w:sz="4" w:space="0" w:color="auto"/>
              <w:bottom w:val="single" w:sz="12" w:space="0" w:color="auto"/>
            </w:tcBorders>
          </w:tcPr>
          <w:p w14:paraId="64E90B51" w14:textId="77777777" w:rsidR="00132EA9" w:rsidRPr="00DB58B5" w:rsidRDefault="00132EA9" w:rsidP="00F01738">
            <w:pPr>
              <w:spacing w:before="120"/>
              <w:jc w:val="center"/>
            </w:pPr>
            <w:r>
              <w:rPr>
                <w:noProof/>
                <w:lang w:eastAsia="fr-CH"/>
              </w:rPr>
              <w:drawing>
                <wp:inline distT="0" distB="0" distL="0" distR="0" wp14:anchorId="48F1D061" wp14:editId="7FD3E9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6415A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46A688F" w14:textId="77777777" w:rsidR="00132EA9" w:rsidRDefault="00E75C1A" w:rsidP="00F01738">
            <w:pPr>
              <w:spacing w:before="240"/>
            </w:pPr>
            <w:proofErr w:type="spellStart"/>
            <w:r>
              <w:t>Distr</w:t>
            </w:r>
            <w:proofErr w:type="spellEnd"/>
            <w:r>
              <w:t>. générale</w:t>
            </w:r>
          </w:p>
          <w:p w14:paraId="1BB6869F" w14:textId="77777777" w:rsidR="00E75C1A" w:rsidRDefault="00E75C1A" w:rsidP="00E75C1A">
            <w:pPr>
              <w:spacing w:line="240" w:lineRule="exact"/>
            </w:pPr>
            <w:r>
              <w:t>12 avril 2024</w:t>
            </w:r>
          </w:p>
          <w:p w14:paraId="6FA71EBF" w14:textId="77777777" w:rsidR="00E75C1A" w:rsidRDefault="00E75C1A" w:rsidP="00E75C1A">
            <w:pPr>
              <w:spacing w:line="240" w:lineRule="exact"/>
            </w:pPr>
            <w:r>
              <w:t>Français</w:t>
            </w:r>
          </w:p>
          <w:p w14:paraId="29A00289" w14:textId="12501997" w:rsidR="00E75C1A" w:rsidRPr="00DB58B5" w:rsidRDefault="00E75C1A" w:rsidP="00E75C1A">
            <w:pPr>
              <w:spacing w:line="240" w:lineRule="exact"/>
            </w:pPr>
            <w:r>
              <w:t>Original : anglais</w:t>
            </w:r>
          </w:p>
        </w:tc>
      </w:tr>
    </w:tbl>
    <w:p w14:paraId="32767DA6" w14:textId="3FC2C02E" w:rsidR="00812297" w:rsidRPr="00CA0680" w:rsidRDefault="00812297"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6BF124A" w14:textId="78446C38" w:rsidR="00812297" w:rsidRPr="00CA0680" w:rsidRDefault="00812297"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794F6ACA" w14:textId="77777777" w:rsidR="00812297" w:rsidRPr="001E0A79" w:rsidRDefault="00812297" w:rsidP="00812297">
      <w:pPr>
        <w:spacing w:before="120"/>
        <w:rPr>
          <w:b/>
          <w:lang w:val="fr-FR"/>
        </w:rPr>
      </w:pPr>
      <w:r w:rsidRPr="001E0A79">
        <w:rPr>
          <w:b/>
          <w:bCs/>
          <w:lang w:val="fr-FR"/>
        </w:rPr>
        <w:t>Soixante-quatrième session</w:t>
      </w:r>
    </w:p>
    <w:p w14:paraId="76C0C629" w14:textId="77777777" w:rsidR="00812297" w:rsidRPr="001E0A79" w:rsidRDefault="00812297" w:rsidP="00812297">
      <w:pPr>
        <w:rPr>
          <w:lang w:val="fr-FR"/>
        </w:rPr>
      </w:pPr>
      <w:r w:rsidRPr="001E0A79">
        <w:rPr>
          <w:lang w:val="fr-FR"/>
        </w:rPr>
        <w:t>Genève, 24 juin-3 juillet 2024</w:t>
      </w:r>
    </w:p>
    <w:p w14:paraId="5C7EF99F" w14:textId="211A904D" w:rsidR="00812297" w:rsidRPr="001E0A79" w:rsidRDefault="00812297" w:rsidP="00812297">
      <w:pPr>
        <w:rPr>
          <w:lang w:val="fr-FR"/>
        </w:rPr>
      </w:pPr>
      <w:r w:rsidRPr="001E0A79">
        <w:rPr>
          <w:lang w:val="fr-FR"/>
        </w:rPr>
        <w:t>Point 6 d) de l</w:t>
      </w:r>
      <w:r>
        <w:rPr>
          <w:lang w:val="fr-FR"/>
        </w:rPr>
        <w:t>’</w:t>
      </w:r>
      <w:r w:rsidRPr="001E0A79">
        <w:rPr>
          <w:lang w:val="fr-FR"/>
        </w:rPr>
        <w:t>ordre du jour provisoire</w:t>
      </w:r>
    </w:p>
    <w:p w14:paraId="0DD93D8D" w14:textId="1ADC9023" w:rsidR="00812297" w:rsidRPr="001E0A79" w:rsidRDefault="00812297" w:rsidP="00812297">
      <w:pPr>
        <w:spacing w:line="220" w:lineRule="atLeast"/>
        <w:rPr>
          <w:b/>
          <w:bCs/>
          <w:lang w:val="fr-FR"/>
        </w:rPr>
      </w:pPr>
      <w:r w:rsidRPr="001E0A79">
        <w:rPr>
          <w:b/>
          <w:bCs/>
          <w:lang w:val="fr-FR"/>
        </w:rPr>
        <w:t>Propositions diverses d</w:t>
      </w:r>
      <w:r>
        <w:rPr>
          <w:b/>
          <w:bCs/>
          <w:lang w:val="fr-FR"/>
        </w:rPr>
        <w:t>’</w:t>
      </w:r>
      <w:r w:rsidRPr="001E0A79">
        <w:rPr>
          <w:b/>
          <w:bCs/>
          <w:lang w:val="fr-FR"/>
        </w:rPr>
        <w:t xml:space="preserve">amendements au Règlement type pour le transport </w:t>
      </w:r>
      <w:r>
        <w:rPr>
          <w:b/>
          <w:bCs/>
          <w:lang w:val="fr-FR"/>
        </w:rPr>
        <w:br/>
      </w:r>
      <w:r w:rsidRPr="001E0A79">
        <w:rPr>
          <w:b/>
          <w:bCs/>
          <w:lang w:val="fr-FR"/>
        </w:rPr>
        <w:t>des marchandises dangereuses :</w:t>
      </w:r>
      <w:r>
        <w:rPr>
          <w:b/>
          <w:bCs/>
          <w:lang w:val="fr-FR"/>
        </w:rPr>
        <w:t xml:space="preserve"> </w:t>
      </w:r>
      <w:r w:rsidRPr="001E0A79">
        <w:rPr>
          <w:b/>
          <w:bCs/>
          <w:lang w:val="fr-FR"/>
        </w:rPr>
        <w:t>Autres propositions diverses</w:t>
      </w:r>
    </w:p>
    <w:p w14:paraId="621B0809" w14:textId="77777777" w:rsidR="00812297" w:rsidRPr="001E0A79" w:rsidRDefault="00812297" w:rsidP="00812297">
      <w:pPr>
        <w:pStyle w:val="HChG"/>
        <w:spacing w:before="320" w:after="220" w:line="260" w:lineRule="exact"/>
        <w:rPr>
          <w:lang w:val="fr-FR"/>
        </w:rPr>
      </w:pPr>
      <w:r w:rsidRPr="001E0A79">
        <w:rPr>
          <w:lang w:val="fr-FR"/>
        </w:rPr>
        <w:tab/>
      </w:r>
      <w:r w:rsidRPr="001E0A79">
        <w:rPr>
          <w:lang w:val="fr-FR"/>
        </w:rPr>
        <w:tab/>
        <w:t>Amendement au 7.1.1.9 du Règlement type − colis conçus pour être gerbés</w:t>
      </w:r>
    </w:p>
    <w:p w14:paraId="604BC2BF" w14:textId="77446C01" w:rsidR="00446FE5" w:rsidRDefault="00812297" w:rsidP="00812297">
      <w:pPr>
        <w:pStyle w:val="H1G"/>
        <w:spacing w:before="320" w:after="220"/>
        <w:rPr>
          <w:b w:val="0"/>
          <w:bCs/>
          <w:sz w:val="20"/>
          <w:lang w:val="fr-FR"/>
        </w:rPr>
      </w:pPr>
      <w:bookmarkStart w:id="0" w:name="_Hlk531350542"/>
      <w:r w:rsidRPr="001E0A79">
        <w:rPr>
          <w:lang w:val="fr-FR"/>
        </w:rPr>
        <w:tab/>
      </w:r>
      <w:r w:rsidRPr="001E0A79">
        <w:rPr>
          <w:lang w:val="fr-FR"/>
        </w:rPr>
        <w:tab/>
        <w:t>Communication de l</w:t>
      </w:r>
      <w:r>
        <w:rPr>
          <w:lang w:val="fr-FR"/>
        </w:rPr>
        <w:t>’</w:t>
      </w:r>
      <w:r w:rsidRPr="001E0A79">
        <w:rPr>
          <w:lang w:val="fr-FR"/>
        </w:rPr>
        <w:t>expert de la République de Corée</w:t>
      </w:r>
      <w:r w:rsidRPr="00812297">
        <w:rPr>
          <w:rStyle w:val="Appelnotedebasdep"/>
          <w:b w:val="0"/>
          <w:bCs/>
          <w:sz w:val="20"/>
          <w:vertAlign w:val="baseline"/>
          <w:lang w:val="fr-FR"/>
        </w:rPr>
        <w:footnoteReference w:customMarkFollows="1" w:id="2"/>
        <w:t>*</w:t>
      </w:r>
      <w:bookmarkEnd w:id="0"/>
    </w:p>
    <w:p w14:paraId="42A6A946" w14:textId="3F311E2A" w:rsidR="00812297" w:rsidRPr="001E0A79" w:rsidRDefault="00812297" w:rsidP="00812297">
      <w:pPr>
        <w:pStyle w:val="HChG"/>
        <w:spacing w:before="320" w:after="220" w:line="260" w:lineRule="exact"/>
        <w:rPr>
          <w:lang w:val="fr-FR"/>
        </w:rPr>
      </w:pPr>
      <w:r>
        <w:rPr>
          <w:bCs/>
          <w:lang w:val="fr-FR"/>
        </w:rPr>
        <w:tab/>
      </w:r>
      <w:r w:rsidRPr="001E0A79">
        <w:rPr>
          <w:bCs/>
          <w:lang w:val="fr-FR"/>
        </w:rPr>
        <w:t>I.</w:t>
      </w:r>
      <w:r w:rsidRPr="001E0A79">
        <w:rPr>
          <w:lang w:val="fr-FR"/>
        </w:rPr>
        <w:tab/>
      </w:r>
      <w:r w:rsidRPr="001E0A79">
        <w:rPr>
          <w:bCs/>
          <w:lang w:val="fr-FR"/>
        </w:rPr>
        <w:t>Introduction</w:t>
      </w:r>
    </w:p>
    <w:p w14:paraId="0EB8B00F" w14:textId="0A0353EB" w:rsidR="00812297" w:rsidRPr="001E0A79" w:rsidRDefault="00812297" w:rsidP="00812297">
      <w:pPr>
        <w:pStyle w:val="SingleTxtG"/>
        <w:rPr>
          <w:lang w:val="fr-FR"/>
        </w:rPr>
      </w:pPr>
      <w:r w:rsidRPr="001E0A79">
        <w:rPr>
          <w:lang w:val="fr-FR"/>
        </w:rPr>
        <w:t>1.</w:t>
      </w:r>
      <w:r w:rsidRPr="001E0A79">
        <w:rPr>
          <w:lang w:val="fr-FR"/>
        </w:rPr>
        <w:tab/>
        <w:t>Lors de la soixante-troisième session du Sous-Comité, la République de Corée a soumis un document informel (INF.29) proposant un amendement au 7.1.1.9 du Règlement type. La proposition vise à clarifier les règles relatives au sens de gerbage des colis, en tenant compte du sens dans lequel l</w:t>
      </w:r>
      <w:r>
        <w:rPr>
          <w:lang w:val="fr-FR"/>
        </w:rPr>
        <w:t>’</w:t>
      </w:r>
      <w:r w:rsidRPr="001E0A79">
        <w:rPr>
          <w:lang w:val="fr-FR"/>
        </w:rPr>
        <w:t>épreuve de gerbage est réalisée lorsque les colis sont empilés dans un conteneur.</w:t>
      </w:r>
    </w:p>
    <w:p w14:paraId="5E46E9D1" w14:textId="463B0ABA" w:rsidR="00812297" w:rsidRPr="001E0A79" w:rsidRDefault="00812297" w:rsidP="00812297">
      <w:pPr>
        <w:pStyle w:val="SingleTxtG"/>
        <w:rPr>
          <w:lang w:val="fr-FR"/>
        </w:rPr>
      </w:pPr>
      <w:r w:rsidRPr="001E0A79">
        <w:rPr>
          <w:lang w:val="fr-FR"/>
        </w:rPr>
        <w:t>2.</w:t>
      </w:r>
      <w:r w:rsidRPr="001E0A79">
        <w:rPr>
          <w:lang w:val="fr-FR"/>
        </w:rPr>
        <w:tab/>
        <w:t>Le Sous-Comité s</w:t>
      </w:r>
      <w:r>
        <w:rPr>
          <w:lang w:val="fr-FR"/>
        </w:rPr>
        <w:t>’</w:t>
      </w:r>
      <w:r w:rsidRPr="001E0A79">
        <w:rPr>
          <w:lang w:val="fr-FR"/>
        </w:rPr>
        <w:t>est félicité de l</w:t>
      </w:r>
      <w:r>
        <w:rPr>
          <w:lang w:val="fr-FR"/>
        </w:rPr>
        <w:t>’</w:t>
      </w:r>
      <w:r w:rsidRPr="001E0A79">
        <w:rPr>
          <w:lang w:val="fr-FR"/>
        </w:rPr>
        <w:t>objectif du document et a décidé qu</w:t>
      </w:r>
      <w:r>
        <w:rPr>
          <w:lang w:val="fr-FR"/>
        </w:rPr>
        <w:t>’</w:t>
      </w:r>
      <w:r w:rsidRPr="001E0A79">
        <w:rPr>
          <w:lang w:val="fr-FR"/>
        </w:rPr>
        <w:t>il convenait de préciser le sens de gerbage des colis. Il a été noté que la formation à la sécurité et le renforcement des capacités en ce qui concerne les marchandises dangereuses étaient aussi des solutions possibles. Le Sous-Comité est convenu de poursuivre l</w:t>
      </w:r>
      <w:r>
        <w:rPr>
          <w:lang w:val="fr-FR"/>
        </w:rPr>
        <w:t>’</w:t>
      </w:r>
      <w:r w:rsidRPr="001E0A79">
        <w:rPr>
          <w:lang w:val="fr-FR"/>
        </w:rPr>
        <w:t>examen de cette question à sa session suivante, sur la base d</w:t>
      </w:r>
      <w:r>
        <w:rPr>
          <w:lang w:val="fr-FR"/>
        </w:rPr>
        <w:t>’</w:t>
      </w:r>
      <w:r w:rsidRPr="001E0A79">
        <w:rPr>
          <w:lang w:val="fr-FR"/>
        </w:rPr>
        <w:t>un document officiel soumis par la République de Corée et reflétant les observations formulées par les experts intéressés.</w:t>
      </w:r>
    </w:p>
    <w:p w14:paraId="6184E3DF" w14:textId="77777777" w:rsidR="00812297" w:rsidRPr="001E0A79" w:rsidRDefault="00812297" w:rsidP="00812297">
      <w:pPr>
        <w:pStyle w:val="SingleTxtG"/>
        <w:rPr>
          <w:lang w:val="fr-FR"/>
        </w:rPr>
      </w:pPr>
      <w:r w:rsidRPr="001E0A79">
        <w:rPr>
          <w:lang w:val="fr-FR"/>
        </w:rPr>
        <w:t>3.</w:t>
      </w:r>
      <w:r w:rsidRPr="001E0A79">
        <w:rPr>
          <w:lang w:val="fr-FR"/>
        </w:rPr>
        <w:tab/>
        <w:t>Le présent document tient compte des observations faites au cours du débat sur le document informel INF.29 à la dernière session, ainsi que des commentaires reçus des experts intéressés après cette session. La proposition ci-après consiste en un amendement au 7.1.1.9 du Règlement type qui vise à préciser le sens de gerbage des colis.</w:t>
      </w:r>
    </w:p>
    <w:p w14:paraId="4226BFE6" w14:textId="6768E727" w:rsidR="00812297" w:rsidRPr="00812297" w:rsidRDefault="00812297" w:rsidP="00812297">
      <w:pPr>
        <w:pStyle w:val="HChG"/>
        <w:spacing w:before="320" w:after="220" w:line="260" w:lineRule="exact"/>
      </w:pPr>
      <w:r>
        <w:rPr>
          <w:lang w:val="fr-FR"/>
        </w:rPr>
        <w:tab/>
      </w:r>
      <w:r w:rsidRPr="001E0A79">
        <w:rPr>
          <w:lang w:val="fr-FR"/>
        </w:rPr>
        <w:t>II.</w:t>
      </w:r>
      <w:r w:rsidRPr="001E0A79">
        <w:rPr>
          <w:lang w:val="fr-FR"/>
        </w:rPr>
        <w:tab/>
        <w:t>Explication</w:t>
      </w:r>
    </w:p>
    <w:p w14:paraId="639CA4E2" w14:textId="1BDD5391" w:rsidR="00812297" w:rsidRPr="001E0A79" w:rsidRDefault="00812297" w:rsidP="00812297">
      <w:pPr>
        <w:pStyle w:val="SingleTxtG"/>
        <w:spacing w:after="240"/>
        <w:rPr>
          <w:lang w:val="fr-FR"/>
        </w:rPr>
      </w:pPr>
      <w:r w:rsidRPr="001E0A79">
        <w:rPr>
          <w:lang w:val="fr-FR"/>
        </w:rPr>
        <w:t>4.</w:t>
      </w:r>
      <w:r w:rsidRPr="001E0A79">
        <w:rPr>
          <w:lang w:val="fr-FR"/>
        </w:rPr>
        <w:tab/>
        <w:t>Comme le montre l</w:t>
      </w:r>
      <w:r>
        <w:rPr>
          <w:lang w:val="fr-FR"/>
        </w:rPr>
        <w:t>’</w:t>
      </w:r>
      <w:r w:rsidRPr="001E0A79">
        <w:rPr>
          <w:lang w:val="fr-FR"/>
        </w:rPr>
        <w:t>image ci-dessous, si les colis sont gerbés sans tenir compte du sens dans lequel l</w:t>
      </w:r>
      <w:r>
        <w:rPr>
          <w:lang w:val="fr-FR"/>
        </w:rPr>
        <w:t>’</w:t>
      </w:r>
      <w:r w:rsidRPr="001E0A79">
        <w:rPr>
          <w:lang w:val="fr-FR"/>
        </w:rPr>
        <w:t>épreuve de gerbage a été effectuée, la charge appliquée au colis le plus bas peut être supérieure à celle prévue, ce qui risque d</w:t>
      </w:r>
      <w:r>
        <w:rPr>
          <w:lang w:val="fr-FR"/>
        </w:rPr>
        <w:t>’</w:t>
      </w:r>
      <w:r w:rsidRPr="001E0A79">
        <w:rPr>
          <w:lang w:val="fr-FR"/>
        </w:rPr>
        <w:t>entraîner des dommages et des accidents. En outre, le colis pourrait être chargé sans que l</w:t>
      </w:r>
      <w:r>
        <w:rPr>
          <w:lang w:val="fr-FR"/>
        </w:rPr>
        <w:t>’</w:t>
      </w:r>
      <w:r w:rsidRPr="001E0A79">
        <w:rPr>
          <w:lang w:val="fr-FR"/>
        </w:rPr>
        <w:t>on ait vérifié qu</w:t>
      </w:r>
      <w:r>
        <w:rPr>
          <w:lang w:val="fr-FR"/>
        </w:rPr>
        <w:t>’</w:t>
      </w:r>
      <w:r w:rsidRPr="001E0A79">
        <w:rPr>
          <w:lang w:val="fr-FR"/>
        </w:rPr>
        <w:t>il est suffisamment résistant pour supporter cette charge. Toutefois, il n</w:t>
      </w:r>
      <w:r>
        <w:rPr>
          <w:lang w:val="fr-FR"/>
        </w:rPr>
        <w:t>’</w:t>
      </w:r>
      <w:r w:rsidRPr="001E0A79">
        <w:rPr>
          <w:lang w:val="fr-FR"/>
        </w:rPr>
        <w:t>existe actuellement dans le Règlement type aucune prescription relative au sens de gerbage des colis lors du chargement.</w:t>
      </w:r>
    </w:p>
    <w:p w14:paraId="0B6E5323" w14:textId="77777777" w:rsidR="00812297" w:rsidRPr="001E0A79" w:rsidRDefault="00812297" w:rsidP="00812297">
      <w:pPr>
        <w:pStyle w:val="SingleTxtG"/>
        <w:spacing w:after="240" w:line="240" w:lineRule="auto"/>
        <w:ind w:left="0"/>
        <w:jc w:val="center"/>
        <w:rPr>
          <w:lang w:val="fr-FR"/>
        </w:rPr>
      </w:pPr>
      <w:r w:rsidRPr="001E0A79">
        <w:rPr>
          <w:rFonts w:ascii="Gulim" w:eastAsia="Gulim" w:hAnsi="Gulim" w:cs="Gulim"/>
          <w:noProof/>
          <w:sz w:val="24"/>
          <w:szCs w:val="24"/>
          <w:lang w:val="fr-FR" w:eastAsia="ko-KR"/>
        </w:rPr>
        <w:lastRenderedPageBreak/>
        <mc:AlternateContent>
          <mc:Choice Requires="wpg">
            <w:drawing>
              <wp:inline distT="0" distB="0" distL="0" distR="0" wp14:anchorId="13982EFE" wp14:editId="6A25B9D8">
                <wp:extent cx="5392618" cy="3058160"/>
                <wp:effectExtent l="0" t="0" r="17780" b="27940"/>
                <wp:docPr id="3" name="shape1026"/>
                <wp:cNvGraphicFramePr/>
                <a:graphic xmlns:a="http://schemas.openxmlformats.org/drawingml/2006/main">
                  <a:graphicData uri="http://schemas.microsoft.com/office/word/2010/wordprocessingGroup">
                    <wpg:wgp>
                      <wpg:cNvGrpSpPr/>
                      <wpg:grpSpPr>
                        <a:xfrm>
                          <a:off x="0" y="0"/>
                          <a:ext cx="5392618" cy="3058160"/>
                          <a:chOff x="23151" y="0"/>
                          <a:chExt cx="5392821" cy="3058418"/>
                        </a:xfrm>
                      </wpg:grpSpPr>
                      <wpg:grpSp>
                        <wpg:cNvPr id="4" name="group 1"/>
                        <wpg:cNvGrpSpPr/>
                        <wpg:grpSpPr>
                          <a:xfrm>
                            <a:off x="3793646" y="142634"/>
                            <a:ext cx="779219" cy="972359"/>
                            <a:chOff x="3786209" y="160871"/>
                            <a:chExt cx="636174" cy="836287"/>
                          </a:xfrm>
                        </wpg:grpSpPr>
                        <wps:wsp>
                          <wps:cNvPr id="5" name="child 1"/>
                          <wps:cNvSpPr>
                            <a:spLocks noChangeAspect="1"/>
                          </wps:cNvSpPr>
                          <wps:spPr>
                            <a:xfrm>
                              <a:off x="3786209" y="16087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6" name="이미지"/>
                            <pic:cNvPicPr/>
                          </pic:nvPicPr>
                          <pic:blipFill>
                            <a:blip r:embed="rId8" cstate="print">
                              <a:extLst>
                                <a:ext uri="{28A0092B-C50C-407E-A947-70E740481C1C}">
                                  <a14:useLocalDpi xmlns:a14="http://schemas.microsoft.com/office/drawing/2010/main" val="0"/>
                                </a:ext>
                              </a:extLst>
                            </a:blip>
                            <a:srcRect/>
                            <a:stretch>
                              <a:fillRect/>
                            </a:stretch>
                          </pic:blipFill>
                          <pic:spPr>
                            <a:xfrm>
                              <a:off x="3815573" y="607383"/>
                              <a:ext cx="318597" cy="318325"/>
                            </a:xfrm>
                            <a:prstGeom prst="rect">
                              <a:avLst/>
                            </a:prstGeom>
                          </pic:spPr>
                        </pic:pic>
                      </wpg:grpSp>
                      <wps:wsp>
                        <wps:cNvPr id="7" name="child 2"/>
                        <wps:cNvSpPr>
                          <a:spLocks/>
                        </wps:cNvSpPr>
                        <wps:spPr>
                          <a:xfrm>
                            <a:off x="3943772" y="40276"/>
                            <a:ext cx="357434" cy="266416"/>
                          </a:xfrm>
                          <a:prstGeom prst="down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wpg:grpSp>
                        <wpg:cNvPr id="8" name="group 3"/>
                        <wpg:cNvGrpSpPr/>
                        <wpg:grpSpPr>
                          <a:xfrm>
                            <a:off x="429905" y="0"/>
                            <a:ext cx="2477063" cy="3058418"/>
                            <a:chOff x="429905" y="0"/>
                            <a:chExt cx="3693364" cy="4924010"/>
                          </a:xfrm>
                        </wpg:grpSpPr>
                        <wps:wsp>
                          <wps:cNvPr id="9" name="child 1"/>
                          <wps:cNvSpPr>
                            <a:spLocks/>
                          </wps:cNvSpPr>
                          <wps:spPr>
                            <a:xfrm>
                              <a:off x="429905" y="0"/>
                              <a:ext cx="3693364" cy="4888969"/>
                            </a:xfrm>
                            <a:prstGeom prst="rect">
                              <a:avLst/>
                            </a:prstGeom>
                            <a:solidFill>
                              <a:schemeClr val="lt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g:grpSp>
                          <wpg:cNvPr id="10" name="group 2"/>
                          <wpg:cNvGrpSpPr/>
                          <wpg:grpSpPr>
                            <a:xfrm>
                              <a:off x="2478449" y="353950"/>
                              <a:ext cx="1477236" cy="4453183"/>
                              <a:chOff x="2478449" y="353950"/>
                              <a:chExt cx="1477236" cy="4453183"/>
                            </a:xfrm>
                          </wpg:grpSpPr>
                          <wpg:grpSp>
                            <wpg:cNvPr id="11" name="group 1"/>
                            <wpg:cNvGrpSpPr/>
                            <wpg:grpSpPr>
                              <a:xfrm>
                                <a:off x="2478449" y="353950"/>
                                <a:ext cx="822910" cy="4453183"/>
                                <a:chOff x="2478449" y="353950"/>
                                <a:chExt cx="822910" cy="4453183"/>
                              </a:xfrm>
                            </wpg:grpSpPr>
                            <wpg:grpSp>
                              <wpg:cNvPr id="12" name="group 1"/>
                              <wpg:cNvGrpSpPr/>
                              <wpg:grpSpPr>
                                <a:xfrm rot="16200000" flipV="1">
                                  <a:off x="2576595" y="4082370"/>
                                  <a:ext cx="634900" cy="814625"/>
                                  <a:chOff x="2576595" y="4082370"/>
                                  <a:chExt cx="636174" cy="836287"/>
                                </a:xfrm>
                              </wpg:grpSpPr>
                              <wps:wsp>
                                <wps:cNvPr id="13" name="child 1"/>
                                <wps:cNvSpPr>
                                  <a:spLocks noChangeAspect="1"/>
                                </wps:cNvSpPr>
                                <wps:spPr>
                                  <a:xfrm>
                                    <a:off x="2576595" y="4082370"/>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4"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22267" y="4438646"/>
                                    <a:ext cx="401272" cy="361114"/>
                                  </a:xfrm>
                                  <a:prstGeom prst="rect">
                                    <a:avLst/>
                                  </a:prstGeom>
                                  <a:noFill/>
                                  <a:ln>
                                    <a:noFill/>
                                  </a:ln>
                                </pic:spPr>
                              </pic:pic>
                            </wpg:grpSp>
                            <wpg:grpSp>
                              <wpg:cNvPr id="15" name="group 2"/>
                              <wpg:cNvGrpSpPr/>
                              <wpg:grpSpPr>
                                <a:xfrm rot="16200000" flipV="1">
                                  <a:off x="2576595" y="3618544"/>
                                  <a:ext cx="634900" cy="814625"/>
                                  <a:chOff x="2576595" y="3618544"/>
                                  <a:chExt cx="636174" cy="836287"/>
                                </a:xfrm>
                              </wpg:grpSpPr>
                              <wps:wsp>
                                <wps:cNvPr id="16" name="child 1"/>
                                <wps:cNvSpPr>
                                  <a:spLocks noChangeAspect="1"/>
                                </wps:cNvSpPr>
                                <wps:spPr>
                                  <a:xfrm>
                                    <a:off x="2576595" y="3618544"/>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7"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22267" y="3974820"/>
                                    <a:ext cx="401272" cy="361114"/>
                                  </a:xfrm>
                                  <a:prstGeom prst="rect">
                                    <a:avLst/>
                                  </a:prstGeom>
                                  <a:noFill/>
                                  <a:ln>
                                    <a:noFill/>
                                  </a:ln>
                                </pic:spPr>
                              </pic:pic>
                            </wpg:grpSp>
                            <wpg:grpSp>
                              <wpg:cNvPr id="18" name="group 3"/>
                              <wpg:cNvGrpSpPr/>
                              <wpg:grpSpPr>
                                <a:xfrm rot="16200000" flipV="1">
                                  <a:off x="2576597" y="3146435"/>
                                  <a:ext cx="634900" cy="814625"/>
                                  <a:chOff x="2576597" y="3146435"/>
                                  <a:chExt cx="636174" cy="836287"/>
                                </a:xfrm>
                              </wpg:grpSpPr>
                              <wps:wsp>
                                <wps:cNvPr id="19" name="child 1"/>
                                <wps:cNvSpPr>
                                  <a:spLocks noChangeAspect="1"/>
                                </wps:cNvSpPr>
                                <wps:spPr>
                                  <a:xfrm>
                                    <a:off x="2576597" y="3146435"/>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20"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22270" y="3502710"/>
                                    <a:ext cx="401272" cy="361114"/>
                                  </a:xfrm>
                                  <a:prstGeom prst="rect">
                                    <a:avLst/>
                                  </a:prstGeom>
                                  <a:noFill/>
                                  <a:ln>
                                    <a:noFill/>
                                  </a:ln>
                                </pic:spPr>
                              </pic:pic>
                            </wpg:grpSp>
                            <wpg:grpSp>
                              <wpg:cNvPr id="21" name="group 4"/>
                              <wpg:cNvGrpSpPr/>
                              <wpg:grpSpPr>
                                <a:xfrm rot="16200000" flipV="1">
                                  <a:off x="2576596" y="2666042"/>
                                  <a:ext cx="634900" cy="814625"/>
                                  <a:chOff x="2576596" y="2666042"/>
                                  <a:chExt cx="636174" cy="836287"/>
                                </a:xfrm>
                              </wpg:grpSpPr>
                              <wps:wsp>
                                <wps:cNvPr id="22" name="child 1"/>
                                <wps:cNvSpPr>
                                  <a:spLocks noChangeAspect="1"/>
                                </wps:cNvSpPr>
                                <wps:spPr>
                                  <a:xfrm>
                                    <a:off x="2576596" y="266604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23"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22269" y="3022319"/>
                                    <a:ext cx="401272" cy="361114"/>
                                  </a:xfrm>
                                  <a:prstGeom prst="rect">
                                    <a:avLst/>
                                  </a:prstGeom>
                                  <a:noFill/>
                                  <a:ln>
                                    <a:noFill/>
                                  </a:ln>
                                </pic:spPr>
                              </pic:pic>
                            </wpg:grpSp>
                            <wpg:grpSp>
                              <wpg:cNvPr id="24" name="group 5"/>
                              <wpg:cNvGrpSpPr/>
                              <wpg:grpSpPr>
                                <a:xfrm rot="16200000" flipV="1">
                                  <a:off x="2576595" y="2185652"/>
                                  <a:ext cx="634900" cy="814625"/>
                                  <a:chOff x="2576595" y="2185652"/>
                                  <a:chExt cx="636174" cy="836287"/>
                                </a:xfrm>
                              </wpg:grpSpPr>
                              <wps:wsp>
                                <wps:cNvPr id="25" name="child 1"/>
                                <wps:cNvSpPr>
                                  <a:spLocks noChangeAspect="1"/>
                                </wps:cNvSpPr>
                                <wps:spPr>
                                  <a:xfrm>
                                    <a:off x="2576595" y="218565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26"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22267" y="2541928"/>
                                    <a:ext cx="401272" cy="361114"/>
                                  </a:xfrm>
                                  <a:prstGeom prst="rect">
                                    <a:avLst/>
                                  </a:prstGeom>
                                  <a:noFill/>
                                  <a:ln>
                                    <a:noFill/>
                                  </a:ln>
                                </pic:spPr>
                              </pic:pic>
                            </wpg:grpSp>
                            <wpg:grpSp>
                              <wpg:cNvPr id="27" name="group 6"/>
                              <wpg:cNvGrpSpPr/>
                              <wpg:grpSpPr>
                                <a:xfrm rot="16200000" flipV="1">
                                  <a:off x="2576595" y="1705261"/>
                                  <a:ext cx="634900" cy="814625"/>
                                  <a:chOff x="2576595" y="1705261"/>
                                  <a:chExt cx="636174" cy="836287"/>
                                </a:xfrm>
                              </wpg:grpSpPr>
                              <wps:wsp>
                                <wps:cNvPr id="28" name="child 1"/>
                                <wps:cNvSpPr>
                                  <a:spLocks noChangeAspect="1"/>
                                </wps:cNvSpPr>
                                <wps:spPr>
                                  <a:xfrm>
                                    <a:off x="2576595" y="17052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29"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22267" y="2061537"/>
                                    <a:ext cx="401272" cy="361114"/>
                                  </a:xfrm>
                                  <a:prstGeom prst="rect">
                                    <a:avLst/>
                                  </a:prstGeom>
                                  <a:noFill/>
                                  <a:ln>
                                    <a:noFill/>
                                  </a:ln>
                                </pic:spPr>
                              </pic:pic>
                            </wpg:grpSp>
                            <wpg:grpSp>
                              <wpg:cNvPr id="30" name="group 7"/>
                              <wpg:cNvGrpSpPr/>
                              <wpg:grpSpPr>
                                <a:xfrm rot="16200000" flipV="1">
                                  <a:off x="2576595" y="1233152"/>
                                  <a:ext cx="634900" cy="814625"/>
                                  <a:chOff x="2576595" y="1233152"/>
                                  <a:chExt cx="636174" cy="836287"/>
                                </a:xfrm>
                              </wpg:grpSpPr>
                              <wps:wsp>
                                <wps:cNvPr id="31" name="child 1"/>
                                <wps:cNvSpPr>
                                  <a:spLocks noChangeAspect="1"/>
                                </wps:cNvSpPr>
                                <wps:spPr>
                                  <a:xfrm>
                                    <a:off x="2576595" y="123315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32"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22267" y="1589428"/>
                                    <a:ext cx="401272" cy="361114"/>
                                  </a:xfrm>
                                  <a:prstGeom prst="rect">
                                    <a:avLst/>
                                  </a:prstGeom>
                                  <a:noFill/>
                                  <a:ln>
                                    <a:noFill/>
                                  </a:ln>
                                </pic:spPr>
                              </pic:pic>
                            </wpg:grpSp>
                            <wpg:grpSp>
                              <wpg:cNvPr id="33" name="group 8"/>
                              <wpg:cNvGrpSpPr/>
                              <wpg:grpSpPr>
                                <a:xfrm rot="16200000" flipV="1">
                                  <a:off x="2568312" y="752761"/>
                                  <a:ext cx="634900" cy="814625"/>
                                  <a:chOff x="2568312" y="752761"/>
                                  <a:chExt cx="636174" cy="836287"/>
                                </a:xfrm>
                              </wpg:grpSpPr>
                              <wps:wsp>
                                <wps:cNvPr id="34" name="child 1"/>
                                <wps:cNvSpPr>
                                  <a:spLocks noChangeAspect="1"/>
                                </wps:cNvSpPr>
                                <wps:spPr>
                                  <a:xfrm>
                                    <a:off x="2568312" y="7527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35"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13985" y="1109037"/>
                                    <a:ext cx="401272" cy="361114"/>
                                  </a:xfrm>
                                  <a:prstGeom prst="rect">
                                    <a:avLst/>
                                  </a:prstGeom>
                                  <a:noFill/>
                                  <a:ln>
                                    <a:noFill/>
                                  </a:ln>
                                </pic:spPr>
                              </pic:pic>
                            </wpg:grpSp>
                            <wpg:grpSp>
                              <wpg:cNvPr id="36" name="group 9"/>
                              <wpg:cNvGrpSpPr/>
                              <wpg:grpSpPr>
                                <a:xfrm rot="16200000" flipV="1">
                                  <a:off x="2568312" y="264087"/>
                                  <a:ext cx="634900" cy="814625"/>
                                  <a:chOff x="2568312" y="264087"/>
                                  <a:chExt cx="636174" cy="836287"/>
                                </a:xfrm>
                              </wpg:grpSpPr>
                              <wps:wsp>
                                <wps:cNvPr id="37" name="child 1"/>
                                <wps:cNvSpPr>
                                  <a:spLocks noChangeAspect="1"/>
                                </wps:cNvSpPr>
                                <wps:spPr>
                                  <a:xfrm>
                                    <a:off x="2568312" y="264087"/>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38"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2613985" y="620363"/>
                                    <a:ext cx="401272" cy="361114"/>
                                  </a:xfrm>
                                  <a:prstGeom prst="rect">
                                    <a:avLst/>
                                  </a:prstGeom>
                                  <a:noFill/>
                                  <a:ln>
                                    <a:noFill/>
                                  </a:ln>
                                </pic:spPr>
                              </pic:pic>
                            </wpg:grpSp>
                          </wpg:grpSp>
                          <wpg:grpSp>
                            <wpg:cNvPr id="39" name="group 2"/>
                            <wpg:cNvGrpSpPr/>
                            <wpg:grpSpPr>
                              <a:xfrm>
                                <a:off x="3132775" y="353950"/>
                                <a:ext cx="822910" cy="4453183"/>
                                <a:chOff x="3132775" y="353950"/>
                                <a:chExt cx="822910" cy="4453183"/>
                              </a:xfrm>
                            </wpg:grpSpPr>
                            <wpg:grpSp>
                              <wpg:cNvPr id="40" name="group 1"/>
                              <wpg:cNvGrpSpPr/>
                              <wpg:grpSpPr>
                                <a:xfrm rot="16200000" flipV="1">
                                  <a:off x="3230921" y="4082370"/>
                                  <a:ext cx="634900" cy="814625"/>
                                  <a:chOff x="3230921" y="4082370"/>
                                  <a:chExt cx="636174" cy="836287"/>
                                </a:xfrm>
                              </wpg:grpSpPr>
                              <wps:wsp>
                                <wps:cNvPr id="41" name="child 1"/>
                                <wps:cNvSpPr>
                                  <a:spLocks noChangeAspect="1"/>
                                </wps:cNvSpPr>
                                <wps:spPr>
                                  <a:xfrm>
                                    <a:off x="3230921" y="4082370"/>
                                    <a:ext cx="636174" cy="836287"/>
                                  </a:xfrm>
                                  <a:prstGeom prst="cube">
                                    <a:avLst>
                                      <a:gd name="adj" fmla="val 25000"/>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42"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76594" y="4438646"/>
                                    <a:ext cx="401272" cy="361114"/>
                                  </a:xfrm>
                                  <a:prstGeom prst="rect">
                                    <a:avLst/>
                                  </a:prstGeom>
                                  <a:noFill/>
                                  <a:ln>
                                    <a:noFill/>
                                  </a:ln>
                                </pic:spPr>
                              </pic:pic>
                            </wpg:grpSp>
                            <wpg:grpSp>
                              <wpg:cNvPr id="43" name="group 2"/>
                              <wpg:cNvGrpSpPr/>
                              <wpg:grpSpPr>
                                <a:xfrm rot="16200000" flipV="1">
                                  <a:off x="3230921" y="3618544"/>
                                  <a:ext cx="634900" cy="814625"/>
                                  <a:chOff x="3230921" y="3618544"/>
                                  <a:chExt cx="636174" cy="836287"/>
                                </a:xfrm>
                              </wpg:grpSpPr>
                              <wps:wsp>
                                <wps:cNvPr id="44" name="child 1"/>
                                <wps:cNvSpPr>
                                  <a:spLocks noChangeAspect="1"/>
                                </wps:cNvSpPr>
                                <wps:spPr>
                                  <a:xfrm>
                                    <a:off x="3230921" y="3618544"/>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45"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76594" y="3974820"/>
                                    <a:ext cx="401272" cy="361114"/>
                                  </a:xfrm>
                                  <a:prstGeom prst="rect">
                                    <a:avLst/>
                                  </a:prstGeom>
                                  <a:noFill/>
                                  <a:ln>
                                    <a:noFill/>
                                  </a:ln>
                                </pic:spPr>
                              </pic:pic>
                            </wpg:grpSp>
                            <wpg:grpSp>
                              <wpg:cNvPr id="46" name="group 3"/>
                              <wpg:cNvGrpSpPr/>
                              <wpg:grpSpPr>
                                <a:xfrm rot="16200000" flipV="1">
                                  <a:off x="3230923" y="3146435"/>
                                  <a:ext cx="634900" cy="814625"/>
                                  <a:chOff x="3230923" y="3146435"/>
                                  <a:chExt cx="636174" cy="836287"/>
                                </a:xfrm>
                              </wpg:grpSpPr>
                              <wps:wsp>
                                <wps:cNvPr id="47" name="child 1"/>
                                <wps:cNvSpPr>
                                  <a:spLocks noChangeAspect="1"/>
                                </wps:cNvSpPr>
                                <wps:spPr>
                                  <a:xfrm>
                                    <a:off x="3230923" y="3146435"/>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48"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76596" y="3502710"/>
                                    <a:ext cx="401272" cy="361114"/>
                                  </a:xfrm>
                                  <a:prstGeom prst="rect">
                                    <a:avLst/>
                                  </a:prstGeom>
                                  <a:noFill/>
                                  <a:ln>
                                    <a:noFill/>
                                  </a:ln>
                                </pic:spPr>
                              </pic:pic>
                            </wpg:grpSp>
                            <wpg:grpSp>
                              <wpg:cNvPr id="49" name="group 4"/>
                              <wpg:cNvGrpSpPr/>
                              <wpg:grpSpPr>
                                <a:xfrm rot="16200000" flipV="1">
                                  <a:off x="3230921" y="2666042"/>
                                  <a:ext cx="634900" cy="814625"/>
                                  <a:chOff x="3230921" y="2666042"/>
                                  <a:chExt cx="636174" cy="836287"/>
                                </a:xfrm>
                              </wpg:grpSpPr>
                              <wps:wsp>
                                <wps:cNvPr id="50" name="child 1"/>
                                <wps:cNvSpPr>
                                  <a:spLocks noChangeAspect="1"/>
                                </wps:cNvSpPr>
                                <wps:spPr>
                                  <a:xfrm>
                                    <a:off x="3230921" y="266604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51"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76595" y="3022319"/>
                                    <a:ext cx="401272" cy="361114"/>
                                  </a:xfrm>
                                  <a:prstGeom prst="rect">
                                    <a:avLst/>
                                  </a:prstGeom>
                                  <a:noFill/>
                                  <a:ln>
                                    <a:noFill/>
                                  </a:ln>
                                </pic:spPr>
                              </pic:pic>
                            </wpg:grpSp>
                            <wpg:grpSp>
                              <wpg:cNvPr id="52" name="group 5"/>
                              <wpg:cNvGrpSpPr/>
                              <wpg:grpSpPr>
                                <a:xfrm rot="16200000" flipV="1">
                                  <a:off x="3230921" y="2185652"/>
                                  <a:ext cx="634900" cy="814625"/>
                                  <a:chOff x="3230921" y="2185652"/>
                                  <a:chExt cx="636174" cy="836287"/>
                                </a:xfrm>
                              </wpg:grpSpPr>
                              <wps:wsp>
                                <wps:cNvPr id="53" name="child 1"/>
                                <wps:cNvSpPr>
                                  <a:spLocks noChangeAspect="1"/>
                                </wps:cNvSpPr>
                                <wps:spPr>
                                  <a:xfrm>
                                    <a:off x="3230921" y="218565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54"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76594" y="2541928"/>
                                    <a:ext cx="401272" cy="361114"/>
                                  </a:xfrm>
                                  <a:prstGeom prst="rect">
                                    <a:avLst/>
                                  </a:prstGeom>
                                  <a:noFill/>
                                  <a:ln>
                                    <a:noFill/>
                                  </a:ln>
                                </pic:spPr>
                              </pic:pic>
                            </wpg:grpSp>
                            <wpg:grpSp>
                              <wpg:cNvPr id="55" name="group 6"/>
                              <wpg:cNvGrpSpPr/>
                              <wpg:grpSpPr>
                                <a:xfrm rot="16200000" flipV="1">
                                  <a:off x="3230921" y="1705261"/>
                                  <a:ext cx="634900" cy="814625"/>
                                  <a:chOff x="3230921" y="1705261"/>
                                  <a:chExt cx="636174" cy="836287"/>
                                </a:xfrm>
                              </wpg:grpSpPr>
                              <wps:wsp>
                                <wps:cNvPr id="56" name="child 1"/>
                                <wps:cNvSpPr>
                                  <a:spLocks noChangeAspect="1"/>
                                </wps:cNvSpPr>
                                <wps:spPr>
                                  <a:xfrm>
                                    <a:off x="3230921" y="17052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57"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76594" y="2061537"/>
                                    <a:ext cx="401272" cy="361114"/>
                                  </a:xfrm>
                                  <a:prstGeom prst="rect">
                                    <a:avLst/>
                                  </a:prstGeom>
                                  <a:noFill/>
                                  <a:ln>
                                    <a:noFill/>
                                  </a:ln>
                                </pic:spPr>
                              </pic:pic>
                            </wpg:grpSp>
                            <wpg:grpSp>
                              <wpg:cNvPr id="58" name="group 7"/>
                              <wpg:cNvGrpSpPr/>
                              <wpg:grpSpPr>
                                <a:xfrm rot="16200000" flipV="1">
                                  <a:off x="3230921" y="1233152"/>
                                  <a:ext cx="634900" cy="814625"/>
                                  <a:chOff x="3230921" y="1233152"/>
                                  <a:chExt cx="636174" cy="836287"/>
                                </a:xfrm>
                              </wpg:grpSpPr>
                              <wps:wsp>
                                <wps:cNvPr id="59" name="child 1"/>
                                <wps:cNvSpPr>
                                  <a:spLocks noChangeAspect="1"/>
                                </wps:cNvSpPr>
                                <wps:spPr>
                                  <a:xfrm>
                                    <a:off x="3230921" y="123315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60"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76594" y="1589428"/>
                                    <a:ext cx="401272" cy="361114"/>
                                  </a:xfrm>
                                  <a:prstGeom prst="rect">
                                    <a:avLst/>
                                  </a:prstGeom>
                                  <a:noFill/>
                                  <a:ln>
                                    <a:noFill/>
                                  </a:ln>
                                </pic:spPr>
                              </pic:pic>
                            </wpg:grpSp>
                            <wpg:grpSp>
                              <wpg:cNvPr id="61" name="group 8"/>
                              <wpg:cNvGrpSpPr/>
                              <wpg:grpSpPr>
                                <a:xfrm rot="16200000" flipV="1">
                                  <a:off x="3222638" y="752761"/>
                                  <a:ext cx="634900" cy="814625"/>
                                  <a:chOff x="3222638" y="752761"/>
                                  <a:chExt cx="636174" cy="836287"/>
                                </a:xfrm>
                              </wpg:grpSpPr>
                              <wps:wsp>
                                <wps:cNvPr id="62" name="child 1"/>
                                <wps:cNvSpPr>
                                  <a:spLocks noChangeAspect="1"/>
                                </wps:cNvSpPr>
                                <wps:spPr>
                                  <a:xfrm>
                                    <a:off x="3222638" y="7527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63"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68311" y="1109037"/>
                                    <a:ext cx="401272" cy="361114"/>
                                  </a:xfrm>
                                  <a:prstGeom prst="rect">
                                    <a:avLst/>
                                  </a:prstGeom>
                                  <a:noFill/>
                                  <a:ln>
                                    <a:noFill/>
                                  </a:ln>
                                </pic:spPr>
                              </pic:pic>
                            </wpg:grpSp>
                            <wpg:grpSp>
                              <wpg:cNvPr id="64" name="group 9"/>
                              <wpg:cNvGrpSpPr/>
                              <wpg:grpSpPr>
                                <a:xfrm rot="16200000" flipV="1">
                                  <a:off x="3222638" y="264087"/>
                                  <a:ext cx="634900" cy="814625"/>
                                  <a:chOff x="3222638" y="264087"/>
                                  <a:chExt cx="636174" cy="836287"/>
                                </a:xfrm>
                              </wpg:grpSpPr>
                              <wps:wsp>
                                <wps:cNvPr id="65" name="child 1"/>
                                <wps:cNvSpPr>
                                  <a:spLocks noChangeAspect="1"/>
                                </wps:cNvSpPr>
                                <wps:spPr>
                                  <a:xfrm>
                                    <a:off x="3222638" y="264087"/>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66"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3268311" y="620363"/>
                                    <a:ext cx="401272" cy="361114"/>
                                  </a:xfrm>
                                  <a:prstGeom prst="rect">
                                    <a:avLst/>
                                  </a:prstGeom>
                                  <a:noFill/>
                                  <a:ln>
                                    <a:noFill/>
                                  </a:ln>
                                </pic:spPr>
                              </pic:pic>
                            </wpg:grpSp>
                          </wpg:grpSp>
                        </wpg:grpSp>
                        <wpg:grpSp>
                          <wpg:cNvPr id="67" name="group 3"/>
                          <wpg:cNvGrpSpPr/>
                          <wpg:grpSpPr>
                            <a:xfrm>
                              <a:off x="580488" y="102576"/>
                              <a:ext cx="1595683" cy="4758741"/>
                              <a:chOff x="580488" y="102576"/>
                              <a:chExt cx="1595683" cy="4758741"/>
                            </a:xfrm>
                          </wpg:grpSpPr>
                          <wpg:grpSp>
                            <wpg:cNvPr id="68" name="group 1"/>
                            <wpg:cNvGrpSpPr/>
                            <wpg:grpSpPr>
                              <a:xfrm>
                                <a:off x="580488" y="102576"/>
                                <a:ext cx="634900" cy="4758741"/>
                                <a:chOff x="580488" y="102576"/>
                                <a:chExt cx="634900" cy="4758741"/>
                              </a:xfrm>
                            </wpg:grpSpPr>
                            <wpg:grpSp>
                              <wpg:cNvPr id="69" name="group 1"/>
                              <wpg:cNvGrpSpPr/>
                              <wpg:grpSpPr>
                                <a:xfrm>
                                  <a:off x="580488" y="4046692"/>
                                  <a:ext cx="634900" cy="814625"/>
                                  <a:chOff x="580488" y="4046692"/>
                                  <a:chExt cx="636174" cy="836287"/>
                                </a:xfrm>
                              </wpg:grpSpPr>
                              <wps:wsp>
                                <wps:cNvPr id="70" name="child 1"/>
                                <wps:cNvSpPr>
                                  <a:spLocks noChangeAspect="1"/>
                                </wps:cNvSpPr>
                                <wps:spPr>
                                  <a:xfrm>
                                    <a:off x="580488" y="404669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71"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650347" y="4389882"/>
                                    <a:ext cx="352896" cy="370278"/>
                                  </a:xfrm>
                                  <a:prstGeom prst="rect">
                                    <a:avLst/>
                                  </a:prstGeom>
                                  <a:noFill/>
                                  <a:ln>
                                    <a:noFill/>
                                  </a:ln>
                                </pic:spPr>
                              </pic:pic>
                            </wpg:grpSp>
                            <wpg:grpSp>
                              <wpg:cNvPr id="72" name="group 2"/>
                              <wpg:cNvGrpSpPr/>
                              <wpg:grpSpPr>
                                <a:xfrm>
                                  <a:off x="580488" y="3388861"/>
                                  <a:ext cx="634900" cy="814625"/>
                                  <a:chOff x="580488" y="3388861"/>
                                  <a:chExt cx="636174" cy="836287"/>
                                </a:xfrm>
                              </wpg:grpSpPr>
                              <wps:wsp>
                                <wps:cNvPr id="73" name="child 1"/>
                                <wps:cNvSpPr>
                                  <a:spLocks noChangeAspect="1"/>
                                </wps:cNvSpPr>
                                <wps:spPr>
                                  <a:xfrm>
                                    <a:off x="580488" y="33888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74"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650347" y="3732051"/>
                                    <a:ext cx="352896" cy="370278"/>
                                  </a:xfrm>
                                  <a:prstGeom prst="rect">
                                    <a:avLst/>
                                  </a:prstGeom>
                                  <a:noFill/>
                                  <a:ln>
                                    <a:noFill/>
                                  </a:ln>
                                </pic:spPr>
                              </pic:pic>
                            </wpg:grpSp>
                            <wpg:grpSp>
                              <wpg:cNvPr id="75" name="group 3"/>
                              <wpg:cNvGrpSpPr/>
                              <wpg:grpSpPr>
                                <a:xfrm>
                                  <a:off x="580488" y="2736446"/>
                                  <a:ext cx="634900" cy="814625"/>
                                  <a:chOff x="580488" y="2736446"/>
                                  <a:chExt cx="636174" cy="836287"/>
                                </a:xfrm>
                              </wpg:grpSpPr>
                              <wps:wsp>
                                <wps:cNvPr id="76" name="child 1"/>
                                <wps:cNvSpPr>
                                  <a:spLocks noChangeAspect="1"/>
                                </wps:cNvSpPr>
                                <wps:spPr>
                                  <a:xfrm>
                                    <a:off x="580488" y="2736446"/>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77"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650347" y="3079636"/>
                                    <a:ext cx="352896" cy="370278"/>
                                  </a:xfrm>
                                  <a:prstGeom prst="rect">
                                    <a:avLst/>
                                  </a:prstGeom>
                                  <a:noFill/>
                                  <a:ln>
                                    <a:noFill/>
                                  </a:ln>
                                </pic:spPr>
                              </pic:pic>
                            </wpg:grpSp>
                            <wpg:grpSp>
                              <wpg:cNvPr id="78" name="group 4"/>
                              <wpg:cNvGrpSpPr/>
                              <wpg:grpSpPr>
                                <a:xfrm>
                                  <a:off x="580488" y="2082120"/>
                                  <a:ext cx="634900" cy="814625"/>
                                  <a:chOff x="580488" y="2082120"/>
                                  <a:chExt cx="636174" cy="836287"/>
                                </a:xfrm>
                              </wpg:grpSpPr>
                              <wps:wsp>
                                <wps:cNvPr id="79" name="child 1"/>
                                <wps:cNvSpPr>
                                  <a:spLocks noChangeAspect="1"/>
                                </wps:cNvSpPr>
                                <wps:spPr>
                                  <a:xfrm>
                                    <a:off x="580488" y="2082120"/>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8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650347" y="2425310"/>
                                    <a:ext cx="352896" cy="370278"/>
                                  </a:xfrm>
                                  <a:prstGeom prst="rect">
                                    <a:avLst/>
                                  </a:prstGeom>
                                  <a:noFill/>
                                  <a:ln>
                                    <a:noFill/>
                                  </a:ln>
                                </pic:spPr>
                              </pic:pic>
                            </wpg:grpSp>
                            <wpg:grpSp>
                              <wpg:cNvPr id="81" name="group 5"/>
                              <wpg:cNvGrpSpPr/>
                              <wpg:grpSpPr>
                                <a:xfrm>
                                  <a:off x="580488" y="1427793"/>
                                  <a:ext cx="634900" cy="814625"/>
                                  <a:chOff x="580488" y="1427793"/>
                                  <a:chExt cx="636174" cy="836287"/>
                                </a:xfrm>
                              </wpg:grpSpPr>
                              <wps:wsp>
                                <wps:cNvPr id="82" name="child 1"/>
                                <wps:cNvSpPr>
                                  <a:spLocks noChangeAspect="1"/>
                                </wps:cNvSpPr>
                                <wps:spPr>
                                  <a:xfrm>
                                    <a:off x="580488" y="1427793"/>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83"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650347" y="1770984"/>
                                    <a:ext cx="352896" cy="370278"/>
                                  </a:xfrm>
                                  <a:prstGeom prst="rect">
                                    <a:avLst/>
                                  </a:prstGeom>
                                  <a:noFill/>
                                  <a:ln>
                                    <a:noFill/>
                                  </a:ln>
                                </pic:spPr>
                              </pic:pic>
                            </wpg:grpSp>
                            <wpg:grpSp>
                              <wpg:cNvPr id="84" name="group 6"/>
                              <wpg:cNvGrpSpPr/>
                              <wpg:grpSpPr>
                                <a:xfrm>
                                  <a:off x="580488" y="773468"/>
                                  <a:ext cx="634900" cy="814625"/>
                                  <a:chOff x="580488" y="773468"/>
                                  <a:chExt cx="636174" cy="836287"/>
                                </a:xfrm>
                              </wpg:grpSpPr>
                              <wps:wsp>
                                <wps:cNvPr id="85" name="child 1"/>
                                <wps:cNvSpPr>
                                  <a:spLocks noChangeAspect="1"/>
                                </wps:cNvSpPr>
                                <wps:spPr>
                                  <a:xfrm>
                                    <a:off x="580488" y="773468"/>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86"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650347" y="1108154"/>
                                    <a:ext cx="352896" cy="370278"/>
                                  </a:xfrm>
                                  <a:prstGeom prst="rect">
                                    <a:avLst/>
                                  </a:prstGeom>
                                  <a:noFill/>
                                  <a:ln>
                                    <a:noFill/>
                                  </a:ln>
                                </pic:spPr>
                              </pic:pic>
                            </wpg:grpSp>
                            <wpg:grpSp>
                              <wpg:cNvPr id="87" name="group 7"/>
                              <wpg:cNvGrpSpPr/>
                              <wpg:grpSpPr>
                                <a:xfrm>
                                  <a:off x="580488" y="102576"/>
                                  <a:ext cx="634900" cy="814625"/>
                                  <a:chOff x="580488" y="102576"/>
                                  <a:chExt cx="636174" cy="836287"/>
                                </a:xfrm>
                              </wpg:grpSpPr>
                              <wps:wsp>
                                <wps:cNvPr id="88" name="child 1"/>
                                <wps:cNvSpPr>
                                  <a:spLocks noChangeAspect="1"/>
                                </wps:cNvSpPr>
                                <wps:spPr>
                                  <a:xfrm>
                                    <a:off x="580488" y="102576"/>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89"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650347" y="445766"/>
                                    <a:ext cx="352896" cy="370278"/>
                                  </a:xfrm>
                                  <a:prstGeom prst="rect">
                                    <a:avLst/>
                                  </a:prstGeom>
                                  <a:noFill/>
                                  <a:ln>
                                    <a:noFill/>
                                  </a:ln>
                                </pic:spPr>
                              </pic:pic>
                            </wpg:grpSp>
                          </wpg:grpSp>
                          <wpg:grpSp>
                            <wpg:cNvPr id="90" name="group 2"/>
                            <wpg:cNvGrpSpPr/>
                            <wpg:grpSpPr>
                              <a:xfrm>
                                <a:off x="1052597" y="110859"/>
                                <a:ext cx="634900" cy="4750458"/>
                                <a:chOff x="1052597" y="110859"/>
                                <a:chExt cx="634900" cy="4750458"/>
                              </a:xfrm>
                            </wpg:grpSpPr>
                            <wpg:grpSp>
                              <wpg:cNvPr id="91" name="group 1"/>
                              <wpg:cNvGrpSpPr/>
                              <wpg:grpSpPr>
                                <a:xfrm>
                                  <a:off x="1052597" y="4046692"/>
                                  <a:ext cx="634900" cy="814625"/>
                                  <a:chOff x="1052597" y="4046692"/>
                                  <a:chExt cx="636174" cy="836287"/>
                                </a:xfrm>
                              </wpg:grpSpPr>
                              <wps:wsp>
                                <wps:cNvPr id="92" name="child 1"/>
                                <wps:cNvSpPr>
                                  <a:spLocks noChangeAspect="1"/>
                                </wps:cNvSpPr>
                                <wps:spPr>
                                  <a:xfrm>
                                    <a:off x="1052597" y="4046692"/>
                                    <a:ext cx="636174" cy="836287"/>
                                  </a:xfrm>
                                  <a:prstGeom prst="cube">
                                    <a:avLst>
                                      <a:gd name="adj" fmla="val 25000"/>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93"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122456" y="4398386"/>
                                    <a:ext cx="352896" cy="370278"/>
                                  </a:xfrm>
                                  <a:prstGeom prst="rect">
                                    <a:avLst/>
                                  </a:prstGeom>
                                  <a:noFill/>
                                  <a:ln>
                                    <a:noFill/>
                                  </a:ln>
                                </pic:spPr>
                              </pic:pic>
                            </wpg:grpSp>
                            <wpg:grpSp>
                              <wpg:cNvPr id="94" name="group 2"/>
                              <wpg:cNvGrpSpPr/>
                              <wpg:grpSpPr>
                                <a:xfrm>
                                  <a:off x="1052597" y="3388861"/>
                                  <a:ext cx="634900" cy="814625"/>
                                  <a:chOff x="1052597" y="3388861"/>
                                  <a:chExt cx="636174" cy="836287"/>
                                </a:xfrm>
                              </wpg:grpSpPr>
                              <wps:wsp>
                                <wps:cNvPr id="95" name="child 1"/>
                                <wps:cNvSpPr>
                                  <a:spLocks noChangeAspect="1"/>
                                </wps:cNvSpPr>
                                <wps:spPr>
                                  <a:xfrm>
                                    <a:off x="1052597" y="3388861"/>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96"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1098268" y="3740554"/>
                                    <a:ext cx="401272" cy="370278"/>
                                  </a:xfrm>
                                  <a:prstGeom prst="rect">
                                    <a:avLst/>
                                  </a:prstGeom>
                                  <a:noFill/>
                                  <a:ln>
                                    <a:noFill/>
                                  </a:ln>
                                </pic:spPr>
                              </pic:pic>
                            </wpg:grpSp>
                            <wpg:grpSp>
                              <wpg:cNvPr id="97" name="group 3"/>
                              <wpg:cNvGrpSpPr/>
                              <wpg:grpSpPr>
                                <a:xfrm>
                                  <a:off x="1052597" y="2736446"/>
                                  <a:ext cx="634900" cy="814625"/>
                                  <a:chOff x="1052597" y="2736446"/>
                                  <a:chExt cx="636174" cy="836287"/>
                                </a:xfrm>
                              </wpg:grpSpPr>
                              <wps:wsp>
                                <wps:cNvPr id="98" name="child 1"/>
                                <wps:cNvSpPr>
                                  <a:spLocks noChangeAspect="1"/>
                                </wps:cNvSpPr>
                                <wps:spPr>
                                  <a:xfrm>
                                    <a:off x="1052597" y="2736446"/>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99"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1098268" y="3088139"/>
                                    <a:ext cx="401272" cy="370278"/>
                                  </a:xfrm>
                                  <a:prstGeom prst="rect">
                                    <a:avLst/>
                                  </a:prstGeom>
                                  <a:noFill/>
                                  <a:ln>
                                    <a:noFill/>
                                  </a:ln>
                                </pic:spPr>
                              </pic:pic>
                            </wpg:grpSp>
                            <wpg:grpSp>
                              <wpg:cNvPr id="100" name="group 4"/>
                              <wpg:cNvGrpSpPr/>
                              <wpg:grpSpPr>
                                <a:xfrm>
                                  <a:off x="1052597" y="2082120"/>
                                  <a:ext cx="634900" cy="814625"/>
                                  <a:chOff x="1052597" y="2082120"/>
                                  <a:chExt cx="636174" cy="836287"/>
                                </a:xfrm>
                              </wpg:grpSpPr>
                              <wps:wsp>
                                <wps:cNvPr id="101" name="child 1"/>
                                <wps:cNvSpPr>
                                  <a:spLocks noChangeAspect="1"/>
                                </wps:cNvSpPr>
                                <wps:spPr>
                                  <a:xfrm>
                                    <a:off x="1052597" y="2082120"/>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02"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1098268" y="2433813"/>
                                    <a:ext cx="401272" cy="370278"/>
                                  </a:xfrm>
                                  <a:prstGeom prst="rect">
                                    <a:avLst/>
                                  </a:prstGeom>
                                  <a:noFill/>
                                  <a:ln>
                                    <a:noFill/>
                                  </a:ln>
                                </pic:spPr>
                              </pic:pic>
                            </wpg:grpSp>
                            <wpg:grpSp>
                              <wpg:cNvPr id="103" name="group 5"/>
                              <wpg:cNvGrpSpPr/>
                              <wpg:grpSpPr>
                                <a:xfrm>
                                  <a:off x="1052597" y="1427793"/>
                                  <a:ext cx="634900" cy="814625"/>
                                  <a:chOff x="1052597" y="1427793"/>
                                  <a:chExt cx="636174" cy="836287"/>
                                </a:xfrm>
                              </wpg:grpSpPr>
                              <wps:wsp>
                                <wps:cNvPr id="104" name="child 1"/>
                                <wps:cNvSpPr>
                                  <a:spLocks noChangeAspect="1"/>
                                </wps:cNvSpPr>
                                <wps:spPr>
                                  <a:xfrm>
                                    <a:off x="1052597" y="1427793"/>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05"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1098268" y="1779487"/>
                                    <a:ext cx="401272" cy="370278"/>
                                  </a:xfrm>
                                  <a:prstGeom prst="rect">
                                    <a:avLst/>
                                  </a:prstGeom>
                                  <a:noFill/>
                                  <a:ln>
                                    <a:noFill/>
                                  </a:ln>
                                </pic:spPr>
                              </pic:pic>
                            </wpg:grpSp>
                            <wpg:grpSp>
                              <wpg:cNvPr id="106" name="group 6"/>
                              <wpg:cNvGrpSpPr/>
                              <wpg:grpSpPr>
                                <a:xfrm>
                                  <a:off x="1052597" y="773468"/>
                                  <a:ext cx="634900" cy="814625"/>
                                  <a:chOff x="1052597" y="773468"/>
                                  <a:chExt cx="636174" cy="836287"/>
                                </a:xfrm>
                              </wpg:grpSpPr>
                              <wps:wsp>
                                <wps:cNvPr id="107" name="child 1"/>
                                <wps:cNvSpPr>
                                  <a:spLocks noChangeAspect="1"/>
                                </wps:cNvSpPr>
                                <wps:spPr>
                                  <a:xfrm>
                                    <a:off x="1052597" y="773468"/>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08"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1098268" y="1116658"/>
                                    <a:ext cx="401272" cy="370278"/>
                                  </a:xfrm>
                                  <a:prstGeom prst="rect">
                                    <a:avLst/>
                                  </a:prstGeom>
                                  <a:noFill/>
                                  <a:ln>
                                    <a:noFill/>
                                  </a:ln>
                                </pic:spPr>
                              </pic:pic>
                            </wpg:grpSp>
                            <wpg:grpSp>
                              <wpg:cNvPr id="109" name="group 7"/>
                              <wpg:cNvGrpSpPr/>
                              <wpg:grpSpPr>
                                <a:xfrm>
                                  <a:off x="1052597" y="110859"/>
                                  <a:ext cx="634900" cy="814625"/>
                                  <a:chOff x="1052597" y="110859"/>
                                  <a:chExt cx="636174" cy="836287"/>
                                </a:xfrm>
                              </wpg:grpSpPr>
                              <wps:wsp>
                                <wps:cNvPr id="110" name="child 1"/>
                                <wps:cNvSpPr>
                                  <a:spLocks noChangeAspect="1"/>
                                </wps:cNvSpPr>
                                <wps:spPr>
                                  <a:xfrm>
                                    <a:off x="1052597" y="110859"/>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11"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122456" y="454049"/>
                                    <a:ext cx="352896" cy="370278"/>
                                  </a:xfrm>
                                  <a:prstGeom prst="rect">
                                    <a:avLst/>
                                  </a:prstGeom>
                                  <a:noFill/>
                                  <a:ln>
                                    <a:noFill/>
                                  </a:ln>
                                </pic:spPr>
                              </pic:pic>
                            </wpg:grpSp>
                          </wpg:grpSp>
                          <wpg:grpSp>
                            <wpg:cNvPr id="112" name="group 3"/>
                            <wpg:cNvGrpSpPr/>
                            <wpg:grpSpPr>
                              <a:xfrm>
                                <a:off x="1532988" y="110859"/>
                                <a:ext cx="643183" cy="4750230"/>
                                <a:chOff x="1532988" y="110859"/>
                                <a:chExt cx="643183" cy="4750230"/>
                              </a:xfrm>
                            </wpg:grpSpPr>
                            <wpg:grpSp>
                              <wpg:cNvPr id="113" name="group 1"/>
                              <wpg:cNvGrpSpPr/>
                              <wpg:grpSpPr>
                                <a:xfrm>
                                  <a:off x="1541271" y="4046464"/>
                                  <a:ext cx="634900" cy="814625"/>
                                  <a:chOff x="1541271" y="4046464"/>
                                  <a:chExt cx="636174" cy="836287"/>
                                </a:xfrm>
                              </wpg:grpSpPr>
                              <wps:wsp>
                                <wps:cNvPr id="114" name="child 1"/>
                                <wps:cNvSpPr>
                                  <a:spLocks noChangeAspect="1"/>
                                </wps:cNvSpPr>
                                <wps:spPr>
                                  <a:xfrm>
                                    <a:off x="1541271" y="4046464"/>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15"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611130" y="4406894"/>
                                    <a:ext cx="352895" cy="370278"/>
                                  </a:xfrm>
                                  <a:prstGeom prst="rect">
                                    <a:avLst/>
                                  </a:prstGeom>
                                  <a:noFill/>
                                  <a:ln>
                                    <a:noFill/>
                                  </a:ln>
                                </pic:spPr>
                              </pic:pic>
                            </wpg:grpSp>
                            <wpg:grpSp>
                              <wpg:cNvPr id="116" name="group 2"/>
                              <wpg:cNvGrpSpPr/>
                              <wpg:grpSpPr>
                                <a:xfrm>
                                  <a:off x="1541271" y="3388632"/>
                                  <a:ext cx="634900" cy="814625"/>
                                  <a:chOff x="1541271" y="3388632"/>
                                  <a:chExt cx="636174" cy="836287"/>
                                </a:xfrm>
                              </wpg:grpSpPr>
                              <wps:wsp>
                                <wps:cNvPr id="117" name="child 1"/>
                                <wps:cNvSpPr>
                                  <a:spLocks noChangeAspect="1"/>
                                </wps:cNvSpPr>
                                <wps:spPr>
                                  <a:xfrm>
                                    <a:off x="1541271" y="338863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18"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611130" y="3749063"/>
                                    <a:ext cx="352895" cy="370278"/>
                                  </a:xfrm>
                                  <a:prstGeom prst="rect">
                                    <a:avLst/>
                                  </a:prstGeom>
                                  <a:noFill/>
                                  <a:ln>
                                    <a:noFill/>
                                  </a:ln>
                                </pic:spPr>
                              </pic:pic>
                            </wpg:grpSp>
                            <wpg:grpSp>
                              <wpg:cNvPr id="119" name="group 3"/>
                              <wpg:cNvGrpSpPr/>
                              <wpg:grpSpPr>
                                <a:xfrm>
                                  <a:off x="1540869" y="2736218"/>
                                  <a:ext cx="634900" cy="814625"/>
                                  <a:chOff x="1540869" y="2736218"/>
                                  <a:chExt cx="636174" cy="836287"/>
                                </a:xfrm>
                              </wpg:grpSpPr>
                              <wps:wsp>
                                <wps:cNvPr id="120" name="child 1"/>
                                <wps:cNvSpPr>
                                  <a:spLocks noChangeAspect="1"/>
                                </wps:cNvSpPr>
                                <wps:spPr>
                                  <a:xfrm>
                                    <a:off x="1540869" y="2736218"/>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21"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611131" y="3096648"/>
                                    <a:ext cx="352895" cy="370278"/>
                                  </a:xfrm>
                                  <a:prstGeom prst="rect">
                                    <a:avLst/>
                                  </a:prstGeom>
                                  <a:noFill/>
                                  <a:ln>
                                    <a:noFill/>
                                  </a:ln>
                                </pic:spPr>
                              </pic:pic>
                            </wpg:grpSp>
                            <wpg:grpSp>
                              <wpg:cNvPr id="122" name="group 4"/>
                              <wpg:cNvGrpSpPr/>
                              <wpg:grpSpPr>
                                <a:xfrm>
                                  <a:off x="1540869" y="2081892"/>
                                  <a:ext cx="634900" cy="814625"/>
                                  <a:chOff x="1540869" y="2081892"/>
                                  <a:chExt cx="636174" cy="836287"/>
                                </a:xfrm>
                              </wpg:grpSpPr>
                              <wps:wsp>
                                <wps:cNvPr id="123" name="child 1"/>
                                <wps:cNvSpPr>
                                  <a:spLocks noChangeAspect="1"/>
                                </wps:cNvSpPr>
                                <wps:spPr>
                                  <a:xfrm>
                                    <a:off x="1540869" y="2081892"/>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24"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602831" y="2433819"/>
                                    <a:ext cx="352895" cy="370278"/>
                                  </a:xfrm>
                                  <a:prstGeom prst="rect">
                                    <a:avLst/>
                                  </a:prstGeom>
                                  <a:noFill/>
                                  <a:ln>
                                    <a:noFill/>
                                  </a:ln>
                                </pic:spPr>
                              </pic:pic>
                            </wpg:grpSp>
                            <wpg:grpSp>
                              <wpg:cNvPr id="125" name="group 5"/>
                              <wpg:cNvGrpSpPr/>
                              <wpg:grpSpPr>
                                <a:xfrm>
                                  <a:off x="1532988" y="1427793"/>
                                  <a:ext cx="634900" cy="814625"/>
                                  <a:chOff x="1532988" y="1427793"/>
                                  <a:chExt cx="636174" cy="836287"/>
                                </a:xfrm>
                              </wpg:grpSpPr>
                              <wps:wsp>
                                <wps:cNvPr id="126" name="child 1"/>
                                <wps:cNvSpPr>
                                  <a:spLocks noChangeAspect="1"/>
                                </wps:cNvSpPr>
                                <wps:spPr>
                                  <a:xfrm>
                                    <a:off x="1532988" y="1427793"/>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27"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611146" y="1787989"/>
                                    <a:ext cx="352895" cy="370278"/>
                                  </a:xfrm>
                                  <a:prstGeom prst="rect">
                                    <a:avLst/>
                                  </a:prstGeom>
                                  <a:noFill/>
                                  <a:ln>
                                    <a:noFill/>
                                  </a:ln>
                                </pic:spPr>
                              </pic:pic>
                            </wpg:grpSp>
                            <wpg:grpSp>
                              <wpg:cNvPr id="128" name="group 6"/>
                              <wpg:cNvGrpSpPr/>
                              <wpg:grpSpPr>
                                <a:xfrm>
                                  <a:off x="1541271" y="773468"/>
                                  <a:ext cx="634900" cy="814625"/>
                                  <a:chOff x="1541271" y="773468"/>
                                  <a:chExt cx="636174" cy="836287"/>
                                </a:xfrm>
                              </wpg:grpSpPr>
                              <wps:wsp>
                                <wps:cNvPr id="129" name="child 1"/>
                                <wps:cNvSpPr>
                                  <a:spLocks noChangeAspect="1"/>
                                </wps:cNvSpPr>
                                <wps:spPr>
                                  <a:xfrm>
                                    <a:off x="1541271" y="773468"/>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3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611130" y="1125162"/>
                                    <a:ext cx="352895" cy="370278"/>
                                  </a:xfrm>
                                  <a:prstGeom prst="rect">
                                    <a:avLst/>
                                  </a:prstGeom>
                                  <a:noFill/>
                                  <a:ln>
                                    <a:noFill/>
                                  </a:ln>
                                </pic:spPr>
                              </pic:pic>
                            </wpg:grpSp>
                            <wpg:grpSp>
                              <wpg:cNvPr id="131" name="group 7"/>
                              <wpg:cNvGrpSpPr/>
                              <wpg:grpSpPr>
                                <a:xfrm>
                                  <a:off x="1541271" y="110859"/>
                                  <a:ext cx="634900" cy="814625"/>
                                  <a:chOff x="1541271" y="110859"/>
                                  <a:chExt cx="636174" cy="836287"/>
                                </a:xfrm>
                              </wpg:grpSpPr>
                              <wps:wsp>
                                <wps:cNvPr id="132" name="child 1"/>
                                <wps:cNvSpPr>
                                  <a:spLocks noChangeAspect="1"/>
                                </wps:cNvSpPr>
                                <wps:spPr>
                                  <a:xfrm>
                                    <a:off x="1541271" y="110859"/>
                                    <a:ext cx="636174" cy="836287"/>
                                  </a:xfrm>
                                  <a:prstGeom prst="cube">
                                    <a:avLst>
                                      <a:gd name="adj" fmla="val 25000"/>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pic:pic xmlns:pic="http://schemas.openxmlformats.org/drawingml/2006/picture">
                                <pic:nvPicPr>
                                  <pic:cNvPr id="133"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1611130" y="462553"/>
                                    <a:ext cx="352895" cy="370278"/>
                                  </a:xfrm>
                                  <a:prstGeom prst="rect">
                                    <a:avLst/>
                                  </a:prstGeom>
                                  <a:noFill/>
                                  <a:ln>
                                    <a:noFill/>
                                  </a:ln>
                                </pic:spPr>
                              </pic:pic>
                            </wpg:grpSp>
                          </wpg:grpSp>
                        </wpg:grpSp>
                        <wps:wsp>
                          <wps:cNvPr id="134" name="child 4"/>
                          <wps:cNvSpPr>
                            <a:spLocks/>
                          </wps:cNvSpPr>
                          <wps:spPr>
                            <a:xfrm>
                              <a:off x="3270390" y="963520"/>
                              <a:ext cx="324455" cy="3363712"/>
                            </a:xfrm>
                            <a:prstGeom prst="downArrow">
                              <a:avLst>
                                <a:gd name="adj1" fmla="val 50000"/>
                                <a:gd name="adj2" fmla="val 50000"/>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s:wsp>
                          <wps:cNvPr id="135" name="child 5"/>
                          <wps:cNvSpPr>
                            <a:spLocks/>
                          </wps:cNvSpPr>
                          <wps:spPr>
                            <a:xfrm>
                              <a:off x="1127008" y="963520"/>
                              <a:ext cx="324455" cy="3206693"/>
                            </a:xfrm>
                            <a:prstGeom prst="downArrow">
                              <a:avLst>
                                <a:gd name="adj1" fmla="val 50000"/>
                                <a:gd name="adj2" fmla="val 50000"/>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s:wsp>
                          <wps:cNvPr id="136" name="child 6"/>
                          <wps:cNvSpPr>
                            <a:spLocks/>
                          </wps:cNvSpPr>
                          <wps:spPr>
                            <a:xfrm>
                              <a:off x="918484" y="4153727"/>
                              <a:ext cx="762000" cy="77028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s:wsp>
                          <wps:cNvPr id="137" name="child 7"/>
                          <wps:cNvSpPr>
                            <a:spLocks/>
                          </wps:cNvSpPr>
                          <wps:spPr>
                            <a:xfrm>
                              <a:off x="3063679" y="4128879"/>
                              <a:ext cx="762000" cy="77028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oAutofit/>
                          </wps:bodyPr>
                        </wps:wsp>
                      </wpg:grpSp>
                      <wps:wsp>
                        <wps:cNvPr id="138" name="child 4"/>
                        <wps:cNvSpPr>
                          <a:spLocks/>
                        </wps:cNvSpPr>
                        <wps:spPr>
                          <a:xfrm>
                            <a:off x="2100016" y="2053297"/>
                            <a:ext cx="200025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F39F78" w14:textId="77777777" w:rsidR="00812297" w:rsidRDefault="00812297" w:rsidP="00812297">
                              <w:pPr>
                                <w:rPr>
                                  <w:rFonts w:ascii="Batang" w:eastAsia="Batang" w:hAnsi="Batang" w:cs="Batang"/>
                                  <w:color w:val="FFFFFF"/>
                                </w:rPr>
                              </w:pPr>
                              <w:r>
                                <w:rPr>
                                  <w:lang w:val="fr-FR"/>
                                </w:rPr>
                                <w:t xml:space="preserve">8 caisses × 29 kg = </w:t>
                              </w:r>
                              <w:r>
                                <w:rPr>
                                  <w:b/>
                                  <w:bCs/>
                                  <w:lang w:val="fr-FR"/>
                                </w:rPr>
                                <w:t xml:space="preserve">232 kg </w:t>
                              </w:r>
                              <w:r>
                                <w:rPr>
                                  <w:lang w:val="fr-FR"/>
                                </w:rPr>
                                <w:t>chargés</w:t>
                              </w:r>
                            </w:p>
                          </w:txbxContent>
                        </wps:txbx>
                        <wps:bodyPr rot="0" vert="horz" wrap="square" lIns="91440" tIns="45720" rIns="91440" bIns="45720" anchor="t">
                          <a:noAutofit/>
                        </wps:bodyPr>
                      </wps:wsp>
                      <wps:wsp>
                        <wps:cNvPr id="139" name="child 5"/>
                        <wps:cNvSpPr>
                          <a:spLocks/>
                        </wps:cNvSpPr>
                        <wps:spPr>
                          <a:xfrm>
                            <a:off x="23151" y="834736"/>
                            <a:ext cx="1989907" cy="2897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9069E2" w14:textId="77777777" w:rsidR="00812297" w:rsidRDefault="00812297" w:rsidP="00812297">
                              <w:pPr>
                                <w:rPr>
                                  <w:rFonts w:ascii="Batang" w:eastAsia="Batang" w:hAnsi="Batang" w:cs="Batang"/>
                                  <w:color w:val="FFFFFF"/>
                                </w:rPr>
                              </w:pPr>
                              <w:r>
                                <w:rPr>
                                  <w:lang w:val="fr-FR"/>
                                </w:rPr>
                                <w:t xml:space="preserve">6 caisses × 29 kg = </w:t>
                              </w:r>
                              <w:r>
                                <w:rPr>
                                  <w:b/>
                                  <w:bCs/>
                                  <w:lang w:val="fr-FR"/>
                                </w:rPr>
                                <w:t xml:space="preserve">174 kg </w:t>
                              </w:r>
                              <w:r>
                                <w:rPr>
                                  <w:lang w:val="fr-FR"/>
                                </w:rPr>
                                <w:t>chargés</w:t>
                              </w:r>
                            </w:p>
                          </w:txbxContent>
                        </wps:txbx>
                        <wps:bodyPr rot="0" vert="horz" wrap="square" lIns="91440" tIns="45720" rIns="91440" bIns="45720" anchor="t">
                          <a:noAutofit/>
                        </wps:bodyPr>
                      </wps:wsp>
                      <wps:wsp>
                        <wps:cNvPr id="140" name="child 6"/>
                        <wps:cNvSpPr>
                          <a:spLocks/>
                        </wps:cNvSpPr>
                        <wps:spPr>
                          <a:xfrm>
                            <a:off x="2981953" y="1178070"/>
                            <a:ext cx="2434019" cy="822351"/>
                          </a:xfrm>
                          <a:prstGeom prst="rect">
                            <a:avLst/>
                          </a:prstGeom>
                          <a:solidFill>
                            <a:srgbClr val="FFFFFF"/>
                          </a:solidFill>
                          <a:ln>
                            <a:solidFill>
                              <a:srgbClr val="000000"/>
                            </a:solidFill>
                            <a:miter lim="800000"/>
                          </a:ln>
                        </wps:spPr>
                        <wps:txbx>
                          <w:txbxContent>
                            <w:p w14:paraId="7C7A1860" w14:textId="3CD30DB2" w:rsidR="00812297" w:rsidRPr="001E0A79" w:rsidRDefault="00812297" w:rsidP="00812297">
                              <w:pPr>
                                <w:spacing w:line="220" w:lineRule="atLeast"/>
                                <w:rPr>
                                  <w:rFonts w:asciiTheme="majorBidi" w:eastAsia="Malgun Gothic" w:hAnsiTheme="majorBidi" w:cstheme="majorBidi"/>
                                  <w:lang w:val="fr-FR"/>
                                </w:rPr>
                              </w:pPr>
                              <w:r>
                                <w:rPr>
                                  <w:lang w:val="fr-FR"/>
                                </w:rPr>
                                <w:t>Caractéristiques d</w:t>
                              </w:r>
                              <w:r>
                                <w:rPr>
                                  <w:lang w:val="fr-FR"/>
                                </w:rPr>
                                <w:t>’</w:t>
                              </w:r>
                              <w:r>
                                <w:rPr>
                                  <w:lang w:val="fr-FR"/>
                                </w:rPr>
                                <w:t>une caisse ONU 4G :</w:t>
                              </w:r>
                            </w:p>
                            <w:p w14:paraId="73060CB0" w14:textId="77777777" w:rsidR="00812297" w:rsidRPr="001E0A79" w:rsidRDefault="00812297" w:rsidP="00812297">
                              <w:pPr>
                                <w:spacing w:line="220" w:lineRule="atLeast"/>
                                <w:rPr>
                                  <w:rFonts w:asciiTheme="majorBidi" w:eastAsia="Malgun Gothic" w:hAnsiTheme="majorBidi" w:cstheme="majorBidi"/>
                                  <w:lang w:val="fr-FR"/>
                                </w:rPr>
                              </w:pPr>
                              <w:r>
                                <w:rPr>
                                  <w:lang w:val="fr-FR"/>
                                </w:rPr>
                                <w:t>- Dimensions (L×P×H) : 320×320×425 mm</w:t>
                              </w:r>
                            </w:p>
                            <w:p w14:paraId="4A21B8D8" w14:textId="77777777" w:rsidR="00812297" w:rsidRPr="001E0A79" w:rsidRDefault="00812297" w:rsidP="00812297">
                              <w:pPr>
                                <w:spacing w:line="220" w:lineRule="atLeast"/>
                                <w:rPr>
                                  <w:rFonts w:asciiTheme="majorBidi" w:eastAsia="Malgun Gothic" w:hAnsiTheme="majorBidi" w:cstheme="majorBidi"/>
                                  <w:lang w:val="fr-FR"/>
                                </w:rPr>
                              </w:pPr>
                              <w:r>
                                <w:rPr>
                                  <w:lang w:val="fr-FR"/>
                                </w:rPr>
                                <w:t>- Poids : 29 kg</w:t>
                              </w:r>
                            </w:p>
                            <w:p w14:paraId="0ABD0885" w14:textId="77777777" w:rsidR="00812297" w:rsidRPr="001E0A79" w:rsidRDefault="00812297" w:rsidP="00812297">
                              <w:pPr>
                                <w:spacing w:line="220" w:lineRule="atLeast"/>
                                <w:rPr>
                                  <w:rFonts w:asciiTheme="majorBidi" w:eastAsia="Malgun Gothic" w:hAnsiTheme="majorBidi" w:cstheme="majorBidi"/>
                                  <w:lang w:val="fr-FR"/>
                                </w:rPr>
                              </w:pPr>
                              <w:r>
                                <w:rPr>
                                  <w:lang w:val="fr-FR"/>
                                </w:rPr>
                                <w:t>- Épreuve de gerbage sur la surface supérieure : 174 kg</w:t>
                              </w:r>
                            </w:p>
                          </w:txbxContent>
                        </wps:txbx>
                        <wps:bodyPr rot="0" vert="horz" wrap="square" lIns="91440" tIns="45720" rIns="91440" bIns="45720" anchor="t">
                          <a:noAutofit/>
                        </wps:bodyPr>
                      </wps:wsp>
                    </wpg:wgp>
                  </a:graphicData>
                </a:graphic>
              </wp:inline>
            </w:drawing>
          </mc:Choice>
          <mc:Fallback>
            <w:pict>
              <v:group w14:anchorId="13982EFE" id="shape1026" o:spid="_x0000_s1026" style="width:424.6pt;height:240.8pt;mso-position-horizontal-relative:char;mso-position-vertical-relative:line" coordorigin="231" coordsize="53928,3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">
                <v:group id="group 1" o:spid="_x0000_s1027" style="position:absolute;left:37936;top:1426;width:7792;height:9723" coordorigin="37862,160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hild 1" o:spid="_x0000_s1028" type="#_x0000_t16" style="position:absolute;left:37862;top:1608;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" fillcolor="#e5b8b7 [1301]" strokecolor="#243f60 [1604]" strokeweight="2pt">
                    <v:path arrowok="t"/>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이미지" o:spid="_x0000_s1029" type="#_x0000_t75" style="position:absolute;left:38155;top:6073;width:3186;height:3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">
                    <v:imagedata r:id="rId12" o:title=""/>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child 2" o:spid="_x0000_s1030" type="#_x0000_t67" style="position:absolute;left:39437;top:402;width:3575;height: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" adj="10800" fillcolor="#4f81bd [3204]" strokecolor="#243f60 [1604]" strokeweight="2pt">
                  <v:path arrowok="t"/>
                </v:shape>
                <v:group id="group 3" o:spid="_x0000_s1031" style="position:absolute;left:4299;width:24770;height:30584" coordorigin="4299" coordsize="36933,4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child 1" o:spid="_x0000_s1032" style="position:absolute;left:4299;width:36933;height:48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" fillcolor="#ddd8c2 [2883]" strokecolor="#243f60 [1604]" strokeweight="2pt">
                    <v:path arrowok="t"/>
                  </v:rect>
                  <v:group id="group 2" o:spid="_x0000_s1033" style="position:absolute;left:24784;top:3539;width:14772;height:44532" coordorigin="24784,3539" coordsize="14772,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34" style="position:absolute;left:24784;top:3539;width:8229;height:44532" coordorigin="24784,3539" coordsize="8229,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 o:spid="_x0000_s1035" style="position:absolute;left:25765;top:40824;width:6349;height:8146;rotation:90;flip:y" coordorigin="25765,40823"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">
                        <v:shape id="child 1" o:spid="_x0000_s1036" type="#_x0000_t16" style="position:absolute;left:25765;top:40823;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" fillcolor="#e5b8b7 [1301]" strokecolor="#243f60 [1604]" strokeweight="2pt">
                          <v:path arrowok="t"/>
                          <o:lock v:ext="edit" aspectratio="t"/>
                        </v:shape>
                        <v:shape id="이미지" o:spid="_x0000_s1037" type="#_x0000_t75" style="position:absolute;left:26222;top:44386;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">
                          <v:imagedata r:id="rId13" o:title=""/>
                        </v:shape>
                      </v:group>
                      <v:group id="group 2" o:spid="_x0000_s1038" style="position:absolute;left:25765;top:36186;width:6349;height:8146;rotation:90;flip:y" coordorigin="25765,36185"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">
                        <v:shape id="child 1" o:spid="_x0000_s1039" type="#_x0000_t16" style="position:absolute;left:25765;top:36185;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" fillcolor="#e5b8b7 [1301]" strokecolor="#243f60 [1604]" strokeweight="2pt">
                          <v:path arrowok="t"/>
                          <o:lock v:ext="edit" aspectratio="t"/>
                        </v:shape>
                        <v:shape id="이미지" o:spid="_x0000_s1040" type="#_x0000_t75" style="position:absolute;left:26222;top:39748;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">
                          <v:imagedata r:id="rId13" o:title=""/>
                        </v:shape>
                      </v:group>
                      <v:group id="group 3" o:spid="_x0000_s1041" style="position:absolute;left:25765;top:31464;width:6349;height:8146;rotation:90;flip:y" coordorigin="25765,314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">
                        <v:shape id="child 1" o:spid="_x0000_s1042" type="#_x0000_t16" style="position:absolute;left:25765;top:3146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" fillcolor="#e5b8b7 [1301]" strokecolor="#243f60 [1604]" strokeweight="2pt">
                          <v:path arrowok="t"/>
                          <o:lock v:ext="edit" aspectratio="t"/>
                        </v:shape>
                        <v:shape id="이미지" o:spid="_x0000_s1043" type="#_x0000_t75" style="position:absolute;left:26222;top:35027;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">
                          <v:imagedata r:id="rId13" o:title=""/>
                        </v:shape>
                      </v:group>
                      <v:group id="group 4" o:spid="_x0000_s1044" style="position:absolute;left:25765;top:26661;width:6349;height:8146;rotation:90;flip:y" coordorigin="25765,26660"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">
                        <v:shape id="child 1" o:spid="_x0000_s1045" type="#_x0000_t16" style="position:absolute;left:25765;top:26660;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" fillcolor="#e5b8b7 [1301]" strokecolor="#243f60 [1604]" strokeweight="2pt">
                          <v:path arrowok="t"/>
                          <o:lock v:ext="edit" aspectratio="t"/>
                        </v:shape>
                        <v:shape id="이미지" o:spid="_x0000_s1046" type="#_x0000_t75" style="position:absolute;left:26222;top:30223;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">
                          <v:imagedata r:id="rId13" o:title=""/>
                        </v:shape>
                      </v:group>
                      <v:group id="group 5" o:spid="_x0000_s1047" style="position:absolute;left:25765;top:21857;width:6349;height:8146;rotation:90;flip:y" coordorigin="25765,2185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">
                        <v:shape id="child 1" o:spid="_x0000_s1048" type="#_x0000_t16" style="position:absolute;left:25765;top:21856;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" fillcolor="#e5b8b7 [1301]" strokecolor="#243f60 [1604]" strokeweight="2pt">
                          <v:path arrowok="t"/>
                          <o:lock v:ext="edit" aspectratio="t"/>
                        </v:shape>
                        <v:shape id="이미지" o:spid="_x0000_s1049" type="#_x0000_t75" style="position:absolute;left:26222;top:25419;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">
                          <v:imagedata r:id="rId13" o:title=""/>
                        </v:shape>
                      </v:group>
                      <v:group id="group 6" o:spid="_x0000_s1050" style="position:absolute;left:25765;top:17053;width:6349;height:8146;rotation:90;flip:y" coordorigin="25765,17052"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">
                        <v:shape id="child 1" o:spid="_x0000_s1051" type="#_x0000_t16" style="position:absolute;left:25765;top:17052;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" fillcolor="#e5b8b7 [1301]" strokecolor="#243f60 [1604]" strokeweight="2pt">
                          <v:path arrowok="t"/>
                          <o:lock v:ext="edit" aspectratio="t"/>
                        </v:shape>
                        <v:shape id="이미지" o:spid="_x0000_s1052" type="#_x0000_t75" style="position:absolute;left:26222;top:20615;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">
                          <v:imagedata r:id="rId13" o:title=""/>
                        </v:shape>
                      </v:group>
                      <v:group id="group 7" o:spid="_x0000_s1053" style="position:absolute;left:25765;top:12332;width:6349;height:8146;rotation:90;flip:y" coordorigin="25765,12331"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">
                        <v:shape id="child 1" o:spid="_x0000_s1054" type="#_x0000_t16" style="position:absolute;left:25765;top:12331;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" fillcolor="#e5b8b7 [1301]" strokecolor="#243f60 [1604]" strokeweight="2pt">
                          <v:path arrowok="t"/>
                          <o:lock v:ext="edit" aspectratio="t"/>
                        </v:shape>
                        <v:shape id="이미지" o:spid="_x0000_s1055" type="#_x0000_t75" style="position:absolute;left:26222;top:15894;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">
                          <v:imagedata r:id="rId13" o:title=""/>
                        </v:shape>
                      </v:group>
                      <v:group id="group 8" o:spid="_x0000_s1056" style="position:absolute;left:25682;top:7528;width:6349;height:8146;rotation:90;flip:y" coordorigin="25683,752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">
                        <v:shape id="child 1" o:spid="_x0000_s1057" type="#_x0000_t16" style="position:absolute;left:25683;top:7527;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" fillcolor="#e5b8b7 [1301]" strokecolor="#243f60 [1604]" strokeweight="2pt">
                          <v:path arrowok="t"/>
                          <o:lock v:ext="edit" aspectratio="t"/>
                        </v:shape>
                        <v:shape id="이미지" o:spid="_x0000_s1058" type="#_x0000_t75" style="position:absolute;left:26139;top:11090;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">
                          <v:imagedata r:id="rId13" o:title=""/>
                        </v:shape>
                      </v:group>
                      <v:group id="group 9" o:spid="_x0000_s1059" style="position:absolute;left:25682;top:2641;width:6349;height:8146;rotation:90;flip:y" coordorigin="25683,2640"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">
                        <v:shape id="child 1" o:spid="_x0000_s1060" type="#_x0000_t16" style="position:absolute;left:25683;top:2640;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" fillcolor="#e5b8b7 [1301]" strokecolor="#243f60 [1604]" strokeweight="2pt">
                          <v:path arrowok="t"/>
                          <o:lock v:ext="edit" aspectratio="t"/>
                        </v:shape>
                        <v:shape id="이미지" o:spid="_x0000_s1061" type="#_x0000_t75" style="position:absolute;left:26139;top:6203;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">
                          <v:imagedata r:id="rId13" o:title=""/>
                        </v:shape>
                      </v:group>
                    </v:group>
                    <v:group id="group 2" o:spid="_x0000_s1062" style="position:absolute;left:31327;top:3539;width:8229;height:44532" coordorigin="31327,3539" coordsize="8229,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1" o:spid="_x0000_s1063" style="position:absolute;left:32308;top:40824;width:6349;height:8146;rotation:90;flip:y" coordorigin="32309,40823"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">
                        <v:shape id="child 1" o:spid="_x0000_s1064" type="#_x0000_t16" style="position:absolute;left:32309;top:40823;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" fillcolor="#d99594 [1941]" strokecolor="#243f60 [1604]" strokeweight="2pt">
                          <v:fill color2="#d99594 [1941]" rotate="t" focusposition=".5,.5" focussize="" colors="0 #815251;.5 #bb7977;1 #de918f" focus="100%" type="gradientRadial"/>
                          <v:path arrowok="t"/>
                          <o:lock v:ext="edit" aspectratio="t"/>
                        </v:shape>
                        <v:shape id="이미지" o:spid="_x0000_s1065" type="#_x0000_t75" style="position:absolute;left:32765;top:44386;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">
                          <v:imagedata r:id="rId13" o:title=""/>
                        </v:shape>
                      </v:group>
                      <v:group id="group 2" o:spid="_x0000_s1066" style="position:absolute;left:32308;top:36186;width:6349;height:8146;rotation:90;flip:y" coordorigin="32309,36185"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">
                        <v:shape id="child 1" o:spid="_x0000_s1067" type="#_x0000_t16" style="position:absolute;left:32309;top:36185;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" fillcolor="#e5b8b7 [1301]" strokecolor="#243f60 [1604]" strokeweight="2pt">
                          <v:path arrowok="t"/>
                          <o:lock v:ext="edit" aspectratio="t"/>
                        </v:shape>
                        <v:shape id="이미지" o:spid="_x0000_s1068" type="#_x0000_t75" style="position:absolute;left:32765;top:39748;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">
                          <v:imagedata r:id="rId13" o:title=""/>
                        </v:shape>
                      </v:group>
                      <v:group id="group 3" o:spid="_x0000_s1069" style="position:absolute;left:32308;top:31464;width:6349;height:8146;rotation:90;flip:y" coordorigin="32309,314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">
                        <v:shape id="child 1" o:spid="_x0000_s1070" type="#_x0000_t16" style="position:absolute;left:32309;top:31464;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" fillcolor="#e5b8b7 [1301]" strokecolor="#243f60 [1604]" strokeweight="2pt">
                          <v:path arrowok="t"/>
                          <o:lock v:ext="edit" aspectratio="t"/>
                        </v:shape>
                        <v:shape id="이미지" o:spid="_x0000_s1071" type="#_x0000_t75" style="position:absolute;left:32765;top:35027;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">
                          <v:imagedata r:id="rId13" o:title=""/>
                        </v:shape>
                      </v:group>
                      <v:group id="group 4" o:spid="_x0000_s1072" style="position:absolute;left:32308;top:26661;width:6349;height:8146;rotation:90;flip:y" coordorigin="32309,26660"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">
                        <v:shape id="child 1" o:spid="_x0000_s1073" type="#_x0000_t16" style="position:absolute;left:32309;top:26660;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" fillcolor="#e5b8b7 [1301]" strokecolor="#243f60 [1604]" strokeweight="2pt">
                          <v:path arrowok="t"/>
                          <o:lock v:ext="edit" aspectratio="t"/>
                        </v:shape>
                        <v:shape id="이미지" o:spid="_x0000_s1074" type="#_x0000_t75" style="position:absolute;left:32765;top:30223;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">
                          <v:imagedata r:id="rId13" o:title=""/>
                        </v:shape>
                      </v:group>
                      <v:group id="group 5" o:spid="_x0000_s1075" style="position:absolute;left:32308;top:21857;width:6349;height:8146;rotation:90;flip:y" coordorigin="32309,2185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">
                        <v:shape id="child 1" o:spid="_x0000_s1076" type="#_x0000_t16" style="position:absolute;left:32309;top:21856;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" fillcolor="#e5b8b7 [1301]" strokecolor="#243f60 [1604]" strokeweight="2pt">
                          <v:path arrowok="t"/>
                          <o:lock v:ext="edit" aspectratio="t"/>
                        </v:shape>
                        <v:shape id="이미지" o:spid="_x0000_s1077" type="#_x0000_t75" style="position:absolute;left:32765;top:25419;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">
                          <v:imagedata r:id="rId13" o:title=""/>
                        </v:shape>
                      </v:group>
                      <v:group id="group 6" o:spid="_x0000_s1078" style="position:absolute;left:32308;top:17053;width:6349;height:8146;rotation:90;flip:y" coordorigin="32309,17052"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">
                        <v:shape id="child 1" o:spid="_x0000_s1079" type="#_x0000_t16" style="position:absolute;left:32309;top:17052;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" fillcolor="#e5b8b7 [1301]" strokecolor="#243f60 [1604]" strokeweight="2pt">
                          <v:path arrowok="t"/>
                          <o:lock v:ext="edit" aspectratio="t"/>
                        </v:shape>
                        <v:shape id="이미지" o:spid="_x0000_s1080" type="#_x0000_t75" style="position:absolute;left:32765;top:20615;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">
                          <v:imagedata r:id="rId13" o:title=""/>
                        </v:shape>
                      </v:group>
                      <v:group id="group 7" o:spid="_x0000_s1081" style="position:absolute;left:32308;top:12332;width:6349;height:8146;rotation:90;flip:y" coordorigin="32309,12331"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">
                        <v:shape id="child 1" o:spid="_x0000_s1082" type="#_x0000_t16" style="position:absolute;left:32309;top:12331;width:6361;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" fillcolor="#e5b8b7 [1301]" strokecolor="#243f60 [1604]" strokeweight="2pt">
                          <v:path arrowok="t"/>
                          <o:lock v:ext="edit" aspectratio="t"/>
                        </v:shape>
                        <v:shape id="이미지" o:spid="_x0000_s1083" type="#_x0000_t75" style="position:absolute;left:32765;top:15894;width:4013;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">
                          <v:imagedata r:id="rId13" o:title=""/>
                        </v:shape>
                      </v:group>
                      <v:group id="group 8" o:spid="_x0000_s1084" style="position:absolute;left:32226;top:7527;width:6349;height:8147;rotation:90;flip:y" coordorigin="32226,752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">
                        <v:shape id="child 1" o:spid="_x0000_s1085" type="#_x0000_t16" style="position:absolute;left:32226;top:7527;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" fillcolor="#e5b8b7 [1301]" strokecolor="#243f60 [1604]" strokeweight="2pt">
                          <v:path arrowok="t"/>
                          <o:lock v:ext="edit" aspectratio="t"/>
                        </v:shape>
                        <v:shape id="이미지" o:spid="_x0000_s1086" type="#_x0000_t75" style="position:absolute;left:32683;top:11090;width:4012;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">
                          <v:imagedata r:id="rId13" o:title=""/>
                        </v:shape>
                      </v:group>
                      <v:group id="group 9" o:spid="_x0000_s1087" style="position:absolute;left:32226;top:2640;width:6349;height:8147;rotation:90;flip:y" coordorigin="32226,2640"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">
                        <v:shape id="child 1" o:spid="_x0000_s1088" type="#_x0000_t16" style="position:absolute;left:32226;top:2640;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" fillcolor="#e5b8b7 [1301]" strokecolor="#243f60 [1604]" strokeweight="2pt">
                          <v:path arrowok="t"/>
                          <o:lock v:ext="edit" aspectratio="t"/>
                        </v:shape>
                        <v:shape id="이미지" o:spid="_x0000_s1089" type="#_x0000_t75" style="position:absolute;left:32683;top:6203;width:4012;height:3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">
                          <v:imagedata r:id="rId13" o:title=""/>
                        </v:shape>
                      </v:group>
                    </v:group>
                  </v:group>
                  <v:group id="group 3" o:spid="_x0000_s1090" style="position:absolute;left:5804;top:1025;width:15957;height:47588" coordorigin="5804,1025" coordsize="15956,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 o:spid="_x0000_s1091" style="position:absolute;left:5804;top:1025;width:6349;height:47588" coordorigin="5804,1025" coordsize="6349,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1" o:spid="_x0000_s1092" style="position:absolute;left:5804;top:40466;width:6349;height:8147" coordorigin="5804,4046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child 1" o:spid="_x0000_s1093" type="#_x0000_t16" style="position:absolute;left:5804;top:40466;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" fillcolor="#e5b8b7 [1301]" strokecolor="#243f60 [1604]" strokeweight="2pt">
                          <v:path arrowok="t"/>
                          <o:lock v:ext="edit" aspectratio="t"/>
                        </v:shape>
                        <v:shape id="이미지" o:spid="_x0000_s1094" type="#_x0000_t75" style="position:absolute;left:6503;top:43898;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">
                          <v:imagedata r:id="rId14" o:title=""/>
                        </v:shape>
                      </v:group>
                      <v:group id="group 2" o:spid="_x0000_s1095" style="position:absolute;left:5804;top:33888;width:6349;height:8146" coordorigin="5804,3388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child 1" o:spid="_x0000_s1096" type="#_x0000_t16" style="position:absolute;left:5804;top:3388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" fillcolor="#e5b8b7 [1301]" strokecolor="#243f60 [1604]" strokeweight="2pt">
                          <v:path arrowok="t"/>
                          <o:lock v:ext="edit" aspectratio="t"/>
                        </v:shape>
                        <v:shape id="이미지" o:spid="_x0000_s1097" type="#_x0000_t75" style="position:absolute;left:6503;top:37320;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">
                          <v:imagedata r:id="rId14" o:title=""/>
                        </v:shape>
                      </v:group>
                      <v:group id="group 3" o:spid="_x0000_s1098" style="position:absolute;left:5804;top:27364;width:6349;height:8146" coordorigin="5804,273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child 1" o:spid="_x0000_s1099" type="#_x0000_t16" style="position:absolute;left:5804;top:2736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" fillcolor="#e5b8b7 [1301]" strokecolor="#243f60 [1604]" strokeweight="2pt">
                          <v:path arrowok="t"/>
                          <o:lock v:ext="edit" aspectratio="t"/>
                        </v:shape>
                        <v:shape id="이미지" o:spid="_x0000_s1100" type="#_x0000_t75" style="position:absolute;left:6503;top:30796;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">
                          <v:imagedata r:id="rId14" o:title=""/>
                        </v:shape>
                      </v:group>
                      <v:group id="group 4" o:spid="_x0000_s1101" style="position:absolute;left:5804;top:20821;width:6349;height:8146" coordorigin="5804,20821"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child 1" o:spid="_x0000_s1102" type="#_x0000_t16" style="position:absolute;left:5804;top:20821;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" fillcolor="#e5b8b7 [1301]" strokecolor="#243f60 [1604]" strokeweight="2pt">
                          <v:path arrowok="t"/>
                          <o:lock v:ext="edit" aspectratio="t"/>
                        </v:shape>
                        <v:shape id="이미지" o:spid="_x0000_s1103" type="#_x0000_t75" style="position:absolute;left:6503;top:24253;width:3529;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">
                          <v:imagedata r:id="rId14" o:title=""/>
                        </v:shape>
                      </v:group>
                      <v:group id="group 5" o:spid="_x0000_s1104" style="position:absolute;left:5804;top:14277;width:6349;height:8147" coordorigin="5804,1427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child 1" o:spid="_x0000_s1105" type="#_x0000_t16" style="position:absolute;left:5804;top:14277;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" fillcolor="#e5b8b7 [1301]" strokecolor="#243f60 [1604]" strokeweight="2pt">
                          <v:path arrowok="t"/>
                          <o:lock v:ext="edit" aspectratio="t"/>
                        </v:shape>
                        <v:shape id="이미지" o:spid="_x0000_s1106" type="#_x0000_t75" style="position:absolute;left:6503;top:17709;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">
                          <v:imagedata r:id="rId14" o:title=""/>
                        </v:shape>
                      </v:group>
                      <v:group id="group 6" o:spid="_x0000_s1107" style="position:absolute;left:5804;top:7734;width:6349;height:8146" coordorigin="5804,773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child 1" o:spid="_x0000_s1108" type="#_x0000_t16" style="position:absolute;left:5804;top:773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" fillcolor="#e5b8b7 [1301]" strokecolor="#243f60 [1604]" strokeweight="2pt">
                          <v:path arrowok="t"/>
                          <o:lock v:ext="edit" aspectratio="t"/>
                        </v:shape>
                        <v:shape id="이미지" o:spid="_x0000_s1109" type="#_x0000_t75" style="position:absolute;left:6503;top:11081;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">
                          <v:imagedata r:id="rId14" o:title=""/>
                        </v:shape>
                      </v:group>
                      <v:group id="group 7" o:spid="_x0000_s1110" style="position:absolute;left:5804;top:1025;width:6349;height:8147" coordorigin="5804,1025"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child 1" o:spid="_x0000_s1111" type="#_x0000_t16" style="position:absolute;left:5804;top:1025;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" fillcolor="#e5b8b7 [1301]" strokecolor="#243f60 [1604]" strokeweight="2pt">
                          <v:path arrowok="t"/>
                          <o:lock v:ext="edit" aspectratio="t"/>
                        </v:shape>
                        <v:shape id="이미지" o:spid="_x0000_s1112" type="#_x0000_t75" style="position:absolute;left:6503;top:4457;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">
                          <v:imagedata r:id="rId14" o:title=""/>
                        </v:shape>
                      </v:group>
                    </v:group>
                    <v:group id="group 2" o:spid="_x0000_s1113" style="position:absolute;left:10525;top:1108;width:6349;height:47505" coordorigin="10525,1108" coordsize="6349,4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1" o:spid="_x0000_s1114" style="position:absolute;left:10525;top:40466;width:6349;height:8147" coordorigin="10525,4046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child 1" o:spid="_x0000_s1115" type="#_x0000_t16" style="position:absolute;left:10525;top:40466;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" fillcolor="#d99594 [1941]" strokecolor="#243f60 [1604]" strokeweight="2pt">
                          <v:fill color2="#d99594 [1941]" rotate="t" focusposition=".5,.5" focussize="" colors="0 #815251;.5 #bb7977;1 #de918f" focus="100%" type="gradientRadial"/>
                          <v:path arrowok="t"/>
                          <o:lock v:ext="edit" aspectratio="t"/>
                        </v:shape>
                        <v:shape id="이미지" o:spid="_x0000_s1116" type="#_x0000_t75" style="position:absolute;left:11224;top:43983;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">
                          <v:imagedata r:id="rId14" o:title=""/>
                        </v:shape>
                      </v:group>
                      <v:group id="group 2" o:spid="_x0000_s1117" style="position:absolute;left:10525;top:33888;width:6349;height:8146" coordorigin="10525,3388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child 1" o:spid="_x0000_s1118" type="#_x0000_t16" style="position:absolute;left:10525;top:3388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" fillcolor="#e5b8b7 [1301]" strokecolor="#243f60 [1604]" strokeweight="2pt">
                          <v:path arrowok="t"/>
                          <o:lock v:ext="edit" aspectratio="t"/>
                        </v:shape>
                        <v:shape id="이미지" o:spid="_x0000_s1119" type="#_x0000_t75" style="position:absolute;left:10982;top:37405;width:401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">
                          <v:imagedata r:id="rId15" o:title=""/>
                        </v:shape>
                      </v:group>
                      <v:group id="group 3" o:spid="_x0000_s1120" style="position:absolute;left:10525;top:27364;width:6349;height:8146" coordorigin="10525,273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child 1" o:spid="_x0000_s1121" type="#_x0000_t16" style="position:absolute;left:10525;top:2736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" fillcolor="#e5b8b7 [1301]" strokecolor="#243f60 [1604]" strokeweight="2pt">
                          <v:path arrowok="t"/>
                          <o:lock v:ext="edit" aspectratio="t"/>
                        </v:shape>
                        <v:shape id="이미지" o:spid="_x0000_s1122" type="#_x0000_t75" style="position:absolute;left:10982;top:30881;width:401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">
                          <v:imagedata r:id="rId15" o:title=""/>
                        </v:shape>
                      </v:group>
                      <v:group id="group 4" o:spid="_x0000_s1123" style="position:absolute;left:10525;top:20821;width:6349;height:8146" coordorigin="10525,20821"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child 1" o:spid="_x0000_s1124" type="#_x0000_t16" style="position:absolute;left:10525;top:20821;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" fillcolor="#e5b8b7 [1301]" strokecolor="#243f60 [1604]" strokeweight="2pt">
                          <v:path arrowok="t"/>
                          <o:lock v:ext="edit" aspectratio="t"/>
                        </v:shape>
                        <v:shape id="이미지" o:spid="_x0000_s1125" type="#_x0000_t75" style="position:absolute;left:10982;top:24338;width:4013;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">
                          <v:imagedata r:id="rId15" o:title=""/>
                        </v:shape>
                      </v:group>
                      <v:group id="group 5" o:spid="_x0000_s1126" style="position:absolute;left:10525;top:14277;width:6349;height:8147" coordorigin="10525,1427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child 1" o:spid="_x0000_s1127" type="#_x0000_t16" style="position:absolute;left:10525;top:14277;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" fillcolor="#e5b8b7 [1301]" strokecolor="#243f60 [1604]" strokeweight="2pt">
                          <v:path arrowok="t"/>
                          <o:lock v:ext="edit" aspectratio="t"/>
                        </v:shape>
                        <v:shape id="이미지" o:spid="_x0000_s1128" type="#_x0000_t75" style="position:absolute;left:10982;top:17794;width:401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">
                          <v:imagedata r:id="rId15" o:title=""/>
                        </v:shape>
                      </v:group>
                      <v:group id="group 6" o:spid="_x0000_s1129" style="position:absolute;left:10525;top:7734;width:6349;height:8146" coordorigin="10525,773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child 1" o:spid="_x0000_s1130" type="#_x0000_t16" style="position:absolute;left:10525;top:773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" fillcolor="#e5b8b7 [1301]" strokecolor="#243f60 [1604]" strokeweight="2pt">
                          <v:path arrowok="t"/>
                          <o:lock v:ext="edit" aspectratio="t"/>
                        </v:shape>
                        <v:shape id="이미지" o:spid="_x0000_s1131" type="#_x0000_t75" style="position:absolute;left:10982;top:11166;width:4013;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">
                          <v:imagedata r:id="rId15" o:title=""/>
                        </v:shape>
                      </v:group>
                      <v:group id="group 7" o:spid="_x0000_s1132" style="position:absolute;left:10525;top:1108;width:6349;height:8146" coordorigin="10525,110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child 1" o:spid="_x0000_s1133" type="#_x0000_t16" style="position:absolute;left:10525;top:110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" fillcolor="#e5b8b7 [1301]" strokecolor="#243f60 [1604]" strokeweight="2pt">
                          <v:path arrowok="t"/>
                          <o:lock v:ext="edit" aspectratio="t"/>
                        </v:shape>
                        <v:shape id="이미지" o:spid="_x0000_s1134" type="#_x0000_t75" style="position:absolute;left:11224;top:4540;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">
                          <v:imagedata r:id="rId14" o:title=""/>
                        </v:shape>
                      </v:group>
                    </v:group>
                    <v:group id="group 3" o:spid="_x0000_s1135" style="position:absolute;left:15329;top:1108;width:6432;height:47502" coordorigin="15329,1108" coordsize="6431,4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 o:spid="_x0000_s1136" style="position:absolute;left:15412;top:40464;width:6349;height:8146" coordorigin="15412,4046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child 1" o:spid="_x0000_s1137" type="#_x0000_t16" style="position:absolute;left:15412;top:4046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" fillcolor="#e5b8b7 [1301]" strokecolor="#243f60 [1604]" strokeweight="2pt">
                          <v:path arrowok="t"/>
                          <o:lock v:ext="edit" aspectratio="t"/>
                        </v:shape>
                        <v:shape id="이미지" o:spid="_x0000_s1138" type="#_x0000_t75" style="position:absolute;left:16111;top:44068;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">
                          <v:imagedata r:id="rId14" o:title=""/>
                        </v:shape>
                      </v:group>
                      <v:group id="group 2" o:spid="_x0000_s1139" style="position:absolute;left:15412;top:33886;width:6349;height:8146" coordorigin="15412,33886"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child 1" o:spid="_x0000_s1140" type="#_x0000_t16" style="position:absolute;left:15412;top:33886;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" fillcolor="#e5b8b7 [1301]" strokecolor="#243f60 [1604]" strokeweight="2pt">
                          <v:path arrowok="t"/>
                          <o:lock v:ext="edit" aspectratio="t"/>
                        </v:shape>
                        <v:shape id="이미지" o:spid="_x0000_s1141" type="#_x0000_t75" style="position:absolute;left:16111;top:37490;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">
                          <v:imagedata r:id="rId14" o:title=""/>
                        </v:shape>
                      </v:group>
                      <v:group id="group 3" o:spid="_x0000_s1142" style="position:absolute;left:15408;top:27362;width:6349;height:8146" coordorigin="15408,27362"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child 1" o:spid="_x0000_s1143" type="#_x0000_t16" style="position:absolute;left:15408;top:27362;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" fillcolor="#e5b8b7 [1301]" strokecolor="#243f60 [1604]" strokeweight="2pt">
                          <v:path arrowok="t"/>
                          <o:lock v:ext="edit" aspectratio="t"/>
                        </v:shape>
                        <v:shape id="이미지" o:spid="_x0000_s1144" type="#_x0000_t75" style="position:absolute;left:16111;top:30966;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">
                          <v:imagedata r:id="rId14" o:title=""/>
                        </v:shape>
                      </v:group>
                      <v:group id="group 4" o:spid="_x0000_s1145" style="position:absolute;left:15408;top:20818;width:6349;height:8147" coordorigin="15408,2081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child 1" o:spid="_x0000_s1146" type="#_x0000_t16" style="position:absolute;left:15408;top:2081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" fillcolor="#e5b8b7 [1301]" strokecolor="#243f60 [1604]" strokeweight="2pt">
                          <v:path arrowok="t"/>
                          <o:lock v:ext="edit" aspectratio="t"/>
                        </v:shape>
                        <v:shape id="이미지" o:spid="_x0000_s1147" type="#_x0000_t75" style="position:absolute;left:16028;top:24338;width:3529;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">
                          <v:imagedata r:id="rId14" o:title=""/>
                        </v:shape>
                      </v:group>
                      <v:group id="group 5" o:spid="_x0000_s1148" style="position:absolute;left:15329;top:14277;width:6349;height:8147" coordorigin="15329,14277"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child 1" o:spid="_x0000_s1149" type="#_x0000_t16" style="position:absolute;left:15329;top:14277;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" fillcolor="#e5b8b7 [1301]" strokecolor="#243f60 [1604]" strokeweight="2pt">
                          <v:path arrowok="t"/>
                          <o:lock v:ext="edit" aspectratio="t"/>
                        </v:shape>
                        <v:shape id="이미지" o:spid="_x0000_s1150" type="#_x0000_t75" style="position:absolute;left:16111;top:17879;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">
                          <v:imagedata r:id="rId14" o:title=""/>
                        </v:shape>
                      </v:group>
                      <v:group id="group 6" o:spid="_x0000_s1151" style="position:absolute;left:15412;top:7734;width:6349;height:8146" coordorigin="15412,7734"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child 1" o:spid="_x0000_s1152" type="#_x0000_t16" style="position:absolute;left:15412;top:7734;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" fillcolor="#e5b8b7 [1301]" strokecolor="#243f60 [1604]" strokeweight="2pt">
                          <v:path arrowok="t"/>
                          <o:lock v:ext="edit" aspectratio="t"/>
                        </v:shape>
                        <v:shape id="이미지" o:spid="_x0000_s1153" type="#_x0000_t75" style="position:absolute;left:16111;top:11251;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">
                          <v:imagedata r:id="rId14" o:title=""/>
                        </v:shape>
                      </v:group>
                      <v:group id="group 7" o:spid="_x0000_s1154" style="position:absolute;left:15412;top:1108;width:6349;height:8146" coordorigin="15412,1108" coordsize="636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child 1" o:spid="_x0000_s1155" type="#_x0000_t16" style="position:absolute;left:15412;top:1108;width:6362;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" fillcolor="#e5b8b7 [1301]" strokecolor="#243f60 [1604]" strokeweight="2pt">
                          <v:path arrowok="t"/>
                          <o:lock v:ext="edit" aspectratio="t"/>
                        </v:shape>
                        <v:shape id="이미지" o:spid="_x0000_s1156" type="#_x0000_t75" style="position:absolute;left:16111;top:4625;width:3529;height: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">
                          <v:imagedata r:id="rId14" o:title=""/>
                        </v:shape>
                      </v:group>
                    </v:group>
                  </v:group>
                  <v:shape id="child 4" o:spid="_x0000_s1157" type="#_x0000_t67" style="position:absolute;left:32703;top:9635;width:3245;height:3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" adj="20558" fillcolor="#92cddc [1944]" strokecolor="#243f60 [1604]" strokeweight="2pt">
                    <v:path arrowok="t"/>
                  </v:shape>
                  <v:shape id="child 5" o:spid="_x0000_s1158" type="#_x0000_t67" style="position:absolute;left:11270;top:9635;width:3244;height:3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" adj="20507" fillcolor="#92cddc [1944]" strokecolor="#243f60 [1604]" strokeweight="2pt">
                    <v:path arrowok="t"/>
                  </v:shape>
                  <v:oval id="child 6" o:spid="_x0000_s1159" style="position:absolute;left:9184;top:41537;width:7620;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" filled="f" strokecolor="red" strokeweight="2.25pt">
                    <v:path arrowok="t"/>
                  </v:oval>
                  <v:oval id="child 7" o:spid="_x0000_s1160" style="position:absolute;left:30636;top:41288;width:7620;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" filled="f" strokecolor="red" strokeweight="2.25pt">
                    <v:path arrowok="t"/>
                  </v:oval>
                </v:group>
                <v:rect id="child 4" o:spid="_x0000_s1161" style="position:absolute;left:21000;top:20532;width:20002;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" fillcolor="#4f81bd [3204]" strokecolor="#243f60 [1604]" strokeweight="2pt">
                  <v:path arrowok="t"/>
                  <v:textbox>
                    <w:txbxContent>
                      <w:p w14:paraId="6BF39F78" w14:textId="77777777" w:rsidR="00812297" w:rsidRDefault="00812297" w:rsidP="00812297">
                        <w:pPr>
                          <w:rPr>
                            <w:rFonts w:ascii="Batang" w:eastAsia="Batang" w:hAnsi="Batang" w:cs="Batang"/>
                            <w:color w:val="FFFFFF"/>
                          </w:rPr>
                        </w:pPr>
                        <w:r>
                          <w:rPr>
                            <w:lang w:val="fr-FR"/>
                          </w:rPr>
                          <w:t xml:space="preserve">8 caisses × 29 kg = </w:t>
                        </w:r>
                        <w:r>
                          <w:rPr>
                            <w:b/>
                            <w:bCs/>
                            <w:lang w:val="fr-FR"/>
                          </w:rPr>
                          <w:t xml:space="preserve">232 kg </w:t>
                        </w:r>
                        <w:r>
                          <w:rPr>
                            <w:lang w:val="fr-FR"/>
                          </w:rPr>
                          <w:t>chargés</w:t>
                        </w:r>
                      </w:p>
                    </w:txbxContent>
                  </v:textbox>
                </v:rect>
                <v:rect id="child 5" o:spid="_x0000_s1162" style="position:absolute;left:231;top:8347;width:19899;height: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" fillcolor="#4f81bd [3204]" strokecolor="#243f60 [1604]" strokeweight="2pt">
                  <v:path arrowok="t"/>
                  <v:textbox>
                    <w:txbxContent>
                      <w:p w14:paraId="4C9069E2" w14:textId="77777777" w:rsidR="00812297" w:rsidRDefault="00812297" w:rsidP="00812297">
                        <w:pPr>
                          <w:rPr>
                            <w:rFonts w:ascii="Batang" w:eastAsia="Batang" w:hAnsi="Batang" w:cs="Batang"/>
                            <w:color w:val="FFFFFF"/>
                          </w:rPr>
                        </w:pPr>
                        <w:r>
                          <w:rPr>
                            <w:lang w:val="fr-FR"/>
                          </w:rPr>
                          <w:t xml:space="preserve">6 caisses × 29 kg = </w:t>
                        </w:r>
                        <w:r>
                          <w:rPr>
                            <w:b/>
                            <w:bCs/>
                            <w:lang w:val="fr-FR"/>
                          </w:rPr>
                          <w:t xml:space="preserve">174 kg </w:t>
                        </w:r>
                        <w:r>
                          <w:rPr>
                            <w:lang w:val="fr-FR"/>
                          </w:rPr>
                          <w:t>chargés</w:t>
                        </w:r>
                      </w:p>
                    </w:txbxContent>
                  </v:textbox>
                </v:rect>
                <v:rect id="child 6" o:spid="_x0000_s1163" style="position:absolute;left:29819;top:11780;width:24340;height:8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">
                  <v:path arrowok="t"/>
                  <v:textbox>
                    <w:txbxContent>
                      <w:p w14:paraId="7C7A1860" w14:textId="3CD30DB2" w:rsidR="00812297" w:rsidRPr="001E0A79" w:rsidRDefault="00812297" w:rsidP="00812297">
                        <w:pPr>
                          <w:spacing w:line="220" w:lineRule="atLeast"/>
                          <w:rPr>
                            <w:rFonts w:asciiTheme="majorBidi" w:eastAsia="Malgun Gothic" w:hAnsiTheme="majorBidi" w:cstheme="majorBidi"/>
                            <w:lang w:val="fr-FR"/>
                          </w:rPr>
                        </w:pPr>
                        <w:r>
                          <w:rPr>
                            <w:lang w:val="fr-FR"/>
                          </w:rPr>
                          <w:t>Caractéristiques d</w:t>
                        </w:r>
                        <w:r>
                          <w:rPr>
                            <w:lang w:val="fr-FR"/>
                          </w:rPr>
                          <w:t>’</w:t>
                        </w:r>
                        <w:r>
                          <w:rPr>
                            <w:lang w:val="fr-FR"/>
                          </w:rPr>
                          <w:t>une caisse ONU 4G :</w:t>
                        </w:r>
                      </w:p>
                      <w:p w14:paraId="73060CB0" w14:textId="77777777" w:rsidR="00812297" w:rsidRPr="001E0A79" w:rsidRDefault="00812297" w:rsidP="00812297">
                        <w:pPr>
                          <w:spacing w:line="220" w:lineRule="atLeast"/>
                          <w:rPr>
                            <w:rFonts w:asciiTheme="majorBidi" w:eastAsia="Malgun Gothic" w:hAnsiTheme="majorBidi" w:cstheme="majorBidi"/>
                            <w:lang w:val="fr-FR"/>
                          </w:rPr>
                        </w:pPr>
                        <w:r>
                          <w:rPr>
                            <w:lang w:val="fr-FR"/>
                          </w:rPr>
                          <w:t>- Dimensions (L×P×H) : 320×320×425 mm</w:t>
                        </w:r>
                      </w:p>
                      <w:p w14:paraId="4A21B8D8" w14:textId="77777777" w:rsidR="00812297" w:rsidRPr="001E0A79" w:rsidRDefault="00812297" w:rsidP="00812297">
                        <w:pPr>
                          <w:spacing w:line="220" w:lineRule="atLeast"/>
                          <w:rPr>
                            <w:rFonts w:asciiTheme="majorBidi" w:eastAsia="Malgun Gothic" w:hAnsiTheme="majorBidi" w:cstheme="majorBidi"/>
                            <w:lang w:val="fr-FR"/>
                          </w:rPr>
                        </w:pPr>
                        <w:r>
                          <w:rPr>
                            <w:lang w:val="fr-FR"/>
                          </w:rPr>
                          <w:t>- Poids : 29 kg</w:t>
                        </w:r>
                      </w:p>
                      <w:p w14:paraId="0ABD0885" w14:textId="77777777" w:rsidR="00812297" w:rsidRPr="001E0A79" w:rsidRDefault="00812297" w:rsidP="00812297">
                        <w:pPr>
                          <w:spacing w:line="220" w:lineRule="atLeast"/>
                          <w:rPr>
                            <w:rFonts w:asciiTheme="majorBidi" w:eastAsia="Malgun Gothic" w:hAnsiTheme="majorBidi" w:cstheme="majorBidi"/>
                            <w:lang w:val="fr-FR"/>
                          </w:rPr>
                        </w:pPr>
                        <w:r>
                          <w:rPr>
                            <w:lang w:val="fr-FR"/>
                          </w:rPr>
                          <w:t>- Épreuve de gerbage sur la surface supérieure : 174 kg</w:t>
                        </w:r>
                      </w:p>
                    </w:txbxContent>
                  </v:textbox>
                </v:rect>
                <w10:anchorlock/>
              </v:group>
            </w:pict>
          </mc:Fallback>
        </mc:AlternateContent>
      </w:r>
    </w:p>
    <w:p w14:paraId="227821CF" w14:textId="19DF77D5" w:rsidR="00812297" w:rsidRPr="001E0A79" w:rsidRDefault="00812297" w:rsidP="00812297">
      <w:pPr>
        <w:pStyle w:val="SingleTxtG"/>
        <w:rPr>
          <w:lang w:val="fr-FR"/>
        </w:rPr>
      </w:pPr>
      <w:r w:rsidRPr="001E0A79">
        <w:rPr>
          <w:lang w:val="fr-FR"/>
        </w:rPr>
        <w:t>5.</w:t>
      </w:r>
      <w:r w:rsidRPr="001E0A79">
        <w:rPr>
          <w:lang w:val="fr-FR"/>
        </w:rPr>
        <w:tab/>
        <w:t>Pour résoudre ce problème, les experts ont envisagé d</w:t>
      </w:r>
      <w:r>
        <w:rPr>
          <w:lang w:val="fr-FR"/>
        </w:rPr>
        <w:t>’</w:t>
      </w:r>
      <w:r w:rsidRPr="001E0A79">
        <w:rPr>
          <w:lang w:val="fr-FR"/>
        </w:rPr>
        <w:t>ajouter une nouvelle marque à l</w:t>
      </w:r>
      <w:r>
        <w:rPr>
          <w:lang w:val="fr-FR"/>
        </w:rPr>
        <w:t>’</w:t>
      </w:r>
      <w:r w:rsidRPr="001E0A79">
        <w:rPr>
          <w:lang w:val="fr-FR"/>
        </w:rPr>
        <w:t>extérieur du colis indiquant le sens de gerbage. Toutefois, cette solution n</w:t>
      </w:r>
      <w:r>
        <w:rPr>
          <w:lang w:val="fr-FR"/>
        </w:rPr>
        <w:t>’</w:t>
      </w:r>
      <w:r w:rsidRPr="001E0A79">
        <w:rPr>
          <w:lang w:val="fr-FR"/>
        </w:rPr>
        <w:t>a pas été jugée optimale car l</w:t>
      </w:r>
      <w:r>
        <w:rPr>
          <w:lang w:val="fr-FR"/>
        </w:rPr>
        <w:t>’</w:t>
      </w:r>
      <w:r w:rsidRPr="001E0A79">
        <w:rPr>
          <w:lang w:val="fr-FR"/>
        </w:rPr>
        <w:t>introduction d</w:t>
      </w:r>
      <w:r>
        <w:rPr>
          <w:lang w:val="fr-FR"/>
        </w:rPr>
        <w:t>’</w:t>
      </w:r>
      <w:r w:rsidRPr="001E0A79">
        <w:rPr>
          <w:lang w:val="fr-FR"/>
        </w:rPr>
        <w:t>une nouvelle marque représenterait une charge supplémentaire pour les entreprises du secteur. En outre, même avec l</w:t>
      </w:r>
      <w:r>
        <w:rPr>
          <w:lang w:val="fr-FR"/>
        </w:rPr>
        <w:t>’</w:t>
      </w:r>
      <w:r w:rsidRPr="001E0A79">
        <w:rPr>
          <w:lang w:val="fr-FR"/>
        </w:rPr>
        <w:t>ajout d</w:t>
      </w:r>
      <w:r>
        <w:rPr>
          <w:lang w:val="fr-FR"/>
        </w:rPr>
        <w:t>’</w:t>
      </w:r>
      <w:r w:rsidRPr="001E0A79">
        <w:rPr>
          <w:lang w:val="fr-FR"/>
        </w:rPr>
        <w:t>une nouvelle marque et des exigences accrues en matière d</w:t>
      </w:r>
      <w:r>
        <w:rPr>
          <w:lang w:val="fr-FR"/>
        </w:rPr>
        <w:t>’</w:t>
      </w:r>
      <w:r w:rsidRPr="001E0A79">
        <w:rPr>
          <w:lang w:val="fr-FR"/>
        </w:rPr>
        <w:t>étiquetage, il resterait possible que les utilisateurs ne fassent pas attention au sens de gerbage lors du chargement des colis.</w:t>
      </w:r>
    </w:p>
    <w:p w14:paraId="75B5CF99" w14:textId="25444174" w:rsidR="00812297" w:rsidRPr="001E0A79" w:rsidRDefault="00812297" w:rsidP="00812297">
      <w:pPr>
        <w:pStyle w:val="SingleTxtG"/>
        <w:rPr>
          <w:lang w:val="fr-FR"/>
        </w:rPr>
      </w:pPr>
      <w:r w:rsidRPr="001E0A79">
        <w:rPr>
          <w:lang w:val="fr-FR"/>
        </w:rPr>
        <w:t>6.</w:t>
      </w:r>
      <w:r w:rsidRPr="001E0A79">
        <w:rPr>
          <w:lang w:val="fr-FR"/>
        </w:rPr>
        <w:tab/>
        <w:t>Par ailleurs, on peut s</w:t>
      </w:r>
      <w:r>
        <w:rPr>
          <w:lang w:val="fr-FR"/>
        </w:rPr>
        <w:t>’</w:t>
      </w:r>
      <w:r w:rsidRPr="001E0A79">
        <w:rPr>
          <w:lang w:val="fr-FR"/>
        </w:rPr>
        <w:t>interroger sur la nécessité de modifier le Règlement type en l</w:t>
      </w:r>
      <w:r>
        <w:rPr>
          <w:lang w:val="fr-FR"/>
        </w:rPr>
        <w:t>’</w:t>
      </w:r>
      <w:r w:rsidRPr="001E0A79">
        <w:rPr>
          <w:lang w:val="fr-FR"/>
        </w:rPr>
        <w:t>absence de rapports d</w:t>
      </w:r>
      <w:r>
        <w:rPr>
          <w:lang w:val="fr-FR"/>
        </w:rPr>
        <w:t>’</w:t>
      </w:r>
      <w:r w:rsidRPr="001E0A79">
        <w:rPr>
          <w:lang w:val="fr-FR"/>
        </w:rPr>
        <w:t>accidents faisant état de problèmes liés au sens de gerbage. Toutefois, il convient de noter que l</w:t>
      </w:r>
      <w:r>
        <w:rPr>
          <w:lang w:val="fr-FR"/>
        </w:rPr>
        <w:t>’</w:t>
      </w:r>
      <w:r w:rsidRPr="001E0A79">
        <w:rPr>
          <w:lang w:val="fr-FR"/>
        </w:rPr>
        <w:t>absence de signalements d</w:t>
      </w:r>
      <w:r>
        <w:rPr>
          <w:lang w:val="fr-FR"/>
        </w:rPr>
        <w:t>’</w:t>
      </w:r>
      <w:r w:rsidRPr="001E0A79">
        <w:rPr>
          <w:lang w:val="fr-FR"/>
        </w:rPr>
        <w:t>accidents ne peut être considérée comme une preuve que la situation actuelle est sûre. Compte tenu du risque d</w:t>
      </w:r>
      <w:r>
        <w:rPr>
          <w:lang w:val="fr-FR"/>
        </w:rPr>
        <w:t>’</w:t>
      </w:r>
      <w:r w:rsidRPr="001E0A79">
        <w:rPr>
          <w:lang w:val="fr-FR"/>
        </w:rPr>
        <w:t>accidents dus à la détérioration des emballages, il est opportun de modifier le Règlement type afin de garantir le respect des prescriptions sur le terrain.</w:t>
      </w:r>
    </w:p>
    <w:p w14:paraId="5AEA12C5" w14:textId="77777777" w:rsidR="00812297" w:rsidRPr="001E0A79" w:rsidRDefault="00812297" w:rsidP="00812297">
      <w:pPr>
        <w:pStyle w:val="SingleTxtG"/>
        <w:rPr>
          <w:lang w:val="fr-FR"/>
        </w:rPr>
      </w:pPr>
      <w:r w:rsidRPr="001E0A79">
        <w:rPr>
          <w:lang w:val="fr-FR"/>
        </w:rPr>
        <w:t>7.</w:t>
      </w:r>
      <w:r w:rsidRPr="001E0A79">
        <w:rPr>
          <w:lang w:val="fr-FR"/>
        </w:rPr>
        <w:tab/>
        <w:t>Comme il est indiqué au paragraphe 2 ci-dessus, les activités de formation et de renforcement des capacités peuvent favoriser le respect de la réglementation et renforcer la sécurité de manutention. Toutefois, il convient de modifier le 7.1.1.9 du Règlement type, dans un souci de clarté réglementaire, avant de mener les activités pédagogiques pertinentes.</w:t>
      </w:r>
    </w:p>
    <w:p w14:paraId="60DF08E0" w14:textId="185ED6FA" w:rsidR="00812297" w:rsidRPr="001E0A79" w:rsidRDefault="00812297" w:rsidP="00812297">
      <w:pPr>
        <w:pStyle w:val="SingleTxtG"/>
        <w:rPr>
          <w:lang w:val="fr-FR"/>
        </w:rPr>
      </w:pPr>
      <w:r w:rsidRPr="001E0A79">
        <w:rPr>
          <w:lang w:val="fr-FR"/>
        </w:rPr>
        <w:t>8.</w:t>
      </w:r>
      <w:r w:rsidRPr="001E0A79">
        <w:rPr>
          <w:lang w:val="fr-FR"/>
        </w:rPr>
        <w:tab/>
        <w:t>Compte tenu de ce qui précède, la proposition ci-dessous vise à étoffer le 7.1.1.9 du Règlement type afin de préciser le sens de gerbage et à ajouter un nota expliquant que les manutentionnaires peuvent gerber les colis sur leur surface supérieure, selon l</w:t>
      </w:r>
      <w:r>
        <w:rPr>
          <w:lang w:val="fr-FR"/>
        </w:rPr>
        <w:t>’</w:t>
      </w:r>
      <w:r w:rsidRPr="001E0A79">
        <w:rPr>
          <w:lang w:val="fr-FR"/>
        </w:rPr>
        <w:t>orientation spécifiée dans l</w:t>
      </w:r>
      <w:r>
        <w:rPr>
          <w:lang w:val="fr-FR"/>
        </w:rPr>
        <w:t>’</w:t>
      </w:r>
      <w:r w:rsidRPr="001E0A79">
        <w:rPr>
          <w:lang w:val="fr-FR"/>
        </w:rPr>
        <w:t>épreuve de gerbage.</w:t>
      </w:r>
    </w:p>
    <w:p w14:paraId="67645622" w14:textId="4B0552FD" w:rsidR="00812297" w:rsidRPr="001E0A79" w:rsidRDefault="00812297" w:rsidP="00812297">
      <w:pPr>
        <w:pStyle w:val="HChG"/>
        <w:rPr>
          <w:lang w:val="fr-FR"/>
        </w:rPr>
      </w:pPr>
      <w:r>
        <w:rPr>
          <w:lang w:val="fr-FR"/>
        </w:rPr>
        <w:tab/>
      </w:r>
      <w:r w:rsidRPr="001E0A79">
        <w:rPr>
          <w:lang w:val="fr-FR"/>
        </w:rPr>
        <w:t>III.</w:t>
      </w:r>
      <w:r w:rsidRPr="001E0A79">
        <w:rPr>
          <w:lang w:val="fr-FR"/>
        </w:rPr>
        <w:tab/>
      </w:r>
      <w:r w:rsidRPr="00812297">
        <w:t>Proposition</w:t>
      </w:r>
    </w:p>
    <w:p w14:paraId="0F49519D" w14:textId="77777777" w:rsidR="00812297" w:rsidRPr="00812297" w:rsidRDefault="00812297" w:rsidP="00812297">
      <w:pPr>
        <w:pStyle w:val="SingleTxtG"/>
      </w:pPr>
      <w:r w:rsidRPr="001E0A79">
        <w:rPr>
          <w:lang w:val="fr-FR"/>
        </w:rPr>
        <w:t>9.</w:t>
      </w:r>
      <w:r w:rsidRPr="001E0A79">
        <w:rPr>
          <w:lang w:val="fr-FR"/>
        </w:rPr>
        <w:tab/>
        <w:t xml:space="preserve">Modifier comme suit le 7.1.1.9 du Règlement type concernant le gerbage des colis (les ajouts sont </w:t>
      </w:r>
      <w:r w:rsidRPr="001E0A79">
        <w:rPr>
          <w:u w:val="single"/>
          <w:lang w:val="fr-FR"/>
        </w:rPr>
        <w:t>soulignés</w:t>
      </w:r>
      <w:r w:rsidRPr="001E0A79">
        <w:rPr>
          <w:lang w:val="fr-FR"/>
        </w:rPr>
        <w:t>) :</w:t>
      </w:r>
    </w:p>
    <w:p w14:paraId="0ACC9FCC" w14:textId="6E35E563" w:rsidR="00812297" w:rsidRPr="001E0A79" w:rsidRDefault="00812297" w:rsidP="00812297">
      <w:pPr>
        <w:pStyle w:val="SingleTxtG"/>
        <w:rPr>
          <w:lang w:val="fr-FR"/>
        </w:rPr>
      </w:pPr>
      <w:r>
        <w:rPr>
          <w:lang w:val="fr-FR"/>
        </w:rPr>
        <w:t>« </w:t>
      </w:r>
      <w:r w:rsidRPr="001E0A79">
        <w:rPr>
          <w:lang w:val="fr-FR"/>
        </w:rPr>
        <w:t>7.1.1.9</w:t>
      </w:r>
      <w:r w:rsidRPr="001E0A79">
        <w:rPr>
          <w:lang w:val="fr-FR"/>
        </w:rPr>
        <w:tab/>
        <w:t>Les colis ne doivent pas être gerbés, à moins qu</w:t>
      </w:r>
      <w:r>
        <w:rPr>
          <w:lang w:val="fr-FR"/>
        </w:rPr>
        <w:t>’</w:t>
      </w:r>
      <w:r w:rsidRPr="001E0A79">
        <w:rPr>
          <w:lang w:val="fr-FR"/>
        </w:rPr>
        <w:t xml:space="preserve">ils ne soient conçus à cet effet. </w:t>
      </w:r>
      <w:r w:rsidRPr="001E0A79">
        <w:rPr>
          <w:u w:val="single"/>
          <w:lang w:val="fr-FR"/>
        </w:rPr>
        <w:t>Sauf indication contraire, les colis ayant subi une épreuve de gerbage doivent être chargés dans le même sens que celui dans lequel les échantillons ont été soumis à l</w:t>
      </w:r>
      <w:r>
        <w:rPr>
          <w:u w:val="single"/>
          <w:lang w:val="fr-FR"/>
        </w:rPr>
        <w:t>’</w:t>
      </w:r>
      <w:r w:rsidRPr="001E0A79">
        <w:rPr>
          <w:u w:val="single"/>
          <w:lang w:val="fr-FR"/>
        </w:rPr>
        <w:t>épreuve.</w:t>
      </w:r>
      <w:r w:rsidRPr="001E0A79">
        <w:rPr>
          <w:lang w:val="fr-FR"/>
        </w:rPr>
        <w:t xml:space="preserve"> Lorsque différents types de colis conçus pour être gerbés sont chargés ensemble, il convient de tenir compte de leur compatibilité en ce qui concerne le gerbage. Si nécessaire, on utilisera des dispositifs de portage pour empêcher que les colis gerbés sur d</w:t>
      </w:r>
      <w:r>
        <w:rPr>
          <w:lang w:val="fr-FR"/>
        </w:rPr>
        <w:t>’</w:t>
      </w:r>
      <w:r w:rsidRPr="001E0A79">
        <w:rPr>
          <w:lang w:val="fr-FR"/>
        </w:rPr>
        <w:t>autres colis n</w:t>
      </w:r>
      <w:r>
        <w:rPr>
          <w:lang w:val="fr-FR"/>
        </w:rPr>
        <w:t>’</w:t>
      </w:r>
      <w:r w:rsidRPr="001E0A79">
        <w:rPr>
          <w:lang w:val="fr-FR"/>
        </w:rPr>
        <w:t>endommagent ceux-ci.</w:t>
      </w:r>
    </w:p>
    <w:p w14:paraId="6E84004D" w14:textId="105F8D24" w:rsidR="00812297" w:rsidRDefault="00812297" w:rsidP="00A376F0">
      <w:pPr>
        <w:pStyle w:val="SingleTxtG"/>
        <w:keepNext/>
        <w:rPr>
          <w:lang w:val="fr-FR"/>
        </w:rPr>
      </w:pPr>
      <w:r w:rsidRPr="001E0A79">
        <w:rPr>
          <w:b/>
          <w:bCs/>
          <w:i/>
          <w:iCs/>
          <w:u w:val="single"/>
          <w:lang w:val="fr-FR"/>
        </w:rPr>
        <w:lastRenderedPageBreak/>
        <w:t>NOTA</w:t>
      </w:r>
      <w:r w:rsidRPr="001E0A79">
        <w:rPr>
          <w:i/>
          <w:iCs/>
          <w:u w:val="single"/>
          <w:lang w:val="fr-FR"/>
        </w:rPr>
        <w:t xml:space="preserve"> : L</w:t>
      </w:r>
      <w:r>
        <w:rPr>
          <w:i/>
          <w:iCs/>
          <w:u w:val="single"/>
          <w:lang w:val="fr-FR"/>
        </w:rPr>
        <w:t>’</w:t>
      </w:r>
      <w:r w:rsidRPr="001E0A79">
        <w:rPr>
          <w:i/>
          <w:iCs/>
          <w:u w:val="single"/>
          <w:lang w:val="fr-FR"/>
        </w:rPr>
        <w:t>épreuve de gerbage est généralement effectuée sur la surface supérieure du colis.</w:t>
      </w:r>
      <w:r w:rsidRPr="001E0A79">
        <w:rPr>
          <w:lang w:val="fr-FR"/>
        </w:rPr>
        <w:t xml:space="preserve"> </w:t>
      </w:r>
      <w:r w:rsidRPr="001E0A79">
        <w:rPr>
          <w:i/>
          <w:iCs/>
          <w:u w:val="single"/>
          <w:lang w:val="fr-FR"/>
        </w:rPr>
        <w:t>Les colis autres que les sacs doivent donc être empilés sur leur surface supérieure, sauf indication contraire.</w:t>
      </w:r>
      <w:r>
        <w:rPr>
          <w:lang w:val="fr-FR"/>
        </w:rPr>
        <w:t> »</w:t>
      </w:r>
      <w:r w:rsidRPr="001E0A79">
        <w:rPr>
          <w:lang w:val="fr-FR"/>
        </w:rPr>
        <w:t>.</w:t>
      </w:r>
    </w:p>
    <w:p w14:paraId="378BF8EC" w14:textId="4EE8AE7F" w:rsidR="00812297" w:rsidRPr="00812297" w:rsidRDefault="00812297" w:rsidP="0081229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12297" w:rsidRPr="00812297" w:rsidSect="00E75C1A">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E3B2" w14:textId="77777777" w:rsidR="00EB0054" w:rsidRDefault="00EB0054" w:rsidP="00F95C08">
      <w:pPr>
        <w:spacing w:line="240" w:lineRule="auto"/>
      </w:pPr>
    </w:p>
  </w:endnote>
  <w:endnote w:type="continuationSeparator" w:id="0">
    <w:p w14:paraId="2685EF5A" w14:textId="77777777" w:rsidR="00EB0054" w:rsidRPr="00AC3823" w:rsidRDefault="00EB0054" w:rsidP="00AC3823">
      <w:pPr>
        <w:pStyle w:val="Pieddepage"/>
      </w:pPr>
    </w:p>
  </w:endnote>
  <w:endnote w:type="continuationNotice" w:id="1">
    <w:p w14:paraId="4AB3E53D" w14:textId="77777777" w:rsidR="00EB0054" w:rsidRDefault="00EB00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C9A0" w14:textId="59346EE8" w:rsidR="00E75C1A" w:rsidRPr="00E75C1A" w:rsidRDefault="00E75C1A" w:rsidP="00E75C1A">
    <w:pPr>
      <w:pStyle w:val="Pieddepage"/>
      <w:tabs>
        <w:tab w:val="right" w:pos="9638"/>
      </w:tabs>
    </w:pPr>
    <w:r w:rsidRPr="00E75C1A">
      <w:rPr>
        <w:b/>
        <w:sz w:val="18"/>
      </w:rPr>
      <w:fldChar w:fldCharType="begin"/>
    </w:r>
    <w:r w:rsidRPr="00E75C1A">
      <w:rPr>
        <w:b/>
        <w:sz w:val="18"/>
      </w:rPr>
      <w:instrText xml:space="preserve"> PAGE  \* MERGEFORMAT </w:instrText>
    </w:r>
    <w:r w:rsidRPr="00E75C1A">
      <w:rPr>
        <w:b/>
        <w:sz w:val="18"/>
      </w:rPr>
      <w:fldChar w:fldCharType="separate"/>
    </w:r>
    <w:r w:rsidRPr="00E75C1A">
      <w:rPr>
        <w:b/>
        <w:noProof/>
        <w:sz w:val="18"/>
      </w:rPr>
      <w:t>2</w:t>
    </w:r>
    <w:r w:rsidRPr="00E75C1A">
      <w:rPr>
        <w:b/>
        <w:sz w:val="18"/>
      </w:rPr>
      <w:fldChar w:fldCharType="end"/>
    </w:r>
    <w:r>
      <w:rPr>
        <w:b/>
        <w:sz w:val="18"/>
      </w:rPr>
      <w:tab/>
    </w:r>
    <w:r>
      <w:t>GE.24-06716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967D" w14:textId="7D1F5240" w:rsidR="00E75C1A" w:rsidRPr="00E75C1A" w:rsidRDefault="00E75C1A" w:rsidP="00E75C1A">
    <w:pPr>
      <w:pStyle w:val="Pieddepage"/>
      <w:tabs>
        <w:tab w:val="right" w:pos="9638"/>
      </w:tabs>
      <w:rPr>
        <w:b/>
        <w:sz w:val="18"/>
      </w:rPr>
    </w:pPr>
    <w:r>
      <w:t>GE.24-06716</w:t>
    </w:r>
    <w:r>
      <w:tab/>
    </w:r>
    <w:r w:rsidRPr="00E75C1A">
      <w:rPr>
        <w:b/>
        <w:sz w:val="18"/>
      </w:rPr>
      <w:fldChar w:fldCharType="begin"/>
    </w:r>
    <w:r w:rsidRPr="00E75C1A">
      <w:rPr>
        <w:b/>
        <w:sz w:val="18"/>
      </w:rPr>
      <w:instrText xml:space="preserve"> PAGE  \* MERGEFORMAT </w:instrText>
    </w:r>
    <w:r w:rsidRPr="00E75C1A">
      <w:rPr>
        <w:b/>
        <w:sz w:val="18"/>
      </w:rPr>
      <w:fldChar w:fldCharType="separate"/>
    </w:r>
    <w:r w:rsidRPr="00E75C1A">
      <w:rPr>
        <w:b/>
        <w:noProof/>
        <w:sz w:val="18"/>
      </w:rPr>
      <w:t>3</w:t>
    </w:r>
    <w:r w:rsidRPr="00E75C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D631" w14:textId="080FFBB1" w:rsidR="0068456F" w:rsidRPr="00E75C1A" w:rsidRDefault="00E75C1A" w:rsidP="00E75C1A">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41CBAD0" wp14:editId="7525BBB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24-06716  (F)</w:t>
    </w:r>
    <w:r>
      <w:rPr>
        <w:noProof/>
        <w:sz w:val="20"/>
      </w:rPr>
      <w:drawing>
        <wp:anchor distT="0" distB="0" distL="114300" distR="114300" simplePos="0" relativeHeight="251660288" behindDoc="0" locked="0" layoutInCell="1" allowOverlap="1" wp14:anchorId="1311C742" wp14:editId="525B5BDD">
          <wp:simplePos x="0" y="0"/>
          <wp:positionH relativeFrom="margin">
            <wp:posOffset>5489575</wp:posOffset>
          </wp:positionH>
          <wp:positionV relativeFrom="margin">
            <wp:posOffset>8891905</wp:posOffset>
          </wp:positionV>
          <wp:extent cx="628650" cy="628650"/>
          <wp:effectExtent l="0" t="0" r="0" b="0"/>
          <wp:wrapNone/>
          <wp:docPr id="5838591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190424    190424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2832" w14:textId="77777777" w:rsidR="00EB0054" w:rsidRPr="00AC3823" w:rsidRDefault="00EB0054" w:rsidP="00AC3823">
      <w:pPr>
        <w:pStyle w:val="Pieddepage"/>
        <w:tabs>
          <w:tab w:val="right" w:pos="2155"/>
        </w:tabs>
        <w:spacing w:after="80" w:line="240" w:lineRule="atLeast"/>
        <w:ind w:left="680"/>
        <w:rPr>
          <w:u w:val="single"/>
        </w:rPr>
      </w:pPr>
      <w:r>
        <w:rPr>
          <w:u w:val="single"/>
        </w:rPr>
        <w:tab/>
      </w:r>
    </w:p>
  </w:footnote>
  <w:footnote w:type="continuationSeparator" w:id="0">
    <w:p w14:paraId="0C6433B7" w14:textId="77777777" w:rsidR="00EB0054" w:rsidRPr="00AC3823" w:rsidRDefault="00EB0054" w:rsidP="00AC3823">
      <w:pPr>
        <w:pStyle w:val="Pieddepage"/>
        <w:tabs>
          <w:tab w:val="right" w:pos="2155"/>
        </w:tabs>
        <w:spacing w:after="80" w:line="240" w:lineRule="atLeast"/>
        <w:ind w:left="680"/>
        <w:rPr>
          <w:u w:val="single"/>
        </w:rPr>
      </w:pPr>
      <w:r>
        <w:rPr>
          <w:u w:val="single"/>
        </w:rPr>
        <w:tab/>
      </w:r>
    </w:p>
  </w:footnote>
  <w:footnote w:type="continuationNotice" w:id="1">
    <w:p w14:paraId="2E8F583B" w14:textId="77777777" w:rsidR="00EB0054" w:rsidRPr="00AC3823" w:rsidRDefault="00EB0054">
      <w:pPr>
        <w:spacing w:line="240" w:lineRule="auto"/>
        <w:rPr>
          <w:sz w:val="2"/>
          <w:szCs w:val="2"/>
        </w:rPr>
      </w:pPr>
    </w:p>
  </w:footnote>
  <w:footnote w:id="2">
    <w:p w14:paraId="03D4FA55" w14:textId="77777777" w:rsidR="00812297" w:rsidRPr="00931E30" w:rsidRDefault="00812297" w:rsidP="00812297">
      <w:pPr>
        <w:pStyle w:val="Notedebasdepage"/>
      </w:pPr>
      <w:r>
        <w:rPr>
          <w:lang w:val="fr-FR"/>
        </w:rPr>
        <w:tab/>
      </w:r>
      <w:r w:rsidRPr="00812297">
        <w:rPr>
          <w:sz w:val="20"/>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504E" w14:textId="3F9F49F2" w:rsidR="00E75C1A" w:rsidRPr="00E75C1A" w:rsidRDefault="00E75C1A">
    <w:pPr>
      <w:pStyle w:val="En-tte"/>
    </w:pPr>
    <w:fldSimple w:instr=" TITLE  \* MERGEFORMAT ">
      <w:r>
        <w:t>ST/SG/AC.10/C.3/2024/44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EE1F" w14:textId="540F3C37" w:rsidR="00E75C1A" w:rsidRPr="00E75C1A" w:rsidRDefault="00E75C1A" w:rsidP="00E75C1A">
    <w:pPr>
      <w:pStyle w:val="En-tte"/>
      <w:jc w:val="right"/>
    </w:pPr>
    <w:fldSimple w:instr=" TITLE  \* MERGEFORMAT ">
      <w:r>
        <w:t>ST/SG/AC.10/C.3/2024/44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0723238">
    <w:abstractNumId w:val="12"/>
  </w:num>
  <w:num w:numId="2" w16cid:durableId="1885940734">
    <w:abstractNumId w:val="11"/>
  </w:num>
  <w:num w:numId="3" w16cid:durableId="1084767971">
    <w:abstractNumId w:val="10"/>
  </w:num>
  <w:num w:numId="4" w16cid:durableId="1373530152">
    <w:abstractNumId w:val="8"/>
  </w:num>
  <w:num w:numId="5" w16cid:durableId="124203878">
    <w:abstractNumId w:val="3"/>
  </w:num>
  <w:num w:numId="6" w16cid:durableId="1105347757">
    <w:abstractNumId w:val="2"/>
  </w:num>
  <w:num w:numId="7" w16cid:durableId="1780223227">
    <w:abstractNumId w:val="1"/>
  </w:num>
  <w:num w:numId="8" w16cid:durableId="2002924735">
    <w:abstractNumId w:val="0"/>
  </w:num>
  <w:num w:numId="9" w16cid:durableId="915087212">
    <w:abstractNumId w:val="9"/>
  </w:num>
  <w:num w:numId="10" w16cid:durableId="1457988144">
    <w:abstractNumId w:val="7"/>
  </w:num>
  <w:num w:numId="11" w16cid:durableId="1612081290">
    <w:abstractNumId w:val="6"/>
  </w:num>
  <w:num w:numId="12" w16cid:durableId="1579747075">
    <w:abstractNumId w:val="5"/>
  </w:num>
  <w:num w:numId="13" w16cid:durableId="558176313">
    <w:abstractNumId w:val="4"/>
  </w:num>
  <w:num w:numId="14" w16cid:durableId="1135368104">
    <w:abstractNumId w:val="12"/>
  </w:num>
  <w:num w:numId="15" w16cid:durableId="718016492">
    <w:abstractNumId w:val="11"/>
  </w:num>
  <w:num w:numId="16" w16cid:durableId="183322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54"/>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8509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297"/>
    <w:rsid w:val="008123E0"/>
    <w:rsid w:val="00871C75"/>
    <w:rsid w:val="008776DC"/>
    <w:rsid w:val="008B40CD"/>
    <w:rsid w:val="009705C8"/>
    <w:rsid w:val="009C1CF4"/>
    <w:rsid w:val="00A30353"/>
    <w:rsid w:val="00A376F0"/>
    <w:rsid w:val="00A81281"/>
    <w:rsid w:val="00AC3823"/>
    <w:rsid w:val="00AE323C"/>
    <w:rsid w:val="00B00181"/>
    <w:rsid w:val="00B00B0D"/>
    <w:rsid w:val="00B765F7"/>
    <w:rsid w:val="00BA0CA9"/>
    <w:rsid w:val="00C02897"/>
    <w:rsid w:val="00D3439C"/>
    <w:rsid w:val="00DB1831"/>
    <w:rsid w:val="00DD3BFD"/>
    <w:rsid w:val="00DF6678"/>
    <w:rsid w:val="00E110F8"/>
    <w:rsid w:val="00E75C1A"/>
    <w:rsid w:val="00EB0054"/>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3359C"/>
  <w15:docId w15:val="{2ED7B777-332B-4637-928A-330047D1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81229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9ABBB-8851-4D46-A6C0-BF5AE0618A91}"/>
</file>

<file path=customXml/itemProps2.xml><?xml version="1.0" encoding="utf-8"?>
<ds:datastoreItem xmlns:ds="http://schemas.openxmlformats.org/officeDocument/2006/customXml" ds:itemID="{C7E8EA95-5560-4EAD-A16E-167B49ADA448}"/>
</file>

<file path=docProps/app.xml><?xml version="1.0" encoding="utf-8"?>
<Properties xmlns="http://schemas.openxmlformats.org/officeDocument/2006/extended-properties" xmlns:vt="http://schemas.openxmlformats.org/officeDocument/2006/docPropsVTypes">
  <Template>ST.dotm</Template>
  <TotalTime>7</TotalTime>
  <Pages>3</Pages>
  <Words>589</Words>
  <Characters>4515</Characters>
  <Application>Microsoft Office Word</Application>
  <DocSecurity>0</DocSecurity>
  <Lines>1505</Lines>
  <Paragraphs>425</Paragraphs>
  <ScaleCrop>false</ScaleCrop>
  <HeadingPairs>
    <vt:vector size="2" baseType="variant">
      <vt:variant>
        <vt:lpstr>Titre</vt:lpstr>
      </vt:variant>
      <vt:variant>
        <vt:i4>1</vt:i4>
      </vt:variant>
    </vt:vector>
  </HeadingPairs>
  <TitlesOfParts>
    <vt:vector size="1" baseType="lpstr">
      <vt:lpstr>ST/SG/AC.10/C.3/2024/44</vt:lpstr>
    </vt:vector>
  </TitlesOfParts>
  <Company>DCM</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ST/SG/AC.10/C.3/2024/44</dc:title>
  <dc:subject/>
  <dc:creator>Corinne ROBERT</dc:creator>
  <cp:keywords/>
  <cp:lastModifiedBy>Corinne ROBERT</cp:lastModifiedBy>
  <cp:revision>2</cp:revision>
  <cp:lastPrinted>2014-05-14T10:59:00Z</cp:lastPrinted>
  <dcterms:created xsi:type="dcterms:W3CDTF">2024-04-19T11:56:00Z</dcterms:created>
  <dcterms:modified xsi:type="dcterms:W3CDTF">2024-04-19T11:56:00Z</dcterms:modified>
</cp:coreProperties>
</file>