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811AB84" w14:textId="77777777" w:rsidTr="006476E1">
        <w:trPr>
          <w:trHeight w:val="851"/>
        </w:trPr>
        <w:tc>
          <w:tcPr>
            <w:tcW w:w="1259" w:type="dxa"/>
            <w:tcBorders>
              <w:top w:val="nil"/>
              <w:left w:val="nil"/>
              <w:bottom w:val="single" w:sz="4" w:space="0" w:color="auto"/>
              <w:right w:val="nil"/>
            </w:tcBorders>
          </w:tcPr>
          <w:p w14:paraId="7679CA10" w14:textId="77777777" w:rsidR="00E52109" w:rsidRPr="002A32CB" w:rsidRDefault="00E52109" w:rsidP="004858F5"/>
        </w:tc>
        <w:tc>
          <w:tcPr>
            <w:tcW w:w="2236" w:type="dxa"/>
            <w:tcBorders>
              <w:top w:val="nil"/>
              <w:left w:val="nil"/>
              <w:bottom w:val="single" w:sz="4" w:space="0" w:color="auto"/>
              <w:right w:val="nil"/>
            </w:tcBorders>
            <w:vAlign w:val="bottom"/>
          </w:tcPr>
          <w:p w14:paraId="3949AE51"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AB11F7C" w14:textId="57979082" w:rsidR="00E52109" w:rsidRDefault="00D90FED" w:rsidP="00D90FED">
            <w:pPr>
              <w:jc w:val="right"/>
            </w:pPr>
            <w:r w:rsidRPr="00D90FED">
              <w:rPr>
                <w:sz w:val="40"/>
              </w:rPr>
              <w:t>ST</w:t>
            </w:r>
            <w:r>
              <w:t>/SG/AC.10/C.3/2024/48</w:t>
            </w:r>
          </w:p>
        </w:tc>
      </w:tr>
      <w:tr w:rsidR="00E52109" w14:paraId="67D15BA8" w14:textId="77777777" w:rsidTr="006476E1">
        <w:trPr>
          <w:trHeight w:val="2835"/>
        </w:trPr>
        <w:tc>
          <w:tcPr>
            <w:tcW w:w="1259" w:type="dxa"/>
            <w:tcBorders>
              <w:top w:val="single" w:sz="4" w:space="0" w:color="auto"/>
              <w:left w:val="nil"/>
              <w:bottom w:val="single" w:sz="12" w:space="0" w:color="auto"/>
              <w:right w:val="nil"/>
            </w:tcBorders>
          </w:tcPr>
          <w:p w14:paraId="38EDCE21" w14:textId="77777777" w:rsidR="00E52109" w:rsidRDefault="00E52109" w:rsidP="006476E1">
            <w:pPr>
              <w:spacing w:before="120"/>
              <w:jc w:val="center"/>
            </w:pPr>
            <w:r>
              <w:rPr>
                <w:noProof/>
                <w:lang w:val="fr-CH" w:eastAsia="fr-CH"/>
              </w:rPr>
              <w:drawing>
                <wp:inline distT="0" distB="0" distL="0" distR="0" wp14:anchorId="17210A4A" wp14:editId="6994679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609A667"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2713573" w14:textId="77777777" w:rsidR="00D94B05" w:rsidRDefault="00D90FED" w:rsidP="00D90FED">
            <w:pPr>
              <w:spacing w:before="240" w:line="240" w:lineRule="exact"/>
            </w:pPr>
            <w:r>
              <w:t>Distr.: General</w:t>
            </w:r>
          </w:p>
          <w:p w14:paraId="75C0D0E4" w14:textId="702EE9C2" w:rsidR="00D90FED" w:rsidRDefault="008B1265" w:rsidP="00D90FED">
            <w:pPr>
              <w:spacing w:line="240" w:lineRule="exact"/>
            </w:pPr>
            <w:r>
              <w:t>1</w:t>
            </w:r>
            <w:r w:rsidR="00E8533D">
              <w:t>5</w:t>
            </w:r>
            <w:r w:rsidR="00D90FED">
              <w:t xml:space="preserve"> April 2024</w:t>
            </w:r>
          </w:p>
          <w:p w14:paraId="7555C3F7" w14:textId="77777777" w:rsidR="00D90FED" w:rsidRDefault="00D90FED" w:rsidP="00D90FED">
            <w:pPr>
              <w:spacing w:line="240" w:lineRule="exact"/>
            </w:pPr>
          </w:p>
          <w:p w14:paraId="0B416BCD" w14:textId="764BC4AD" w:rsidR="00D90FED" w:rsidRDefault="00D90FED" w:rsidP="00D90FED">
            <w:pPr>
              <w:spacing w:line="240" w:lineRule="exact"/>
            </w:pPr>
            <w:r>
              <w:t>Original: English</w:t>
            </w:r>
          </w:p>
        </w:tc>
      </w:tr>
    </w:tbl>
    <w:p w14:paraId="0216E603" w14:textId="77777777" w:rsidR="0068139E" w:rsidRDefault="0068139E" w:rsidP="0068139E">
      <w:pPr>
        <w:spacing w:before="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14:paraId="4382B53D" w14:textId="77777777" w:rsidR="0068139E" w:rsidRDefault="0068139E" w:rsidP="0068139E">
      <w:pPr>
        <w:spacing w:before="120"/>
        <w:rPr>
          <w:rFonts w:ascii="Helv" w:hAnsi="Helv" w:cs="Helv"/>
          <w:b/>
          <w:color w:val="000000"/>
        </w:rPr>
      </w:pPr>
      <w:r>
        <w:rPr>
          <w:b/>
        </w:rPr>
        <w:t>Sub-Committee of Experts on the Transport of Dangerous Goods</w:t>
      </w:r>
    </w:p>
    <w:p w14:paraId="086FCF31" w14:textId="77777777" w:rsidR="0068139E" w:rsidRDefault="0068139E" w:rsidP="0068139E">
      <w:pPr>
        <w:spacing w:before="120"/>
        <w:rPr>
          <w:b/>
        </w:rPr>
      </w:pPr>
      <w:r>
        <w:rPr>
          <w:b/>
        </w:rPr>
        <w:t>Sixty-fourth session</w:t>
      </w:r>
    </w:p>
    <w:p w14:paraId="446C2FBE" w14:textId="1CC9EACD" w:rsidR="0068139E" w:rsidRDefault="0068139E" w:rsidP="0068139E">
      <w:r>
        <w:t>Geneva, 24 June-3 July 2024</w:t>
      </w:r>
    </w:p>
    <w:p w14:paraId="0570548F" w14:textId="77777777" w:rsidR="0068139E" w:rsidRDefault="0068139E" w:rsidP="0068139E">
      <w:r>
        <w:t>Item 3 of the provisional agenda</w:t>
      </w:r>
    </w:p>
    <w:p w14:paraId="41689ED5" w14:textId="77777777" w:rsidR="0068139E" w:rsidRDefault="0068139E" w:rsidP="0068139E">
      <w:pPr>
        <w:rPr>
          <w:b/>
          <w:bCs/>
        </w:rPr>
      </w:pPr>
      <w:r>
        <w:rPr>
          <w:b/>
          <w:bCs/>
        </w:rPr>
        <w:t xml:space="preserve">Listing, </w:t>
      </w:r>
      <w:proofErr w:type="gramStart"/>
      <w:r>
        <w:rPr>
          <w:b/>
          <w:bCs/>
        </w:rPr>
        <w:t>classification</w:t>
      </w:r>
      <w:proofErr w:type="gramEnd"/>
      <w:r>
        <w:rPr>
          <w:b/>
          <w:bCs/>
        </w:rPr>
        <w:t xml:space="preserve"> and packing</w:t>
      </w:r>
    </w:p>
    <w:p w14:paraId="65A223A6" w14:textId="64130BA7" w:rsidR="0068139E" w:rsidRDefault="0068139E" w:rsidP="0068139E">
      <w:pPr>
        <w:pStyle w:val="HChG"/>
        <w:rPr>
          <w:lang w:eastAsia="ja-JP"/>
        </w:rPr>
      </w:pPr>
      <w:r>
        <w:tab/>
      </w:r>
      <w:r>
        <w:tab/>
      </w:r>
      <w:r w:rsidR="00151492" w:rsidRPr="00F61D80">
        <w:t xml:space="preserve">Present and future products in the </w:t>
      </w:r>
      <w:r w:rsidR="007E7071">
        <w:t xml:space="preserve">Liquified Petroleum Gas (LPG) </w:t>
      </w:r>
      <w:r w:rsidR="00151492" w:rsidRPr="00F61D80">
        <w:t xml:space="preserve">industry </w:t>
      </w:r>
      <w:r w:rsidR="00944782" w:rsidRPr="00717EF6">
        <w:t>−</w:t>
      </w:r>
      <w:r w:rsidR="00151492" w:rsidRPr="00F61D80">
        <w:t xml:space="preserve"> Addition of a new </w:t>
      </w:r>
      <w:r w:rsidR="004D2EF8">
        <w:t>s</w:t>
      </w:r>
      <w:r w:rsidR="00151492" w:rsidRPr="00F61D80">
        <w:t xml:space="preserve">pecial </w:t>
      </w:r>
      <w:r w:rsidR="004D2EF8">
        <w:t>p</w:t>
      </w:r>
      <w:r w:rsidR="00151492" w:rsidRPr="00F61D80">
        <w:t>rovision to UN 1075 and UN 1965</w:t>
      </w:r>
    </w:p>
    <w:p w14:paraId="183E8215" w14:textId="18A35DBF" w:rsidR="0068139E" w:rsidRDefault="0068139E" w:rsidP="0068139E">
      <w:pPr>
        <w:pStyle w:val="H1G"/>
        <w:rPr>
          <w:sz w:val="20"/>
          <w:lang w:val="en-US"/>
        </w:rPr>
      </w:pPr>
      <w:bookmarkStart w:id="0" w:name="_Hlk531350542"/>
      <w:r>
        <w:rPr>
          <w:lang w:val="en-US"/>
        </w:rPr>
        <w:tab/>
      </w:r>
      <w:r>
        <w:rPr>
          <w:lang w:val="en-US"/>
        </w:rPr>
        <w:tab/>
        <w:t>Transmitted by</w:t>
      </w:r>
      <w:bookmarkEnd w:id="0"/>
      <w:r>
        <w:rPr>
          <w:lang w:val="en-US"/>
        </w:rPr>
        <w:t xml:space="preserve"> </w:t>
      </w:r>
      <w:r w:rsidR="00C20C1B" w:rsidRPr="00C20C1B">
        <w:rPr>
          <w:lang w:val="en-US"/>
        </w:rPr>
        <w:t>the World Liquid Gas Association (WLGA – ex. WLPGA)</w:t>
      </w:r>
      <w:r w:rsidR="008B1265" w:rsidRPr="008B1265">
        <w:rPr>
          <w:rStyle w:val="FootnoteReference"/>
          <w:sz w:val="20"/>
          <w:vertAlign w:val="baseline"/>
          <w:lang w:val="en-US"/>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962B92" w:rsidRPr="00F61D80" w14:paraId="0D69E9FB" w14:textId="77777777" w:rsidTr="00161647">
        <w:trPr>
          <w:jc w:val="center"/>
        </w:trPr>
        <w:tc>
          <w:tcPr>
            <w:tcW w:w="9629" w:type="dxa"/>
            <w:shd w:val="clear" w:color="auto" w:fill="auto"/>
          </w:tcPr>
          <w:p w14:paraId="5F69CCF6" w14:textId="6710D44B" w:rsidR="00962B92" w:rsidRPr="00F61D80" w:rsidRDefault="00962B92" w:rsidP="000B665C">
            <w:pPr>
              <w:spacing w:before="120" w:after="120"/>
              <w:ind w:left="2410" w:right="556" w:hanging="2268"/>
              <w:jc w:val="both"/>
              <w:rPr>
                <w:lang w:val="en-GB"/>
              </w:rPr>
            </w:pPr>
            <w:r w:rsidRPr="00F61D80">
              <w:rPr>
                <w:b/>
                <w:lang w:val="en-GB"/>
              </w:rPr>
              <w:t xml:space="preserve">Executive summary: </w:t>
            </w:r>
            <w:r w:rsidRPr="00F61D80">
              <w:rPr>
                <w:lang w:val="en-GB"/>
              </w:rPr>
              <w:tab/>
              <w:t xml:space="preserve">The LPG industry introduced into the market </w:t>
            </w:r>
            <w:r>
              <w:rPr>
                <w:lang w:val="en-GB"/>
              </w:rPr>
              <w:t>in 2018</w:t>
            </w:r>
            <w:r w:rsidRPr="00F61D80">
              <w:rPr>
                <w:lang w:val="en-GB"/>
              </w:rPr>
              <w:t xml:space="preserve"> </w:t>
            </w:r>
            <w:proofErr w:type="spellStart"/>
            <w:r w:rsidRPr="00F61D80">
              <w:rPr>
                <w:lang w:val="en-GB"/>
              </w:rPr>
              <w:t>bioLPG</w:t>
            </w:r>
            <w:proofErr w:type="spellEnd"/>
            <w:r w:rsidR="00F31469">
              <w:rPr>
                <w:lang w:val="en-GB"/>
              </w:rPr>
              <w:t>,</w:t>
            </w:r>
            <w:r w:rsidRPr="00F61D80">
              <w:rPr>
                <w:lang w:val="en-GB"/>
              </w:rPr>
              <w:t xml:space="preserve"> </w:t>
            </w:r>
            <w:proofErr w:type="gramStart"/>
            <w:r w:rsidRPr="00F61D80">
              <w:rPr>
                <w:lang w:val="en-GB"/>
              </w:rPr>
              <w:t>i.e.</w:t>
            </w:r>
            <w:proofErr w:type="gramEnd"/>
            <w:r w:rsidRPr="00F61D80">
              <w:rPr>
                <w:lang w:val="en-GB"/>
              </w:rPr>
              <w:t xml:space="preserve"> LPG (C3/C4) of identical molecular composition </w:t>
            </w:r>
            <w:r w:rsidR="00030304">
              <w:rPr>
                <w:lang w:val="en-GB"/>
              </w:rPr>
              <w:t>as</w:t>
            </w:r>
            <w:r w:rsidRPr="00F61D80">
              <w:rPr>
                <w:lang w:val="en-GB"/>
              </w:rPr>
              <w:t xml:space="preserve"> conventional LPG, but of bio/renewable origin. However, the existing definition of UN 1075 (</w:t>
            </w:r>
            <w:r w:rsidR="00BD4E55" w:rsidRPr="00F61D80">
              <w:rPr>
                <w:lang w:val="en-GB"/>
              </w:rPr>
              <w:t xml:space="preserve">liquefied </w:t>
            </w:r>
            <w:r w:rsidRPr="00F61D80">
              <w:rPr>
                <w:lang w:val="en-GB"/>
              </w:rPr>
              <w:t xml:space="preserve">petroleum gases), does not </w:t>
            </w:r>
            <w:r w:rsidR="00A55276">
              <w:rPr>
                <w:lang w:val="en-GB"/>
              </w:rPr>
              <w:t>currently</w:t>
            </w:r>
            <w:r w:rsidRPr="00F61D80">
              <w:rPr>
                <w:lang w:val="en-GB"/>
              </w:rPr>
              <w:t xml:space="preserve"> reflect that it can </w:t>
            </w:r>
            <w:r w:rsidR="007A4C3D" w:rsidRPr="00F61D80">
              <w:rPr>
                <w:lang w:val="en-GB"/>
              </w:rPr>
              <w:t xml:space="preserve">either </w:t>
            </w:r>
            <w:r w:rsidRPr="00F61D80">
              <w:rPr>
                <w:lang w:val="en-GB"/>
              </w:rPr>
              <w:t>be from renewable origin (</w:t>
            </w:r>
            <w:proofErr w:type="spellStart"/>
            <w:r w:rsidRPr="00F61D80">
              <w:rPr>
                <w:lang w:val="en-GB"/>
              </w:rPr>
              <w:t>bioLPG</w:t>
            </w:r>
            <w:proofErr w:type="spellEnd"/>
            <w:r w:rsidRPr="00F61D80">
              <w:rPr>
                <w:lang w:val="en-GB"/>
              </w:rPr>
              <w:t xml:space="preserve">), or conventional LPG extracted from </w:t>
            </w:r>
            <w:r w:rsidR="003C348D">
              <w:rPr>
                <w:lang w:val="en-GB"/>
              </w:rPr>
              <w:t>n</w:t>
            </w:r>
            <w:r w:rsidRPr="00F61D80">
              <w:rPr>
                <w:lang w:val="en-GB"/>
              </w:rPr>
              <w:t xml:space="preserve">atural </w:t>
            </w:r>
            <w:r w:rsidR="003C348D">
              <w:rPr>
                <w:lang w:val="en-GB"/>
              </w:rPr>
              <w:t>g</w:t>
            </w:r>
            <w:r w:rsidRPr="00F61D80">
              <w:rPr>
                <w:lang w:val="en-GB"/>
              </w:rPr>
              <w:t>as.</w:t>
            </w:r>
          </w:p>
          <w:p w14:paraId="78E8CFAE" w14:textId="56314095" w:rsidR="00962B92" w:rsidRPr="00F61D80" w:rsidRDefault="00962B92" w:rsidP="000B665C">
            <w:pPr>
              <w:spacing w:after="120"/>
              <w:ind w:left="2410" w:right="555"/>
              <w:jc w:val="both"/>
              <w:rPr>
                <w:lang w:val="en-GB"/>
              </w:rPr>
            </w:pPr>
            <w:bookmarkStart w:id="1" w:name="_Hlk110852076"/>
            <w:r w:rsidRPr="00F61D80">
              <w:rPr>
                <w:lang w:val="en-GB"/>
              </w:rPr>
              <w:t xml:space="preserve">In addition, today, other molecules with similar physical properties like renewable </w:t>
            </w:r>
            <w:r w:rsidR="00C061FB">
              <w:rPr>
                <w:lang w:val="en-GB"/>
              </w:rPr>
              <w:t>d</w:t>
            </w:r>
            <w:r w:rsidRPr="00F61D80">
              <w:rPr>
                <w:lang w:val="en-GB"/>
              </w:rPr>
              <w:t xml:space="preserve">imethyl </w:t>
            </w:r>
            <w:r w:rsidR="00C061FB">
              <w:rPr>
                <w:lang w:val="en-GB"/>
              </w:rPr>
              <w:t>e</w:t>
            </w:r>
            <w:r w:rsidRPr="00F61D80">
              <w:rPr>
                <w:lang w:val="en-GB"/>
              </w:rPr>
              <w:t>ther (DME), are being blended with LPG (</w:t>
            </w:r>
            <w:proofErr w:type="gramStart"/>
            <w:r w:rsidRPr="00F61D80">
              <w:rPr>
                <w:lang w:val="en-GB"/>
              </w:rPr>
              <w:t>and also</w:t>
            </w:r>
            <w:proofErr w:type="gramEnd"/>
            <w:r w:rsidRPr="00F61D80">
              <w:rPr>
                <w:lang w:val="en-GB"/>
              </w:rPr>
              <w:t xml:space="preserve"> used as stand-alone product), </w:t>
            </w:r>
            <w:r>
              <w:rPr>
                <w:lang w:val="en-GB"/>
              </w:rPr>
              <w:t xml:space="preserve">they </w:t>
            </w:r>
            <w:r w:rsidRPr="00F61D80">
              <w:rPr>
                <w:lang w:val="en-GB"/>
              </w:rPr>
              <w:t>are already present in the US market, and will also be in Europe and other markets very soon.</w:t>
            </w:r>
          </w:p>
          <w:bookmarkEnd w:id="1"/>
          <w:p w14:paraId="16745002" w14:textId="4A85065C" w:rsidR="00962B92" w:rsidRPr="00F61D80" w:rsidRDefault="00962B92" w:rsidP="000B665C">
            <w:pPr>
              <w:spacing w:after="120"/>
              <w:ind w:left="2410" w:right="555"/>
              <w:jc w:val="both"/>
              <w:rPr>
                <w:lang w:val="en-GB"/>
              </w:rPr>
            </w:pPr>
            <w:r w:rsidRPr="00F61D80">
              <w:rPr>
                <w:lang w:val="en-GB"/>
              </w:rPr>
              <w:t xml:space="preserve">Document ST/SG/AC.10/C.3/2022/53 and informal document INF.23 were discussed during the </w:t>
            </w:r>
            <w:r w:rsidR="008B76A9">
              <w:rPr>
                <w:lang w:val="en-GB"/>
              </w:rPr>
              <w:t>61</w:t>
            </w:r>
            <w:r w:rsidR="008B76A9" w:rsidRPr="008B76A9">
              <w:rPr>
                <w:vertAlign w:val="superscript"/>
                <w:lang w:val="en-GB"/>
              </w:rPr>
              <w:t>st</w:t>
            </w:r>
            <w:r w:rsidR="008B76A9">
              <w:rPr>
                <w:lang w:val="en-GB"/>
              </w:rPr>
              <w:t xml:space="preserve"> </w:t>
            </w:r>
            <w:r w:rsidRPr="00F61D80">
              <w:rPr>
                <w:lang w:val="en-GB"/>
              </w:rPr>
              <w:t xml:space="preserve">session and the preferred option was for a new special provision to be added to UN 1075 and UN 1965. This was followed up by three informal </w:t>
            </w:r>
            <w:r w:rsidR="00685356">
              <w:rPr>
                <w:lang w:val="en-GB"/>
              </w:rPr>
              <w:t>documents</w:t>
            </w:r>
            <w:r w:rsidRPr="00F61D80">
              <w:rPr>
                <w:lang w:val="en-GB"/>
              </w:rPr>
              <w:t xml:space="preserve"> at the </w:t>
            </w:r>
            <w:r w:rsidR="003C2EE4">
              <w:rPr>
                <w:lang w:val="en-GB"/>
              </w:rPr>
              <w:t>63</w:t>
            </w:r>
            <w:r w:rsidR="003C2EE4" w:rsidRPr="003C2EE4">
              <w:rPr>
                <w:vertAlign w:val="superscript"/>
                <w:lang w:val="en-GB"/>
              </w:rPr>
              <w:t>rd</w:t>
            </w:r>
            <w:r w:rsidR="003C2EE4">
              <w:rPr>
                <w:lang w:val="en-GB"/>
              </w:rPr>
              <w:t xml:space="preserve"> </w:t>
            </w:r>
            <w:r w:rsidRPr="00F61D80">
              <w:rPr>
                <w:lang w:val="en-GB"/>
              </w:rPr>
              <w:t>meeting (INF.18, INF.19 and</w:t>
            </w:r>
            <w:r w:rsidR="00830082">
              <w:rPr>
                <w:lang w:val="en-GB"/>
              </w:rPr>
              <w:t xml:space="preserve"> INF</w:t>
            </w:r>
            <w:r w:rsidRPr="00F61D80">
              <w:rPr>
                <w:lang w:val="en-GB"/>
              </w:rPr>
              <w:t>.35), which refined the proposal, summarised the testing and provided copies of the endorsements.</w:t>
            </w:r>
          </w:p>
          <w:p w14:paraId="072E11B4" w14:textId="1A4E88B7" w:rsidR="00962B92" w:rsidRPr="00F61D80" w:rsidRDefault="00962B92" w:rsidP="000B665C">
            <w:pPr>
              <w:spacing w:after="120"/>
              <w:ind w:left="2410" w:right="555"/>
              <w:jc w:val="both"/>
              <w:rPr>
                <w:i/>
                <w:sz w:val="24"/>
                <w:lang w:val="en-GB"/>
              </w:rPr>
            </w:pPr>
            <w:r w:rsidRPr="00F61D80">
              <w:rPr>
                <w:lang w:val="en-GB"/>
              </w:rPr>
              <w:t xml:space="preserve">This </w:t>
            </w:r>
            <w:r>
              <w:rPr>
                <w:lang w:val="en-GB"/>
              </w:rPr>
              <w:t xml:space="preserve">present </w:t>
            </w:r>
            <w:r w:rsidRPr="00F61D80">
              <w:rPr>
                <w:lang w:val="en-GB"/>
              </w:rPr>
              <w:t>proposal is separate from</w:t>
            </w:r>
            <w:r>
              <w:rPr>
                <w:lang w:val="en-GB"/>
              </w:rPr>
              <w:t>,</w:t>
            </w:r>
            <w:r w:rsidRPr="00F61D80">
              <w:rPr>
                <w:lang w:val="en-GB"/>
              </w:rPr>
              <w:t xml:space="preserve"> and not linked to the proposal to create a new UN number for hydrocarbon and DME blends</w:t>
            </w:r>
            <w:r w:rsidR="00A86A23">
              <w:rPr>
                <w:lang w:val="en-GB"/>
              </w:rPr>
              <w:t xml:space="preserve"> (ST</w:t>
            </w:r>
            <w:r w:rsidR="00A86A23" w:rsidRPr="00F61D80">
              <w:rPr>
                <w:lang w:val="en-GB"/>
              </w:rPr>
              <w:t>/SG/AC.10/C.3/2024/</w:t>
            </w:r>
            <w:r w:rsidR="00A86A23">
              <w:rPr>
                <w:lang w:val="en-GB"/>
              </w:rPr>
              <w:t>50)</w:t>
            </w:r>
            <w:r w:rsidRPr="00F61D80">
              <w:rPr>
                <w:lang w:val="en-GB"/>
              </w:rPr>
              <w:t>.</w:t>
            </w:r>
          </w:p>
        </w:tc>
      </w:tr>
      <w:tr w:rsidR="00962B92" w:rsidRPr="00F61D80" w14:paraId="038E70AD" w14:textId="77777777" w:rsidTr="00161647">
        <w:trPr>
          <w:jc w:val="center"/>
        </w:trPr>
        <w:tc>
          <w:tcPr>
            <w:tcW w:w="9629" w:type="dxa"/>
            <w:shd w:val="clear" w:color="auto" w:fill="auto"/>
          </w:tcPr>
          <w:p w14:paraId="3341EF84" w14:textId="45452B73" w:rsidR="00962B92" w:rsidRPr="00F61D80" w:rsidRDefault="00962B92" w:rsidP="000B665C">
            <w:pPr>
              <w:spacing w:after="120"/>
              <w:ind w:left="2410" w:right="555" w:hanging="2268"/>
              <w:jc w:val="both"/>
              <w:rPr>
                <w:lang w:val="en-GB"/>
              </w:rPr>
            </w:pPr>
            <w:r w:rsidRPr="00F61D80">
              <w:rPr>
                <w:b/>
                <w:lang w:val="en-GB"/>
              </w:rPr>
              <w:t>Action to be taken</w:t>
            </w:r>
            <w:r w:rsidRPr="00F61D80">
              <w:rPr>
                <w:b/>
                <w:lang w:val="en-GB"/>
              </w:rPr>
              <w:tab/>
            </w:r>
            <w:r w:rsidRPr="00F61D80">
              <w:rPr>
                <w:bCs/>
                <w:lang w:val="en-GB"/>
              </w:rPr>
              <w:t xml:space="preserve">Introduce </w:t>
            </w:r>
            <w:r w:rsidRPr="00F61D80">
              <w:rPr>
                <w:lang w:val="en-GB"/>
              </w:rPr>
              <w:t xml:space="preserve">a new </w:t>
            </w:r>
            <w:r>
              <w:rPr>
                <w:lang w:val="en-GB"/>
              </w:rPr>
              <w:t>special provision</w:t>
            </w:r>
            <w:r w:rsidRPr="00F61D80">
              <w:rPr>
                <w:lang w:val="en-GB"/>
              </w:rPr>
              <w:t xml:space="preserve"> in Chapter 3.3.1 and </w:t>
            </w:r>
            <w:r w:rsidR="00577AA6">
              <w:rPr>
                <w:lang w:val="en-GB"/>
              </w:rPr>
              <w:t>assign it to</w:t>
            </w:r>
            <w:r w:rsidRPr="00F61D80">
              <w:rPr>
                <w:lang w:val="en-GB"/>
              </w:rPr>
              <w:t xml:space="preserve"> the entries for UN 1075 and UN 1965 in the Dangerous Goods List in Chapter 3.2.2</w:t>
            </w:r>
          </w:p>
        </w:tc>
      </w:tr>
      <w:tr w:rsidR="00962B92" w:rsidRPr="00F61D80" w14:paraId="363C5F46" w14:textId="77777777" w:rsidTr="00161647">
        <w:trPr>
          <w:jc w:val="center"/>
        </w:trPr>
        <w:tc>
          <w:tcPr>
            <w:tcW w:w="9629" w:type="dxa"/>
            <w:shd w:val="clear" w:color="auto" w:fill="auto"/>
          </w:tcPr>
          <w:p w14:paraId="0A854889" w14:textId="56B9C484" w:rsidR="00962B92" w:rsidRPr="00F61D80" w:rsidRDefault="00962B92" w:rsidP="000B665C">
            <w:pPr>
              <w:spacing w:after="120"/>
              <w:ind w:left="2410" w:right="555" w:hanging="2268"/>
              <w:jc w:val="both"/>
              <w:rPr>
                <w:lang w:val="en-GB"/>
              </w:rPr>
            </w:pPr>
            <w:r w:rsidRPr="00F61D80">
              <w:rPr>
                <w:b/>
                <w:bCs/>
                <w:lang w:val="en-GB"/>
              </w:rPr>
              <w:t>Related documents:</w:t>
            </w:r>
            <w:r w:rsidRPr="00F61D80">
              <w:rPr>
                <w:lang w:val="en-GB"/>
              </w:rPr>
              <w:tab/>
            </w:r>
            <w:r w:rsidR="004F47A6">
              <w:rPr>
                <w:lang w:val="en-GB"/>
              </w:rPr>
              <w:t>ST</w:t>
            </w:r>
            <w:r w:rsidRPr="00F61D80">
              <w:rPr>
                <w:lang w:val="en-GB"/>
              </w:rPr>
              <w:t>/SG/AC.10/C.3/2024/</w:t>
            </w:r>
            <w:r w:rsidR="00A86A23">
              <w:rPr>
                <w:lang w:val="en-GB"/>
              </w:rPr>
              <w:t>49</w:t>
            </w:r>
            <w:r w:rsidRPr="00F61D80" w:rsidDel="002D2141">
              <w:t>,</w:t>
            </w:r>
            <w:r w:rsidRPr="00F61D80">
              <w:rPr>
                <w:lang w:val="en-GB"/>
              </w:rPr>
              <w:t xml:space="preserve"> ST/SG/AC.10/C.3/2022/53</w:t>
            </w:r>
            <w:r w:rsidR="000621E6">
              <w:rPr>
                <w:lang w:val="en-GB"/>
              </w:rPr>
              <w:t xml:space="preserve"> and</w:t>
            </w:r>
            <w:r w:rsidRPr="00F61D80">
              <w:rPr>
                <w:lang w:val="en-GB"/>
              </w:rPr>
              <w:t xml:space="preserve"> </w:t>
            </w:r>
            <w:r w:rsidR="000430D8">
              <w:rPr>
                <w:lang w:val="en-GB"/>
              </w:rPr>
              <w:t>informal document</w:t>
            </w:r>
            <w:r w:rsidR="000621E6">
              <w:rPr>
                <w:lang w:val="en-GB"/>
              </w:rPr>
              <w:t>s</w:t>
            </w:r>
            <w:r w:rsidR="000430D8">
              <w:rPr>
                <w:lang w:val="en-GB"/>
              </w:rPr>
              <w:t xml:space="preserve"> </w:t>
            </w:r>
            <w:r w:rsidRPr="00F61D80">
              <w:rPr>
                <w:lang w:val="en-GB"/>
              </w:rPr>
              <w:t xml:space="preserve">INF.23 </w:t>
            </w:r>
            <w:r w:rsidR="000621E6">
              <w:rPr>
                <w:lang w:val="en-GB"/>
              </w:rPr>
              <w:t>from the 61</w:t>
            </w:r>
            <w:r w:rsidR="000621E6" w:rsidRPr="000621E6">
              <w:rPr>
                <w:vertAlign w:val="superscript"/>
                <w:lang w:val="en-GB"/>
              </w:rPr>
              <w:t>st</w:t>
            </w:r>
            <w:r w:rsidR="000621E6">
              <w:rPr>
                <w:lang w:val="en-GB"/>
              </w:rPr>
              <w:t xml:space="preserve"> session </w:t>
            </w:r>
            <w:r w:rsidRPr="00F61D80">
              <w:rPr>
                <w:lang w:val="en-GB"/>
              </w:rPr>
              <w:t>and INF.18</w:t>
            </w:r>
            <w:r w:rsidR="000621E6">
              <w:rPr>
                <w:lang w:val="en-GB"/>
              </w:rPr>
              <w:t xml:space="preserve"> from the 63</w:t>
            </w:r>
            <w:r w:rsidR="000621E6" w:rsidRPr="000621E6">
              <w:rPr>
                <w:vertAlign w:val="superscript"/>
                <w:lang w:val="en-GB"/>
              </w:rPr>
              <w:t>rd</w:t>
            </w:r>
            <w:r w:rsidR="000621E6">
              <w:rPr>
                <w:lang w:val="en-GB"/>
              </w:rPr>
              <w:t xml:space="preserve"> session</w:t>
            </w:r>
            <w:r w:rsidR="004D3881">
              <w:rPr>
                <w:lang w:val="en-GB"/>
              </w:rPr>
              <w:t>.</w:t>
            </w:r>
          </w:p>
        </w:tc>
      </w:tr>
    </w:tbl>
    <w:p w14:paraId="04DB4048" w14:textId="7BA4C1CA" w:rsidR="00791E47" w:rsidRDefault="00791E47" w:rsidP="00962B92">
      <w:pPr>
        <w:rPr>
          <w:lang w:val="en-US"/>
        </w:rPr>
      </w:pPr>
    </w:p>
    <w:p w14:paraId="7AAB632E" w14:textId="77777777" w:rsidR="00791E47" w:rsidRDefault="00791E47">
      <w:pPr>
        <w:rPr>
          <w:lang w:val="en-US"/>
        </w:rPr>
      </w:pPr>
      <w:r>
        <w:rPr>
          <w:lang w:val="en-US"/>
        </w:rPr>
        <w:br w:type="page"/>
      </w:r>
    </w:p>
    <w:p w14:paraId="31110CE3" w14:textId="5F062882" w:rsidR="0068139E" w:rsidRDefault="0068139E" w:rsidP="0068139E">
      <w:pPr>
        <w:pStyle w:val="HChG"/>
        <w:rPr>
          <w:lang w:val="en-US"/>
        </w:rPr>
      </w:pPr>
      <w:r>
        <w:lastRenderedPageBreak/>
        <w:tab/>
        <w:t>I.</w:t>
      </w:r>
      <w:r>
        <w:tab/>
      </w:r>
      <w:r w:rsidR="00D158C3" w:rsidRPr="00F61D80">
        <w:t>Background</w:t>
      </w:r>
    </w:p>
    <w:p w14:paraId="4AFB29D8" w14:textId="2FB4D62B" w:rsidR="007A5CC4" w:rsidRDefault="007A5CC4" w:rsidP="007A5CC4">
      <w:pPr>
        <w:pStyle w:val="SingleTxtG"/>
      </w:pPr>
      <w:r>
        <w:t>1.</w:t>
      </w:r>
      <w:r>
        <w:tab/>
        <w:t>LPG has been a commercial fuel for just over a century. It consists of mostly propane and butane, produced until a few years ago through only:</w:t>
      </w:r>
    </w:p>
    <w:p w14:paraId="208131FD" w14:textId="72D923E9" w:rsidR="007A5CC4" w:rsidRDefault="00791E47" w:rsidP="007A5CC4">
      <w:pPr>
        <w:pStyle w:val="SingleTxtG"/>
      </w:pPr>
      <w:r>
        <w:tab/>
      </w:r>
      <w:r w:rsidR="007A5CC4">
        <w:t>(a)</w:t>
      </w:r>
      <w:r w:rsidR="007A5CC4">
        <w:tab/>
        <w:t>Petroleum refining (covered by existing definitions and UN numbers), currently meeting 30</w:t>
      </w:r>
      <w:r w:rsidR="003C348D">
        <w:t xml:space="preserve"> % to </w:t>
      </w:r>
      <w:r w:rsidR="007A5CC4">
        <w:t>40</w:t>
      </w:r>
      <w:r w:rsidR="003C348D">
        <w:t xml:space="preserve"> </w:t>
      </w:r>
      <w:r w:rsidR="007A5CC4">
        <w:t xml:space="preserve">% of </w:t>
      </w:r>
      <w:r w:rsidR="003C348D">
        <w:t xml:space="preserve">the </w:t>
      </w:r>
      <w:r w:rsidR="007A5CC4">
        <w:t>world demand and decreasing.</w:t>
      </w:r>
    </w:p>
    <w:p w14:paraId="17678DAE" w14:textId="0F439A35" w:rsidR="007A5CC4" w:rsidRDefault="00791E47" w:rsidP="007A5CC4">
      <w:pPr>
        <w:pStyle w:val="SingleTxtG"/>
      </w:pPr>
      <w:r>
        <w:tab/>
      </w:r>
      <w:r w:rsidR="007A5CC4">
        <w:t>(b)</w:t>
      </w:r>
      <w:r w:rsidR="007A5CC4">
        <w:tab/>
        <w:t xml:space="preserve">Natural </w:t>
      </w:r>
      <w:r w:rsidR="001653ED">
        <w:t>g</w:t>
      </w:r>
      <w:r w:rsidR="007A5CC4">
        <w:t>as processing (not covered by UN 1075 which refers only to “petroleum”), currently meeting 60</w:t>
      </w:r>
      <w:r w:rsidR="002B5689">
        <w:t xml:space="preserve"> % to </w:t>
      </w:r>
      <w:r w:rsidR="007A5CC4">
        <w:t>70</w:t>
      </w:r>
      <w:r w:rsidR="002B5689">
        <w:t xml:space="preserve"> </w:t>
      </w:r>
      <w:r w:rsidR="007A5CC4">
        <w:t xml:space="preserve">% of </w:t>
      </w:r>
      <w:r w:rsidR="002B5689">
        <w:t xml:space="preserve">the </w:t>
      </w:r>
      <w:r w:rsidR="007A5CC4">
        <w:t>world demand.</w:t>
      </w:r>
    </w:p>
    <w:p w14:paraId="7AB30CB9" w14:textId="1B059642" w:rsidR="007A5CC4" w:rsidRDefault="002B5689" w:rsidP="007A5CC4">
      <w:pPr>
        <w:pStyle w:val="SingleTxtG"/>
      </w:pPr>
      <w:r>
        <w:t>2.</w:t>
      </w:r>
      <w:r>
        <w:tab/>
      </w:r>
      <w:r w:rsidR="007A5CC4">
        <w:t xml:space="preserve">Today, in the context of </w:t>
      </w:r>
      <w:r>
        <w:t xml:space="preserve">the </w:t>
      </w:r>
      <w:r w:rsidR="007A5CC4">
        <w:t>energy transition and aiming at decarbonisation and de-fossilisation, and reduction of the overall carbon footprint, the LPG industry is transforming itself, by including also in its product range, the same propane C</w:t>
      </w:r>
      <w:r w:rsidR="007A5CC4" w:rsidRPr="009C359E">
        <w:rPr>
          <w:vertAlign w:val="subscript"/>
        </w:rPr>
        <w:t>3</w:t>
      </w:r>
      <w:r w:rsidR="007A5CC4">
        <w:t>H</w:t>
      </w:r>
      <w:r w:rsidR="007A5CC4" w:rsidRPr="009C359E">
        <w:rPr>
          <w:vertAlign w:val="subscript"/>
        </w:rPr>
        <w:t>8</w:t>
      </w:r>
      <w:r w:rsidR="007A5CC4">
        <w:t xml:space="preserve"> and butane C</w:t>
      </w:r>
      <w:r w:rsidR="007A5CC4" w:rsidRPr="009C359E">
        <w:rPr>
          <w:vertAlign w:val="subscript"/>
        </w:rPr>
        <w:t>4</w:t>
      </w:r>
      <w:r w:rsidR="007A5CC4">
        <w:t>H</w:t>
      </w:r>
      <w:r w:rsidR="007A5CC4" w:rsidRPr="009C359E">
        <w:rPr>
          <w:vertAlign w:val="subscript"/>
        </w:rPr>
        <w:t>10</w:t>
      </w:r>
      <w:r w:rsidR="007A5CC4">
        <w:t xml:space="preserve"> products, but of bio/renewable/recycled origin and gradually moving away from product originating from both, petroleum refining and extraction from natural gas. These two current sources are being replaced by bio/renewable/recycled and non-fossil derived supplies.</w:t>
      </w:r>
    </w:p>
    <w:p w14:paraId="41FBFE1B" w14:textId="760C2C07" w:rsidR="007A5CC4" w:rsidRDefault="006629D2" w:rsidP="007A5CC4">
      <w:pPr>
        <w:pStyle w:val="SingleTxtG"/>
      </w:pPr>
      <w:r>
        <w:t>3.</w:t>
      </w:r>
      <w:r>
        <w:tab/>
      </w:r>
      <w:r w:rsidR="007A5CC4">
        <w:t>In addition, the LPG industry, started recently (in the USA) to include in its offerings other products and blends of molecules of bio/renewable/recycled origin of lower carbon footprint. Such an example is the renewable or recycled carbon DME, as a blend component, or as a standalone fuel. DME is a molecule with similar physical properties to LPG, that can originate from fossil, non-fossil and/or renewable or recycled carbon sources. The renewable or recycled carbon DME, is a complementary liquid gas that can be produced from multiple renewable/recycled carbon feedstocks. Being a non-corrosive, non-toxic and clean-burning fuel, it is a viable sustainable addition to the energy mix. With its low greenhouse gas (GHG) footprint, it can reduce emissions by up to 85</w:t>
      </w:r>
      <w:r w:rsidR="003D291F">
        <w:t xml:space="preserve"> </w:t>
      </w:r>
      <w:r w:rsidR="007A5CC4">
        <w:t>% compared to fossil fuel alternatives. In both its pure and blended form, it can help the decarbonisation and de-fossilisation of the LPG industry in all types of applications, as it can be highly compatible with the existing LPG infrastructure and equipment, either with no modifications or only minor modifications.</w:t>
      </w:r>
    </w:p>
    <w:p w14:paraId="378EE2FB" w14:textId="25CA11CE" w:rsidR="00C810DB" w:rsidRDefault="00C810DB" w:rsidP="007A5CC4">
      <w:pPr>
        <w:pStyle w:val="SingleTxtG"/>
      </w:pPr>
      <w:r>
        <w:t>4.</w:t>
      </w:r>
      <w:r>
        <w:tab/>
        <w:t>Some characteristics of</w:t>
      </w:r>
      <w:r w:rsidR="002E29A7">
        <w:t xml:space="preserve"> DME and its blends include:</w:t>
      </w:r>
    </w:p>
    <w:p w14:paraId="7B503709" w14:textId="2F7FA0C5" w:rsidR="007A5CC4" w:rsidRDefault="00791E47" w:rsidP="007A5CC4">
      <w:pPr>
        <w:pStyle w:val="SingleTxtG"/>
      </w:pPr>
      <w:r>
        <w:tab/>
      </w:r>
      <w:r w:rsidR="00C81E51">
        <w:t>(a)</w:t>
      </w:r>
      <w:r w:rsidR="007A5CC4">
        <w:tab/>
        <w:t>DME (UN 1033) has the same classification code</w:t>
      </w:r>
      <w:r w:rsidR="00D413F8">
        <w:rPr>
          <w:rStyle w:val="FootnoteReference"/>
        </w:rPr>
        <w:footnoteReference w:id="3"/>
      </w:r>
      <w:r w:rsidR="007A5CC4">
        <w:t xml:space="preserve"> as LPG (2F), the same label</w:t>
      </w:r>
      <w:r w:rsidR="00B925D3">
        <w:rPr>
          <w:rStyle w:val="FootnoteReference"/>
        </w:rPr>
        <w:footnoteReference w:id="4"/>
      </w:r>
      <w:r w:rsidR="007A5CC4">
        <w:t xml:space="preserve"> (2.1) and identical hazards.</w:t>
      </w:r>
    </w:p>
    <w:p w14:paraId="4F5C3D52" w14:textId="4E478446" w:rsidR="007A5CC4" w:rsidRDefault="00791E47" w:rsidP="007A5CC4">
      <w:pPr>
        <w:pStyle w:val="SingleTxtG"/>
      </w:pPr>
      <w:r>
        <w:tab/>
      </w:r>
      <w:r w:rsidR="00207F56">
        <w:t>(b)</w:t>
      </w:r>
      <w:r w:rsidR="007A5CC4">
        <w:tab/>
        <w:t>Its vapour pressure is approximately midway between that of butane and propane (almost the same as a 50/50 mix of butane and propane). Blending will have the effect of reducing the vapour pressure of propane rich mixtures and increasing the vapour pressure of butane rich mixtures, but only by small amounts, even when added at the maximum percentage mass (12</w:t>
      </w:r>
      <w:r w:rsidR="00892E9C">
        <w:t xml:space="preserve"> </w:t>
      </w:r>
      <w:r w:rsidR="007A5CC4">
        <w:t>%) set out in this proposal.</w:t>
      </w:r>
    </w:p>
    <w:p w14:paraId="20A93FBE" w14:textId="28AA620C" w:rsidR="007A5CC4" w:rsidRDefault="00791E47" w:rsidP="007A5CC4">
      <w:pPr>
        <w:pStyle w:val="SingleTxtG"/>
      </w:pPr>
      <w:r>
        <w:tab/>
      </w:r>
      <w:r w:rsidR="00892E9C">
        <w:t>(c)</w:t>
      </w:r>
      <w:r w:rsidR="007A5CC4">
        <w:tab/>
        <w:t>Filling ratios will not need to be amended as DME has a higher liquid density than both butane and propane and their thermal expansion ratios are almost the same.</w:t>
      </w:r>
    </w:p>
    <w:p w14:paraId="17FF2468" w14:textId="2B80406D" w:rsidR="007A5CC4" w:rsidRDefault="00791E47" w:rsidP="007A5CC4">
      <w:pPr>
        <w:pStyle w:val="SingleTxtG"/>
      </w:pPr>
      <w:r>
        <w:tab/>
      </w:r>
      <w:r w:rsidR="00892E9C">
        <w:t>(d)</w:t>
      </w:r>
      <w:r w:rsidR="007A5CC4">
        <w:tab/>
        <w:t>Calculations have been undertaken on the required flow capacity for safety valves (pressure relief valves) and those calculations show that if the safety valves are sized for LPG, they will have also the correct (conservative) flow capacity for DME/LPG blends (and unblended DME).</w:t>
      </w:r>
    </w:p>
    <w:p w14:paraId="32246F17" w14:textId="434AFE13" w:rsidR="007A5CC4" w:rsidRDefault="007F44A3" w:rsidP="007A5CC4">
      <w:pPr>
        <w:pStyle w:val="SingleTxtG"/>
      </w:pPr>
      <w:r>
        <w:t>5.</w:t>
      </w:r>
      <w:r>
        <w:tab/>
      </w:r>
      <w:r w:rsidR="007A5CC4">
        <w:t>The above-mentioned blends, constitute new product offerings, and like any other fuel, they need to be assigned to a UN number that reflects them correctly.</w:t>
      </w:r>
    </w:p>
    <w:p w14:paraId="5452398D" w14:textId="63F5A7F1" w:rsidR="007A5CC4" w:rsidRDefault="007F44A3" w:rsidP="001B02C3">
      <w:pPr>
        <w:pStyle w:val="SingleTxtG"/>
      </w:pPr>
      <w:r>
        <w:t>6</w:t>
      </w:r>
      <w:r w:rsidR="007A5CC4">
        <w:t>.</w:t>
      </w:r>
      <w:r w:rsidR="007A5CC4">
        <w:tab/>
        <w:t>For several years, there have been products transported, that did not completely correspond to the UN number used like</w:t>
      </w:r>
      <w:r w:rsidR="00FF442A">
        <w:t xml:space="preserve">, for example, </w:t>
      </w:r>
      <w:proofErr w:type="spellStart"/>
      <w:r w:rsidR="00FF442A">
        <w:t>bioLPG</w:t>
      </w:r>
      <w:proofErr w:type="spellEnd"/>
      <w:r w:rsidR="00015A70">
        <w:t xml:space="preserve"> </w:t>
      </w:r>
      <w:r w:rsidR="007A5CC4">
        <w:t>(renewable LPG from biological or recycled carbon feedstock)</w:t>
      </w:r>
      <w:r w:rsidR="00015A70">
        <w:t>, which</w:t>
      </w:r>
      <w:r w:rsidR="007A5CC4">
        <w:t xml:space="preserve"> is available today in many European markets</w:t>
      </w:r>
      <w:r w:rsidR="001B02C3">
        <w:t>. It is transported</w:t>
      </w:r>
      <w:r w:rsidR="007A5CC4">
        <w:t xml:space="preserve"> in some areas under UN 1075, however that is “Petroleum Gases, </w:t>
      </w:r>
      <w:proofErr w:type="gramStart"/>
      <w:r w:rsidR="007A5CC4">
        <w:t>Liquefied</w:t>
      </w:r>
      <w:proofErr w:type="gramEnd"/>
      <w:r w:rsidR="007A5CC4">
        <w:t xml:space="preserve">” and although the </w:t>
      </w:r>
      <w:proofErr w:type="spellStart"/>
      <w:r w:rsidR="007A5CC4">
        <w:t>bioLPG</w:t>
      </w:r>
      <w:proofErr w:type="spellEnd"/>
      <w:r w:rsidR="007A5CC4">
        <w:t xml:space="preserve"> is identical to the fossil LPG, it is not a petroleum gas. </w:t>
      </w:r>
      <w:proofErr w:type="spellStart"/>
      <w:r w:rsidR="007A5CC4">
        <w:t>BioLPG</w:t>
      </w:r>
      <w:proofErr w:type="spellEnd"/>
      <w:r w:rsidR="007A5CC4">
        <w:t xml:space="preserve"> can exist as standalone product or as blend with fossil LPG.</w:t>
      </w:r>
    </w:p>
    <w:p w14:paraId="7176B694" w14:textId="613AE708" w:rsidR="007A5CC4" w:rsidRDefault="001B02C3" w:rsidP="007A5CC4">
      <w:pPr>
        <w:pStyle w:val="SingleTxtG"/>
      </w:pPr>
      <w:r>
        <w:lastRenderedPageBreak/>
        <w:t>7</w:t>
      </w:r>
      <w:r w:rsidR="007A5CC4">
        <w:t>.</w:t>
      </w:r>
      <w:r w:rsidR="007A5CC4">
        <w:tab/>
        <w:t>Permitting the addition of up to 12</w:t>
      </w:r>
      <w:r w:rsidR="000A044E">
        <w:t xml:space="preserve"> </w:t>
      </w:r>
      <w:r w:rsidR="007A5CC4">
        <w:t xml:space="preserve">% of renewable/recycled DME (by mass) to LPG assigned to UN Nos. 1075 or 1965 will reduce the carbon footprint of the product and will have no effect on safety in the transport chain. WLGA have undertaken a large degree of testing on non-metallic and certain metallic materials that are used in the LPG industry. Document </w:t>
      </w:r>
      <w:r w:rsidR="004F47A6">
        <w:t>ST</w:t>
      </w:r>
      <w:r w:rsidR="007A5CC4">
        <w:t>/SG/AC.10/C.3/2024/</w:t>
      </w:r>
      <w:r w:rsidR="00CC4393">
        <w:t>49</w:t>
      </w:r>
      <w:r w:rsidR="007A5CC4">
        <w:t xml:space="preserve"> provides further supporting information on the research and testing undertaken by the WLGA.</w:t>
      </w:r>
    </w:p>
    <w:p w14:paraId="72473C3B" w14:textId="0C604E96" w:rsidR="007A5CC4" w:rsidRDefault="00902495" w:rsidP="007A5CC4">
      <w:pPr>
        <w:pStyle w:val="SingleTxtG"/>
      </w:pPr>
      <w:r>
        <w:t>8</w:t>
      </w:r>
      <w:r w:rsidR="007A5CC4">
        <w:t>.</w:t>
      </w:r>
      <w:r w:rsidR="007A5CC4">
        <w:tab/>
      </w:r>
      <w:proofErr w:type="gramStart"/>
      <w:r w:rsidR="007A5CC4">
        <w:t>All of</w:t>
      </w:r>
      <w:proofErr w:type="gramEnd"/>
      <w:r w:rsidR="007A5CC4">
        <w:t xml:space="preserve"> the testing undertaken by the WLGA (in testing facilities around the world) with blends of 20</w:t>
      </w:r>
      <w:r w:rsidR="003609AB">
        <w:t xml:space="preserve"> </w:t>
      </w:r>
      <w:r w:rsidR="007A5CC4">
        <w:t>% DME (by mass in the liquid phase) with LPG show that the materials used in the transport and storage chain are still suitable – this allows the proposed 12</w:t>
      </w:r>
      <w:r w:rsidR="003609AB">
        <w:t xml:space="preserve"> </w:t>
      </w:r>
      <w:r w:rsidR="007A5CC4">
        <w:t>% maximum percentage to be used with a minimum 50</w:t>
      </w:r>
      <w:r w:rsidR="003609AB">
        <w:t xml:space="preserve"> </w:t>
      </w:r>
      <w:r w:rsidR="007A5CC4">
        <w:t>% safety factor.</w:t>
      </w:r>
    </w:p>
    <w:p w14:paraId="31DE9600" w14:textId="3C850E75" w:rsidR="007A5CC4" w:rsidRDefault="00902495" w:rsidP="007A5CC4">
      <w:pPr>
        <w:pStyle w:val="SingleTxtG"/>
      </w:pPr>
      <w:r>
        <w:t>9</w:t>
      </w:r>
      <w:r w:rsidR="007A5CC4">
        <w:t>.</w:t>
      </w:r>
      <w:r w:rsidR="007A5CC4">
        <w:tab/>
        <w:t>However, in the same way as different grades of LPG cannot safely be used in all appliances and equipment (for example if propane is used in a butane appliance or the reverse), this can be controlled on a local basis in the same way that motor spirit or gasoline or petrol with up to 10</w:t>
      </w:r>
      <w:r>
        <w:t xml:space="preserve"> </w:t>
      </w:r>
      <w:r w:rsidR="007A5CC4">
        <w:t>% ethanol can still be assigned to UN 1203, but it is not suitable for all traditional uses of UN 1203.</w:t>
      </w:r>
    </w:p>
    <w:p w14:paraId="432D4D80" w14:textId="20FBD586" w:rsidR="007A5CC4" w:rsidRDefault="00902495" w:rsidP="007A5CC4">
      <w:pPr>
        <w:pStyle w:val="SingleTxtG"/>
      </w:pPr>
      <w:r>
        <w:t>10.</w:t>
      </w:r>
      <w:r>
        <w:tab/>
      </w:r>
      <w:r w:rsidR="009A6614">
        <w:t>I</w:t>
      </w:r>
      <w:r w:rsidR="007A5CC4">
        <w:t xml:space="preserve">t should </w:t>
      </w:r>
      <w:r w:rsidR="009A6614">
        <w:t xml:space="preserve">also </w:t>
      </w:r>
      <w:r w:rsidR="007A5CC4">
        <w:t>be noted that currently, mixtures of gases that are completely unsuitable for use as LPG can still be assigned to UN 1075 or UN 1965, for example with high percentages of ethane or propylene.</w:t>
      </w:r>
    </w:p>
    <w:p w14:paraId="3C02F6A0" w14:textId="70A1557D" w:rsidR="007A5CC4" w:rsidRDefault="009A6614" w:rsidP="007A5CC4">
      <w:pPr>
        <w:pStyle w:val="SingleTxtG"/>
      </w:pPr>
      <w:r>
        <w:t>11</w:t>
      </w:r>
      <w:r w:rsidR="007A5CC4">
        <w:t>.</w:t>
      </w:r>
      <w:r w:rsidR="007A5CC4">
        <w:tab/>
        <w:t>The Sub-Committee in the 61</w:t>
      </w:r>
      <w:r w:rsidR="007A5CC4" w:rsidRPr="009A6614">
        <w:rPr>
          <w:vertAlign w:val="superscript"/>
        </w:rPr>
        <w:t>st</w:t>
      </w:r>
      <w:r>
        <w:t xml:space="preserve"> </w:t>
      </w:r>
      <w:r w:rsidR="007A5CC4">
        <w:t xml:space="preserve">session welcomed the initiative of the LPG industry to offer, in the context of </w:t>
      </w:r>
      <w:r>
        <w:t xml:space="preserve">the </w:t>
      </w:r>
      <w:r w:rsidR="007A5CC4">
        <w:t xml:space="preserve">circular economy and the sustainable use of natural resources, a solution to reduce the overall carbon footprint and had agreed that more research and data was needed on the percentage of DME blended with LPG, including the results on the compatibility of DME with material used for tanks, cylinders and their sealings. The Sub-Committee agreed to resume consideration of this subject at a further session, based on new documents to be provided, including the outcome of the research work. </w:t>
      </w:r>
    </w:p>
    <w:p w14:paraId="58BC2AC5" w14:textId="52EFF4A8" w:rsidR="007A5CC4" w:rsidRDefault="0049510C" w:rsidP="007A5CC4">
      <w:pPr>
        <w:pStyle w:val="SingleTxtG"/>
      </w:pPr>
      <w:r>
        <w:t>12.</w:t>
      </w:r>
      <w:r>
        <w:tab/>
      </w:r>
      <w:r w:rsidR="007A5CC4">
        <w:t>This research work and data collection on the percentage of DME blended with LPG was since completed and was presented at the 63</w:t>
      </w:r>
      <w:r w:rsidR="007A5CC4" w:rsidRPr="00202A8A">
        <w:rPr>
          <w:vertAlign w:val="superscript"/>
        </w:rPr>
        <w:t>rd</w:t>
      </w:r>
      <w:r w:rsidR="00202A8A">
        <w:t xml:space="preserve"> </w:t>
      </w:r>
      <w:r w:rsidR="007A5CC4">
        <w:t xml:space="preserve">session of the </w:t>
      </w:r>
      <w:r w:rsidR="00202A8A">
        <w:t>S</w:t>
      </w:r>
      <w:r w:rsidR="007A5CC4">
        <w:t>ub-</w:t>
      </w:r>
      <w:r w:rsidR="00202A8A">
        <w:t>C</w:t>
      </w:r>
      <w:r w:rsidR="007A5CC4">
        <w:t xml:space="preserve">ommittee. It was well received and accepted by </w:t>
      </w:r>
      <w:proofErr w:type="gramStart"/>
      <w:r w:rsidR="007A5CC4">
        <w:t>the majority of</w:t>
      </w:r>
      <w:proofErr w:type="gramEnd"/>
      <w:r w:rsidR="007A5CC4">
        <w:t xml:space="preserve"> the participants, with the only main objection to the second sentence of the special provision that required the percentage of the dimethyl ether content to be shown in the transport documentation. This requirement has now been deleted from the revised wording of the new special provision.</w:t>
      </w:r>
    </w:p>
    <w:p w14:paraId="37C76221" w14:textId="7F002AB2" w:rsidR="00AF5DE1" w:rsidRDefault="001B7027" w:rsidP="007A5CC4">
      <w:pPr>
        <w:pStyle w:val="SingleTxtG"/>
      </w:pPr>
      <w:r>
        <w:t>13</w:t>
      </w:r>
      <w:r w:rsidR="007A5CC4">
        <w:t>.</w:t>
      </w:r>
      <w:r w:rsidR="007A5CC4">
        <w:tab/>
        <w:t>The proposed amendment will assist in the decarbonisation of the fuel supplied by the LPG industry and thus contribute towards the United Nations Sustainable Development Goal 7 (</w:t>
      </w:r>
      <w:r w:rsidR="00306AF6">
        <w:t>a</w:t>
      </w:r>
      <w:r w:rsidR="007A5CC4">
        <w:t xml:space="preserve">ffordable </w:t>
      </w:r>
      <w:r w:rsidR="00E96AD0">
        <w:t>and</w:t>
      </w:r>
      <w:r w:rsidR="007A5CC4">
        <w:t xml:space="preserve"> </w:t>
      </w:r>
      <w:r w:rsidR="00306AF6">
        <w:t>c</w:t>
      </w:r>
      <w:r w:rsidR="007A5CC4">
        <w:t xml:space="preserve">lean </w:t>
      </w:r>
      <w:r w:rsidR="00306AF6">
        <w:t>e</w:t>
      </w:r>
      <w:r w:rsidR="007A5CC4">
        <w:t>nergy)</w:t>
      </w:r>
      <w:r w:rsidR="00410647">
        <w:t>.</w:t>
      </w:r>
    </w:p>
    <w:p w14:paraId="2C3E683F" w14:textId="77777777" w:rsidR="00911850" w:rsidRDefault="00911850" w:rsidP="00911850">
      <w:pPr>
        <w:pStyle w:val="HChG"/>
      </w:pPr>
      <w:r>
        <w:tab/>
        <w:t>II.</w:t>
      </w:r>
      <w:r>
        <w:tab/>
        <w:t>Proposal</w:t>
      </w:r>
    </w:p>
    <w:p w14:paraId="452C7946" w14:textId="1EFB4A8E" w:rsidR="002250F4" w:rsidRDefault="002250F4" w:rsidP="002250F4">
      <w:pPr>
        <w:pStyle w:val="H23G"/>
      </w:pPr>
      <w:r>
        <w:tab/>
      </w:r>
      <w:r>
        <w:tab/>
        <w:t>Chapter 3.2, dangerous goods list</w:t>
      </w:r>
    </w:p>
    <w:p w14:paraId="5015C1AA" w14:textId="51405CCA" w:rsidR="00911850" w:rsidRDefault="001B7027" w:rsidP="002503F5">
      <w:pPr>
        <w:pStyle w:val="SingleTxtG"/>
        <w:tabs>
          <w:tab w:val="clear" w:pos="1701"/>
          <w:tab w:val="clear" w:pos="2268"/>
          <w:tab w:val="clear" w:pos="2835"/>
        </w:tabs>
        <w:ind w:left="2268" w:hanging="1134"/>
      </w:pPr>
      <w:r>
        <w:t>14</w:t>
      </w:r>
      <w:r w:rsidR="00973A23">
        <w:t>.</w:t>
      </w:r>
      <w:r w:rsidR="00973A23">
        <w:tab/>
      </w:r>
      <w:r w:rsidR="00FC4E20">
        <w:t xml:space="preserve">For UN Nos. </w:t>
      </w:r>
      <w:r w:rsidR="00C13CF9">
        <w:t xml:space="preserve">1075 and </w:t>
      </w:r>
      <w:r w:rsidR="00905CAC">
        <w:t xml:space="preserve">1965, </w:t>
      </w:r>
      <w:r w:rsidR="00662C46">
        <w:t xml:space="preserve">in column (6), </w:t>
      </w:r>
      <w:r w:rsidR="00881FEF">
        <w:t>add “XXX”</w:t>
      </w:r>
      <w:r w:rsidR="002250F4">
        <w:t>.</w:t>
      </w:r>
    </w:p>
    <w:p w14:paraId="61C46260" w14:textId="5594FC6C" w:rsidR="002250F4" w:rsidRDefault="002250F4" w:rsidP="002250F4">
      <w:pPr>
        <w:pStyle w:val="H23G"/>
      </w:pPr>
      <w:r>
        <w:tab/>
      </w:r>
      <w:r>
        <w:tab/>
        <w:t>Chapter 3.3</w:t>
      </w:r>
    </w:p>
    <w:p w14:paraId="6976DBBD" w14:textId="760BE158" w:rsidR="00911850" w:rsidRDefault="001B7027" w:rsidP="00624052">
      <w:pPr>
        <w:pStyle w:val="SingleTxtG"/>
        <w:tabs>
          <w:tab w:val="clear" w:pos="1701"/>
          <w:tab w:val="clear" w:pos="2268"/>
          <w:tab w:val="clear" w:pos="2835"/>
        </w:tabs>
        <w:ind w:left="2268" w:hanging="1134"/>
      </w:pPr>
      <w:r>
        <w:t>15</w:t>
      </w:r>
      <w:r w:rsidR="00973A23">
        <w:t>.</w:t>
      </w:r>
      <w:r w:rsidR="00973A23">
        <w:tab/>
        <w:t xml:space="preserve">In </w:t>
      </w:r>
      <w:r w:rsidR="00911850">
        <w:t>3.3.1</w:t>
      </w:r>
      <w:r w:rsidR="00973A23">
        <w:t xml:space="preserve"> a</w:t>
      </w:r>
      <w:r w:rsidR="002250F4">
        <w:t>dd the following new special provision</w:t>
      </w:r>
      <w:r w:rsidR="00911850">
        <w:t>:</w:t>
      </w:r>
    </w:p>
    <w:p w14:paraId="098C8471" w14:textId="75D23B36" w:rsidR="00911850" w:rsidRDefault="00881FEF" w:rsidP="00624052">
      <w:pPr>
        <w:pStyle w:val="SingleTxtG"/>
        <w:tabs>
          <w:tab w:val="clear" w:pos="1701"/>
          <w:tab w:val="clear" w:pos="2268"/>
          <w:tab w:val="clear" w:pos="2835"/>
        </w:tabs>
        <w:ind w:left="2268" w:hanging="1134"/>
      </w:pPr>
      <w:r>
        <w:t>“</w:t>
      </w:r>
      <w:r w:rsidR="00911850">
        <w:t>XXX</w:t>
      </w:r>
      <w:r w:rsidR="00911850">
        <w:tab/>
      </w:r>
      <w:r w:rsidR="00911850">
        <w:tab/>
        <w:t>This substance may contain hydrocarbon gases from non-petroleum sources and may also contain up to 12</w:t>
      </w:r>
      <w:r>
        <w:t xml:space="preserve"> </w:t>
      </w:r>
      <w:r w:rsidR="00911850">
        <w:t>% by mass of UN 1033 DIMETHYL ETHER.</w:t>
      </w:r>
      <w:r>
        <w:t>”</w:t>
      </w:r>
    </w:p>
    <w:p w14:paraId="6EC1994C" w14:textId="77777777" w:rsidR="00911850" w:rsidRDefault="00911850" w:rsidP="00911850">
      <w:pPr>
        <w:pStyle w:val="HChG"/>
      </w:pPr>
      <w:r>
        <w:tab/>
        <w:t>III.</w:t>
      </w:r>
      <w:r>
        <w:tab/>
        <w:t>Safety implications</w:t>
      </w:r>
    </w:p>
    <w:p w14:paraId="65E6710D" w14:textId="26814CD7" w:rsidR="00911850" w:rsidRDefault="00911850" w:rsidP="00911850">
      <w:pPr>
        <w:pStyle w:val="SingleTxtG"/>
      </w:pPr>
      <w:r>
        <w:t>1</w:t>
      </w:r>
      <w:r w:rsidR="001B7027">
        <w:t>6</w:t>
      </w:r>
      <w:r>
        <w:t>.</w:t>
      </w:r>
      <w:r>
        <w:tab/>
        <w:t xml:space="preserve">No safety implications are foreseen from the proposal. The LPG industry is of the opinion that safety in the transport of the proposed LPG/DME blend will not be affected or changed compared to conventional LPG. See </w:t>
      </w:r>
      <w:r w:rsidR="00501B15">
        <w:t>a</w:t>
      </w:r>
      <w:r>
        <w:t xml:space="preserve">nnex (below) for the pressure temperature curves for DME, butane, </w:t>
      </w:r>
      <w:proofErr w:type="gramStart"/>
      <w:r>
        <w:t>propane</w:t>
      </w:r>
      <w:proofErr w:type="gramEnd"/>
      <w:r>
        <w:t xml:space="preserve"> and butane/propane mixtures.</w:t>
      </w:r>
    </w:p>
    <w:p w14:paraId="0B7B3F58" w14:textId="1239D91B" w:rsidR="001B7027" w:rsidRDefault="001B7027">
      <w:r>
        <w:br w:type="page"/>
      </w:r>
    </w:p>
    <w:p w14:paraId="25DC324E" w14:textId="77777777" w:rsidR="00C753B6" w:rsidRDefault="002117D1" w:rsidP="00EA5DEB">
      <w:pPr>
        <w:pStyle w:val="HChG"/>
        <w:tabs>
          <w:tab w:val="left" w:pos="6521"/>
        </w:tabs>
      </w:pPr>
      <w:r>
        <w:lastRenderedPageBreak/>
        <w:tab/>
        <w:t>Annex</w:t>
      </w:r>
    </w:p>
    <w:p w14:paraId="1A76A7EA" w14:textId="52F11860" w:rsidR="0034622A" w:rsidRPr="00EA5DEB" w:rsidRDefault="00EA5DEB" w:rsidP="00C753B6">
      <w:pPr>
        <w:pStyle w:val="SingleTxtG"/>
        <w:jc w:val="right"/>
        <w:rPr>
          <w:b/>
        </w:rPr>
      </w:pPr>
      <w:r w:rsidRPr="00EA5DEB">
        <w:t>[English only]</w:t>
      </w:r>
    </w:p>
    <w:p w14:paraId="55616D2E" w14:textId="55148583" w:rsidR="00C244E5" w:rsidRDefault="0034622A" w:rsidP="002117D1">
      <w:pPr>
        <w:pStyle w:val="HChG"/>
      </w:pPr>
      <w:r>
        <w:tab/>
      </w:r>
      <w:r>
        <w:tab/>
        <w:t>P</w:t>
      </w:r>
      <w:r w:rsidR="002117D1">
        <w:t>ressure</w:t>
      </w:r>
      <w:r w:rsidR="0096765A">
        <w:t>-t</w:t>
      </w:r>
      <w:r w:rsidR="002117D1">
        <w:t xml:space="preserve">emperature </w:t>
      </w:r>
      <w:r w:rsidR="0096765A">
        <w:t>c</w:t>
      </w:r>
      <w:r w:rsidR="002117D1">
        <w:t xml:space="preserve">urves for DME, </w:t>
      </w:r>
      <w:r w:rsidR="0096765A">
        <w:t>b</w:t>
      </w:r>
      <w:r w:rsidR="002117D1">
        <w:t xml:space="preserve">utane, </w:t>
      </w:r>
      <w:proofErr w:type="gramStart"/>
      <w:r w:rsidR="0096765A">
        <w:t>p</w:t>
      </w:r>
      <w:r w:rsidR="002117D1">
        <w:t>ropane</w:t>
      </w:r>
      <w:proofErr w:type="gramEnd"/>
      <w:r w:rsidR="002117D1">
        <w:t xml:space="preserve"> and </w:t>
      </w:r>
      <w:r w:rsidR="0096765A">
        <w:t>b</w:t>
      </w:r>
      <w:r w:rsidR="002117D1">
        <w:t>utane/</w:t>
      </w:r>
      <w:r w:rsidR="0096765A">
        <w:t>p</w:t>
      </w:r>
      <w:r w:rsidR="002117D1">
        <w:t xml:space="preserve">ropane </w:t>
      </w:r>
      <w:r w:rsidR="0096765A">
        <w:t>m</w:t>
      </w:r>
      <w:r w:rsidR="002117D1">
        <w:t>ixtures</w:t>
      </w:r>
    </w:p>
    <w:p w14:paraId="2312AE36" w14:textId="1A4DB794" w:rsidR="00616B26" w:rsidRDefault="00616B26" w:rsidP="00616B26">
      <w:pPr>
        <w:pStyle w:val="SingleTxtG"/>
      </w:pPr>
      <w:r w:rsidRPr="00F61D80">
        <w:rPr>
          <w:noProof/>
        </w:rPr>
        <w:drawing>
          <wp:inline distT="0" distB="0" distL="0" distR="0" wp14:anchorId="32886250" wp14:editId="0034D698">
            <wp:extent cx="4680000" cy="2397050"/>
            <wp:effectExtent l="0" t="0" r="6350" b="381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12"/>
                    <a:stretch>
                      <a:fillRect/>
                    </a:stretch>
                  </pic:blipFill>
                  <pic:spPr>
                    <a:xfrm>
                      <a:off x="0" y="0"/>
                      <a:ext cx="4680000" cy="2397050"/>
                    </a:xfrm>
                    <a:prstGeom prst="rect">
                      <a:avLst/>
                    </a:prstGeom>
                  </pic:spPr>
                </pic:pic>
              </a:graphicData>
            </a:graphic>
          </wp:inline>
        </w:drawing>
      </w:r>
    </w:p>
    <w:p w14:paraId="37DC524A" w14:textId="332BE99C" w:rsidR="00616B26" w:rsidRPr="00E31CBB" w:rsidRDefault="00E31CBB" w:rsidP="00E31CBB">
      <w:pPr>
        <w:spacing w:before="240"/>
        <w:jc w:val="center"/>
        <w:rPr>
          <w:u w:val="single"/>
        </w:rPr>
      </w:pPr>
      <w:r>
        <w:rPr>
          <w:u w:val="single"/>
        </w:rPr>
        <w:tab/>
      </w:r>
      <w:r>
        <w:rPr>
          <w:u w:val="single"/>
        </w:rPr>
        <w:tab/>
      </w:r>
      <w:r>
        <w:rPr>
          <w:u w:val="single"/>
        </w:rPr>
        <w:tab/>
      </w:r>
    </w:p>
    <w:sectPr w:rsidR="00616B26" w:rsidRPr="00E31CBB" w:rsidSect="00D90FED">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C4CD" w14:textId="77777777" w:rsidR="00D90FED" w:rsidRPr="00C47B2E" w:rsidRDefault="00D90FED" w:rsidP="00C47B2E">
      <w:pPr>
        <w:pStyle w:val="Footer"/>
      </w:pPr>
    </w:p>
  </w:endnote>
  <w:endnote w:type="continuationSeparator" w:id="0">
    <w:p w14:paraId="399EDBE3" w14:textId="77777777" w:rsidR="00D90FED" w:rsidRPr="00C47B2E" w:rsidRDefault="00D90FED" w:rsidP="00C47B2E">
      <w:pPr>
        <w:pStyle w:val="Footer"/>
      </w:pPr>
    </w:p>
  </w:endnote>
  <w:endnote w:type="continuationNotice" w:id="1">
    <w:p w14:paraId="58C72EAA" w14:textId="77777777" w:rsidR="00D90FED" w:rsidRPr="00C47B2E" w:rsidRDefault="00D90FE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AADA9" w14:textId="735C6615" w:rsidR="00D94B05" w:rsidRPr="00D90FED" w:rsidRDefault="00D90FED" w:rsidP="00D85308">
    <w:pPr>
      <w:pStyle w:val="Footer"/>
      <w:tabs>
        <w:tab w:val="right" w:pos="9639"/>
      </w:tabs>
      <w:rPr>
        <w:sz w:val="18"/>
      </w:rPr>
    </w:pPr>
    <w:r w:rsidRPr="00D90FED">
      <w:rPr>
        <w:b/>
        <w:sz w:val="18"/>
      </w:rPr>
      <w:fldChar w:fldCharType="begin"/>
    </w:r>
    <w:r w:rsidRPr="00D90FED">
      <w:rPr>
        <w:b/>
        <w:sz w:val="18"/>
      </w:rPr>
      <w:instrText xml:space="preserve"> PAGE  \* MERGEFORMAT </w:instrText>
    </w:r>
    <w:r w:rsidRPr="00D90FED">
      <w:rPr>
        <w:b/>
        <w:sz w:val="18"/>
      </w:rPr>
      <w:fldChar w:fldCharType="separate"/>
    </w:r>
    <w:r w:rsidRPr="00D90FED">
      <w:rPr>
        <w:b/>
        <w:noProof/>
        <w:sz w:val="18"/>
      </w:rPr>
      <w:t>2</w:t>
    </w:r>
    <w:r w:rsidRPr="00D90FE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D917" w14:textId="74BC303E" w:rsidR="00D94B05" w:rsidRPr="00D90FED" w:rsidRDefault="00D90FED" w:rsidP="00D85308">
    <w:pPr>
      <w:pStyle w:val="Footer"/>
      <w:tabs>
        <w:tab w:val="right" w:pos="9639"/>
      </w:tabs>
      <w:rPr>
        <w:b/>
        <w:bCs/>
        <w:sz w:val="18"/>
      </w:rPr>
    </w:pPr>
    <w:r>
      <w:rPr>
        <w:bCs/>
        <w:sz w:val="18"/>
      </w:rPr>
      <w:tab/>
    </w:r>
    <w:r w:rsidRPr="00D90FED">
      <w:rPr>
        <w:b/>
        <w:bCs/>
        <w:sz w:val="18"/>
      </w:rPr>
      <w:fldChar w:fldCharType="begin"/>
    </w:r>
    <w:r w:rsidRPr="00D90FED">
      <w:rPr>
        <w:b/>
        <w:bCs/>
        <w:sz w:val="18"/>
      </w:rPr>
      <w:instrText xml:space="preserve"> PAGE  \* MERGEFORMAT </w:instrText>
    </w:r>
    <w:r w:rsidRPr="00D90FED">
      <w:rPr>
        <w:b/>
        <w:bCs/>
        <w:sz w:val="18"/>
      </w:rPr>
      <w:fldChar w:fldCharType="separate"/>
    </w:r>
    <w:r w:rsidRPr="00D90FED">
      <w:rPr>
        <w:b/>
        <w:bCs/>
        <w:noProof/>
        <w:sz w:val="18"/>
      </w:rPr>
      <w:t>3</w:t>
    </w:r>
    <w:r w:rsidRPr="00D90FE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5180" w14:textId="0C420E9F" w:rsidR="005A3ADE" w:rsidRDefault="005A3ADE" w:rsidP="005A3ADE">
    <w:pPr>
      <w:pStyle w:val="Footer"/>
    </w:pPr>
    <w:r w:rsidRPr="0027112F">
      <w:rPr>
        <w:noProof/>
        <w:lang w:val="en-US"/>
      </w:rPr>
      <w:drawing>
        <wp:anchor distT="0" distB="0" distL="114300" distR="114300" simplePos="0" relativeHeight="251659264" behindDoc="0" locked="1" layoutInCell="1" allowOverlap="1" wp14:anchorId="5D379358" wp14:editId="381C8FE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D089B06" w14:textId="4826B430" w:rsidR="005A3ADE" w:rsidRPr="005A3ADE" w:rsidRDefault="005A3ADE" w:rsidP="005A3ADE">
    <w:pPr>
      <w:pStyle w:val="Footer"/>
      <w:ind w:right="1134"/>
      <w:rPr>
        <w:sz w:val="20"/>
      </w:rPr>
    </w:pPr>
    <w:r>
      <w:rPr>
        <w:sz w:val="20"/>
      </w:rPr>
      <w:t>GE.24-</w:t>
    </w:r>
    <w:proofErr w:type="gramStart"/>
    <w:r>
      <w:rPr>
        <w:sz w:val="20"/>
      </w:rPr>
      <w:t>06723  (</w:t>
    </w:r>
    <w:proofErr w:type="gramEnd"/>
    <w:r>
      <w:rPr>
        <w:sz w:val="20"/>
      </w:rPr>
      <w:t>E)</w:t>
    </w:r>
    <w:r>
      <w:rPr>
        <w:noProof/>
        <w:sz w:val="20"/>
      </w:rPr>
      <w:drawing>
        <wp:anchor distT="0" distB="0" distL="114300" distR="114300" simplePos="0" relativeHeight="251660288" behindDoc="0" locked="0" layoutInCell="1" allowOverlap="1" wp14:anchorId="7EABE4B4" wp14:editId="5F60447C">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2BE36" w14:textId="77777777" w:rsidR="00D90FED" w:rsidRPr="00C47B2E" w:rsidRDefault="00D90FED" w:rsidP="00C47B2E">
      <w:pPr>
        <w:tabs>
          <w:tab w:val="right" w:pos="2155"/>
        </w:tabs>
        <w:spacing w:after="80" w:line="240" w:lineRule="auto"/>
        <w:ind w:left="680"/>
      </w:pPr>
      <w:r>
        <w:rPr>
          <w:u w:val="single"/>
        </w:rPr>
        <w:tab/>
      </w:r>
    </w:p>
  </w:footnote>
  <w:footnote w:type="continuationSeparator" w:id="0">
    <w:p w14:paraId="5D4F3E81" w14:textId="77777777" w:rsidR="00D90FED" w:rsidRPr="00C47B2E" w:rsidRDefault="00D90FED" w:rsidP="005E716E">
      <w:pPr>
        <w:tabs>
          <w:tab w:val="right" w:pos="2155"/>
        </w:tabs>
        <w:spacing w:after="80" w:line="240" w:lineRule="auto"/>
        <w:ind w:left="680"/>
      </w:pPr>
      <w:r>
        <w:rPr>
          <w:u w:val="single"/>
        </w:rPr>
        <w:tab/>
      </w:r>
    </w:p>
  </w:footnote>
  <w:footnote w:type="continuationNotice" w:id="1">
    <w:p w14:paraId="4211ECEB" w14:textId="77777777" w:rsidR="00D90FED" w:rsidRPr="00C47B2E" w:rsidRDefault="00D90FED" w:rsidP="00C47B2E">
      <w:pPr>
        <w:pStyle w:val="Footer"/>
      </w:pPr>
    </w:p>
  </w:footnote>
  <w:footnote w:id="2">
    <w:p w14:paraId="4E501BF0" w14:textId="48BB3190" w:rsidR="008B1265" w:rsidRPr="008B1265" w:rsidRDefault="008B1265">
      <w:pPr>
        <w:pStyle w:val="FootnoteText"/>
        <w:rPr>
          <w:lang w:val="fr-CH"/>
        </w:rPr>
      </w:pPr>
      <w:r>
        <w:rPr>
          <w:rStyle w:val="FootnoteReference"/>
        </w:rPr>
        <w:tab/>
      </w:r>
      <w:r w:rsidRPr="008B1265">
        <w:rPr>
          <w:rStyle w:val="FootnoteReference"/>
          <w:sz w:val="20"/>
          <w:vertAlign w:val="baseline"/>
        </w:rPr>
        <w:t>*</w:t>
      </w:r>
      <w:r>
        <w:rPr>
          <w:rStyle w:val="FootnoteReference"/>
          <w:sz w:val="20"/>
          <w:vertAlign w:val="baseline"/>
        </w:rPr>
        <w:tab/>
      </w:r>
      <w:r>
        <w:t>A/78/6 (Sect. 20), table 20.5.</w:t>
      </w:r>
    </w:p>
  </w:footnote>
  <w:footnote w:id="3">
    <w:p w14:paraId="70EDF0D0" w14:textId="6F05E0B8" w:rsidR="00D413F8" w:rsidRPr="00D413F8" w:rsidRDefault="00D413F8" w:rsidP="00D413F8">
      <w:pPr>
        <w:pStyle w:val="FootnoteText"/>
        <w:widowControl w:val="0"/>
        <w:tabs>
          <w:tab w:val="clear" w:pos="1021"/>
          <w:tab w:val="right" w:pos="1020"/>
        </w:tabs>
        <w:suppressAutoHyphens/>
        <w:rPr>
          <w:lang w:val="en-US"/>
        </w:rPr>
      </w:pPr>
      <w:r>
        <w:tab/>
      </w:r>
      <w:r>
        <w:rPr>
          <w:rStyle w:val="FootnoteReference"/>
        </w:rPr>
        <w:footnoteRef/>
      </w:r>
      <w:r>
        <w:tab/>
      </w:r>
      <w:r w:rsidR="00C81E51">
        <w:rPr>
          <w:rStyle w:val="ui-provider"/>
        </w:rPr>
        <w:t xml:space="preserve">See Column (3b) of Table A of Chapter 3.2 of the </w:t>
      </w:r>
      <w:r w:rsidR="00C81E51" w:rsidRPr="00805AC6">
        <w:rPr>
          <w:rStyle w:val="ui-provider"/>
          <w:i/>
          <w:iCs/>
        </w:rPr>
        <w:t>Agreement concerning the International Carriage of Dangerous Goods by Road (ADR)</w:t>
      </w:r>
      <w:r w:rsidR="00C81E51">
        <w:rPr>
          <w:rStyle w:val="ui-provider"/>
        </w:rPr>
        <w:t>.</w:t>
      </w:r>
      <w:r>
        <w:t xml:space="preserve"> </w:t>
      </w:r>
    </w:p>
  </w:footnote>
  <w:footnote w:id="4">
    <w:p w14:paraId="74111CCB" w14:textId="5DDC92AC" w:rsidR="00B925D3" w:rsidRPr="00B925D3" w:rsidRDefault="00B925D3" w:rsidP="00B925D3">
      <w:pPr>
        <w:pStyle w:val="FootnoteText"/>
        <w:widowControl w:val="0"/>
        <w:tabs>
          <w:tab w:val="clear" w:pos="1021"/>
          <w:tab w:val="right" w:pos="1020"/>
        </w:tabs>
        <w:suppressAutoHyphens/>
        <w:rPr>
          <w:lang w:val="en-US"/>
        </w:rPr>
      </w:pPr>
      <w:r>
        <w:tab/>
      </w:r>
      <w:r>
        <w:rPr>
          <w:rStyle w:val="FootnoteReference"/>
        </w:rPr>
        <w:footnoteRef/>
      </w:r>
      <w:r>
        <w:tab/>
      </w:r>
      <w:r>
        <w:rPr>
          <w:rStyle w:val="ui-provider"/>
        </w:rPr>
        <w:t>See Column (</w:t>
      </w:r>
      <w:r w:rsidR="00207F56">
        <w:rPr>
          <w:rStyle w:val="ui-provider"/>
        </w:rPr>
        <w:t>5</w:t>
      </w:r>
      <w:r>
        <w:rPr>
          <w:rStyle w:val="ui-provider"/>
        </w:rPr>
        <w:t xml:space="preserve">) of Table A of Chapter 3.2 of the </w:t>
      </w:r>
      <w:r w:rsidRPr="00805AC6">
        <w:rPr>
          <w:rStyle w:val="ui-provider"/>
          <w:i/>
          <w:iCs/>
        </w:rPr>
        <w:t>Agreement concerning the International Carriage of Dangerous Goods by Road (ADR)</w:t>
      </w:r>
      <w:r>
        <w:rPr>
          <w:rStyle w:val="ui-provider"/>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46BD" w14:textId="23403329" w:rsidR="00D90FED" w:rsidRPr="00D90FED" w:rsidRDefault="007B7292">
    <w:pPr>
      <w:pStyle w:val="Header"/>
    </w:pPr>
    <w:r>
      <w:fldChar w:fldCharType="begin"/>
    </w:r>
    <w:r>
      <w:instrText xml:space="preserve"> TITLE  \* MERGEFORMAT </w:instrText>
    </w:r>
    <w:r>
      <w:fldChar w:fldCharType="separate"/>
    </w:r>
    <w:r w:rsidR="00D90FED">
      <w:t>ST/SG/AC.10/C.3/2024/48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C2BD" w14:textId="26257330" w:rsidR="00D94B05" w:rsidRPr="00D90FED" w:rsidRDefault="007B7292" w:rsidP="00D90FED">
    <w:pPr>
      <w:pStyle w:val="Header"/>
      <w:jc w:val="right"/>
    </w:pPr>
    <w:r>
      <w:fldChar w:fldCharType="begin"/>
    </w:r>
    <w:r>
      <w:instrText xml:space="preserve"> TITLE  \* MERGEFORMAT </w:instrText>
    </w:r>
    <w:r>
      <w:fldChar w:fldCharType="separate"/>
    </w:r>
    <w:r w:rsidR="00D90FED">
      <w:t>ST/SG/AC.10/C.3/2024/48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16172172">
    <w:abstractNumId w:val="5"/>
  </w:num>
  <w:num w:numId="2" w16cid:durableId="1073159890">
    <w:abstractNumId w:val="4"/>
  </w:num>
  <w:num w:numId="3" w16cid:durableId="551188904">
    <w:abstractNumId w:val="0"/>
  </w:num>
  <w:num w:numId="4" w16cid:durableId="44254624">
    <w:abstractNumId w:val="6"/>
  </w:num>
  <w:num w:numId="5" w16cid:durableId="1816027029">
    <w:abstractNumId w:val="7"/>
  </w:num>
  <w:num w:numId="6" w16cid:durableId="1836190579">
    <w:abstractNumId w:val="9"/>
  </w:num>
  <w:num w:numId="7" w16cid:durableId="634676252">
    <w:abstractNumId w:val="3"/>
  </w:num>
  <w:num w:numId="8" w16cid:durableId="1039166836">
    <w:abstractNumId w:val="1"/>
  </w:num>
  <w:num w:numId="9" w16cid:durableId="644969981">
    <w:abstractNumId w:val="8"/>
  </w:num>
  <w:num w:numId="10" w16cid:durableId="525103391">
    <w:abstractNumId w:val="1"/>
  </w:num>
  <w:num w:numId="11" w16cid:durableId="297342166">
    <w:abstractNumId w:val="8"/>
  </w:num>
  <w:num w:numId="12" w16cid:durableId="1280380300">
    <w:abstractNumId w:val="2"/>
  </w:num>
  <w:num w:numId="13" w16cid:durableId="1988699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FED"/>
    <w:rsid w:val="00015A70"/>
    <w:rsid w:val="00030304"/>
    <w:rsid w:val="000430D8"/>
    <w:rsid w:val="00046E92"/>
    <w:rsid w:val="000479F1"/>
    <w:rsid w:val="000621E6"/>
    <w:rsid w:val="00063C90"/>
    <w:rsid w:val="00070000"/>
    <w:rsid w:val="00095E90"/>
    <w:rsid w:val="000A044E"/>
    <w:rsid w:val="000B665C"/>
    <w:rsid w:val="000F1A40"/>
    <w:rsid w:val="000F2006"/>
    <w:rsid w:val="000F6D1E"/>
    <w:rsid w:val="00101B98"/>
    <w:rsid w:val="00151492"/>
    <w:rsid w:val="001514D1"/>
    <w:rsid w:val="00154451"/>
    <w:rsid w:val="001653ED"/>
    <w:rsid w:val="001972D7"/>
    <w:rsid w:val="001B02C3"/>
    <w:rsid w:val="001B7027"/>
    <w:rsid w:val="001D732E"/>
    <w:rsid w:val="00202A8A"/>
    <w:rsid w:val="00205221"/>
    <w:rsid w:val="00207F56"/>
    <w:rsid w:val="002117D1"/>
    <w:rsid w:val="002250F4"/>
    <w:rsid w:val="00247E2C"/>
    <w:rsid w:val="002503F5"/>
    <w:rsid w:val="002A32CB"/>
    <w:rsid w:val="002B5689"/>
    <w:rsid w:val="002D5B2C"/>
    <w:rsid w:val="002D5F67"/>
    <w:rsid w:val="002D6C53"/>
    <w:rsid w:val="002E29A7"/>
    <w:rsid w:val="002E7E4B"/>
    <w:rsid w:val="002F5595"/>
    <w:rsid w:val="00306AF6"/>
    <w:rsid w:val="00334F6A"/>
    <w:rsid w:val="00342AC8"/>
    <w:rsid w:val="00343302"/>
    <w:rsid w:val="0034622A"/>
    <w:rsid w:val="003609AB"/>
    <w:rsid w:val="003979DE"/>
    <w:rsid w:val="003A600D"/>
    <w:rsid w:val="003B1248"/>
    <w:rsid w:val="003B4550"/>
    <w:rsid w:val="003C2EE4"/>
    <w:rsid w:val="003C348D"/>
    <w:rsid w:val="003D291F"/>
    <w:rsid w:val="003D2A18"/>
    <w:rsid w:val="00410647"/>
    <w:rsid w:val="004110E6"/>
    <w:rsid w:val="00413386"/>
    <w:rsid w:val="00461253"/>
    <w:rsid w:val="00473275"/>
    <w:rsid w:val="004858F5"/>
    <w:rsid w:val="0049510C"/>
    <w:rsid w:val="004A2814"/>
    <w:rsid w:val="004A358C"/>
    <w:rsid w:val="004C0622"/>
    <w:rsid w:val="004D2EF8"/>
    <w:rsid w:val="004D3881"/>
    <w:rsid w:val="004F47A6"/>
    <w:rsid w:val="004F73D0"/>
    <w:rsid w:val="00501B15"/>
    <w:rsid w:val="005042C2"/>
    <w:rsid w:val="00577AA6"/>
    <w:rsid w:val="005A3ADE"/>
    <w:rsid w:val="005D0F4B"/>
    <w:rsid w:val="005E716E"/>
    <w:rsid w:val="00616B26"/>
    <w:rsid w:val="00624052"/>
    <w:rsid w:val="006441D1"/>
    <w:rsid w:val="006476E1"/>
    <w:rsid w:val="006604DF"/>
    <w:rsid w:val="006629D2"/>
    <w:rsid w:val="00662C46"/>
    <w:rsid w:val="00671529"/>
    <w:rsid w:val="00676968"/>
    <w:rsid w:val="0068139E"/>
    <w:rsid w:val="00685356"/>
    <w:rsid w:val="00690F5E"/>
    <w:rsid w:val="006A5F39"/>
    <w:rsid w:val="006A69AE"/>
    <w:rsid w:val="006F1EF5"/>
    <w:rsid w:val="0070489D"/>
    <w:rsid w:val="007200A1"/>
    <w:rsid w:val="007268F9"/>
    <w:rsid w:val="00750282"/>
    <w:rsid w:val="00764440"/>
    <w:rsid w:val="0077101B"/>
    <w:rsid w:val="00791E47"/>
    <w:rsid w:val="007A48DB"/>
    <w:rsid w:val="007A4C3D"/>
    <w:rsid w:val="007A5CC4"/>
    <w:rsid w:val="007A6B7E"/>
    <w:rsid w:val="007C52B0"/>
    <w:rsid w:val="007C6033"/>
    <w:rsid w:val="007E7071"/>
    <w:rsid w:val="007F44A3"/>
    <w:rsid w:val="008147C8"/>
    <w:rsid w:val="0081753A"/>
    <w:rsid w:val="00830082"/>
    <w:rsid w:val="0085645A"/>
    <w:rsid w:val="00857D23"/>
    <w:rsid w:val="00881FEF"/>
    <w:rsid w:val="00892E9C"/>
    <w:rsid w:val="008B1265"/>
    <w:rsid w:val="008B76A9"/>
    <w:rsid w:val="00902495"/>
    <w:rsid w:val="00905CAC"/>
    <w:rsid w:val="00911850"/>
    <w:rsid w:val="009411B4"/>
    <w:rsid w:val="00944782"/>
    <w:rsid w:val="00946F1D"/>
    <w:rsid w:val="00962B92"/>
    <w:rsid w:val="0096765A"/>
    <w:rsid w:val="00973A23"/>
    <w:rsid w:val="009A0A7F"/>
    <w:rsid w:val="009A6614"/>
    <w:rsid w:val="009C359E"/>
    <w:rsid w:val="009D0139"/>
    <w:rsid w:val="009D717D"/>
    <w:rsid w:val="009F5CDC"/>
    <w:rsid w:val="00A072D7"/>
    <w:rsid w:val="00A55276"/>
    <w:rsid w:val="00A775CF"/>
    <w:rsid w:val="00A86A23"/>
    <w:rsid w:val="00AD1A9C"/>
    <w:rsid w:val="00AD7A31"/>
    <w:rsid w:val="00AF5DE1"/>
    <w:rsid w:val="00AF670C"/>
    <w:rsid w:val="00B06045"/>
    <w:rsid w:val="00B206DD"/>
    <w:rsid w:val="00B52EF4"/>
    <w:rsid w:val="00B777AD"/>
    <w:rsid w:val="00B925D3"/>
    <w:rsid w:val="00B95F84"/>
    <w:rsid w:val="00BC6439"/>
    <w:rsid w:val="00BD4E55"/>
    <w:rsid w:val="00C03015"/>
    <w:rsid w:val="00C0358D"/>
    <w:rsid w:val="00C061FB"/>
    <w:rsid w:val="00C13CF9"/>
    <w:rsid w:val="00C15E3D"/>
    <w:rsid w:val="00C20C1B"/>
    <w:rsid w:val="00C244E5"/>
    <w:rsid w:val="00C2513E"/>
    <w:rsid w:val="00C35A27"/>
    <w:rsid w:val="00C47B2E"/>
    <w:rsid w:val="00C753B6"/>
    <w:rsid w:val="00C810DB"/>
    <w:rsid w:val="00C81E51"/>
    <w:rsid w:val="00C93AD7"/>
    <w:rsid w:val="00CC4393"/>
    <w:rsid w:val="00D158C3"/>
    <w:rsid w:val="00D413F8"/>
    <w:rsid w:val="00D63CD2"/>
    <w:rsid w:val="00D85308"/>
    <w:rsid w:val="00D87DC2"/>
    <w:rsid w:val="00D90FED"/>
    <w:rsid w:val="00D93887"/>
    <w:rsid w:val="00D94B05"/>
    <w:rsid w:val="00DC7379"/>
    <w:rsid w:val="00E026C4"/>
    <w:rsid w:val="00E02C2B"/>
    <w:rsid w:val="00E14F36"/>
    <w:rsid w:val="00E21C27"/>
    <w:rsid w:val="00E26BCF"/>
    <w:rsid w:val="00E31CBB"/>
    <w:rsid w:val="00E52109"/>
    <w:rsid w:val="00E53E10"/>
    <w:rsid w:val="00E62559"/>
    <w:rsid w:val="00E6401A"/>
    <w:rsid w:val="00E75317"/>
    <w:rsid w:val="00E8533D"/>
    <w:rsid w:val="00E96AD0"/>
    <w:rsid w:val="00EA4324"/>
    <w:rsid w:val="00EA5DEB"/>
    <w:rsid w:val="00EC0CE6"/>
    <w:rsid w:val="00EC7C1D"/>
    <w:rsid w:val="00ED6C48"/>
    <w:rsid w:val="00EE3045"/>
    <w:rsid w:val="00F07F8A"/>
    <w:rsid w:val="00F26186"/>
    <w:rsid w:val="00F31469"/>
    <w:rsid w:val="00F36FD6"/>
    <w:rsid w:val="00F65F5D"/>
    <w:rsid w:val="00F71967"/>
    <w:rsid w:val="00F86A3A"/>
    <w:rsid w:val="00F96988"/>
    <w:rsid w:val="00FA42DA"/>
    <w:rsid w:val="00FC465F"/>
    <w:rsid w:val="00FC4E20"/>
    <w:rsid w:val="00FE2AC5"/>
    <w:rsid w:val="00FF442A"/>
    <w:rsid w:val="00FF6AED"/>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AC8F4"/>
  <w15:docId w15:val="{15C2BA05-87E9-4FD5-BDF6-D17EECC0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39"/>
    <w:qFormat/>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locked/>
    <w:rsid w:val="0068139E"/>
    <w:rPr>
      <w:b/>
      <w:sz w:val="28"/>
    </w:rPr>
  </w:style>
  <w:style w:type="character" w:customStyle="1" w:styleId="H1GChar">
    <w:name w:val="_ H_1_G Char"/>
    <w:link w:val="H1G"/>
    <w:locked/>
    <w:rsid w:val="0068139E"/>
    <w:rPr>
      <w:b/>
      <w:sz w:val="24"/>
    </w:rPr>
  </w:style>
  <w:style w:type="character" w:customStyle="1" w:styleId="ui-provider">
    <w:name w:val="ui-provider"/>
    <w:basedOn w:val="DefaultParagraphFont"/>
    <w:rsid w:val="00C8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43308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errano\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Alicia Dorca Garcia</DisplayName>
        <AccountId>1313</AccountId>
        <AccountType/>
      </UserInfo>
      <UserInfo>
        <DisplayName>Armando Serrano Lombillo</DisplayName>
        <AccountId>69</AccountId>
        <AccountType/>
      </UserInfo>
      <UserInfo>
        <DisplayName>Romain Hubert</DisplayName>
        <AccountId>40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2.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5080D95D-3902-4894-A4BB-3636B3B84E00}"/>
</file>

<file path=docProps/app.xml><?xml version="1.0" encoding="utf-8"?>
<Properties xmlns="http://schemas.openxmlformats.org/officeDocument/2006/extended-properties" xmlns:vt="http://schemas.openxmlformats.org/officeDocument/2006/docPropsVTypes">
  <Template>SGAC10_E.dotm</Template>
  <TotalTime>0</TotalTime>
  <Pages>4</Pages>
  <Words>1519</Words>
  <Characters>7857</Characters>
  <Application>Microsoft Office Word</Application>
  <DocSecurity>0</DocSecurity>
  <Lines>144</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ST/SG/AC.10/C.3/2024/48</vt: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ST/SG/AC.10/C.3/2024/48</dc:title>
  <dc:subject>2406723</dc:subject>
  <dc:creator>Editorial</dc:creator>
  <cp:keywords/>
  <dc:description/>
  <cp:lastModifiedBy>Pauline Anne Escalante</cp:lastModifiedBy>
  <cp:revision>2</cp:revision>
  <dcterms:created xsi:type="dcterms:W3CDTF">2024-04-15T09:48:00Z</dcterms:created>
  <dcterms:modified xsi:type="dcterms:W3CDTF">2024-04-15T09:48:00Z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