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1931AF">
            <w:pPr>
              <w:jc w:val="right"/>
            </w:pPr>
            <w:r w:rsidRPr="00C64574">
              <w:rPr>
                <w:sz w:val="40"/>
              </w:rPr>
              <w:t>ECE</w:t>
            </w:r>
            <w:r w:rsidRPr="00C64574">
              <w:t>/TRANS/WP.29/GR</w:t>
            </w:r>
            <w:r w:rsidR="000D4EB3" w:rsidRPr="00C64574">
              <w:t>SG</w:t>
            </w:r>
            <w:r w:rsidRPr="00C64574">
              <w:t>/201</w:t>
            </w:r>
            <w:r w:rsidR="001F20EF">
              <w:t>5/</w:t>
            </w:r>
            <w:r w:rsidR="00967ACA">
              <w:t>2</w:t>
            </w:r>
            <w:r w:rsidR="001931AF">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F4F92"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5.9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3A08B0"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00AC">
        <w:t>6</w:t>
      </w:r>
      <w:r w:rsidRPr="00DF418A">
        <w:t xml:space="preserve"> of the provisional agenda</w:t>
      </w:r>
    </w:p>
    <w:p w:rsidR="00915EF6" w:rsidRPr="001F20EF" w:rsidRDefault="00C64574" w:rsidP="00C96DF2">
      <w:pPr>
        <w:rPr>
          <w:b/>
          <w:lang w:val="en-US"/>
        </w:rPr>
      </w:pPr>
      <w:r w:rsidRPr="00DF418A">
        <w:rPr>
          <w:b/>
        </w:rPr>
        <w:t xml:space="preserve">Regulation No. </w:t>
      </w:r>
      <w:r w:rsidR="0076035A">
        <w:rPr>
          <w:b/>
        </w:rPr>
        <w:t>4</w:t>
      </w:r>
      <w:r w:rsidR="009600AC">
        <w:rPr>
          <w:b/>
        </w:rPr>
        <w:t>6</w:t>
      </w:r>
      <w:r w:rsidRPr="00DF418A">
        <w:rPr>
          <w:b/>
        </w:rPr>
        <w:t xml:space="preserve"> (</w:t>
      </w:r>
      <w:r w:rsidR="009600AC" w:rsidRPr="009600AC">
        <w:rPr>
          <w:b/>
        </w:rPr>
        <w:t>Devices for indirect vision</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76035A">
        <w:rPr>
          <w:sz w:val="26"/>
          <w:szCs w:val="26"/>
        </w:rPr>
        <w:t>4</w:t>
      </w:r>
      <w:r w:rsidR="001931AF">
        <w:rPr>
          <w:sz w:val="26"/>
          <w:szCs w:val="26"/>
        </w:rPr>
        <w:t>6</w:t>
      </w:r>
      <w:r w:rsidR="007C0546" w:rsidRPr="007948F3">
        <w:rPr>
          <w:sz w:val="26"/>
          <w:szCs w:val="26"/>
        </w:rPr>
        <w:t xml:space="preserve"> (</w:t>
      </w:r>
      <w:r w:rsidR="001931AF">
        <w:rPr>
          <w:sz w:val="26"/>
          <w:szCs w:val="26"/>
        </w:rPr>
        <w:t>Devices for indirect vision</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9600AC" w:rsidRPr="006A1709">
        <w:t>the International</w:t>
      </w:r>
      <w:r w:rsidR="009600AC">
        <w:t xml:space="preserve"> Organization of Motor Vehicle Manufacturers</w:t>
      </w:r>
      <w:bookmarkStart w:id="0" w:name="_GoBack"/>
      <w:bookmarkEnd w:id="0"/>
      <w:r w:rsidRPr="00DF418A">
        <w:rPr>
          <w:vertAlign w:val="superscript"/>
        </w:rPr>
        <w:footnoteReference w:customMarkFollows="1" w:id="2"/>
        <w:t>*</w:t>
      </w:r>
    </w:p>
    <w:p w:rsidR="00DF418A" w:rsidRDefault="00DF418A" w:rsidP="00E466D9">
      <w:pPr>
        <w:ind w:left="1134" w:right="1134" w:firstLine="567"/>
        <w:jc w:val="both"/>
      </w:pPr>
      <w:r>
        <w:t xml:space="preserve">The </w:t>
      </w:r>
      <w:r w:rsidR="00E466D9">
        <w:t>text reproduced below was</w:t>
      </w:r>
      <w:r>
        <w:t xml:space="preserve"> prepared by the </w:t>
      </w:r>
      <w:r w:rsidR="00A83C2D">
        <w:t xml:space="preserve">expert from </w:t>
      </w:r>
      <w:r w:rsidR="009600AC" w:rsidRPr="006A1709">
        <w:t>the International</w:t>
      </w:r>
      <w:r w:rsidR="009600AC">
        <w:t xml:space="preserve"> Organization of Motor Vehicle Manufacturers</w:t>
      </w:r>
      <w:r w:rsidR="0076035A" w:rsidRPr="0076035A">
        <w:t xml:space="preserve"> </w:t>
      </w:r>
      <w:r w:rsidR="009600AC">
        <w:t xml:space="preserve">(OICA) </w:t>
      </w:r>
      <w:r w:rsidR="002530E8" w:rsidRPr="002530E8">
        <w:t xml:space="preserve">to </w:t>
      </w:r>
      <w:r w:rsidR="009600AC">
        <w:t>clarify the provisions for fully integrated surveillance mirrors.</w:t>
      </w:r>
      <w:r w:rsidR="00AF5118" w:rsidRPr="005C6A38">
        <w:t xml:space="preserve"> </w:t>
      </w:r>
      <w:r w:rsidR="0046767E">
        <w:t xml:space="preserve">It is based on informal document GRSG-108-24, distributed during the </w:t>
      </w:r>
      <w:r w:rsidR="00F30407">
        <w:t>108</w:t>
      </w:r>
      <w:r w:rsidR="00F30407" w:rsidRPr="00F30407">
        <w:rPr>
          <w:vertAlign w:val="superscript"/>
        </w:rPr>
        <w:t>th</w:t>
      </w:r>
      <w:r w:rsidR="0046767E">
        <w:t xml:space="preserve"> session of </w:t>
      </w:r>
      <w:r w:rsidR="00F30407">
        <w:t xml:space="preserve">the Working Party on General </w:t>
      </w:r>
      <w:r w:rsidR="00130EF6">
        <w:t>S</w:t>
      </w:r>
      <w:r w:rsidR="00F30407">
        <w:t>afety Provisions (</w:t>
      </w:r>
      <w:r w:rsidR="0046767E">
        <w:t>GRSG</w:t>
      </w:r>
      <w:r w:rsidR="00F30407">
        <w:t>) (see report ECE/TRANS/WP.29/GRSG/87, para. 31)</w:t>
      </w:r>
      <w:r w:rsidR="0046767E">
        <w:t xml:space="preserve">. </w:t>
      </w:r>
      <w:r w:rsidR="005D6B0A" w:rsidRPr="006A5141">
        <w:t>The modifications to the current text of</w:t>
      </w:r>
      <w:r w:rsidR="009A1E55">
        <w:t xml:space="preserve"> </w:t>
      </w:r>
      <w:r w:rsidR="005D6B0A" w:rsidRPr="006A5141">
        <w:t>Regulation</w:t>
      </w:r>
      <w:r w:rsidR="005D6B0A">
        <w:t xml:space="preserve"> No. </w:t>
      </w:r>
      <w:r w:rsidR="0076035A">
        <w:t>4</w:t>
      </w:r>
      <w:r w:rsidR="009600AC">
        <w:t>6</w:t>
      </w:r>
      <w:r w:rsidR="005D6B0A" w:rsidRPr="006A5141">
        <w:t xml:space="preserve"> are marked in bold for new characters</w:t>
      </w:r>
      <w:r w:rsidR="005D6B0A" w:rsidRPr="00972ECE">
        <w:rPr>
          <w:lang w:val="en-US"/>
        </w:rPr>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81649C" w:rsidRPr="0081649C" w:rsidRDefault="0081649C" w:rsidP="0081649C">
      <w:pPr>
        <w:tabs>
          <w:tab w:val="left" w:pos="8505"/>
        </w:tabs>
        <w:spacing w:before="120" w:after="120" w:line="240" w:lineRule="auto"/>
        <w:ind w:left="2268" w:right="848" w:hanging="1134"/>
        <w:jc w:val="both"/>
        <w:rPr>
          <w:lang w:eastAsia="ar-SA"/>
        </w:rPr>
      </w:pPr>
      <w:r w:rsidRPr="0081649C">
        <w:rPr>
          <w:i/>
          <w:lang w:eastAsia="hu-HU"/>
        </w:rPr>
        <w:t>Paragraph</w:t>
      </w:r>
      <w:r w:rsidRPr="0081649C">
        <w:rPr>
          <w:i/>
          <w:lang w:eastAsia="ar-SA"/>
        </w:rPr>
        <w:t xml:space="preserve"> 15.2.1.2</w:t>
      </w:r>
      <w:r w:rsidRPr="0081649C">
        <w:rPr>
          <w:lang w:eastAsia="ar-SA"/>
        </w:rPr>
        <w:t>., amend to read:</w:t>
      </w:r>
    </w:p>
    <w:p w:rsidR="0081649C" w:rsidRPr="0081649C" w:rsidRDefault="0081649C" w:rsidP="0081649C">
      <w:pPr>
        <w:spacing w:after="120"/>
        <w:ind w:left="2268" w:right="1134" w:hanging="1134"/>
        <w:jc w:val="both"/>
      </w:pPr>
      <w:r w:rsidRPr="0081649C">
        <w:t>"15.2.1.2.</w:t>
      </w:r>
      <w:r w:rsidRPr="0081649C">
        <w:tab/>
        <w:t xml:space="preserve">The provisions of this Regulation do not apply to the surveillance mirrors defined in paragraph 2.1.1.3. Nevertheless, the exterior surveillance mirrors must be mounted at least 2 m above the ground when the vehicle is under a load corresponding to its maximum technical permissible mass </w:t>
      </w:r>
      <w:r w:rsidRPr="0081649C">
        <w:rPr>
          <w:b/>
        </w:rPr>
        <w:t>or shall be fully integrated in a housing including Class II or III mirror(s) which is (are) type approved to this Regulation</w:t>
      </w:r>
      <w:r w:rsidRPr="0081649C">
        <w:t>."</w:t>
      </w:r>
    </w:p>
    <w:p w:rsidR="0081649C" w:rsidRPr="0081649C" w:rsidRDefault="0081649C" w:rsidP="0028413D">
      <w:pPr>
        <w:tabs>
          <w:tab w:val="left" w:pos="8505"/>
        </w:tabs>
        <w:spacing w:before="120" w:after="120" w:line="240" w:lineRule="auto"/>
        <w:ind w:left="2268" w:right="848" w:hanging="1134"/>
        <w:jc w:val="both"/>
        <w:rPr>
          <w:i/>
          <w:lang w:eastAsia="ar-SA"/>
        </w:rPr>
      </w:pPr>
    </w:p>
    <w:p w:rsidR="00DF418A" w:rsidRPr="00DF418A" w:rsidRDefault="00E87504" w:rsidP="00E87504">
      <w:pPr>
        <w:pStyle w:val="HChG"/>
      </w:pPr>
      <w:r>
        <w:tab/>
        <w:t>II.</w:t>
      </w:r>
      <w:r>
        <w:tab/>
        <w:t>Justification</w:t>
      </w:r>
    </w:p>
    <w:p w:rsidR="0081649C" w:rsidRDefault="0081649C" w:rsidP="00CB5634">
      <w:pPr>
        <w:spacing w:after="120"/>
        <w:ind w:left="1134" w:right="1134"/>
        <w:jc w:val="both"/>
      </w:pPr>
      <w:r>
        <w:t>1.</w:t>
      </w:r>
      <w:r>
        <w:tab/>
      </w:r>
      <w:r w:rsidRPr="0081649C">
        <w:t xml:space="preserve">The current text of the </w:t>
      </w:r>
      <w:r w:rsidR="0046767E">
        <w:t>R</w:t>
      </w:r>
      <w:r w:rsidRPr="0081649C">
        <w:t xml:space="preserve">egulation </w:t>
      </w:r>
      <w:r w:rsidR="0046767E">
        <w:t>requires</w:t>
      </w:r>
      <w:r w:rsidRPr="0081649C">
        <w:t xml:space="preserve"> that surveillance mirrors are mounted higher than 2 metres above the ground.</w:t>
      </w:r>
    </w:p>
    <w:p w:rsidR="0081649C" w:rsidRDefault="0081649C" w:rsidP="00CB5634">
      <w:pPr>
        <w:spacing w:after="120"/>
        <w:ind w:left="1134" w:right="1134"/>
        <w:jc w:val="both"/>
      </w:pPr>
      <w:r>
        <w:t>2.</w:t>
      </w:r>
      <w:r>
        <w:tab/>
        <w:t xml:space="preserve">Some </w:t>
      </w:r>
      <w:r w:rsidRPr="0081649C">
        <w:t>existing surveillance mirrors are nevertheless part of a combination of mirrors integrated in a housing whose lowest part is lower than 2 metres above the ground (see picture below). These fully integrated surveillance mirrors are indeed improving the field of vision of the driver, e.g. for parking manoeuvres, when it is beneficial to have a vision of the distance between the rear wheel and the curb.</w:t>
      </w:r>
    </w:p>
    <w:p w:rsidR="0081649C" w:rsidRDefault="0081649C" w:rsidP="00CB5634">
      <w:pPr>
        <w:spacing w:after="120"/>
        <w:ind w:left="1134" w:right="1134"/>
        <w:jc w:val="both"/>
      </w:pPr>
      <w:r>
        <w:t>3.</w:t>
      </w:r>
      <w:r>
        <w:tab/>
      </w:r>
      <w:r w:rsidRPr="0081649C">
        <w:t xml:space="preserve">This proposal aims at clarifying that the surveillance mirrors can be mounted below 2 metres, when integrated in a housing already including one or several mirrors of </w:t>
      </w:r>
      <w:r w:rsidR="0046767E">
        <w:t>C</w:t>
      </w:r>
      <w:r w:rsidRPr="0081649C">
        <w:t>lasses II or III.</w:t>
      </w:r>
    </w:p>
    <w:p w:rsidR="0081649C" w:rsidRPr="0081649C" w:rsidRDefault="0081649C" w:rsidP="0081649C">
      <w:pPr>
        <w:tabs>
          <w:tab w:val="left" w:pos="1701"/>
        </w:tabs>
        <w:spacing w:after="120"/>
        <w:ind w:left="1701" w:right="1134" w:hanging="567"/>
        <w:jc w:val="both"/>
      </w:pPr>
    </w:p>
    <w:p w:rsidR="0081649C" w:rsidRDefault="006F4F92" w:rsidP="0081649C">
      <w:pPr>
        <w:spacing w:after="120"/>
        <w:ind w:left="2268" w:right="1134" w:hanging="1134"/>
        <w:jc w:val="center"/>
      </w:pPr>
      <w:r>
        <w:pict>
          <v:shape id="Image 1" o:spid="_x0000_i1026" type="#_x0000_t75" alt="Miroir Master" style="width:184.7pt;height:133.55pt;visibility:visible">
            <v:imagedata r:id="rId9" o:title="Miroir Master" croptop="1412f" cropbottom="1412f" cropleft="1425f" cropright="1425f"/>
          </v:shape>
        </w:pict>
      </w:r>
    </w:p>
    <w:p w:rsidR="0046767E" w:rsidRDefault="0046767E" w:rsidP="0046767E">
      <w:pPr>
        <w:tabs>
          <w:tab w:val="left" w:pos="1701"/>
          <w:tab w:val="left" w:pos="8505"/>
        </w:tabs>
        <w:spacing w:before="120" w:after="120" w:line="240" w:lineRule="auto"/>
        <w:ind w:left="1134" w:right="848"/>
        <w:jc w:val="both"/>
        <w:rPr>
          <w:lang w:eastAsia="ar-SA"/>
        </w:rPr>
      </w:pPr>
    </w:p>
    <w:p w:rsidR="0046767E" w:rsidRPr="000D0516" w:rsidRDefault="0046767E" w:rsidP="0046767E">
      <w:pPr>
        <w:spacing w:before="240"/>
        <w:ind w:left="1134" w:right="1134"/>
        <w:jc w:val="center"/>
        <w:rPr>
          <w:u w:val="single"/>
        </w:rPr>
      </w:pPr>
      <w:r>
        <w:rPr>
          <w:u w:val="single"/>
        </w:rPr>
        <w:tab/>
      </w:r>
      <w:r>
        <w:rPr>
          <w:u w:val="single"/>
        </w:rPr>
        <w:tab/>
      </w:r>
      <w:r>
        <w:rPr>
          <w:u w:val="single"/>
        </w:rPr>
        <w:tab/>
      </w:r>
    </w:p>
    <w:sectPr w:rsidR="0046767E"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C9" w:rsidRDefault="004817C9"/>
  </w:endnote>
  <w:endnote w:type="continuationSeparator" w:id="0">
    <w:p w:rsidR="004817C9" w:rsidRDefault="004817C9"/>
  </w:endnote>
  <w:endnote w:type="continuationNotice" w:id="1">
    <w:p w:rsidR="004817C9" w:rsidRDefault="00481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F4F9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1649C">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6F4F92">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C9" w:rsidRPr="000B175B" w:rsidRDefault="004817C9" w:rsidP="000B175B">
      <w:pPr>
        <w:tabs>
          <w:tab w:val="right" w:pos="2155"/>
        </w:tabs>
        <w:spacing w:after="80"/>
        <w:ind w:left="680"/>
        <w:rPr>
          <w:u w:val="single"/>
        </w:rPr>
      </w:pPr>
      <w:r>
        <w:rPr>
          <w:u w:val="single"/>
        </w:rPr>
        <w:tab/>
      </w:r>
    </w:p>
  </w:footnote>
  <w:footnote w:type="continuationSeparator" w:id="0">
    <w:p w:rsidR="004817C9" w:rsidRPr="00FC68B7" w:rsidRDefault="004817C9" w:rsidP="00FC68B7">
      <w:pPr>
        <w:tabs>
          <w:tab w:val="left" w:pos="2155"/>
        </w:tabs>
        <w:spacing w:after="80"/>
        <w:ind w:left="680"/>
        <w:rPr>
          <w:u w:val="single"/>
        </w:rPr>
      </w:pPr>
      <w:r>
        <w:rPr>
          <w:u w:val="single"/>
        </w:rPr>
        <w:tab/>
      </w:r>
    </w:p>
  </w:footnote>
  <w:footnote w:type="continuationNotice" w:id="1">
    <w:p w:rsidR="004817C9" w:rsidRDefault="004817C9"/>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w:t>
    </w:r>
    <w:r w:rsidR="009600AC">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2371C"/>
    <w:multiLevelType w:val="hybridMultilevel"/>
    <w:tmpl w:val="0CE639EE"/>
    <w:lvl w:ilvl="0" w:tplc="ECCCD1E0">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0"/>
  </w:num>
  <w:num w:numId="16">
    <w:abstractNumId w:val="10"/>
  </w:num>
  <w:num w:numId="17">
    <w:abstractNumId w:val="14"/>
  </w:num>
  <w:num w:numId="18">
    <w:abstractNumId w:val="19"/>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5E22"/>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7E76"/>
    <w:rsid w:val="00101131"/>
    <w:rsid w:val="001044E5"/>
    <w:rsid w:val="001058B4"/>
    <w:rsid w:val="00107CBF"/>
    <w:rsid w:val="001103AA"/>
    <w:rsid w:val="0011666B"/>
    <w:rsid w:val="00122CBC"/>
    <w:rsid w:val="00123206"/>
    <w:rsid w:val="00130E03"/>
    <w:rsid w:val="00130EF6"/>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1AF"/>
    <w:rsid w:val="00193F1C"/>
    <w:rsid w:val="001963AC"/>
    <w:rsid w:val="00197D24"/>
    <w:rsid w:val="001A3955"/>
    <w:rsid w:val="001A4FFD"/>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08B0"/>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67E"/>
    <w:rsid w:val="00467FEF"/>
    <w:rsid w:val="00470605"/>
    <w:rsid w:val="00471BD2"/>
    <w:rsid w:val="0047621F"/>
    <w:rsid w:val="00477526"/>
    <w:rsid w:val="00477A0D"/>
    <w:rsid w:val="00477C6B"/>
    <w:rsid w:val="004817C9"/>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420F2"/>
    <w:rsid w:val="00546C8C"/>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6F4F92"/>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52E6"/>
    <w:rsid w:val="007A6141"/>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49C"/>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00A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96458"/>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B5634"/>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0407"/>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basedOn w:val="SingleTxtGChar"/>
    <w:link w:val="Heading1"/>
    <w:rsid w:val="00226409"/>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2015-02-10T09:04:00Z</cp:lastPrinted>
  <dcterms:created xsi:type="dcterms:W3CDTF">2015-07-10T08:30:00Z</dcterms:created>
  <dcterms:modified xsi:type="dcterms:W3CDTF">2015-07-10T09:05:00Z</dcterms:modified>
</cp:coreProperties>
</file>