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144969" w:rsidTr="0061377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144969" w:rsidRDefault="00B56E9C" w:rsidP="0061377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144969" w:rsidRDefault="00B56E9C" w:rsidP="00613771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144969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144969" w:rsidRDefault="00F0507C" w:rsidP="00DB5F0B">
            <w:pPr>
              <w:jc w:val="right"/>
            </w:pPr>
            <w:r w:rsidRPr="00144969">
              <w:rPr>
                <w:sz w:val="40"/>
              </w:rPr>
              <w:t>ECE</w:t>
            </w:r>
            <w:r w:rsidRPr="00144969">
              <w:t>/TRANS/WP.15/2</w:t>
            </w:r>
            <w:r w:rsidR="00DB5F0B" w:rsidRPr="00144969">
              <w:t>34</w:t>
            </w:r>
            <w:r w:rsidRPr="00144969">
              <w:t>/Add.1</w:t>
            </w:r>
          </w:p>
        </w:tc>
      </w:tr>
      <w:tr w:rsidR="00B56E9C" w:rsidRPr="00144969" w:rsidTr="0061377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144969" w:rsidRDefault="00853B94" w:rsidP="00613771">
            <w:pPr>
              <w:spacing w:before="120"/>
            </w:pPr>
            <w:r w:rsidRPr="00144969"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144969" w:rsidRDefault="00D773DF" w:rsidP="00613771">
            <w:pPr>
              <w:spacing w:before="120" w:line="420" w:lineRule="exact"/>
              <w:rPr>
                <w:sz w:val="40"/>
                <w:szCs w:val="40"/>
              </w:rPr>
            </w:pPr>
            <w:r w:rsidRPr="00144969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144969" w:rsidRDefault="00F0507C" w:rsidP="00F0507C">
            <w:pPr>
              <w:spacing w:before="240" w:line="240" w:lineRule="exact"/>
            </w:pPr>
            <w:r w:rsidRPr="00144969">
              <w:t>Distr.: General</w:t>
            </w:r>
          </w:p>
          <w:p w:rsidR="00F0507C" w:rsidRPr="00144969" w:rsidRDefault="000150EF" w:rsidP="00F0507C">
            <w:pPr>
              <w:spacing w:line="240" w:lineRule="exact"/>
            </w:pPr>
            <w:r w:rsidRPr="00144969">
              <w:t>29</w:t>
            </w:r>
            <w:r w:rsidR="00F0507C" w:rsidRPr="00144969">
              <w:t xml:space="preserve"> August 201</w:t>
            </w:r>
            <w:r w:rsidR="00DB5F0B" w:rsidRPr="00144969">
              <w:t>6</w:t>
            </w:r>
          </w:p>
          <w:p w:rsidR="00F0507C" w:rsidRPr="00144969" w:rsidRDefault="00F0507C" w:rsidP="00F0507C">
            <w:pPr>
              <w:spacing w:line="240" w:lineRule="exact"/>
            </w:pPr>
            <w:r w:rsidRPr="00144969">
              <w:t>English</w:t>
            </w:r>
          </w:p>
          <w:p w:rsidR="00F0507C" w:rsidRPr="00144969" w:rsidRDefault="00F0507C" w:rsidP="00F0507C">
            <w:pPr>
              <w:spacing w:line="240" w:lineRule="exact"/>
            </w:pPr>
            <w:r w:rsidRPr="00144969">
              <w:t>Original: English and French</w:t>
            </w:r>
          </w:p>
          <w:p w:rsidR="00F0507C" w:rsidRPr="00144969" w:rsidRDefault="00F0507C" w:rsidP="00F0507C">
            <w:pPr>
              <w:tabs>
                <w:tab w:val="left" w:pos="945"/>
              </w:tabs>
            </w:pPr>
          </w:p>
        </w:tc>
      </w:tr>
    </w:tbl>
    <w:p w:rsidR="00442A83" w:rsidRPr="00144969" w:rsidRDefault="00C96DF2" w:rsidP="00C96DF2">
      <w:pPr>
        <w:spacing w:before="120"/>
        <w:rPr>
          <w:b/>
          <w:sz w:val="28"/>
          <w:szCs w:val="28"/>
        </w:rPr>
      </w:pPr>
      <w:r w:rsidRPr="00144969">
        <w:rPr>
          <w:b/>
          <w:sz w:val="28"/>
          <w:szCs w:val="28"/>
        </w:rPr>
        <w:t>Economic Commission for Europe</w:t>
      </w:r>
    </w:p>
    <w:p w:rsidR="00C96DF2" w:rsidRPr="00144969" w:rsidRDefault="008F31D2" w:rsidP="00C96DF2">
      <w:pPr>
        <w:spacing w:before="120"/>
        <w:rPr>
          <w:sz w:val="28"/>
          <w:szCs w:val="28"/>
        </w:rPr>
      </w:pPr>
      <w:r w:rsidRPr="00144969">
        <w:rPr>
          <w:sz w:val="28"/>
          <w:szCs w:val="28"/>
        </w:rPr>
        <w:t>Inland Transport Committee</w:t>
      </w:r>
    </w:p>
    <w:p w:rsidR="008F31D2" w:rsidRPr="00144969" w:rsidRDefault="008F31D2" w:rsidP="00C96DF2">
      <w:pPr>
        <w:spacing w:before="120"/>
        <w:rPr>
          <w:b/>
          <w:sz w:val="24"/>
          <w:szCs w:val="24"/>
        </w:rPr>
      </w:pPr>
      <w:r w:rsidRPr="00144969">
        <w:rPr>
          <w:b/>
          <w:sz w:val="24"/>
          <w:szCs w:val="24"/>
        </w:rPr>
        <w:t>Working Party on the Transport of Dangerous Goods</w:t>
      </w:r>
    </w:p>
    <w:p w:rsidR="00C45755" w:rsidRPr="00144969" w:rsidRDefault="00DB5F0B" w:rsidP="00C45755">
      <w:pPr>
        <w:spacing w:before="120"/>
        <w:rPr>
          <w:b/>
        </w:rPr>
      </w:pPr>
      <w:proofErr w:type="gramStart"/>
      <w:r w:rsidRPr="00144969">
        <w:rPr>
          <w:b/>
        </w:rPr>
        <w:t>101</w:t>
      </w:r>
      <w:r w:rsidR="001C7707" w:rsidRPr="00144969">
        <w:rPr>
          <w:b/>
        </w:rPr>
        <w:t>st</w:t>
      </w:r>
      <w:proofErr w:type="gramEnd"/>
      <w:r w:rsidRPr="00144969">
        <w:rPr>
          <w:b/>
        </w:rPr>
        <w:t xml:space="preserve"> </w:t>
      </w:r>
      <w:r w:rsidR="00C45755" w:rsidRPr="00144969">
        <w:rPr>
          <w:b/>
        </w:rPr>
        <w:t>session</w:t>
      </w:r>
    </w:p>
    <w:p w:rsidR="00C45755" w:rsidRPr="00144969" w:rsidRDefault="00C45755" w:rsidP="00C45755">
      <w:r w:rsidRPr="00144969">
        <w:t xml:space="preserve">Geneva, </w:t>
      </w:r>
      <w:r w:rsidR="00DB5F0B" w:rsidRPr="00144969">
        <w:t>8</w:t>
      </w:r>
      <w:r w:rsidRPr="00144969">
        <w:t>-1</w:t>
      </w:r>
      <w:r w:rsidR="00DB5F0B" w:rsidRPr="00144969">
        <w:t>1</w:t>
      </w:r>
      <w:r w:rsidRPr="00144969">
        <w:t xml:space="preserve"> November 201</w:t>
      </w:r>
      <w:r w:rsidR="00DB5F0B" w:rsidRPr="00144969">
        <w:t>6</w:t>
      </w:r>
    </w:p>
    <w:p w:rsidR="00C45755" w:rsidRPr="00144969" w:rsidRDefault="00C45755" w:rsidP="00C45755">
      <w:r w:rsidRPr="00144969">
        <w:t xml:space="preserve">Item </w:t>
      </w:r>
      <w:proofErr w:type="gramStart"/>
      <w:r w:rsidRPr="00144969">
        <w:t>1</w:t>
      </w:r>
      <w:proofErr w:type="gramEnd"/>
      <w:r w:rsidRPr="00144969">
        <w:t xml:space="preserve"> of the provisional agenda</w:t>
      </w:r>
    </w:p>
    <w:p w:rsidR="00F0507C" w:rsidRPr="00144969" w:rsidRDefault="00C45755" w:rsidP="00C45755">
      <w:pPr>
        <w:rPr>
          <w:b/>
        </w:rPr>
      </w:pPr>
      <w:r w:rsidRPr="00144969">
        <w:rPr>
          <w:b/>
        </w:rPr>
        <w:t>Adoption of the agenda</w:t>
      </w:r>
    </w:p>
    <w:p w:rsidR="00F0507C" w:rsidRPr="00144969" w:rsidRDefault="00F0507C" w:rsidP="00F0507C">
      <w:pPr>
        <w:pStyle w:val="HChG"/>
      </w:pPr>
      <w:r w:rsidRPr="00144969">
        <w:tab/>
      </w:r>
      <w:r w:rsidRPr="00144969">
        <w:tab/>
      </w:r>
      <w:r w:rsidR="00C45755" w:rsidRPr="00144969">
        <w:t xml:space="preserve">Provisional agenda for the </w:t>
      </w:r>
      <w:r w:rsidR="00DB5F0B" w:rsidRPr="00144969">
        <w:t>101</w:t>
      </w:r>
      <w:r w:rsidR="000305FD">
        <w:t>st</w:t>
      </w:r>
      <w:bookmarkStart w:id="0" w:name="_GoBack"/>
      <w:bookmarkEnd w:id="0"/>
      <w:r w:rsidR="00C45755" w:rsidRPr="00144969">
        <w:t xml:space="preserve"> session </w:t>
      </w:r>
    </w:p>
    <w:p w:rsidR="00F0507C" w:rsidRPr="00144969" w:rsidRDefault="00F0507C" w:rsidP="00F0507C">
      <w:pPr>
        <w:pStyle w:val="H23G"/>
      </w:pPr>
      <w:r w:rsidRPr="00144969">
        <w:tab/>
      </w:r>
      <w:r w:rsidRPr="00144969">
        <w:tab/>
        <w:t>Addendum</w:t>
      </w:r>
    </w:p>
    <w:p w:rsidR="00F0507C" w:rsidRPr="00144969" w:rsidRDefault="00F0507C" w:rsidP="00F0507C">
      <w:pPr>
        <w:pStyle w:val="H1G"/>
      </w:pPr>
      <w:r w:rsidRPr="00144969">
        <w:tab/>
      </w:r>
      <w:r w:rsidRPr="00144969">
        <w:tab/>
        <w:t>Annotations and list of documents</w:t>
      </w:r>
    </w:p>
    <w:p w:rsidR="00F0507C" w:rsidRPr="00144969" w:rsidRDefault="00F0507C" w:rsidP="00F0507C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144969">
        <w:rPr>
          <w:b/>
          <w:sz w:val="28"/>
        </w:rPr>
        <w:tab/>
        <w:t>1.</w:t>
      </w:r>
      <w:r w:rsidRPr="00144969">
        <w:rPr>
          <w:b/>
          <w:sz w:val="28"/>
        </w:rPr>
        <w:tab/>
        <w:t>Adoption of the agenda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F0507C" w:rsidRPr="00144969" w:rsidTr="0033430C">
        <w:trPr>
          <w:cantSplit/>
        </w:trPr>
        <w:tc>
          <w:tcPr>
            <w:tcW w:w="3402" w:type="dxa"/>
            <w:shd w:val="clear" w:color="auto" w:fill="auto"/>
          </w:tcPr>
          <w:p w:rsidR="00F0507C" w:rsidRPr="00144969" w:rsidRDefault="00F0507C" w:rsidP="00EF60D6">
            <w:pPr>
              <w:spacing w:after="60"/>
              <w:ind w:right="99"/>
            </w:pPr>
            <w:r w:rsidRPr="00144969">
              <w:t>ECE/TRANS/WP.15/2</w:t>
            </w:r>
            <w:r w:rsidR="00EF60D6" w:rsidRPr="00144969">
              <w:t>34</w:t>
            </w:r>
            <w:r w:rsidRPr="00144969">
              <w:t xml:space="preserve"> (Secretariat)</w:t>
            </w:r>
          </w:p>
        </w:tc>
        <w:tc>
          <w:tcPr>
            <w:tcW w:w="3969" w:type="dxa"/>
            <w:shd w:val="clear" w:color="auto" w:fill="auto"/>
          </w:tcPr>
          <w:p w:rsidR="00F0507C" w:rsidRPr="00144969" w:rsidRDefault="00F0507C" w:rsidP="00AC4062">
            <w:pPr>
              <w:spacing w:after="60"/>
            </w:pPr>
            <w:r w:rsidRPr="00144969">
              <w:t xml:space="preserve">Provisional agenda for the </w:t>
            </w:r>
            <w:r w:rsidR="00EF60D6" w:rsidRPr="00144969">
              <w:t>101</w:t>
            </w:r>
            <w:r w:rsidR="00AC4062" w:rsidRPr="00144969">
              <w:t>st</w:t>
            </w:r>
            <w:r w:rsidR="00EF60D6" w:rsidRPr="00144969">
              <w:t xml:space="preserve"> </w:t>
            </w:r>
            <w:r w:rsidR="00144969">
              <w:t>s</w:t>
            </w:r>
            <w:r w:rsidRPr="00144969">
              <w:t>ession</w:t>
            </w:r>
          </w:p>
        </w:tc>
      </w:tr>
      <w:tr w:rsidR="00F0507C" w:rsidRPr="00144969" w:rsidTr="0033430C">
        <w:trPr>
          <w:cantSplit/>
        </w:trPr>
        <w:tc>
          <w:tcPr>
            <w:tcW w:w="3402" w:type="dxa"/>
            <w:shd w:val="clear" w:color="auto" w:fill="auto"/>
          </w:tcPr>
          <w:p w:rsidR="00F0507C" w:rsidRPr="00144969" w:rsidRDefault="00883801" w:rsidP="00EF60D6">
            <w:pPr>
              <w:spacing w:after="60"/>
              <w:ind w:right="99"/>
            </w:pPr>
            <w:r w:rsidRPr="00144969">
              <w:t>ECE/TRANS/WP.15/2</w:t>
            </w:r>
            <w:r w:rsidR="00EF60D6" w:rsidRPr="00144969">
              <w:t>34</w:t>
            </w:r>
            <w:r w:rsidRPr="00144969">
              <w:t>/Add.1 (S</w:t>
            </w:r>
            <w:r w:rsidR="00F0507C" w:rsidRPr="00144969">
              <w:t>ecretariat)</w:t>
            </w:r>
          </w:p>
        </w:tc>
        <w:tc>
          <w:tcPr>
            <w:tcW w:w="3969" w:type="dxa"/>
            <w:shd w:val="clear" w:color="auto" w:fill="auto"/>
          </w:tcPr>
          <w:p w:rsidR="00F0507C" w:rsidRPr="00144969" w:rsidRDefault="00F0507C" w:rsidP="0033430C">
            <w:pPr>
              <w:spacing w:after="60"/>
            </w:pPr>
            <w:r w:rsidRPr="00144969">
              <w:t>Annotations and list of documents</w:t>
            </w:r>
          </w:p>
        </w:tc>
      </w:tr>
    </w:tbl>
    <w:p w:rsidR="00F0507C" w:rsidRPr="00144969" w:rsidRDefault="00F0507C" w:rsidP="00F0507C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144969">
        <w:rPr>
          <w:b/>
          <w:sz w:val="24"/>
        </w:rPr>
        <w:tab/>
      </w:r>
      <w:r w:rsidRPr="00144969">
        <w:rPr>
          <w:b/>
          <w:sz w:val="24"/>
        </w:rPr>
        <w:tab/>
        <w:t>Background documents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F0507C" w:rsidRPr="00144969" w:rsidTr="0033430C">
        <w:trPr>
          <w:cantSplit/>
        </w:trPr>
        <w:tc>
          <w:tcPr>
            <w:tcW w:w="3402" w:type="dxa"/>
            <w:shd w:val="clear" w:color="auto" w:fill="auto"/>
          </w:tcPr>
          <w:p w:rsidR="00F0507C" w:rsidRPr="00144969" w:rsidRDefault="007E4AFB" w:rsidP="0033430C">
            <w:pPr>
              <w:spacing w:after="60"/>
              <w:ind w:right="99"/>
              <w:rPr>
                <w:b/>
              </w:rPr>
            </w:pPr>
            <w:r w:rsidRPr="00144969">
              <w:t>ECE/TRANS/WP.15/190/Add.1 (S</w:t>
            </w:r>
            <w:r w:rsidR="00F0507C" w:rsidRPr="00144969">
              <w:t>ecretariat)</w:t>
            </w:r>
          </w:p>
        </w:tc>
        <w:tc>
          <w:tcPr>
            <w:tcW w:w="3969" w:type="dxa"/>
            <w:shd w:val="clear" w:color="auto" w:fill="auto"/>
          </w:tcPr>
          <w:p w:rsidR="00F0507C" w:rsidRPr="00144969" w:rsidRDefault="00F0507C" w:rsidP="0033430C">
            <w:pPr>
              <w:spacing w:after="60"/>
              <w:rPr>
                <w:b/>
              </w:rPr>
            </w:pPr>
            <w:r w:rsidRPr="00144969">
              <w:t>Terms of Reference and Rules of Procedure of the Working Party</w:t>
            </w:r>
          </w:p>
        </w:tc>
      </w:tr>
      <w:tr w:rsidR="00F0507C" w:rsidRPr="00144969" w:rsidTr="0033430C">
        <w:trPr>
          <w:cantSplit/>
        </w:trPr>
        <w:tc>
          <w:tcPr>
            <w:tcW w:w="3402" w:type="dxa"/>
            <w:shd w:val="clear" w:color="auto" w:fill="auto"/>
          </w:tcPr>
          <w:p w:rsidR="00F0507C" w:rsidRPr="00144969" w:rsidRDefault="00801F27" w:rsidP="00C45755">
            <w:pPr>
              <w:spacing w:after="60"/>
              <w:ind w:right="99"/>
            </w:pPr>
            <w:r w:rsidRPr="00144969">
              <w:t>ECE/TRANS/WP.15/233</w:t>
            </w:r>
            <w:r w:rsidR="00F0507C" w:rsidRPr="00144969">
              <w:t xml:space="preserve"> (Secretariat)</w:t>
            </w:r>
          </w:p>
        </w:tc>
        <w:tc>
          <w:tcPr>
            <w:tcW w:w="3969" w:type="dxa"/>
            <w:shd w:val="clear" w:color="auto" w:fill="auto"/>
          </w:tcPr>
          <w:p w:rsidR="00F0507C" w:rsidRPr="00144969" w:rsidRDefault="00C45755" w:rsidP="00801F27">
            <w:pPr>
              <w:spacing w:after="60"/>
            </w:pPr>
            <w:r w:rsidRPr="00144969">
              <w:t xml:space="preserve">Report of the Working Group on its </w:t>
            </w:r>
            <w:r w:rsidR="00801F27" w:rsidRPr="00144969">
              <w:t xml:space="preserve">100th </w:t>
            </w:r>
            <w:r w:rsidRPr="00144969">
              <w:t xml:space="preserve">session held in Geneva from </w:t>
            </w:r>
            <w:r w:rsidR="00801F27" w:rsidRPr="00144969">
              <w:t>9</w:t>
            </w:r>
            <w:r w:rsidRPr="00144969">
              <w:t xml:space="preserve"> to </w:t>
            </w:r>
            <w:r w:rsidR="00801F27" w:rsidRPr="00144969">
              <w:t>12</w:t>
            </w:r>
            <w:r w:rsidRPr="00144969">
              <w:t xml:space="preserve"> May 201</w:t>
            </w:r>
            <w:r w:rsidR="00801F27" w:rsidRPr="00144969">
              <w:t>6</w:t>
            </w:r>
          </w:p>
        </w:tc>
      </w:tr>
      <w:tr w:rsidR="00F0507C" w:rsidRPr="00144969" w:rsidTr="0033430C">
        <w:trPr>
          <w:cantSplit/>
        </w:trPr>
        <w:tc>
          <w:tcPr>
            <w:tcW w:w="3402" w:type="dxa"/>
            <w:shd w:val="clear" w:color="auto" w:fill="auto"/>
          </w:tcPr>
          <w:p w:rsidR="00F0507C" w:rsidRPr="00144969" w:rsidRDefault="009E3E20" w:rsidP="0033430C">
            <w:pPr>
              <w:spacing w:after="60"/>
              <w:ind w:right="99"/>
            </w:pPr>
            <w:r w:rsidRPr="00144969">
              <w:t>ECE/TRANS/242 and -/Corr.1-4</w:t>
            </w:r>
          </w:p>
        </w:tc>
        <w:tc>
          <w:tcPr>
            <w:tcW w:w="3969" w:type="dxa"/>
            <w:shd w:val="clear" w:color="auto" w:fill="auto"/>
          </w:tcPr>
          <w:p w:rsidR="00F0507C" w:rsidRPr="00144969" w:rsidRDefault="00F60211" w:rsidP="00F60211">
            <w:pPr>
              <w:spacing w:after="60"/>
            </w:pPr>
            <w:r w:rsidRPr="00144969">
              <w:t>ADR applicable as from 1 January 2015</w:t>
            </w:r>
          </w:p>
        </w:tc>
      </w:tr>
      <w:tr w:rsidR="000150EF" w:rsidRPr="00144969" w:rsidTr="0033430C">
        <w:trPr>
          <w:cantSplit/>
        </w:trPr>
        <w:tc>
          <w:tcPr>
            <w:tcW w:w="3402" w:type="dxa"/>
            <w:shd w:val="clear" w:color="auto" w:fill="auto"/>
          </w:tcPr>
          <w:p w:rsidR="000150EF" w:rsidRPr="00144969" w:rsidRDefault="000150EF" w:rsidP="0033430C">
            <w:pPr>
              <w:spacing w:after="60"/>
              <w:ind w:right="99"/>
            </w:pPr>
            <w:r w:rsidRPr="00144969">
              <w:t>ECE/TRANS/WP.15/231 and -/Corr.1 and ECE/TRANS/WP.15/231/Add.1</w:t>
            </w:r>
          </w:p>
        </w:tc>
        <w:tc>
          <w:tcPr>
            <w:tcW w:w="3969" w:type="dxa"/>
            <w:shd w:val="clear" w:color="auto" w:fill="auto"/>
          </w:tcPr>
          <w:p w:rsidR="000150EF" w:rsidRPr="00144969" w:rsidRDefault="000150EF" w:rsidP="00F60211">
            <w:pPr>
              <w:spacing w:after="60"/>
            </w:pPr>
            <w:r w:rsidRPr="00144969">
              <w:t>Draft amendments to annexes A and B of ADR</w:t>
            </w:r>
          </w:p>
        </w:tc>
      </w:tr>
    </w:tbl>
    <w:p w:rsidR="00F0507C" w:rsidRPr="00144969" w:rsidRDefault="00F0507C" w:rsidP="00F0507C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144969">
        <w:rPr>
          <w:b/>
          <w:sz w:val="28"/>
        </w:rPr>
        <w:tab/>
        <w:t>2.</w:t>
      </w:r>
      <w:r w:rsidRPr="00144969">
        <w:rPr>
          <w:b/>
          <w:sz w:val="28"/>
        </w:rPr>
        <w:tab/>
      </w:r>
      <w:r w:rsidR="00C45755" w:rsidRPr="00144969">
        <w:rPr>
          <w:b/>
          <w:sz w:val="28"/>
          <w:szCs w:val="28"/>
        </w:rPr>
        <w:t>Seventy-</w:t>
      </w:r>
      <w:r w:rsidR="000150EF" w:rsidRPr="00144969">
        <w:rPr>
          <w:b/>
          <w:sz w:val="28"/>
          <w:szCs w:val="28"/>
        </w:rPr>
        <w:t>eighth</w:t>
      </w:r>
      <w:r w:rsidR="00C45755" w:rsidRPr="00144969">
        <w:rPr>
          <w:b/>
          <w:sz w:val="28"/>
          <w:szCs w:val="28"/>
        </w:rPr>
        <w:t xml:space="preserve"> session of the Inland Transport Committee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0A26AD" w:rsidRPr="00144969" w:rsidTr="0033430C">
        <w:trPr>
          <w:cantSplit/>
        </w:trPr>
        <w:tc>
          <w:tcPr>
            <w:tcW w:w="3402" w:type="dxa"/>
            <w:shd w:val="clear" w:color="auto" w:fill="auto"/>
          </w:tcPr>
          <w:p w:rsidR="000A26AD" w:rsidRPr="00144969" w:rsidRDefault="000A26AD" w:rsidP="000B1FF6">
            <w:pPr>
              <w:ind w:right="99"/>
            </w:pPr>
            <w:r w:rsidRPr="00144969">
              <w:t>ECE/TRANS/2</w:t>
            </w:r>
            <w:r w:rsidR="000B1FF6" w:rsidRPr="00144969">
              <w:t>54</w:t>
            </w:r>
            <w:r w:rsidR="00F60211" w:rsidRPr="00144969">
              <w:t xml:space="preserve"> and </w:t>
            </w:r>
            <w:r w:rsidR="000B1FF6" w:rsidRPr="00144969">
              <w:t>Add</w:t>
            </w:r>
            <w:r w:rsidR="00F60211" w:rsidRPr="00144969">
              <w:t>.1</w:t>
            </w:r>
          </w:p>
        </w:tc>
        <w:tc>
          <w:tcPr>
            <w:tcW w:w="3969" w:type="dxa"/>
            <w:shd w:val="clear" w:color="auto" w:fill="auto"/>
          </w:tcPr>
          <w:p w:rsidR="000A26AD" w:rsidRPr="00144969" w:rsidRDefault="000A26AD" w:rsidP="00DE73C7">
            <w:pPr>
              <w:ind w:right="99"/>
            </w:pPr>
            <w:r w:rsidRPr="00144969">
              <w:t>Report of the Inland Transport Committee on its seventy-</w:t>
            </w:r>
            <w:r w:rsidR="00DE73C7" w:rsidRPr="00144969">
              <w:t>eig</w:t>
            </w:r>
            <w:r w:rsidR="00EA5986" w:rsidRPr="00144969">
              <w:t>h</w:t>
            </w:r>
            <w:r w:rsidR="00F60211" w:rsidRPr="00144969">
              <w:t>th</w:t>
            </w:r>
            <w:r w:rsidRPr="00144969">
              <w:t xml:space="preserve"> session (2</w:t>
            </w:r>
            <w:r w:rsidR="00DE73C7" w:rsidRPr="00144969">
              <w:t>3</w:t>
            </w:r>
            <w:r w:rsidRPr="00144969">
              <w:t>-2</w:t>
            </w:r>
            <w:r w:rsidR="00C45755" w:rsidRPr="00144969">
              <w:t>6</w:t>
            </w:r>
            <w:r w:rsidRPr="00144969">
              <w:t xml:space="preserve"> February 201</w:t>
            </w:r>
            <w:r w:rsidR="00DE73C7" w:rsidRPr="00144969">
              <w:t>6</w:t>
            </w:r>
            <w:r w:rsidRPr="00144969">
              <w:t>)</w:t>
            </w:r>
          </w:p>
        </w:tc>
      </w:tr>
    </w:tbl>
    <w:p w:rsidR="00F0507C" w:rsidRPr="00144969" w:rsidRDefault="00F0507C" w:rsidP="00F0507C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144969">
        <w:rPr>
          <w:b/>
          <w:sz w:val="28"/>
        </w:rPr>
        <w:lastRenderedPageBreak/>
        <w:tab/>
        <w:t>3.</w:t>
      </w:r>
      <w:r w:rsidRPr="00144969">
        <w:rPr>
          <w:b/>
          <w:sz w:val="28"/>
        </w:rPr>
        <w:tab/>
        <w:t>Status of the European Agreement concerning the International Carriage of Dangerous Goods by Road (ADR) and related issues</w:t>
      </w:r>
    </w:p>
    <w:p w:rsidR="00F0507C" w:rsidRPr="00144969" w:rsidRDefault="00F0507C" w:rsidP="00F0507C">
      <w:pPr>
        <w:pStyle w:val="SingleTxtG"/>
        <w:ind w:firstLine="567"/>
      </w:pPr>
      <w:r w:rsidRPr="00144969">
        <w:t xml:space="preserve">The Working Party </w:t>
      </w:r>
      <w:proofErr w:type="gramStart"/>
      <w:r w:rsidRPr="00144969">
        <w:t>will be informed</w:t>
      </w:r>
      <w:proofErr w:type="gramEnd"/>
      <w:r w:rsidRPr="00144969">
        <w:t xml:space="preserve"> of the status of ADR, the Protocol of amendment of 1993, special agreements and notifications in accordance with Chapter 1.9.</w:t>
      </w:r>
    </w:p>
    <w:p w:rsidR="00F0507C" w:rsidRPr="00144969" w:rsidRDefault="00F0507C" w:rsidP="00F0507C">
      <w:pPr>
        <w:pStyle w:val="SingleTxtG"/>
        <w:ind w:firstLine="567"/>
      </w:pPr>
      <w:r w:rsidRPr="00144969">
        <w:t>At the time of drafting this document, there were no changes to the status of ADR (48 Contracting Parties) nor to that of the Protocol of amendment of 1993 (3</w:t>
      </w:r>
      <w:r w:rsidR="000150EF" w:rsidRPr="00144969">
        <w:t>5</w:t>
      </w:r>
      <w:r w:rsidRPr="00144969">
        <w:t xml:space="preserve"> Contracting States) since the last session.</w:t>
      </w:r>
    </w:p>
    <w:p w:rsidR="00F0507C" w:rsidRPr="00144969" w:rsidRDefault="00F0507C" w:rsidP="00F0507C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144969">
        <w:rPr>
          <w:b/>
          <w:sz w:val="28"/>
        </w:rPr>
        <w:tab/>
        <w:t>4.</w:t>
      </w:r>
      <w:r w:rsidRPr="00144969">
        <w:rPr>
          <w:b/>
          <w:sz w:val="28"/>
        </w:rPr>
        <w:tab/>
      </w:r>
      <w:r w:rsidR="00CC67A5" w:rsidRPr="00144969">
        <w:rPr>
          <w:b/>
          <w:sz w:val="28"/>
        </w:rPr>
        <w:t>Work of the RID/ADR/ADN Joint Meeting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0150EF" w:rsidRPr="00144969" w:rsidTr="00397608">
        <w:trPr>
          <w:cantSplit/>
        </w:trPr>
        <w:tc>
          <w:tcPr>
            <w:tcW w:w="3402" w:type="dxa"/>
            <w:shd w:val="clear" w:color="auto" w:fill="auto"/>
          </w:tcPr>
          <w:p w:rsidR="000150EF" w:rsidRPr="00144969" w:rsidRDefault="000150EF" w:rsidP="00397608">
            <w:pPr>
              <w:ind w:right="99"/>
            </w:pPr>
            <w:r w:rsidRPr="00144969">
              <w:t>ECE/TRANS/WP.15/AC.1/142 and -/Add.2</w:t>
            </w:r>
          </w:p>
        </w:tc>
        <w:tc>
          <w:tcPr>
            <w:tcW w:w="3969" w:type="dxa"/>
            <w:shd w:val="clear" w:color="auto" w:fill="auto"/>
          </w:tcPr>
          <w:p w:rsidR="000150EF" w:rsidRPr="00144969" w:rsidRDefault="000150EF" w:rsidP="00397608">
            <w:pPr>
              <w:ind w:right="99"/>
            </w:pPr>
            <w:r w:rsidRPr="00144969">
              <w:t>Report of the Joint Meeting on its spring 2016 session, annex IV, Draft amendments for entry into force on 1 January 2019</w:t>
            </w:r>
          </w:p>
        </w:tc>
      </w:tr>
    </w:tbl>
    <w:p w:rsidR="00CC67A5" w:rsidRPr="00144969" w:rsidRDefault="00F0507C" w:rsidP="00F0507C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144969">
        <w:rPr>
          <w:b/>
          <w:sz w:val="28"/>
        </w:rPr>
        <w:tab/>
        <w:t>5.</w:t>
      </w:r>
      <w:r w:rsidRPr="00144969">
        <w:rPr>
          <w:b/>
          <w:sz w:val="28"/>
        </w:rPr>
        <w:tab/>
      </w:r>
      <w:r w:rsidR="00CC67A5" w:rsidRPr="00144969">
        <w:rPr>
          <w:b/>
          <w:sz w:val="28"/>
        </w:rPr>
        <w:t xml:space="preserve">Proposals for amendments to annexes A and B of ADR </w:t>
      </w:r>
    </w:p>
    <w:p w:rsidR="00CC67A5" w:rsidRPr="00144969" w:rsidRDefault="00CC67A5" w:rsidP="00CC67A5">
      <w:pPr>
        <w:pStyle w:val="H1G"/>
      </w:pPr>
      <w:r w:rsidRPr="00144969">
        <w:tab/>
        <w:t>(a)</w:t>
      </w:r>
      <w:r w:rsidRPr="00144969">
        <w:tab/>
        <w:t>Construction and approval of vehicles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9E3E20" w:rsidRPr="00144969" w:rsidTr="009E3E20">
        <w:trPr>
          <w:cantSplit/>
        </w:trPr>
        <w:tc>
          <w:tcPr>
            <w:tcW w:w="3402" w:type="dxa"/>
            <w:shd w:val="clear" w:color="auto" w:fill="auto"/>
          </w:tcPr>
          <w:p w:rsidR="009E3E20" w:rsidRPr="00144969" w:rsidRDefault="009E3E20" w:rsidP="009E3E20">
            <w:pPr>
              <w:spacing w:after="60"/>
              <w:ind w:right="99"/>
            </w:pPr>
            <w:r w:rsidRPr="00144969">
              <w:t>ECE/TRANS/WP.15/2016/14 (Netherlands)</w:t>
            </w:r>
          </w:p>
        </w:tc>
        <w:tc>
          <w:tcPr>
            <w:tcW w:w="3969" w:type="dxa"/>
            <w:shd w:val="clear" w:color="auto" w:fill="auto"/>
          </w:tcPr>
          <w:p w:rsidR="009E3E20" w:rsidRPr="00144969" w:rsidRDefault="009E3E20" w:rsidP="009E3E20">
            <w:pPr>
              <w:spacing w:after="60"/>
              <w:ind w:right="99"/>
            </w:pPr>
            <w:r w:rsidRPr="00144969">
              <w:t>Amendment of the table of 9.2.1.1</w:t>
            </w:r>
          </w:p>
        </w:tc>
      </w:tr>
      <w:tr w:rsidR="009E3E20" w:rsidRPr="00144969" w:rsidTr="009E3E20">
        <w:trPr>
          <w:cantSplit/>
        </w:trPr>
        <w:tc>
          <w:tcPr>
            <w:tcW w:w="3402" w:type="dxa"/>
            <w:shd w:val="clear" w:color="auto" w:fill="auto"/>
          </w:tcPr>
          <w:p w:rsidR="009E3E20" w:rsidRPr="00144969" w:rsidRDefault="009E3E20" w:rsidP="009E3E20">
            <w:pPr>
              <w:spacing w:after="60"/>
              <w:ind w:right="99"/>
            </w:pPr>
            <w:r w:rsidRPr="00144969">
              <w:t>ECE/TRANS/WP.15/2016/18 (Netherlands)</w:t>
            </w:r>
          </w:p>
        </w:tc>
        <w:tc>
          <w:tcPr>
            <w:tcW w:w="3969" w:type="dxa"/>
            <w:shd w:val="clear" w:color="auto" w:fill="auto"/>
          </w:tcPr>
          <w:p w:rsidR="009E3E20" w:rsidRPr="00144969" w:rsidRDefault="009E3E20" w:rsidP="009E3E20">
            <w:pPr>
              <w:spacing w:after="60"/>
              <w:ind w:right="99"/>
            </w:pPr>
            <w:r w:rsidRPr="00144969">
              <w:t>Remark on certificate of approval of EX/III vehicles intended for carriage of Class 1 substances in tanks</w:t>
            </w:r>
          </w:p>
        </w:tc>
      </w:tr>
      <w:tr w:rsidR="009E3E20" w:rsidRPr="00144969" w:rsidTr="009E3E20">
        <w:trPr>
          <w:cantSplit/>
        </w:trPr>
        <w:tc>
          <w:tcPr>
            <w:tcW w:w="3402" w:type="dxa"/>
            <w:shd w:val="clear" w:color="auto" w:fill="auto"/>
          </w:tcPr>
          <w:p w:rsidR="009E3E20" w:rsidRPr="00144969" w:rsidRDefault="009E3E20" w:rsidP="009E3E20">
            <w:pPr>
              <w:spacing w:after="60"/>
              <w:ind w:right="99"/>
            </w:pPr>
            <w:r w:rsidRPr="00144969">
              <w:t>ECE/TRANS/WP.15/2016/19 (Norway)</w:t>
            </w:r>
          </w:p>
        </w:tc>
        <w:tc>
          <w:tcPr>
            <w:tcW w:w="3969" w:type="dxa"/>
            <w:shd w:val="clear" w:color="auto" w:fill="auto"/>
          </w:tcPr>
          <w:p w:rsidR="009E3E20" w:rsidRPr="00144969" w:rsidRDefault="009E3E20" w:rsidP="009E3E20">
            <w:pPr>
              <w:spacing w:after="60"/>
              <w:ind w:right="99"/>
            </w:pPr>
            <w:r w:rsidRPr="00144969">
              <w:t>Amendments to ADR 9.7.3 concerning fastening requirements</w:t>
            </w:r>
          </w:p>
        </w:tc>
      </w:tr>
    </w:tbl>
    <w:p w:rsidR="009E3E20" w:rsidRPr="00144969" w:rsidRDefault="009E3E20" w:rsidP="009E3E20"/>
    <w:p w:rsidR="00CC67A5" w:rsidRPr="00144969" w:rsidRDefault="00CC67A5" w:rsidP="00CC67A5">
      <w:pPr>
        <w:pStyle w:val="H1G"/>
      </w:pPr>
      <w:r w:rsidRPr="00144969">
        <w:tab/>
        <w:t>(b)</w:t>
      </w:r>
      <w:r w:rsidRPr="00144969">
        <w:tab/>
        <w:t>Miscellaneous proposals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9E3E20" w:rsidRPr="00144969" w:rsidTr="009E3E20">
        <w:trPr>
          <w:cantSplit/>
        </w:trPr>
        <w:tc>
          <w:tcPr>
            <w:tcW w:w="3402" w:type="dxa"/>
            <w:shd w:val="clear" w:color="auto" w:fill="auto"/>
          </w:tcPr>
          <w:p w:rsidR="009E3E20" w:rsidRPr="00144969" w:rsidRDefault="009E3E20" w:rsidP="009E3E20">
            <w:pPr>
              <w:spacing w:after="60"/>
              <w:ind w:right="99"/>
            </w:pPr>
            <w:r w:rsidRPr="00144969">
              <w:t>ECE/TRANS/WP.15/2016/10 (Sweden)</w:t>
            </w:r>
            <w:r w:rsidR="00144969" w:rsidRPr="00144969">
              <w:br/>
              <w:t>and ECE/TRANS/WP.15/2016/17 (IRU)</w:t>
            </w:r>
          </w:p>
        </w:tc>
        <w:tc>
          <w:tcPr>
            <w:tcW w:w="3969" w:type="dxa"/>
            <w:shd w:val="clear" w:color="auto" w:fill="auto"/>
          </w:tcPr>
          <w:p w:rsidR="009E3E20" w:rsidRPr="00144969" w:rsidRDefault="009E3E20" w:rsidP="009E3E20">
            <w:pPr>
              <w:spacing w:after="60"/>
              <w:ind w:right="99"/>
            </w:pPr>
            <w:bookmarkStart w:id="1" w:name="OLE_LINK3"/>
            <w:bookmarkStart w:id="2" w:name="OLE_LINK4"/>
            <w:r w:rsidRPr="00144969">
              <w:t>5.4.1.1.1 (f) and carriage in accordance with 1.1.3.6</w:t>
            </w:r>
            <w:bookmarkEnd w:id="1"/>
            <w:bookmarkEnd w:id="2"/>
          </w:p>
        </w:tc>
      </w:tr>
      <w:tr w:rsidR="009E3E20" w:rsidRPr="00144969" w:rsidTr="009E3E20">
        <w:trPr>
          <w:cantSplit/>
        </w:trPr>
        <w:tc>
          <w:tcPr>
            <w:tcW w:w="3402" w:type="dxa"/>
            <w:shd w:val="clear" w:color="auto" w:fill="auto"/>
          </w:tcPr>
          <w:p w:rsidR="009E3E20" w:rsidRPr="00144969" w:rsidRDefault="009E3E20" w:rsidP="009E3E20">
            <w:pPr>
              <w:spacing w:after="60"/>
              <w:ind w:right="99"/>
            </w:pPr>
            <w:r w:rsidRPr="00144969">
              <w:t>ECE/TRANS/WP.15/2016/11 (Switzerland)</w:t>
            </w:r>
          </w:p>
        </w:tc>
        <w:tc>
          <w:tcPr>
            <w:tcW w:w="3969" w:type="dxa"/>
            <w:shd w:val="clear" w:color="auto" w:fill="auto"/>
          </w:tcPr>
          <w:p w:rsidR="009E3E20" w:rsidRPr="00144969" w:rsidRDefault="00144969" w:rsidP="009E3E20">
            <w:pPr>
              <w:spacing w:after="60"/>
              <w:ind w:right="99"/>
            </w:pPr>
            <w:r w:rsidRPr="00144969">
              <w:t xml:space="preserve">Mixed loading of </w:t>
            </w:r>
            <w:r w:rsidRPr="00144969">
              <w:rPr>
                <w:rFonts w:ascii="TimesNewRomanPSMT" w:hAnsi="TimesNewRomanPSMT" w:cs="TimesNewRomanPSMT"/>
                <w:lang w:eastAsia="fr-FR"/>
              </w:rPr>
              <w:t xml:space="preserve">ammonium nitrate emulsions of UN No. 3375 with </w:t>
            </w:r>
            <w:r>
              <w:rPr>
                <w:rFonts w:ascii="TimesNewRomanPSMT" w:hAnsi="TimesNewRomanPSMT" w:cs="TimesNewRomanPSMT"/>
                <w:lang w:eastAsia="fr-FR"/>
              </w:rPr>
              <w:t>blasting explosives</w:t>
            </w:r>
            <w:r w:rsidR="009E3E20" w:rsidRPr="00144969">
              <w:t xml:space="preserve"> - 7.5.5.2.3 </w:t>
            </w:r>
            <w:r>
              <w:t>(f</w:t>
            </w:r>
            <w:r w:rsidR="009E3E20" w:rsidRPr="00144969">
              <w:t xml:space="preserve">) </w:t>
            </w:r>
            <w:r>
              <w:t>on MEMUs</w:t>
            </w:r>
          </w:p>
        </w:tc>
      </w:tr>
      <w:tr w:rsidR="009E3E20" w:rsidRPr="00144969" w:rsidTr="009E3E20">
        <w:trPr>
          <w:cantSplit/>
        </w:trPr>
        <w:tc>
          <w:tcPr>
            <w:tcW w:w="3402" w:type="dxa"/>
            <w:shd w:val="clear" w:color="auto" w:fill="auto"/>
          </w:tcPr>
          <w:p w:rsidR="009E3E20" w:rsidRPr="00144969" w:rsidRDefault="009E3E20" w:rsidP="009E3E20">
            <w:pPr>
              <w:spacing w:after="60"/>
              <w:ind w:right="99"/>
            </w:pPr>
            <w:r w:rsidRPr="00144969">
              <w:t>ECE/TRANS/WP.15/2016/12 (United Kingdom)</w:t>
            </w:r>
          </w:p>
        </w:tc>
        <w:tc>
          <w:tcPr>
            <w:tcW w:w="3969" w:type="dxa"/>
            <w:shd w:val="clear" w:color="auto" w:fill="auto"/>
          </w:tcPr>
          <w:p w:rsidR="009E3E20" w:rsidRPr="00144969" w:rsidRDefault="009E3E20" w:rsidP="009E3E20">
            <w:pPr>
              <w:spacing w:after="60"/>
              <w:ind w:right="99"/>
            </w:pPr>
            <w:r w:rsidRPr="00144969">
              <w:t xml:space="preserve">Addition of crew members to the requirements of 7.5.1.1 and 7.5.1.2 of ADR </w:t>
            </w:r>
          </w:p>
        </w:tc>
      </w:tr>
      <w:tr w:rsidR="009E3E20" w:rsidRPr="00144969" w:rsidTr="009E3E20">
        <w:trPr>
          <w:cantSplit/>
        </w:trPr>
        <w:tc>
          <w:tcPr>
            <w:tcW w:w="3402" w:type="dxa"/>
            <w:shd w:val="clear" w:color="auto" w:fill="auto"/>
          </w:tcPr>
          <w:p w:rsidR="009E3E20" w:rsidRPr="00144969" w:rsidRDefault="009E3E20" w:rsidP="009E3E20">
            <w:pPr>
              <w:spacing w:after="60"/>
              <w:ind w:right="99"/>
            </w:pPr>
            <w:r w:rsidRPr="00144969">
              <w:t>ECE/TRANS/WP.15/2016/</w:t>
            </w:r>
            <w:r w:rsidR="00144969">
              <w:t>20</w:t>
            </w:r>
            <w:r w:rsidRPr="00144969">
              <w:t xml:space="preserve"> (</w:t>
            </w:r>
            <w:r w:rsidR="00144969">
              <w:t>Secretariat</w:t>
            </w:r>
            <w:r w:rsidRPr="00144969">
              <w:t>)</w:t>
            </w:r>
          </w:p>
        </w:tc>
        <w:tc>
          <w:tcPr>
            <w:tcW w:w="3969" w:type="dxa"/>
            <w:shd w:val="clear" w:color="auto" w:fill="auto"/>
          </w:tcPr>
          <w:p w:rsidR="009E3E20" w:rsidRPr="00144969" w:rsidRDefault="00144969" w:rsidP="009E3E20">
            <w:pPr>
              <w:spacing w:after="60"/>
              <w:ind w:right="99"/>
            </w:pPr>
            <w:r w:rsidRPr="00144969">
              <w:rPr>
                <w:rFonts w:ascii="Open Sans" w:hAnsi="Open Sans"/>
                <w:color w:val="000000"/>
                <w:spacing w:val="-3"/>
                <w:shd w:val="clear" w:color="auto" w:fill="FFFFFF"/>
              </w:rPr>
              <w:t>Reference to the IMO/ILO/UNECE Code of Practice for Packing of Cargo Transport Units (CTU Code)</w:t>
            </w:r>
          </w:p>
        </w:tc>
      </w:tr>
      <w:tr w:rsidR="00144969" w:rsidRPr="00144969" w:rsidTr="009E3E20">
        <w:trPr>
          <w:cantSplit/>
        </w:trPr>
        <w:tc>
          <w:tcPr>
            <w:tcW w:w="3402" w:type="dxa"/>
            <w:shd w:val="clear" w:color="auto" w:fill="auto"/>
          </w:tcPr>
          <w:p w:rsidR="00144969" w:rsidRPr="00144969" w:rsidRDefault="00144969" w:rsidP="009E3E20">
            <w:pPr>
              <w:spacing w:after="60"/>
              <w:ind w:right="99"/>
            </w:pPr>
            <w:r w:rsidRPr="00144969">
              <w:t>ECE/TRANS/WP.15/2016/</w:t>
            </w:r>
            <w:r>
              <w:t>21</w:t>
            </w:r>
            <w:r w:rsidRPr="00144969">
              <w:t xml:space="preserve"> (</w:t>
            </w:r>
            <w:r>
              <w:t>Secretariat</w:t>
            </w:r>
            <w:r w:rsidRPr="00144969">
              <w:t>)</w:t>
            </w:r>
          </w:p>
        </w:tc>
        <w:tc>
          <w:tcPr>
            <w:tcW w:w="3969" w:type="dxa"/>
            <w:shd w:val="clear" w:color="auto" w:fill="auto"/>
          </w:tcPr>
          <w:p w:rsidR="00144969" w:rsidRPr="00144969" w:rsidRDefault="00144969" w:rsidP="009E3E20">
            <w:pPr>
              <w:spacing w:after="60"/>
              <w:ind w:right="99"/>
            </w:pPr>
            <w:r>
              <w:t>Correction to the French version</w:t>
            </w:r>
          </w:p>
        </w:tc>
      </w:tr>
    </w:tbl>
    <w:p w:rsidR="00CC67A5" w:rsidRPr="00144969" w:rsidRDefault="00CC67A5" w:rsidP="00CC67A5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144969">
        <w:rPr>
          <w:b/>
          <w:sz w:val="28"/>
        </w:rPr>
        <w:lastRenderedPageBreak/>
        <w:tab/>
        <w:t>6.</w:t>
      </w:r>
      <w:r w:rsidRPr="00144969">
        <w:rPr>
          <w:b/>
          <w:sz w:val="28"/>
        </w:rPr>
        <w:tab/>
        <w:t>Interpretation of ADR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A61F08" w:rsidRPr="00144969" w:rsidTr="009E3E20">
        <w:tc>
          <w:tcPr>
            <w:tcW w:w="3402" w:type="dxa"/>
            <w:shd w:val="clear" w:color="auto" w:fill="auto"/>
          </w:tcPr>
          <w:p w:rsidR="00A61F08" w:rsidRPr="00144969" w:rsidRDefault="00A61F08" w:rsidP="00A61F08">
            <w:pPr>
              <w:pStyle w:val="SingleTxtG"/>
              <w:ind w:left="0" w:right="99"/>
              <w:jc w:val="left"/>
              <w:rPr>
                <w:bCs/>
                <w:szCs w:val="24"/>
              </w:rPr>
            </w:pPr>
            <w:r w:rsidRPr="00144969">
              <w:rPr>
                <w:bCs/>
                <w:szCs w:val="24"/>
              </w:rPr>
              <w:t xml:space="preserve">ECE/TRANS/WP.15/2016/13 </w:t>
            </w:r>
            <w:r w:rsidRPr="00144969">
              <w:t>(Russian Federation)</w:t>
            </w:r>
          </w:p>
        </w:tc>
        <w:tc>
          <w:tcPr>
            <w:tcW w:w="3969" w:type="dxa"/>
            <w:shd w:val="clear" w:color="auto" w:fill="auto"/>
          </w:tcPr>
          <w:p w:rsidR="00A61F08" w:rsidRPr="00144969" w:rsidRDefault="00A61F08" w:rsidP="009E3E20">
            <w:pPr>
              <w:spacing w:after="60"/>
              <w:ind w:right="99"/>
            </w:pPr>
            <w:r w:rsidRPr="00144969">
              <w:t xml:space="preserve">Implementation of paragraph 9.2.5 of ADR Speed limitation device </w:t>
            </w:r>
          </w:p>
        </w:tc>
      </w:tr>
    </w:tbl>
    <w:p w:rsidR="00F0507C" w:rsidRPr="00144969" w:rsidRDefault="00F0507C" w:rsidP="00F0507C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144969">
        <w:rPr>
          <w:b/>
          <w:sz w:val="28"/>
        </w:rPr>
        <w:tab/>
        <w:t>7.</w:t>
      </w:r>
      <w:r w:rsidRPr="00144969">
        <w:rPr>
          <w:b/>
          <w:sz w:val="28"/>
        </w:rPr>
        <w:tab/>
        <w:t>Programme of work</w:t>
      </w:r>
    </w:p>
    <w:p w:rsidR="00144969" w:rsidRDefault="00144969" w:rsidP="00144969">
      <w:pPr>
        <w:pStyle w:val="SingleTxtG"/>
        <w:ind w:firstLine="567"/>
      </w:pPr>
      <w:r>
        <w:t xml:space="preserve">No document </w:t>
      </w:r>
      <w:proofErr w:type="gramStart"/>
      <w:r>
        <w:t>has been submitted</w:t>
      </w:r>
      <w:proofErr w:type="gramEnd"/>
      <w:r>
        <w:t xml:space="preserve"> under this agenda item.</w:t>
      </w:r>
    </w:p>
    <w:p w:rsidR="000A26AD" w:rsidRPr="00144969" w:rsidRDefault="000A26AD" w:rsidP="000A26AD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144969">
        <w:rPr>
          <w:b/>
          <w:sz w:val="28"/>
        </w:rPr>
        <w:tab/>
        <w:t>8.</w:t>
      </w:r>
      <w:r w:rsidRPr="00144969">
        <w:rPr>
          <w:b/>
          <w:sz w:val="28"/>
        </w:rPr>
        <w:tab/>
        <w:t>Election of officers for 20</w:t>
      </w:r>
      <w:r w:rsidR="00883801" w:rsidRPr="00144969">
        <w:rPr>
          <w:b/>
          <w:sz w:val="28"/>
        </w:rPr>
        <w:t>1</w:t>
      </w:r>
      <w:r w:rsidR="00221E01" w:rsidRPr="00144969">
        <w:rPr>
          <w:b/>
          <w:sz w:val="28"/>
        </w:rPr>
        <w:t>7</w:t>
      </w:r>
    </w:p>
    <w:p w:rsidR="00C07EC8" w:rsidRPr="00144969" w:rsidRDefault="00C07EC8" w:rsidP="00C07EC8">
      <w:pPr>
        <w:pStyle w:val="SingleTxtG"/>
      </w:pPr>
      <w:r w:rsidRPr="00144969">
        <w:tab/>
        <w:t>In accordance with Chapter V of the Rules of Procedures of the Working Party, as contained in document ECE/TRANS/WP.15/190/Add.1, the Working Party will elect a Chairperson and a Vice-Chairperson for 201</w:t>
      </w:r>
      <w:r w:rsidR="00221E01" w:rsidRPr="00144969">
        <w:t>7</w:t>
      </w:r>
      <w:r w:rsidRPr="00144969">
        <w:t>.</w:t>
      </w:r>
    </w:p>
    <w:p w:rsidR="00F0507C" w:rsidRPr="00144969" w:rsidRDefault="00F0507C" w:rsidP="00F0507C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144969">
        <w:rPr>
          <w:b/>
          <w:sz w:val="28"/>
        </w:rPr>
        <w:tab/>
      </w:r>
      <w:r w:rsidR="000A26AD" w:rsidRPr="00144969">
        <w:rPr>
          <w:b/>
          <w:sz w:val="28"/>
        </w:rPr>
        <w:t>9</w:t>
      </w:r>
      <w:r w:rsidRPr="00144969">
        <w:rPr>
          <w:b/>
          <w:sz w:val="28"/>
        </w:rPr>
        <w:t>.</w:t>
      </w:r>
      <w:r w:rsidRPr="00144969">
        <w:rPr>
          <w:b/>
          <w:sz w:val="28"/>
        </w:rPr>
        <w:tab/>
        <w:t>Any other business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9E3E20" w:rsidRPr="00144969" w:rsidTr="009E3E20">
        <w:tc>
          <w:tcPr>
            <w:tcW w:w="3402" w:type="dxa"/>
            <w:shd w:val="clear" w:color="auto" w:fill="auto"/>
          </w:tcPr>
          <w:p w:rsidR="009E3E20" w:rsidRPr="00144969" w:rsidRDefault="009E3E20" w:rsidP="009E3E20">
            <w:pPr>
              <w:pStyle w:val="SingleTxtG"/>
              <w:spacing w:line="240" w:lineRule="auto"/>
              <w:ind w:left="0" w:right="99"/>
              <w:jc w:val="left"/>
            </w:pPr>
            <w:r w:rsidRPr="00144969">
              <w:t>ECE/TRANS/WP.15/2016/15 (Germany)</w:t>
            </w:r>
            <w:r w:rsidR="00144969">
              <w:t xml:space="preserve"> and informal document INF.3</w:t>
            </w:r>
          </w:p>
        </w:tc>
        <w:tc>
          <w:tcPr>
            <w:tcW w:w="3969" w:type="dxa"/>
            <w:shd w:val="clear" w:color="auto" w:fill="auto"/>
          </w:tcPr>
          <w:p w:rsidR="009E3E20" w:rsidRPr="00144969" w:rsidRDefault="009E3E20" w:rsidP="00144969">
            <w:r w:rsidRPr="00144969">
              <w:t xml:space="preserve">Notifications of </w:t>
            </w:r>
            <w:r w:rsidR="00605E05" w:rsidRPr="00144969">
              <w:t>occurrences</w:t>
            </w:r>
            <w:r w:rsidRPr="00144969">
              <w:t xml:space="preserve"> involving dangerous goods – 1.8.5 ADR</w:t>
            </w:r>
          </w:p>
        </w:tc>
      </w:tr>
      <w:tr w:rsidR="00144969" w:rsidRPr="00144969" w:rsidTr="00397608">
        <w:trPr>
          <w:cantSplit/>
        </w:trPr>
        <w:tc>
          <w:tcPr>
            <w:tcW w:w="3402" w:type="dxa"/>
            <w:shd w:val="clear" w:color="auto" w:fill="auto"/>
          </w:tcPr>
          <w:p w:rsidR="00144969" w:rsidRPr="00144969" w:rsidRDefault="00144969" w:rsidP="00397608">
            <w:pPr>
              <w:spacing w:after="60"/>
              <w:ind w:right="99"/>
            </w:pPr>
            <w:r w:rsidRPr="00144969">
              <w:t>ECE/TRANS/WP.15/2016/16 (Germany)</w:t>
            </w:r>
            <w:r>
              <w:t xml:space="preserve"> and informal document INF.4</w:t>
            </w:r>
          </w:p>
        </w:tc>
        <w:tc>
          <w:tcPr>
            <w:tcW w:w="3969" w:type="dxa"/>
            <w:shd w:val="clear" w:color="auto" w:fill="auto"/>
          </w:tcPr>
          <w:p w:rsidR="00144969" w:rsidRPr="00144969" w:rsidRDefault="00144969" w:rsidP="00397608">
            <w:pPr>
              <w:spacing w:after="60"/>
              <w:ind w:right="99"/>
            </w:pPr>
            <w:r w:rsidRPr="00144969">
              <w:t>Rear protection of vehicles – 9.7.6 ADR</w:t>
            </w:r>
          </w:p>
        </w:tc>
      </w:tr>
    </w:tbl>
    <w:p w:rsidR="00F0507C" w:rsidRPr="00144969" w:rsidRDefault="00F0507C" w:rsidP="00F0507C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144969">
        <w:rPr>
          <w:b/>
          <w:sz w:val="28"/>
        </w:rPr>
        <w:tab/>
      </w:r>
      <w:r w:rsidR="000A26AD" w:rsidRPr="00144969">
        <w:rPr>
          <w:b/>
          <w:sz w:val="28"/>
        </w:rPr>
        <w:t>10</w:t>
      </w:r>
      <w:r w:rsidRPr="00144969">
        <w:rPr>
          <w:b/>
          <w:sz w:val="28"/>
        </w:rPr>
        <w:t>.</w:t>
      </w:r>
      <w:r w:rsidRPr="00144969">
        <w:rPr>
          <w:b/>
          <w:sz w:val="28"/>
        </w:rPr>
        <w:tab/>
        <w:t>Adoption of the report</w:t>
      </w:r>
    </w:p>
    <w:p w:rsidR="000A26AD" w:rsidRPr="00144969" w:rsidRDefault="00F0043E" w:rsidP="00F0043E">
      <w:pPr>
        <w:pStyle w:val="SingleTxtG"/>
        <w:spacing w:before="240" w:after="0"/>
        <w:jc w:val="center"/>
        <w:rPr>
          <w:u w:val="single"/>
        </w:rPr>
      </w:pPr>
      <w:r w:rsidRPr="00144969">
        <w:rPr>
          <w:u w:val="single"/>
        </w:rPr>
        <w:tab/>
      </w:r>
      <w:r w:rsidRPr="00144969">
        <w:rPr>
          <w:u w:val="single"/>
        </w:rPr>
        <w:tab/>
      </w:r>
      <w:r w:rsidRPr="00144969">
        <w:rPr>
          <w:u w:val="single"/>
        </w:rPr>
        <w:tab/>
      </w:r>
    </w:p>
    <w:sectPr w:rsidR="000A26AD" w:rsidRPr="00144969" w:rsidSect="00F0507C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E66" w:rsidRDefault="00EF5E66"/>
  </w:endnote>
  <w:endnote w:type="continuationSeparator" w:id="0">
    <w:p w:rsidR="00EF5E66" w:rsidRDefault="00EF5E66"/>
  </w:endnote>
  <w:endnote w:type="continuationNotice" w:id="1">
    <w:p w:rsidR="00EF5E66" w:rsidRDefault="00EF5E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E20" w:rsidRPr="00F0507C" w:rsidRDefault="009E3E20" w:rsidP="00F0507C">
    <w:pPr>
      <w:pStyle w:val="Footer"/>
      <w:tabs>
        <w:tab w:val="right" w:pos="9638"/>
      </w:tabs>
      <w:rPr>
        <w:sz w:val="18"/>
      </w:rPr>
    </w:pPr>
    <w:r w:rsidRPr="00F0507C">
      <w:rPr>
        <w:b/>
        <w:sz w:val="18"/>
      </w:rPr>
      <w:fldChar w:fldCharType="begin"/>
    </w:r>
    <w:r w:rsidRPr="00F0507C">
      <w:rPr>
        <w:b/>
        <w:sz w:val="18"/>
      </w:rPr>
      <w:instrText xml:space="preserve"> PAGE  \* MERGEFORMAT </w:instrText>
    </w:r>
    <w:r w:rsidRPr="00F0507C">
      <w:rPr>
        <w:b/>
        <w:sz w:val="18"/>
      </w:rPr>
      <w:fldChar w:fldCharType="separate"/>
    </w:r>
    <w:r w:rsidR="000305FD">
      <w:rPr>
        <w:b/>
        <w:noProof/>
        <w:sz w:val="18"/>
      </w:rPr>
      <w:t>2</w:t>
    </w:r>
    <w:r w:rsidRPr="00F0507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E20" w:rsidRPr="00F0507C" w:rsidRDefault="009E3E20" w:rsidP="00F0507C">
    <w:pPr>
      <w:pStyle w:val="Footer"/>
      <w:tabs>
        <w:tab w:val="right" w:pos="9638"/>
      </w:tabs>
      <w:rPr>
        <w:b/>
        <w:sz w:val="18"/>
      </w:rPr>
    </w:pPr>
    <w:r>
      <w:tab/>
    </w:r>
    <w:r w:rsidRPr="00F0507C">
      <w:rPr>
        <w:b/>
        <w:sz w:val="18"/>
      </w:rPr>
      <w:fldChar w:fldCharType="begin"/>
    </w:r>
    <w:r w:rsidRPr="00F0507C">
      <w:rPr>
        <w:b/>
        <w:sz w:val="18"/>
      </w:rPr>
      <w:instrText xml:space="preserve"> PAGE  \* MERGEFORMAT </w:instrText>
    </w:r>
    <w:r w:rsidRPr="00F0507C">
      <w:rPr>
        <w:b/>
        <w:sz w:val="18"/>
      </w:rPr>
      <w:fldChar w:fldCharType="separate"/>
    </w:r>
    <w:r w:rsidR="000305FD">
      <w:rPr>
        <w:b/>
        <w:noProof/>
        <w:sz w:val="18"/>
      </w:rPr>
      <w:t>3</w:t>
    </w:r>
    <w:r w:rsidRPr="00F0507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E66" w:rsidRPr="000B175B" w:rsidRDefault="00EF5E6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F5E66" w:rsidRPr="00FC68B7" w:rsidRDefault="00EF5E6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F5E66" w:rsidRDefault="00EF5E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E20" w:rsidRPr="00F0507C" w:rsidRDefault="009E3E20">
    <w:pPr>
      <w:pStyle w:val="Header"/>
    </w:pPr>
    <w:r>
      <w:t>ECE/TRANS/WP.15/234/Add.1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E20" w:rsidRPr="00F0507C" w:rsidRDefault="009E3E20" w:rsidP="00F0507C">
    <w:pPr>
      <w:pStyle w:val="Header"/>
      <w:jc w:val="right"/>
    </w:pPr>
    <w:r>
      <w:t>ECE/TRANS/WP.15/234/Add.1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71"/>
    <w:rsid w:val="000150EF"/>
    <w:rsid w:val="000305FD"/>
    <w:rsid w:val="00046B1F"/>
    <w:rsid w:val="00050F6B"/>
    <w:rsid w:val="00057E97"/>
    <w:rsid w:val="000646F4"/>
    <w:rsid w:val="00072C8C"/>
    <w:rsid w:val="000733B5"/>
    <w:rsid w:val="00081815"/>
    <w:rsid w:val="000931C0"/>
    <w:rsid w:val="000A26AD"/>
    <w:rsid w:val="000B0595"/>
    <w:rsid w:val="000B175B"/>
    <w:rsid w:val="000B1FF6"/>
    <w:rsid w:val="000B3A0F"/>
    <w:rsid w:val="000B4EF7"/>
    <w:rsid w:val="000C2C03"/>
    <w:rsid w:val="000C2D2E"/>
    <w:rsid w:val="000E0415"/>
    <w:rsid w:val="000F1629"/>
    <w:rsid w:val="001103AA"/>
    <w:rsid w:val="0011666B"/>
    <w:rsid w:val="00144969"/>
    <w:rsid w:val="00165F3A"/>
    <w:rsid w:val="001B4B04"/>
    <w:rsid w:val="001C6663"/>
    <w:rsid w:val="001C7707"/>
    <w:rsid w:val="001C7895"/>
    <w:rsid w:val="001D0C8C"/>
    <w:rsid w:val="001D1419"/>
    <w:rsid w:val="001D26DF"/>
    <w:rsid w:val="001D3A03"/>
    <w:rsid w:val="001E7B67"/>
    <w:rsid w:val="00202DA8"/>
    <w:rsid w:val="00211E0B"/>
    <w:rsid w:val="00221E01"/>
    <w:rsid w:val="00231C92"/>
    <w:rsid w:val="00237E67"/>
    <w:rsid w:val="0024772E"/>
    <w:rsid w:val="00261AF1"/>
    <w:rsid w:val="00265210"/>
    <w:rsid w:val="00267F5F"/>
    <w:rsid w:val="00286B4D"/>
    <w:rsid w:val="002A62E8"/>
    <w:rsid w:val="002D4643"/>
    <w:rsid w:val="002F175C"/>
    <w:rsid w:val="00302E18"/>
    <w:rsid w:val="003229D8"/>
    <w:rsid w:val="003242F9"/>
    <w:rsid w:val="0033430C"/>
    <w:rsid w:val="00352709"/>
    <w:rsid w:val="003619B5"/>
    <w:rsid w:val="00365763"/>
    <w:rsid w:val="00371178"/>
    <w:rsid w:val="0039236B"/>
    <w:rsid w:val="00392E47"/>
    <w:rsid w:val="003A6810"/>
    <w:rsid w:val="003C2CC4"/>
    <w:rsid w:val="003D0535"/>
    <w:rsid w:val="003D1847"/>
    <w:rsid w:val="003D4B23"/>
    <w:rsid w:val="003E130E"/>
    <w:rsid w:val="00406872"/>
    <w:rsid w:val="00410C89"/>
    <w:rsid w:val="00422E03"/>
    <w:rsid w:val="00426B9B"/>
    <w:rsid w:val="004325CB"/>
    <w:rsid w:val="0044122F"/>
    <w:rsid w:val="00442A83"/>
    <w:rsid w:val="0045495B"/>
    <w:rsid w:val="004561E5"/>
    <w:rsid w:val="0048397A"/>
    <w:rsid w:val="00485CBB"/>
    <w:rsid w:val="004866B7"/>
    <w:rsid w:val="00494A71"/>
    <w:rsid w:val="004B0FD2"/>
    <w:rsid w:val="004C2461"/>
    <w:rsid w:val="004C7462"/>
    <w:rsid w:val="004E77B2"/>
    <w:rsid w:val="00504B2D"/>
    <w:rsid w:val="0052136D"/>
    <w:rsid w:val="00523BDE"/>
    <w:rsid w:val="0052775E"/>
    <w:rsid w:val="005420F2"/>
    <w:rsid w:val="005628B6"/>
    <w:rsid w:val="005941EC"/>
    <w:rsid w:val="0059724D"/>
    <w:rsid w:val="00597E25"/>
    <w:rsid w:val="005B3DB3"/>
    <w:rsid w:val="005B4E13"/>
    <w:rsid w:val="005C342F"/>
    <w:rsid w:val="005E6DFA"/>
    <w:rsid w:val="005F7B75"/>
    <w:rsid w:val="006001EE"/>
    <w:rsid w:val="00601947"/>
    <w:rsid w:val="00605042"/>
    <w:rsid w:val="00605E05"/>
    <w:rsid w:val="00611FC4"/>
    <w:rsid w:val="00613771"/>
    <w:rsid w:val="006176FB"/>
    <w:rsid w:val="00631435"/>
    <w:rsid w:val="00640B26"/>
    <w:rsid w:val="00652D0A"/>
    <w:rsid w:val="00662BB6"/>
    <w:rsid w:val="00676606"/>
    <w:rsid w:val="00684C21"/>
    <w:rsid w:val="006A2530"/>
    <w:rsid w:val="006A6504"/>
    <w:rsid w:val="006C3589"/>
    <w:rsid w:val="006C3B3C"/>
    <w:rsid w:val="006D37AF"/>
    <w:rsid w:val="006D51D0"/>
    <w:rsid w:val="006D5FB9"/>
    <w:rsid w:val="006E295F"/>
    <w:rsid w:val="006E564B"/>
    <w:rsid w:val="006E7191"/>
    <w:rsid w:val="00703577"/>
    <w:rsid w:val="00705894"/>
    <w:rsid w:val="0072632A"/>
    <w:rsid w:val="007327D5"/>
    <w:rsid w:val="007629C8"/>
    <w:rsid w:val="0077047D"/>
    <w:rsid w:val="007B6BA5"/>
    <w:rsid w:val="007C3390"/>
    <w:rsid w:val="007C4F4B"/>
    <w:rsid w:val="007E01E9"/>
    <w:rsid w:val="007E4AFB"/>
    <w:rsid w:val="007E63F3"/>
    <w:rsid w:val="007F6611"/>
    <w:rsid w:val="007F6CA6"/>
    <w:rsid w:val="00801F27"/>
    <w:rsid w:val="00811920"/>
    <w:rsid w:val="00815AD0"/>
    <w:rsid w:val="008242D7"/>
    <w:rsid w:val="008257B1"/>
    <w:rsid w:val="00832334"/>
    <w:rsid w:val="00843767"/>
    <w:rsid w:val="00853B94"/>
    <w:rsid w:val="008652A6"/>
    <w:rsid w:val="008679D9"/>
    <w:rsid w:val="00877894"/>
    <w:rsid w:val="00883801"/>
    <w:rsid w:val="008878DE"/>
    <w:rsid w:val="008979B1"/>
    <w:rsid w:val="008A6B25"/>
    <w:rsid w:val="008A6C4F"/>
    <w:rsid w:val="008B2335"/>
    <w:rsid w:val="008B76A1"/>
    <w:rsid w:val="008E0678"/>
    <w:rsid w:val="008F31D2"/>
    <w:rsid w:val="00917FDE"/>
    <w:rsid w:val="009223CA"/>
    <w:rsid w:val="0093410E"/>
    <w:rsid w:val="00940F93"/>
    <w:rsid w:val="009760F3"/>
    <w:rsid w:val="00976CFB"/>
    <w:rsid w:val="009A0830"/>
    <w:rsid w:val="009A0E8D"/>
    <w:rsid w:val="009B26E7"/>
    <w:rsid w:val="009E3E20"/>
    <w:rsid w:val="00A00697"/>
    <w:rsid w:val="00A00A3F"/>
    <w:rsid w:val="00A01489"/>
    <w:rsid w:val="00A3026E"/>
    <w:rsid w:val="00A338F1"/>
    <w:rsid w:val="00A35BE0"/>
    <w:rsid w:val="00A6129C"/>
    <w:rsid w:val="00A61F08"/>
    <w:rsid w:val="00A72F22"/>
    <w:rsid w:val="00A7360F"/>
    <w:rsid w:val="00A748A6"/>
    <w:rsid w:val="00A769F4"/>
    <w:rsid w:val="00A776B4"/>
    <w:rsid w:val="00A85655"/>
    <w:rsid w:val="00A941DA"/>
    <w:rsid w:val="00A94361"/>
    <w:rsid w:val="00AA293C"/>
    <w:rsid w:val="00AC4062"/>
    <w:rsid w:val="00B12945"/>
    <w:rsid w:val="00B30179"/>
    <w:rsid w:val="00B421C1"/>
    <w:rsid w:val="00B55C71"/>
    <w:rsid w:val="00B56E4A"/>
    <w:rsid w:val="00B56E9C"/>
    <w:rsid w:val="00B64B1F"/>
    <w:rsid w:val="00B6553F"/>
    <w:rsid w:val="00B77D05"/>
    <w:rsid w:val="00B81206"/>
    <w:rsid w:val="00B81E12"/>
    <w:rsid w:val="00BC3FA0"/>
    <w:rsid w:val="00BC74E9"/>
    <w:rsid w:val="00BF68A8"/>
    <w:rsid w:val="00C07EC8"/>
    <w:rsid w:val="00C11A03"/>
    <w:rsid w:val="00C22592"/>
    <w:rsid w:val="00C22C0C"/>
    <w:rsid w:val="00C4527F"/>
    <w:rsid w:val="00C45755"/>
    <w:rsid w:val="00C463DD"/>
    <w:rsid w:val="00C4724C"/>
    <w:rsid w:val="00C629A0"/>
    <w:rsid w:val="00C64629"/>
    <w:rsid w:val="00C745C3"/>
    <w:rsid w:val="00C96DF2"/>
    <w:rsid w:val="00CA1C30"/>
    <w:rsid w:val="00CB3E03"/>
    <w:rsid w:val="00CC67A5"/>
    <w:rsid w:val="00CD4AA6"/>
    <w:rsid w:val="00CE4A8F"/>
    <w:rsid w:val="00D2031B"/>
    <w:rsid w:val="00D248B6"/>
    <w:rsid w:val="00D25FE2"/>
    <w:rsid w:val="00D43252"/>
    <w:rsid w:val="00D47EEA"/>
    <w:rsid w:val="00D618D5"/>
    <w:rsid w:val="00D773DF"/>
    <w:rsid w:val="00D95303"/>
    <w:rsid w:val="00D978C6"/>
    <w:rsid w:val="00DA3C1C"/>
    <w:rsid w:val="00DB5F0B"/>
    <w:rsid w:val="00DC05B3"/>
    <w:rsid w:val="00DE73C7"/>
    <w:rsid w:val="00E046DF"/>
    <w:rsid w:val="00E27346"/>
    <w:rsid w:val="00E71BC8"/>
    <w:rsid w:val="00E71EE4"/>
    <w:rsid w:val="00E7260F"/>
    <w:rsid w:val="00E73F5D"/>
    <w:rsid w:val="00E77E4E"/>
    <w:rsid w:val="00E92B2E"/>
    <w:rsid w:val="00E96630"/>
    <w:rsid w:val="00EA5986"/>
    <w:rsid w:val="00ED7A2A"/>
    <w:rsid w:val="00EF1D7F"/>
    <w:rsid w:val="00EF3E9C"/>
    <w:rsid w:val="00EF5E66"/>
    <w:rsid w:val="00EF60D6"/>
    <w:rsid w:val="00F0043E"/>
    <w:rsid w:val="00F03AC8"/>
    <w:rsid w:val="00F04B4A"/>
    <w:rsid w:val="00F0507C"/>
    <w:rsid w:val="00F2666A"/>
    <w:rsid w:val="00F31E5F"/>
    <w:rsid w:val="00F60211"/>
    <w:rsid w:val="00F6100A"/>
    <w:rsid w:val="00F843FB"/>
    <w:rsid w:val="00F93781"/>
    <w:rsid w:val="00FA7D6D"/>
    <w:rsid w:val="00FB3165"/>
    <w:rsid w:val="00FB613B"/>
    <w:rsid w:val="00FC68B7"/>
    <w:rsid w:val="00FD1969"/>
    <w:rsid w:val="00FD3F98"/>
    <w:rsid w:val="00FD67D2"/>
    <w:rsid w:val="00FE106A"/>
    <w:rsid w:val="00FE3F71"/>
    <w:rsid w:val="00FF145D"/>
    <w:rsid w:val="00FF500E"/>
    <w:rsid w:val="00FF7D02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"/>
    <w:link w:val="FootnoteText"/>
    <w:locked/>
    <w:rsid w:val="00F0507C"/>
    <w:rPr>
      <w:sz w:val="18"/>
      <w:lang w:val="en-GB" w:eastAsia="en-US"/>
    </w:rPr>
  </w:style>
  <w:style w:type="character" w:customStyle="1" w:styleId="SingleTxtGCar">
    <w:name w:val="_ Single Txt_G Car"/>
    <w:link w:val="SingleTxtG"/>
    <w:locked/>
    <w:rsid w:val="00F0507C"/>
    <w:rPr>
      <w:lang w:val="en-GB" w:eastAsia="en-US"/>
    </w:rPr>
  </w:style>
  <w:style w:type="character" w:customStyle="1" w:styleId="HChGChar">
    <w:name w:val="_ H _Ch_G Char"/>
    <w:link w:val="HChG"/>
    <w:locked/>
    <w:rsid w:val="00C45755"/>
    <w:rPr>
      <w:b/>
      <w:sz w:val="28"/>
      <w:lang w:eastAsia="en-US"/>
    </w:rPr>
  </w:style>
  <w:style w:type="paragraph" w:styleId="BalloonText">
    <w:name w:val="Balloon Text"/>
    <w:basedOn w:val="Normal"/>
    <w:link w:val="BalloonTextChar"/>
    <w:rsid w:val="002A62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62E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rsid w:val="009E3E2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"/>
    <w:link w:val="FootnoteText"/>
    <w:locked/>
    <w:rsid w:val="00F0507C"/>
    <w:rPr>
      <w:sz w:val="18"/>
      <w:lang w:val="en-GB" w:eastAsia="en-US"/>
    </w:rPr>
  </w:style>
  <w:style w:type="character" w:customStyle="1" w:styleId="SingleTxtGCar">
    <w:name w:val="_ Single Txt_G Car"/>
    <w:link w:val="SingleTxtG"/>
    <w:locked/>
    <w:rsid w:val="00F0507C"/>
    <w:rPr>
      <w:lang w:val="en-GB" w:eastAsia="en-US"/>
    </w:rPr>
  </w:style>
  <w:style w:type="character" w:customStyle="1" w:styleId="HChGChar">
    <w:name w:val="_ H _Ch_G Char"/>
    <w:link w:val="HChG"/>
    <w:locked/>
    <w:rsid w:val="00C45755"/>
    <w:rPr>
      <w:b/>
      <w:sz w:val="28"/>
      <w:lang w:eastAsia="en-US"/>
    </w:rPr>
  </w:style>
  <w:style w:type="paragraph" w:styleId="BalloonText">
    <w:name w:val="Balloon Text"/>
    <w:basedOn w:val="Normal"/>
    <w:link w:val="BalloonTextChar"/>
    <w:rsid w:val="002A62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62E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rsid w:val="009E3E2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AppData\Roaming\Microsoft\Templates\TRANS\TRANS_WP15_AC1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TRANS_WP15_AC1_E.dotm</Template>
  <TotalTime>77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Sabrina Mansion</dc:creator>
  <cp:lastModifiedBy>barrio-champeau</cp:lastModifiedBy>
  <cp:revision>18</cp:revision>
  <cp:lastPrinted>2016-08-29T13:39:00Z</cp:lastPrinted>
  <dcterms:created xsi:type="dcterms:W3CDTF">2016-08-08T12:09:00Z</dcterms:created>
  <dcterms:modified xsi:type="dcterms:W3CDTF">2016-08-29T13:41:00Z</dcterms:modified>
</cp:coreProperties>
</file>