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D2DEC">
                <w:t>TRANS/WP.29/GRSP/2016/18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336C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D2DEC">
              <w:t xml:space="preserve">23 </w:t>
            </w:r>
            <w:proofErr w:type="spellStart"/>
            <w:r w:rsidR="00ED2DEC">
              <w:t>September</w:t>
            </w:r>
            <w:proofErr w:type="spellEnd"/>
            <w:r w:rsidR="00ED2DEC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336C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9107D" w:rsidRPr="000F146B" w:rsidRDefault="00E9107D" w:rsidP="00E9107D">
      <w:pPr>
        <w:spacing w:before="120"/>
        <w:rPr>
          <w:sz w:val="28"/>
          <w:szCs w:val="28"/>
        </w:rPr>
      </w:pPr>
      <w:r w:rsidRPr="000F146B">
        <w:rPr>
          <w:sz w:val="28"/>
          <w:szCs w:val="28"/>
        </w:rPr>
        <w:t>Комитет по внутреннему транспорту</w:t>
      </w:r>
    </w:p>
    <w:p w:rsidR="00E9107D" w:rsidRPr="000F146B" w:rsidRDefault="00E9107D" w:rsidP="00E9107D">
      <w:pPr>
        <w:spacing w:before="120"/>
        <w:rPr>
          <w:b/>
          <w:sz w:val="24"/>
          <w:szCs w:val="24"/>
        </w:rPr>
      </w:pPr>
      <w:r w:rsidRPr="000F146B">
        <w:rPr>
          <w:b/>
          <w:sz w:val="24"/>
          <w:szCs w:val="24"/>
        </w:rPr>
        <w:t xml:space="preserve">Всемирный форум для согласования правил </w:t>
      </w:r>
      <w:r w:rsidR="00F07B9D" w:rsidRPr="00F07B9D">
        <w:rPr>
          <w:b/>
          <w:sz w:val="24"/>
          <w:szCs w:val="24"/>
        </w:rPr>
        <w:br/>
      </w:r>
      <w:r w:rsidRPr="000F146B">
        <w:rPr>
          <w:b/>
          <w:sz w:val="24"/>
          <w:szCs w:val="24"/>
        </w:rPr>
        <w:t>в области транспортных средств</w:t>
      </w:r>
    </w:p>
    <w:p w:rsidR="00E9107D" w:rsidRPr="00E74421" w:rsidRDefault="00E9107D" w:rsidP="00E9107D">
      <w:pPr>
        <w:spacing w:before="120"/>
        <w:rPr>
          <w:b/>
        </w:rPr>
      </w:pPr>
      <w:r w:rsidRPr="00E74421">
        <w:rPr>
          <w:b/>
        </w:rPr>
        <w:t>Рабочая группа по пассивной безопасности</w:t>
      </w:r>
    </w:p>
    <w:p w:rsidR="00E9107D" w:rsidRPr="000F146B" w:rsidRDefault="00E9107D" w:rsidP="00E9107D">
      <w:pPr>
        <w:spacing w:before="120"/>
        <w:rPr>
          <w:b/>
        </w:rPr>
      </w:pPr>
      <w:r>
        <w:rPr>
          <w:b/>
        </w:rPr>
        <w:t>Шестидесятая сессия</w:t>
      </w:r>
    </w:p>
    <w:p w:rsidR="00E9107D" w:rsidRPr="000F146B" w:rsidRDefault="00E9107D" w:rsidP="00E9107D">
      <w:proofErr w:type="spellStart"/>
      <w:r>
        <w:t>Женев</w:t>
      </w:r>
      <w:proofErr w:type="gramStart"/>
      <w:r>
        <w:t>a</w:t>
      </w:r>
      <w:proofErr w:type="spellEnd"/>
      <w:proofErr w:type="gramEnd"/>
      <w:r w:rsidRPr="000F146B">
        <w:t>, 13</w:t>
      </w:r>
      <w:r w:rsidRPr="00F07B9D">
        <w:t>–</w:t>
      </w:r>
      <w:r w:rsidRPr="000F146B">
        <w:t xml:space="preserve">16 </w:t>
      </w:r>
      <w:r>
        <w:t>декабря</w:t>
      </w:r>
      <w:r w:rsidRPr="000F146B">
        <w:t xml:space="preserve"> 2016</w:t>
      </w:r>
      <w:r>
        <w:t xml:space="preserve"> года</w:t>
      </w:r>
    </w:p>
    <w:p w:rsidR="00E9107D" w:rsidRPr="00E74421" w:rsidRDefault="00E9107D" w:rsidP="00E9107D">
      <w:r>
        <w:t xml:space="preserve">Пункт </w:t>
      </w:r>
      <w:r w:rsidRPr="00E74421">
        <w:t>14</w:t>
      </w:r>
      <w:r>
        <w:t xml:space="preserve"> предварительной повестки дня</w:t>
      </w:r>
    </w:p>
    <w:p w:rsidR="00E9107D" w:rsidRPr="00E74421" w:rsidRDefault="00E9107D" w:rsidP="00E9107D">
      <w:r>
        <w:rPr>
          <w:b/>
        </w:rPr>
        <w:t>Правила №</w:t>
      </w:r>
      <w:r w:rsidRPr="00E74421">
        <w:rPr>
          <w:b/>
        </w:rPr>
        <w:t xml:space="preserve"> 44 (</w:t>
      </w:r>
      <w:r>
        <w:rPr>
          <w:b/>
        </w:rPr>
        <w:t>детские удерживающие системы</w:t>
      </w:r>
      <w:r w:rsidRPr="00E74421">
        <w:rPr>
          <w:b/>
        </w:rPr>
        <w:t>)</w:t>
      </w:r>
    </w:p>
    <w:p w:rsidR="00E9107D" w:rsidRPr="00E9107D" w:rsidRDefault="00E9107D" w:rsidP="00E9107D">
      <w:pPr>
        <w:pStyle w:val="HChGR"/>
      </w:pPr>
      <w:r w:rsidRPr="00E9107D">
        <w:tab/>
      </w:r>
      <w:r w:rsidRPr="00F07B9D">
        <w:tab/>
      </w:r>
      <w:r w:rsidRPr="00E9107D">
        <w:t>Предложение по дополнению 13 к поправкам серии 04 к Правилам № 44 (детские удерживающие системы)</w:t>
      </w:r>
    </w:p>
    <w:p w:rsidR="00E9107D" w:rsidRPr="00E9107D" w:rsidRDefault="00E9107D" w:rsidP="00E9107D">
      <w:pPr>
        <w:pStyle w:val="H1GR"/>
      </w:pPr>
      <w:r w:rsidRPr="00E9107D">
        <w:tab/>
      </w:r>
      <w:r w:rsidRPr="00E9107D">
        <w:tab/>
        <w:t>Представлено экспертом от Нидерландов</w:t>
      </w:r>
      <w:r w:rsidRPr="00E9107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E9107D" w:rsidRPr="00E9107D" w:rsidRDefault="00E9107D" w:rsidP="00E9107D">
      <w:pPr>
        <w:pStyle w:val="SingleTxtGR"/>
      </w:pPr>
      <w:r w:rsidRPr="00F07B9D">
        <w:tab/>
      </w:r>
      <w:r w:rsidRPr="00E9107D">
        <w:t>Воспроизведенный ниже текст был подготовлен экспертом от Нидерла</w:t>
      </w:r>
      <w:r w:rsidRPr="00E9107D">
        <w:t>н</w:t>
      </w:r>
      <w:r w:rsidRPr="00E9107D">
        <w:t>дов для исключения</w:t>
      </w:r>
      <w:r w:rsidRPr="00E9107D">
        <w:rPr>
          <w:rFonts w:hint="eastAsia"/>
        </w:rPr>
        <w:t xml:space="preserve"> </w:t>
      </w:r>
      <w:r w:rsidRPr="00E9107D">
        <w:t>возможности неправильного толкования положений, кас</w:t>
      </w:r>
      <w:r w:rsidRPr="00E9107D">
        <w:t>а</w:t>
      </w:r>
      <w:r w:rsidRPr="00E9107D">
        <w:t>ющихся</w:t>
      </w:r>
      <w:r w:rsidRPr="00E9107D">
        <w:rPr>
          <w:rFonts w:hint="eastAsia"/>
        </w:rPr>
        <w:t xml:space="preserve"> </w:t>
      </w:r>
      <w:r w:rsidRPr="00E9107D">
        <w:t>детских удерживающих систем, в Правилах №</w:t>
      </w:r>
      <w:r w:rsidR="00F07B9D" w:rsidRPr="00F07B9D">
        <w:t xml:space="preserve"> </w:t>
      </w:r>
      <w:r w:rsidRPr="00E9107D">
        <w:t>44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9107D" w:rsidRPr="00E9107D" w:rsidRDefault="00E9107D" w:rsidP="00E9107D">
      <w:pPr>
        <w:pStyle w:val="HChGR"/>
      </w:pPr>
      <w:r w:rsidRPr="00E9107D">
        <w:br w:type="page"/>
      </w:r>
      <w:r w:rsidRPr="00E9107D">
        <w:lastRenderedPageBreak/>
        <w:tab/>
      </w:r>
      <w:r w:rsidRPr="00E9107D">
        <w:rPr>
          <w:lang w:val="en-GB"/>
        </w:rPr>
        <w:t>I</w:t>
      </w:r>
      <w:r w:rsidRPr="00E9107D">
        <w:t>.</w:t>
      </w:r>
      <w:r w:rsidRPr="00E9107D">
        <w:tab/>
        <w:t>Предложение</w:t>
      </w:r>
    </w:p>
    <w:p w:rsidR="00E9107D" w:rsidRPr="00E9107D" w:rsidRDefault="00E9107D" w:rsidP="00E9107D">
      <w:pPr>
        <w:pStyle w:val="SingleTxtGR"/>
      </w:pPr>
      <w:r w:rsidRPr="00E9107D">
        <w:rPr>
          <w:i/>
        </w:rPr>
        <w:t xml:space="preserve">Пункт 6.1.8 </w:t>
      </w:r>
      <w:bookmarkStart w:id="3" w:name="OLE_LINK10"/>
      <w:bookmarkStart w:id="4" w:name="OLE_LINK11"/>
      <w:r w:rsidRPr="00E9107D">
        <w:t>изменить следующим образом</w:t>
      </w:r>
      <w:bookmarkEnd w:id="3"/>
      <w:bookmarkEnd w:id="4"/>
      <w:r w:rsidRPr="00E9107D">
        <w:t>:</w:t>
      </w:r>
    </w:p>
    <w:p w:rsidR="00E9107D" w:rsidRPr="00E9107D" w:rsidRDefault="00E9107D" w:rsidP="00E9107D">
      <w:pPr>
        <w:pStyle w:val="SingleTxtGR"/>
        <w:ind w:left="2268" w:hanging="1134"/>
      </w:pPr>
      <w:r>
        <w:t>«</w:t>
      </w:r>
      <w:r w:rsidRPr="00E9107D">
        <w:t>6.1.8</w:t>
      </w:r>
      <w:r w:rsidRPr="00E9107D">
        <w:tab/>
      </w:r>
      <w:r w:rsidRPr="00E9107D">
        <w:tab/>
        <w:t xml:space="preserve">В детских удерживающих системах </w:t>
      </w:r>
      <w:r w:rsidR="007E05C2">
        <w:t>"</w:t>
      </w:r>
      <w:r w:rsidRPr="00E9107D">
        <w:t>универсальной</w:t>
      </w:r>
      <w:r w:rsidR="007E05C2">
        <w:t>"</w:t>
      </w:r>
      <w:r w:rsidRPr="00E9107D">
        <w:t xml:space="preserve"> категории (кроме универсальных детских удерживающих систем ISOFIX) должна быть предусмотрена точка контакта, на которую приходи</w:t>
      </w:r>
      <w:r w:rsidRPr="00E9107D">
        <w:t>т</w:t>
      </w:r>
      <w:r w:rsidRPr="00E9107D">
        <w:t>ся основная нагрузка, действующая между детским удерживающим устройством и ремнем безопасности для взрослых. Эта точка должна быть расположена на ра</w:t>
      </w:r>
      <w:r w:rsidR="00F07B9D">
        <w:t>сстоянии не менее 150 мм от оси</w:t>
      </w:r>
      <w:r w:rsidR="00F07B9D">
        <w:rPr>
          <w:lang w:val="en-US"/>
        </w:rPr>
        <w:t> </w:t>
      </w:r>
      <w:r w:rsidRPr="00E9107D">
        <w:rPr>
          <w:lang w:val="en-US"/>
        </w:rPr>
        <w:t>Cr</w:t>
      </w:r>
      <w:r w:rsidRPr="00E9107D">
        <w:t xml:space="preserve">, которая измеряется на детском удерживающем устройстве, установленном на стенде динамических испытаний в соответствии с приложением 21 к настоящим Правилам, без манекена. </w:t>
      </w:r>
      <w:r w:rsidRPr="00E9107D">
        <w:rPr>
          <w:strike/>
        </w:rPr>
        <w:t>Это усл</w:t>
      </w:r>
      <w:r w:rsidRPr="00E9107D">
        <w:rPr>
          <w:strike/>
        </w:rPr>
        <w:t>о</w:t>
      </w:r>
      <w:r w:rsidRPr="00E9107D">
        <w:rPr>
          <w:strike/>
        </w:rPr>
        <w:t>вие должно выполняться при всех положениях регулировки. Д</w:t>
      </w:r>
      <w:r w:rsidRPr="00E9107D">
        <w:rPr>
          <w:strike/>
        </w:rPr>
        <w:t>о</w:t>
      </w:r>
      <w:r w:rsidRPr="00E9107D">
        <w:rPr>
          <w:strike/>
        </w:rPr>
        <w:t>пускается использование дополнительных других направлений движения ремня.</w:t>
      </w:r>
      <w:r w:rsidRPr="00E9107D">
        <w:t xml:space="preserve"> </w:t>
      </w:r>
    </w:p>
    <w:p w:rsidR="00E9107D" w:rsidRPr="00E9107D" w:rsidRDefault="00E9107D" w:rsidP="00E9107D">
      <w:pPr>
        <w:pStyle w:val="SingleTxtGR"/>
        <w:ind w:left="2268" w:hanging="1134"/>
        <w:rPr>
          <w:b/>
          <w:bCs/>
        </w:rPr>
      </w:pPr>
      <w:r w:rsidRPr="00E9107D">
        <w:tab/>
      </w:r>
      <w:r w:rsidRPr="00F07B9D">
        <w:tab/>
      </w:r>
      <w:r w:rsidRPr="00E9107D">
        <w:rPr>
          <w:b/>
          <w:bCs/>
        </w:rPr>
        <w:t>Кроме того, в зоне, заштрихованной красными горизонтал</w:t>
      </w:r>
      <w:r w:rsidRPr="00E9107D">
        <w:rPr>
          <w:b/>
          <w:bCs/>
        </w:rPr>
        <w:t>ь</w:t>
      </w:r>
      <w:r w:rsidRPr="00E9107D">
        <w:rPr>
          <w:b/>
          <w:bCs/>
        </w:rPr>
        <w:t>ными линиями, может иметь место контакт посредством пло</w:t>
      </w:r>
      <w:r w:rsidRPr="00E9107D">
        <w:rPr>
          <w:b/>
          <w:bCs/>
        </w:rPr>
        <w:t>с</w:t>
      </w:r>
      <w:r w:rsidRPr="00E9107D">
        <w:rPr>
          <w:b/>
          <w:bCs/>
        </w:rPr>
        <w:t>кой опоры ремня безопасности для взрослых, однако ни один из элементов детского удерживающего устройства не должен вл</w:t>
      </w:r>
      <w:r w:rsidRPr="00E9107D">
        <w:rPr>
          <w:b/>
          <w:bCs/>
        </w:rPr>
        <w:t>и</w:t>
      </w:r>
      <w:r w:rsidRPr="00E9107D">
        <w:rPr>
          <w:b/>
          <w:bCs/>
        </w:rPr>
        <w:t>ять на предусмотренные особенности конструкции поясного ремня для взрослых и препятствовать его предусмотренному использованию. Точка контакта, на которую приходится о</w:t>
      </w:r>
      <w:r w:rsidRPr="00E9107D">
        <w:rPr>
          <w:b/>
          <w:bCs/>
        </w:rPr>
        <w:t>с</w:t>
      </w:r>
      <w:r w:rsidRPr="00E9107D">
        <w:rPr>
          <w:b/>
          <w:bCs/>
        </w:rPr>
        <w:t>новная нагрузка, расположена на том элементе детского уде</w:t>
      </w:r>
      <w:r w:rsidRPr="00E9107D">
        <w:rPr>
          <w:b/>
          <w:bCs/>
        </w:rPr>
        <w:t>р</w:t>
      </w:r>
      <w:r w:rsidRPr="00E9107D">
        <w:rPr>
          <w:b/>
          <w:bCs/>
        </w:rPr>
        <w:t>живающего устройства, который позволит поясному ремню выдерживать силу натяжения в продольном направлении и не допускать сдерживающего воздействия поперечных сил</w:t>
      </w:r>
      <w:r w:rsidRPr="00E9107D">
        <w:rPr>
          <w:b/>
        </w:rPr>
        <w:t xml:space="preserve">. </w:t>
      </w:r>
    </w:p>
    <w:p w:rsidR="00E9107D" w:rsidRDefault="00E9107D" w:rsidP="00E9107D">
      <w:pPr>
        <w:pStyle w:val="SingleTxtGR"/>
        <w:ind w:firstLine="1134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F1A" wp14:editId="74BCDFE2">
                <wp:simplePos x="0" y="0"/>
                <wp:positionH relativeFrom="column">
                  <wp:posOffset>2538265</wp:posOffset>
                </wp:positionH>
                <wp:positionV relativeFrom="paragraph">
                  <wp:posOffset>2549024</wp:posOffset>
                </wp:positionV>
                <wp:extent cx="2356834" cy="837127"/>
                <wp:effectExtent l="0" t="0" r="0" b="127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834" cy="83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107D" w:rsidRPr="00E9107D" w:rsidRDefault="00E9107D" w:rsidP="00E9107D">
                            <w:pPr>
                              <w:spacing w:line="240" w:lineRule="auto"/>
                              <w:rPr>
                                <w:sz w:val="14"/>
                                <w:szCs w:val="18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Подробное изображение зажимного пр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способления, используемого изготовител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я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 xml:space="preserve">ми автомобилей; </w:t>
                            </w:r>
                            <w:r w:rsidR="007E05C2" w:rsidRPr="00E9107D">
                              <w:rPr>
                                <w:b/>
                                <w:bCs/>
                                <w:sz w:val="16"/>
                              </w:rPr>
                              <w:t>оригинальное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 xml:space="preserve"> изображ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е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ние приведено в добавлении 1 к прило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ж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нию </w:t>
                            </w:r>
                            <w:r w:rsidRPr="00E9107D">
                              <w:rPr>
                                <w:b/>
                                <w:bCs/>
                                <w:sz w:val="16"/>
                              </w:rPr>
                              <w:t>17 к Правилам № 16 (размеры в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85pt;margin-top:200.7pt;width:185.6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" filled="f" stroked="f" strokeweight=".5pt">
                <v:textbox>
                  <w:txbxContent>
                    <w:p w:rsidR="00E9107D" w:rsidRPr="00E9107D" w:rsidRDefault="00E9107D" w:rsidP="00E9107D">
                      <w:pPr>
                        <w:spacing w:line="240" w:lineRule="auto"/>
                        <w:rPr>
                          <w:sz w:val="14"/>
                          <w:szCs w:val="18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07D">
                        <w:rPr>
                          <w:b/>
                          <w:bCs/>
                          <w:sz w:val="16"/>
                        </w:rPr>
                        <w:t>Подробное изображение зажимного пр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и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способления, используемого изготовител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я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 xml:space="preserve">ми автомобилей; </w:t>
                      </w:r>
                      <w:r w:rsidR="007E05C2" w:rsidRPr="00E9107D">
                        <w:rPr>
                          <w:b/>
                          <w:bCs/>
                          <w:sz w:val="16"/>
                        </w:rPr>
                        <w:t>оригинальное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 xml:space="preserve"> изображ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е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ние приведено в добавлении 1 к прило</w:t>
                      </w:r>
                      <w:r>
                        <w:rPr>
                          <w:b/>
                          <w:bCs/>
                          <w:sz w:val="16"/>
                        </w:rPr>
                        <w:t>ж</w:t>
                      </w:r>
                      <w:r>
                        <w:rPr>
                          <w:b/>
                          <w:bCs/>
                          <w:sz w:val="16"/>
                        </w:rPr>
                        <w:t>е</w:t>
                      </w:r>
                      <w:r>
                        <w:rPr>
                          <w:b/>
                          <w:bCs/>
                          <w:sz w:val="16"/>
                        </w:rPr>
                        <w:t>нию 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17 к Правилам № 16 (ра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з</w:t>
                      </w:r>
                      <w:r w:rsidRPr="00E9107D">
                        <w:rPr>
                          <w:b/>
                          <w:bCs/>
                          <w:sz w:val="16"/>
                        </w:rPr>
                        <w:t>меры в мм)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CE5E055" wp14:editId="69DBE0B0">
            <wp:extent cx="4140835" cy="3780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7D" w:rsidRPr="00E9107D" w:rsidRDefault="007E05C2" w:rsidP="007E05C2">
      <w:pPr>
        <w:pStyle w:val="SingleTxtGR"/>
        <w:ind w:left="2268" w:hanging="1134"/>
      </w:pPr>
      <w:r>
        <w:tab/>
      </w:r>
      <w:r>
        <w:tab/>
      </w:r>
      <w:r w:rsidR="00E9107D" w:rsidRPr="00E9107D">
        <w:t>При наличии других направлений движения ремня изготовитель должен сделать конкретную ссылку в инструкциях для пользоват</w:t>
      </w:r>
      <w:r w:rsidR="00E9107D" w:rsidRPr="00E9107D">
        <w:t>е</w:t>
      </w:r>
      <w:r w:rsidR="00E9107D" w:rsidRPr="00E9107D">
        <w:t xml:space="preserve">ля на другие направления движения, как это требуется в пункте 15. При испытании с использованием такого другого (таких других) направления (направлений) движения ремня удерживающее устройство должно отвечать всем требованиям настоящих Правил, </w:t>
      </w:r>
      <w:r w:rsidR="00E9107D" w:rsidRPr="007E05C2">
        <w:rPr>
          <w:strike/>
        </w:rPr>
        <w:t>за исключением предписаний настоящего пункта</w:t>
      </w:r>
      <w:r w:rsidR="00E9107D">
        <w:t>»</w:t>
      </w:r>
      <w:r>
        <w:t>.</w:t>
      </w:r>
    </w:p>
    <w:p w:rsidR="00E9107D" w:rsidRPr="00E9107D" w:rsidRDefault="00E9107D" w:rsidP="00E9107D">
      <w:pPr>
        <w:pStyle w:val="SingleTxtGR"/>
      </w:pPr>
      <w:bookmarkStart w:id="5" w:name="OLE_LINK14"/>
      <w:r w:rsidRPr="00E9107D">
        <w:rPr>
          <w:i/>
        </w:rPr>
        <w:t>Пункт</w:t>
      </w:r>
      <w:bookmarkEnd w:id="5"/>
      <w:r w:rsidRPr="00E9107D">
        <w:rPr>
          <w:i/>
        </w:rPr>
        <w:t xml:space="preserve"> 6.2.2</w:t>
      </w:r>
      <w:r w:rsidRPr="00E9107D">
        <w:t xml:space="preserve"> изменить следующим образом:</w:t>
      </w:r>
    </w:p>
    <w:p w:rsidR="00E9107D" w:rsidRPr="00E9107D" w:rsidRDefault="00E9107D" w:rsidP="007E05C2">
      <w:pPr>
        <w:pStyle w:val="SingleTxtGR"/>
        <w:ind w:left="2268" w:hanging="1134"/>
        <w:rPr>
          <w:b/>
        </w:rPr>
      </w:pPr>
      <w:r>
        <w:t>«</w:t>
      </w:r>
      <w:r w:rsidRPr="00E9107D">
        <w:t>6.2.2</w:t>
      </w:r>
      <w:r w:rsidRPr="00E9107D">
        <w:tab/>
      </w:r>
      <w:r w:rsidR="007E05C2">
        <w:tab/>
      </w:r>
      <w:r w:rsidRPr="00E9107D">
        <w:t xml:space="preserve">В случае групп </w:t>
      </w:r>
      <w:r w:rsidRPr="00E9107D">
        <w:rPr>
          <w:lang w:val="en-US"/>
        </w:rPr>
        <w:t>I</w:t>
      </w:r>
      <w:r w:rsidRPr="00E9107D">
        <w:t xml:space="preserve">, </w:t>
      </w:r>
      <w:r w:rsidRPr="00E9107D">
        <w:rPr>
          <w:lang w:val="en-US"/>
        </w:rPr>
        <w:t>II</w:t>
      </w:r>
      <w:r w:rsidRPr="00E9107D">
        <w:t xml:space="preserve"> и </w:t>
      </w:r>
      <w:r w:rsidRPr="00E9107D">
        <w:rPr>
          <w:lang w:val="en-US"/>
        </w:rPr>
        <w:t>III</w:t>
      </w:r>
      <w:r w:rsidRPr="00E9107D">
        <w:t xml:space="preserve"> все удерживающие устройства, в которых используется </w:t>
      </w:r>
      <w:r w:rsidR="007E05C2">
        <w:t>"</w:t>
      </w:r>
      <w:r w:rsidRPr="00E9107D">
        <w:t>поясная лямка</w:t>
      </w:r>
      <w:r w:rsidR="007E05C2">
        <w:t>"</w:t>
      </w:r>
      <w:r w:rsidRPr="00E9107D">
        <w:t>, должны быть сконструированы т</w:t>
      </w:r>
      <w:r w:rsidRPr="00E9107D">
        <w:t>а</w:t>
      </w:r>
      <w:r w:rsidRPr="00E9107D">
        <w:t xml:space="preserve">ким образом, чтобы все нагрузки, передаваемые через эту </w:t>
      </w:r>
      <w:r w:rsidR="007E05C2">
        <w:t>"</w:t>
      </w:r>
      <w:r w:rsidRPr="00E9107D">
        <w:t>поя</w:t>
      </w:r>
      <w:r w:rsidRPr="00E9107D">
        <w:t>с</w:t>
      </w:r>
      <w:r w:rsidRPr="00E9107D">
        <w:t>ную лямку</w:t>
      </w:r>
      <w:r w:rsidR="007E05C2">
        <w:t>"</w:t>
      </w:r>
      <w:r w:rsidRPr="00E9107D">
        <w:t xml:space="preserve">, приходились на таз. Комплект не должен подвергать уязвимые части тела ребенка (живот, пах и т.д.) чрезмерным нагрузкам. </w:t>
      </w:r>
      <w:r w:rsidRPr="00E9107D">
        <w:rPr>
          <w:b/>
          <w:bCs/>
        </w:rPr>
        <w:t>Направление нагрузки на таз должно обеспечиваться с момента размещения ребенка в устройстве; перемещение р</w:t>
      </w:r>
      <w:r w:rsidRPr="00E9107D">
        <w:rPr>
          <w:b/>
          <w:bCs/>
        </w:rPr>
        <w:t>е</w:t>
      </w:r>
      <w:r w:rsidRPr="00E9107D">
        <w:rPr>
          <w:b/>
          <w:bCs/>
        </w:rPr>
        <w:t>бенка вперед в ходе динамического испытания должно неме</w:t>
      </w:r>
      <w:r w:rsidRPr="00E9107D">
        <w:rPr>
          <w:b/>
          <w:bCs/>
        </w:rPr>
        <w:t>д</w:t>
      </w:r>
      <w:r w:rsidRPr="00E9107D">
        <w:rPr>
          <w:b/>
          <w:bCs/>
        </w:rPr>
        <w:t>ленно вызывать натяжение поясной лямки для взрослых.</w:t>
      </w:r>
      <w:r w:rsidRPr="00E9107D">
        <w:t xml:space="preserve"> </w:t>
      </w:r>
    </w:p>
    <w:p w:rsidR="00E9107D" w:rsidRPr="00E9107D" w:rsidRDefault="00E9107D" w:rsidP="007E05C2">
      <w:pPr>
        <w:pStyle w:val="SingleTxtGR"/>
        <w:ind w:left="2268" w:hanging="1134"/>
      </w:pPr>
      <w:r w:rsidRPr="00E9107D">
        <w:rPr>
          <w:b/>
        </w:rPr>
        <w:tab/>
      </w:r>
      <w:r w:rsidR="007E05C2">
        <w:rPr>
          <w:b/>
        </w:rPr>
        <w:tab/>
      </w:r>
      <w:r w:rsidRPr="00E9107D">
        <w:t>Комплект не должен подвергать уязвимые части тела ребенка (ж</w:t>
      </w:r>
      <w:r w:rsidRPr="00E9107D">
        <w:t>и</w:t>
      </w:r>
      <w:r w:rsidRPr="00E9107D">
        <w:t>вот, п</w:t>
      </w:r>
      <w:r w:rsidR="007E05C2">
        <w:t>ах и т.д.) чрезмерным нагрузкам</w:t>
      </w:r>
      <w:r>
        <w:t>»</w:t>
      </w:r>
      <w:r w:rsidR="007E05C2">
        <w:t>.</w:t>
      </w:r>
    </w:p>
    <w:p w:rsidR="00E9107D" w:rsidRPr="00E9107D" w:rsidRDefault="00E9107D" w:rsidP="007E05C2">
      <w:pPr>
        <w:pStyle w:val="SingleTxtGR"/>
        <w:ind w:left="2268" w:hanging="1134"/>
      </w:pPr>
      <w:r w:rsidRPr="00E9107D">
        <w:rPr>
          <w:i/>
        </w:rPr>
        <w:t>Пункт 6.2.12</w:t>
      </w:r>
      <w:r w:rsidRPr="00E9107D">
        <w:t xml:space="preserve"> изменить следующим образом:</w:t>
      </w:r>
    </w:p>
    <w:p w:rsidR="00E9107D" w:rsidRPr="007E05C2" w:rsidRDefault="00E9107D" w:rsidP="007E05C2">
      <w:pPr>
        <w:pStyle w:val="SingleTxtGR"/>
        <w:ind w:left="2268" w:hanging="1134"/>
        <w:rPr>
          <w:b/>
        </w:rPr>
      </w:pPr>
      <w:r>
        <w:t>«</w:t>
      </w:r>
      <w:r w:rsidRPr="00E9107D">
        <w:t>6.2.12</w:t>
      </w:r>
      <w:r w:rsidRPr="00E9107D">
        <w:tab/>
        <w:t>При наличии дополнительных подушек необходимо выяснить, насколько легко лямки и язычок привязного ремня для взрослых проходят через точки крепления. Это относится прежде всего к п</w:t>
      </w:r>
      <w:r w:rsidRPr="00E9107D">
        <w:t>о</w:t>
      </w:r>
      <w:r w:rsidRPr="00E9107D">
        <w:t>душкам, предназначенным для установки на передних сиденьях а</w:t>
      </w:r>
      <w:r w:rsidRPr="00E9107D">
        <w:t>в</w:t>
      </w:r>
      <w:r w:rsidRPr="00E9107D">
        <w:t xml:space="preserve">томобилей с длинными полужесткими каркасами. Прохождения фиксируемой пряжки через крепления дополнительных сидений или совершенно иного расположения ремня по сравнению с его расположением на испытательной тележке не допускается. </w:t>
      </w:r>
      <w:r w:rsidRPr="00E9107D">
        <w:rPr>
          <w:b/>
          <w:bCs/>
        </w:rPr>
        <w:t>Это проверяется во время отдельной подгонки на испытательном стенде после замены также центральной части стандартного ремня безопасности (рис. 3 в приложении 13) в качестве ч</w:t>
      </w:r>
      <w:r w:rsidRPr="00E9107D">
        <w:rPr>
          <w:b/>
          <w:bCs/>
        </w:rPr>
        <w:t>а</w:t>
      </w:r>
      <w:r w:rsidR="007E05C2">
        <w:rPr>
          <w:b/>
          <w:bCs/>
        </w:rPr>
        <w:t>сти </w:t>
      </w:r>
      <w:r w:rsidRPr="00E9107D">
        <w:rPr>
          <w:b/>
          <w:bCs/>
        </w:rPr>
        <w:t>А2 с ее гибкой лямкой длиной Х мм при помощи соотве</w:t>
      </w:r>
      <w:r w:rsidRPr="00E9107D">
        <w:rPr>
          <w:b/>
          <w:bCs/>
        </w:rPr>
        <w:t>т</w:t>
      </w:r>
      <w:r w:rsidRPr="00E9107D">
        <w:rPr>
          <w:b/>
          <w:bCs/>
        </w:rPr>
        <w:t>ственно язычка и обычной пряжки на каркасе, при этом обе д</w:t>
      </w:r>
      <w:r w:rsidRPr="00E9107D">
        <w:rPr>
          <w:b/>
          <w:bCs/>
        </w:rPr>
        <w:t>е</w:t>
      </w:r>
      <w:r w:rsidRPr="00E9107D">
        <w:rPr>
          <w:b/>
          <w:bCs/>
        </w:rPr>
        <w:t xml:space="preserve">тали выступают на 150 мм за пределы точки проекции оси </w:t>
      </w:r>
      <w:r w:rsidRPr="00E9107D">
        <w:rPr>
          <w:b/>
          <w:lang w:val="en-US"/>
        </w:rPr>
        <w:t>Cr</w:t>
      </w:r>
      <w:r>
        <w:t>»</w:t>
      </w:r>
      <w:r w:rsidR="007E05C2">
        <w:rPr>
          <w:b/>
        </w:rPr>
        <w:t>.</w:t>
      </w:r>
    </w:p>
    <w:p w:rsidR="00E9107D" w:rsidRPr="00E9107D" w:rsidRDefault="00E9107D" w:rsidP="007E05C2">
      <w:pPr>
        <w:pStyle w:val="SingleTxtGR"/>
        <w:ind w:left="2268" w:hanging="1134"/>
      </w:pPr>
      <w:r w:rsidRPr="00E9107D">
        <w:rPr>
          <w:i/>
        </w:rPr>
        <w:t>Пункт 7.2.1.1</w:t>
      </w:r>
      <w:r w:rsidRPr="00E9107D">
        <w:t xml:space="preserve"> изменить следующим образом:</w:t>
      </w:r>
    </w:p>
    <w:p w:rsidR="00E9107D" w:rsidRPr="00E9107D" w:rsidRDefault="00E9107D" w:rsidP="007E05C2">
      <w:pPr>
        <w:pStyle w:val="SingleTxtGR"/>
        <w:ind w:left="2268" w:hanging="1134"/>
      </w:pPr>
      <w:r>
        <w:t>«</w:t>
      </w:r>
      <w:r w:rsidRPr="00E9107D">
        <w:t>7.2.1.1</w:t>
      </w:r>
      <w:r w:rsidRPr="00E9107D">
        <w:tab/>
        <w:t>Пряжка должна быть сконструирована таким образом, чтобы и</w:t>
      </w:r>
      <w:r w:rsidRPr="00E9107D">
        <w:t>с</w:t>
      </w:r>
      <w:r w:rsidRPr="00E9107D">
        <w:t>ключалась всякая возможность неправильного использования. Это означает, среди прочего, что пряжка не может находиться в части</w:t>
      </w:r>
      <w:r w:rsidRPr="00E9107D">
        <w:t>ч</w:t>
      </w:r>
      <w:r w:rsidRPr="00E9107D">
        <w:t>но застегнутом положении; при застегивании пряжки должна быть исключена возможность случайной подмены частей пряжки; пря</w:t>
      </w:r>
      <w:r w:rsidRPr="00E9107D">
        <w:t>ж</w:t>
      </w:r>
      <w:r w:rsidRPr="00E9107D">
        <w:t xml:space="preserve">ка должна закрываться лишь в тех случаях, когда задействованы все части. В тех местах, где пряжка </w:t>
      </w:r>
      <w:r w:rsidRPr="00E9107D">
        <w:rPr>
          <w:b/>
          <w:bCs/>
        </w:rPr>
        <w:t>и/или язычок</w:t>
      </w:r>
      <w:r w:rsidRPr="00E9107D">
        <w:t xml:space="preserve"> </w:t>
      </w:r>
      <w:r w:rsidRPr="007E05C2">
        <w:rPr>
          <w:strike/>
        </w:rPr>
        <w:t>соприкасается</w:t>
      </w:r>
      <w:r w:rsidRPr="00E9107D">
        <w:t xml:space="preserve"> </w:t>
      </w:r>
      <w:r w:rsidRPr="00E9107D">
        <w:rPr>
          <w:b/>
          <w:bCs/>
        </w:rPr>
        <w:t>соприкасаются</w:t>
      </w:r>
      <w:r w:rsidRPr="00E9107D">
        <w:t xml:space="preserve"> с ребенком, ширина зоны такого контакта должна быть не меньше минимальной ширины лямки, определенной в пункте 7.2.4.1.1 ниже. Положения данного пункта не применяются к ремням, которые уже утверждены в соответствии с предписани</w:t>
      </w:r>
      <w:r w:rsidRPr="00E9107D">
        <w:t>я</w:t>
      </w:r>
      <w:r w:rsidRPr="00E9107D">
        <w:t xml:space="preserve">ми Правил № 16 </w:t>
      </w:r>
      <w:r w:rsidRPr="007E05C2">
        <w:rPr>
          <w:strike/>
        </w:rPr>
        <w:t>ЕЭК</w:t>
      </w:r>
      <w:r w:rsidRPr="00E9107D">
        <w:t xml:space="preserve"> или любых эквивалентных действующих стандартов. В случае </w:t>
      </w:r>
      <w:r w:rsidR="007E05C2">
        <w:t>"</w:t>
      </w:r>
      <w:r w:rsidRPr="00E9107D">
        <w:t>специальных удерживающих устройств</w:t>
      </w:r>
      <w:r w:rsidR="007E05C2">
        <w:t>"</w:t>
      </w:r>
      <w:r w:rsidRPr="00E9107D">
        <w:t xml:space="preserve"> требованиям пунктов 7.2.1.1−7.2.1.9 включительно должна соо</w:t>
      </w:r>
      <w:r w:rsidRPr="00E9107D">
        <w:t>т</w:t>
      </w:r>
      <w:r w:rsidRPr="00E9107D">
        <w:t>ветствовать только пряжка</w:t>
      </w:r>
      <w:r w:rsidR="007E05C2">
        <w:t xml:space="preserve"> на основном элементе удержания</w:t>
      </w:r>
      <w:r>
        <w:t>»</w:t>
      </w:r>
      <w:r w:rsidR="007E05C2">
        <w:t>.</w:t>
      </w:r>
      <w:r w:rsidRPr="00E9107D">
        <w:t xml:space="preserve"> </w:t>
      </w:r>
    </w:p>
    <w:p w:rsidR="00E9107D" w:rsidRPr="00E9107D" w:rsidRDefault="00E9107D" w:rsidP="007E05C2">
      <w:pPr>
        <w:pStyle w:val="HChGR"/>
      </w:pPr>
      <w:r w:rsidRPr="00E9107D">
        <w:tab/>
      </w:r>
      <w:r w:rsidRPr="00E9107D">
        <w:rPr>
          <w:lang w:val="en-GB"/>
        </w:rPr>
        <w:t>II</w:t>
      </w:r>
      <w:r w:rsidRPr="00E9107D">
        <w:t>.</w:t>
      </w:r>
      <w:r w:rsidRPr="00E9107D">
        <w:tab/>
        <w:t>Обоснование</w:t>
      </w:r>
    </w:p>
    <w:p w:rsidR="00E9107D" w:rsidRPr="00E9107D" w:rsidRDefault="00E9107D" w:rsidP="00E9107D">
      <w:pPr>
        <w:pStyle w:val="SingleTxtGR"/>
      </w:pPr>
      <w:r w:rsidRPr="00E9107D">
        <w:t>1.</w:t>
      </w:r>
      <w:r w:rsidRPr="00E9107D">
        <w:tab/>
        <w:t xml:space="preserve">Требования к изготовителям автомобилей (предписания добавления </w:t>
      </w:r>
      <w:r w:rsidR="00244F90">
        <w:t xml:space="preserve">1 к приложению 17 к Правилам № </w:t>
      </w:r>
      <w:r w:rsidR="00244F90" w:rsidRPr="00244F90">
        <w:t>16</w:t>
      </w:r>
      <w:r w:rsidRPr="00E9107D">
        <w:t>, допускающие одну зону) несовместимы с требованиями к изготовителям детских удерживающих систем (ДУС) (предп</w:t>
      </w:r>
      <w:r w:rsidRPr="00E9107D">
        <w:t>и</w:t>
      </w:r>
      <w:r w:rsidRPr="00E9107D">
        <w:t>сания пункта 6.2.12 Правил № 44, предусматривающие другую зону). Кроме т</w:t>
      </w:r>
      <w:r w:rsidRPr="00E9107D">
        <w:t>о</w:t>
      </w:r>
      <w:r w:rsidRPr="00E9107D">
        <w:t>го, определение точки контакта, на которую приходится основная нагрузка, нуждается в уточнении во избежание трудностей из-за применения различных новых подходов.</w:t>
      </w:r>
    </w:p>
    <w:p w:rsidR="00E9107D" w:rsidRPr="00E9107D" w:rsidRDefault="00E9107D" w:rsidP="00E9107D">
      <w:pPr>
        <w:pStyle w:val="SingleTxtGR"/>
      </w:pPr>
      <w:bookmarkStart w:id="6" w:name="OLE_LINK20"/>
      <w:r w:rsidRPr="00E9107D">
        <w:t>2.</w:t>
      </w:r>
      <w:r w:rsidRPr="00E9107D">
        <w:tab/>
        <w:t>Администрация по официальному утверждению типа в Нидерландах имеет дело с ДУС</w:t>
      </w:r>
      <w:bookmarkEnd w:id="6"/>
      <w:r w:rsidRPr="00E9107D">
        <w:t>, в которых происходит чрезмерное перемещение таза ребенка вперед до фактического начала натяжения; это противоречит подходу изготов</w:t>
      </w:r>
      <w:r w:rsidRPr="00E9107D">
        <w:t>и</w:t>
      </w:r>
      <w:r w:rsidRPr="00E9107D">
        <w:t>телей автомобилей к использованию преднатяжителей.</w:t>
      </w:r>
    </w:p>
    <w:p w:rsidR="00E9107D" w:rsidRPr="00E9107D" w:rsidRDefault="00E9107D" w:rsidP="00E9107D">
      <w:pPr>
        <w:pStyle w:val="SingleTxtGR"/>
      </w:pPr>
      <w:r w:rsidRPr="00E9107D">
        <w:t>3.</w:t>
      </w:r>
      <w:r w:rsidRPr="00E9107D">
        <w:tab/>
        <w:t>Администрация по официальному утверждению типа в Нидерландах имеет дело с ДУС, которые воздействуют на расположение ремня в автомобиле совершенно иначе, чем на испытательной тележке. В Правилах № 44 приведено обоснование, связанное с использованием пряжки, но ничего не сказано о тех элементах, которые позволили бы сделать надлежащий вывод. Для предотвр</w:t>
      </w:r>
      <w:r w:rsidRPr="00E9107D">
        <w:t>а</w:t>
      </w:r>
      <w:r w:rsidRPr="00E9107D">
        <w:t>щения несоответствий в конструкции автомобилей в этом пункте предложена более эффективная проверка.</w:t>
      </w:r>
    </w:p>
    <w:p w:rsidR="00E9107D" w:rsidRDefault="00E9107D" w:rsidP="00E9107D">
      <w:pPr>
        <w:pStyle w:val="SingleTxtGR"/>
        <w:rPr>
          <w:lang w:val="en-US"/>
        </w:rPr>
      </w:pPr>
      <w:r w:rsidRPr="00E9107D">
        <w:t>4.</w:t>
      </w:r>
      <w:r w:rsidRPr="00E9107D">
        <w:tab/>
        <w:t>Необходимо исключить вероятность нанесения ребенку телесных повр</w:t>
      </w:r>
      <w:r w:rsidRPr="00E9107D">
        <w:t>е</w:t>
      </w:r>
      <w:r w:rsidRPr="00E9107D">
        <w:t>ждений из-за сильного локального давления. Такие повреждения могут нан</w:t>
      </w:r>
      <w:r w:rsidRPr="00E9107D">
        <w:t>о</w:t>
      </w:r>
      <w:r w:rsidRPr="00E9107D">
        <w:t>ситься из-за воздействия не только перекрученной пряжки, но и перекрученн</w:t>
      </w:r>
      <w:r w:rsidRPr="00E9107D">
        <w:t>о</w:t>
      </w:r>
      <w:r w:rsidRPr="00E9107D">
        <w:t>го язычка. Поэтому</w:t>
      </w:r>
      <w:r w:rsidRPr="00E9107D">
        <w:rPr>
          <w:lang w:val="en-US"/>
        </w:rPr>
        <w:t xml:space="preserve"> </w:t>
      </w:r>
      <w:r w:rsidRPr="00E9107D">
        <w:t>формулировка</w:t>
      </w:r>
      <w:r w:rsidRPr="00E9107D">
        <w:rPr>
          <w:lang w:val="en-US"/>
        </w:rPr>
        <w:t xml:space="preserve"> </w:t>
      </w:r>
      <w:r w:rsidRPr="00E9107D">
        <w:t>соответствующего</w:t>
      </w:r>
      <w:r w:rsidRPr="00E9107D">
        <w:rPr>
          <w:lang w:val="en-US"/>
        </w:rPr>
        <w:t xml:space="preserve"> </w:t>
      </w:r>
      <w:r w:rsidRPr="00E9107D">
        <w:t>пункта</w:t>
      </w:r>
      <w:r w:rsidRPr="00E9107D">
        <w:rPr>
          <w:lang w:val="en-US"/>
        </w:rPr>
        <w:t xml:space="preserve"> </w:t>
      </w:r>
      <w:r w:rsidRPr="00E9107D">
        <w:t>в</w:t>
      </w:r>
      <w:r w:rsidRPr="00E9107D">
        <w:rPr>
          <w:lang w:val="en-US"/>
        </w:rPr>
        <w:t xml:space="preserve"> </w:t>
      </w:r>
      <w:r w:rsidRPr="00E9107D">
        <w:t>этом</w:t>
      </w:r>
      <w:r w:rsidRPr="00E9107D">
        <w:rPr>
          <w:lang w:val="en-US"/>
        </w:rPr>
        <w:t xml:space="preserve"> </w:t>
      </w:r>
      <w:r w:rsidRPr="00E9107D">
        <w:t>смысле</w:t>
      </w:r>
      <w:r w:rsidRPr="00E9107D">
        <w:rPr>
          <w:lang w:val="en-US"/>
        </w:rPr>
        <w:t xml:space="preserve"> </w:t>
      </w:r>
      <w:r w:rsidRPr="00E9107D">
        <w:t>улучшена</w:t>
      </w:r>
      <w:r w:rsidRPr="00E9107D">
        <w:rPr>
          <w:lang w:val="en-US"/>
        </w:rPr>
        <w:t>.</w:t>
      </w:r>
    </w:p>
    <w:p w:rsidR="00E9107D" w:rsidRPr="007E05C2" w:rsidRDefault="007E05C2" w:rsidP="007E05C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D0" w:rsidRDefault="00D84CD0" w:rsidP="00B471C5">
      <w:r>
        <w:separator/>
      </w:r>
    </w:p>
  </w:endnote>
  <w:endnote w:type="continuationSeparator" w:id="0">
    <w:p w:rsidR="00D84CD0" w:rsidRDefault="00D84CD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336C6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D2DEC">
      <w:rPr>
        <w:lang w:val="en-US"/>
      </w:rPr>
      <w:t>16419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D2DEC">
      <w:rPr>
        <w:lang w:val="en-US"/>
      </w:rPr>
      <w:t>16419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336C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D2DEC">
            <w:rPr>
              <w:lang w:val="en-US"/>
            </w:rPr>
            <w:t>16419</w:t>
          </w:r>
          <w:r w:rsidRPr="001C3ABC">
            <w:rPr>
              <w:lang w:val="en-US"/>
            </w:rPr>
            <w:t xml:space="preserve"> (R)</w:t>
          </w:r>
          <w:r w:rsidR="00ED2DEC">
            <w:rPr>
              <w:lang w:val="en-US"/>
            </w:rPr>
            <w:t xml:space="preserve">  181016  191016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D2DE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SP/2016/1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1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D2DEC" w:rsidRDefault="00ED2DE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D2D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D0" w:rsidRPr="009141DC" w:rsidRDefault="00D84CD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84CD0" w:rsidRPr="00D1261C" w:rsidRDefault="00D84CD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9107D" w:rsidRPr="00E9107D" w:rsidRDefault="00E9107D">
      <w:pPr>
        <w:pStyle w:val="FootnoteText"/>
        <w:rPr>
          <w:lang w:val="ru-RU"/>
        </w:rPr>
      </w:pPr>
      <w:r>
        <w:tab/>
      </w:r>
      <w:r w:rsidRPr="00E9107D">
        <w:rPr>
          <w:rStyle w:val="FootnoteReference"/>
          <w:vertAlign w:val="baseline"/>
          <w:lang w:val="ru-RU"/>
        </w:rPr>
        <w:t>*</w:t>
      </w:r>
      <w:r w:rsidRPr="00E9107D">
        <w:rPr>
          <w:lang w:val="ru-RU"/>
        </w:rPr>
        <w:t xml:space="preserve"> </w:t>
      </w:r>
      <w:r w:rsidRPr="00E9107D">
        <w:rPr>
          <w:lang w:val="ru-RU"/>
        </w:rPr>
        <w:tab/>
        <w:t>В соответствии с программой работы Комитета по внутреннему транспорту на 2016−2017 годы (</w:t>
      </w:r>
      <w:r w:rsidRPr="00E9107D">
        <w:rPr>
          <w:lang w:val="en-US"/>
        </w:rPr>
        <w:t>ECE</w:t>
      </w:r>
      <w:r w:rsidRPr="00E9107D">
        <w:rPr>
          <w:lang w:val="ru-RU"/>
        </w:rPr>
        <w:t>/</w:t>
      </w:r>
      <w:r w:rsidRPr="00E9107D">
        <w:rPr>
          <w:lang w:val="en-US"/>
        </w:rPr>
        <w:t>TRANS</w:t>
      </w:r>
      <w:r w:rsidRPr="00E9107D">
        <w:rPr>
          <w:lang w:val="ru-RU"/>
        </w:rPr>
        <w:t xml:space="preserve">/254, пункт 159, и </w:t>
      </w:r>
      <w:r w:rsidRPr="00E9107D">
        <w:rPr>
          <w:lang w:val="en-US"/>
        </w:rPr>
        <w:t>ECE</w:t>
      </w:r>
      <w:r w:rsidRPr="00E9107D">
        <w:rPr>
          <w:lang w:val="ru-RU"/>
        </w:rPr>
        <w:t>/</w:t>
      </w:r>
      <w:r w:rsidRPr="00E9107D">
        <w:rPr>
          <w:lang w:val="en-US"/>
        </w:rPr>
        <w:t>TRANS</w:t>
      </w:r>
      <w:r w:rsidRPr="00E9107D">
        <w:rPr>
          <w:lang w:val="ru-RU"/>
        </w:rPr>
        <w:t>/2014/28/</w:t>
      </w:r>
      <w:r w:rsidRPr="00E9107D">
        <w:rPr>
          <w:lang w:val="en-US"/>
        </w:rPr>
        <w:t>Add</w:t>
      </w:r>
      <w:r w:rsidRPr="00E9107D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D2DEC" w:rsidRPr="00ED2DEC">
      <w:rPr>
        <w:lang w:val="en-US"/>
      </w:rPr>
      <w:t>TRANS/WP.29/GRSP/2016/18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D2DEC" w:rsidRPr="00ED2DEC">
      <w:rPr>
        <w:lang w:val="en-US"/>
      </w:rPr>
      <w:t>TRANS/WP.29/GRSP/2016/18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C"/>
    <w:rsid w:val="000450D1"/>
    <w:rsid w:val="000B1FD5"/>
    <w:rsid w:val="000F2A4F"/>
    <w:rsid w:val="00203F84"/>
    <w:rsid w:val="00244F90"/>
    <w:rsid w:val="00275188"/>
    <w:rsid w:val="0028687D"/>
    <w:rsid w:val="002B091C"/>
    <w:rsid w:val="002B3D40"/>
    <w:rsid w:val="002D0CCB"/>
    <w:rsid w:val="002E07F5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05C2"/>
    <w:rsid w:val="008717E8"/>
    <w:rsid w:val="008D01AE"/>
    <w:rsid w:val="008E0423"/>
    <w:rsid w:val="009141DC"/>
    <w:rsid w:val="009174A1"/>
    <w:rsid w:val="0098674D"/>
    <w:rsid w:val="00997ACA"/>
    <w:rsid w:val="00A03FB7"/>
    <w:rsid w:val="00A336C6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84CD0"/>
    <w:rsid w:val="00DC6D0F"/>
    <w:rsid w:val="00DD35AC"/>
    <w:rsid w:val="00DD479F"/>
    <w:rsid w:val="00E15E48"/>
    <w:rsid w:val="00E9107D"/>
    <w:rsid w:val="00EB0723"/>
    <w:rsid w:val="00EB2957"/>
    <w:rsid w:val="00ED2DEC"/>
    <w:rsid w:val="00EE6F37"/>
    <w:rsid w:val="00F07B9D"/>
    <w:rsid w:val="00F1599F"/>
    <w:rsid w:val="00F31EF2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121D-C015-4ECD-BC56-977A57DE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1024</Words>
  <Characters>5837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Benedicte Boudol</cp:lastModifiedBy>
  <cp:revision>2</cp:revision>
  <cp:lastPrinted>2016-10-19T06:39:00Z</cp:lastPrinted>
  <dcterms:created xsi:type="dcterms:W3CDTF">2016-10-24T09:06:00Z</dcterms:created>
  <dcterms:modified xsi:type="dcterms:W3CDTF">2016-10-24T09:06:00Z</dcterms:modified>
</cp:coreProperties>
</file>