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9B7A11" w:rsidP="008E44F9">
            <w:pPr>
              <w:spacing w:line="240" w:lineRule="auto"/>
              <w:jc w:val="right"/>
            </w:pPr>
            <w:r w:rsidRPr="00F905D6">
              <w:rPr>
                <w:sz w:val="40"/>
                <w:szCs w:val="40"/>
                <w:lang w:val="es-ES"/>
              </w:rPr>
              <w:t>ECE</w:t>
            </w:r>
            <w:r w:rsidRPr="00A81617">
              <w:rPr>
                <w:lang w:val="es-ES"/>
              </w:rPr>
              <w:t>/TRANS/WP.15/AC.1/</w:t>
            </w:r>
            <w:r w:rsidR="002523E0">
              <w:rPr>
                <w:lang w:val="es-ES"/>
              </w:rPr>
              <w:t>1</w:t>
            </w:r>
            <w:r w:rsidR="00EE70ED">
              <w:rPr>
                <w:lang w:val="es-ES"/>
              </w:rPr>
              <w:t>4</w:t>
            </w:r>
            <w:r w:rsidR="008E44F9">
              <w:rPr>
                <w:lang w:val="es-ES"/>
              </w:rPr>
              <w:t>7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CE681D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5645" cy="588645"/>
                  <wp:effectExtent l="0" t="0" r="8255" b="1905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D1C58" w:rsidRPr="00FA7995" w:rsidRDefault="009E6CB7" w:rsidP="00FA7995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B7A11" w:rsidRDefault="009B7A11" w:rsidP="009B7A11">
            <w:pPr>
              <w:spacing w:before="240"/>
            </w:pPr>
            <w:r>
              <w:t>Distr.</w:t>
            </w:r>
            <w:r w:rsidR="00360D99">
              <w:t>:</w:t>
            </w:r>
            <w:r>
              <w:t xml:space="preserve"> </w:t>
            </w:r>
            <w:r w:rsidR="00736E47">
              <w:t>G</w:t>
            </w:r>
            <w:r>
              <w:t>eneral</w:t>
            </w:r>
          </w:p>
          <w:p w:rsidR="009B7A11" w:rsidRPr="002915BF" w:rsidRDefault="00D5393E" w:rsidP="009B7A11">
            <w:pPr>
              <w:spacing w:line="240" w:lineRule="exact"/>
            </w:pPr>
            <w:r>
              <w:t>31</w:t>
            </w:r>
            <w:r w:rsidR="005362EC">
              <w:t xml:space="preserve"> </w:t>
            </w:r>
            <w:r w:rsidR="003A4CE5">
              <w:t>M</w:t>
            </w:r>
            <w:r w:rsidR="005362EC">
              <w:t>ai</w:t>
            </w:r>
            <w:r w:rsidR="002523E0">
              <w:t xml:space="preserve"> 201</w:t>
            </w:r>
            <w:r w:rsidR="008E44F9">
              <w:t>7</w:t>
            </w:r>
          </w:p>
          <w:p w:rsidR="009B7A11" w:rsidRDefault="009B7A11" w:rsidP="009B7A11">
            <w:pPr>
              <w:spacing w:line="240" w:lineRule="exact"/>
            </w:pPr>
            <w:r w:rsidRPr="002915BF">
              <w:t>English</w:t>
            </w:r>
          </w:p>
          <w:p w:rsidR="009E6CB7" w:rsidRDefault="009B7A11" w:rsidP="00177E4F">
            <w:r>
              <w:t>Original: English</w:t>
            </w:r>
            <w:r w:rsidR="00104E69">
              <w:t xml:space="preserve"> and</w:t>
            </w:r>
            <w:r>
              <w:t xml:space="preserve"> French</w:t>
            </w:r>
            <w:r w:rsidR="00DB66CC">
              <w:t xml:space="preserve"> </w:t>
            </w:r>
          </w:p>
        </w:tc>
      </w:tr>
    </w:tbl>
    <w:p w:rsidR="009B7A11" w:rsidRPr="000312C0" w:rsidRDefault="009B7A11" w:rsidP="009B7A1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9B7A11" w:rsidRPr="009E01B8" w:rsidRDefault="009B7A11" w:rsidP="009B7A1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9B7A11" w:rsidRPr="009B7A11" w:rsidRDefault="009B7A11" w:rsidP="009B7A11">
      <w:pPr>
        <w:spacing w:before="120"/>
        <w:rPr>
          <w:b/>
          <w:sz w:val="24"/>
          <w:szCs w:val="24"/>
          <w:lang w:val="en-US"/>
        </w:rPr>
      </w:pPr>
      <w:r w:rsidRPr="009B7A11">
        <w:rPr>
          <w:b/>
          <w:sz w:val="24"/>
          <w:szCs w:val="24"/>
          <w:lang w:val="en-US"/>
        </w:rPr>
        <w:t>Working Party on t</w:t>
      </w:r>
      <w:r>
        <w:rPr>
          <w:b/>
          <w:sz w:val="24"/>
          <w:szCs w:val="24"/>
          <w:lang w:val="en-US"/>
        </w:rPr>
        <w:t>he Transport of Dangerous Goods</w:t>
      </w:r>
    </w:p>
    <w:p w:rsidR="009B7A11" w:rsidRPr="009B7A11" w:rsidRDefault="009B7A11" w:rsidP="009B7A11">
      <w:pPr>
        <w:spacing w:before="120"/>
        <w:rPr>
          <w:b/>
          <w:lang w:val="en-US"/>
        </w:rPr>
      </w:pPr>
      <w:r w:rsidRPr="009B7A11">
        <w:rPr>
          <w:b/>
          <w:lang w:val="en-US"/>
        </w:rPr>
        <w:t xml:space="preserve">Joint Meeting of the RID Committee of Experts and the </w:t>
      </w:r>
      <w:r w:rsidRPr="009B7A11">
        <w:rPr>
          <w:b/>
          <w:lang w:val="en-US"/>
        </w:rPr>
        <w:br/>
        <w:t>Working Party on the Transport of Dangerous Goods</w:t>
      </w:r>
    </w:p>
    <w:p w:rsidR="009B7A11" w:rsidRDefault="00360D99" w:rsidP="009B7A11">
      <w:pPr>
        <w:rPr>
          <w:lang w:val="en-US"/>
        </w:rPr>
      </w:pPr>
      <w:r>
        <w:rPr>
          <w:lang w:val="en-US"/>
        </w:rPr>
        <w:t>Geneva</w:t>
      </w:r>
      <w:r w:rsidR="009B7A11" w:rsidRPr="002D0B48">
        <w:rPr>
          <w:lang w:val="en-US"/>
        </w:rPr>
        <w:t xml:space="preserve">, </w:t>
      </w:r>
      <w:r w:rsidR="002523E0">
        <w:rPr>
          <w:lang w:val="en-US"/>
        </w:rPr>
        <w:t>1</w:t>
      </w:r>
      <w:r w:rsidR="00EE70ED">
        <w:rPr>
          <w:lang w:val="en-US"/>
        </w:rPr>
        <w:t>9</w:t>
      </w:r>
      <w:r w:rsidR="000A28E9">
        <w:rPr>
          <w:lang w:val="en-US"/>
        </w:rPr>
        <w:t>-</w:t>
      </w:r>
      <w:r w:rsidR="00EE70ED">
        <w:rPr>
          <w:lang w:val="en-US"/>
        </w:rPr>
        <w:t>2</w:t>
      </w:r>
      <w:r w:rsidR="008E44F9">
        <w:rPr>
          <w:lang w:val="en-US"/>
        </w:rPr>
        <w:t>9</w:t>
      </w:r>
      <w:r w:rsidR="002523E0">
        <w:rPr>
          <w:lang w:val="en-US"/>
        </w:rPr>
        <w:t xml:space="preserve"> </w:t>
      </w:r>
      <w:r w:rsidR="000A28E9">
        <w:rPr>
          <w:lang w:val="en-US"/>
        </w:rPr>
        <w:t xml:space="preserve">September </w:t>
      </w:r>
      <w:r w:rsidR="002523E0">
        <w:rPr>
          <w:lang w:val="en-US"/>
        </w:rPr>
        <w:t>201</w:t>
      </w:r>
      <w:r w:rsidR="008E44F9">
        <w:rPr>
          <w:lang w:val="en-US"/>
        </w:rPr>
        <w:t>7</w:t>
      </w:r>
    </w:p>
    <w:p w:rsidR="00DC682F" w:rsidRDefault="00DC682F" w:rsidP="00DC682F">
      <w:pPr>
        <w:rPr>
          <w:lang w:val="en-US"/>
        </w:rPr>
      </w:pPr>
      <w:r>
        <w:rPr>
          <w:lang w:val="en-US"/>
        </w:rPr>
        <w:t>Item 1 of the provisional agenda</w:t>
      </w:r>
    </w:p>
    <w:p w:rsidR="00DC682F" w:rsidRPr="006500BA" w:rsidRDefault="00DC682F" w:rsidP="00DC682F">
      <w:r w:rsidRPr="00F31B24">
        <w:rPr>
          <w:b/>
          <w:lang w:val="en-US"/>
        </w:rPr>
        <w:t>Adoption of the agenda</w:t>
      </w:r>
    </w:p>
    <w:p w:rsidR="001C6663" w:rsidRPr="002D0B48" w:rsidRDefault="002D0B48" w:rsidP="009D00A0">
      <w:pPr>
        <w:pStyle w:val="HChG"/>
        <w:spacing w:before="240" w:after="120" w:line="216" w:lineRule="auto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="003B0FD1" w:rsidRPr="002D0B48">
        <w:rPr>
          <w:lang w:val="en-US"/>
        </w:rPr>
        <w:t xml:space="preserve">Provisional agenda for the </w:t>
      </w:r>
      <w:r w:rsidR="00D816C3">
        <w:rPr>
          <w:lang w:val="en-US"/>
        </w:rPr>
        <w:t>a</w:t>
      </w:r>
      <w:r w:rsidR="00FA4656">
        <w:rPr>
          <w:lang w:val="en-US"/>
        </w:rPr>
        <w:t>utumn</w:t>
      </w:r>
      <w:r w:rsidR="00DC682F">
        <w:rPr>
          <w:lang w:val="en-US"/>
        </w:rPr>
        <w:t xml:space="preserve"> </w:t>
      </w:r>
      <w:r w:rsidR="002523E0">
        <w:rPr>
          <w:lang w:val="en-US"/>
        </w:rPr>
        <w:t>201</w:t>
      </w:r>
      <w:r w:rsidR="008E44F9">
        <w:rPr>
          <w:lang w:val="en-US"/>
        </w:rPr>
        <w:t>7</w:t>
      </w:r>
      <w:r w:rsidR="002523E0">
        <w:rPr>
          <w:lang w:val="en-US"/>
        </w:rPr>
        <w:t xml:space="preserve"> </w:t>
      </w:r>
      <w:r w:rsidR="003B0FD1" w:rsidRPr="002D0B48">
        <w:rPr>
          <w:lang w:val="en-US"/>
        </w:rPr>
        <w:t>session</w:t>
      </w:r>
      <w:r w:rsidR="00322111" w:rsidRPr="003A01EF">
        <w:rPr>
          <w:rStyle w:val="FootnoteReference"/>
          <w:sz w:val="20"/>
          <w:lang w:val="en-US"/>
        </w:rPr>
        <w:footnoteReference w:id="2"/>
      </w:r>
      <w:proofErr w:type="gramStart"/>
      <w:r w:rsidR="00322111" w:rsidRPr="003A01EF">
        <w:rPr>
          <w:b w:val="0"/>
          <w:sz w:val="20"/>
          <w:vertAlign w:val="superscript"/>
          <w:lang w:val="en-US"/>
        </w:rPr>
        <w:t xml:space="preserve">, </w:t>
      </w:r>
      <w:proofErr w:type="gramEnd"/>
      <w:r w:rsidR="00E03F05" w:rsidRPr="003A01EF">
        <w:rPr>
          <w:rStyle w:val="FootnoteReference"/>
          <w:b w:val="0"/>
          <w:sz w:val="20"/>
          <w:lang w:val="en-US"/>
        </w:rPr>
        <w:footnoteReference w:customMarkFollows="1" w:id="3"/>
        <w:t>**</w:t>
      </w:r>
      <w:r w:rsidR="00E03F05" w:rsidRPr="003A01EF">
        <w:rPr>
          <w:b w:val="0"/>
          <w:sz w:val="20"/>
          <w:vertAlign w:val="superscript"/>
          <w:lang w:val="en-US"/>
        </w:rPr>
        <w:t>,</w:t>
      </w:r>
      <w:r w:rsidR="00E03F05" w:rsidRPr="003A01EF">
        <w:rPr>
          <w:b w:val="0"/>
          <w:sz w:val="20"/>
          <w:lang w:val="en-US"/>
        </w:rPr>
        <w:t xml:space="preserve"> </w:t>
      </w:r>
      <w:r w:rsidR="00E03F05" w:rsidRPr="003A01EF">
        <w:rPr>
          <w:rStyle w:val="FootnoteReference"/>
          <w:b w:val="0"/>
          <w:sz w:val="20"/>
          <w:lang w:val="en-US"/>
        </w:rPr>
        <w:footnoteReference w:customMarkFollows="1" w:id="4"/>
        <w:t>***</w:t>
      </w:r>
    </w:p>
    <w:p w:rsidR="000A28E9" w:rsidRDefault="002F6058" w:rsidP="009D00A0">
      <w:pPr>
        <w:pStyle w:val="H56G"/>
        <w:spacing w:before="120" w:line="216" w:lineRule="auto"/>
      </w:pPr>
      <w:r>
        <w:tab/>
      </w:r>
      <w:r>
        <w:tab/>
      </w:r>
      <w:r w:rsidR="000A28E9">
        <w:t>To be held at the</w:t>
      </w:r>
      <w:r w:rsidR="000A28E9">
        <w:rPr>
          <w:spacing w:val="6"/>
        </w:rPr>
        <w:t xml:space="preserve"> </w:t>
      </w:r>
      <w:proofErr w:type="spellStart"/>
      <w:r w:rsidR="000A28E9">
        <w:rPr>
          <w:spacing w:val="6"/>
        </w:rPr>
        <w:t>Palais</w:t>
      </w:r>
      <w:proofErr w:type="spellEnd"/>
      <w:r w:rsidR="000A28E9">
        <w:rPr>
          <w:spacing w:val="6"/>
        </w:rPr>
        <w:t xml:space="preserve"> des Nations, Geneva,</w:t>
      </w:r>
      <w:r w:rsidR="00381411">
        <w:rPr>
          <w:spacing w:val="6"/>
        </w:rPr>
        <w:br/>
      </w:r>
      <w:r w:rsidR="000A28E9">
        <w:t xml:space="preserve">starting at 10 a.m. on </w:t>
      </w:r>
      <w:r w:rsidR="008E44F9">
        <w:t>Tuesday</w:t>
      </w:r>
      <w:r w:rsidR="000A28E9">
        <w:t xml:space="preserve"> </w:t>
      </w:r>
      <w:r w:rsidR="002523E0">
        <w:t>1</w:t>
      </w:r>
      <w:r w:rsidR="00EE70ED">
        <w:t>9</w:t>
      </w:r>
      <w:r w:rsidR="002523E0">
        <w:t xml:space="preserve"> </w:t>
      </w:r>
      <w:r w:rsidR="000A28E9">
        <w:t xml:space="preserve">September </w:t>
      </w:r>
      <w:r w:rsidR="002523E0">
        <w:t>201</w:t>
      </w:r>
      <w:r w:rsidR="008E44F9">
        <w:t>7</w:t>
      </w:r>
      <w:r w:rsidR="002523E0">
        <w:t xml:space="preserve"> </w:t>
      </w:r>
    </w:p>
    <w:p w:rsidR="002D0B48" w:rsidRDefault="002D0B48" w:rsidP="009D00A0">
      <w:pPr>
        <w:pStyle w:val="SingleTxtG"/>
        <w:spacing w:line="216" w:lineRule="auto"/>
        <w:jc w:val="left"/>
      </w:pPr>
      <w:r>
        <w:t>1.</w:t>
      </w:r>
      <w:r>
        <w:tab/>
        <w:t>Adoption of the agenda.</w:t>
      </w:r>
    </w:p>
    <w:p w:rsidR="000E7C55" w:rsidRPr="00A12776" w:rsidRDefault="002D0B48" w:rsidP="009D00A0">
      <w:pPr>
        <w:pStyle w:val="SingleTxtG"/>
        <w:spacing w:line="216" w:lineRule="auto"/>
        <w:jc w:val="left"/>
      </w:pPr>
      <w:r>
        <w:t>2.</w:t>
      </w:r>
      <w:r>
        <w:tab/>
        <w:t>Tanks.</w:t>
      </w:r>
    </w:p>
    <w:p w:rsidR="002D0B48" w:rsidRDefault="002D0B48" w:rsidP="009D00A0">
      <w:pPr>
        <w:pStyle w:val="SingleTxtG"/>
        <w:spacing w:line="216" w:lineRule="auto"/>
        <w:jc w:val="left"/>
      </w:pPr>
      <w:r>
        <w:t>3.</w:t>
      </w:r>
      <w:r>
        <w:tab/>
        <w:t>Standards.</w:t>
      </w:r>
    </w:p>
    <w:p w:rsidR="002E7BDF" w:rsidRDefault="009D00A0" w:rsidP="00283F50">
      <w:pPr>
        <w:pStyle w:val="SingleTxtG"/>
        <w:spacing w:after="0" w:line="216" w:lineRule="auto"/>
        <w:jc w:val="left"/>
      </w:pPr>
      <w:r>
        <w:t>4.</w:t>
      </w:r>
      <w:r>
        <w:tab/>
      </w:r>
      <w:r w:rsidR="002E7BDF">
        <w:t>Harmonization with the United Nation</w:t>
      </w:r>
      <w:r w:rsidR="000220F0">
        <w:t>s</w:t>
      </w:r>
      <w:r w:rsidR="002E7BDF">
        <w:t xml:space="preserve"> </w:t>
      </w:r>
    </w:p>
    <w:p w:rsidR="002E7BDF" w:rsidRDefault="002E7BDF" w:rsidP="002E7BDF">
      <w:pPr>
        <w:pStyle w:val="SingleTxtG"/>
        <w:spacing w:line="216" w:lineRule="auto"/>
        <w:ind w:firstLine="567"/>
        <w:jc w:val="left"/>
      </w:pPr>
      <w:r>
        <w:t xml:space="preserve">Recommendations on the Transport of Dangerous Goods. </w:t>
      </w:r>
    </w:p>
    <w:p w:rsidR="002D0B48" w:rsidRDefault="00177E4F" w:rsidP="009D00A0">
      <w:pPr>
        <w:pStyle w:val="SingleTxtG"/>
        <w:spacing w:line="216" w:lineRule="auto"/>
        <w:jc w:val="left"/>
      </w:pPr>
      <w:r>
        <w:t>5</w:t>
      </w:r>
      <w:r w:rsidR="002D0B48">
        <w:t>.</w:t>
      </w:r>
      <w:r w:rsidR="002D0B48">
        <w:tab/>
        <w:t>Proposal</w:t>
      </w:r>
      <w:r w:rsidR="000220F0">
        <w:t>s for amendments to RID/ADR/A</w:t>
      </w:r>
      <w:r w:rsidR="005362EC">
        <w:t>DN</w:t>
      </w:r>
      <w:r w:rsidR="000220F0">
        <w:t>:</w:t>
      </w:r>
    </w:p>
    <w:p w:rsidR="002D0B48" w:rsidRDefault="002D0B48" w:rsidP="009D00A0">
      <w:pPr>
        <w:pStyle w:val="SingleTxtG"/>
        <w:spacing w:line="216" w:lineRule="auto"/>
        <w:ind w:left="1701"/>
        <w:jc w:val="left"/>
      </w:pPr>
      <w:r>
        <w:t>(a)</w:t>
      </w:r>
      <w:r>
        <w:tab/>
        <w:t>Pending issues;</w:t>
      </w:r>
    </w:p>
    <w:p w:rsidR="002D0B48" w:rsidRDefault="002D0B48" w:rsidP="009D00A0">
      <w:pPr>
        <w:pStyle w:val="SingleTxtG"/>
        <w:spacing w:line="216" w:lineRule="auto"/>
        <w:ind w:left="1701"/>
        <w:jc w:val="left"/>
      </w:pPr>
      <w:r>
        <w:t>(b)</w:t>
      </w:r>
      <w:r>
        <w:tab/>
        <w:t>New proposals.</w:t>
      </w:r>
    </w:p>
    <w:p w:rsidR="002E7BDF" w:rsidRDefault="00177E4F" w:rsidP="002E7BDF">
      <w:pPr>
        <w:pStyle w:val="SingleTxtG"/>
        <w:spacing w:line="216" w:lineRule="auto"/>
        <w:jc w:val="left"/>
      </w:pPr>
      <w:r>
        <w:t>6</w:t>
      </w:r>
      <w:r w:rsidR="002D0B48">
        <w:t>.</w:t>
      </w:r>
      <w:r w:rsidR="002D0B48">
        <w:tab/>
      </w:r>
      <w:r w:rsidR="002E7BDF">
        <w:t>Interpretation of RID/ADR/ADN.</w:t>
      </w:r>
    </w:p>
    <w:p w:rsidR="000E4583" w:rsidRDefault="00177E4F" w:rsidP="009D00A0">
      <w:pPr>
        <w:pStyle w:val="SingleTxtG"/>
        <w:spacing w:line="216" w:lineRule="auto"/>
        <w:jc w:val="left"/>
      </w:pPr>
      <w:r>
        <w:t>7</w:t>
      </w:r>
      <w:r w:rsidR="000E4583">
        <w:t>.</w:t>
      </w:r>
      <w:r w:rsidR="000E4583">
        <w:tab/>
      </w:r>
      <w:r w:rsidR="002E7BDF">
        <w:t xml:space="preserve">Reports of informal working groups. </w:t>
      </w:r>
    </w:p>
    <w:p w:rsidR="002D0B48" w:rsidRDefault="00177E4F" w:rsidP="009D00A0">
      <w:pPr>
        <w:pStyle w:val="SingleTxtG"/>
        <w:spacing w:line="216" w:lineRule="auto"/>
        <w:jc w:val="left"/>
      </w:pPr>
      <w:r>
        <w:t>8</w:t>
      </w:r>
      <w:r w:rsidR="002D0B48">
        <w:t>.</w:t>
      </w:r>
      <w:r w:rsidR="002D0B48">
        <w:tab/>
      </w:r>
      <w:r w:rsidR="002E7BDF">
        <w:t xml:space="preserve">Accidents and risk management. </w:t>
      </w:r>
    </w:p>
    <w:p w:rsidR="002D0B48" w:rsidRDefault="00177E4F" w:rsidP="009D00A0">
      <w:pPr>
        <w:pStyle w:val="SingleTxtG"/>
        <w:spacing w:line="216" w:lineRule="auto"/>
        <w:jc w:val="left"/>
      </w:pPr>
      <w:r>
        <w:t>9</w:t>
      </w:r>
      <w:r w:rsidR="002D0B48">
        <w:t>.</w:t>
      </w:r>
      <w:r w:rsidR="002D0B48">
        <w:tab/>
      </w:r>
      <w:r w:rsidR="002E7BDF">
        <w:t xml:space="preserve">Election of officers for 2018. </w:t>
      </w:r>
    </w:p>
    <w:p w:rsidR="002D0B48" w:rsidRDefault="000E4583" w:rsidP="002E7BDF">
      <w:pPr>
        <w:pStyle w:val="SingleTxtG"/>
        <w:spacing w:line="216" w:lineRule="auto"/>
        <w:jc w:val="left"/>
      </w:pPr>
      <w:r>
        <w:t>1</w:t>
      </w:r>
      <w:r w:rsidR="00177E4F">
        <w:t>0</w:t>
      </w:r>
      <w:r w:rsidR="002D0B48">
        <w:t>.</w:t>
      </w:r>
      <w:r w:rsidR="002D0B48">
        <w:tab/>
      </w:r>
      <w:r w:rsidR="002E7BDF">
        <w:t>Future work.</w:t>
      </w:r>
    </w:p>
    <w:p w:rsidR="002E7BDF" w:rsidRDefault="002E7BDF" w:rsidP="002E7BDF">
      <w:pPr>
        <w:pStyle w:val="SingleTxtG"/>
        <w:spacing w:line="216" w:lineRule="auto"/>
        <w:jc w:val="left"/>
      </w:pPr>
      <w:r>
        <w:lastRenderedPageBreak/>
        <w:t>11.</w:t>
      </w:r>
      <w:r>
        <w:tab/>
        <w:t>Any other business.</w:t>
      </w:r>
    </w:p>
    <w:p w:rsidR="002E7BDF" w:rsidRDefault="002E7BDF" w:rsidP="002E7BDF">
      <w:pPr>
        <w:pStyle w:val="SingleTxtG"/>
        <w:spacing w:line="216" w:lineRule="auto"/>
        <w:jc w:val="left"/>
      </w:pPr>
      <w:r>
        <w:t>12.</w:t>
      </w:r>
      <w:r>
        <w:tab/>
        <w:t>Adoption of the report.</w:t>
      </w:r>
    </w:p>
    <w:p w:rsidR="002D0B48" w:rsidRPr="002D0B48" w:rsidRDefault="002D0B48" w:rsidP="004A0ECF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0B48" w:rsidRPr="002D0B48" w:rsidSect="00CE0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EA" w:rsidRDefault="004C19EA"/>
  </w:endnote>
  <w:endnote w:type="continuationSeparator" w:id="0">
    <w:p w:rsidR="004C19EA" w:rsidRDefault="004C19EA"/>
  </w:endnote>
  <w:endnote w:type="continuationNotice" w:id="1">
    <w:p w:rsidR="004C19EA" w:rsidRDefault="004C1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1125041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A9D" w:rsidRPr="00CE0A9D" w:rsidRDefault="000805CB">
        <w:pPr>
          <w:pStyle w:val="Footer"/>
          <w:rPr>
            <w:b/>
            <w:sz w:val="18"/>
            <w:szCs w:val="18"/>
          </w:rPr>
        </w:pPr>
        <w:r w:rsidRPr="00CE0A9D">
          <w:rPr>
            <w:b/>
            <w:sz w:val="18"/>
            <w:szCs w:val="18"/>
          </w:rPr>
          <w:fldChar w:fldCharType="begin"/>
        </w:r>
        <w:r w:rsidR="00CE0A9D" w:rsidRPr="00CE0A9D">
          <w:rPr>
            <w:b/>
            <w:sz w:val="18"/>
            <w:szCs w:val="18"/>
          </w:rPr>
          <w:instrText xml:space="preserve"> PAGE   \* MERGEFORMAT </w:instrText>
        </w:r>
        <w:r w:rsidRPr="00CE0A9D">
          <w:rPr>
            <w:b/>
            <w:sz w:val="18"/>
            <w:szCs w:val="18"/>
          </w:rPr>
          <w:fldChar w:fldCharType="separate"/>
        </w:r>
        <w:r w:rsidR="0022461F">
          <w:rPr>
            <w:b/>
            <w:noProof/>
            <w:sz w:val="18"/>
            <w:szCs w:val="18"/>
          </w:rPr>
          <w:t>2</w:t>
        </w:r>
        <w:r w:rsidRPr="00CE0A9D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418485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F50" w:rsidRPr="00283F50" w:rsidRDefault="000805CB" w:rsidP="00CE0A9D">
        <w:pPr>
          <w:pStyle w:val="Footer"/>
          <w:rPr>
            <w:b/>
            <w:sz w:val="18"/>
            <w:szCs w:val="18"/>
          </w:rPr>
        </w:pPr>
        <w:r w:rsidRPr="00283F50">
          <w:rPr>
            <w:b/>
            <w:sz w:val="18"/>
            <w:szCs w:val="18"/>
          </w:rPr>
          <w:fldChar w:fldCharType="begin"/>
        </w:r>
        <w:r w:rsidR="00283F50" w:rsidRPr="00283F50">
          <w:rPr>
            <w:b/>
            <w:sz w:val="18"/>
            <w:szCs w:val="18"/>
          </w:rPr>
          <w:instrText xml:space="preserve"> PAGE   \* MERGEFORMAT </w:instrText>
        </w:r>
        <w:r w:rsidRPr="00283F50">
          <w:rPr>
            <w:b/>
            <w:sz w:val="18"/>
            <w:szCs w:val="18"/>
          </w:rPr>
          <w:fldChar w:fldCharType="separate"/>
        </w:r>
        <w:r w:rsidR="00CE0A9D">
          <w:rPr>
            <w:b/>
            <w:noProof/>
            <w:sz w:val="18"/>
            <w:szCs w:val="18"/>
          </w:rPr>
          <w:t>2</w:t>
        </w:r>
        <w:r w:rsidRPr="00283F50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9D" w:rsidRDefault="00CE0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EA" w:rsidRPr="000B175B" w:rsidRDefault="004C19E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C19EA" w:rsidRPr="00FC68B7" w:rsidRDefault="004C19E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C19EA" w:rsidRDefault="004C19EA"/>
  </w:footnote>
  <w:footnote w:id="2">
    <w:p w:rsidR="00322111" w:rsidRPr="00656F76" w:rsidRDefault="00322111">
      <w:pPr>
        <w:pStyle w:val="FootnoteText"/>
      </w:pPr>
      <w:r>
        <w:tab/>
      </w:r>
      <w:r w:rsidRPr="00322111">
        <w:rPr>
          <w:rStyle w:val="FootnoteReference"/>
          <w:sz w:val="20"/>
        </w:rPr>
        <w:footnoteRef/>
      </w:r>
      <w:r>
        <w:tab/>
      </w:r>
      <w:r w:rsidRPr="00545B6B">
        <w:t xml:space="preserve">See also letter </w:t>
      </w:r>
      <w:r w:rsidR="008B6AEB" w:rsidRPr="008B6AEB">
        <w:t>RID-17005-RC</w:t>
      </w:r>
      <w:r w:rsidR="008B6AEB">
        <w:t xml:space="preserve"> </w:t>
      </w:r>
      <w:r w:rsidRPr="00545B6B">
        <w:t>from the Intergovernmental Organisation for International Carriage</w:t>
      </w:r>
      <w:r w:rsidRPr="004A4D3B">
        <w:t xml:space="preserve"> by Rail (OTIF).</w:t>
      </w:r>
    </w:p>
  </w:footnote>
  <w:footnote w:id="3">
    <w:p w:rsidR="00E03F05" w:rsidRPr="00E03F05" w:rsidRDefault="00E03F05">
      <w:pPr>
        <w:pStyle w:val="FootnoteText"/>
        <w:rPr>
          <w:sz w:val="20"/>
          <w:lang w:val="fr-CH"/>
        </w:rPr>
      </w:pPr>
      <w:r>
        <w:rPr>
          <w:rStyle w:val="FootnoteReference"/>
          <w:sz w:val="20"/>
        </w:rPr>
        <w:tab/>
      </w:r>
      <w:r w:rsidRPr="00E03F05">
        <w:rPr>
          <w:rStyle w:val="FootnoteReference"/>
          <w:sz w:val="20"/>
        </w:rPr>
        <w:t>**</w:t>
      </w:r>
      <w:r>
        <w:rPr>
          <w:sz w:val="20"/>
        </w:rPr>
        <w:tab/>
      </w:r>
      <w:r w:rsidRPr="004A4D3B">
        <w:t>Annotations to the agenda will be circulated as d</w:t>
      </w:r>
      <w:r>
        <w:t>ocument ECE/TRANS/WP.15/AC.1/147/Add.1.</w:t>
      </w:r>
    </w:p>
  </w:footnote>
  <w:footnote w:id="4">
    <w:p w:rsidR="00080D1E" w:rsidRPr="00E03F05" w:rsidRDefault="00E03F05">
      <w:pPr>
        <w:pStyle w:val="FootnoteText"/>
        <w:rPr>
          <w:lang w:val="fr-CH"/>
        </w:rPr>
      </w:pPr>
      <w:r w:rsidRPr="003A01EF">
        <w:rPr>
          <w:rStyle w:val="FootnoteReference"/>
          <w:sz w:val="20"/>
        </w:rPr>
        <w:tab/>
        <w:t>***</w:t>
      </w:r>
      <w:r>
        <w:tab/>
      </w:r>
      <w:r w:rsidRPr="00FF45D8">
        <w:rPr>
          <w:szCs w:val="18"/>
        </w:rPr>
        <w:t>Delegates are requested to register online using the new registration system on the UNECE website</w:t>
      </w:r>
      <w:r>
        <w:rPr>
          <w:szCs w:val="18"/>
        </w:rPr>
        <w:t xml:space="preserve"> </w:t>
      </w:r>
      <w:r w:rsidR="009621AA" w:rsidRPr="009621AA">
        <w:rPr>
          <w:b/>
          <w:szCs w:val="18"/>
        </w:rPr>
        <w:t>https://www2.unece.org/uncdb/app/ext/meeting-registration?id=NQyUkw</w:t>
      </w:r>
      <w:bookmarkStart w:id="0" w:name="_GoBack"/>
      <w:bookmarkEnd w:id="0"/>
      <w:r w:rsidRPr="00FF45D8">
        <w:rPr>
          <w:szCs w:val="18"/>
        </w:rPr>
        <w:t xml:space="preserve">. Upon arrival at the </w:t>
      </w:r>
      <w:proofErr w:type="spellStart"/>
      <w:r w:rsidRPr="00FF45D8">
        <w:rPr>
          <w:szCs w:val="18"/>
        </w:rPr>
        <w:t>Palais</w:t>
      </w:r>
      <w:proofErr w:type="spellEnd"/>
      <w:r w:rsidRPr="00FF45D8">
        <w:rPr>
          <w:szCs w:val="18"/>
        </w:rPr>
        <w:t xml:space="preserve"> des Nations, delegates should obtain an identification badge at the UNOG Security and Safety Section, located at the </w:t>
      </w:r>
      <w:proofErr w:type="spellStart"/>
      <w:r w:rsidRPr="00FF45D8">
        <w:rPr>
          <w:szCs w:val="18"/>
        </w:rPr>
        <w:t>Pregny</w:t>
      </w:r>
      <w:proofErr w:type="spellEnd"/>
      <w:r w:rsidRPr="00FF45D8">
        <w:rPr>
          <w:szCs w:val="18"/>
        </w:rPr>
        <w:t xml:space="preserve"> Gate (14, Avenue de la </w:t>
      </w:r>
      <w:proofErr w:type="spellStart"/>
      <w:r w:rsidRPr="00FF45D8">
        <w:rPr>
          <w:szCs w:val="18"/>
        </w:rPr>
        <w:t>Paix</w:t>
      </w:r>
      <w:proofErr w:type="spellEnd"/>
      <w:r w:rsidRPr="00FF45D8">
        <w:rPr>
          <w:szCs w:val="18"/>
        </w:rPr>
        <w:t xml:space="preserve">). In case of difficulty, please contact the secretariat by telephone (ext. 71992). For a map of the </w:t>
      </w:r>
      <w:proofErr w:type="spellStart"/>
      <w:r w:rsidRPr="00FF45D8">
        <w:rPr>
          <w:szCs w:val="18"/>
        </w:rPr>
        <w:t>Palais</w:t>
      </w:r>
      <w:proofErr w:type="spellEnd"/>
      <w:r w:rsidRPr="00FF45D8">
        <w:rPr>
          <w:szCs w:val="18"/>
        </w:rPr>
        <w:t xml:space="preserve"> des Nations and other useful information, see the website (www.unece.org/meetings/practical.htm).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50" w:rsidRPr="00CE0A9D" w:rsidRDefault="00CE0A9D">
    <w:pPr>
      <w:pStyle w:val="Header"/>
      <w:rPr>
        <w:szCs w:val="18"/>
      </w:rPr>
    </w:pPr>
    <w:r w:rsidRPr="00CE0A9D">
      <w:rPr>
        <w:szCs w:val="18"/>
        <w:lang w:val="es-ES"/>
      </w:rPr>
      <w:t>ECE/TRANS/WP.15/AC.1/147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50" w:rsidRPr="00283F50" w:rsidRDefault="00283F50">
    <w:pPr>
      <w:pStyle w:val="Header"/>
      <w:rPr>
        <w:szCs w:val="18"/>
      </w:rPr>
    </w:pPr>
    <w:r w:rsidRPr="00283F50">
      <w:rPr>
        <w:szCs w:val="18"/>
        <w:lang w:val="es-ES"/>
      </w:rPr>
      <w:t>ECE/TRANS/WP.15/AC.1/147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9D" w:rsidRDefault="00CE0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11"/>
    <w:rsid w:val="00002A7D"/>
    <w:rsid w:val="000038A8"/>
    <w:rsid w:val="00006790"/>
    <w:rsid w:val="000220F0"/>
    <w:rsid w:val="00027624"/>
    <w:rsid w:val="00050F6B"/>
    <w:rsid w:val="000678CD"/>
    <w:rsid w:val="00072C8C"/>
    <w:rsid w:val="000805CB"/>
    <w:rsid w:val="00080D1E"/>
    <w:rsid w:val="00081CE0"/>
    <w:rsid w:val="00084D30"/>
    <w:rsid w:val="00090320"/>
    <w:rsid w:val="000931C0"/>
    <w:rsid w:val="000963A9"/>
    <w:rsid w:val="000A28E9"/>
    <w:rsid w:val="000A2E09"/>
    <w:rsid w:val="000B175B"/>
    <w:rsid w:val="000B3A0F"/>
    <w:rsid w:val="000B57F4"/>
    <w:rsid w:val="000E0415"/>
    <w:rsid w:val="000E304D"/>
    <w:rsid w:val="000E4583"/>
    <w:rsid w:val="000E7C55"/>
    <w:rsid w:val="000F7715"/>
    <w:rsid w:val="00104E69"/>
    <w:rsid w:val="00156B99"/>
    <w:rsid w:val="001630D2"/>
    <w:rsid w:val="00166124"/>
    <w:rsid w:val="00177E4F"/>
    <w:rsid w:val="00184DDA"/>
    <w:rsid w:val="001900CD"/>
    <w:rsid w:val="001928EA"/>
    <w:rsid w:val="001A0452"/>
    <w:rsid w:val="001B2258"/>
    <w:rsid w:val="001B4B04"/>
    <w:rsid w:val="001B5875"/>
    <w:rsid w:val="001C4B9C"/>
    <w:rsid w:val="001C6663"/>
    <w:rsid w:val="001C7895"/>
    <w:rsid w:val="001D26DF"/>
    <w:rsid w:val="001E3D9A"/>
    <w:rsid w:val="001F1599"/>
    <w:rsid w:val="001F19C4"/>
    <w:rsid w:val="002043F0"/>
    <w:rsid w:val="00211E0B"/>
    <w:rsid w:val="0022461F"/>
    <w:rsid w:val="00232575"/>
    <w:rsid w:val="00247258"/>
    <w:rsid w:val="002523E0"/>
    <w:rsid w:val="00256357"/>
    <w:rsid w:val="00257CAC"/>
    <w:rsid w:val="00283F50"/>
    <w:rsid w:val="002915BF"/>
    <w:rsid w:val="002974E9"/>
    <w:rsid w:val="002A7F94"/>
    <w:rsid w:val="002B109A"/>
    <w:rsid w:val="002C6D45"/>
    <w:rsid w:val="002D0B48"/>
    <w:rsid w:val="002D6E53"/>
    <w:rsid w:val="002E7BDF"/>
    <w:rsid w:val="002F046D"/>
    <w:rsid w:val="002F13F1"/>
    <w:rsid w:val="002F6058"/>
    <w:rsid w:val="00301764"/>
    <w:rsid w:val="00322111"/>
    <w:rsid w:val="003229D8"/>
    <w:rsid w:val="00323142"/>
    <w:rsid w:val="00336C97"/>
    <w:rsid w:val="00337F88"/>
    <w:rsid w:val="00342432"/>
    <w:rsid w:val="00346061"/>
    <w:rsid w:val="00352D4B"/>
    <w:rsid w:val="0035638C"/>
    <w:rsid w:val="00360D99"/>
    <w:rsid w:val="00370C50"/>
    <w:rsid w:val="00381411"/>
    <w:rsid w:val="00394AAD"/>
    <w:rsid w:val="003A01EF"/>
    <w:rsid w:val="003A46BB"/>
    <w:rsid w:val="003A4CE5"/>
    <w:rsid w:val="003A4EC7"/>
    <w:rsid w:val="003A524C"/>
    <w:rsid w:val="003A7295"/>
    <w:rsid w:val="003B0FD1"/>
    <w:rsid w:val="003B1F60"/>
    <w:rsid w:val="003C0C7A"/>
    <w:rsid w:val="003C2CC4"/>
    <w:rsid w:val="003D4B23"/>
    <w:rsid w:val="003E278A"/>
    <w:rsid w:val="00406FA5"/>
    <w:rsid w:val="00413520"/>
    <w:rsid w:val="004325CB"/>
    <w:rsid w:val="00440A07"/>
    <w:rsid w:val="00462880"/>
    <w:rsid w:val="00476F24"/>
    <w:rsid w:val="004837A3"/>
    <w:rsid w:val="004A0ECF"/>
    <w:rsid w:val="004A4D3B"/>
    <w:rsid w:val="004C19EA"/>
    <w:rsid w:val="004C55B0"/>
    <w:rsid w:val="004F6BA0"/>
    <w:rsid w:val="00503BEA"/>
    <w:rsid w:val="005148CA"/>
    <w:rsid w:val="00516C97"/>
    <w:rsid w:val="00533616"/>
    <w:rsid w:val="00535ABA"/>
    <w:rsid w:val="005362EC"/>
    <w:rsid w:val="0053768B"/>
    <w:rsid w:val="005420F2"/>
    <w:rsid w:val="0054285C"/>
    <w:rsid w:val="00545B6B"/>
    <w:rsid w:val="00547EA5"/>
    <w:rsid w:val="005577DA"/>
    <w:rsid w:val="00584173"/>
    <w:rsid w:val="00595520"/>
    <w:rsid w:val="005A44B9"/>
    <w:rsid w:val="005B1BA0"/>
    <w:rsid w:val="005B3DB3"/>
    <w:rsid w:val="005C7494"/>
    <w:rsid w:val="005D15CA"/>
    <w:rsid w:val="005F3066"/>
    <w:rsid w:val="005F3E61"/>
    <w:rsid w:val="00604DDD"/>
    <w:rsid w:val="006109F9"/>
    <w:rsid w:val="006115CC"/>
    <w:rsid w:val="00611FC4"/>
    <w:rsid w:val="00614793"/>
    <w:rsid w:val="006176FB"/>
    <w:rsid w:val="00630FCB"/>
    <w:rsid w:val="00640B26"/>
    <w:rsid w:val="00656F76"/>
    <w:rsid w:val="00672ADD"/>
    <w:rsid w:val="006770B2"/>
    <w:rsid w:val="00687234"/>
    <w:rsid w:val="006940E1"/>
    <w:rsid w:val="006A1DBC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47"/>
    <w:rsid w:val="00736ECE"/>
    <w:rsid w:val="0074533B"/>
    <w:rsid w:val="0074669E"/>
    <w:rsid w:val="007643BC"/>
    <w:rsid w:val="00784394"/>
    <w:rsid w:val="007959FE"/>
    <w:rsid w:val="007A0CF1"/>
    <w:rsid w:val="007B6BA5"/>
    <w:rsid w:val="007C3390"/>
    <w:rsid w:val="007C42D8"/>
    <w:rsid w:val="007C4F4B"/>
    <w:rsid w:val="007D4239"/>
    <w:rsid w:val="007D7362"/>
    <w:rsid w:val="007E5E5E"/>
    <w:rsid w:val="007F5CE2"/>
    <w:rsid w:val="007F6611"/>
    <w:rsid w:val="007F7F8F"/>
    <w:rsid w:val="00802126"/>
    <w:rsid w:val="0080335A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1F63"/>
    <w:rsid w:val="008A6B25"/>
    <w:rsid w:val="008A6C4F"/>
    <w:rsid w:val="008B389E"/>
    <w:rsid w:val="008B6AEB"/>
    <w:rsid w:val="008D045E"/>
    <w:rsid w:val="008D3F25"/>
    <w:rsid w:val="008D4D82"/>
    <w:rsid w:val="008E0E46"/>
    <w:rsid w:val="008E44F9"/>
    <w:rsid w:val="008E7116"/>
    <w:rsid w:val="008F143B"/>
    <w:rsid w:val="008F3882"/>
    <w:rsid w:val="008F4B7C"/>
    <w:rsid w:val="00913AAE"/>
    <w:rsid w:val="00926E47"/>
    <w:rsid w:val="0094672A"/>
    <w:rsid w:val="00947162"/>
    <w:rsid w:val="0095076A"/>
    <w:rsid w:val="009610D0"/>
    <w:rsid w:val="009621AA"/>
    <w:rsid w:val="0096375C"/>
    <w:rsid w:val="009662E6"/>
    <w:rsid w:val="0097095E"/>
    <w:rsid w:val="0098450D"/>
    <w:rsid w:val="0098592B"/>
    <w:rsid w:val="00985FC4"/>
    <w:rsid w:val="00990766"/>
    <w:rsid w:val="00991261"/>
    <w:rsid w:val="009964C4"/>
    <w:rsid w:val="009A7B81"/>
    <w:rsid w:val="009B7A11"/>
    <w:rsid w:val="009C610A"/>
    <w:rsid w:val="009D00A0"/>
    <w:rsid w:val="009D01C0"/>
    <w:rsid w:val="009D6A08"/>
    <w:rsid w:val="009E0A16"/>
    <w:rsid w:val="009E6CB7"/>
    <w:rsid w:val="009E7970"/>
    <w:rsid w:val="009F2EAC"/>
    <w:rsid w:val="009F57E3"/>
    <w:rsid w:val="009F7EDE"/>
    <w:rsid w:val="00A10F4F"/>
    <w:rsid w:val="00A11067"/>
    <w:rsid w:val="00A12776"/>
    <w:rsid w:val="00A13D74"/>
    <w:rsid w:val="00A1704A"/>
    <w:rsid w:val="00A425EB"/>
    <w:rsid w:val="00A665B7"/>
    <w:rsid w:val="00A72F22"/>
    <w:rsid w:val="00A733BC"/>
    <w:rsid w:val="00A748A6"/>
    <w:rsid w:val="00A76A69"/>
    <w:rsid w:val="00A77F44"/>
    <w:rsid w:val="00A879A4"/>
    <w:rsid w:val="00A95F8B"/>
    <w:rsid w:val="00AA0FF8"/>
    <w:rsid w:val="00AC0F2C"/>
    <w:rsid w:val="00AC502A"/>
    <w:rsid w:val="00AF58C1"/>
    <w:rsid w:val="00B06643"/>
    <w:rsid w:val="00B06B94"/>
    <w:rsid w:val="00B15055"/>
    <w:rsid w:val="00B30179"/>
    <w:rsid w:val="00B37B15"/>
    <w:rsid w:val="00B45C02"/>
    <w:rsid w:val="00B72A1E"/>
    <w:rsid w:val="00B76446"/>
    <w:rsid w:val="00B81E12"/>
    <w:rsid w:val="00B87297"/>
    <w:rsid w:val="00B91753"/>
    <w:rsid w:val="00BA3004"/>
    <w:rsid w:val="00BA305E"/>
    <w:rsid w:val="00BA339B"/>
    <w:rsid w:val="00BC1E7E"/>
    <w:rsid w:val="00BC74E9"/>
    <w:rsid w:val="00BD1C58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2077B"/>
    <w:rsid w:val="00C463DD"/>
    <w:rsid w:val="00C745C3"/>
    <w:rsid w:val="00CA1C5A"/>
    <w:rsid w:val="00CA24A4"/>
    <w:rsid w:val="00CA71FF"/>
    <w:rsid w:val="00CB348D"/>
    <w:rsid w:val="00CD46F5"/>
    <w:rsid w:val="00CE0A9D"/>
    <w:rsid w:val="00CE4A8F"/>
    <w:rsid w:val="00CE681D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393E"/>
    <w:rsid w:val="00D704E5"/>
    <w:rsid w:val="00D72727"/>
    <w:rsid w:val="00D816C3"/>
    <w:rsid w:val="00D978C6"/>
    <w:rsid w:val="00DA0956"/>
    <w:rsid w:val="00DA357F"/>
    <w:rsid w:val="00DA3E12"/>
    <w:rsid w:val="00DA50F8"/>
    <w:rsid w:val="00DB66CC"/>
    <w:rsid w:val="00DC0690"/>
    <w:rsid w:val="00DC18AD"/>
    <w:rsid w:val="00DC682F"/>
    <w:rsid w:val="00DF7CAE"/>
    <w:rsid w:val="00DF7E3A"/>
    <w:rsid w:val="00E021EE"/>
    <w:rsid w:val="00E03F05"/>
    <w:rsid w:val="00E057FF"/>
    <w:rsid w:val="00E423C0"/>
    <w:rsid w:val="00E5130D"/>
    <w:rsid w:val="00E6414C"/>
    <w:rsid w:val="00E7260F"/>
    <w:rsid w:val="00E8702D"/>
    <w:rsid w:val="00E908DD"/>
    <w:rsid w:val="00E916A9"/>
    <w:rsid w:val="00E916DE"/>
    <w:rsid w:val="00E96630"/>
    <w:rsid w:val="00EB0E3B"/>
    <w:rsid w:val="00ED18DC"/>
    <w:rsid w:val="00ED6201"/>
    <w:rsid w:val="00ED7A2A"/>
    <w:rsid w:val="00EE70ED"/>
    <w:rsid w:val="00EF1D7F"/>
    <w:rsid w:val="00F0137E"/>
    <w:rsid w:val="00F103FA"/>
    <w:rsid w:val="00F21786"/>
    <w:rsid w:val="00F3742B"/>
    <w:rsid w:val="00F41FDB"/>
    <w:rsid w:val="00F56D63"/>
    <w:rsid w:val="00F609A9"/>
    <w:rsid w:val="00F80C99"/>
    <w:rsid w:val="00F867EC"/>
    <w:rsid w:val="00F90608"/>
    <w:rsid w:val="00F91B2B"/>
    <w:rsid w:val="00FA4656"/>
    <w:rsid w:val="00FA7995"/>
    <w:rsid w:val="00FB4449"/>
    <w:rsid w:val="00FC03CD"/>
    <w:rsid w:val="00FC0646"/>
    <w:rsid w:val="00FC122F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62FF8995"/>
  <w15:docId w15:val="{0BEEE95C-3A3A-49B5-BD14-7C0ED1C9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CB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805CB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805CB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805CB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805CB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805CB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805CB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805CB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805CB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0805CB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0805C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805C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805C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805C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805C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805C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CE6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81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83F50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E0A9D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sion\Templates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E5ED-64A3-43E5-B0C9-741983E4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33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9</cp:revision>
  <cp:lastPrinted>2016-04-25T12:19:00Z</cp:lastPrinted>
  <dcterms:created xsi:type="dcterms:W3CDTF">2017-05-24T14:00:00Z</dcterms:created>
  <dcterms:modified xsi:type="dcterms:W3CDTF">2017-07-10T09:19:00Z</dcterms:modified>
</cp:coreProperties>
</file>