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E434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E434B" w:rsidP="002E434B">
            <w:pPr>
              <w:jc w:val="right"/>
            </w:pPr>
            <w:r w:rsidRPr="002E434B">
              <w:rPr>
                <w:sz w:val="40"/>
              </w:rPr>
              <w:t>ECE</w:t>
            </w:r>
            <w:r>
              <w:t>/TRANS/WP.29/GRPE/2017/8/Add.1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fr-FR" w:eastAsia="fr-FR"/>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E434B" w:rsidP="00C97039">
            <w:pPr>
              <w:spacing w:before="240"/>
            </w:pPr>
            <w:r>
              <w:t>Distr. générale</w:t>
            </w:r>
          </w:p>
          <w:p w:rsidR="002E434B" w:rsidRDefault="002E434B" w:rsidP="002E434B">
            <w:pPr>
              <w:spacing w:line="240" w:lineRule="exact"/>
            </w:pPr>
            <w:r>
              <w:t>23 mars 2017</w:t>
            </w:r>
          </w:p>
          <w:p w:rsidR="002E434B" w:rsidRDefault="002E434B" w:rsidP="002E434B">
            <w:pPr>
              <w:spacing w:line="240" w:lineRule="exact"/>
            </w:pPr>
            <w:r>
              <w:t>Français</w:t>
            </w:r>
          </w:p>
          <w:p w:rsidR="002E434B" w:rsidRPr="00DB58B5" w:rsidRDefault="002E434B" w:rsidP="002E434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E434B" w:rsidRDefault="002E434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E434B" w:rsidRDefault="002E434B" w:rsidP="00AF0CB5">
      <w:pPr>
        <w:spacing w:before="120"/>
        <w:rPr>
          <w:b/>
          <w:sz w:val="24"/>
          <w:szCs w:val="24"/>
        </w:rPr>
      </w:pPr>
      <w:r w:rsidRPr="0020397D">
        <w:rPr>
          <w:b/>
          <w:lang w:val="fr-FR"/>
        </w:rPr>
        <w:t>Groupe de travail de la pollution et de l</w:t>
      </w:r>
      <w:r>
        <w:rPr>
          <w:b/>
          <w:lang w:val="fr-FR"/>
        </w:rPr>
        <w:t>’</w:t>
      </w:r>
      <w:r w:rsidRPr="0020397D">
        <w:rPr>
          <w:b/>
          <w:lang w:val="fr-FR"/>
        </w:rPr>
        <w:t>énergie</w:t>
      </w:r>
    </w:p>
    <w:p w:rsidR="002E434B" w:rsidRDefault="002E434B" w:rsidP="00AF0CB5">
      <w:pPr>
        <w:spacing w:before="120" w:line="240" w:lineRule="exact"/>
        <w:rPr>
          <w:b/>
        </w:rPr>
      </w:pPr>
      <w:r w:rsidRPr="0020397D">
        <w:rPr>
          <w:b/>
          <w:lang w:val="fr-FR"/>
        </w:rPr>
        <w:t>Soixante</w:t>
      </w:r>
      <w:r>
        <w:rPr>
          <w:b/>
          <w:lang w:val="fr-FR"/>
        </w:rPr>
        <w:noBreakHyphen/>
      </w:r>
      <w:r w:rsidRPr="0020397D">
        <w:rPr>
          <w:b/>
          <w:lang w:val="fr-FR"/>
        </w:rPr>
        <w:t>quinzième</w:t>
      </w:r>
      <w:r>
        <w:rPr>
          <w:b/>
        </w:rPr>
        <w:t> session</w:t>
      </w:r>
    </w:p>
    <w:p w:rsidR="002E434B" w:rsidRDefault="002E434B" w:rsidP="00AF0CB5">
      <w:pPr>
        <w:spacing w:line="240" w:lineRule="exact"/>
      </w:pPr>
      <w:r>
        <w:t xml:space="preserve">Genève, </w:t>
      </w:r>
      <w:r w:rsidR="009A7929" w:rsidRPr="009A7929">
        <w:t>6</w:t>
      </w:r>
      <w:r w:rsidR="009A7929">
        <w:noBreakHyphen/>
        <w:t>9 </w:t>
      </w:r>
      <w:r w:rsidR="009A7929" w:rsidRPr="009A7929">
        <w:t>juin 2017</w:t>
      </w:r>
    </w:p>
    <w:p w:rsidR="002E434B" w:rsidRDefault="009A7929" w:rsidP="00AF0CB5">
      <w:pPr>
        <w:spacing w:line="240" w:lineRule="exact"/>
      </w:pPr>
      <w:r>
        <w:t>Point 1</w:t>
      </w:r>
      <w:r w:rsidR="002E434B">
        <w:t xml:space="preserve"> de l’ordre du jour</w:t>
      </w:r>
      <w:r w:rsidR="00167A52">
        <w:t xml:space="preserve"> provisoire</w:t>
      </w:r>
    </w:p>
    <w:p w:rsidR="009A7929" w:rsidRDefault="009A7929" w:rsidP="00AF0CB5">
      <w:pPr>
        <w:spacing w:line="240" w:lineRule="exact"/>
      </w:pPr>
      <w:r w:rsidRPr="0020397D">
        <w:rPr>
          <w:b/>
          <w:lang w:val="fr-FR"/>
        </w:rPr>
        <w:t>Adoption de l</w:t>
      </w:r>
      <w:r>
        <w:rPr>
          <w:b/>
          <w:lang w:val="fr-FR"/>
        </w:rPr>
        <w:t>’</w:t>
      </w:r>
      <w:r w:rsidRPr="0020397D">
        <w:rPr>
          <w:b/>
          <w:lang w:val="fr-FR"/>
        </w:rPr>
        <w:t>ordre du jour</w:t>
      </w:r>
    </w:p>
    <w:p w:rsidR="009A7929" w:rsidRDefault="009A7929" w:rsidP="009A7929">
      <w:pPr>
        <w:pStyle w:val="HChG"/>
      </w:pPr>
      <w:r>
        <w:tab/>
      </w:r>
      <w:r>
        <w:tab/>
        <w:t xml:space="preserve">Ordre du jour provisoire annoté </w:t>
      </w:r>
      <w:r>
        <w:br/>
        <w:t>de la soixante</w:t>
      </w:r>
      <w:r w:rsidR="00993125">
        <w:noBreakHyphen/>
      </w:r>
      <w:r>
        <w:t>quinzième session</w:t>
      </w:r>
    </w:p>
    <w:p w:rsidR="009A7929" w:rsidRDefault="009A7929" w:rsidP="009A7929">
      <w:pPr>
        <w:pStyle w:val="H1G"/>
      </w:pPr>
      <w:r>
        <w:tab/>
      </w:r>
      <w:r>
        <w:tab/>
        <w:t>Additif</w:t>
      </w:r>
    </w:p>
    <w:p w:rsidR="009A7929" w:rsidRDefault="00102C6D" w:rsidP="009A7929">
      <w:pPr>
        <w:pStyle w:val="HChG"/>
      </w:pPr>
      <w:r>
        <w:tab/>
      </w:r>
      <w:r w:rsidR="009A7929">
        <w:t>II.</w:t>
      </w:r>
      <w:r w:rsidR="009A7929">
        <w:tab/>
        <w:t>Annotations</w:t>
      </w:r>
    </w:p>
    <w:p w:rsidR="009A7929" w:rsidRDefault="009A7929" w:rsidP="00340900">
      <w:pPr>
        <w:pStyle w:val="H1G"/>
      </w:pPr>
      <w:r>
        <w:tab/>
        <w:t>1.</w:t>
      </w:r>
      <w:r>
        <w:tab/>
        <w:t>Adoption de l’ordre du jour</w:t>
      </w:r>
    </w:p>
    <w:p w:rsidR="009A7929" w:rsidRDefault="00B25518" w:rsidP="00210F32">
      <w:pPr>
        <w:pStyle w:val="SingleTxtG"/>
        <w:ind w:firstLine="567"/>
      </w:pPr>
      <w:r>
        <w:t>Conformément à l’article 7 du chapitre </w:t>
      </w:r>
      <w:r w:rsidR="009A7929">
        <w:t>III du Règlement intérieur (TRANS/WP.29/690 et Amend.1 et 2) du Forum mondial de l’harmonisation des Règlements concernant les véhicules (WP.29), le premier point de l’ordre du jour provisoire est l’adoption de l’ordre du jour.</w:t>
      </w:r>
    </w:p>
    <w:p w:rsidR="009A7929" w:rsidRDefault="009A7929" w:rsidP="00102C6D">
      <w:pPr>
        <w:pStyle w:val="SingleTxtG"/>
      </w:pPr>
      <w:r w:rsidRPr="00102C6D">
        <w:rPr>
          <w:b/>
        </w:rPr>
        <w:t>Document</w:t>
      </w:r>
      <w:r w:rsidR="004F64D5" w:rsidRPr="00102C6D">
        <w:rPr>
          <w:b/>
        </w:rPr>
        <w:t>(s)</w:t>
      </w:r>
      <w:r w:rsidR="004F64D5">
        <w:t> </w:t>
      </w:r>
      <w:r w:rsidR="00C475CD">
        <w:t>:</w:t>
      </w:r>
      <w:r>
        <w:tab/>
        <w:t>ECE/TRANS/WP.29/GRPE/2017/8 et Add.1</w:t>
      </w:r>
      <w:r w:rsidR="003E06AA">
        <w:t>.</w:t>
      </w:r>
    </w:p>
    <w:p w:rsidR="009A7929" w:rsidRDefault="009A7929" w:rsidP="008E4757">
      <w:pPr>
        <w:pStyle w:val="H1G"/>
      </w:pPr>
      <w:r>
        <w:tab/>
        <w:t>2.</w:t>
      </w:r>
      <w:r>
        <w:tab/>
        <w:t>Rapport de la derni</w:t>
      </w:r>
      <w:r w:rsidR="0078024C">
        <w:t xml:space="preserve">ère session du Forum mondial de </w:t>
      </w:r>
      <w:r>
        <w:t>l’harmonisation des Règlements concernant les véhicules</w:t>
      </w:r>
    </w:p>
    <w:p w:rsidR="009A7929" w:rsidRDefault="009A7929" w:rsidP="00102C6D">
      <w:pPr>
        <w:pStyle w:val="SingleTxtG"/>
        <w:ind w:firstLine="567"/>
      </w:pPr>
      <w:r>
        <w:t>Le Groupe de travail de la pollution et de l’énergie (GRPE) pourra prendre connaissance d’un bref rapport oral du secrétariat sur les points saillants de la session de mars 2017 du WP.29 concernant les questions qui l’intéressent.</w:t>
      </w:r>
    </w:p>
    <w:p w:rsidR="009A7929" w:rsidRDefault="009A7929" w:rsidP="00340900">
      <w:pPr>
        <w:pStyle w:val="H1G"/>
      </w:pPr>
      <w:r>
        <w:lastRenderedPageBreak/>
        <w:tab/>
        <w:t>3.</w:t>
      </w:r>
      <w:r>
        <w:tab/>
        <w:t>Véhicules légers</w:t>
      </w:r>
    </w:p>
    <w:p w:rsidR="009A7929" w:rsidRDefault="00102C6D" w:rsidP="00102C6D">
      <w:pPr>
        <w:pStyle w:val="H23G"/>
      </w:pPr>
      <w:r>
        <w:tab/>
      </w:r>
      <w:r w:rsidR="009F527E">
        <w:t>a)</w:t>
      </w:r>
      <w:r w:rsidR="009F527E">
        <w:tab/>
      </w:r>
      <w:r w:rsidR="009F527E" w:rsidRPr="00CA2D9C">
        <w:t xml:space="preserve">Règlements </w:t>
      </w:r>
      <w:r w:rsidR="009F527E" w:rsidRPr="00CA2D9C">
        <w:rPr>
          <w:rFonts w:eastAsia="MS Mincho"/>
          <w:szCs w:val="22"/>
        </w:rPr>
        <w:t>n</w:t>
      </w:r>
      <w:r w:rsidR="009F527E" w:rsidRPr="00CA2D9C">
        <w:rPr>
          <w:rFonts w:eastAsia="MS Mincho"/>
          <w:szCs w:val="22"/>
          <w:vertAlign w:val="superscript"/>
        </w:rPr>
        <w:t>os</w:t>
      </w:r>
      <w:r w:rsidR="009F527E" w:rsidRPr="00CA2D9C">
        <w:t> </w:t>
      </w:r>
      <w:r w:rsidR="009A7929" w:rsidRPr="00CA2D9C">
        <w:t xml:space="preserve">68 (Mesure de la vitesse maximale des véhicules à moteur, </w:t>
      </w:r>
      <w:r w:rsidR="00E57C1E">
        <w:br/>
      </w:r>
      <w:r w:rsidR="009A7929" w:rsidRPr="00CA2D9C">
        <w:t xml:space="preserve">y compris les véhicules électriques purs), 83 (Émissions polluantes des véhicules </w:t>
      </w:r>
      <w:r w:rsidR="00E57C1E">
        <w:br/>
      </w:r>
      <w:r w:rsidR="009A7929" w:rsidRPr="00CA2D9C">
        <w:t>des catégories M</w:t>
      </w:r>
      <w:r w:rsidR="009A7929" w:rsidRPr="00167A52">
        <w:rPr>
          <w:vertAlign w:val="subscript"/>
        </w:rPr>
        <w:t>1</w:t>
      </w:r>
      <w:r w:rsidR="009A7929" w:rsidRPr="00CA2D9C">
        <w:t xml:space="preserve"> et N</w:t>
      </w:r>
      <w:r w:rsidR="009A7929" w:rsidRPr="00167A52">
        <w:rPr>
          <w:vertAlign w:val="subscript"/>
        </w:rPr>
        <w:t>1</w:t>
      </w:r>
      <w:r w:rsidR="009A7929" w:rsidRPr="00CA2D9C">
        <w:t>), 101 (Émissions de CO</w:t>
      </w:r>
      <w:r w:rsidR="009A7929" w:rsidRPr="00167A52">
        <w:rPr>
          <w:vertAlign w:val="subscript"/>
        </w:rPr>
        <w:t>2</w:t>
      </w:r>
      <w:r w:rsidR="009A7929" w:rsidRPr="00CA2D9C">
        <w:t xml:space="preserve">/consommation de carburant) </w:t>
      </w:r>
      <w:r w:rsidR="00E57C1E">
        <w:br/>
      </w:r>
      <w:r w:rsidR="009A7929" w:rsidRPr="00CA2D9C">
        <w:t>et 103 (Dispositifs antipollution de remplacement)</w:t>
      </w:r>
    </w:p>
    <w:p w:rsidR="009A7929" w:rsidRPr="00340900" w:rsidRDefault="009A7929" w:rsidP="00102C6D">
      <w:pPr>
        <w:pStyle w:val="SingleTxtG"/>
        <w:ind w:firstLine="567"/>
      </w:pPr>
      <w:r w:rsidRPr="00340900">
        <w:t xml:space="preserve">Le GRPE </w:t>
      </w:r>
      <w:r w:rsidRPr="00102C6D">
        <w:t>souhaitera</w:t>
      </w:r>
      <w:r w:rsidRPr="00340900">
        <w:t xml:space="preserve"> peut</w:t>
      </w:r>
      <w:r w:rsidR="00993125">
        <w:noBreakHyphen/>
      </w:r>
      <w:r w:rsidRPr="00340900">
        <w:t>être examiner les éventuelles propositions d’amendement aux Règlements</w:t>
      </w:r>
      <w:r w:rsidR="00472155" w:rsidRPr="00340900">
        <w:t xml:space="preserve"> </w:t>
      </w:r>
      <w:r w:rsidR="00CA2D9C" w:rsidRPr="00CA2D9C">
        <w:rPr>
          <w:rFonts w:eastAsia="MS Mincho"/>
          <w:szCs w:val="22"/>
        </w:rPr>
        <w:t>n</w:t>
      </w:r>
      <w:r w:rsidR="00CA2D9C" w:rsidRPr="00CA2D9C">
        <w:rPr>
          <w:rFonts w:eastAsia="MS Mincho"/>
          <w:szCs w:val="22"/>
          <w:vertAlign w:val="superscript"/>
        </w:rPr>
        <w:t>o</w:t>
      </w:r>
      <w:r w:rsidR="00CA2D9C">
        <w:rPr>
          <w:rFonts w:eastAsia="MS Mincho"/>
          <w:szCs w:val="22"/>
          <w:vertAlign w:val="superscript"/>
        </w:rPr>
        <w:t>s</w:t>
      </w:r>
      <w:r w:rsidR="00CA2D9C">
        <w:rPr>
          <w:rFonts w:eastAsia="MS Mincho"/>
        </w:rPr>
        <w:t> </w:t>
      </w:r>
      <w:r w:rsidRPr="00340900">
        <w:t>68, 83 et 101.</w:t>
      </w:r>
    </w:p>
    <w:p w:rsidR="009A7929" w:rsidRDefault="00102C6D" w:rsidP="00102C6D">
      <w:pPr>
        <w:pStyle w:val="H23G"/>
      </w:pPr>
      <w:r>
        <w:tab/>
      </w:r>
      <w:r w:rsidR="009A7929">
        <w:t>b)</w:t>
      </w:r>
      <w:r w:rsidR="009A7929">
        <w:tab/>
      </w:r>
      <w:r w:rsidR="009A7929" w:rsidRPr="006A69B7">
        <w:t>Règlement techn</w:t>
      </w:r>
      <w:r w:rsidR="008C5A4C" w:rsidRPr="006A69B7">
        <w:t xml:space="preserve">ique mondial </w:t>
      </w:r>
      <w:r w:rsidR="008C5A4C" w:rsidRPr="006A69B7">
        <w:rPr>
          <w:rFonts w:eastAsia="MS Mincho"/>
          <w:szCs w:val="22"/>
        </w:rPr>
        <w:t>n</w:t>
      </w:r>
      <w:r w:rsidR="008C5A4C" w:rsidRPr="006A69B7">
        <w:rPr>
          <w:rFonts w:eastAsia="MS Mincho"/>
          <w:szCs w:val="22"/>
          <w:vertAlign w:val="superscript"/>
        </w:rPr>
        <w:t>o</w:t>
      </w:r>
      <w:r w:rsidR="008C5A4C" w:rsidRPr="006A69B7">
        <w:t> </w:t>
      </w:r>
      <w:r w:rsidR="009A7929" w:rsidRPr="006A69B7">
        <w:t xml:space="preserve">15 sur la Procédure d’essai mondiale </w:t>
      </w:r>
      <w:r w:rsidR="00FD287B">
        <w:br/>
      </w:r>
      <w:r w:rsidR="009A7929" w:rsidRPr="006A69B7">
        <w:t>harmonisée pour les voitures particulières et véhicules utilitaires légers</w:t>
      </w:r>
    </w:p>
    <w:p w:rsidR="009A7929" w:rsidRDefault="009A7929" w:rsidP="00102C6D">
      <w:pPr>
        <w:pStyle w:val="SingleTxtG"/>
        <w:ind w:firstLine="567"/>
      </w:pPr>
      <w:r>
        <w:t>Le GRPE pourrait examiner une proposition d’amendement au règle</w:t>
      </w:r>
      <w:r w:rsidR="008C5A4C">
        <w:t xml:space="preserve">ment technique mondial (RTM) </w:t>
      </w:r>
      <w:r w:rsidR="008C5A4C" w:rsidRPr="002D76F4">
        <w:rPr>
          <w:rFonts w:eastAsia="MS Mincho"/>
          <w:szCs w:val="22"/>
        </w:rPr>
        <w:t>n</w:t>
      </w:r>
      <w:r w:rsidR="008C5A4C" w:rsidRPr="002D76F4">
        <w:rPr>
          <w:rFonts w:eastAsia="MS Mincho"/>
          <w:szCs w:val="22"/>
          <w:vertAlign w:val="superscript"/>
        </w:rPr>
        <w:t>o</w:t>
      </w:r>
      <w:r w:rsidR="008C5A4C">
        <w:t> </w:t>
      </w:r>
      <w:r>
        <w:t>15 pour tenir compte des résult</w:t>
      </w:r>
      <w:r w:rsidR="008C5A4C">
        <w:t>ats des activités de la phase </w:t>
      </w:r>
      <w:r>
        <w:t>2A du groupe de travail informel sur la Procédure d’essai mondiale harmonisée pour les voitures particulières et véhicules utilitaires légers.</w:t>
      </w:r>
    </w:p>
    <w:p w:rsidR="009A7929" w:rsidRDefault="008C5A4C" w:rsidP="00102C6D">
      <w:pPr>
        <w:pStyle w:val="SingleTxtG"/>
      </w:pPr>
      <w:r w:rsidRPr="00102C6D">
        <w:rPr>
          <w:b/>
        </w:rPr>
        <w:t>Document(s)</w:t>
      </w:r>
      <w:r>
        <w:t> </w:t>
      </w:r>
      <w:r w:rsidR="009A7929">
        <w:t>:</w:t>
      </w:r>
      <w:r w:rsidR="009A7929">
        <w:tab/>
        <w:t>ECE/TRANS/WP.29/GRPE/2017/9</w:t>
      </w:r>
      <w:r w:rsidR="00EA096F">
        <w:t>.</w:t>
      </w:r>
    </w:p>
    <w:p w:rsidR="009A7929" w:rsidRDefault="009A7929" w:rsidP="00102C6D">
      <w:pPr>
        <w:pStyle w:val="SingleTxtG"/>
        <w:ind w:firstLine="567"/>
      </w:pPr>
      <w:r>
        <w:t xml:space="preserve">Le GRPE souhaitera sans </w:t>
      </w:r>
      <w:r w:rsidRPr="00102C6D">
        <w:t>doute</w:t>
      </w:r>
      <w:r>
        <w:t xml:space="preserve"> examiner un rapport de situation présenté par l’équipe spéciale chargé</w:t>
      </w:r>
      <w:r w:rsidR="00CA0D3D">
        <w:t>e</w:t>
      </w:r>
      <w:r>
        <w:t xml:space="preserve"> de la transposition du RTM </w:t>
      </w:r>
      <w:r w:rsidR="00102C6D" w:rsidRPr="002D76F4">
        <w:rPr>
          <w:rFonts w:eastAsia="MS Mincho"/>
          <w:szCs w:val="22"/>
        </w:rPr>
        <w:t>n</w:t>
      </w:r>
      <w:r w:rsidR="00102C6D" w:rsidRPr="002D76F4">
        <w:rPr>
          <w:rFonts w:eastAsia="MS Mincho"/>
          <w:szCs w:val="22"/>
          <w:vertAlign w:val="superscript"/>
        </w:rPr>
        <w:t>o</w:t>
      </w:r>
      <w:r w:rsidR="00102C6D">
        <w:t> </w:t>
      </w:r>
      <w:r w:rsidR="00DC429A">
        <w:t>15 dans les Règlements </w:t>
      </w:r>
      <w:r>
        <w:t>ONU adoptés au titre de l’Accord de 1958.</w:t>
      </w:r>
    </w:p>
    <w:p w:rsidR="009A7929" w:rsidRDefault="009A7929" w:rsidP="00340900">
      <w:pPr>
        <w:pStyle w:val="H1G"/>
      </w:pPr>
      <w:r>
        <w:tab/>
        <w:t>4.</w:t>
      </w:r>
      <w:r>
        <w:tab/>
        <w:t>Véhicules utilitaires lourds</w:t>
      </w:r>
    </w:p>
    <w:p w:rsidR="009A7929" w:rsidRDefault="00102C6D" w:rsidP="00281CFE">
      <w:pPr>
        <w:pStyle w:val="H23G"/>
        <w:keepLines w:val="0"/>
      </w:pPr>
      <w:r>
        <w:tab/>
        <w:t>a)</w:t>
      </w:r>
      <w:r>
        <w:tab/>
        <w:t xml:space="preserve">Règlements </w:t>
      </w:r>
      <w:r w:rsidRPr="002D76F4">
        <w:rPr>
          <w:rFonts w:eastAsia="MS Mincho"/>
          <w:szCs w:val="22"/>
        </w:rPr>
        <w:t>n</w:t>
      </w:r>
      <w:r w:rsidRPr="002D76F4">
        <w:rPr>
          <w:rFonts w:eastAsia="MS Mincho"/>
          <w:szCs w:val="22"/>
          <w:vertAlign w:val="superscript"/>
        </w:rPr>
        <w:t>o</w:t>
      </w:r>
      <w:r w:rsidR="00281CFE">
        <w:rPr>
          <w:rFonts w:eastAsia="MS Mincho"/>
          <w:szCs w:val="22"/>
          <w:vertAlign w:val="superscript"/>
        </w:rPr>
        <w:t>s</w:t>
      </w:r>
      <w:r>
        <w:t> </w:t>
      </w:r>
      <w:r w:rsidR="009A7929">
        <w:t xml:space="preserve">49 (Émissions des moteurs à allumage par compression </w:t>
      </w:r>
      <w:r w:rsidR="00FD287B">
        <w:br/>
      </w:r>
      <w:r w:rsidR="009A7929">
        <w:t>et des moteurs à allumage commandé (GPL et GNC</w:t>
      </w:r>
      <w:r w:rsidR="000F79A1">
        <w:t>)</w:t>
      </w:r>
      <w:r w:rsidR="009A7929">
        <w:t xml:space="preserve">) </w:t>
      </w:r>
      <w:r w:rsidR="00FD287B">
        <w:br/>
      </w:r>
      <w:r w:rsidR="009A7929">
        <w:t>et 132 (Dispositifs</w:t>
      </w:r>
      <w:r w:rsidR="007929D6">
        <w:t xml:space="preserve"> antipollution de mise à niveau</w:t>
      </w:r>
      <w:r w:rsidR="001247BD">
        <w:t>) </w:t>
      </w:r>
    </w:p>
    <w:p w:rsidR="009A7929" w:rsidRDefault="009A7929" w:rsidP="00281CFE">
      <w:pPr>
        <w:pStyle w:val="SingleTxtG"/>
        <w:ind w:firstLine="567"/>
      </w:pPr>
      <w:r>
        <w:t>Le GRPE souhaitera peut</w:t>
      </w:r>
      <w:r w:rsidR="00993125">
        <w:noBreakHyphen/>
      </w:r>
      <w:r>
        <w:t>être réexaminer le</w:t>
      </w:r>
      <w:r w:rsidR="006F0AFB">
        <w:t>s propositions d’amendements au </w:t>
      </w:r>
      <w:r w:rsidRPr="00281CFE">
        <w:t>Règlement</w:t>
      </w:r>
      <w:r>
        <w:t xml:space="preserve"> </w:t>
      </w:r>
      <w:r w:rsidR="007929D6" w:rsidRPr="002D76F4">
        <w:rPr>
          <w:rFonts w:eastAsia="MS Mincho"/>
          <w:szCs w:val="22"/>
        </w:rPr>
        <w:t>n</w:t>
      </w:r>
      <w:r w:rsidR="007929D6" w:rsidRPr="002D76F4">
        <w:rPr>
          <w:rFonts w:eastAsia="MS Mincho"/>
          <w:szCs w:val="22"/>
          <w:vertAlign w:val="superscript"/>
        </w:rPr>
        <w:t>o</w:t>
      </w:r>
      <w:r w:rsidR="007929D6">
        <w:t> </w:t>
      </w:r>
      <w:r>
        <w:t>49 présentées à sa soixante</w:t>
      </w:r>
      <w:r w:rsidR="00993125">
        <w:noBreakHyphen/>
      </w:r>
      <w:r w:rsidR="00281CFE">
        <w:t>quatorzième </w:t>
      </w:r>
      <w:r>
        <w:t>session par l’expert de l’OICA.</w:t>
      </w:r>
    </w:p>
    <w:p w:rsidR="009A7929" w:rsidRDefault="008C5A4C" w:rsidP="00E963F8">
      <w:pPr>
        <w:pStyle w:val="SingleTxtG"/>
        <w:ind w:left="2835" w:hanging="1701"/>
        <w:jc w:val="left"/>
      </w:pPr>
      <w:r w:rsidRPr="008C5A4C">
        <w:rPr>
          <w:b/>
        </w:rPr>
        <w:t>Document(s)</w:t>
      </w:r>
      <w:r>
        <w:t> </w:t>
      </w:r>
      <w:r w:rsidR="009A7929">
        <w:t>:</w:t>
      </w:r>
      <w:r w:rsidR="009A7929">
        <w:tab/>
        <w:t>ECE/TRANS/WP.29/GRPE/2017/6</w:t>
      </w:r>
      <w:r w:rsidR="00E963F8">
        <w:t xml:space="preserve"> ; </w:t>
      </w:r>
      <w:r w:rsidR="007A7E69">
        <w:br/>
      </w:r>
      <w:r w:rsidR="009A7929">
        <w:t>GRPE</w:t>
      </w:r>
      <w:r w:rsidR="00993125">
        <w:noBreakHyphen/>
      </w:r>
      <w:r w:rsidR="009A7929">
        <w:t>74</w:t>
      </w:r>
      <w:r w:rsidR="00993125">
        <w:noBreakHyphen/>
      </w:r>
      <w:r w:rsidR="009A7929">
        <w:t>08 et GRPE</w:t>
      </w:r>
      <w:r w:rsidR="00993125">
        <w:noBreakHyphen/>
      </w:r>
      <w:r w:rsidR="009A7929">
        <w:t>74</w:t>
      </w:r>
      <w:r w:rsidR="00993125">
        <w:noBreakHyphen/>
      </w:r>
      <w:r w:rsidR="009A7929">
        <w:t>09</w:t>
      </w:r>
      <w:r w:rsidR="007477B0">
        <w:t>.</w:t>
      </w:r>
    </w:p>
    <w:p w:rsidR="009A7929" w:rsidRDefault="00E963F8" w:rsidP="00E963F8">
      <w:pPr>
        <w:pStyle w:val="H23G"/>
      </w:pPr>
      <w:r>
        <w:tab/>
      </w:r>
      <w:r w:rsidR="009A7929">
        <w:t>b)</w:t>
      </w:r>
      <w:r w:rsidR="009A7929">
        <w:tab/>
        <w:t xml:space="preserve">Règlements techniques mondiaux </w:t>
      </w:r>
      <w:r w:rsidR="008C5A4C" w:rsidRPr="002D76F4">
        <w:rPr>
          <w:rFonts w:eastAsia="MS Mincho"/>
          <w:szCs w:val="22"/>
        </w:rPr>
        <w:t>n</w:t>
      </w:r>
      <w:r w:rsidR="008C5A4C" w:rsidRPr="002D76F4">
        <w:rPr>
          <w:rFonts w:eastAsia="MS Mincho"/>
          <w:szCs w:val="22"/>
          <w:vertAlign w:val="superscript"/>
        </w:rPr>
        <w:t>o</w:t>
      </w:r>
      <w:r w:rsidR="008C5A4C">
        <w:rPr>
          <w:rFonts w:eastAsia="MS Mincho"/>
          <w:szCs w:val="22"/>
          <w:vertAlign w:val="superscript"/>
        </w:rPr>
        <w:t>s</w:t>
      </w:r>
      <w:r w:rsidR="008C5A4C">
        <w:t> 4 </w:t>
      </w:r>
      <w:r w:rsidR="009A7929">
        <w:t xml:space="preserve">(Cycle d’essai mondial harmonisé </w:t>
      </w:r>
      <w:r w:rsidR="00F23288">
        <w:br/>
      </w:r>
      <w:r w:rsidR="009A7929">
        <w:t>pour les vé</w:t>
      </w:r>
      <w:r w:rsidR="008C5A4C">
        <w:t>hicules utilitaires lourds</w:t>
      </w:r>
      <w:r w:rsidR="000F79A1">
        <w:t>)</w:t>
      </w:r>
      <w:r w:rsidR="008C5A4C">
        <w:t>, 5 </w:t>
      </w:r>
      <w:r w:rsidR="009A7929">
        <w:t xml:space="preserve">(Prescriptions mondiales harmonisées </w:t>
      </w:r>
      <w:r w:rsidR="00F23288">
        <w:br/>
      </w:r>
      <w:r w:rsidR="009A7929">
        <w:t>sur les systèmes d’autodiagnostic sur les véhic</w:t>
      </w:r>
      <w:r w:rsidR="008C5A4C">
        <w:t>ules utilitaires lourds</w:t>
      </w:r>
      <w:r w:rsidR="000F79A1">
        <w:t>)</w:t>
      </w:r>
      <w:r w:rsidR="008C5A4C">
        <w:t xml:space="preserve"> </w:t>
      </w:r>
      <w:r w:rsidR="00F23288">
        <w:br/>
      </w:r>
      <w:r w:rsidR="008C5A4C">
        <w:t>et 10 </w:t>
      </w:r>
      <w:r w:rsidR="009A7929">
        <w:t>(Émissions hors</w:t>
      </w:r>
      <w:r w:rsidR="00993125">
        <w:t> </w:t>
      </w:r>
      <w:r w:rsidR="009A7929">
        <w:t>cycle</w:t>
      </w:r>
      <w:r w:rsidR="000F79A1">
        <w:t>)</w:t>
      </w:r>
    </w:p>
    <w:p w:rsidR="009A7929" w:rsidRDefault="009A7929" w:rsidP="00E963F8">
      <w:pPr>
        <w:pStyle w:val="SingleTxtG"/>
        <w:ind w:firstLine="567"/>
      </w:pPr>
      <w:r>
        <w:t>Le GRPE souhaitera sans</w:t>
      </w:r>
      <w:r w:rsidR="00913F3C">
        <w:t xml:space="preserve"> </w:t>
      </w:r>
      <w:r>
        <w:t>doute examiner les proposition</w:t>
      </w:r>
      <w:r w:rsidR="00875C6A">
        <w:t xml:space="preserve">s éventuelles d’amendements aux </w:t>
      </w:r>
      <w:r>
        <w:t xml:space="preserve">RTM </w:t>
      </w:r>
      <w:r w:rsidR="001E2CC6" w:rsidRPr="002D76F4">
        <w:rPr>
          <w:rFonts w:eastAsia="MS Mincho"/>
          <w:szCs w:val="22"/>
        </w:rPr>
        <w:t>n</w:t>
      </w:r>
      <w:r w:rsidR="001E2CC6" w:rsidRPr="002D76F4">
        <w:rPr>
          <w:rFonts w:eastAsia="MS Mincho"/>
          <w:szCs w:val="22"/>
          <w:vertAlign w:val="superscript"/>
        </w:rPr>
        <w:t>o</w:t>
      </w:r>
      <w:r w:rsidR="001E2CC6">
        <w:rPr>
          <w:rFonts w:eastAsia="MS Mincho"/>
          <w:szCs w:val="22"/>
          <w:vertAlign w:val="superscript"/>
        </w:rPr>
        <w:t>s</w:t>
      </w:r>
      <w:r w:rsidR="001E2CC6">
        <w:t> </w:t>
      </w:r>
      <w:r>
        <w:t>4, 5 et 10.</w:t>
      </w:r>
    </w:p>
    <w:p w:rsidR="009A7929" w:rsidRDefault="00E963F8" w:rsidP="00E963F8">
      <w:pPr>
        <w:pStyle w:val="H1G"/>
      </w:pPr>
      <w:r>
        <w:tab/>
      </w:r>
      <w:r w:rsidR="009A7929">
        <w:t>5.</w:t>
      </w:r>
      <w:r w:rsidR="009A7929">
        <w:tab/>
        <w:t xml:space="preserve">Règlements </w:t>
      </w:r>
      <w:r w:rsidR="00EB4ADE" w:rsidRPr="002D76F4">
        <w:rPr>
          <w:rFonts w:eastAsia="MS Mincho"/>
          <w:szCs w:val="22"/>
        </w:rPr>
        <w:t>n</w:t>
      </w:r>
      <w:r w:rsidR="00EB4ADE" w:rsidRPr="002D76F4">
        <w:rPr>
          <w:rFonts w:eastAsia="MS Mincho"/>
          <w:szCs w:val="22"/>
          <w:vertAlign w:val="superscript"/>
        </w:rPr>
        <w:t>o</w:t>
      </w:r>
      <w:r w:rsidR="00EB4ADE">
        <w:rPr>
          <w:rFonts w:eastAsia="MS Mincho"/>
          <w:szCs w:val="22"/>
          <w:vertAlign w:val="superscript"/>
        </w:rPr>
        <w:t>s</w:t>
      </w:r>
      <w:r w:rsidR="00EB4ADE">
        <w:t> </w:t>
      </w:r>
      <w:r w:rsidR="009A7929">
        <w:t xml:space="preserve">85 (Mesure de la puissance nette), 115 (Systèmes </w:t>
      </w:r>
      <w:r w:rsidR="00194613">
        <w:br/>
      </w:r>
      <w:r w:rsidR="009A7929">
        <w:t>de conversion ultérieure au GPL et GNC), 133 (Aptitude au recyclage des véhicules automobiles) et 134 (systèmes d’adaptation des moteurs de véhicules utilit</w:t>
      </w:r>
      <w:r w:rsidR="000F79A1">
        <w:t>aires lourds à la bicarburation</w:t>
      </w:r>
      <w:r w:rsidR="009A7929">
        <w:t>)</w:t>
      </w:r>
    </w:p>
    <w:p w:rsidR="009A7929" w:rsidRDefault="009A7929" w:rsidP="00A625A6">
      <w:pPr>
        <w:pStyle w:val="SingleTxtG"/>
        <w:ind w:firstLine="567"/>
      </w:pPr>
      <w:r>
        <w:t>Le GRPE voudra peut</w:t>
      </w:r>
      <w:r w:rsidR="00993125">
        <w:noBreakHyphen/>
      </w:r>
      <w:r>
        <w:t xml:space="preserve">être examiner les éventuelles propositions d’amendements aux Règlements </w:t>
      </w:r>
      <w:r w:rsidR="00A625A6" w:rsidRPr="002D76F4">
        <w:rPr>
          <w:rFonts w:eastAsia="MS Mincho"/>
          <w:szCs w:val="22"/>
        </w:rPr>
        <w:t>n</w:t>
      </w:r>
      <w:r w:rsidR="00A625A6" w:rsidRPr="002D76F4">
        <w:rPr>
          <w:rFonts w:eastAsia="MS Mincho"/>
          <w:szCs w:val="22"/>
          <w:vertAlign w:val="superscript"/>
        </w:rPr>
        <w:t>o</w:t>
      </w:r>
      <w:r w:rsidR="00A625A6">
        <w:rPr>
          <w:rFonts w:eastAsia="MS Mincho"/>
          <w:szCs w:val="22"/>
          <w:vertAlign w:val="superscript"/>
        </w:rPr>
        <w:t>s</w:t>
      </w:r>
      <w:r w:rsidR="00A625A6">
        <w:t> </w:t>
      </w:r>
      <w:r>
        <w:t>85, 115, 133 et 134.</w:t>
      </w:r>
    </w:p>
    <w:p w:rsidR="009A7929" w:rsidRDefault="009A7929" w:rsidP="00340900">
      <w:pPr>
        <w:pStyle w:val="H1G"/>
      </w:pPr>
      <w:r>
        <w:tab/>
        <w:t>6.</w:t>
      </w:r>
      <w:r>
        <w:tab/>
        <w:t>Tracteurs agricoles et forestiers et engins mobiles non routiers</w:t>
      </w:r>
    </w:p>
    <w:p w:rsidR="009A7929" w:rsidRDefault="00CD40F5" w:rsidP="00CD40F5">
      <w:pPr>
        <w:pStyle w:val="H23G"/>
      </w:pPr>
      <w:r>
        <w:tab/>
      </w:r>
      <w:r w:rsidR="009A7929">
        <w:t>a)</w:t>
      </w:r>
      <w:r w:rsidR="009A7929">
        <w:tab/>
        <w:t xml:space="preserve">Règlements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009A7929">
        <w:t xml:space="preserve">96 (Émissions des moteurs diesel (tracteurs agricoles)) </w:t>
      </w:r>
      <w:r w:rsidR="007A1FBC">
        <w:br/>
      </w:r>
      <w:r w:rsidR="009A7929">
        <w:t>et 120 (Puissance nette des tracteurs et engins mobiles non routiers)</w:t>
      </w:r>
    </w:p>
    <w:p w:rsidR="009A7929" w:rsidRDefault="009A7929" w:rsidP="00D648CE">
      <w:pPr>
        <w:pStyle w:val="SingleTxtG"/>
        <w:ind w:firstLine="567"/>
      </w:pPr>
      <w:r>
        <w:t>Le GRPE souhaitera peut</w:t>
      </w:r>
      <w:r w:rsidR="00993125">
        <w:noBreakHyphen/>
      </w:r>
      <w:r>
        <w:t>être examiner les éventuelles propositions d</w:t>
      </w:r>
      <w:r w:rsidR="00781DBB">
        <w:t xml:space="preserve">’amendements aux Règlements </w:t>
      </w:r>
      <w:r w:rsidR="00781DBB" w:rsidRPr="002D76F4">
        <w:rPr>
          <w:rFonts w:eastAsia="MS Mincho"/>
          <w:szCs w:val="22"/>
        </w:rPr>
        <w:t>n</w:t>
      </w:r>
      <w:r w:rsidR="00781DBB" w:rsidRPr="002D76F4">
        <w:rPr>
          <w:rFonts w:eastAsia="MS Mincho"/>
          <w:szCs w:val="22"/>
          <w:vertAlign w:val="superscript"/>
        </w:rPr>
        <w:t>o</w:t>
      </w:r>
      <w:r w:rsidR="00781DBB">
        <w:rPr>
          <w:rFonts w:eastAsia="MS Mincho"/>
          <w:szCs w:val="22"/>
          <w:vertAlign w:val="superscript"/>
        </w:rPr>
        <w:t>s</w:t>
      </w:r>
      <w:r w:rsidR="00781DBB">
        <w:t> </w:t>
      </w:r>
      <w:r>
        <w:t>96 et 120.</w:t>
      </w:r>
    </w:p>
    <w:p w:rsidR="009A7929" w:rsidRDefault="00CD40F5" w:rsidP="00CD40F5">
      <w:pPr>
        <w:pStyle w:val="H23G"/>
      </w:pPr>
      <w:r>
        <w:lastRenderedPageBreak/>
        <w:tab/>
      </w:r>
      <w:r w:rsidR="009A7929">
        <w:t>b)</w:t>
      </w:r>
      <w:r w:rsidR="009A7929">
        <w:tab/>
        <w:t xml:space="preserve">Règlement technique mondial </w:t>
      </w:r>
      <w:r w:rsidR="00027F58" w:rsidRPr="002D76F4">
        <w:rPr>
          <w:rFonts w:eastAsia="MS Mincho"/>
          <w:szCs w:val="22"/>
        </w:rPr>
        <w:t>n</w:t>
      </w:r>
      <w:r w:rsidR="00027F58" w:rsidRPr="002D76F4">
        <w:rPr>
          <w:rFonts w:eastAsia="MS Mincho"/>
          <w:szCs w:val="22"/>
          <w:vertAlign w:val="superscript"/>
        </w:rPr>
        <w:t>o</w:t>
      </w:r>
      <w:r w:rsidR="00027F58">
        <w:t> 11 </w:t>
      </w:r>
      <w:r w:rsidR="009A7929">
        <w:t>(Engins mobiles non routiers)</w:t>
      </w:r>
    </w:p>
    <w:p w:rsidR="009A7929" w:rsidRDefault="009A7929" w:rsidP="00535142">
      <w:pPr>
        <w:pStyle w:val="SingleTxtG"/>
        <w:ind w:firstLine="567"/>
      </w:pPr>
      <w:r>
        <w:t>Le GRPE souhaitera sans doute examiner les éventuelles propo</w:t>
      </w:r>
      <w:r w:rsidR="00535142">
        <w:t xml:space="preserve">sitions d’amendements au RTM </w:t>
      </w:r>
      <w:r w:rsidR="00535142" w:rsidRPr="002D76F4">
        <w:rPr>
          <w:rFonts w:eastAsia="MS Mincho"/>
          <w:szCs w:val="22"/>
        </w:rPr>
        <w:t>n</w:t>
      </w:r>
      <w:r w:rsidR="00535142" w:rsidRPr="002D76F4">
        <w:rPr>
          <w:rFonts w:eastAsia="MS Mincho"/>
          <w:szCs w:val="22"/>
          <w:vertAlign w:val="superscript"/>
        </w:rPr>
        <w:t>o</w:t>
      </w:r>
      <w:r w:rsidR="00535142">
        <w:t> </w:t>
      </w:r>
      <w:r>
        <w:t>11.</w:t>
      </w:r>
    </w:p>
    <w:p w:rsidR="009A7929" w:rsidRDefault="009A7929" w:rsidP="00340900">
      <w:pPr>
        <w:pStyle w:val="H1G"/>
      </w:pPr>
      <w:r>
        <w:tab/>
        <w:t>7.</w:t>
      </w:r>
      <w:r>
        <w:tab/>
        <w:t>Programme de mesure des particules (PMP)</w:t>
      </w:r>
    </w:p>
    <w:p w:rsidR="009A7929" w:rsidRDefault="009A7929" w:rsidP="00535142">
      <w:pPr>
        <w:pStyle w:val="SingleTxtG"/>
        <w:ind w:firstLine="567"/>
      </w:pPr>
      <w:r>
        <w:t>Le GRPE souhaitera peut</w:t>
      </w:r>
      <w:r w:rsidR="00993125">
        <w:noBreakHyphen/>
      </w:r>
      <w:r>
        <w:t>être examiner un rapport de situation du groupe de travail informel du PMP.</w:t>
      </w:r>
    </w:p>
    <w:p w:rsidR="009A7929" w:rsidRDefault="009A7929" w:rsidP="00340900">
      <w:pPr>
        <w:pStyle w:val="H1G"/>
      </w:pPr>
      <w:r>
        <w:tab/>
        <w:t>8.</w:t>
      </w:r>
      <w:r>
        <w:tab/>
        <w:t>Motocycles et cyclomoteurs</w:t>
      </w:r>
    </w:p>
    <w:p w:rsidR="009A7929" w:rsidRDefault="00E05935" w:rsidP="00E05935">
      <w:pPr>
        <w:pStyle w:val="H23G"/>
      </w:pPr>
      <w:r>
        <w:tab/>
      </w:r>
      <w:r w:rsidR="003E2399">
        <w:t>a)</w:t>
      </w:r>
      <w:r w:rsidR="003E2399">
        <w:tab/>
        <w:t xml:space="preserve">Règlements </w:t>
      </w:r>
      <w:r w:rsidR="003E2399" w:rsidRPr="002D76F4">
        <w:rPr>
          <w:rFonts w:eastAsia="MS Mincho"/>
          <w:szCs w:val="22"/>
        </w:rPr>
        <w:t>n</w:t>
      </w:r>
      <w:r w:rsidR="003E2399" w:rsidRPr="002D76F4">
        <w:rPr>
          <w:rFonts w:eastAsia="MS Mincho"/>
          <w:szCs w:val="22"/>
          <w:vertAlign w:val="superscript"/>
        </w:rPr>
        <w:t>o</w:t>
      </w:r>
      <w:r w:rsidR="003E2399">
        <w:rPr>
          <w:rFonts w:eastAsia="MS Mincho"/>
          <w:szCs w:val="22"/>
          <w:vertAlign w:val="superscript"/>
        </w:rPr>
        <w:t>s</w:t>
      </w:r>
      <w:r w:rsidR="003E2399">
        <w:t> </w:t>
      </w:r>
      <w:r w:rsidR="009A7929">
        <w:t xml:space="preserve">40 (Émissions de gaz polluants des motocycles) </w:t>
      </w:r>
      <w:r w:rsidR="007A1FBC">
        <w:br/>
      </w:r>
      <w:r w:rsidR="009A7929">
        <w:t>et 47 (Émissions de gaz polluants des cyclomoteurs)</w:t>
      </w:r>
    </w:p>
    <w:p w:rsidR="009A7929" w:rsidRDefault="009A7929" w:rsidP="00E05935">
      <w:pPr>
        <w:pStyle w:val="SingleTxtG"/>
        <w:ind w:firstLine="567"/>
      </w:pPr>
      <w:r>
        <w:t>Le GRPE voudra sans doute examiner les éventuelles propositions d</w:t>
      </w:r>
      <w:r w:rsidR="00A1288A">
        <w:t xml:space="preserve">’amendements aux Règlements </w:t>
      </w:r>
      <w:r w:rsidR="00A1288A" w:rsidRPr="002D76F4">
        <w:rPr>
          <w:rFonts w:eastAsia="MS Mincho"/>
          <w:szCs w:val="22"/>
        </w:rPr>
        <w:t>n</w:t>
      </w:r>
      <w:r w:rsidR="00A1288A" w:rsidRPr="002D76F4">
        <w:rPr>
          <w:rFonts w:eastAsia="MS Mincho"/>
          <w:szCs w:val="22"/>
          <w:vertAlign w:val="superscript"/>
        </w:rPr>
        <w:t>o</w:t>
      </w:r>
      <w:r w:rsidR="00A1288A">
        <w:rPr>
          <w:rFonts w:eastAsia="MS Mincho"/>
          <w:szCs w:val="22"/>
          <w:vertAlign w:val="superscript"/>
        </w:rPr>
        <w:t>s</w:t>
      </w:r>
      <w:r w:rsidR="00A1288A">
        <w:t> </w:t>
      </w:r>
      <w:r>
        <w:t>40 et 47.</w:t>
      </w:r>
    </w:p>
    <w:p w:rsidR="009A7929" w:rsidRDefault="00E05935" w:rsidP="00E05935">
      <w:pPr>
        <w:pStyle w:val="H23G"/>
      </w:pPr>
      <w:r>
        <w:tab/>
      </w:r>
      <w:r w:rsidR="009A7929">
        <w:t>b)</w:t>
      </w:r>
      <w:r w:rsidR="009A7929">
        <w:tab/>
        <w:t>Prescriptions d’efficacité en matière d’</w:t>
      </w:r>
      <w:r w:rsidR="007A1FBC">
        <w:t xml:space="preserve">environnement et de propulsion </w:t>
      </w:r>
      <w:r w:rsidR="007A1FBC">
        <w:br/>
      </w:r>
      <w:r w:rsidR="009A7929">
        <w:t>pou</w:t>
      </w:r>
      <w:r w:rsidR="007A1FBC">
        <w:t>r les véhicules de la catégorie </w:t>
      </w:r>
      <w:r w:rsidR="009A7929">
        <w:t>L</w:t>
      </w:r>
    </w:p>
    <w:p w:rsidR="009A7929" w:rsidRDefault="009A7929" w:rsidP="00E05935">
      <w:pPr>
        <w:pStyle w:val="SingleTxtG"/>
        <w:ind w:firstLine="567"/>
      </w:pPr>
      <w:r>
        <w:t>Le GRPE voudra probablement examiner un rapport de situation du groupe de travail informel des prescriptions d’efficacité en matière d’environnement et de propulsion.</w:t>
      </w:r>
    </w:p>
    <w:p w:rsidR="009A7929" w:rsidRDefault="00E05935" w:rsidP="00E05935">
      <w:pPr>
        <w:pStyle w:val="H23G"/>
      </w:pPr>
      <w:r>
        <w:tab/>
      </w:r>
      <w:r w:rsidR="009A7929">
        <w:t>c)</w:t>
      </w:r>
      <w:r>
        <w:tab/>
        <w:t xml:space="preserve">Règlement technique mondial </w:t>
      </w:r>
      <w:r w:rsidRPr="002D76F4">
        <w:rPr>
          <w:rFonts w:eastAsia="MS Mincho"/>
          <w:szCs w:val="22"/>
        </w:rPr>
        <w:t>n</w:t>
      </w:r>
      <w:r w:rsidRPr="002D76F4">
        <w:rPr>
          <w:rFonts w:eastAsia="MS Mincho"/>
          <w:szCs w:val="22"/>
          <w:vertAlign w:val="superscript"/>
        </w:rPr>
        <w:t>o</w:t>
      </w:r>
      <w:r>
        <w:t> </w:t>
      </w:r>
      <w:r w:rsidR="009A7929">
        <w:t xml:space="preserve">2 (Cycle d’essai mondial </w:t>
      </w:r>
      <w:r w:rsidR="00D36265">
        <w:br/>
      </w:r>
      <w:r w:rsidR="009A7929">
        <w:t>harmonisé de mesure des émissions des motocycles</w:t>
      </w:r>
      <w:r w:rsidR="000F79A1">
        <w:t>)</w:t>
      </w:r>
    </w:p>
    <w:p w:rsidR="009A7929" w:rsidRDefault="009A7929" w:rsidP="00E05935">
      <w:pPr>
        <w:pStyle w:val="SingleTxtG"/>
        <w:ind w:firstLine="567"/>
      </w:pPr>
      <w:r>
        <w:t>Le GRPE souhaitera peut</w:t>
      </w:r>
      <w:r w:rsidR="00993125">
        <w:noBreakHyphen/>
      </w:r>
      <w:r>
        <w:t>être examiner les éventuelles propo</w:t>
      </w:r>
      <w:r w:rsidR="00E05935">
        <w:t xml:space="preserve">sitions d’amendements au RTM </w:t>
      </w:r>
      <w:r w:rsidR="00E05935" w:rsidRPr="002D76F4">
        <w:rPr>
          <w:rFonts w:eastAsia="MS Mincho"/>
          <w:szCs w:val="22"/>
        </w:rPr>
        <w:t>n</w:t>
      </w:r>
      <w:r w:rsidR="00E05935" w:rsidRPr="002D76F4">
        <w:rPr>
          <w:rFonts w:eastAsia="MS Mincho"/>
          <w:szCs w:val="22"/>
          <w:vertAlign w:val="superscript"/>
        </w:rPr>
        <w:t>o</w:t>
      </w:r>
      <w:r w:rsidR="00E05935">
        <w:t> </w:t>
      </w:r>
      <w:r>
        <w:t>2.</w:t>
      </w:r>
    </w:p>
    <w:p w:rsidR="009A7929" w:rsidRDefault="009A7929" w:rsidP="00E05935">
      <w:pPr>
        <w:pStyle w:val="H1G"/>
      </w:pPr>
      <w:r>
        <w:tab/>
        <w:t>9.</w:t>
      </w:r>
      <w:r>
        <w:tab/>
      </w:r>
      <w:r w:rsidRPr="00E05935">
        <w:t>Véhicules</w:t>
      </w:r>
      <w:r>
        <w:t xml:space="preserve"> électriques et environnement </w:t>
      </w:r>
    </w:p>
    <w:p w:rsidR="009A7929" w:rsidRDefault="009A7929" w:rsidP="00E05935">
      <w:pPr>
        <w:pStyle w:val="SingleTxtG"/>
        <w:ind w:firstLine="567"/>
      </w:pPr>
      <w:r>
        <w:t>Le GRPE souhaitera sans doute examiner un rapport de situation du groupe de travail informel des véhicules électriques et de l’environnement</w:t>
      </w:r>
      <w:r w:rsidR="00C8386F">
        <w:t>.</w:t>
      </w:r>
    </w:p>
    <w:p w:rsidR="009A7929" w:rsidRDefault="00D828FD" w:rsidP="00340900">
      <w:pPr>
        <w:pStyle w:val="H1G"/>
      </w:pPr>
      <w:r>
        <w:tab/>
      </w:r>
      <w:r w:rsidR="009A7929">
        <w:t>10.</w:t>
      </w:r>
      <w:r w:rsidR="009A7929">
        <w:tab/>
        <w:t xml:space="preserve">Résolution mutuelle </w:t>
      </w:r>
      <w:r w:rsidR="00C740EC" w:rsidRPr="002D76F4">
        <w:rPr>
          <w:rFonts w:eastAsia="MS Mincho"/>
          <w:szCs w:val="22"/>
        </w:rPr>
        <w:t>n</w:t>
      </w:r>
      <w:r w:rsidR="00C740EC" w:rsidRPr="002D76F4">
        <w:rPr>
          <w:rFonts w:eastAsia="MS Mincho"/>
          <w:szCs w:val="22"/>
          <w:vertAlign w:val="superscript"/>
        </w:rPr>
        <w:t>o</w:t>
      </w:r>
      <w:r w:rsidR="00C740EC">
        <w:t> 2 (R.M.2)</w:t>
      </w:r>
    </w:p>
    <w:p w:rsidR="009A7929" w:rsidRDefault="009A7929" w:rsidP="00E05935">
      <w:pPr>
        <w:pStyle w:val="SingleTxtG"/>
        <w:ind w:firstLine="567"/>
      </w:pPr>
      <w:r>
        <w:t>Le GRPE souhaitera sans doute examiner les éventuelles propositions d’amendements à la R.M.2.</w:t>
      </w:r>
    </w:p>
    <w:p w:rsidR="009A7929" w:rsidRDefault="009A7929" w:rsidP="00340900">
      <w:pPr>
        <w:pStyle w:val="H1G"/>
      </w:pPr>
      <w:r>
        <w:tab/>
        <w:t>11.</w:t>
      </w:r>
      <w:r>
        <w:tab/>
        <w:t xml:space="preserve">Homologation de type internationale de l’ensemble </w:t>
      </w:r>
      <w:r w:rsidR="00D36265">
        <w:br/>
      </w:r>
      <w:r>
        <w:t>du véhicule (IWVTA)</w:t>
      </w:r>
    </w:p>
    <w:p w:rsidR="009A7929" w:rsidRDefault="009A7929" w:rsidP="00E05935">
      <w:pPr>
        <w:pStyle w:val="SingleTxtG"/>
        <w:ind w:firstLine="567"/>
      </w:pPr>
      <w:r>
        <w:t>Le GRPE souhaitera sans doute examiner un rapport de situation sur l’IWVTA, présenté par son représentant ou son président.</w:t>
      </w:r>
    </w:p>
    <w:p w:rsidR="009A7929" w:rsidRDefault="009A7929" w:rsidP="00340900">
      <w:pPr>
        <w:pStyle w:val="H1G"/>
      </w:pPr>
      <w:r>
        <w:tab/>
        <w:t>12.</w:t>
      </w:r>
      <w:r>
        <w:tab/>
        <w:t>Qualité de l’air à l’intérieur des véhicules</w:t>
      </w:r>
    </w:p>
    <w:p w:rsidR="009A7929" w:rsidRDefault="009A7929" w:rsidP="00E05935">
      <w:pPr>
        <w:pStyle w:val="SingleTxtG"/>
        <w:ind w:firstLine="567"/>
      </w:pPr>
      <w:r>
        <w:t>Le GRPE souhaitera sans doute prendre connaissance d’un rapport de situation soumis par le groupe de travail informel sur la qualité de l’air à l’intérieur des véhicules.</w:t>
      </w:r>
    </w:p>
    <w:p w:rsidR="009A7929" w:rsidRDefault="009A7929" w:rsidP="00E05935">
      <w:pPr>
        <w:pStyle w:val="SingleTxtG"/>
        <w:ind w:firstLine="567"/>
      </w:pPr>
      <w:r>
        <w:t>Il pourrait examiner une proposition présentée par ce groupe de travail informel concernant une nouvelle résolution mutuelle sur les recommandations tendant à harmoniser les procédures d’essai concernant les émissions libérées dans l’air à l’intérieur des véhicules par les matériaux utilisés.</w:t>
      </w:r>
    </w:p>
    <w:p w:rsidR="009A7929" w:rsidRDefault="00875C6A" w:rsidP="00EA78BB">
      <w:pPr>
        <w:pStyle w:val="SingleTxtG"/>
        <w:jc w:val="left"/>
      </w:pPr>
      <w:r w:rsidRPr="00875C6A">
        <w:rPr>
          <w:b/>
        </w:rPr>
        <w:t>Document(s)</w:t>
      </w:r>
      <w:r>
        <w:t> </w:t>
      </w:r>
      <w:r w:rsidR="009A7929">
        <w:t>:</w:t>
      </w:r>
      <w:r w:rsidR="009A7929">
        <w:tab/>
        <w:t>ECE/TRANS/WP.29/GRPE/2017/10</w:t>
      </w:r>
      <w:r w:rsidR="003A3E75">
        <w:t>.</w:t>
      </w:r>
    </w:p>
    <w:p w:rsidR="009A7929" w:rsidRDefault="00B25518" w:rsidP="00340900">
      <w:pPr>
        <w:pStyle w:val="H1G"/>
      </w:pPr>
      <w:r>
        <w:tab/>
      </w:r>
      <w:r w:rsidR="009A7929">
        <w:t>13.</w:t>
      </w:r>
      <w:r w:rsidR="009A7929">
        <w:tab/>
        <w:t>Échange de renseignements sur les normes d’émission</w:t>
      </w:r>
    </w:p>
    <w:p w:rsidR="009A7929" w:rsidRDefault="009A7929" w:rsidP="00E05935">
      <w:pPr>
        <w:pStyle w:val="SingleTxtG"/>
        <w:ind w:firstLine="567"/>
      </w:pPr>
      <w:r>
        <w:t xml:space="preserve">Le GRPE est convenu de procéder à un échange de vues sur l’évolution des législations nationales ou régionales et des </w:t>
      </w:r>
      <w:r w:rsidRPr="00CF6948">
        <w:t>prescriptions</w:t>
      </w:r>
      <w:r>
        <w:t xml:space="preserve"> internationales concernant les émissions.</w:t>
      </w:r>
    </w:p>
    <w:p w:rsidR="009A7929" w:rsidRDefault="00B25518" w:rsidP="00340900">
      <w:pPr>
        <w:pStyle w:val="H1G"/>
      </w:pPr>
      <w:r>
        <w:tab/>
      </w:r>
      <w:r w:rsidR="009A7929">
        <w:t>14.</w:t>
      </w:r>
      <w:r w:rsidR="009A7929">
        <w:tab/>
        <w:t>Él</w:t>
      </w:r>
      <w:r w:rsidR="009A7929" w:rsidRPr="00340900">
        <w:t>e</w:t>
      </w:r>
      <w:r w:rsidR="009A7929">
        <w:t>ction du Bureau</w:t>
      </w:r>
    </w:p>
    <w:p w:rsidR="009A7929" w:rsidRDefault="00CF3538" w:rsidP="00E05935">
      <w:pPr>
        <w:pStyle w:val="SingleTxtG"/>
        <w:ind w:firstLine="567"/>
      </w:pPr>
      <w:r>
        <w:t>Conformément à l’article </w:t>
      </w:r>
      <w:r w:rsidR="009A7929">
        <w:t>37 de son Règlement intérieur (TRANS/WP.29/690 et Amend.1 et 2), le GRPE élira le président et le vice</w:t>
      </w:r>
      <w:r w:rsidR="00993125">
        <w:noBreakHyphen/>
      </w:r>
      <w:r w:rsidR="009A7929">
        <w:t>président des sessions prévues en 2018.</w:t>
      </w:r>
    </w:p>
    <w:p w:rsidR="009A7929" w:rsidRDefault="00B25518" w:rsidP="00340900">
      <w:pPr>
        <w:pStyle w:val="H1G"/>
      </w:pPr>
      <w:r>
        <w:tab/>
      </w:r>
      <w:r w:rsidR="00BB7E8B">
        <w:t>15.</w:t>
      </w:r>
      <w:r w:rsidR="00BB7E8B">
        <w:tab/>
        <w:t>Questions diverses</w:t>
      </w:r>
    </w:p>
    <w:p w:rsidR="00F9573C" w:rsidRDefault="009A7929" w:rsidP="00E05935">
      <w:pPr>
        <w:pStyle w:val="SingleTxtG"/>
        <w:ind w:firstLine="567"/>
      </w:pPr>
      <w:r>
        <w:t>Le GRPE souhaitera peut</w:t>
      </w:r>
      <w:r w:rsidR="00993125">
        <w:noBreakHyphen/>
      </w:r>
      <w:r>
        <w:t>être examiner toute autre proposition qui pourrait lui être présentée.</w:t>
      </w:r>
    </w:p>
    <w:p w:rsidR="00C84F28" w:rsidRPr="00C84F28" w:rsidRDefault="00C84F28" w:rsidP="00C84F28">
      <w:pPr>
        <w:pStyle w:val="SingleTxtG"/>
        <w:spacing w:before="240" w:after="0"/>
        <w:jc w:val="center"/>
        <w:rPr>
          <w:u w:val="single"/>
        </w:rPr>
      </w:pPr>
      <w:r>
        <w:rPr>
          <w:u w:val="single"/>
        </w:rPr>
        <w:tab/>
      </w:r>
      <w:r>
        <w:rPr>
          <w:u w:val="single"/>
        </w:rPr>
        <w:tab/>
      </w:r>
      <w:r>
        <w:rPr>
          <w:u w:val="single"/>
        </w:rPr>
        <w:tab/>
      </w:r>
    </w:p>
    <w:sectPr w:rsidR="00C84F28" w:rsidRPr="00C84F28" w:rsidSect="002E43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1C" w:rsidRDefault="0094321C" w:rsidP="00F95C08">
      <w:pPr>
        <w:spacing w:line="240" w:lineRule="auto"/>
      </w:pPr>
    </w:p>
  </w:endnote>
  <w:endnote w:type="continuationSeparator" w:id="0">
    <w:p w:rsidR="0094321C" w:rsidRPr="00AC3823" w:rsidRDefault="0094321C" w:rsidP="00AC3823">
      <w:pPr>
        <w:pStyle w:val="Pieddepage"/>
      </w:pPr>
    </w:p>
  </w:endnote>
  <w:endnote w:type="continuationNotice" w:id="1">
    <w:p w:rsidR="0094321C" w:rsidRDefault="009432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4B" w:rsidRPr="002E434B" w:rsidRDefault="002E434B" w:rsidP="002E434B">
    <w:pPr>
      <w:pStyle w:val="Pieddepage"/>
      <w:tabs>
        <w:tab w:val="right" w:pos="9638"/>
      </w:tabs>
    </w:pPr>
    <w:r w:rsidRPr="002E434B">
      <w:rPr>
        <w:b/>
        <w:sz w:val="18"/>
      </w:rPr>
      <w:fldChar w:fldCharType="begin"/>
    </w:r>
    <w:r w:rsidRPr="002E434B">
      <w:rPr>
        <w:b/>
        <w:sz w:val="18"/>
      </w:rPr>
      <w:instrText xml:space="preserve"> PAGE  \* MERGEFORMAT </w:instrText>
    </w:r>
    <w:r w:rsidRPr="002E434B">
      <w:rPr>
        <w:b/>
        <w:sz w:val="18"/>
      </w:rPr>
      <w:fldChar w:fldCharType="separate"/>
    </w:r>
    <w:r w:rsidR="00D90DFE">
      <w:rPr>
        <w:b/>
        <w:noProof/>
        <w:sz w:val="18"/>
      </w:rPr>
      <w:t>2</w:t>
    </w:r>
    <w:r w:rsidRPr="002E434B">
      <w:rPr>
        <w:b/>
        <w:sz w:val="18"/>
      </w:rPr>
      <w:fldChar w:fldCharType="end"/>
    </w:r>
    <w:r>
      <w:rPr>
        <w:b/>
        <w:sz w:val="18"/>
      </w:rPr>
      <w:tab/>
    </w:r>
    <w:r>
      <w:t>GE.17-04714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4B" w:rsidRPr="002E434B" w:rsidRDefault="002E434B" w:rsidP="002E434B">
    <w:pPr>
      <w:pStyle w:val="Pieddepage"/>
      <w:tabs>
        <w:tab w:val="right" w:pos="9638"/>
      </w:tabs>
      <w:rPr>
        <w:b/>
        <w:sz w:val="18"/>
      </w:rPr>
    </w:pPr>
    <w:r>
      <w:t>GE.17-04714</w:t>
    </w:r>
    <w:r>
      <w:tab/>
    </w:r>
    <w:r w:rsidRPr="002E434B">
      <w:rPr>
        <w:b/>
        <w:sz w:val="18"/>
      </w:rPr>
      <w:fldChar w:fldCharType="begin"/>
    </w:r>
    <w:r w:rsidRPr="002E434B">
      <w:rPr>
        <w:b/>
        <w:sz w:val="18"/>
      </w:rPr>
      <w:instrText xml:space="preserve"> PAGE  \* MERGEFORMAT </w:instrText>
    </w:r>
    <w:r w:rsidRPr="002E434B">
      <w:rPr>
        <w:b/>
        <w:sz w:val="18"/>
      </w:rPr>
      <w:fldChar w:fldCharType="separate"/>
    </w:r>
    <w:r w:rsidR="008D4ADF">
      <w:rPr>
        <w:b/>
        <w:noProof/>
        <w:sz w:val="18"/>
      </w:rPr>
      <w:t>3</w:t>
    </w:r>
    <w:r w:rsidRPr="002E43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E434B" w:rsidRDefault="002E434B" w:rsidP="002E434B">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06E4FB0B" wp14:editId="197F93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17-04714  (F)</w:t>
    </w:r>
    <w:r w:rsidR="009A7929">
      <w:rPr>
        <w:sz w:val="20"/>
      </w:rPr>
      <w:t xml:space="preserve">    070417    070417</w:t>
    </w:r>
    <w:r>
      <w:rPr>
        <w:sz w:val="20"/>
      </w:rPr>
      <w:br/>
    </w:r>
    <w:r w:rsidRPr="002E434B">
      <w:rPr>
        <w:rFonts w:ascii="C39T30Lfz" w:hAnsi="C39T30Lfz"/>
        <w:sz w:val="56"/>
      </w:rPr>
      <w:t></w:t>
    </w:r>
    <w:r w:rsidRPr="002E434B">
      <w:rPr>
        <w:rFonts w:ascii="C39T30Lfz" w:hAnsi="C39T30Lfz"/>
        <w:sz w:val="56"/>
      </w:rPr>
      <w:t></w:t>
    </w:r>
    <w:r w:rsidRPr="002E434B">
      <w:rPr>
        <w:rFonts w:ascii="C39T30Lfz" w:hAnsi="C39T30Lfz"/>
        <w:sz w:val="56"/>
      </w:rPr>
      <w:t></w:t>
    </w:r>
    <w:r w:rsidRPr="002E434B">
      <w:rPr>
        <w:rFonts w:ascii="C39T30Lfz" w:hAnsi="C39T30Lfz"/>
        <w:sz w:val="56"/>
      </w:rPr>
      <w:t></w:t>
    </w:r>
    <w:r w:rsidRPr="002E434B">
      <w:rPr>
        <w:rFonts w:ascii="C39T30Lfz" w:hAnsi="C39T30Lfz"/>
        <w:sz w:val="56"/>
      </w:rPr>
      <w:t></w:t>
    </w:r>
    <w:r w:rsidRPr="002E434B">
      <w:rPr>
        <w:rFonts w:ascii="C39T30Lfz" w:hAnsi="C39T30Lfz"/>
        <w:sz w:val="56"/>
      </w:rPr>
      <w:t></w:t>
    </w:r>
    <w:r w:rsidRPr="002E434B">
      <w:rPr>
        <w:rFonts w:ascii="C39T30Lfz" w:hAnsi="C39T30Lfz"/>
        <w:sz w:val="56"/>
      </w:rPr>
      <w:t></w:t>
    </w:r>
    <w:r w:rsidRPr="002E434B">
      <w:rPr>
        <w:rFonts w:ascii="C39T30Lfz" w:hAnsi="C39T30Lfz"/>
        <w:sz w:val="56"/>
      </w:rPr>
      <w:t></w:t>
    </w:r>
    <w:r w:rsidRPr="002E434B">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PE/2017/8/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8/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1C" w:rsidRPr="00AC3823" w:rsidRDefault="0094321C" w:rsidP="00AC3823">
      <w:pPr>
        <w:pStyle w:val="Pieddepage"/>
        <w:tabs>
          <w:tab w:val="right" w:pos="2155"/>
        </w:tabs>
        <w:spacing w:after="80" w:line="240" w:lineRule="atLeast"/>
        <w:ind w:left="680"/>
        <w:rPr>
          <w:u w:val="single"/>
        </w:rPr>
      </w:pPr>
      <w:r>
        <w:rPr>
          <w:u w:val="single"/>
        </w:rPr>
        <w:tab/>
      </w:r>
    </w:p>
  </w:footnote>
  <w:footnote w:type="continuationSeparator" w:id="0">
    <w:p w:rsidR="0094321C" w:rsidRPr="00AC3823" w:rsidRDefault="0094321C" w:rsidP="00AC3823">
      <w:pPr>
        <w:pStyle w:val="Pieddepage"/>
        <w:tabs>
          <w:tab w:val="right" w:pos="2155"/>
        </w:tabs>
        <w:spacing w:after="80" w:line="240" w:lineRule="atLeast"/>
        <w:ind w:left="680"/>
        <w:rPr>
          <w:u w:val="single"/>
        </w:rPr>
      </w:pPr>
      <w:r>
        <w:rPr>
          <w:u w:val="single"/>
        </w:rPr>
        <w:tab/>
      </w:r>
    </w:p>
  </w:footnote>
  <w:footnote w:type="continuationNotice" w:id="1">
    <w:p w:rsidR="0094321C" w:rsidRPr="00AC3823" w:rsidRDefault="0094321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4B" w:rsidRPr="002E434B" w:rsidRDefault="008D4ADF">
    <w:pPr>
      <w:pStyle w:val="En-tte"/>
    </w:pPr>
    <w:fldSimple w:instr=" TITLE  \* MERGEFORMAT ">
      <w:r>
        <w:t>ECE/TRANS/WP.29/GRPE/2017/8/Add.1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4B" w:rsidRPr="002E434B" w:rsidRDefault="008D4ADF" w:rsidP="002E434B">
    <w:pPr>
      <w:pStyle w:val="En-tte"/>
      <w:jc w:val="right"/>
    </w:pPr>
    <w:fldSimple w:instr=" TITLE  \* MERGEFORMAT ">
      <w:r>
        <w:t>ECE/TRANS/WP.29/GRPE/2017/8/Add.1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E1"/>
    <w:rsid w:val="00017F94"/>
    <w:rsid w:val="00023842"/>
    <w:rsid w:val="00027F58"/>
    <w:rsid w:val="000334F9"/>
    <w:rsid w:val="00045FEB"/>
    <w:rsid w:val="00052C12"/>
    <w:rsid w:val="0007796D"/>
    <w:rsid w:val="000B7790"/>
    <w:rsid w:val="000D756D"/>
    <w:rsid w:val="000F79A1"/>
    <w:rsid w:val="00102C6D"/>
    <w:rsid w:val="00111F2F"/>
    <w:rsid w:val="001247BD"/>
    <w:rsid w:val="0014365E"/>
    <w:rsid w:val="00143C66"/>
    <w:rsid w:val="00167A52"/>
    <w:rsid w:val="00176178"/>
    <w:rsid w:val="00187A64"/>
    <w:rsid w:val="00194613"/>
    <w:rsid w:val="001C4DD8"/>
    <w:rsid w:val="001C6E58"/>
    <w:rsid w:val="001E2CC6"/>
    <w:rsid w:val="001F525A"/>
    <w:rsid w:val="00210F32"/>
    <w:rsid w:val="00223272"/>
    <w:rsid w:val="0024779E"/>
    <w:rsid w:val="00257168"/>
    <w:rsid w:val="002744B8"/>
    <w:rsid w:val="00281CFE"/>
    <w:rsid w:val="002832AC"/>
    <w:rsid w:val="002D7C93"/>
    <w:rsid w:val="002E05DB"/>
    <w:rsid w:val="002E434B"/>
    <w:rsid w:val="00305801"/>
    <w:rsid w:val="00320864"/>
    <w:rsid w:val="00340900"/>
    <w:rsid w:val="003916DE"/>
    <w:rsid w:val="003A3E75"/>
    <w:rsid w:val="003D6F79"/>
    <w:rsid w:val="003E06AA"/>
    <w:rsid w:val="003E2399"/>
    <w:rsid w:val="003F77EA"/>
    <w:rsid w:val="00441C3B"/>
    <w:rsid w:val="00446FE5"/>
    <w:rsid w:val="00452396"/>
    <w:rsid w:val="00472155"/>
    <w:rsid w:val="004837D8"/>
    <w:rsid w:val="004E468C"/>
    <w:rsid w:val="004F64D5"/>
    <w:rsid w:val="00535142"/>
    <w:rsid w:val="005505B7"/>
    <w:rsid w:val="00573BE5"/>
    <w:rsid w:val="00586ED3"/>
    <w:rsid w:val="00596AA9"/>
    <w:rsid w:val="005C0131"/>
    <w:rsid w:val="005C62A6"/>
    <w:rsid w:val="006542E1"/>
    <w:rsid w:val="006A69B7"/>
    <w:rsid w:val="006F0AFB"/>
    <w:rsid w:val="0071601D"/>
    <w:rsid w:val="007477B0"/>
    <w:rsid w:val="0078024C"/>
    <w:rsid w:val="00781DBB"/>
    <w:rsid w:val="007929D6"/>
    <w:rsid w:val="007A1FBC"/>
    <w:rsid w:val="007A62E6"/>
    <w:rsid w:val="007A7E69"/>
    <w:rsid w:val="007F20FA"/>
    <w:rsid w:val="0080684C"/>
    <w:rsid w:val="00871C75"/>
    <w:rsid w:val="00875C6A"/>
    <w:rsid w:val="008776DC"/>
    <w:rsid w:val="008C5A4C"/>
    <w:rsid w:val="008D4ADF"/>
    <w:rsid w:val="008E3374"/>
    <w:rsid w:val="008E4757"/>
    <w:rsid w:val="00913F3C"/>
    <w:rsid w:val="0094321C"/>
    <w:rsid w:val="009446C0"/>
    <w:rsid w:val="009705C8"/>
    <w:rsid w:val="00993125"/>
    <w:rsid w:val="009A7929"/>
    <w:rsid w:val="009C1CF4"/>
    <w:rsid w:val="009F527E"/>
    <w:rsid w:val="009F6B74"/>
    <w:rsid w:val="00A1288A"/>
    <w:rsid w:val="00A30353"/>
    <w:rsid w:val="00A625A6"/>
    <w:rsid w:val="00AC3823"/>
    <w:rsid w:val="00AE323C"/>
    <w:rsid w:val="00AF0CB5"/>
    <w:rsid w:val="00B00181"/>
    <w:rsid w:val="00B00B0D"/>
    <w:rsid w:val="00B25518"/>
    <w:rsid w:val="00B57C48"/>
    <w:rsid w:val="00B765F7"/>
    <w:rsid w:val="00BA0CA9"/>
    <w:rsid w:val="00BB7E8B"/>
    <w:rsid w:val="00C02897"/>
    <w:rsid w:val="00C475CD"/>
    <w:rsid w:val="00C740EC"/>
    <w:rsid w:val="00C8386F"/>
    <w:rsid w:val="00C84F28"/>
    <w:rsid w:val="00C96431"/>
    <w:rsid w:val="00C97039"/>
    <w:rsid w:val="00CA0D3D"/>
    <w:rsid w:val="00CA2D9C"/>
    <w:rsid w:val="00CC5FE4"/>
    <w:rsid w:val="00CD40F5"/>
    <w:rsid w:val="00CF3538"/>
    <w:rsid w:val="00CF6948"/>
    <w:rsid w:val="00D3439C"/>
    <w:rsid w:val="00D36265"/>
    <w:rsid w:val="00D648CE"/>
    <w:rsid w:val="00D828FD"/>
    <w:rsid w:val="00D90DFE"/>
    <w:rsid w:val="00DB1831"/>
    <w:rsid w:val="00DC429A"/>
    <w:rsid w:val="00DD3BFD"/>
    <w:rsid w:val="00DF6678"/>
    <w:rsid w:val="00E05935"/>
    <w:rsid w:val="00E57C1E"/>
    <w:rsid w:val="00E85C74"/>
    <w:rsid w:val="00E963F8"/>
    <w:rsid w:val="00EA096F"/>
    <w:rsid w:val="00EA6547"/>
    <w:rsid w:val="00EA78BB"/>
    <w:rsid w:val="00EB30BC"/>
    <w:rsid w:val="00EB4ADE"/>
    <w:rsid w:val="00EF2E22"/>
    <w:rsid w:val="00F23288"/>
    <w:rsid w:val="00F35BAF"/>
    <w:rsid w:val="00F660DF"/>
    <w:rsid w:val="00F841E5"/>
    <w:rsid w:val="00F94664"/>
    <w:rsid w:val="00F9573C"/>
    <w:rsid w:val="00F95C08"/>
    <w:rsid w:val="00FD28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E1356-AB1E-41D4-88EB-8B782785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1003</Words>
  <Characters>5518</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ECE/TRANS/WP.29/GRPE/2017/8/Add.1</vt:lpstr>
    </vt:vector>
  </TitlesOfParts>
  <Company>DCM</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ECE/TRANS/WP.29/GRPE/2017/8/Add.1</dc:title>
  <dc:creator>DEVOS</dc:creator>
  <cp:lastModifiedBy>Bénédicte Boudol</cp:lastModifiedBy>
  <cp:revision>2</cp:revision>
  <cp:lastPrinted>2017-04-07T13:58:00Z</cp:lastPrinted>
  <dcterms:created xsi:type="dcterms:W3CDTF">2017-04-10T07:22:00Z</dcterms:created>
  <dcterms:modified xsi:type="dcterms:W3CDTF">2017-04-10T07:22:00Z</dcterms:modified>
</cp:coreProperties>
</file>