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B729FB">
            <w:pPr>
              <w:jc w:val="right"/>
            </w:pPr>
            <w:r w:rsidRPr="00C64574">
              <w:rPr>
                <w:sz w:val="40"/>
              </w:rPr>
              <w:t>ECE</w:t>
            </w:r>
            <w:r w:rsidRPr="00C64574">
              <w:t>/TRANS/WP.29/GR</w:t>
            </w:r>
            <w:r w:rsidR="000D4EB3" w:rsidRPr="00C64574">
              <w:t>SG</w:t>
            </w:r>
            <w:r w:rsidRPr="00C64574">
              <w:t>/201</w:t>
            </w:r>
            <w:r w:rsidR="0053398B">
              <w:t>7</w:t>
            </w:r>
            <w:r w:rsidR="001F20EF">
              <w:t>/</w:t>
            </w:r>
            <w:r w:rsidR="0008783B">
              <w:t>2</w:t>
            </w:r>
            <w:r w:rsidR="00B729FB">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92E56" w:rsidP="00D5792F">
            <w:pPr>
              <w:spacing w:line="240" w:lineRule="exact"/>
            </w:pPr>
            <w:r>
              <w:t>2</w:t>
            </w:r>
            <w:r w:rsidR="00AE3731">
              <w:t>8</w:t>
            </w:r>
            <w:r w:rsidR="009A1E55">
              <w:t xml:space="preserve"> </w:t>
            </w:r>
            <w:r w:rsidR="002376A0">
              <w:t>Jul</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AF2101" w:rsidRDefault="00C96DF2" w:rsidP="00C96DF2">
      <w:pPr>
        <w:spacing w:before="120"/>
        <w:rPr>
          <w:b/>
          <w:sz w:val="28"/>
          <w:szCs w:val="28"/>
        </w:rPr>
      </w:pPr>
      <w:r w:rsidRPr="00AF2101">
        <w:rPr>
          <w:b/>
          <w:sz w:val="28"/>
          <w:szCs w:val="28"/>
        </w:rPr>
        <w:t>Economic Commission for Europe</w:t>
      </w:r>
    </w:p>
    <w:p w:rsidR="00C96DF2" w:rsidRPr="00AF2101" w:rsidRDefault="008F31D2" w:rsidP="00C96DF2">
      <w:pPr>
        <w:spacing w:before="120"/>
        <w:rPr>
          <w:sz w:val="28"/>
          <w:szCs w:val="28"/>
        </w:rPr>
      </w:pPr>
      <w:r w:rsidRPr="00AF2101">
        <w:rPr>
          <w:sz w:val="28"/>
          <w:szCs w:val="28"/>
        </w:rPr>
        <w:t>Inland Transport Committee</w:t>
      </w:r>
    </w:p>
    <w:p w:rsidR="00EA2A77" w:rsidRPr="00AF2101" w:rsidRDefault="00EA2A77" w:rsidP="00EA2A77">
      <w:pPr>
        <w:spacing w:before="120"/>
        <w:rPr>
          <w:b/>
          <w:sz w:val="24"/>
          <w:szCs w:val="24"/>
        </w:rPr>
      </w:pPr>
      <w:r w:rsidRPr="00AF2101">
        <w:rPr>
          <w:b/>
          <w:sz w:val="24"/>
          <w:szCs w:val="24"/>
        </w:rPr>
        <w:t xml:space="preserve">World Forum for Harmonization of Vehicle </w:t>
      </w:r>
      <w:r w:rsidR="00D26E07" w:rsidRPr="00AF2101">
        <w:rPr>
          <w:b/>
          <w:sz w:val="24"/>
          <w:szCs w:val="24"/>
        </w:rPr>
        <w:t>Regulation</w:t>
      </w:r>
      <w:r w:rsidRPr="00AF2101">
        <w:rPr>
          <w:b/>
          <w:sz w:val="24"/>
          <w:szCs w:val="24"/>
        </w:rPr>
        <w:t>s</w:t>
      </w:r>
    </w:p>
    <w:p w:rsidR="003C17CC" w:rsidRPr="00AF2101" w:rsidRDefault="003C17CC" w:rsidP="00EA2A77">
      <w:pPr>
        <w:spacing w:before="120"/>
        <w:rPr>
          <w:b/>
        </w:rPr>
      </w:pPr>
      <w:r w:rsidRPr="00AF2101">
        <w:rPr>
          <w:b/>
        </w:rPr>
        <w:t xml:space="preserve">Working Party on </w:t>
      </w:r>
      <w:r w:rsidR="00E109DD" w:rsidRPr="00AF2101">
        <w:rPr>
          <w:b/>
        </w:rPr>
        <w:t xml:space="preserve">General Safety </w:t>
      </w:r>
      <w:r w:rsidR="00F96D3C" w:rsidRPr="00AF2101">
        <w:rPr>
          <w:b/>
        </w:rPr>
        <w:t>Provisions</w:t>
      </w:r>
    </w:p>
    <w:p w:rsidR="00C96DF2" w:rsidRPr="00AF2101" w:rsidRDefault="00856FAA" w:rsidP="00C96DF2">
      <w:pPr>
        <w:spacing w:before="120"/>
        <w:rPr>
          <w:b/>
        </w:rPr>
      </w:pPr>
      <w:r w:rsidRPr="00AF2101">
        <w:rPr>
          <w:b/>
        </w:rPr>
        <w:t>1</w:t>
      </w:r>
      <w:r w:rsidR="002A7DBF" w:rsidRPr="00AF2101">
        <w:rPr>
          <w:b/>
        </w:rPr>
        <w:t>1</w:t>
      </w:r>
      <w:r w:rsidR="002376A0" w:rsidRPr="00AF2101">
        <w:rPr>
          <w:b/>
        </w:rPr>
        <w:t>3</w:t>
      </w:r>
      <w:r w:rsidR="0003564D" w:rsidRPr="00AF2101">
        <w:rPr>
          <w:b/>
        </w:rPr>
        <w:t>th</w:t>
      </w:r>
      <w:r w:rsidR="003C17CC" w:rsidRPr="00AF2101">
        <w:rPr>
          <w:b/>
        </w:rPr>
        <w:t xml:space="preserve"> </w:t>
      </w:r>
      <w:r w:rsidR="00182290" w:rsidRPr="00AF2101">
        <w:rPr>
          <w:b/>
        </w:rPr>
        <w:t>session</w:t>
      </w:r>
    </w:p>
    <w:p w:rsidR="0067362F" w:rsidRPr="00AF2101" w:rsidRDefault="00915EF6" w:rsidP="00C96DF2">
      <w:r w:rsidRPr="00AF2101">
        <w:t>Gen</w:t>
      </w:r>
      <w:r w:rsidR="003C17CC" w:rsidRPr="00AF2101">
        <w:t>e</w:t>
      </w:r>
      <w:r w:rsidRPr="00AF2101">
        <w:t>v</w:t>
      </w:r>
      <w:r w:rsidR="003C17CC" w:rsidRPr="00AF2101">
        <w:t>a</w:t>
      </w:r>
      <w:r w:rsidRPr="00AF2101">
        <w:t xml:space="preserve">, </w:t>
      </w:r>
      <w:r w:rsidR="00C768BA" w:rsidRPr="00AF2101">
        <w:t>10</w:t>
      </w:r>
      <w:r w:rsidR="004F79AB" w:rsidRPr="00AF2101">
        <w:t>-</w:t>
      </w:r>
      <w:r w:rsidR="00C768BA" w:rsidRPr="00AF2101">
        <w:t>13</w:t>
      </w:r>
      <w:r w:rsidR="00967ACA" w:rsidRPr="00AF2101">
        <w:t xml:space="preserve"> </w:t>
      </w:r>
      <w:r w:rsidR="00C768BA" w:rsidRPr="00AF2101">
        <w:t>October</w:t>
      </w:r>
      <w:r w:rsidR="00B53C21" w:rsidRPr="00AF2101">
        <w:t xml:space="preserve"> </w:t>
      </w:r>
      <w:r w:rsidR="00856FAA" w:rsidRPr="00AF2101">
        <w:t>201</w:t>
      </w:r>
      <w:r w:rsidR="0053398B" w:rsidRPr="00AF2101">
        <w:t>7</w:t>
      </w:r>
    </w:p>
    <w:p w:rsidR="00B53C21" w:rsidRPr="00AF2101" w:rsidRDefault="00915EF6" w:rsidP="00C96DF2">
      <w:r w:rsidRPr="00AF2101">
        <w:t xml:space="preserve">Item </w:t>
      </w:r>
      <w:r w:rsidR="00292E56" w:rsidRPr="00AF2101">
        <w:t>9</w:t>
      </w:r>
      <w:r w:rsidRPr="00AF2101">
        <w:t xml:space="preserve"> of the provisional agenda</w:t>
      </w:r>
    </w:p>
    <w:p w:rsidR="00915EF6" w:rsidRPr="00AF2101" w:rsidRDefault="00292E56" w:rsidP="00431C29">
      <w:pPr>
        <w:rPr>
          <w:b/>
        </w:rPr>
      </w:pPr>
      <w:r w:rsidRPr="00AF2101">
        <w:rPr>
          <w:b/>
        </w:rPr>
        <w:t>R</w:t>
      </w:r>
      <w:r w:rsidR="00C64574" w:rsidRPr="00AF2101">
        <w:rPr>
          <w:b/>
        </w:rPr>
        <w:t xml:space="preserve">egulation No. </w:t>
      </w:r>
      <w:r w:rsidR="001C5461" w:rsidRPr="00AF2101">
        <w:rPr>
          <w:b/>
        </w:rPr>
        <w:t>11</w:t>
      </w:r>
      <w:r w:rsidRPr="00AF2101">
        <w:rPr>
          <w:b/>
        </w:rPr>
        <w:t>6</w:t>
      </w:r>
      <w:r w:rsidR="00C64574" w:rsidRPr="00AF2101">
        <w:rPr>
          <w:b/>
        </w:rPr>
        <w:t xml:space="preserve"> (</w:t>
      </w:r>
      <w:r w:rsidRPr="00AF2101">
        <w:rPr>
          <w:b/>
        </w:rPr>
        <w:t>Anti-theft and alarm systems</w:t>
      </w:r>
      <w:r w:rsidR="00C64574" w:rsidRPr="00AF2101">
        <w:rPr>
          <w:b/>
        </w:rPr>
        <w:t>)</w:t>
      </w:r>
    </w:p>
    <w:p w:rsidR="00DF418A" w:rsidRPr="00AF2101" w:rsidRDefault="00292E56" w:rsidP="00B84C0E">
      <w:pPr>
        <w:pStyle w:val="HChG"/>
        <w:tabs>
          <w:tab w:val="clear" w:pos="851"/>
        </w:tabs>
        <w:ind w:right="991" w:firstLine="0"/>
        <w:jc w:val="both"/>
        <w:rPr>
          <w:sz w:val="26"/>
          <w:szCs w:val="26"/>
        </w:rPr>
      </w:pPr>
      <w:r w:rsidRPr="00AF2101">
        <w:rPr>
          <w:bCs/>
        </w:rPr>
        <w:t>Proposal for amendments to Regulation No. 116 on uniform provisions concerning the protection of motor vehicles against unauthorized use and the approval of the device against unauthorized use</w:t>
      </w:r>
    </w:p>
    <w:p w:rsidR="002B47CA" w:rsidRPr="00AF2101" w:rsidRDefault="002B47CA" w:rsidP="00B84C0E">
      <w:pPr>
        <w:pStyle w:val="H1G"/>
        <w:tabs>
          <w:tab w:val="clear" w:pos="851"/>
        </w:tabs>
        <w:ind w:right="991" w:firstLine="0"/>
        <w:rPr>
          <w:vertAlign w:val="superscript"/>
        </w:rPr>
      </w:pPr>
      <w:r w:rsidRPr="00AF2101">
        <w:t xml:space="preserve">Submitted by </w:t>
      </w:r>
      <w:r w:rsidR="00DF418A" w:rsidRPr="00AF2101">
        <w:t xml:space="preserve">the </w:t>
      </w:r>
      <w:r w:rsidR="00292E56" w:rsidRPr="00AF2101">
        <w:t xml:space="preserve">GRSG ambassador of the International Whole Vehicle Type Approval </w:t>
      </w:r>
      <w:r w:rsidRPr="00AF2101">
        <w:rPr>
          <w:vertAlign w:val="superscript"/>
        </w:rPr>
        <w:footnoteReference w:customMarkFollows="1" w:id="2"/>
        <w:t>*</w:t>
      </w:r>
    </w:p>
    <w:p w:rsidR="00EE6770" w:rsidRPr="00AF2101" w:rsidRDefault="0053398B" w:rsidP="00B84C0E">
      <w:pPr>
        <w:ind w:left="1134" w:right="991" w:firstLine="567"/>
        <w:jc w:val="both"/>
      </w:pPr>
      <w:r w:rsidRPr="00AF2101">
        <w:t>The text reproduced below was prepared by</w:t>
      </w:r>
      <w:r w:rsidR="00292E56" w:rsidRPr="00AF2101">
        <w:t xml:space="preserve"> the ambassador of the International Whole Vehicle Type Approval </w:t>
      </w:r>
      <w:r w:rsidR="00852C1C" w:rsidRPr="00AF2101">
        <w:t>(IWVTA)</w:t>
      </w:r>
      <w:r w:rsidRPr="00AF2101">
        <w:t xml:space="preserve"> </w:t>
      </w:r>
      <w:r w:rsidR="00292E56" w:rsidRPr="00AF2101">
        <w:t>to the Working Party on General Safety Provisions (GRSG)</w:t>
      </w:r>
      <w:r w:rsidR="00EE6770" w:rsidRPr="00AF2101">
        <w:t>.</w:t>
      </w:r>
      <w:r w:rsidR="00852C1C" w:rsidRPr="00AF2101">
        <w:t xml:space="preserve"> </w:t>
      </w:r>
      <w:r w:rsidR="006B734E">
        <w:t xml:space="preserve">At a previous session, </w:t>
      </w:r>
      <w:r w:rsidR="00852C1C" w:rsidRPr="00AF2101">
        <w:t xml:space="preserve">GRSG </w:t>
      </w:r>
      <w:r w:rsidR="006B734E">
        <w:t>decided</w:t>
      </w:r>
      <w:r w:rsidR="00292E56" w:rsidRPr="00AF2101">
        <w:t xml:space="preserve"> to split Regulation No. 116 in three separate </w:t>
      </w:r>
      <w:r w:rsidR="00852C1C" w:rsidRPr="00AF2101">
        <w:t>R</w:t>
      </w:r>
      <w:r w:rsidR="00292E56" w:rsidRPr="00AF2101">
        <w:t>egulations, respectively on devices against unauthorized use, immobilizers and vehicle alarm system</w:t>
      </w:r>
      <w:r w:rsidR="00852C1C" w:rsidRPr="00AF2101">
        <w:t xml:space="preserve"> (ECE/TRANS/WP.29/GRSG/89, para. 51)</w:t>
      </w:r>
      <w:r w:rsidR="00292E56" w:rsidRPr="00AF2101">
        <w:t>. This document amends the existing Regulation No.</w:t>
      </w:r>
      <w:r w:rsidR="00852C1C" w:rsidRPr="00AF2101">
        <w:t xml:space="preserve"> </w:t>
      </w:r>
      <w:r w:rsidR="00292E56" w:rsidRPr="00AF2101">
        <w:t xml:space="preserve">116 to </w:t>
      </w:r>
      <w:r w:rsidR="00852C1C" w:rsidRPr="00AF2101">
        <w:t>remove</w:t>
      </w:r>
      <w:r w:rsidR="00292E56" w:rsidRPr="00AF2101">
        <w:t xml:space="preserve"> the provisions related to the immobilizers and vehicle alarm system and keep only those related to the devices against unauthorized use</w:t>
      </w:r>
      <w:r w:rsidR="00852C1C" w:rsidRPr="00AF2101">
        <w:t xml:space="preserve">. </w:t>
      </w:r>
      <w:r w:rsidR="0008783B" w:rsidRPr="00AF2101">
        <w:t xml:space="preserve">It is </w:t>
      </w:r>
      <w:r w:rsidR="00852C1C" w:rsidRPr="00AF2101">
        <w:t xml:space="preserve">mainly </w:t>
      </w:r>
      <w:r w:rsidR="0008783B" w:rsidRPr="00AF2101">
        <w:t>based on informal document GRSG-112-</w:t>
      </w:r>
      <w:r w:rsidR="00852C1C" w:rsidRPr="00AF2101">
        <w:t>39</w:t>
      </w:r>
      <w:r w:rsidR="0008783B" w:rsidRPr="00AF2101">
        <w:t xml:space="preserve"> distributed during the 112th session of </w:t>
      </w:r>
      <w:r w:rsidR="00126040">
        <w:t xml:space="preserve">GRSG </w:t>
      </w:r>
      <w:r w:rsidR="0008783B" w:rsidRPr="00AF2101">
        <w:t xml:space="preserve">(see report ECE/TRANS/WP.29/GRSG/91, para. </w:t>
      </w:r>
      <w:r w:rsidR="00852C1C" w:rsidRPr="00AF2101">
        <w:t>3</w:t>
      </w:r>
      <w:r w:rsidR="0008783B" w:rsidRPr="00AF2101">
        <w:t>4)</w:t>
      </w:r>
      <w:r w:rsidR="00852C1C" w:rsidRPr="00AF2101">
        <w:t>.</w:t>
      </w:r>
    </w:p>
    <w:p w:rsidR="00DF418A" w:rsidRPr="00AF2101" w:rsidRDefault="00757F2F" w:rsidP="00B84C0E">
      <w:pPr>
        <w:pStyle w:val="HChG"/>
        <w:ind w:right="991"/>
        <w:rPr>
          <w:b w:val="0"/>
        </w:rPr>
      </w:pPr>
      <w:r w:rsidRPr="00AF2101">
        <w:br w:type="page"/>
      </w:r>
    </w:p>
    <w:p w:rsidR="00852C1C" w:rsidRPr="00AF2101" w:rsidRDefault="0035629D" w:rsidP="00B84C0E">
      <w:pPr>
        <w:keepNext/>
        <w:keepLines/>
        <w:suppressAutoHyphens w:val="0"/>
        <w:spacing w:before="360" w:after="240" w:line="300" w:lineRule="exact"/>
        <w:ind w:right="1134"/>
        <w:rPr>
          <w:b/>
          <w:sz w:val="28"/>
        </w:rPr>
      </w:pPr>
      <w:bookmarkStart w:id="1" w:name="_Toc387935141"/>
      <w:bookmarkStart w:id="2" w:name="_Toc397517931"/>
      <w:bookmarkStart w:id="3" w:name="_Toc456777134"/>
      <w:r>
        <w:rPr>
          <w:b/>
          <w:sz w:val="28"/>
        </w:rPr>
        <w:lastRenderedPageBreak/>
        <w:t xml:space="preserve">UN </w:t>
      </w:r>
      <w:r w:rsidR="00852C1C" w:rsidRPr="00AF2101">
        <w:rPr>
          <w:b/>
          <w:sz w:val="28"/>
        </w:rPr>
        <w:t xml:space="preserve">Regulation No. </w:t>
      </w:r>
      <w:bookmarkEnd w:id="1"/>
      <w:bookmarkEnd w:id="2"/>
      <w:bookmarkEnd w:id="3"/>
      <w:r w:rsidR="00852C1C" w:rsidRPr="00AF2101">
        <w:rPr>
          <w:b/>
          <w:sz w:val="28"/>
        </w:rPr>
        <w:t>116</w:t>
      </w:r>
    </w:p>
    <w:p w:rsidR="00852C1C" w:rsidRPr="00AF2101" w:rsidRDefault="00852C1C" w:rsidP="00242D94">
      <w:pPr>
        <w:keepNext/>
        <w:keepLines/>
        <w:suppressAutoHyphens w:val="0"/>
        <w:spacing w:before="360" w:after="240" w:line="300" w:lineRule="exact"/>
        <w:ind w:left="1134" w:right="1134"/>
        <w:jc w:val="both"/>
        <w:rPr>
          <w:b/>
          <w:sz w:val="28"/>
        </w:rPr>
      </w:pPr>
      <w:r w:rsidRPr="00AF2101">
        <w:rPr>
          <w:b/>
          <w:sz w:val="28"/>
        </w:rPr>
        <w:t>U</w:t>
      </w:r>
      <w:r w:rsidRPr="00AF2101">
        <w:rPr>
          <w:b/>
          <w:bCs/>
          <w:sz w:val="28"/>
        </w:rPr>
        <w:t>niform provisions concerning the protection of motor vehicles against unauthorized use and the approval of the device against unauthorized use</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1.</w:t>
      </w:r>
      <w:r w:rsidRPr="00AF2101">
        <w:rPr>
          <w:b/>
          <w:sz w:val="28"/>
          <w:szCs w:val="28"/>
        </w:rPr>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852C1C" w:rsidRPr="00AF2101" w:rsidRDefault="00852C1C" w:rsidP="00B84C0E">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3"/>
      </w:r>
      <w:r w:rsidRPr="00AF2101">
        <w:rPr>
          <w:vertAlign w:val="superscript"/>
        </w:rPr>
        <w:t xml:space="preserve"> </w:t>
      </w:r>
      <w:r w:rsidRPr="00AF2101">
        <w:t>with regard to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1.2.</w:t>
      </w:r>
      <w:r w:rsidRPr="00AF2101">
        <w:tab/>
        <w:t xml:space="preserve">The fitting of devices to vehicles of other categories is optional but any such device fitted is required to comply with all relevant provisions of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1.3.</w:t>
      </w:r>
      <w:r w:rsidRPr="00AF2101">
        <w:tab/>
        <w:t xml:space="preserve">At the request of the manufacturer, Contracting Parties may grant approvals </w:t>
      </w:r>
      <w:r w:rsidR="00126040">
        <w:t xml:space="preserve">according </w:t>
      </w:r>
      <w:r w:rsidRPr="00AF2101">
        <w:t xml:space="preserve">to </w:t>
      </w:r>
      <w:r w:rsidR="00B84C0E" w:rsidRPr="00AF2101">
        <w:t>this Regulation</w:t>
      </w:r>
      <w:r w:rsidRPr="00AF2101">
        <w:t xml:space="preserve"> to vehicles of other categories and devices for fitment to such vehicles.</w:t>
      </w:r>
    </w:p>
    <w:p w:rsidR="00852C1C" w:rsidRPr="00AF2101" w:rsidRDefault="00852C1C" w:rsidP="00B84C0E">
      <w:pPr>
        <w:keepNext/>
        <w:keepLines/>
        <w:tabs>
          <w:tab w:val="left" w:pos="2268"/>
        </w:tabs>
        <w:suppressAutoHyphens w:val="0"/>
        <w:spacing w:before="360" w:after="240"/>
        <w:ind w:left="2268" w:right="991" w:hanging="1134"/>
        <w:jc w:val="both"/>
        <w:rPr>
          <w:b/>
          <w:sz w:val="28"/>
          <w:szCs w:val="28"/>
        </w:rPr>
      </w:pPr>
      <w:r w:rsidRPr="00AF2101">
        <w:rPr>
          <w:b/>
          <w:sz w:val="28"/>
          <w:szCs w:val="28"/>
        </w:rPr>
        <w:t>2.</w:t>
      </w:r>
      <w:r w:rsidRPr="00AF2101">
        <w:rPr>
          <w:b/>
          <w:sz w:val="28"/>
          <w:szCs w:val="28"/>
        </w:rPr>
        <w:tab/>
        <w:t>Definitions</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independently of a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separately, but only in relation to one or more specified types of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32267" w:rsidP="00B84C0E">
      <w:pPr>
        <w:keepNext/>
        <w:keepLines/>
        <w:tabs>
          <w:tab w:val="left" w:pos="2268"/>
        </w:tabs>
        <w:suppressAutoHyphens w:val="0"/>
        <w:spacing w:after="120"/>
        <w:ind w:left="2268" w:right="991" w:hanging="1134"/>
        <w:jc w:val="both"/>
      </w:pPr>
      <w:r w:rsidRPr="00AF2101">
        <w:t>2.3.</w:t>
      </w:r>
      <w:r w:rsidRPr="00AF2101">
        <w:tab/>
      </w:r>
      <w:r w:rsidR="00852C1C" w:rsidRPr="00AF2101">
        <w:t>"</w:t>
      </w:r>
      <w:r w:rsidR="00852C1C" w:rsidRPr="00AF2101">
        <w:rPr>
          <w:i/>
        </w:rPr>
        <w:t>Manufacturer</w:t>
      </w:r>
      <w:r w:rsidR="00852C1C"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852C1C" w:rsidRPr="00AF2101" w:rsidRDefault="00852C1C" w:rsidP="00B84C0E">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rsidR="00852C1C" w:rsidRPr="00AF2101" w:rsidRDefault="00852C1C" w:rsidP="00B84C0E">
      <w:pPr>
        <w:tabs>
          <w:tab w:val="left" w:pos="2268"/>
        </w:tabs>
        <w:suppressAutoHyphens w:val="0"/>
        <w:spacing w:after="120"/>
        <w:ind w:left="2268" w:right="991" w:hanging="1134"/>
        <w:jc w:val="both"/>
      </w:pPr>
      <w:r w:rsidRPr="00AF2101">
        <w:t>2.4.1.</w:t>
      </w:r>
      <w:r w:rsidRPr="00AF2101">
        <w:tab/>
        <w:t>the manufacturer's type designation,</w:t>
      </w:r>
    </w:p>
    <w:p w:rsidR="00852C1C" w:rsidRPr="00AF2101" w:rsidRDefault="00852C1C" w:rsidP="00B84C0E">
      <w:pPr>
        <w:tabs>
          <w:tab w:val="left" w:pos="2268"/>
        </w:tabs>
        <w:suppressAutoHyphens w:val="0"/>
        <w:spacing w:after="120"/>
        <w:ind w:left="2268" w:right="991" w:hanging="1134"/>
        <w:jc w:val="both"/>
      </w:pPr>
      <w:r w:rsidRPr="00AF2101">
        <w:t>2.4.2.</w:t>
      </w:r>
      <w:r w:rsidRPr="00AF2101">
        <w:tab/>
        <w:t>the arrangement and design of the vehicle component or components on which the device to prevent unauthorized use acts,</w:t>
      </w:r>
    </w:p>
    <w:p w:rsidR="00852C1C" w:rsidRPr="00AF2101" w:rsidRDefault="00852C1C" w:rsidP="00B84C0E">
      <w:pPr>
        <w:tabs>
          <w:tab w:val="left" w:pos="2268"/>
        </w:tabs>
        <w:suppressAutoHyphens w:val="0"/>
        <w:spacing w:after="120"/>
        <w:ind w:left="2268" w:right="991" w:hanging="1134"/>
        <w:jc w:val="both"/>
      </w:pPr>
      <w:r w:rsidRPr="00AF2101">
        <w:t>2.4.3.</w:t>
      </w:r>
      <w:r w:rsidRPr="00AF2101">
        <w:tab/>
        <w:t>the type of device to prevent unauthorized use.</w:t>
      </w:r>
    </w:p>
    <w:p w:rsidR="00852C1C" w:rsidRPr="00AF2101" w:rsidRDefault="00852C1C" w:rsidP="00B84C0E">
      <w:pPr>
        <w:keepNext/>
        <w:keepLines/>
        <w:tabs>
          <w:tab w:val="left" w:pos="2268"/>
        </w:tabs>
        <w:suppressAutoHyphens w:val="0"/>
        <w:spacing w:after="120"/>
        <w:ind w:left="2268" w:right="991" w:hanging="1134"/>
        <w:jc w:val="both"/>
      </w:pPr>
      <w:r w:rsidRPr="00AF2101">
        <w:lastRenderedPageBreak/>
        <w:t>2.5.</w:t>
      </w:r>
      <w:r w:rsidRPr="00AF2101">
        <w:tab/>
        <w:t>"</w:t>
      </w:r>
      <w:r w:rsidRPr="00AF2101">
        <w:rPr>
          <w:i/>
        </w:rPr>
        <w:t>Device to prevent unauthorized use</w:t>
      </w:r>
      <w:r w:rsidRPr="00AF2101">
        <w:t>" means a system designed to prevent unauthorized normal activation of the engine or other source of main engine power of the vehicle in combination with at least one system which:</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(a)</w:t>
      </w:r>
      <w:r w:rsidRPr="00AF2101">
        <w:tab/>
        <w:t>locks the steering;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(b)</w:t>
      </w:r>
      <w:r w:rsidRPr="00AF2101">
        <w:tab/>
        <w:t>locks the transmission;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(c)</w:t>
      </w:r>
      <w:r w:rsidRPr="00AF2101">
        <w:tab/>
        <w:t>locks the gearshift control; or</w:t>
      </w:r>
    </w:p>
    <w:p w:rsidR="00852C1C" w:rsidRPr="00AF2101" w:rsidRDefault="00852C1C" w:rsidP="00B84C0E">
      <w:pPr>
        <w:keepNext/>
        <w:keepLines/>
        <w:tabs>
          <w:tab w:val="left" w:pos="1560"/>
          <w:tab w:val="left" w:pos="2268"/>
          <w:tab w:val="left" w:pos="2835"/>
        </w:tabs>
        <w:suppressAutoHyphens w:val="0"/>
        <w:spacing w:after="120"/>
        <w:ind w:left="2268" w:right="991"/>
        <w:jc w:val="both"/>
      </w:pPr>
      <w:r w:rsidRPr="00AF2101">
        <w:t>(d)</w:t>
      </w:r>
      <w:r w:rsidRPr="00AF2101">
        <w:tab/>
        <w:t>locks brakes.</w:t>
      </w:r>
    </w:p>
    <w:p w:rsidR="00852C1C" w:rsidRPr="00AF2101" w:rsidRDefault="00852C1C" w:rsidP="00B84C0E">
      <w:pPr>
        <w:keepNext/>
        <w:keepLines/>
        <w:tabs>
          <w:tab w:val="left" w:pos="2268"/>
        </w:tabs>
        <w:suppressAutoHyphens w:val="0"/>
        <w:spacing w:after="120"/>
        <w:ind w:left="2268" w:right="991" w:hanging="1134"/>
        <w:jc w:val="both"/>
      </w:pPr>
      <w:r w:rsidRPr="00AF2101">
        <w:tab/>
        <w:t>In the case of a system which locks brakes, deactivation of the device shall not automatically release the brakes contrary to the driver's intention.</w:t>
      </w:r>
    </w:p>
    <w:p w:rsidR="00852C1C" w:rsidRPr="00AF2101" w:rsidRDefault="00852C1C" w:rsidP="00B84C0E">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rsidR="00852C1C" w:rsidRPr="00AF2101" w:rsidRDefault="00852C1C" w:rsidP="00B84C0E">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rsidR="00852C1C" w:rsidRPr="00AF2101" w:rsidRDefault="00852C1C" w:rsidP="00B84C0E">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rsidR="00852C1C" w:rsidRPr="00AF2101" w:rsidRDefault="00852C1C" w:rsidP="00B84C0E">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3.</w:t>
      </w:r>
      <w:r w:rsidRPr="00AF2101">
        <w:rPr>
          <w:b/>
          <w:sz w:val="28"/>
          <w:szCs w:val="28"/>
        </w:rPr>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with regard to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t>It shall be accompanied by an information document in accordance with the model shown in Annex</w:t>
      </w:r>
      <w:r w:rsidR="00B84C0E" w:rsidRPr="00AF2101">
        <w:t xml:space="preserve"> </w:t>
      </w:r>
      <w:r w:rsidRPr="00AF2101">
        <w:t>1</w:t>
      </w:r>
      <w:r w:rsidRPr="00AF2101">
        <w:rPr>
          <w:lang w:eastAsia="de-DE"/>
        </w:rPr>
        <w:t xml:space="preserve">, </w:t>
      </w:r>
      <w:r w:rsidRPr="00AF2101">
        <w:t>and giving a description of the technical characteristics of the device to prevent unauthorized and the method(s) of installation for each make and type of vehicle on which the protective device is intended to be installed.</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852C1C" w:rsidP="00B84C0E">
      <w:pPr>
        <w:tabs>
          <w:tab w:val="left" w:pos="2268"/>
        </w:tabs>
        <w:suppressAutoHyphens w:val="0"/>
        <w:spacing w:before="360" w:after="240"/>
        <w:ind w:left="2268" w:right="991" w:hanging="1134"/>
        <w:jc w:val="both"/>
        <w:rPr>
          <w:b/>
          <w:sz w:val="28"/>
          <w:szCs w:val="28"/>
        </w:rPr>
      </w:pPr>
      <w:r w:rsidRPr="00AF2101">
        <w:rPr>
          <w:b/>
          <w:sz w:val="28"/>
          <w:szCs w:val="28"/>
        </w:rPr>
        <w:t>4.</w:t>
      </w:r>
      <w:r w:rsidRPr="00AF2101">
        <w:rPr>
          <w:b/>
          <w:sz w:val="28"/>
          <w:szCs w:val="28"/>
        </w:rPr>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the relevant part(s) of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lastRenderedPageBreak/>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t>4.4.1.</w:t>
      </w:r>
      <w:r w:rsidRPr="00AF2101">
        <w:tab/>
        <w:t>a circle surrounding the letter "E" followed by the distinguishing number of the country which has granted approval </w:t>
      </w:r>
      <w:r w:rsidRPr="00AF2101">
        <w:rPr>
          <w:vertAlign w:val="superscript"/>
        </w:rPr>
        <w:footnoteReference w:id="4"/>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971168">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Pr="00AF2101"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852C1C" w:rsidRPr="00AF2101"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rsidR="00852C1C" w:rsidRPr="00AF2101" w:rsidRDefault="00852C1C" w:rsidP="00B84C0E">
      <w:pPr>
        <w:widowControl w:val="0"/>
        <w:tabs>
          <w:tab w:val="num" w:pos="504"/>
          <w:tab w:val="left" w:pos="2268"/>
        </w:tabs>
        <w:suppressAutoHyphens w:val="0"/>
        <w:autoSpaceDE w:val="0"/>
        <w:autoSpaceDN w:val="0"/>
        <w:adjustRightInd w:val="0"/>
        <w:spacing w:before="240" w:after="240"/>
        <w:ind w:left="2268" w:right="991" w:hanging="1134"/>
        <w:jc w:val="both"/>
        <w:outlineLvl w:val="0"/>
        <w:rPr>
          <w:b/>
          <w:sz w:val="28"/>
          <w:szCs w:val="28"/>
          <w:lang w:eastAsia="it-IT"/>
        </w:rPr>
      </w:pPr>
      <w:r w:rsidRPr="00AF2101">
        <w:rPr>
          <w:b/>
          <w:sz w:val="28"/>
          <w:szCs w:val="28"/>
          <w:lang w:eastAsia="it-IT"/>
        </w:rPr>
        <w:t>5.</w:t>
      </w:r>
      <w:r w:rsidRPr="00AF2101">
        <w:rPr>
          <w:b/>
          <w:sz w:val="28"/>
          <w:szCs w:val="28"/>
          <w:lang w:eastAsia="it-IT"/>
        </w:rPr>
        <w:tab/>
      </w:r>
      <w:r w:rsidRPr="00AF2101">
        <w:rPr>
          <w:b/>
          <w:sz w:val="28"/>
          <w:szCs w:val="28"/>
          <w:lang w:eastAsia="it-IT"/>
        </w:rPr>
        <w:tab/>
        <w:t>Approval of a vehicle of category M</w:t>
      </w:r>
      <w:r w:rsidRPr="00AF2101">
        <w:rPr>
          <w:b/>
          <w:sz w:val="28"/>
          <w:szCs w:val="28"/>
          <w:vertAlign w:val="subscript"/>
          <w:lang w:eastAsia="it-IT"/>
        </w:rPr>
        <w:t>1</w:t>
      </w:r>
      <w:r w:rsidRPr="00AF2101">
        <w:rPr>
          <w:b/>
          <w:sz w:val="28"/>
          <w:szCs w:val="28"/>
          <w:lang w:eastAsia="it-IT"/>
        </w:rPr>
        <w:t xml:space="preserve"> and N</w:t>
      </w:r>
      <w:r w:rsidRPr="00AF2101">
        <w:rPr>
          <w:b/>
          <w:sz w:val="28"/>
          <w:szCs w:val="28"/>
          <w:vertAlign w:val="subscript"/>
          <w:lang w:eastAsia="it-IT"/>
        </w:rPr>
        <w:t>1</w:t>
      </w:r>
      <w:r w:rsidRPr="00AF2101">
        <w:rPr>
          <w:b/>
          <w:sz w:val="28"/>
          <w:szCs w:val="28"/>
          <w:lang w:eastAsia="it-IT"/>
        </w:rPr>
        <w:t xml:space="preserve"> with regard to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5.1.</w:t>
      </w:r>
      <w:r w:rsidRPr="00AF2101">
        <w:tab/>
        <w:t>General specifications</w:t>
      </w:r>
    </w:p>
    <w:p w:rsidR="00852C1C" w:rsidRPr="00AF2101" w:rsidRDefault="00852C1C" w:rsidP="00B84C0E">
      <w:pPr>
        <w:tabs>
          <w:tab w:val="left" w:pos="2268"/>
        </w:tabs>
        <w:suppressAutoHyphens w:val="0"/>
        <w:spacing w:after="120"/>
        <w:ind w:left="2268" w:right="991" w:hanging="1134"/>
        <w:jc w:val="both"/>
      </w:pPr>
      <w:r w:rsidRPr="00AF2101">
        <w:t>5.1.1.</w:t>
      </w:r>
      <w:r w:rsidRPr="00AF2101">
        <w:tab/>
        <w:t>The device to prevent unauthorized use shall be so designed that it is necessary to put it out of action in order to enable:</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the engine to be started by means of the normal control, and</w:t>
      </w:r>
    </w:p>
    <w:p w:rsidR="00852C1C" w:rsidRPr="00AF2101" w:rsidRDefault="00852C1C" w:rsidP="00B84C0E">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w:t>
      </w:r>
      <w:r w:rsidR="00AE421C" w:rsidRPr="00AF2101">
        <w:t xml:space="preserve"> </w:t>
      </w:r>
      <w:r w:rsidRPr="00AF2101">
        <w:t>5.1.1.1. and 5.1.1.2.</w:t>
      </w:r>
    </w:p>
    <w:p w:rsidR="00852C1C" w:rsidRPr="00AF2101" w:rsidRDefault="00852C1C" w:rsidP="00B84C0E">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rsidR="00852C1C" w:rsidRPr="00AF2101" w:rsidRDefault="00852C1C" w:rsidP="00B84C0E">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rsidR="00852C1C" w:rsidRPr="00AF2101" w:rsidRDefault="00852C1C" w:rsidP="00B84C0E">
      <w:pPr>
        <w:tabs>
          <w:tab w:val="left" w:pos="2268"/>
        </w:tabs>
        <w:suppressAutoHyphens w:val="0"/>
        <w:spacing w:after="120"/>
        <w:ind w:left="2268" w:right="991" w:hanging="1134"/>
        <w:jc w:val="both"/>
      </w:pPr>
      <w:r w:rsidRPr="00AF2101">
        <w:t>5.1.4.</w:t>
      </w:r>
      <w:r w:rsidRPr="00AF2101">
        <w:tab/>
        <w:t>The device to prevent unauthoriz</w:t>
      </w:r>
      <w:r w:rsidR="00AE421C" w:rsidRPr="00AF2101">
        <w:t xml:space="preserve">ed use referred to in paragraph </w:t>
      </w:r>
      <w:r w:rsidRPr="00AF2101">
        <w:t>5.1.1.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rsidR="00852C1C" w:rsidRPr="00AF2101" w:rsidRDefault="00852C1C" w:rsidP="00B84C0E">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rsidR="00852C1C" w:rsidRPr="00AF2101" w:rsidRDefault="00852C1C" w:rsidP="00B84C0E">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rsidR="00852C1C" w:rsidRPr="00AF2101" w:rsidRDefault="00852C1C" w:rsidP="00B84C0E">
      <w:pPr>
        <w:tabs>
          <w:tab w:val="left" w:pos="2268"/>
        </w:tabs>
        <w:suppressAutoHyphens w:val="0"/>
        <w:spacing w:after="120"/>
        <w:ind w:left="2268" w:right="991" w:hanging="1134"/>
        <w:jc w:val="both"/>
      </w:pPr>
      <w:r w:rsidRPr="00AF2101">
        <w:t>5.1.7.</w:t>
      </w:r>
      <w:r w:rsidRPr="00AF2101">
        <w:tab/>
        <w:t>Electrical/electronic locking systems, e.g. remote cont</w:t>
      </w:r>
      <w:r w:rsidR="00AE421C" w:rsidRPr="00AF2101">
        <w:t xml:space="preserve">rol, shall have at least 50,000 </w:t>
      </w:r>
      <w:r w:rsidRPr="00AF2101">
        <w:t>variants and shall incorporate a rolling code and/or have a minimum scan time of ten days, e.g. a maximum of 5,000 variants per 24 hours fo</w:t>
      </w:r>
      <w:r w:rsidR="00AE421C" w:rsidRPr="00AF2101">
        <w:t xml:space="preserve">r 50,000 </w:t>
      </w:r>
      <w:r w:rsidRPr="00AF2101">
        <w:t>variants minimum.</w:t>
      </w:r>
    </w:p>
    <w:p w:rsidR="00852C1C" w:rsidRPr="00AF2101" w:rsidRDefault="00852C1C"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rsidR="00852C1C" w:rsidRPr="00AF2101" w:rsidRDefault="00852C1C" w:rsidP="00B84C0E">
      <w:pPr>
        <w:tabs>
          <w:tab w:val="left" w:pos="2268"/>
        </w:tabs>
        <w:suppressAutoHyphens w:val="0"/>
        <w:spacing w:after="120"/>
        <w:ind w:left="2268" w:right="991" w:hanging="1134"/>
        <w:jc w:val="both"/>
      </w:pPr>
      <w:r w:rsidRPr="00AF2101">
        <w:t>5.1.9.</w:t>
      </w:r>
      <w:r w:rsidRPr="00AF2101">
        <w:tab/>
        <w:t>The key and lock shall not be visibly coded.</w:t>
      </w:r>
    </w:p>
    <w:p w:rsidR="00852C1C" w:rsidRPr="00AF2101" w:rsidRDefault="00852C1C" w:rsidP="00B84C0E">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rsidR="00852C1C" w:rsidRPr="00AF2101" w:rsidRDefault="00852C1C" w:rsidP="00B84C0E">
      <w:pPr>
        <w:tabs>
          <w:tab w:val="left" w:pos="2268"/>
        </w:tabs>
        <w:suppressAutoHyphens w:val="0"/>
        <w:spacing w:after="120"/>
        <w:ind w:left="2268" w:right="991" w:hanging="1134"/>
        <w:jc w:val="both"/>
      </w:pPr>
      <w:r w:rsidRPr="00AF2101">
        <w:t>5.1.10.1.</w:t>
      </w:r>
      <w:r w:rsidRPr="00AF2101">
        <w:tab/>
        <w:t>for lock cylinders with pin tumblers no more than two identical tumblers operating in the same direction shall be positioned adjacent to each other, and in a lock there shall not be more than 60 per cent identical tumblers;</w:t>
      </w:r>
    </w:p>
    <w:p w:rsidR="00852C1C" w:rsidRPr="00AF2101" w:rsidRDefault="00852C1C" w:rsidP="00B84C0E">
      <w:pPr>
        <w:tabs>
          <w:tab w:val="left" w:pos="2268"/>
        </w:tabs>
        <w:suppressAutoHyphens w:val="0"/>
        <w:spacing w:after="120"/>
        <w:ind w:left="2268" w:right="991" w:hanging="1134"/>
        <w:jc w:val="both"/>
      </w:pPr>
      <w:r w:rsidRPr="00AF2101">
        <w:t>5.1.10.2.</w:t>
      </w:r>
      <w:r w:rsidRPr="00AF2101">
        <w:tab/>
        <w:t>for lock cylinders with disc tumblers no more than two identical tumblers operating in the same direction shall be positioned adjacent to each other, and in a lock there shall not be more than 50 per cent identical tumblers.</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Devices to prevent unauthorized use shall be such as to exclude any risk of accidental operating failure while the engine is running, particularly in the case of blockage likely to compromise safety.</w:t>
      </w:r>
    </w:p>
    <w:p w:rsidR="00852C1C" w:rsidRPr="00AF2101" w:rsidRDefault="00242D94"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r>
      <w:r w:rsidR="00852C1C" w:rsidRPr="00AF2101">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w:t>
      </w:r>
      <w:r w:rsidR="00AE421C" w:rsidRPr="00AF2101">
        <w:t xml:space="preserve"> </w:t>
      </w:r>
      <w:r w:rsidR="00852C1C" w:rsidRPr="00AF2101">
        <w:t>km/h.</w:t>
      </w:r>
    </w:p>
    <w:p w:rsidR="00852C1C" w:rsidRPr="00AF2101" w:rsidRDefault="00852C1C" w:rsidP="00B84C0E">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rsidR="00852C1C" w:rsidRPr="00AF2101" w:rsidRDefault="00852C1C" w:rsidP="00B84C0E">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rsidR="00852C1C" w:rsidRPr="00AF2101" w:rsidRDefault="00852C1C" w:rsidP="00AE421C">
      <w:pPr>
        <w:tabs>
          <w:tab w:val="left" w:pos="2268"/>
        </w:tabs>
        <w:suppressAutoHyphens w:val="0"/>
        <w:spacing w:after="120"/>
        <w:ind w:left="2268" w:right="991" w:hanging="1134"/>
        <w:jc w:val="both"/>
      </w:pPr>
      <w:r w:rsidRPr="00AF2101">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rsidR="00852C1C" w:rsidRPr="00AF2101" w:rsidRDefault="00852C1C" w:rsidP="00B84C0E">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rsidR="00852C1C" w:rsidRPr="00AF2101" w:rsidRDefault="00852C1C" w:rsidP="00B84C0E">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rsidR="00852C1C" w:rsidRPr="00AF2101" w:rsidRDefault="00852C1C" w:rsidP="00B84C0E">
      <w:pPr>
        <w:tabs>
          <w:tab w:val="left" w:pos="2268"/>
        </w:tabs>
        <w:suppressAutoHyphens w:val="0"/>
        <w:spacing w:after="120"/>
        <w:ind w:left="2268" w:right="991" w:hanging="1134"/>
        <w:jc w:val="both"/>
      </w:pPr>
      <w:r w:rsidRPr="00AF2101">
        <w:t>5.2.</w:t>
      </w:r>
      <w:r w:rsidRPr="00AF2101">
        <w:tab/>
        <w:t>Particular specifications</w:t>
      </w:r>
    </w:p>
    <w:p w:rsidR="00852C1C" w:rsidRPr="00AF2101" w:rsidRDefault="00852C1C" w:rsidP="00B84C0E">
      <w:pPr>
        <w:tabs>
          <w:tab w:val="left" w:pos="2268"/>
        </w:tabs>
        <w:suppressAutoHyphens w:val="0"/>
        <w:spacing w:after="120"/>
        <w:ind w:left="2268" w:right="991" w:hanging="1134"/>
        <w:jc w:val="both"/>
      </w:pPr>
      <w:r w:rsidRPr="00AF2101">
        <w:tab/>
        <w:t>In addition to the general specifications prescribed in paragraph 5.1</w:t>
      </w:r>
      <w:r w:rsidR="00AE421C" w:rsidRPr="00AF2101">
        <w:t>.</w:t>
      </w:r>
      <w:r w:rsidRPr="00AF2101">
        <w:t>, the device to prevent unauthorized use shall meet the particular conditions prescribed below:</w:t>
      </w:r>
    </w:p>
    <w:p w:rsidR="00852C1C" w:rsidRPr="00AF2101" w:rsidRDefault="00852C1C" w:rsidP="00B84C0E">
      <w:pPr>
        <w:tabs>
          <w:tab w:val="left" w:pos="2268"/>
        </w:tabs>
        <w:suppressAutoHyphens w:val="0"/>
        <w:spacing w:after="120"/>
        <w:ind w:left="2268" w:right="991" w:hanging="1134"/>
        <w:jc w:val="both"/>
      </w:pPr>
      <w:r w:rsidRPr="00AF2101">
        <w:t>5.2.1.</w:t>
      </w:r>
      <w:r w:rsidRPr="00AF2101">
        <w:tab/>
        <w:t>Devices to prevent unauthorized use acting on the steering</w:t>
      </w:r>
    </w:p>
    <w:p w:rsidR="00852C1C" w:rsidRPr="00AF2101" w:rsidRDefault="00852C1C" w:rsidP="00B84C0E">
      <w:pPr>
        <w:tabs>
          <w:tab w:val="left" w:pos="2268"/>
        </w:tabs>
        <w:suppressAutoHyphens w:val="0"/>
        <w:spacing w:after="120"/>
        <w:ind w:left="2268" w:right="991" w:hanging="1134"/>
        <w:jc w:val="both"/>
      </w:pPr>
      <w:r w:rsidRPr="00AF2101">
        <w:t>5.2.1.1.</w:t>
      </w:r>
      <w:r w:rsidRPr="00AF2101">
        <w:tab/>
        <w:t xml:space="preserve">A device to prevent unauthorized use acting on the steering shall render the steering inoperative. Before the engine can be started, the normal steering operation </w:t>
      </w:r>
      <w:r w:rsidR="00AE421C" w:rsidRPr="00AF2101">
        <w:t>shall</w:t>
      </w:r>
      <w:r w:rsidRPr="00AF2101">
        <w:t xml:space="preserve"> be restored.</w:t>
      </w:r>
    </w:p>
    <w:p w:rsidR="00852C1C" w:rsidRPr="00AF2101" w:rsidRDefault="00852C1C" w:rsidP="00B84C0E">
      <w:pPr>
        <w:tabs>
          <w:tab w:val="left" w:pos="2268"/>
        </w:tabs>
        <w:suppressAutoHyphens w:val="0"/>
        <w:spacing w:after="120"/>
        <w:ind w:left="2268" w:right="991" w:hanging="1134"/>
        <w:jc w:val="both"/>
      </w:pPr>
      <w:r w:rsidRPr="00AF2101">
        <w:t>5.2.1.2.</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5.2.1.3.</w:t>
      </w:r>
      <w:r w:rsidRPr="00AF2101">
        <w:tab/>
        <w:t xml:space="preserve">The device to prevent unauthorized use </w:t>
      </w:r>
      <w:r w:rsidR="00AE421C" w:rsidRPr="00AF2101">
        <w:t>shall</w:t>
      </w:r>
      <w:r w:rsidRPr="00AF2101">
        <w:t xml:space="preserve"> continue to meet the requirements of paragraphs 5.1.11., 5.2.1.1., 5.2.1.2. and 5.2.1.4. after it has undergone 2,500</w:t>
      </w:r>
      <w:r w:rsidR="00AE421C" w:rsidRPr="00AF2101">
        <w:t xml:space="preserve"> </w:t>
      </w:r>
      <w:r w:rsidRPr="00AF2101">
        <w:t>locking cycles in each direction of the wear p</w:t>
      </w:r>
      <w:r w:rsidR="00AE421C" w:rsidRPr="00AF2101">
        <w:t xml:space="preserve">roducing test specified in Part 1 of Annex </w:t>
      </w:r>
      <w:r w:rsidRPr="00AF2101">
        <w:t xml:space="preserve">4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5.2.1.4.</w:t>
      </w:r>
      <w:r w:rsidRPr="00AF2101">
        <w:tab/>
        <w:t>The device to prevent unauthorized use shall, in its activated position, satisfy one of the following criteria:</w:t>
      </w:r>
    </w:p>
    <w:p w:rsidR="00852C1C" w:rsidRPr="00AF2101" w:rsidRDefault="00852C1C" w:rsidP="00B84C0E">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rsidR="00852C1C" w:rsidRPr="00AF2101" w:rsidRDefault="00852C1C" w:rsidP="00B84C0E">
      <w:pPr>
        <w:tabs>
          <w:tab w:val="left" w:pos="2268"/>
        </w:tabs>
        <w:suppressAutoHyphens w:val="0"/>
        <w:spacing w:after="120"/>
        <w:ind w:left="2268" w:right="991" w:hanging="1134"/>
        <w:jc w:val="both"/>
      </w:pPr>
      <w:r w:rsidRPr="00AF2101">
        <w:t>5.2.1.4.2.</w:t>
      </w:r>
      <w:r w:rsidRPr="00AF2101">
        <w:tab/>
        <w:t xml:space="preserve">It shall incorporate a mechanism designed to yield or slip, such that the system will withstand, either continuously or intermittently, the application of a torque of at least 100 Nm. The locking system </w:t>
      </w:r>
      <w:r w:rsidR="00AE421C" w:rsidRPr="00AF2101">
        <w:t>shall</w:t>
      </w:r>
      <w:r w:rsidRPr="00AF2101">
        <w:t xml:space="preserve"> still withstand the application of this torque after the test specified in Part 2 of Annex</w:t>
      </w:r>
      <w:r w:rsidR="00971168">
        <w:t xml:space="preserve"> </w:t>
      </w:r>
      <w:r w:rsidRPr="00AF2101">
        <w:t xml:space="preserve">4 to </w:t>
      </w:r>
      <w:r w:rsidR="00B84C0E" w:rsidRPr="00AF2101">
        <w:t>this Regulation</w:t>
      </w:r>
      <w:r w:rsidRPr="00AF2101">
        <w:t>.</w:t>
      </w:r>
    </w:p>
    <w:p w:rsidR="00852C1C" w:rsidRPr="00AF2101" w:rsidRDefault="00852C1C" w:rsidP="00B84C0E">
      <w:pPr>
        <w:keepNext/>
        <w:keepLines/>
        <w:tabs>
          <w:tab w:val="left" w:pos="2268"/>
        </w:tabs>
        <w:suppressAutoHyphens w:val="0"/>
        <w:spacing w:after="120"/>
        <w:ind w:left="2268" w:right="991" w:hanging="1134"/>
        <w:jc w:val="both"/>
      </w:pPr>
      <w:r w:rsidRPr="00AF2101">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rsidR="00852C1C" w:rsidRPr="00AF2101" w:rsidRDefault="00852C1C" w:rsidP="00B84C0E">
      <w:pPr>
        <w:keepNext/>
        <w:keepLines/>
        <w:tabs>
          <w:tab w:val="left" w:pos="2268"/>
        </w:tabs>
        <w:suppressAutoHyphens w:val="0"/>
        <w:spacing w:after="120"/>
        <w:ind w:left="2268" w:right="991" w:hanging="1134"/>
        <w:jc w:val="both"/>
      </w:pPr>
      <w:r w:rsidRPr="00AF2101">
        <w:t>5.2.1.5.</w:t>
      </w:r>
      <w:r w:rsidRPr="00AF2101">
        <w:tab/>
        <w:t>If the device to prevent unauthorized use is such that the key can be removed in a position other than the position in which the steering is inoperative, it shall be so designed that the manoeuvre required to reach that position and remove the key cannot be effected inadvertently.</w:t>
      </w:r>
    </w:p>
    <w:p w:rsidR="00852C1C" w:rsidRPr="00AF2101" w:rsidRDefault="00852C1C" w:rsidP="00B84C0E">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rsidR="00852C1C" w:rsidRPr="00AF2101" w:rsidRDefault="00852C1C" w:rsidP="00B84C0E">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rsidR="00852C1C" w:rsidRPr="00AF2101" w:rsidRDefault="00852C1C" w:rsidP="00B84C0E">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rsidR="00852C1C" w:rsidRPr="00AF2101" w:rsidRDefault="00852C1C" w:rsidP="00B84C0E">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rsidR="00852C1C" w:rsidRPr="00AF2101" w:rsidRDefault="00852C1C" w:rsidP="00B84C0E">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5.2.2.4.</w:t>
      </w:r>
      <w:r w:rsidRPr="00AF2101">
        <w:tab/>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w:t>
      </w:r>
      <w:r w:rsidR="00B84C0E" w:rsidRPr="00AF2101">
        <w:t>this Regulation</w:t>
      </w:r>
      <w:r w:rsidRPr="00AF2101">
        <w:t xml:space="preserve"> are met by devices used for another purpose in addition and the lock under the conditions above is necessary for this additional function (e.g. electrical parking brake).</w:t>
      </w:r>
    </w:p>
    <w:p w:rsidR="00852C1C" w:rsidRPr="00AF2101" w:rsidRDefault="00852C1C" w:rsidP="00B84C0E">
      <w:pPr>
        <w:tabs>
          <w:tab w:val="left" w:pos="2268"/>
        </w:tabs>
        <w:suppressAutoHyphens w:val="0"/>
        <w:spacing w:after="120"/>
        <w:ind w:left="2268" w:right="991" w:hanging="1134"/>
        <w:jc w:val="both"/>
        <w:rPr>
          <w:lang w:eastAsia="de-DE"/>
        </w:rPr>
      </w:pPr>
      <w:r w:rsidRPr="00AF2101">
        <w:t>5.2.2.5.</w:t>
      </w:r>
      <w:r w:rsidRPr="00AF2101">
        <w:tab/>
        <w:t>The device to prevent unauthorized use shall be so designed and constructed that it remains fully effective even after some degree of wear as a result of 2,500</w:t>
      </w:r>
      <w:r w:rsidR="00AE421C" w:rsidRPr="00AF2101">
        <w:t xml:space="preserve"> </w:t>
      </w:r>
      <w:r w:rsidRPr="00AF2101">
        <w:t>locking cycles in each direction.</w:t>
      </w:r>
      <w:r w:rsidRPr="00AF2101">
        <w:rPr>
          <w:lang w:eastAsia="de-DE"/>
        </w:rPr>
        <w:t xml:space="preserve"> In the case of </w:t>
      </w:r>
      <w:r w:rsidR="00EF710A">
        <w:rPr>
          <w:lang w:eastAsia="de-DE"/>
        </w:rPr>
        <w:t xml:space="preserve">a </w:t>
      </w:r>
      <w:r w:rsidRPr="00AF2101">
        <w:rPr>
          <w:lang w:eastAsia="de-DE"/>
        </w:rPr>
        <w:t>protective device acting on brakes, each mechanical or electrical sub-part of the device is concerned.</w:t>
      </w:r>
    </w:p>
    <w:p w:rsidR="00852C1C" w:rsidRPr="00AF2101" w:rsidRDefault="00852C1C" w:rsidP="00B84C0E">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r w:rsidR="00AE421C" w:rsidRPr="00AF2101">
        <w:t>affected</w:t>
      </w:r>
      <w:r w:rsidRPr="00AF2101">
        <w:t xml:space="preserve"> inadvertently.</w:t>
      </w:r>
    </w:p>
    <w:p w:rsidR="00852C1C" w:rsidRPr="00AF2101" w:rsidRDefault="00852C1C" w:rsidP="00B84C0E">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shall be strong enough to withstand, without damage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5.2.2.8.</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device </w:t>
      </w:r>
      <w:r w:rsidR="00AE421C" w:rsidRPr="00AF2101">
        <w:rPr>
          <w:lang w:eastAsia="de-DE"/>
        </w:rPr>
        <w:t>shall</w:t>
      </w:r>
      <w:r w:rsidRPr="00AF2101">
        <w:rPr>
          <w:lang w:eastAsia="de-DE"/>
        </w:rPr>
        <w:t xml:space="preserve"> be capable of holding the laden vehicle stationary on a 20 per cent up</w:t>
      </w:r>
      <w:r w:rsidR="00AE421C" w:rsidRPr="00AF2101">
        <w:rPr>
          <w:lang w:eastAsia="de-DE"/>
        </w:rPr>
        <w:t>-</w:t>
      </w:r>
      <w:r w:rsidRPr="00AF2101">
        <w:rPr>
          <w:lang w:eastAsia="de-DE"/>
        </w:rPr>
        <w:t xml:space="preserve"> or down-gradient.</w:t>
      </w:r>
    </w:p>
    <w:p w:rsidR="00852C1C" w:rsidRPr="00AF2101" w:rsidRDefault="00852C1C" w:rsidP="00B84C0E">
      <w:pPr>
        <w:tabs>
          <w:tab w:val="left" w:pos="2268"/>
        </w:tabs>
        <w:suppressAutoHyphens w:val="0"/>
        <w:spacing w:after="120"/>
        <w:ind w:left="2268" w:right="991" w:hanging="1134"/>
        <w:jc w:val="both"/>
      </w:pPr>
      <w:r w:rsidRPr="00AF2101">
        <w:rPr>
          <w:lang w:eastAsia="de-DE"/>
        </w:rPr>
        <w:t>5.2.2.9.</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requirements of </w:t>
      </w:r>
      <w:r w:rsidR="00B84C0E" w:rsidRPr="00AF2101">
        <w:rPr>
          <w:lang w:eastAsia="de-DE"/>
        </w:rPr>
        <w:t>this Regulation</w:t>
      </w:r>
      <w:r w:rsidRPr="00AF2101">
        <w:rPr>
          <w:lang w:eastAsia="de-DE"/>
        </w:rPr>
        <w:t xml:space="preserve"> shall not be construed as a departure from the requirements of </w:t>
      </w:r>
      <w:r w:rsidR="00971168">
        <w:rPr>
          <w:lang w:eastAsia="de-DE"/>
        </w:rPr>
        <w:t xml:space="preserve">UN </w:t>
      </w:r>
      <w:r w:rsidRPr="00AF2101">
        <w:rPr>
          <w:lang w:eastAsia="de-DE"/>
        </w:rPr>
        <w:t>Regulation No. 13 or 13-H even in the case of a failure.</w:t>
      </w:r>
    </w:p>
    <w:p w:rsidR="00852C1C" w:rsidRPr="00AF2101" w:rsidRDefault="00852C1C" w:rsidP="00B84C0E">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rsidR="00852C1C" w:rsidRPr="00AF2101" w:rsidRDefault="00852C1C" w:rsidP="00B84C0E">
      <w:pPr>
        <w:tabs>
          <w:tab w:val="left" w:pos="2268"/>
        </w:tabs>
        <w:suppressAutoHyphens w:val="0"/>
        <w:spacing w:after="120"/>
        <w:ind w:left="2268" w:right="991" w:hanging="1134"/>
        <w:jc w:val="both"/>
      </w:pPr>
      <w:r w:rsidRPr="00AF2101">
        <w:t>5.2.3.1.</w:t>
      </w:r>
      <w:r w:rsidRPr="00AF2101">
        <w:tab/>
        <w:t>A device to prevent unauthorized use acting on the gearshift control shall be capable of preventing any change of gear.</w:t>
      </w:r>
    </w:p>
    <w:p w:rsidR="00852C1C" w:rsidRPr="00AF2101" w:rsidRDefault="00852C1C" w:rsidP="00B84C0E">
      <w:pPr>
        <w:tabs>
          <w:tab w:val="left" w:pos="2268"/>
        </w:tabs>
        <w:suppressAutoHyphens w:val="0"/>
        <w:spacing w:after="120"/>
        <w:ind w:left="2268" w:right="991" w:hanging="1134"/>
        <w:jc w:val="both"/>
      </w:pPr>
      <w:r w:rsidRPr="00AF2101">
        <w:t>5.2.3.2.</w:t>
      </w:r>
      <w:r w:rsidRPr="00AF2101">
        <w:tab/>
        <w:t xml:space="preserve">In the case of manual gearboxes it </w:t>
      </w:r>
      <w:r w:rsidR="00AE421C" w:rsidRPr="00AF2101">
        <w:t>shall</w:t>
      </w:r>
      <w:r w:rsidRPr="00AF2101">
        <w:t xml:space="preserve"> be possible to lock the gearshift lever in reverse only; in addition locking in neutral shall be permitted.</w:t>
      </w:r>
    </w:p>
    <w:p w:rsidR="00852C1C" w:rsidRPr="00AF2101" w:rsidRDefault="00852C1C" w:rsidP="00B84C0E">
      <w:pPr>
        <w:tabs>
          <w:tab w:val="left" w:pos="2268"/>
        </w:tabs>
        <w:suppressAutoHyphens w:val="0"/>
        <w:spacing w:after="120"/>
        <w:ind w:left="2268" w:right="991" w:hanging="1134"/>
        <w:jc w:val="both"/>
      </w:pPr>
      <w:r w:rsidRPr="00AF2101">
        <w:t>5.2.3.3.</w:t>
      </w:r>
      <w:r w:rsidRPr="00AF2101">
        <w:tab/>
        <w:t xml:space="preserve">In the case of automatic gearboxes provided with a "parking" position it </w:t>
      </w:r>
      <w:r w:rsidR="00AE421C" w:rsidRPr="00AF2101">
        <w:t>shall</w:t>
      </w:r>
      <w:r w:rsidRPr="00AF2101">
        <w:t xml:space="preserve"> be possible to lock the mechanism in the parking position only; in addition locking in neutral and/or reverse shall be permitted.</w:t>
      </w:r>
    </w:p>
    <w:p w:rsidR="00852C1C" w:rsidRPr="00AF2101" w:rsidRDefault="00852C1C" w:rsidP="00B84C0E">
      <w:pPr>
        <w:tabs>
          <w:tab w:val="left" w:pos="2268"/>
        </w:tabs>
        <w:suppressAutoHyphens w:val="0"/>
        <w:spacing w:after="120"/>
        <w:ind w:left="2268" w:right="991" w:hanging="1134"/>
        <w:jc w:val="both"/>
      </w:pPr>
      <w:r w:rsidRPr="00AF2101">
        <w:t>5.2.3.4.</w:t>
      </w:r>
      <w:r w:rsidRPr="00AF2101">
        <w:tab/>
        <w:t xml:space="preserve">In the case of automatic gearboxes not provided with a "parking" position it </w:t>
      </w:r>
      <w:r w:rsidR="00AE421C" w:rsidRPr="00AF2101">
        <w:t>shall</w:t>
      </w:r>
      <w:r w:rsidRPr="00AF2101">
        <w:t xml:space="preserve"> be possible to lock the mechanism in the following positions only: neutral and/or reverse.</w:t>
      </w:r>
    </w:p>
    <w:p w:rsidR="00852C1C" w:rsidRPr="00AF2101" w:rsidRDefault="00852C1C" w:rsidP="00B84C0E">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w:t>
      </w:r>
      <w:r w:rsidR="00AE421C" w:rsidRPr="00AF2101">
        <w:t xml:space="preserve">ee of wear as a result of 2,500 </w:t>
      </w:r>
      <w:r w:rsidRPr="00AF2101">
        <w:t>locking cycles in each direction.</w:t>
      </w:r>
    </w:p>
    <w:p w:rsidR="00852C1C" w:rsidRPr="00AF2101" w:rsidRDefault="00852C1C" w:rsidP="00B84C0E">
      <w:pPr>
        <w:tabs>
          <w:tab w:val="left" w:pos="2268"/>
        </w:tabs>
        <w:suppressAutoHyphens w:val="0"/>
        <w:spacing w:after="120"/>
        <w:ind w:left="2268" w:right="991" w:hanging="1134"/>
        <w:jc w:val="both"/>
      </w:pPr>
      <w:r w:rsidRPr="00AF2101">
        <w:t>5.3.</w:t>
      </w:r>
      <w:r w:rsidRPr="00AF2101">
        <w:tab/>
        <w:t>Electromechanical and electronic devices to prevent unauthorized use</w:t>
      </w:r>
    </w:p>
    <w:p w:rsidR="00852C1C" w:rsidRPr="00EF710A" w:rsidRDefault="00EF710A" w:rsidP="00EF710A">
      <w:pPr>
        <w:tabs>
          <w:tab w:val="left" w:pos="2268"/>
        </w:tabs>
        <w:suppressAutoHyphens w:val="0"/>
        <w:spacing w:after="120"/>
        <w:ind w:left="2268" w:right="991" w:hanging="1134"/>
        <w:jc w:val="both"/>
      </w:pPr>
      <w:r>
        <w:t>5.3.1.</w:t>
      </w:r>
      <w:r>
        <w:tab/>
      </w:r>
      <w:r w:rsidR="00852C1C" w:rsidRPr="00AF2101">
        <w:t>Electromechanical and electronic devices to prevent unauthorized use, where fitted, shall comply with the requirements of paragraphs 5.1. and 5.2. above.</w:t>
      </w:r>
    </w:p>
    <w:p w:rsidR="00852C1C" w:rsidRPr="00AF2101" w:rsidRDefault="00EF710A" w:rsidP="00EF710A">
      <w:pPr>
        <w:tabs>
          <w:tab w:val="left" w:pos="2268"/>
        </w:tabs>
        <w:suppressAutoHyphens w:val="0"/>
        <w:spacing w:after="120"/>
        <w:ind w:left="2268" w:right="991" w:hanging="1134"/>
        <w:jc w:val="both"/>
      </w:pPr>
      <w:r>
        <w:t>5.3.2.</w:t>
      </w:r>
      <w:r>
        <w:tab/>
      </w:r>
      <w:r w:rsidR="00852C1C" w:rsidRPr="00AF2101">
        <w:t>If the technology of the device is such that paragraph 5. is not applicable it shall be verified that care has been taken to preserve safety of the vehicle</w:t>
      </w:r>
      <w:r w:rsidR="002A45D0" w:rsidRPr="00AF2101">
        <w:t xml:space="preserve">. </w:t>
      </w:r>
      <w:r w:rsidR="00852C1C" w:rsidRPr="00AF2101">
        <w:t>The functioning process of these devices shall incorporate secure means to prevent any risk of blocking or accidental disfunctioning which could compromise the safety of the vehicle.</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6.</w:t>
      </w:r>
      <w:r w:rsidRPr="00AF2101">
        <w:rPr>
          <w:b/>
          <w:sz w:val="28"/>
          <w:szCs w:val="28"/>
        </w:rPr>
        <w:tab/>
        <w:t>Modification of the type and extension of approval</w:t>
      </w:r>
    </w:p>
    <w:p w:rsidR="00852C1C" w:rsidRPr="00AF2101" w:rsidRDefault="00852C1C" w:rsidP="00AE421C">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Decide, in consultation with the manufacturer, that a new</w:t>
      </w:r>
      <w:r w:rsidRPr="00AF2101">
        <w:t xml:space="preserve"> type approval is to be granted;</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Apply the procedure contained in paragraph 6.1.1. (Revision) below and, if applicable, the p</w:t>
      </w:r>
      <w:r w:rsidRPr="00AF2101">
        <w:t xml:space="preserve">rocedure contained in paragraph </w:t>
      </w:r>
      <w:r w:rsidR="00852C1C" w:rsidRPr="00AF2101">
        <w:t>6.1.2. (Extension) below.</w:t>
      </w:r>
    </w:p>
    <w:p w:rsidR="00852C1C" w:rsidRPr="00AF2101" w:rsidRDefault="00852C1C" w:rsidP="00B84C0E">
      <w:pPr>
        <w:tabs>
          <w:tab w:val="left" w:pos="1080"/>
          <w:tab w:val="left" w:pos="2268"/>
        </w:tabs>
        <w:suppressAutoHyphens w:val="0"/>
        <w:spacing w:before="120" w:after="120" w:line="240" w:lineRule="auto"/>
        <w:ind w:left="2268" w:right="991" w:hanging="1134"/>
        <w:jc w:val="both"/>
        <w:rPr>
          <w:bCs/>
          <w:spacing w:val="-2"/>
          <w:lang w:eastAsia="fr-FR"/>
        </w:rPr>
      </w:pPr>
      <w:r w:rsidRPr="00AF2101">
        <w:t>6.1.1.</w:t>
      </w:r>
      <w:r w:rsidRPr="00AF2101">
        <w:tab/>
      </w:r>
      <w:r w:rsidRPr="00AF2101">
        <w:rPr>
          <w:bCs/>
          <w:spacing w:val="-2"/>
          <w:lang w:eastAsia="fr-FR"/>
        </w:rPr>
        <w:t>Revision</w:t>
      </w:r>
    </w:p>
    <w:p w:rsidR="00852C1C" w:rsidRPr="00AF2101" w:rsidRDefault="00852C1C" w:rsidP="00B84C0E">
      <w:pPr>
        <w:tabs>
          <w:tab w:val="left" w:pos="2268"/>
        </w:tabs>
        <w:suppressAutoHyphens w:val="0"/>
        <w:spacing w:before="120" w:after="120" w:line="240" w:lineRule="auto"/>
        <w:ind w:left="2268" w:right="991" w:hanging="1134"/>
        <w:jc w:val="both"/>
        <w:rPr>
          <w:bCs/>
          <w:spacing w:val="-2"/>
          <w:lang w:eastAsia="fr-FR"/>
        </w:rPr>
      </w:pPr>
      <w:r w:rsidRPr="00AF2101">
        <w:rPr>
          <w:bCs/>
          <w:spacing w:val="-2"/>
          <w:lang w:eastAsia="fr-FR"/>
        </w:rPr>
        <w:tab/>
        <w:t xml:space="preserve">When particulars recorded in the </w:t>
      </w:r>
      <w:r w:rsidRPr="00AF2101">
        <w:t xml:space="preserve">information documents </w:t>
      </w:r>
      <w:r w:rsidRPr="00AF2101">
        <w:rPr>
          <w:bCs/>
          <w:spacing w:val="-2"/>
          <w:lang w:eastAsia="fr-FR"/>
        </w:rPr>
        <w:t xml:space="preserve">have changed and the Type Approval Authority considers that the modifications made are unlikely to have appreciable adverse effects and that in any case the </w:t>
      </w:r>
      <w:r w:rsidRPr="00AF2101">
        <w:t>foot controls</w:t>
      </w:r>
      <w:r w:rsidRPr="00AF2101">
        <w:rPr>
          <w:bCs/>
          <w:spacing w:val="-2"/>
          <w:lang w:eastAsia="fr-FR"/>
        </w:rPr>
        <w:t xml:space="preserve"> still meet the requirements,</w:t>
      </w:r>
      <w:r w:rsidRPr="00AF2101">
        <w:t xml:space="preserve"> </w:t>
      </w:r>
      <w:r w:rsidRPr="00AF2101">
        <w:rPr>
          <w:bCs/>
          <w:spacing w:val="-2"/>
          <w:lang w:eastAsia="fr-FR"/>
        </w:rPr>
        <w:t>the modification shall be designated a "revision"</w:t>
      </w:r>
      <w:r w:rsidR="002A45D0" w:rsidRPr="00AF2101">
        <w:rPr>
          <w:bCs/>
          <w:spacing w:val="-2"/>
          <w:lang w:eastAsia="fr-FR"/>
        </w:rPr>
        <w:t xml:space="preserve">. </w:t>
      </w:r>
    </w:p>
    <w:p w:rsidR="00852C1C" w:rsidRPr="00AF2101" w:rsidRDefault="00852C1C" w:rsidP="00B84C0E">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version of the </w:t>
      </w:r>
      <w:r w:rsidRPr="00AF2101">
        <w:rPr>
          <w:bCs/>
          <w:spacing w:val="-2"/>
          <w:lang w:eastAsia="fr-FR"/>
        </w:rPr>
        <w:t>information documents</w:t>
      </w:r>
      <w:r w:rsidRPr="00AF2101">
        <w:rPr>
          <w:bCs/>
        </w:rPr>
        <w:t>, accompanied by a detailed description of the modification, shall be deemed to meet this requirement.</w:t>
      </w:r>
    </w:p>
    <w:p w:rsidR="00852C1C" w:rsidRPr="00AF2101" w:rsidRDefault="00852C1C" w:rsidP="00AE421C">
      <w:pPr>
        <w:tabs>
          <w:tab w:val="left" w:pos="2268"/>
        </w:tabs>
        <w:suppressAutoHyphens w:val="0"/>
        <w:spacing w:before="120" w:after="120" w:line="240" w:lineRule="auto"/>
        <w:ind w:left="2268" w:right="991" w:hanging="1134"/>
        <w:jc w:val="both"/>
      </w:pPr>
      <w:r w:rsidRPr="00AF2101">
        <w:rPr>
          <w:bCs/>
          <w:spacing w:val="-2"/>
          <w:lang w:eastAsia="fr-FR"/>
        </w:rPr>
        <w:t>6.1.2.</w:t>
      </w:r>
      <w:r w:rsidRPr="00AF2101">
        <w:rPr>
          <w:bCs/>
          <w:spacing w:val="-2"/>
          <w:lang w:eastAsia="fr-FR"/>
        </w:rPr>
        <w:tab/>
      </w:r>
      <w:r w:rsidRPr="00AF2101">
        <w:t>The modification shall be designated as an "extension" if, in addition to the change of the data recorded in the information documents:</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Further inspections or tests are required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Any information on the communication document (with the exception of its attachments) has changed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(c)</w:t>
      </w:r>
      <w:r w:rsidR="00852C1C" w:rsidRPr="00AF2101">
        <w:tab/>
        <w:t>Approval to a later series of amendments is requested after its entry into force.</w:t>
      </w:r>
    </w:p>
    <w:p w:rsidR="00852C1C" w:rsidRPr="00AF2101" w:rsidRDefault="00852C1C" w:rsidP="00B84C0E">
      <w:pPr>
        <w:tabs>
          <w:tab w:val="left" w:pos="2268"/>
        </w:tabs>
        <w:spacing w:before="120" w:after="120"/>
        <w:ind w:left="2268" w:right="991" w:hanging="1134"/>
        <w:jc w:val="both"/>
      </w:pPr>
      <w:r w:rsidRPr="00AF2101">
        <w:t>6.</w:t>
      </w:r>
      <w:r w:rsidR="00FF1796" w:rsidRPr="00AF2101">
        <w:t>2</w:t>
      </w:r>
      <w:r w:rsidRPr="00AF2101">
        <w:t>.</w:t>
      </w:r>
      <w:r w:rsidRPr="00AF2101">
        <w:tab/>
        <w:t>Confirmation or refusal of approval, specifying the alteration, shall be communicated by the procedure specified in paragraph</w:t>
      </w:r>
      <w:r w:rsidR="00FF1796" w:rsidRPr="00AF2101">
        <w:t xml:space="preserve"> </w:t>
      </w:r>
      <w:r w:rsidRPr="00AF2101">
        <w:t xml:space="preserve">4.3. above to the Contracting Parties to the Agreement applying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6.3.</w:t>
      </w:r>
      <w:r w:rsidRPr="00AF2101">
        <w:tab/>
        <w:t>The Type Approval Authority issuing the extension of approval shall assign a serial number to each communication form drawn up for such an extension.</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7.</w:t>
      </w:r>
      <w:r w:rsidRPr="00AF2101">
        <w:rPr>
          <w:b/>
          <w:sz w:val="28"/>
          <w:szCs w:val="28"/>
        </w:rPr>
        <w:tab/>
        <w:t>Conformity of production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ab/>
        <w:t xml:space="preserve">The conformity of production procedures shall comply with those set out in the Agreement, </w:t>
      </w:r>
      <w:r w:rsidR="002A45D0" w:rsidRPr="00AF2101">
        <w:t>Schedule 1</w:t>
      </w:r>
      <w:r w:rsidRPr="00AF2101">
        <w:t xml:space="preserve"> (E/ECE/324-E/ECE/TRANS/505/Rev.</w:t>
      </w:r>
      <w:r w:rsidR="002A45D0" w:rsidRPr="00AF2101">
        <w:t>3</w:t>
      </w:r>
      <w:r w:rsidRPr="00AF2101">
        <w:t>), with the following requirements:</w:t>
      </w:r>
    </w:p>
    <w:p w:rsidR="00852C1C" w:rsidRPr="00AF2101" w:rsidRDefault="00852C1C" w:rsidP="00B84C0E">
      <w:pPr>
        <w:keepNext/>
        <w:keepLines/>
        <w:tabs>
          <w:tab w:val="left" w:pos="2268"/>
          <w:tab w:val="left" w:pos="2720"/>
          <w:tab w:val="left" w:leader="dot" w:pos="2890"/>
        </w:tabs>
        <w:suppressAutoHyphens w:val="0"/>
        <w:spacing w:after="120"/>
        <w:ind w:left="2268" w:right="991" w:hanging="1134"/>
        <w:jc w:val="both"/>
      </w:pPr>
      <w:r w:rsidRPr="00AF2101">
        <w:t>7.1.</w:t>
      </w:r>
      <w:r w:rsidRPr="00AF2101">
        <w:tab/>
        <w:t xml:space="preserve">Vehicles/components under </w:t>
      </w:r>
      <w:r w:rsidR="00B84C0E" w:rsidRPr="00AF2101">
        <w:t>this Regulation</w:t>
      </w:r>
      <w:r w:rsidRPr="00AF2101">
        <w:t xml:space="preserve"> shall be so manufactured as to conform to the type approved by meeting the requirements of the relevant part(s) of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7.2.</w:t>
      </w:r>
      <w:r w:rsidRPr="00AF2101">
        <w:tab/>
        <w:t xml:space="preserve">For each type of vehicle or component the tests prescribed in the relevant part(s) of </w:t>
      </w:r>
      <w:r w:rsidR="00B84C0E" w:rsidRPr="00AF2101">
        <w:t>this Regulation</w:t>
      </w:r>
      <w:r w:rsidRPr="00AF2101">
        <w:t xml:space="preserve"> shall be carried out on a statistically controlled and random basis, in accordance with one of the regular quality assurance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rsidR="00852C1C" w:rsidRPr="00AF2101" w:rsidRDefault="00852C1C"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8.</w:t>
      </w:r>
      <w:r w:rsidRPr="00AF2101">
        <w:rPr>
          <w:b/>
          <w:sz w:val="28"/>
          <w:szCs w:val="28"/>
        </w:rPr>
        <w:tab/>
        <w:t>Penalties for non-conformity of production</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8.1.</w:t>
      </w:r>
      <w:r w:rsidRPr="00AF2101">
        <w:tab/>
        <w:t xml:space="preserve">The approval granted in respect of a vehicle/component type pursuant to </w:t>
      </w:r>
      <w:r w:rsidR="00B84C0E" w:rsidRPr="00AF2101">
        <w:t>this Regulation</w:t>
      </w:r>
      <w:r w:rsidRPr="00AF2101">
        <w:t xml:space="preserve"> may be withdrawn if the requirements laid down in paragraph 7. above are not complied with.</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8.2.</w:t>
      </w:r>
      <w:r w:rsidRPr="00AF2101">
        <w:tab/>
        <w:t xml:space="preserve">If a Contracting Party to the Agreement applying </w:t>
      </w:r>
      <w:r w:rsidR="00B84C0E" w:rsidRPr="00AF2101">
        <w:t>this Regulation</w:t>
      </w:r>
      <w:r w:rsidRPr="00AF2101">
        <w:t xml:space="preserve"> withdraws an approval it has previously granted, it shall forthwith so notify the other Contracting Parties applying </w:t>
      </w:r>
      <w:r w:rsidR="00B84C0E" w:rsidRPr="00AF2101">
        <w:t>this Regulation</w:t>
      </w:r>
      <w:r w:rsidRPr="00AF2101">
        <w:t>, by means of a form c</w:t>
      </w:r>
      <w:r w:rsidR="002A45D0" w:rsidRPr="00AF2101">
        <w:t xml:space="preserve">onforming to the model in Annex </w:t>
      </w:r>
      <w:r w:rsidRPr="00AF2101">
        <w:t>2.</w:t>
      </w:r>
    </w:p>
    <w:p w:rsidR="00852C1C" w:rsidRPr="00AF2101" w:rsidRDefault="002A45D0" w:rsidP="00B84C0E">
      <w:pPr>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9</w:t>
      </w:r>
      <w:r w:rsidR="00852C1C" w:rsidRPr="00AF2101">
        <w:rPr>
          <w:b/>
          <w:sz w:val="28"/>
          <w:szCs w:val="28"/>
        </w:rPr>
        <w:t>.</w:t>
      </w:r>
      <w:r w:rsidR="00852C1C" w:rsidRPr="00AF2101">
        <w:rPr>
          <w:b/>
          <w:sz w:val="28"/>
          <w:szCs w:val="28"/>
        </w:rPr>
        <w:tab/>
        <w:t>Production definitely discontinued</w:t>
      </w:r>
    </w:p>
    <w:p w:rsidR="00852C1C" w:rsidRPr="00AF2101" w:rsidRDefault="00EF710A" w:rsidP="00B84C0E">
      <w:pPr>
        <w:tabs>
          <w:tab w:val="left" w:pos="2268"/>
          <w:tab w:val="left" w:pos="2720"/>
          <w:tab w:val="left" w:leader="dot" w:pos="2890"/>
        </w:tabs>
        <w:suppressAutoHyphens w:val="0"/>
        <w:spacing w:after="120"/>
        <w:ind w:left="2268" w:right="991" w:hanging="1134"/>
        <w:jc w:val="both"/>
      </w:pPr>
      <w:r>
        <w:t>9.1.</w:t>
      </w:r>
      <w:r w:rsidR="00852C1C" w:rsidRPr="00AF2101">
        <w:tab/>
        <w:t xml:space="preserve">If the holder of the approval completely ceases to manufacture a vehicle/component type approved in accordance with </w:t>
      </w:r>
      <w:r w:rsidR="00B84C0E" w:rsidRPr="00AF2101">
        <w:t>this Regulation</w:t>
      </w:r>
      <w:r w:rsidR="00852C1C" w:rsidRPr="00AF2101">
        <w:t xml:space="preserve">, he shall so inform the authority which granted the approval. Upon receiving the relevant communication, that authority shall inform thereof the other Contracting Parties to the Agreement applying </w:t>
      </w:r>
      <w:r w:rsidR="00B84C0E" w:rsidRPr="00AF2101">
        <w:t>this Regulation</w:t>
      </w:r>
      <w:r w:rsidR="00852C1C" w:rsidRPr="00AF2101">
        <w:t xml:space="preserve"> by means of a form conforming to the model in Annex</w:t>
      </w:r>
      <w:r w:rsidR="002A45D0" w:rsidRPr="00AF2101">
        <w:t xml:space="preserve"> </w:t>
      </w:r>
      <w:r w:rsidR="00852C1C" w:rsidRPr="00AF2101">
        <w:t>2.</w:t>
      </w:r>
    </w:p>
    <w:p w:rsidR="00852C1C" w:rsidRPr="00AF2101" w:rsidRDefault="00852C1C" w:rsidP="00B84C0E">
      <w:pPr>
        <w:keepNext/>
        <w:keepLines/>
        <w:tabs>
          <w:tab w:val="left" w:pos="2268"/>
          <w:tab w:val="left" w:pos="2720"/>
          <w:tab w:val="left" w:leader="dot" w:pos="2890"/>
        </w:tabs>
        <w:suppressAutoHyphens w:val="0"/>
        <w:spacing w:before="360" w:after="240"/>
        <w:ind w:left="2268" w:right="991" w:hanging="1134"/>
        <w:jc w:val="both"/>
        <w:rPr>
          <w:b/>
          <w:sz w:val="28"/>
          <w:szCs w:val="28"/>
        </w:rPr>
      </w:pPr>
      <w:r w:rsidRPr="00AF2101">
        <w:rPr>
          <w:b/>
          <w:sz w:val="28"/>
          <w:szCs w:val="28"/>
        </w:rPr>
        <w:t>1</w:t>
      </w:r>
      <w:r w:rsidR="002A45D0" w:rsidRPr="00AF2101">
        <w:rPr>
          <w:b/>
          <w:sz w:val="28"/>
          <w:szCs w:val="28"/>
        </w:rPr>
        <w:t>0</w:t>
      </w:r>
      <w:r w:rsidRPr="00AF2101">
        <w:rPr>
          <w:b/>
          <w:sz w:val="28"/>
          <w:szCs w:val="28"/>
        </w:rPr>
        <w:t>.</w:t>
      </w:r>
      <w:r w:rsidRPr="00AF2101">
        <w:rPr>
          <w:b/>
          <w:sz w:val="28"/>
          <w:szCs w:val="28"/>
        </w:rPr>
        <w:tab/>
        <w:t>Names and addresses of Technical Services responsible for conducting approval tests, and of the Type Approval Authorities</w:t>
      </w:r>
    </w:p>
    <w:p w:rsidR="00852C1C" w:rsidRPr="00AF2101" w:rsidRDefault="00EF710A" w:rsidP="00B84C0E">
      <w:pPr>
        <w:keepNext/>
        <w:keepLines/>
        <w:tabs>
          <w:tab w:val="left" w:pos="2268"/>
          <w:tab w:val="left" w:pos="2720"/>
          <w:tab w:val="left" w:leader="dot" w:pos="2890"/>
        </w:tabs>
        <w:suppressAutoHyphens w:val="0"/>
        <w:spacing w:after="120"/>
        <w:ind w:left="2268" w:right="991" w:hanging="1134"/>
        <w:jc w:val="both"/>
      </w:pPr>
      <w:r>
        <w:t>10.1.</w:t>
      </w:r>
      <w:r w:rsidR="00852C1C" w:rsidRPr="00AF2101">
        <w:tab/>
        <w:t xml:space="preserve">The Contracting Parties to the Agreement applying </w:t>
      </w:r>
      <w:r w:rsidR="00B84C0E" w:rsidRPr="00AF2101">
        <w:t>this Regulation</w:t>
      </w:r>
      <w:r w:rsidR="00852C1C" w:rsidRPr="00AF2101">
        <w:t xml:space="preserve">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rsidR="00852C1C" w:rsidRPr="00AF2101" w:rsidRDefault="00852C1C" w:rsidP="00852C1C">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242D94">
          <w:headerReference w:type="even" r:id="rId10"/>
          <w:headerReference w:type="default" r:id="rId11"/>
          <w:footerReference w:type="even" r:id="rId12"/>
          <w:footerReference w:type="default" r:id="rId13"/>
          <w:headerReference w:type="first" r:id="rId14"/>
          <w:footerReference w:type="first" r:id="rId15"/>
          <w:pgSz w:w="11906" w:h="16838" w:code="9"/>
          <w:pgMar w:top="1701" w:right="1276" w:bottom="2268" w:left="1134" w:header="1134" w:footer="1701" w:gutter="0"/>
          <w:cols w:space="720"/>
          <w:noEndnote/>
          <w:titlePg/>
          <w:docGrid w:linePitch="272"/>
        </w:sectPr>
      </w:pPr>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t>Annex 1</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(Maximum format: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852C1C" w:rsidRPr="00AF2101" w:rsidRDefault="00852C1C" w:rsidP="00F37841">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rsidRPr="00AF2101">
        <w:t xml:space="preserve">in accordance with </w:t>
      </w:r>
      <w:r w:rsidR="00971168">
        <w:t xml:space="preserve">UN </w:t>
      </w:r>
      <w:r w:rsidRPr="00AF2101">
        <w:t>Regulation No. 116 relating to ECE system type approval of a vehicle type with regard to the devices to prevent unauthorized use</w:t>
      </w:r>
    </w:p>
    <w:p w:rsidR="00852C1C" w:rsidRPr="00AF2101" w:rsidRDefault="00852C1C" w:rsidP="00F37841">
      <w:pPr>
        <w:tabs>
          <w:tab w:val="left" w:pos="1985"/>
          <w:tab w:val="right" w:leader="dot" w:pos="8537"/>
        </w:tabs>
        <w:suppressAutoHyphens w:val="0"/>
        <w:spacing w:before="120" w:after="120"/>
        <w:ind w:left="1985" w:right="1134" w:hanging="851"/>
        <w:jc w:val="both"/>
      </w:pPr>
      <w:r w:rsidRPr="00AF2101">
        <w:t>1.</w:t>
      </w:r>
      <w:r w:rsidRPr="00AF2101">
        <w:tab/>
        <w:t>General</w:t>
      </w:r>
    </w:p>
    <w:p w:rsidR="00852C1C" w:rsidRPr="00AF2101" w:rsidRDefault="00852C1C" w:rsidP="00F37841">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r>
      <w:r w:rsidRPr="00AF2101">
        <w:rPr>
          <w:lang w:eastAsia="it-IT"/>
        </w:rPr>
        <w:tab/>
        <w:t>Make (trade name of manufacturer):</w:t>
      </w:r>
      <w:r w:rsidR="00AF2101" w:rsidRPr="00AF2101">
        <w:rPr>
          <w:lang w:eastAsia="it-IT"/>
        </w:rPr>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1.2.</w:t>
      </w:r>
      <w:r w:rsidRPr="00AF2101">
        <w:tab/>
        <w:t>Type: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Pr="00AF2101">
        <w:rPr>
          <w:vertAlign w:val="superscript"/>
        </w:rPr>
        <w:footnoteReference w:id="5"/>
      </w:r>
      <w:r w:rsidRPr="00AF2101">
        <w:rPr>
          <w:bCs/>
        </w:rPr>
        <w:t>:</w:t>
      </w:r>
      <w:r w:rsidR="00AF2101" w:rsidRPr="00AF2101">
        <w:rPr>
          <w:bCs/>
        </w:rPr>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1.4.</w:t>
      </w:r>
      <w:r w:rsidRPr="00AF2101">
        <w:tab/>
        <w:t>Category of vehicle</w:t>
      </w:r>
      <w:r w:rsidRPr="00AF2101">
        <w:rPr>
          <w:vertAlign w:val="superscript"/>
        </w:rPr>
        <w:footnoteReference w:id="6"/>
      </w:r>
      <w:r w:rsidRPr="00AF2101">
        <w:t>:</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1.7.</w:t>
      </w:r>
      <w:r w:rsidRPr="00AF2101">
        <w:tab/>
        <w:t>Address(es) of assembly plant(s):</w:t>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
          <w:bCs/>
        </w:rPr>
      </w:pPr>
      <w:r w:rsidRPr="00AF2101">
        <w:t>2.2.</w:t>
      </w:r>
      <w:r w:rsidRPr="00AF2101">
        <w:tab/>
        <w:t>Hand of drive: left / right</w:t>
      </w:r>
      <w:r w:rsidRPr="00AF2101">
        <w:rPr>
          <w:vertAlign w:val="superscript"/>
        </w:rPr>
        <w:footnoteReference w:id="7"/>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w:t>
      </w:r>
      <w:r w:rsidRPr="00AF2101">
        <w:tab/>
        <w:t>Protective device: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3.1.1.1.</w:t>
      </w:r>
      <w:r w:rsidRPr="00AF2101">
        <w:tab/>
        <w:t>A detailed description of the vehicle type with regard to the arrangement and design of the control or of the unit on which the protective device acts:</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00AF2101" w:rsidRPr="00AF2101">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00AF2101" w:rsidRPr="00AF2101">
        <w:tab/>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852C1C">
          <w:headerReference w:type="even" r:id="rId16"/>
          <w:headerReference w:type="default" r:id="rId17"/>
          <w:footnotePr>
            <w:numRestart w:val="eachSect"/>
          </w:footnotePr>
          <w:pgSz w:w="11906" w:h="16838" w:code="9"/>
          <w:pgMar w:top="1701" w:right="1276" w:bottom="2268" w:left="1134" w:header="1134" w:footer="1701"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t>Annex 2</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(Maximum format: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eastAsia="en-GB"/>
        </w:rPr>
        <mc:AlternateContent>
          <mc:Choice Requires="wps">
            <w:drawing>
              <wp:anchor distT="0" distB="0" distL="114300" distR="114300" simplePos="0" relativeHeight="251659264" behindDoc="0" locked="0" layoutInCell="1" allowOverlap="1" wp14:anchorId="47E3D4DD" wp14:editId="0A6A0AF7">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7E3D4DD"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4zggIAABA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" stroked="f">
                <v:textbox>
                  <w:txbxContent>
                    <w:p w:rsidR="00AE421C" w:rsidRPr="002923B7" w:rsidRDefault="00AE421C"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AE421C" w:rsidRPr="002923B7" w:rsidRDefault="00885332"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p w:rsidR="00AE421C" w:rsidRPr="002923B7" w:rsidRDefault="00885332"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00AE421C"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eastAsia="en-GB"/>
        </w:rPr>
        <w:drawing>
          <wp:inline distT="0" distB="0" distL="0" distR="0" wp14:anchorId="21334FB1" wp14:editId="4885085A">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8"/>
      </w:r>
      <w:r w:rsidRPr="00AF2101">
        <w:t>concerning:</w:t>
      </w:r>
      <w:r w:rsidRPr="00AF2101">
        <w:rPr>
          <w:vertAlign w:val="superscript"/>
        </w:rPr>
        <w:footnoteReference w:id="9"/>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852C1C" w:rsidRPr="00AF2101" w:rsidRDefault="00852C1C" w:rsidP="00885332">
      <w:pPr>
        <w:tabs>
          <w:tab w:val="left" w:pos="4308"/>
          <w:tab w:val="left" w:pos="5725"/>
        </w:tabs>
        <w:suppressAutoHyphens w:val="0"/>
        <w:spacing w:line="240" w:lineRule="auto"/>
        <w:ind w:left="1134" w:right="1132"/>
        <w:jc w:val="both"/>
      </w:pPr>
      <w:r w:rsidRPr="00AF2101">
        <w:t>of a vehicle type with regard to its devices to prevent unauthorized use pursuant</w:t>
      </w:r>
      <w:r w:rsidR="00AF2101">
        <w:t xml:space="preserve"> </w:t>
      </w:r>
      <w:r w:rsidRPr="00AF2101">
        <w:t xml:space="preserve">to </w:t>
      </w:r>
      <w:r w:rsidR="00971168">
        <w:t xml:space="preserve">UN </w:t>
      </w:r>
      <w:r w:rsidRPr="00AF2101">
        <w:t xml:space="preserve">Regulation No. </w:t>
      </w:r>
      <w:r w:rsidR="00AF2101">
        <w:t>116</w:t>
      </w:r>
    </w:p>
    <w:p w:rsidR="00852C1C" w:rsidRPr="00AF2101" w:rsidRDefault="00852C1C" w:rsidP="00885332">
      <w:pPr>
        <w:tabs>
          <w:tab w:val="left" w:pos="1701"/>
          <w:tab w:val="left" w:pos="1927"/>
          <w:tab w:val="left" w:pos="4308"/>
          <w:tab w:val="left" w:pos="5725"/>
        </w:tabs>
        <w:suppressAutoHyphens w:val="0"/>
        <w:spacing w:after="120"/>
        <w:ind w:left="1701" w:right="991" w:hanging="567"/>
        <w:jc w:val="both"/>
      </w:pPr>
    </w:p>
    <w:p w:rsidR="00852C1C" w:rsidRPr="00AF2101" w:rsidRDefault="00852C1C" w:rsidP="00885332">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Section I</w:t>
      </w:r>
    </w:p>
    <w:p w:rsidR="00852C1C" w:rsidRPr="00AF2101" w:rsidRDefault="00852C1C" w:rsidP="00885332">
      <w:pPr>
        <w:numPr>
          <w:ilvl w:val="2"/>
          <w:numId w:val="25"/>
        </w:numPr>
        <w:tabs>
          <w:tab w:val="clear" w:pos="4140"/>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General</w:t>
      </w:r>
    </w:p>
    <w:p w:rsidR="00852C1C" w:rsidRPr="00AF2101" w:rsidRDefault="00852C1C" w:rsidP="00885332">
      <w:pPr>
        <w:tabs>
          <w:tab w:val="left" w:pos="1701"/>
          <w:tab w:val="left" w:leader="dot" w:pos="8505"/>
        </w:tabs>
        <w:suppressAutoHyphens w:val="0"/>
        <w:spacing w:after="120"/>
        <w:ind w:left="1701" w:right="991" w:hanging="567"/>
        <w:jc w:val="both"/>
      </w:pPr>
      <w:r w:rsidRPr="00AF2101">
        <w:t>1.1.</w:t>
      </w:r>
      <w:r w:rsidRPr="00AF2101">
        <w:tab/>
        <w:t>Make (trade name of manufacturer):</w:t>
      </w:r>
      <w:r w:rsidR="00AF2101" w:rsidRPr="00AF2101">
        <w:t xml:space="preserve"> </w:t>
      </w:r>
      <w:r w:rsid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1.2.</w:t>
      </w:r>
      <w:r w:rsidRPr="00AF2101">
        <w:tab/>
        <w:t>Type:</w:t>
      </w:r>
      <w:r w:rsidR="00AF2101" w:rsidRPr="00AF2101">
        <w:t xml:space="preserve"> </w:t>
      </w:r>
      <w:r w:rsidR="00AF2101" w:rsidRP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10"/>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1.3.1.</w:t>
      </w:r>
      <w:r w:rsidRPr="00AF2101">
        <w:tab/>
        <w:t>Location of that marking:</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1"/>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1.5.</w:t>
      </w:r>
      <w:r w:rsidRPr="00AF2101">
        <w:tab/>
        <w:t>Name and address of manufacturer:</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1.6.</w:t>
      </w:r>
      <w:r w:rsidRPr="00AF2101">
        <w:tab/>
        <w:t>Location of the ECE approval mark:</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1.7.</w:t>
      </w:r>
      <w:r w:rsidRPr="00AF2101">
        <w:tab/>
        <w:t>Address(es) of assembly plant(s):</w:t>
      </w:r>
      <w:r w:rsidR="00885332">
        <w:tab/>
      </w:r>
    </w:p>
    <w:p w:rsidR="00852C1C" w:rsidRPr="00AF2101" w:rsidRDefault="00852C1C" w:rsidP="00852C1C">
      <w:pPr>
        <w:widowControl w:val="0"/>
        <w:tabs>
          <w:tab w:val="left" w:pos="1701"/>
          <w:tab w:val="left" w:pos="4308"/>
          <w:tab w:val="left" w:pos="5725"/>
          <w:tab w:val="left" w:leader="dot" w:pos="8674"/>
        </w:tabs>
        <w:suppressAutoHyphens w:val="0"/>
        <w:spacing w:after="120"/>
        <w:ind w:left="1701" w:right="1132" w:hanging="567"/>
        <w:jc w:val="both"/>
      </w:pPr>
      <w:r w:rsidRPr="00AF2101">
        <w:t>Section II</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3.</w:t>
      </w:r>
      <w:r w:rsidRPr="00AF2101">
        <w:rPr>
          <w:lang w:eastAsia="it-IT"/>
        </w:rPr>
        <w:tab/>
        <w:t>Date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4.</w:t>
      </w:r>
      <w:r w:rsidRPr="00AF2101">
        <w:rPr>
          <w:lang w:eastAsia="it-IT"/>
        </w:rPr>
        <w:tab/>
        <w:t>Number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sidR="00885332">
        <w:rPr>
          <w:lang w:eastAsia="it-IT"/>
        </w:rPr>
        <w:tab/>
      </w:r>
    </w:p>
    <w:p w:rsidR="00852C1C"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rsidR="00AF2101" w:rsidRPr="00AF2101" w:rsidRDefault="00AF2101" w:rsidP="0088533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rPr>
          <w:u w:val="single"/>
        </w:rPr>
      </w:pPr>
      <w:r w:rsidRPr="00AF2101">
        <w:rPr>
          <w:u w:val="single"/>
        </w:rPr>
        <w:t>Addendum</w:t>
      </w: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pPr>
      <w:r w:rsidRPr="00AF2101">
        <w:t>to ECE type approval certificate No. ...</w:t>
      </w:r>
    </w:p>
    <w:p w:rsidR="00852C1C" w:rsidRPr="00AF2101" w:rsidRDefault="00852C1C" w:rsidP="00F37841">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with regard to </w:t>
      </w:r>
      <w:r w:rsidR="00971168">
        <w:t xml:space="preserve">UN </w:t>
      </w:r>
      <w:r w:rsidRPr="00AF2101">
        <w:t xml:space="preserve">Regulation No. </w:t>
      </w:r>
      <w:r w:rsidR="00885332">
        <w:t>116</w:t>
      </w:r>
    </w:p>
    <w:p w:rsidR="00852C1C" w:rsidRPr="00AF2101" w:rsidRDefault="00852C1C" w:rsidP="00F37841">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sidR="00885332">
        <w:rPr>
          <w:lang w:eastAsia="it-IT"/>
        </w:rPr>
        <w:tab/>
      </w:r>
    </w:p>
    <w:p w:rsidR="00852C1C" w:rsidRPr="00AF2101" w:rsidRDefault="00852C1C" w:rsidP="00F37841">
      <w:pPr>
        <w:numPr>
          <w:ilvl w:val="1"/>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Brief description of the device(s) against unauthorized use and the vehicle parts on which it (they) act(s):</w:t>
      </w:r>
      <w:r w:rsidR="00885332">
        <w:rPr>
          <w:lang w:eastAsia="it-IT"/>
        </w:rPr>
        <w:tab/>
      </w:r>
    </w:p>
    <w:p w:rsidR="00852C1C" w:rsidRPr="00AF2101" w:rsidRDefault="00852C1C" w:rsidP="00885332">
      <w:pPr>
        <w:keepNext/>
        <w:keepLines/>
        <w:numPr>
          <w:ilvl w:val="0"/>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Remarks:</w:t>
      </w:r>
      <w:r w:rsidR="00885332">
        <w:rPr>
          <w:lang w:eastAsia="it-IT"/>
        </w:rP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19"/>
          <w:headerReference w:type="default" r:id="rId20"/>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right"/>
      </w:pPr>
      <w:r w:rsidRPr="00AF2101">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81.75pt" o:ole="">
            <v:imagedata r:id="rId21" o:title=""/>
          </v:shape>
          <o:OLEObject Type="Embed" ProgID="PBrush" ShapeID="_x0000_i1025" DrawAspect="Content" ObjectID="_1565181142" r:id="rId22"/>
        </w:object>
      </w:r>
      <w:r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971168">
        <w:t xml:space="preserve">UN </w:t>
      </w:r>
      <w:r w:rsidR="00510298">
        <w:t xml:space="preserve">Regulation No. 116 under approval No. </w:t>
      </w:r>
      <w:r w:rsidRPr="00AF2101">
        <w:t xml:space="preserve">001234. The first two digits (00) of the approval number indicate that the approval was granted in accordance with the requirements of </w:t>
      </w:r>
      <w:r w:rsidR="00971168">
        <w:t xml:space="preserve">UN </w:t>
      </w:r>
      <w:r w:rsidRPr="00AF2101">
        <w:t>Regulation No. 116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852C1C">
          <w:headerReference w:type="even" r:id="rId23"/>
          <w:headerReference w:type="default" r:id="rId24"/>
          <w:pgSz w:w="11906" w:h="16838" w:code="9"/>
          <w:pgMar w:top="1701" w:right="1276" w:bottom="2268" w:left="1134" w:header="1134" w:footer="1701"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t>Annex 4 - Part I</w:t>
      </w:r>
    </w:p>
    <w:p w:rsidR="00852C1C" w:rsidRPr="00AF2101" w:rsidRDefault="00852C1C" w:rsidP="00510298">
      <w:pPr>
        <w:tabs>
          <w:tab w:val="left" w:leader="dot" w:pos="2664"/>
          <w:tab w:val="left" w:pos="4308"/>
          <w:tab w:val="left" w:pos="5725"/>
          <w:tab w:val="left" w:leader="dot" w:pos="8505"/>
        </w:tabs>
        <w:suppressAutoHyphens w:val="0"/>
        <w:spacing w:before="360" w:after="240"/>
        <w:ind w:left="1134" w:right="991"/>
        <w:rPr>
          <w:b/>
          <w:sz w:val="28"/>
          <w:szCs w:val="28"/>
        </w:rPr>
      </w:pPr>
      <w:r w:rsidRPr="00AF2101">
        <w:rPr>
          <w:b/>
          <w:sz w:val="28"/>
          <w:szCs w:val="28"/>
        </w:rPr>
        <w:t>Wear producing test procedure for devices to prevent unauthorized use acting on the steering</w:t>
      </w:r>
    </w:p>
    <w:p w:rsidR="00852C1C" w:rsidRPr="00AF2101" w:rsidRDefault="00852C1C" w:rsidP="00510298">
      <w:pPr>
        <w:tabs>
          <w:tab w:val="left" w:pos="1701"/>
          <w:tab w:val="left" w:pos="6689"/>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ab/>
        <w:t>The test equipment shall consist of:</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1.1.</w:t>
      </w:r>
      <w:r w:rsidRPr="00AF2101">
        <w:tab/>
        <w:t xml:space="preserve">A fixture suitable for mounting the sample steering complete with the device to prevent unauthorized use attached, as defined in paragraph 2.5. of </w:t>
      </w:r>
      <w:r w:rsidR="00B84C0E" w:rsidRPr="00AF2101">
        <w:t>this Regulation</w:t>
      </w:r>
      <w:r w:rsidRPr="00AF2101">
        <w: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1.2.</w:t>
      </w:r>
      <w:r w:rsidRPr="00AF2101">
        <w:tab/>
        <w:t>A means for activating and deactivating the device to prevent unauthorized use which shall include the use of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1.3.</w:t>
      </w:r>
      <w:r w:rsidRPr="00AF2101">
        <w:tab/>
        <w:t>A means for rotating the steering shaft relative to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w:t>
      </w:r>
      <w:r w:rsidRPr="00AF2101">
        <w:tab/>
        <w:t>Test method</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2.1.</w:t>
      </w:r>
      <w:r w:rsidRPr="00AF2101">
        <w:tab/>
        <w:t>A sample of the steering complete with the device to prevent unauthorized use is attached to the fixture referred to in paragraph</w:t>
      </w:r>
      <w:r w:rsidR="00510298">
        <w:t xml:space="preserve"> </w:t>
      </w:r>
      <w:r w:rsidRPr="00AF2101">
        <w:t>1.1. above.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w:t>
      </w:r>
      <w:r w:rsidRPr="00AF2101">
        <w:tab/>
        <w:t>One cycle of the test procedure shall consist of the following operations: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2.2.2.</w:t>
      </w:r>
      <w:r w:rsidRPr="00AF2101">
        <w:tab/>
        <w:t>Set to activate. The device to prevent unauthorized use shall be moved from the deactivated to the activated position, using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2.2.3.</w:t>
      </w:r>
      <w:r w:rsidRPr="00AF2101">
        <w:rPr>
          <w:vertAlign w:val="superscript"/>
        </w:rPr>
        <w:footnoteReference w:id="12"/>
      </w:r>
      <w:r w:rsidRPr="00AF2101">
        <w:tab/>
        <w:t>Activated. The steering spindle shall be rotated such that the torque on it, at the instant of engagement of the device to prevent unauthorized use, shall be 40 Nm ± 2 Nm.</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2.2.4.</w:t>
      </w:r>
      <w:r w:rsidRPr="00AF2101">
        <w:tab/>
        <w:t>Deactivated. The device to prevent unauthorized use shall be deactivated by the normal means, the torque being reduced to zero to facilitate disengagement.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2.2.6.</w:t>
      </w:r>
      <w:r w:rsidRPr="00AF2101">
        <w:tab/>
        <w:t>Opposite rotation. Repeat procedures described in paragraphs 2.2.2., 2.2.3., 2.2.4. and 2.2.5, but in the opposite direction of rotation of the steering spindle.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2.2.7.</w:t>
      </w:r>
      <w:r w:rsidRPr="00AF2101">
        <w:tab/>
        <w:t>The time interval between two successive engagements of the device shall be at least 10 seconds.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2.3.</w:t>
      </w:r>
      <w:r w:rsidRPr="00AF2101">
        <w:tab/>
        <w:t xml:space="preserve">The wear-producing cycle shall be repeated the number of times specified in paragraph 5.2.1.3. of </w:t>
      </w:r>
      <w:r w:rsidR="00B84C0E" w:rsidRPr="00AF2101">
        <w:t>this Regulation</w:t>
      </w:r>
      <w:r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852C1C">
          <w:headerReference w:type="even" r:id="rId25"/>
          <w:headerReference w:type="default" r:id="rId26"/>
          <w:footnotePr>
            <w:numRestart w:val="eachSect"/>
          </w:footnotePr>
          <w:pgSz w:w="11906" w:h="16838" w:code="9"/>
          <w:pgMar w:top="1701" w:right="1276" w:bottom="2268" w:left="1134" w:header="1134" w:footer="1701" w:gutter="0"/>
          <w:cols w:space="720"/>
          <w:noEndnote/>
        </w:sectPr>
      </w:pPr>
    </w:p>
    <w:p w:rsidR="00852C1C" w:rsidRPr="00AF2101" w:rsidRDefault="00852C1C" w:rsidP="00852C1C">
      <w:pPr>
        <w:tabs>
          <w:tab w:val="left" w:pos="283"/>
          <w:tab w:val="left" w:pos="906"/>
          <w:tab w:val="left" w:pos="6689"/>
          <w:tab w:val="left" w:leader="dot" w:pos="8674"/>
        </w:tabs>
        <w:suppressAutoHyphens w:val="0"/>
        <w:spacing w:after="120"/>
        <w:rPr>
          <w:b/>
          <w:sz w:val="28"/>
          <w:szCs w:val="28"/>
        </w:rPr>
      </w:pPr>
      <w:r w:rsidRPr="00AF2101">
        <w:rPr>
          <w:b/>
          <w:sz w:val="28"/>
          <w:szCs w:val="28"/>
        </w:rPr>
        <w:t>Annex 4 - Part 2</w:t>
      </w:r>
    </w:p>
    <w:p w:rsidR="00852C1C" w:rsidRPr="00AF2101" w:rsidRDefault="00852C1C" w:rsidP="00F37841">
      <w:pPr>
        <w:tabs>
          <w:tab w:val="left" w:pos="6689"/>
          <w:tab w:val="left" w:leader="dot" w:pos="8674"/>
        </w:tabs>
        <w:suppressAutoHyphens w:val="0"/>
        <w:spacing w:before="360" w:after="240"/>
        <w:ind w:left="1134" w:right="1132"/>
        <w:rPr>
          <w:b/>
          <w:sz w:val="28"/>
          <w:szCs w:val="28"/>
        </w:rPr>
      </w:pPr>
      <w:r w:rsidRPr="00AF2101">
        <w:rPr>
          <w:b/>
          <w:sz w:val="28"/>
          <w:szCs w:val="28"/>
        </w:rPr>
        <w:t>Test procedure for devices to prevent unauthorized use acting on the steering using a torque limiting device</w:t>
      </w:r>
    </w:p>
    <w:p w:rsidR="00852C1C" w:rsidRPr="00AF2101" w:rsidRDefault="00852C1C" w:rsidP="00F37841">
      <w:pPr>
        <w:tabs>
          <w:tab w:val="left" w:pos="1701"/>
          <w:tab w:val="left" w:pos="6689"/>
          <w:tab w:val="left" w:leader="dot" w:pos="8674"/>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ab/>
        <w:t>The test equipment shall consist of:</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1.2.</w:t>
      </w:r>
      <w:r w:rsidRPr="00AF2101">
        <w:tab/>
        <w:t>A device or devices capable of producing, and measuring, a torque applied to the steering control as prescribed in paragraph 2.3</w:t>
      </w:r>
      <w:r w:rsidR="002A45D0" w:rsidRPr="00AF2101">
        <w:t xml:space="preserve">. </w:t>
      </w:r>
      <w:r w:rsidRPr="00AF2101">
        <w:t xml:space="preserve">The measurement precision </w:t>
      </w:r>
      <w:r w:rsidR="00AE421C" w:rsidRPr="00AF2101">
        <w:t>shall</w:t>
      </w:r>
      <w:r w:rsidRPr="00AF2101">
        <w:t xml:space="preserve"> be less than or equal to 2 per cent.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w:t>
      </w:r>
      <w:r w:rsidRPr="00AF2101">
        <w:tab/>
        <w:t>Test procedure description</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2.1.</w:t>
      </w:r>
      <w:r w:rsidRPr="00AF2101">
        <w:tab/>
        <w:t>If the test is carried out on a complete vehicle, the test shall be carried out with all the steered wheels of the vehicle held clear of the ground.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2.2.</w:t>
      </w:r>
      <w:r w:rsidRPr="00AF2101">
        <w:tab/>
        <w:t>The steering lock shall be activated such that the steering is blocked.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2.3.</w:t>
      </w:r>
      <w:r w:rsidRPr="00AF2101">
        <w:tab/>
        <w:t>A torque shall be applied to the steering control such that it rotates.</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2.4.</w:t>
      </w:r>
      <w:r w:rsidRPr="00AF2101">
        <w:tab/>
        <w:t>The test cycle includes a rotation of the steering control of 90° followed by a rotation in the opposite direction of 180°, and a new rotation of 90° in the original direction (see figure);</w:t>
      </w:r>
    </w:p>
    <w:p w:rsidR="00852C1C" w:rsidRPr="00AF2101" w:rsidRDefault="00852C1C" w:rsidP="00F37841">
      <w:pPr>
        <w:tabs>
          <w:tab w:val="num" w:pos="851"/>
          <w:tab w:val="left" w:pos="1701"/>
          <w:tab w:val="left" w:pos="6689"/>
          <w:tab w:val="left" w:leader="dot" w:pos="8674"/>
        </w:tabs>
        <w:suppressAutoHyphens w:val="0"/>
        <w:spacing w:after="120"/>
        <w:ind w:left="1701" w:right="1134" w:hanging="567"/>
        <w:jc w:val="both"/>
      </w:pPr>
      <w:r w:rsidRPr="00AF2101">
        <w:tab/>
        <w:t>1 cycle =  +90° / -180° / +90° with a tolerance of ± 10 per cent.</w:t>
      </w:r>
    </w:p>
    <w:p w:rsidR="00852C1C" w:rsidRPr="00F37841" w:rsidRDefault="00F37841" w:rsidP="00F37841">
      <w:pPr>
        <w:tabs>
          <w:tab w:val="left" w:pos="1701"/>
          <w:tab w:val="left" w:pos="6689"/>
          <w:tab w:val="left" w:leader="dot" w:pos="8674"/>
        </w:tabs>
        <w:suppressAutoHyphens w:val="0"/>
        <w:spacing w:after="120"/>
        <w:ind w:left="1701" w:right="1134" w:hanging="567"/>
        <w:jc w:val="both"/>
      </w:pPr>
      <w:r w:rsidRPr="00AF2101">
        <w:t>2.5.</w:t>
      </w:r>
      <w:r w:rsidRPr="00AF2101">
        <w:tab/>
        <w:t>A cycle duration is equal to 20 s ± 2 s.</w:t>
      </w:r>
    </w:p>
    <w:p w:rsidR="00852C1C" w:rsidRPr="00F37841" w:rsidRDefault="00852C1C" w:rsidP="00F3784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1701"/>
          <w:tab w:val="left" w:pos="6689"/>
          <w:tab w:val="left" w:leader="dot" w:pos="8674"/>
        </w:tabs>
        <w:suppressAutoHyphens w:val="0"/>
        <w:spacing w:after="120"/>
        <w:ind w:left="1701" w:right="1134" w:hanging="567"/>
        <w:jc w:val="both"/>
      </w:pPr>
      <w:r w:rsidRPr="00F37841">
        <w:rPr>
          <w:noProof/>
          <w:lang w:eastAsia="en-GB"/>
        </w:rPr>
        <w:drawing>
          <wp:inline distT="0" distB="0" distL="0" distR="0" wp14:anchorId="192CDAB5" wp14:editId="68CF1F61">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2.6.</w:t>
      </w:r>
      <w:r w:rsidRPr="00AF2101">
        <w:tab/>
        <w:t>Five test cycles shall be carried out.</w:t>
      </w:r>
    </w:p>
    <w:p w:rsidR="00852C1C" w:rsidRDefault="00852C1C" w:rsidP="00F37841">
      <w:pPr>
        <w:tabs>
          <w:tab w:val="left" w:pos="1701"/>
          <w:tab w:val="left" w:pos="6689"/>
          <w:tab w:val="left" w:leader="dot" w:pos="8674"/>
        </w:tabs>
        <w:suppressAutoHyphens w:val="0"/>
        <w:spacing w:after="120"/>
        <w:ind w:left="1701" w:right="1134" w:hanging="567"/>
        <w:jc w:val="both"/>
      </w:pPr>
      <w:r w:rsidRPr="00AF2101">
        <w:t>2.7.</w:t>
      </w:r>
      <w:r w:rsidRPr="00AF2101">
        <w:tab/>
        <w:t xml:space="preserve">During each of the test cycles the minimum recorded value of the torque shall be higher than that given in paragraph 5.2.1.4.2. of </w:t>
      </w:r>
      <w:r w:rsidR="00B84C0E" w:rsidRPr="00AF2101">
        <w:t>this Regulation</w:t>
      </w:r>
      <w:r w:rsidRPr="00AF2101">
        <w:t>.</w:t>
      </w:r>
    </w:p>
    <w:p w:rsidR="00F37841" w:rsidRPr="00AF2101" w:rsidRDefault="00F37841" w:rsidP="00F37841">
      <w:pPr>
        <w:tabs>
          <w:tab w:val="left" w:pos="1701"/>
          <w:tab w:val="left" w:pos="6689"/>
          <w:tab w:val="left" w:leader="dot" w:pos="8674"/>
        </w:tabs>
        <w:suppressAutoHyphens w:val="0"/>
        <w:spacing w:after="120"/>
        <w:ind w:left="1701" w:right="1134" w:hanging="567"/>
        <w:jc w:val="both"/>
        <w:rPr>
          <w:sz w:val="24"/>
          <w:szCs w:val="22"/>
        </w:rPr>
      </w:pPr>
    </w:p>
    <w:p w:rsidR="00852C1C" w:rsidRPr="00AF2101" w:rsidRDefault="00852C1C" w:rsidP="00852C1C">
      <w:pPr>
        <w:tabs>
          <w:tab w:val="left" w:pos="1247"/>
          <w:tab w:val="left" w:pos="6689"/>
          <w:tab w:val="left" w:leader="dot" w:pos="8674"/>
        </w:tabs>
        <w:suppressAutoHyphens w:val="0"/>
        <w:spacing w:line="240" w:lineRule="auto"/>
        <w:jc w:val="both"/>
        <w:rPr>
          <w:sz w:val="24"/>
          <w:szCs w:val="22"/>
        </w:rPr>
        <w:sectPr w:rsidR="00852C1C" w:rsidRPr="00AF2101" w:rsidSect="00852C1C">
          <w:headerReference w:type="even" r:id="rId28"/>
          <w:headerReference w:type="default" r:id="rId29"/>
          <w:pgSz w:w="11906" w:h="16838" w:code="9"/>
          <w:pgMar w:top="1701" w:right="1276" w:bottom="2268" w:left="1134" w:header="1134" w:footer="1701" w:gutter="0"/>
          <w:cols w:space="720"/>
          <w:noEndnote/>
        </w:sectPr>
      </w:pPr>
    </w:p>
    <w:p w:rsidR="00852C1C" w:rsidRPr="00AF2101" w:rsidRDefault="00852C1C" w:rsidP="00852C1C">
      <w:pPr>
        <w:suppressAutoHyphens w:val="0"/>
        <w:spacing w:line="240" w:lineRule="auto"/>
        <w:rPr>
          <w:b/>
          <w:sz w:val="28"/>
          <w:szCs w:val="28"/>
        </w:rPr>
      </w:pPr>
      <w:r w:rsidRPr="00AF2101">
        <w:rPr>
          <w:b/>
          <w:sz w:val="28"/>
          <w:szCs w:val="28"/>
        </w:rPr>
        <w:t>Annex 5</w:t>
      </w:r>
    </w:p>
    <w:p w:rsidR="00852C1C" w:rsidRPr="00AF2101" w:rsidRDefault="00852C1C" w:rsidP="00F37841">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rsidR="00852C1C" w:rsidRPr="00AF2101" w:rsidRDefault="00852C1C" w:rsidP="00183C28">
      <w:pPr>
        <w:tabs>
          <w:tab w:val="left" w:pos="1134"/>
          <w:tab w:val="left" w:pos="8505"/>
        </w:tabs>
        <w:suppressAutoHyphens w:val="0"/>
        <w:spacing w:after="120"/>
        <w:ind w:left="1134" w:right="991"/>
        <w:jc w:val="both"/>
      </w:pPr>
      <w:r w:rsidRPr="00183C28">
        <w:rPr>
          <w:i/>
        </w:rPr>
        <w:t>Note</w:t>
      </w:r>
      <w:r w:rsidRPr="00AF2101">
        <w:t>: To test the electromagnetic compatibility, either paragraph 1. or paragraph 2. shall be used, depending on the test facilities.</w:t>
      </w:r>
    </w:p>
    <w:p w:rsidR="00852C1C" w:rsidRPr="00AF2101" w:rsidRDefault="00852C1C" w:rsidP="00183C28">
      <w:pPr>
        <w:numPr>
          <w:ilvl w:val="0"/>
          <w:numId w:val="26"/>
        </w:numPr>
        <w:tabs>
          <w:tab w:val="left" w:pos="8505"/>
        </w:tabs>
        <w:suppressAutoHyphens w:val="0"/>
        <w:spacing w:after="120" w:line="240" w:lineRule="auto"/>
        <w:ind w:left="1701" w:right="991" w:hanging="567"/>
        <w:jc w:val="both"/>
      </w:pPr>
      <w:r w:rsidRPr="00AF2101">
        <w:t>Method ISO</w:t>
      </w:r>
    </w:p>
    <w:p w:rsidR="00852C1C" w:rsidRPr="00AF2101" w:rsidRDefault="00AC4C90" w:rsidP="00AC4C90">
      <w:pPr>
        <w:tabs>
          <w:tab w:val="left" w:pos="1701"/>
          <w:tab w:val="left" w:pos="8505"/>
        </w:tabs>
        <w:suppressAutoHyphens w:val="0"/>
        <w:spacing w:after="120"/>
        <w:ind w:left="1701" w:right="991" w:hanging="567"/>
        <w:jc w:val="both"/>
      </w:pPr>
      <w:r>
        <w:t>1.1.</w:t>
      </w:r>
      <w:r>
        <w:tab/>
      </w:r>
      <w:r w:rsidR="00852C1C" w:rsidRPr="00AF2101">
        <w:t>Immunity against disturbances conducted along supply lines</w:t>
      </w:r>
    </w:p>
    <w:p w:rsidR="00852C1C" w:rsidRPr="00AF2101" w:rsidRDefault="00852C1C" w:rsidP="00183C28">
      <w:pPr>
        <w:tabs>
          <w:tab w:val="left" w:pos="1701"/>
          <w:tab w:val="left" w:pos="8505"/>
        </w:tabs>
        <w:suppressAutoHyphens w:val="0"/>
        <w:spacing w:after="120"/>
        <w:ind w:left="1701" w:right="991"/>
        <w:jc w:val="both"/>
      </w:pPr>
      <w:r w:rsidRPr="00AF2101">
        <w:t>Apply the test pulses 1, 2a/2b, 3a, 3b, 4 and 5a/5b according to the International Standard ISO</w:t>
      </w:r>
      <w:r w:rsidR="00183C28">
        <w:t xml:space="preserve"> </w:t>
      </w:r>
      <w:r w:rsidRPr="00AF2101">
        <w:t>7637</w:t>
      </w:r>
      <w:r w:rsidRPr="00AF2101">
        <w:noBreakHyphen/>
        <w:t>2:2004to the supply lines as well as to other connections of device which may be operationally connected to supply lines.</w:t>
      </w:r>
    </w:p>
    <w:p w:rsidR="00852C1C" w:rsidRPr="00AF2101" w:rsidRDefault="00852C1C" w:rsidP="00183C28">
      <w:pPr>
        <w:tabs>
          <w:tab w:val="left" w:pos="1701"/>
          <w:tab w:val="left" w:pos="8505"/>
        </w:tabs>
        <w:suppressAutoHyphens w:val="0"/>
        <w:spacing w:after="120"/>
        <w:ind w:left="1701" w:right="991"/>
        <w:jc w:val="both"/>
      </w:pPr>
      <w:r w:rsidRPr="00AF2101">
        <w:t>Concerning pulse 5, pulse 5b shall be applied on vehicles which include an alternator with internal limitation diode and pulse 5a shall be applied for others cases.</w:t>
      </w:r>
    </w:p>
    <w:p w:rsidR="00183C28" w:rsidRDefault="00852C1C" w:rsidP="00183C28">
      <w:pPr>
        <w:tabs>
          <w:tab w:val="left" w:pos="1701"/>
          <w:tab w:val="left" w:pos="8505"/>
        </w:tabs>
        <w:suppressAutoHyphens w:val="0"/>
        <w:spacing w:after="120"/>
        <w:ind w:left="1701" w:right="991"/>
        <w:jc w:val="both"/>
      </w:pPr>
      <w:r w:rsidRPr="00AF2101">
        <w:t>Concerning the pulse 2, pulse 2a shall always be applied and pulse 2b could be performed with the agreement between the vehicle manufacturer and the technical approval services.</w:t>
      </w:r>
    </w:p>
    <w:p w:rsidR="00852C1C" w:rsidRPr="00AF2101" w:rsidRDefault="00AC4C90" w:rsidP="00AC4C90">
      <w:pPr>
        <w:tabs>
          <w:tab w:val="left" w:pos="1701"/>
          <w:tab w:val="left" w:pos="8505"/>
        </w:tabs>
        <w:suppressAutoHyphens w:val="0"/>
        <w:spacing w:after="120"/>
        <w:ind w:left="1701" w:right="991" w:hanging="567"/>
        <w:jc w:val="both"/>
      </w:pPr>
      <w:r>
        <w:t>1.2.</w:t>
      </w:r>
      <w:r>
        <w:tab/>
      </w:r>
      <w:r w:rsidR="00852C1C" w:rsidRPr="00AF2101">
        <w:t>Device in unset state and set state</w:t>
      </w:r>
    </w:p>
    <w:p w:rsidR="00852C1C" w:rsidRPr="00AF2101" w:rsidRDefault="00852C1C" w:rsidP="00183C28">
      <w:pPr>
        <w:tabs>
          <w:tab w:val="left" w:pos="1701"/>
          <w:tab w:val="left" w:pos="8505"/>
        </w:tabs>
        <w:suppressAutoHyphens w:val="0"/>
        <w:spacing w:after="120"/>
        <w:ind w:left="1701" w:right="991"/>
        <w:jc w:val="both"/>
      </w:pPr>
      <w:r w:rsidRPr="00AF2101">
        <w:t>The test pulses 1 through 5, shall be ap</w:t>
      </w:r>
      <w:r w:rsidR="00183C28">
        <w:t xml:space="preserve">plied with a degree of severity </w:t>
      </w:r>
      <w:r w:rsidRPr="00AF2101">
        <w:t xml:space="preserve">III. The required functional status for all applied test pulses are given in </w:t>
      </w:r>
      <w:r w:rsidR="00183C28">
        <w:t>T</w:t>
      </w:r>
      <w:r w:rsidRPr="00AF2101">
        <w:t>able 1.</w:t>
      </w:r>
    </w:p>
    <w:p w:rsidR="00183C28" w:rsidRDefault="00852C1C" w:rsidP="00183C28">
      <w:pPr>
        <w:tabs>
          <w:tab w:val="left" w:pos="1701"/>
        </w:tabs>
        <w:suppressAutoHyphens w:val="0"/>
        <w:ind w:left="1701"/>
      </w:pPr>
      <w:r w:rsidRPr="00AF2101">
        <w:t>Table 1</w:t>
      </w:r>
    </w:p>
    <w:p w:rsidR="00852C1C" w:rsidRPr="00AF2101" w:rsidRDefault="00852C1C" w:rsidP="00183C28">
      <w:pPr>
        <w:tabs>
          <w:tab w:val="left" w:pos="1701"/>
        </w:tabs>
        <w:suppressAutoHyphens w:val="0"/>
        <w:spacing w:after="120"/>
        <w:ind w:left="1701"/>
        <w:rPr>
          <w:b/>
        </w:rPr>
      </w:pPr>
      <w:r w:rsidRPr="00AF2101">
        <w:rPr>
          <w:b/>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843"/>
        <w:gridCol w:w="2409"/>
      </w:tblGrid>
      <w:tr w:rsidR="00183C28" w:rsidRPr="00AF2101" w:rsidTr="00183C28">
        <w:trPr>
          <w:cantSplit/>
          <w:trHeight w:hRule="exact" w:val="340"/>
          <w:jc w:val="center"/>
        </w:trPr>
        <w:tc>
          <w:tcPr>
            <w:tcW w:w="1986"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pulse number</w:t>
            </w:r>
          </w:p>
        </w:tc>
        <w:tc>
          <w:tcPr>
            <w:tcW w:w="1843"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Test level</w:t>
            </w:r>
          </w:p>
        </w:tc>
        <w:tc>
          <w:tcPr>
            <w:tcW w:w="2409"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rsidTr="00183C28">
        <w:trPr>
          <w:cantSplit/>
          <w:trHeight w:hRule="exact" w:val="340"/>
          <w:jc w:val="center"/>
        </w:trPr>
        <w:tc>
          <w:tcPr>
            <w:tcW w:w="1986" w:type="dxa"/>
            <w:tcBorders>
              <w:top w:val="single" w:sz="12"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1</w:t>
            </w:r>
          </w:p>
        </w:tc>
        <w:tc>
          <w:tcPr>
            <w:tcW w:w="1843" w:type="dxa"/>
            <w:tcBorders>
              <w:top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top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2a</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2b</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C</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3a</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852C1C" w:rsidRPr="00AF2101" w:rsidTr="00852C1C">
        <w:trPr>
          <w:cantSplit/>
          <w:trHeight w:hRule="exact" w:val="340"/>
          <w:jc w:val="center"/>
        </w:trPr>
        <w:tc>
          <w:tcPr>
            <w:tcW w:w="1986" w:type="dxa"/>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3b</w:t>
            </w:r>
          </w:p>
        </w:tc>
        <w:tc>
          <w:tcPr>
            <w:tcW w:w="1843"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r w:rsidR="00183C28" w:rsidRPr="00AF2101" w:rsidTr="00183C28">
        <w:trPr>
          <w:cantSplit/>
          <w:trHeight w:hRule="exact" w:val="340"/>
          <w:jc w:val="center"/>
        </w:trPr>
        <w:tc>
          <w:tcPr>
            <w:tcW w:w="1986" w:type="dxa"/>
            <w:tcBorders>
              <w:bottom w:val="single" w:sz="4"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4</w:t>
            </w:r>
          </w:p>
        </w:tc>
        <w:tc>
          <w:tcPr>
            <w:tcW w:w="1843" w:type="dxa"/>
            <w:tcBorders>
              <w:bottom w:val="single" w:sz="4"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4"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B</w:t>
            </w:r>
          </w:p>
        </w:tc>
      </w:tr>
      <w:tr w:rsidR="00183C28" w:rsidRPr="00AF2101" w:rsidTr="00183C28">
        <w:trPr>
          <w:cantSplit/>
          <w:trHeight w:hRule="exact" w:val="340"/>
          <w:jc w:val="center"/>
        </w:trPr>
        <w:tc>
          <w:tcPr>
            <w:tcW w:w="1986" w:type="dxa"/>
            <w:tcBorders>
              <w:bottom w:val="single" w:sz="12" w:space="0" w:color="auto"/>
            </w:tcBorders>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5a/5b</w:t>
            </w:r>
          </w:p>
        </w:tc>
        <w:tc>
          <w:tcPr>
            <w:tcW w:w="1843"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III</w:t>
            </w:r>
          </w:p>
        </w:tc>
        <w:tc>
          <w:tcPr>
            <w:tcW w:w="2409" w:type="dxa"/>
            <w:tcBorders>
              <w:bottom w:val="single" w:sz="12" w:space="0" w:color="auto"/>
            </w:tcBorders>
            <w:vAlign w:val="center"/>
          </w:tcPr>
          <w:p w:rsidR="00852C1C" w:rsidRPr="00AF2101" w:rsidRDefault="00852C1C" w:rsidP="00852C1C">
            <w:pPr>
              <w:tabs>
                <w:tab w:val="left" w:pos="1276"/>
                <w:tab w:val="left" w:pos="1418"/>
              </w:tabs>
              <w:suppressAutoHyphens w:val="0"/>
              <w:spacing w:after="120"/>
              <w:ind w:left="1418" w:hanging="567"/>
              <w:rPr>
                <w:sz w:val="18"/>
                <w:szCs w:val="18"/>
              </w:rPr>
            </w:pPr>
            <w:r w:rsidRPr="00AF2101">
              <w:rPr>
                <w:sz w:val="18"/>
                <w:szCs w:val="18"/>
              </w:rPr>
              <w:t>A</w:t>
            </w:r>
          </w:p>
        </w:tc>
      </w:tr>
    </w:tbl>
    <w:p w:rsidR="00183C28" w:rsidRDefault="00183C28" w:rsidP="00183C28">
      <w:pPr>
        <w:tabs>
          <w:tab w:val="left" w:pos="1701"/>
          <w:tab w:val="left" w:pos="8505"/>
        </w:tabs>
        <w:suppressAutoHyphens w:val="0"/>
        <w:spacing w:after="120"/>
        <w:ind w:left="1701" w:right="991"/>
        <w:jc w:val="both"/>
      </w:pPr>
    </w:p>
    <w:p w:rsidR="00852C1C" w:rsidRPr="00AF2101" w:rsidRDefault="00AC4C90" w:rsidP="00AC4C90">
      <w:pPr>
        <w:tabs>
          <w:tab w:val="left" w:pos="1701"/>
          <w:tab w:val="left" w:pos="8505"/>
        </w:tabs>
        <w:suppressAutoHyphens w:val="0"/>
        <w:spacing w:after="120"/>
        <w:ind w:left="1701" w:right="991" w:hanging="567"/>
        <w:jc w:val="both"/>
      </w:pPr>
      <w:r>
        <w:t>1.3.</w:t>
      </w:r>
      <w:r>
        <w:tab/>
      </w:r>
      <w:r w:rsidR="00852C1C" w:rsidRPr="00AF2101">
        <w:t>Immunity against disturbance coupled on signal lines</w:t>
      </w:r>
    </w:p>
    <w:p w:rsidR="00852C1C" w:rsidRPr="00AF2101" w:rsidRDefault="00852C1C" w:rsidP="00183C28">
      <w:pPr>
        <w:tabs>
          <w:tab w:val="left" w:pos="1701"/>
          <w:tab w:val="left" w:pos="8505"/>
        </w:tabs>
        <w:suppressAutoHyphens w:val="0"/>
        <w:spacing w:after="120"/>
        <w:ind w:left="1701" w:right="991"/>
        <w:jc w:val="both"/>
      </w:pPr>
      <w:r w:rsidRPr="00AF2101">
        <w:t>Leads which are not connected to supply lines (e.g. special signal lines) shall be tested in accordance with the International Standard</w:t>
      </w:r>
      <w:r w:rsidR="00183C28">
        <w:t xml:space="preserve"> </w:t>
      </w:r>
      <w:r w:rsidRPr="00AF2101">
        <w:t>ISO7637-3:1995 (and Corr.1)</w:t>
      </w:r>
      <w:r w:rsidR="002A45D0" w:rsidRPr="00AF2101">
        <w:t xml:space="preserve">. </w:t>
      </w:r>
      <w:r w:rsidRPr="00AF2101">
        <w:t xml:space="preserve">The required functional status for all applied test pulses are given in </w:t>
      </w:r>
      <w:r w:rsidR="00183C28">
        <w:t>T</w:t>
      </w:r>
      <w:r w:rsidRPr="00AF2101">
        <w:t>able 2.</w:t>
      </w:r>
    </w:p>
    <w:p w:rsidR="00852C1C" w:rsidRPr="00AF2101" w:rsidRDefault="00852C1C" w:rsidP="00183C28">
      <w:pPr>
        <w:keepNext/>
        <w:keepLines/>
        <w:suppressAutoHyphens w:val="0"/>
        <w:spacing w:after="120"/>
        <w:ind w:left="1701"/>
        <w:rPr>
          <w:b/>
        </w:rPr>
      </w:pPr>
      <w:r w:rsidRPr="00183C28">
        <w:t>Table 2</w:t>
      </w:r>
      <w:r w:rsidRPr="00183C28">
        <w:br/>
      </w:r>
      <w:r w:rsidRPr="00AF2101">
        <w:rPr>
          <w:b/>
        </w:rPr>
        <w:t>Test level / functional status (for signal lines)</w:t>
      </w:r>
    </w:p>
    <w:tbl>
      <w:tblPr>
        <w:tblW w:w="0" w:type="auto"/>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127"/>
        <w:gridCol w:w="2127"/>
      </w:tblGrid>
      <w:tr w:rsidR="00183C28" w:rsidRPr="00AF2101" w:rsidTr="00183C28">
        <w:tc>
          <w:tcPr>
            <w:tcW w:w="1558" w:type="dxa"/>
            <w:tcBorders>
              <w:bottom w:val="single" w:sz="12" w:space="0" w:color="auto"/>
            </w:tcBorders>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pulse number</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Test level</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i/>
                <w:sz w:val="18"/>
                <w:szCs w:val="18"/>
              </w:rPr>
            </w:pPr>
            <w:r w:rsidRPr="00AF2101">
              <w:rPr>
                <w:i/>
                <w:sz w:val="18"/>
                <w:szCs w:val="18"/>
              </w:rPr>
              <w:t>Functional status</w:t>
            </w:r>
          </w:p>
        </w:tc>
      </w:tr>
      <w:tr w:rsidR="00183C28" w:rsidRPr="00AF2101" w:rsidTr="00183C28">
        <w:tc>
          <w:tcPr>
            <w:tcW w:w="1558" w:type="dxa"/>
            <w:tcBorders>
              <w:top w:val="single" w:sz="12" w:space="0" w:color="auto"/>
              <w:bottom w:val="single" w:sz="4" w:space="0" w:color="auto"/>
            </w:tcBorders>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3a</w:t>
            </w:r>
          </w:p>
        </w:tc>
        <w:tc>
          <w:tcPr>
            <w:tcW w:w="2127" w:type="dxa"/>
            <w:tcBorders>
              <w:top w:val="single" w:sz="12" w:space="0" w:color="auto"/>
              <w:bottom w:val="single" w:sz="4"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top w:val="single" w:sz="12" w:space="0" w:color="auto"/>
              <w:bottom w:val="single" w:sz="4"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C</w:t>
            </w:r>
          </w:p>
        </w:tc>
      </w:tr>
      <w:tr w:rsidR="00183C28" w:rsidRPr="00AF2101" w:rsidTr="00183C28">
        <w:tc>
          <w:tcPr>
            <w:tcW w:w="1558" w:type="dxa"/>
            <w:tcBorders>
              <w:bottom w:val="single" w:sz="12" w:space="0" w:color="auto"/>
            </w:tcBorders>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3b</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III</w:t>
            </w:r>
          </w:p>
        </w:tc>
        <w:tc>
          <w:tcPr>
            <w:tcW w:w="2127" w:type="dxa"/>
            <w:tcBorders>
              <w:bottom w:val="single" w:sz="12" w:space="0" w:color="auto"/>
            </w:tcBorders>
            <w:vAlign w:val="center"/>
          </w:tcPr>
          <w:p w:rsidR="00852C1C" w:rsidRPr="00AF2101" w:rsidRDefault="00852C1C" w:rsidP="00852C1C">
            <w:pPr>
              <w:keepNext/>
              <w:keepLines/>
              <w:tabs>
                <w:tab w:val="left" w:pos="1276"/>
                <w:tab w:val="left" w:pos="1418"/>
              </w:tabs>
              <w:suppressAutoHyphens w:val="0"/>
              <w:spacing w:after="120"/>
              <w:jc w:val="center"/>
              <w:rPr>
                <w:sz w:val="18"/>
                <w:szCs w:val="18"/>
              </w:rPr>
            </w:pPr>
            <w:r w:rsidRPr="00AF2101">
              <w:rPr>
                <w:sz w:val="18"/>
                <w:szCs w:val="18"/>
              </w:rPr>
              <w:t>A</w:t>
            </w:r>
          </w:p>
        </w:tc>
      </w:tr>
    </w:tbl>
    <w:p w:rsidR="00183C28" w:rsidRDefault="00183C28" w:rsidP="00183C28">
      <w:pPr>
        <w:tabs>
          <w:tab w:val="left" w:pos="1701"/>
          <w:tab w:val="left" w:pos="8505"/>
        </w:tabs>
        <w:suppressAutoHyphens w:val="0"/>
        <w:spacing w:after="120"/>
        <w:ind w:left="1701" w:right="991"/>
        <w:jc w:val="both"/>
      </w:pPr>
    </w:p>
    <w:p w:rsidR="00852C1C" w:rsidRPr="00AF2101" w:rsidRDefault="00AC4C90" w:rsidP="00AC4C90">
      <w:pPr>
        <w:tabs>
          <w:tab w:val="left" w:pos="1701"/>
          <w:tab w:val="left" w:pos="8505"/>
        </w:tabs>
        <w:suppressAutoHyphens w:val="0"/>
        <w:spacing w:after="120"/>
        <w:ind w:left="1701" w:right="991" w:hanging="567"/>
        <w:jc w:val="both"/>
      </w:pPr>
      <w:r>
        <w:t>1.4.</w:t>
      </w:r>
      <w:r>
        <w:tab/>
      </w:r>
      <w:r w:rsidR="00852C1C" w:rsidRPr="00AF2101">
        <w:t>Immunity against radiated high frequency disturbances</w:t>
      </w:r>
    </w:p>
    <w:p w:rsidR="00852C1C" w:rsidRDefault="00852C1C" w:rsidP="00183C28">
      <w:pPr>
        <w:tabs>
          <w:tab w:val="left" w:pos="1701"/>
          <w:tab w:val="left" w:pos="8505"/>
        </w:tabs>
        <w:suppressAutoHyphens w:val="0"/>
        <w:spacing w:after="120"/>
        <w:ind w:left="1701" w:right="991"/>
        <w:jc w:val="both"/>
      </w:pPr>
      <w:r w:rsidRPr="00AF2101">
        <w:t xml:space="preserve">Testing of the immunity of a device in a vehicle may be performed according to </w:t>
      </w:r>
      <w:r w:rsidRPr="00183C28">
        <w:t xml:space="preserve">the technical prescriptions and transitional provisions of </w:t>
      </w:r>
      <w:r w:rsidR="00326077">
        <w:t xml:space="preserve">UN </w:t>
      </w:r>
      <w:r w:rsidRPr="00183C28">
        <w:t xml:space="preserve">Regulation No. 10, 04 series of amendments and </w:t>
      </w:r>
      <w:r w:rsidR="00326077">
        <w:t xml:space="preserve">test methods described in Annex </w:t>
      </w:r>
      <w:r w:rsidRPr="00183C28">
        <w:t>6 for the vehicles and Annex</w:t>
      </w:r>
      <w:r w:rsidR="00DE525D">
        <w:t xml:space="preserve"> </w:t>
      </w:r>
      <w:r w:rsidRPr="00183C28">
        <w:t>9 for a separate technical unit.</w:t>
      </w:r>
    </w:p>
    <w:p w:rsidR="00852C1C" w:rsidRPr="00AF2101" w:rsidRDefault="00AC4C90" w:rsidP="00AC4C90">
      <w:pPr>
        <w:tabs>
          <w:tab w:val="left" w:pos="1701"/>
          <w:tab w:val="left" w:pos="8505"/>
        </w:tabs>
        <w:suppressAutoHyphens w:val="0"/>
        <w:spacing w:after="120"/>
        <w:ind w:left="1701" w:right="991" w:hanging="567"/>
        <w:jc w:val="both"/>
      </w:pPr>
      <w:r>
        <w:t>1.5.</w:t>
      </w:r>
      <w:r>
        <w:tab/>
      </w:r>
      <w:r w:rsidR="00852C1C" w:rsidRPr="00AF2101">
        <w:t>Electrical disturbance from electrostatic discharges</w:t>
      </w:r>
    </w:p>
    <w:p w:rsidR="00852C1C" w:rsidRDefault="00852C1C" w:rsidP="00183C28">
      <w:pPr>
        <w:tabs>
          <w:tab w:val="left" w:pos="1701"/>
          <w:tab w:val="left" w:pos="8505"/>
        </w:tabs>
        <w:suppressAutoHyphens w:val="0"/>
        <w:spacing w:after="120"/>
        <w:ind w:left="1701" w:right="991"/>
        <w:jc w:val="both"/>
      </w:pPr>
      <w:r w:rsidRPr="00AF2101">
        <w:t>Immunity against electrical disturbances shall be tested in accordance with Technical Report ISO/TR 10605-1993.</w:t>
      </w:r>
    </w:p>
    <w:p w:rsidR="00852C1C" w:rsidRPr="00183C28" w:rsidRDefault="00AC4C90" w:rsidP="00AC4C90">
      <w:pPr>
        <w:tabs>
          <w:tab w:val="left" w:pos="1701"/>
          <w:tab w:val="left" w:pos="8505"/>
        </w:tabs>
        <w:suppressAutoHyphens w:val="0"/>
        <w:spacing w:after="120"/>
        <w:ind w:left="1701" w:right="991" w:hanging="567"/>
        <w:jc w:val="both"/>
      </w:pPr>
      <w:r>
        <w:t>1.6.</w:t>
      </w:r>
      <w:r>
        <w:tab/>
      </w:r>
      <w:r w:rsidR="00852C1C" w:rsidRPr="00183C28">
        <w:t>Radiated emissions</w:t>
      </w:r>
    </w:p>
    <w:p w:rsidR="00852C1C" w:rsidRDefault="00852C1C" w:rsidP="00183C28">
      <w:pPr>
        <w:tabs>
          <w:tab w:val="left" w:pos="1701"/>
          <w:tab w:val="left" w:pos="8505"/>
        </w:tabs>
        <w:suppressAutoHyphens w:val="0"/>
        <w:spacing w:after="120"/>
        <w:ind w:left="1701" w:right="991"/>
        <w:jc w:val="both"/>
      </w:pPr>
      <w:r w:rsidRPr="00AF2101">
        <w:t xml:space="preserve">Tests shall be performed according to the technical prescriptions and transitional provisions of </w:t>
      </w:r>
      <w:r w:rsidR="00971168">
        <w:t xml:space="preserve">UN </w:t>
      </w:r>
      <w:r w:rsidRPr="00AF2101">
        <w:t>Regulation No. 10, 04 series of amendments prescriptions and according to the test methods described in Annexes 4 and 5 for vehicles or Annexes 7 and 8, for a separate technical unit.</w:t>
      </w:r>
    </w:p>
    <w:p w:rsidR="00183C28" w:rsidRPr="00AF2101" w:rsidRDefault="00183C28" w:rsidP="00183C28">
      <w:pPr>
        <w:tabs>
          <w:tab w:val="left" w:pos="1701"/>
          <w:tab w:val="left" w:pos="8505"/>
        </w:tabs>
        <w:suppressAutoHyphens w:val="0"/>
        <w:spacing w:after="120"/>
        <w:ind w:left="1701" w:right="991"/>
        <w:jc w:val="both"/>
      </w:pPr>
    </w:p>
    <w:p w:rsidR="00852C1C" w:rsidRPr="00AF2101" w:rsidRDefault="00183C28" w:rsidP="00183C28">
      <w:pPr>
        <w:tabs>
          <w:tab w:val="left" w:pos="1701"/>
          <w:tab w:val="left" w:pos="8505"/>
        </w:tabs>
        <w:suppressAutoHyphens w:val="0"/>
        <w:spacing w:after="120"/>
        <w:ind w:left="1701" w:right="991" w:hanging="567"/>
        <w:jc w:val="both"/>
      </w:pPr>
      <w:r>
        <w:t>2.</w:t>
      </w:r>
      <w:r>
        <w:tab/>
      </w:r>
      <w:r w:rsidR="00852C1C" w:rsidRPr="00AF2101">
        <w:t>METHOD IEC</w:t>
      </w:r>
    </w:p>
    <w:p w:rsidR="00852C1C" w:rsidRPr="00AF2101" w:rsidRDefault="00AC4C90" w:rsidP="00AC4C90">
      <w:pPr>
        <w:tabs>
          <w:tab w:val="left" w:pos="1701"/>
          <w:tab w:val="left" w:pos="8505"/>
        </w:tabs>
        <w:suppressAutoHyphens w:val="0"/>
        <w:spacing w:after="120"/>
        <w:ind w:left="1701" w:right="991" w:hanging="567"/>
        <w:jc w:val="both"/>
      </w:pPr>
      <w:r>
        <w:t>2.1.</w:t>
      </w:r>
      <w:r>
        <w:tab/>
      </w:r>
      <w:r w:rsidR="00852C1C" w:rsidRPr="00AF2101">
        <w:t>Electromagnetic field</w:t>
      </w:r>
    </w:p>
    <w:p w:rsidR="00852C1C" w:rsidRPr="00183C28" w:rsidRDefault="00852C1C" w:rsidP="00183C28">
      <w:pPr>
        <w:tabs>
          <w:tab w:val="left" w:pos="1701"/>
          <w:tab w:val="left" w:pos="8505"/>
        </w:tabs>
        <w:suppressAutoHyphens w:val="0"/>
        <w:spacing w:after="120"/>
        <w:ind w:left="1701" w:right="991"/>
        <w:jc w:val="both"/>
      </w:pPr>
      <w:r w:rsidRPr="00AF2101">
        <w:t xml:space="preserve">The device shall undergo the basic test. It shall be subjected to the electromagnetic field test described in IEC Publication 839-1-3-1998 test A-13 with a frequency range </w:t>
      </w:r>
      <w:r w:rsidRPr="00183C28">
        <w:t>from 20 to 1000 MHz, and for a field strength level of 30 V/m.</w:t>
      </w:r>
    </w:p>
    <w:p w:rsidR="00852C1C" w:rsidRDefault="00852C1C" w:rsidP="00183C28">
      <w:pPr>
        <w:tabs>
          <w:tab w:val="left" w:pos="1701"/>
          <w:tab w:val="left" w:pos="8505"/>
        </w:tabs>
        <w:suppressAutoHyphens w:val="0"/>
        <w:spacing w:after="120"/>
        <w:ind w:left="1701" w:right="991"/>
        <w:jc w:val="both"/>
      </w:pPr>
      <w:r w:rsidRPr="00AF2101">
        <w:t xml:space="preserve">In addition, the device shall be subjected to the electrical transient conducted and coupled tests described in the International Standard ISO 7637 Parts 1:1990, </w:t>
      </w:r>
      <w:r w:rsidRPr="00183C28">
        <w:t xml:space="preserve">2:1990 </w:t>
      </w:r>
      <w:r w:rsidRPr="00AF2101">
        <w:t>and 3:1995, as appropriate.</w:t>
      </w:r>
    </w:p>
    <w:p w:rsidR="00852C1C" w:rsidRPr="00AF2101" w:rsidRDefault="00AC4C90" w:rsidP="00AC4C90">
      <w:pPr>
        <w:tabs>
          <w:tab w:val="left" w:pos="1701"/>
          <w:tab w:val="left" w:pos="8505"/>
        </w:tabs>
        <w:suppressAutoHyphens w:val="0"/>
        <w:spacing w:after="120"/>
        <w:ind w:left="1701" w:right="991" w:hanging="567"/>
        <w:jc w:val="both"/>
      </w:pPr>
      <w:r>
        <w:t>2.2.</w:t>
      </w:r>
      <w:r>
        <w:tab/>
      </w:r>
      <w:r w:rsidR="00852C1C" w:rsidRPr="00AF2101">
        <w:t>Electrical disturbance from electrostatic discharges</w:t>
      </w:r>
    </w:p>
    <w:p w:rsidR="00852C1C" w:rsidRDefault="00852C1C" w:rsidP="00183C28">
      <w:pPr>
        <w:tabs>
          <w:tab w:val="left" w:pos="1701"/>
          <w:tab w:val="left" w:pos="8505"/>
        </w:tabs>
        <w:suppressAutoHyphens w:val="0"/>
        <w:spacing w:after="120"/>
        <w:ind w:left="1701" w:right="991"/>
        <w:jc w:val="both"/>
      </w:pPr>
      <w:r w:rsidRPr="00AF2101">
        <w:t>The device shall undergo the basic test. It shall be subjected to testing for immunity against electrostatic discharge as described in either EN</w:t>
      </w:r>
      <w:r w:rsidR="00AC4C90">
        <w:t xml:space="preserve"> </w:t>
      </w:r>
      <w:r w:rsidRPr="00AF2101">
        <w:t>61000-4-2, or ISO/TR 10605-1993, at the manufacturer's choice.</w:t>
      </w:r>
    </w:p>
    <w:p w:rsidR="00852C1C" w:rsidRPr="00AF2101" w:rsidRDefault="00AC4C90" w:rsidP="00AC4C90">
      <w:pPr>
        <w:tabs>
          <w:tab w:val="left" w:pos="1701"/>
          <w:tab w:val="left" w:pos="8505"/>
        </w:tabs>
        <w:suppressAutoHyphens w:val="0"/>
        <w:spacing w:after="120"/>
        <w:ind w:left="1701" w:right="991" w:hanging="567"/>
        <w:jc w:val="both"/>
      </w:pPr>
      <w:r>
        <w:t>2.3.</w:t>
      </w:r>
      <w:r>
        <w:tab/>
      </w:r>
      <w:r w:rsidR="00852C1C" w:rsidRPr="00AF2101">
        <w:t>Radiated emissions</w:t>
      </w:r>
    </w:p>
    <w:p w:rsidR="00852C1C" w:rsidRPr="00AF2101" w:rsidRDefault="00852C1C" w:rsidP="00183C28">
      <w:pPr>
        <w:tabs>
          <w:tab w:val="left" w:pos="1701"/>
          <w:tab w:val="left" w:pos="8505"/>
        </w:tabs>
        <w:suppressAutoHyphens w:val="0"/>
        <w:spacing w:after="120"/>
        <w:ind w:left="1701" w:right="991"/>
        <w:jc w:val="both"/>
      </w:pPr>
      <w:r w:rsidRPr="00AF2101">
        <w:t xml:space="preserve">The device shall be subjected to testing for the suppression of radio frequency interference according to the technical prescriptions and transitional provisions of </w:t>
      </w:r>
      <w:r w:rsidR="00971168">
        <w:t xml:space="preserve">UN </w:t>
      </w:r>
      <w:r w:rsidRPr="00AF2101">
        <w:t>Regulation No. 10, 04 series of amendments and according to tests method described in Annexes</w:t>
      </w:r>
      <w:r w:rsidR="00971168">
        <w:t xml:space="preserve"> </w:t>
      </w:r>
      <w:r w:rsidRPr="00AF2101">
        <w:t>4 and 5 for vehicles and Annexes 7</w:t>
      </w:r>
      <w:r w:rsidR="00971168">
        <w:t xml:space="preserve"> and 8 for a separate technical </w:t>
      </w:r>
      <w:r w:rsidRPr="00AF2101">
        <w:t>unit.</w:t>
      </w:r>
    </w:p>
    <w:p w:rsidR="00852C1C" w:rsidRPr="00AF2101" w:rsidRDefault="00852C1C" w:rsidP="00852C1C">
      <w:pPr>
        <w:tabs>
          <w:tab w:val="left" w:pos="679"/>
          <w:tab w:val="left" w:pos="906"/>
          <w:tab w:val="left" w:leader="dot" w:pos="5555"/>
          <w:tab w:val="left" w:leader="dot" w:pos="8674"/>
        </w:tabs>
        <w:suppressAutoHyphens w:val="0"/>
        <w:spacing w:line="240" w:lineRule="auto"/>
      </w:pPr>
    </w:p>
    <w:p w:rsidR="00852C1C" w:rsidRPr="00AF2101" w:rsidRDefault="00852C1C" w:rsidP="00852C1C">
      <w:pPr>
        <w:tabs>
          <w:tab w:val="left" w:pos="679"/>
          <w:tab w:val="left" w:pos="906"/>
          <w:tab w:val="left" w:leader="dot" w:pos="5555"/>
          <w:tab w:val="left" w:leader="dot" w:pos="8674"/>
        </w:tabs>
        <w:suppressAutoHyphens w:val="0"/>
        <w:spacing w:line="240" w:lineRule="auto"/>
        <w:sectPr w:rsidR="00852C1C" w:rsidRPr="00AF2101" w:rsidSect="00852C1C">
          <w:headerReference w:type="even" r:id="rId30"/>
          <w:headerReference w:type="default" r:id="rId31"/>
          <w:pgSz w:w="11906" w:h="16838" w:code="9"/>
          <w:pgMar w:top="1701" w:right="1276" w:bottom="2268" w:left="1134" w:header="1134" w:footer="1701" w:gutter="0"/>
          <w:cols w:space="708"/>
          <w:docGrid w:linePitch="360"/>
        </w:sectPr>
      </w:pPr>
    </w:p>
    <w:p w:rsidR="00852C1C" w:rsidRPr="00AF2101" w:rsidRDefault="00852C1C" w:rsidP="00852C1C">
      <w:pPr>
        <w:tabs>
          <w:tab w:val="left" w:pos="679"/>
          <w:tab w:val="left" w:pos="906"/>
          <w:tab w:val="left" w:leader="dot" w:pos="5555"/>
          <w:tab w:val="left" w:leader="dot" w:pos="8674"/>
        </w:tabs>
        <w:suppressAutoHyphens w:val="0"/>
        <w:spacing w:before="360" w:after="240"/>
        <w:rPr>
          <w:b/>
          <w:sz w:val="28"/>
          <w:szCs w:val="28"/>
        </w:rPr>
      </w:pPr>
      <w:r w:rsidRPr="00AF2101">
        <w:rPr>
          <w:b/>
          <w:sz w:val="28"/>
          <w:szCs w:val="28"/>
        </w:rPr>
        <w:t>Annex 6</w:t>
      </w:r>
    </w:p>
    <w:p w:rsidR="00852C1C" w:rsidRPr="00AF2101" w:rsidRDefault="00852C1C" w:rsidP="00AC4C90">
      <w:pPr>
        <w:tabs>
          <w:tab w:val="left" w:pos="1701"/>
          <w:tab w:val="left" w:leader="dot" w:pos="5555"/>
          <w:tab w:val="left" w:leader="dot" w:pos="8505"/>
        </w:tabs>
        <w:suppressAutoHyphens w:val="0"/>
        <w:spacing w:before="360" w:after="240"/>
        <w:ind w:left="1701" w:right="1134" w:hanging="567"/>
        <w:rPr>
          <w:b/>
          <w:sz w:val="28"/>
          <w:szCs w:val="28"/>
        </w:rPr>
      </w:pPr>
      <w:r w:rsidRPr="00AF2101">
        <w:rPr>
          <w:b/>
          <w:sz w:val="28"/>
          <w:szCs w:val="28"/>
        </w:rPr>
        <w:t>Specifications for mechanical key switches</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The cylinder of the key switch sh</w:t>
      </w:r>
      <w:r w:rsidR="00AC4C90">
        <w:rPr>
          <w:lang w:eastAsia="it-IT"/>
        </w:rPr>
        <w:t xml:space="preserve">all not protrude by more than 1 </w:t>
      </w:r>
      <w:r w:rsidRPr="00AF2101">
        <w:rPr>
          <w:lang w:eastAsia="it-IT"/>
        </w:rPr>
        <w:t>mm from the cowling, and the protruding part shall be conical.</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2.</w:t>
      </w:r>
      <w:r w:rsidRPr="00AF2101">
        <w:rPr>
          <w:lang w:eastAsia="it-IT"/>
        </w:rPr>
        <w:tab/>
        <w:t>The joint between the cylinder core and the cylinder casing shall be capable of withstanding a tensile fo</w:t>
      </w:r>
      <w:r w:rsidR="00AC4C90">
        <w:rPr>
          <w:lang w:eastAsia="it-IT"/>
        </w:rPr>
        <w:t xml:space="preserve">rce of 600 N and a torque of 25 </w:t>
      </w:r>
      <w:r w:rsidRPr="00AF2101">
        <w:rPr>
          <w:lang w:eastAsia="it-IT"/>
        </w:rPr>
        <w:t>Nm.</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3.</w:t>
      </w:r>
      <w:r w:rsidRPr="00AF2101">
        <w:rPr>
          <w:lang w:eastAsia="it-IT"/>
        </w:rPr>
        <w:tab/>
        <w:t>The key switch shall be provided with a cylinder drill obstruction.</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4.</w:t>
      </w:r>
      <w:r w:rsidRPr="00AF2101">
        <w:rPr>
          <w:lang w:eastAsia="it-IT"/>
        </w:rPr>
        <w:tab/>
        <w:t>The key profile shall have at least 1,000 effective permutations.</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5.</w:t>
      </w:r>
      <w:r w:rsidRPr="00AF2101">
        <w:rPr>
          <w:lang w:eastAsia="it-IT"/>
        </w:rPr>
        <w:tab/>
        <w:t>The key switch shall not be operable by a key which differs by only one permutation from the key matching the key switch.</w:t>
      </w:r>
    </w:p>
    <w:p w:rsidR="00852C1C" w:rsidRPr="00AF2101" w:rsidRDefault="00852C1C" w:rsidP="00AC4C90">
      <w:pPr>
        <w:tabs>
          <w:tab w:val="left" w:pos="851"/>
          <w:tab w:val="left" w:pos="1701"/>
          <w:tab w:val="left" w:leader="dot" w:pos="5555"/>
          <w:tab w:val="left" w:leader="dot" w:pos="8364"/>
          <w:tab w:val="left" w:leader="dot" w:pos="8505"/>
        </w:tabs>
        <w:suppressAutoHyphens w:val="0"/>
        <w:autoSpaceDE w:val="0"/>
        <w:autoSpaceDN w:val="0"/>
        <w:adjustRightInd w:val="0"/>
        <w:spacing w:after="120"/>
        <w:ind w:left="1701" w:right="1134" w:hanging="567"/>
        <w:jc w:val="both"/>
        <w:outlineLvl w:val="0"/>
        <w:rPr>
          <w:lang w:eastAsia="it-IT"/>
        </w:rPr>
      </w:pPr>
      <w:r w:rsidRPr="00AF2101">
        <w:rPr>
          <w:lang w:eastAsia="it-IT"/>
        </w:rPr>
        <w:t>6.</w:t>
      </w:r>
      <w:r w:rsidRPr="00AF2101">
        <w:rPr>
          <w:lang w:eastAsia="it-IT"/>
        </w:rPr>
        <w:tab/>
        <w:t>The key aperture to an external key switch shall be shuttered or otherwise protected against the penetration of dirt and/or water.</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BF48FE">
      <w:headerReference w:type="even" r:id="rId32"/>
      <w:headerReference w:type="default" r:id="rId33"/>
      <w:footerReference w:type="even" r:id="rId34"/>
      <w:footerReference w:type="default" r:id="rId35"/>
      <w:headerReference w:type="first" r:id="rId3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1C" w:rsidRDefault="00AE421C"/>
  </w:endnote>
  <w:endnote w:type="continuationSeparator" w:id="0">
    <w:p w:rsidR="00AE421C" w:rsidRDefault="00AE421C"/>
  </w:endnote>
  <w:endnote w:type="continuationNotice" w:id="1">
    <w:p w:rsidR="00AE421C" w:rsidRDefault="00AE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0A" w:rsidRPr="00EF710A" w:rsidRDefault="00EF710A">
    <w:pPr>
      <w:pStyle w:val="Footer"/>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0D2E91">
      <w:rPr>
        <w:b/>
        <w:noProof/>
        <w:sz w:val="18"/>
        <w:szCs w:val="18"/>
      </w:rPr>
      <w:t>2</w:t>
    </w:r>
    <w:r w:rsidRPr="00EF710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0A" w:rsidRPr="00EF710A" w:rsidRDefault="00EF710A" w:rsidP="00EF710A">
    <w:pPr>
      <w:pStyle w:val="Footer"/>
      <w:jc w:val="right"/>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0D2E91">
      <w:rPr>
        <w:b/>
        <w:noProof/>
        <w:sz w:val="18"/>
        <w:szCs w:val="18"/>
      </w:rPr>
      <w:t>17</w:t>
    </w:r>
    <w:r w:rsidRPr="00EF710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90" w:rsidRDefault="00B71790" w:rsidP="00B71790">
    <w:pPr>
      <w:pStyle w:val="Footer"/>
    </w:pPr>
    <w:r>
      <w:rPr>
        <w:rFonts w:ascii="C39T30Lfz" w:hAnsi="C39T30Lfz"/>
        <w:noProof/>
        <w:sz w:val="56"/>
        <w:lang w:eastAsia="en-GB"/>
      </w:rPr>
      <w:drawing>
        <wp:anchor distT="0" distB="0" distL="114300" distR="114300" simplePos="0" relativeHeight="251660288" behindDoc="0" locked="0" layoutInCell="1" allowOverlap="1" wp14:anchorId="568151F0" wp14:editId="3A315362">
          <wp:simplePos x="0" y="0"/>
          <wp:positionH relativeFrom="margin">
            <wp:posOffset>5412740</wp:posOffset>
          </wp:positionH>
          <wp:positionV relativeFrom="margin">
            <wp:posOffset>7919085</wp:posOffset>
          </wp:positionV>
          <wp:extent cx="638175" cy="638175"/>
          <wp:effectExtent l="0" t="0" r="9525" b="9525"/>
          <wp:wrapNone/>
          <wp:docPr id="5" name="Picture 1" descr="https://undocs.org/m2/QRCode.ashx?DS=ECE/TRANS/WP.29/GRSG/20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760F07C7" wp14:editId="39AA54BB">
          <wp:simplePos x="0" y="0"/>
          <wp:positionH relativeFrom="margin">
            <wp:posOffset>4328160</wp:posOffset>
          </wp:positionH>
          <wp:positionV relativeFrom="margin">
            <wp:posOffset>8153400</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790" w:rsidRDefault="00B71790" w:rsidP="00B71790">
    <w:pPr>
      <w:pStyle w:val="Footer"/>
      <w:ind w:right="1134"/>
      <w:rPr>
        <w:sz w:val="20"/>
      </w:rPr>
    </w:pPr>
    <w:r>
      <w:rPr>
        <w:sz w:val="20"/>
      </w:rPr>
      <w:t>GE.17-12947(E)</w:t>
    </w:r>
  </w:p>
  <w:p w:rsidR="00B71790" w:rsidRPr="00B71790" w:rsidRDefault="00B71790" w:rsidP="00B717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803BF8" w:rsidRDefault="00AE421C"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C4C90">
      <w:rPr>
        <w:b/>
        <w:noProof/>
        <w:sz w:val="18"/>
      </w:rPr>
      <w:t>20</w:t>
    </w:r>
    <w:r w:rsidRPr="00803BF8">
      <w:rPr>
        <w:b/>
        <w:sz w:val="18"/>
      </w:rPr>
      <w:fldChar w:fldCharType="end"/>
    </w:r>
    <w:r>
      <w:rPr>
        <w:sz w:val="18"/>
      </w:rPr>
      <w:tab/>
    </w:r>
  </w:p>
  <w:p w:rsidR="00AE421C" w:rsidRDefault="00AE42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803BF8" w:rsidRDefault="00AE421C"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D2E91">
      <w:rPr>
        <w:b/>
        <w:noProof/>
        <w:sz w:val="18"/>
      </w:rPr>
      <w:t>19</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1C" w:rsidRPr="000B175B" w:rsidRDefault="00AE421C" w:rsidP="000B175B">
      <w:pPr>
        <w:tabs>
          <w:tab w:val="right" w:pos="2155"/>
        </w:tabs>
        <w:spacing w:after="80"/>
        <w:ind w:left="680"/>
        <w:rPr>
          <w:u w:val="single"/>
        </w:rPr>
      </w:pPr>
      <w:r>
        <w:rPr>
          <w:u w:val="single"/>
        </w:rPr>
        <w:tab/>
      </w:r>
    </w:p>
  </w:footnote>
  <w:footnote w:type="continuationSeparator" w:id="0">
    <w:p w:rsidR="00AE421C" w:rsidRPr="00FC68B7" w:rsidRDefault="00AE421C" w:rsidP="00FC68B7">
      <w:pPr>
        <w:tabs>
          <w:tab w:val="left" w:pos="2155"/>
        </w:tabs>
        <w:spacing w:after="80"/>
        <w:ind w:left="680"/>
        <w:rPr>
          <w:u w:val="single"/>
        </w:rPr>
      </w:pPr>
      <w:r>
        <w:rPr>
          <w:u w:val="single"/>
        </w:rPr>
        <w:tab/>
      </w:r>
    </w:p>
  </w:footnote>
  <w:footnote w:type="continuationNotice" w:id="1">
    <w:p w:rsidR="00AE421C" w:rsidRDefault="00AE421C"/>
  </w:footnote>
  <w:footnote w:id="2">
    <w:p w:rsidR="00AE421C" w:rsidRPr="00B14735" w:rsidRDefault="00AE421C"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AE421C" w:rsidRPr="00C52D40" w:rsidRDefault="00AE421C" w:rsidP="00852C1C">
      <w:pPr>
        <w:tabs>
          <w:tab w:val="left" w:pos="-284"/>
          <w:tab w:val="left" w:pos="426"/>
        </w:tabs>
        <w:ind w:left="426" w:right="1103" w:hanging="142"/>
        <w:jc w:val="both"/>
        <w:rPr>
          <w:sz w:val="18"/>
          <w:szCs w:val="18"/>
        </w:rPr>
      </w:pPr>
      <w:r w:rsidRPr="002923B7">
        <w:rPr>
          <w:rStyle w:val="FootnoteReference"/>
          <w:szCs w:val="18"/>
        </w:rPr>
        <w:footnoteRef/>
      </w:r>
      <w:r w:rsidRPr="00C52D40">
        <w:rPr>
          <w:sz w:val="18"/>
          <w:szCs w:val="18"/>
        </w:rPr>
        <w:tab/>
        <w:t>As defined in the Consolidated Resolution on the Construc</w:t>
      </w:r>
      <w:r>
        <w:rPr>
          <w:sz w:val="18"/>
          <w:szCs w:val="18"/>
        </w:rPr>
        <w:t>tion of Vehicles (R.E.3), document ECE/TRANS/WP.29/78/Rev.6</w:t>
      </w:r>
      <w:r w:rsidRPr="00C52D40">
        <w:rPr>
          <w:sz w:val="18"/>
          <w:szCs w:val="18"/>
        </w:rPr>
        <w:t>.</w:t>
      </w:r>
      <w:r>
        <w:rPr>
          <w:sz w:val="18"/>
          <w:szCs w:val="18"/>
        </w:rPr>
        <w:t xml:space="preserve"> (</w:t>
      </w:r>
      <w:hyperlink r:id="rId1" w:history="1">
        <w:r w:rsidRPr="00D031F7">
          <w:rPr>
            <w:rStyle w:val="Hyperlink"/>
            <w:sz w:val="18"/>
            <w:szCs w:val="18"/>
            <w:lang w:val="en-US"/>
          </w:rPr>
          <w:t>www.unece.org/trans/main/wp29/wp29wgs/wp29gen/wp29resolutions.html</w:t>
        </w:r>
      </w:hyperlink>
      <w:r>
        <w:rPr>
          <w:rStyle w:val="Hyperlink"/>
          <w:sz w:val="18"/>
          <w:szCs w:val="18"/>
          <w:lang w:val="en-US"/>
        </w:rPr>
        <w:t>)</w:t>
      </w:r>
      <w:r w:rsidRPr="00D031F7">
        <w:rPr>
          <w:sz w:val="18"/>
          <w:szCs w:val="18"/>
        </w:rPr>
        <w:t>.</w:t>
      </w:r>
    </w:p>
  </w:footnote>
  <w:footnote w:id="4">
    <w:p w:rsidR="00AE421C" w:rsidRPr="00242D94" w:rsidRDefault="00AE421C" w:rsidP="00242D94">
      <w:pPr>
        <w:tabs>
          <w:tab w:val="left" w:pos="0"/>
          <w:tab w:val="left" w:pos="426"/>
        </w:tabs>
        <w:ind w:left="142" w:right="820"/>
        <w:rPr>
          <w:sz w:val="18"/>
          <w:szCs w:val="18"/>
        </w:rPr>
      </w:pPr>
      <w:r>
        <w:rPr>
          <w:rStyle w:val="FootnoteReference"/>
        </w:rPr>
        <w:footnoteRef/>
      </w:r>
      <w:r>
        <w:rPr>
          <w:sz w:val="18"/>
          <w:szCs w:val="18"/>
          <w:lang w:val="en-US"/>
        </w:rPr>
        <w:t xml:space="preserve"> </w:t>
      </w:r>
      <w:r w:rsidRPr="00242D94">
        <w:rPr>
          <w:sz w:val="18"/>
          <w:szCs w:val="18"/>
          <w:lang w:val="en-US"/>
        </w:rPr>
        <w:tab/>
        <w:t>As defined in Annex 3 to the Consolidated Resolution on the Construction of Vehicles (R.E.3) doc</w:t>
      </w:r>
      <w:r>
        <w:rPr>
          <w:sz w:val="18"/>
          <w:szCs w:val="18"/>
          <w:lang w:val="en-US"/>
        </w:rPr>
        <w:t xml:space="preserve">ument </w:t>
      </w:r>
      <w:r w:rsidRPr="00242D94">
        <w:rPr>
          <w:sz w:val="18"/>
          <w:szCs w:val="18"/>
          <w:lang w:val="en-US"/>
        </w:rPr>
        <w:t>ECE/TRANS/WP.29/78/Rev.6</w:t>
      </w:r>
      <w:r>
        <w:rPr>
          <w:sz w:val="18"/>
          <w:szCs w:val="18"/>
          <w:lang w:val="en-US"/>
        </w:rPr>
        <w:t xml:space="preserve"> (</w:t>
      </w:r>
      <w:hyperlink r:id="rId2" w:history="1">
        <w:r w:rsidRPr="00242D94">
          <w:rPr>
            <w:rStyle w:val="Hyperlink"/>
            <w:sz w:val="18"/>
            <w:szCs w:val="18"/>
            <w:lang w:val="en-US"/>
          </w:rPr>
          <w:t>www.unece.org/trans/main/wp29/wp29wgs/wp29gen/wp29resolutions.html</w:t>
        </w:r>
      </w:hyperlink>
      <w:r>
        <w:rPr>
          <w:sz w:val="18"/>
          <w:szCs w:val="18"/>
        </w:rPr>
        <w:t>).</w:t>
      </w:r>
    </w:p>
  </w:footnote>
  <w:footnote w:id="5">
    <w:p w:rsidR="00AE421C" w:rsidRPr="00852C1C" w:rsidRDefault="00AE421C" w:rsidP="00852C1C">
      <w:pPr>
        <w:pStyle w:val="FootnoteText"/>
        <w:tabs>
          <w:tab w:val="left" w:pos="426"/>
        </w:tabs>
        <w:ind w:left="426" w:right="1132" w:hanging="142"/>
        <w:jc w:val="both"/>
        <w:rPr>
          <w:szCs w:val="18"/>
        </w:rPr>
      </w:pPr>
      <w:r w:rsidRPr="006D3A6B">
        <w:rPr>
          <w:rStyle w:val="FootnoteReference"/>
          <w:sz w:val="20"/>
        </w:rPr>
        <w:footnoteRef/>
      </w:r>
      <w:r>
        <w:t xml:space="preserve"> </w:t>
      </w:r>
      <w:r>
        <w:tab/>
      </w:r>
      <w:r w:rsidRPr="00733701">
        <w:rPr>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6">
    <w:p w:rsidR="00AE421C" w:rsidRPr="00852C1C" w:rsidRDefault="00AE421C" w:rsidP="00852C1C">
      <w:pPr>
        <w:pStyle w:val="FootnoteText"/>
        <w:widowControl w:val="0"/>
        <w:tabs>
          <w:tab w:val="clear" w:pos="1021"/>
          <w:tab w:val="left" w:pos="426"/>
          <w:tab w:val="right" w:pos="1020"/>
        </w:tabs>
        <w:ind w:left="426" w:hanging="142"/>
        <w:rPr>
          <w:szCs w:val="18"/>
        </w:rPr>
      </w:pPr>
      <w:r w:rsidRPr="00733701">
        <w:rPr>
          <w:rStyle w:val="FootnoteReference"/>
          <w:szCs w:val="18"/>
        </w:rPr>
        <w:footnoteRef/>
      </w:r>
      <w:r w:rsidRPr="00733701">
        <w:rPr>
          <w:szCs w:val="18"/>
        </w:rPr>
        <w:t xml:space="preserve"> </w:t>
      </w:r>
      <w:r>
        <w:rPr>
          <w:szCs w:val="18"/>
        </w:rPr>
        <w:tab/>
      </w:r>
      <w:r w:rsidRPr="00A8001A">
        <w:rPr>
          <w:szCs w:val="18"/>
          <w:lang w:val="en-US"/>
        </w:rPr>
        <w:t>As defined in the Consolidated Resolution on the Construction of Vehicles (R.E.3.), document ECE/TRANS/WP.29/78/Rev.</w:t>
      </w:r>
      <w:r>
        <w:rPr>
          <w:szCs w:val="18"/>
          <w:lang w:val="en-US"/>
        </w:rPr>
        <w:t>6 (</w:t>
      </w:r>
      <w:hyperlink r:id="rId3" w:history="1">
        <w:r w:rsidRPr="00A8001A">
          <w:rPr>
            <w:rStyle w:val="Hyperlink"/>
            <w:szCs w:val="18"/>
            <w:lang w:val="en-US"/>
          </w:rPr>
          <w:t>www.unece.org/trans/main/wp29/wp29wgs/wp29gen/wp29resolutions.html</w:t>
        </w:r>
      </w:hyperlink>
      <w:r>
        <w:rPr>
          <w:rStyle w:val="Hyperlink"/>
          <w:szCs w:val="18"/>
          <w:lang w:val="en-US"/>
        </w:rPr>
        <w:t>).</w:t>
      </w:r>
    </w:p>
  </w:footnote>
  <w:footnote w:id="7">
    <w:p w:rsidR="00AE421C" w:rsidRPr="00852C1C" w:rsidRDefault="00AE421C" w:rsidP="00242D94">
      <w:pPr>
        <w:tabs>
          <w:tab w:val="left" w:pos="426"/>
          <w:tab w:val="left" w:pos="453"/>
          <w:tab w:val="left" w:pos="1530"/>
          <w:tab w:val="left" w:pos="1560"/>
          <w:tab w:val="right" w:leader="dot" w:pos="8537"/>
        </w:tabs>
        <w:ind w:left="426" w:hanging="142"/>
        <w:jc w:val="both"/>
        <w:rPr>
          <w:szCs w:val="18"/>
        </w:rPr>
      </w:pPr>
      <w:r w:rsidRPr="006D3A6B">
        <w:rPr>
          <w:rStyle w:val="FootnoteReference"/>
        </w:rPr>
        <w:footnoteRef/>
      </w:r>
      <w:r>
        <w:t xml:space="preserve"> </w:t>
      </w:r>
      <w:r>
        <w:tab/>
      </w:r>
      <w:r>
        <w:tab/>
      </w:r>
      <w:r w:rsidRPr="00733701">
        <w:rPr>
          <w:sz w:val="18"/>
          <w:szCs w:val="18"/>
        </w:rPr>
        <w:t>Strike out what does not apply.</w:t>
      </w:r>
    </w:p>
  </w:footnote>
  <w:footnote w:id="8">
    <w:p w:rsidR="00AE421C" w:rsidRPr="00852C1C" w:rsidRDefault="00AE421C" w:rsidP="00852C1C">
      <w:pPr>
        <w:pStyle w:val="FootnoteText"/>
        <w:tabs>
          <w:tab w:val="left" w:pos="284"/>
        </w:tabs>
        <w:ind w:left="284" w:right="1132" w:hanging="142"/>
        <w:rPr>
          <w:szCs w:val="18"/>
        </w:rPr>
      </w:pPr>
      <w:r w:rsidRPr="002923B7">
        <w:rPr>
          <w:rStyle w:val="FootnoteReference"/>
          <w:szCs w:val="18"/>
        </w:rPr>
        <w:footnoteRef/>
      </w:r>
      <w:r>
        <w:t xml:space="preserve"> </w:t>
      </w:r>
      <w:r w:rsidRPr="002923B7">
        <w:rPr>
          <w:szCs w:val="18"/>
        </w:rPr>
        <w:t>Distinguishing number of the country which has granted/extended/refused/ withdrawn approval (see approval provisions in the Regulation).</w:t>
      </w:r>
    </w:p>
  </w:footnote>
  <w:footnote w:id="9">
    <w:p w:rsidR="00AE421C" w:rsidRPr="00852C1C" w:rsidRDefault="00AE421C" w:rsidP="00852C1C">
      <w:pPr>
        <w:pStyle w:val="FootnoteText"/>
        <w:tabs>
          <w:tab w:val="left" w:pos="284"/>
        </w:tabs>
        <w:ind w:left="284" w:right="1132" w:hanging="142"/>
        <w:rPr>
          <w:szCs w:val="18"/>
        </w:rPr>
      </w:pPr>
      <w:r w:rsidRPr="002923B7">
        <w:rPr>
          <w:rStyle w:val="FootnoteReference"/>
          <w:szCs w:val="18"/>
        </w:rPr>
        <w:footnoteRef/>
      </w:r>
      <w:r>
        <w:t xml:space="preserve"> </w:t>
      </w:r>
      <w:r w:rsidRPr="002923B7">
        <w:rPr>
          <w:szCs w:val="18"/>
        </w:rPr>
        <w:t>Strike out what does not apply (there are cases where nothing needs to be deleted, when more than one entry is applicable).</w:t>
      </w:r>
    </w:p>
  </w:footnote>
  <w:footnote w:id="10">
    <w:p w:rsidR="00AE421C" w:rsidRPr="00852C1C" w:rsidRDefault="00AE421C" w:rsidP="00852C1C">
      <w:pPr>
        <w:tabs>
          <w:tab w:val="left" w:pos="284"/>
          <w:tab w:val="left" w:leader="dot" w:pos="963"/>
          <w:tab w:val="left" w:leader="dot" w:pos="2664"/>
          <w:tab w:val="left" w:pos="4308"/>
          <w:tab w:val="left" w:pos="5725"/>
          <w:tab w:val="left" w:leader="dot" w:pos="8674"/>
        </w:tabs>
        <w:ind w:left="284" w:right="1134" w:hanging="142"/>
        <w:jc w:val="both"/>
      </w:pPr>
      <w:r w:rsidRPr="007A0CF2">
        <w:rPr>
          <w:rStyle w:val="FootnoteReference"/>
          <w:szCs w:val="18"/>
        </w:rPr>
        <w:footnoteRef/>
      </w:r>
      <w:r>
        <w:t xml:space="preserve"> </w:t>
      </w:r>
      <w:r w:rsidRPr="007A0CF2">
        <w:rPr>
          <w:sz w:val="18"/>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1">
    <w:p w:rsidR="00AE421C" w:rsidRPr="00852C1C" w:rsidRDefault="00AE421C" w:rsidP="00AF2101">
      <w:pPr>
        <w:tabs>
          <w:tab w:val="left" w:pos="284"/>
          <w:tab w:val="left" w:leader="dot" w:pos="963"/>
          <w:tab w:val="left" w:leader="dot" w:pos="2664"/>
          <w:tab w:val="left" w:pos="4308"/>
          <w:tab w:val="left" w:pos="5725"/>
          <w:tab w:val="left" w:leader="dot" w:pos="8674"/>
        </w:tabs>
        <w:spacing w:after="80"/>
        <w:ind w:left="284" w:right="1132" w:hanging="142"/>
      </w:pPr>
      <w:r w:rsidRPr="00C95637">
        <w:rPr>
          <w:rStyle w:val="FootnoteReference"/>
          <w:szCs w:val="18"/>
        </w:rPr>
        <w:footnoteRef/>
      </w:r>
      <w:r w:rsidRPr="00C95637">
        <w:rPr>
          <w:sz w:val="18"/>
          <w:szCs w:val="18"/>
        </w:rPr>
        <w:t xml:space="preserve"> </w:t>
      </w:r>
      <w:r w:rsidRPr="00C95637">
        <w:rPr>
          <w:sz w:val="18"/>
          <w:szCs w:val="18"/>
        </w:rPr>
        <w:tab/>
        <w:t>As defined in the Consolidated Resolution on the Construction of Vehicles (R.E.3) document ECE/TRANS/WP.29/78/Rev.</w:t>
      </w:r>
      <w:r w:rsidR="00AF2101">
        <w:rPr>
          <w:sz w:val="18"/>
          <w:szCs w:val="18"/>
        </w:rPr>
        <w:t>6 (</w:t>
      </w:r>
      <w:hyperlink r:id="rId4" w:history="1">
        <w:r w:rsidRPr="00C95637">
          <w:rPr>
            <w:rStyle w:val="Hyperlink"/>
            <w:sz w:val="18"/>
            <w:szCs w:val="18"/>
            <w:lang w:val="en-US"/>
          </w:rPr>
          <w:t>www.unece.org/trans/main/wp29/wp29wgs/wp29gen/wp29resolutions.html</w:t>
        </w:r>
      </w:hyperlink>
      <w:r w:rsidRPr="00C95637">
        <w:rPr>
          <w:sz w:val="18"/>
          <w:szCs w:val="18"/>
        </w:rPr>
        <w:t>.).</w:t>
      </w:r>
    </w:p>
  </w:footnote>
  <w:footnote w:id="12">
    <w:p w:rsidR="00AE421C" w:rsidRPr="00B01351" w:rsidRDefault="00AE421C" w:rsidP="00852C1C">
      <w:pPr>
        <w:pStyle w:val="FootnoteText"/>
        <w:tabs>
          <w:tab w:val="left" w:pos="426"/>
        </w:tabs>
        <w:ind w:left="426" w:right="1132" w:hanging="142"/>
        <w:rPr>
          <w:szCs w:val="18"/>
        </w:rPr>
      </w:pPr>
      <w:r w:rsidRPr="002104BF">
        <w:rPr>
          <w:rStyle w:val="FootnoteReference"/>
          <w:sz w:val="20"/>
        </w:rPr>
        <w:footnoteRef/>
      </w:r>
      <w:r>
        <w:t xml:space="preserve"> </w:t>
      </w:r>
      <w:r w:rsidRPr="002104BF">
        <w:rPr>
          <w:szCs w:val="18"/>
        </w:rPr>
        <w:t>If the device to prevent unauthorized use permits locking in any position of the steering, the procedures described in paragraphs 2.2.3. and 2.2.5. shall be omitted</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597DD1"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F11661"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F11661" w:rsidRDefault="00AE421C" w:rsidP="00885332">
    <w:pPr>
      <w:pStyle w:val="Header"/>
      <w:pBdr>
        <w:bottom w:val="single" w:sz="4" w:space="1" w:color="auto"/>
      </w:pBdr>
      <w:jc w:val="right"/>
      <w:rPr>
        <w:rStyle w:val="PageNumber"/>
        <w:b/>
        <w:szCs w:val="18"/>
        <w:lang w:val="fr-CH"/>
      </w:rPr>
    </w:pPr>
    <w:r w:rsidRPr="00517489">
      <w:rPr>
        <w:szCs w:val="18"/>
        <w:lang w:val="fr-CH"/>
      </w:rPr>
      <w:t>ECE/TRANS/WP.29/GRSG/2017</w:t>
    </w:r>
    <w:r w:rsidR="00885332">
      <w:rPr>
        <w:szCs w:val="18"/>
        <w:lang w:val="fr-CH"/>
      </w:rPr>
      <w:t>/23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Default="00885332">
    <w:pPr>
      <w:pStyle w:val="Header"/>
      <w:rPr>
        <w:rStyle w:val="PageNumber"/>
      </w:rPr>
    </w:pPr>
    <w:r w:rsidRPr="00517489">
      <w:rPr>
        <w:szCs w:val="18"/>
        <w:lang w:val="fr-CH"/>
      </w:rPr>
      <w:t>ECE/TRANS/WP.29/GRSG/2017</w:t>
    </w:r>
    <w:r>
      <w:rPr>
        <w:szCs w:val="18"/>
        <w:lang w:val="fr-CH"/>
      </w:rPr>
      <w:t>/23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826B98"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Default="00AE421C">
    <w:pPr>
      <w:pStyle w:val="Header"/>
      <w:rPr>
        <w:rStyle w:val="PageNumber"/>
      </w:rPr>
    </w:pPr>
    <w:r w:rsidRPr="00517489">
      <w:rPr>
        <w:szCs w:val="18"/>
        <w:lang w:val="fr-CH"/>
      </w:rPr>
      <w:t>ECE/TRANS/WP.29/GRSG/2017</w:t>
    </w:r>
    <w:r>
      <w:rPr>
        <w:szCs w:val="18"/>
        <w:lang w:val="fr-CH"/>
      </w:rPr>
      <w:t>/23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826B98" w:rsidRDefault="00AE421C" w:rsidP="00BF48FE">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803BF8" w:rsidRDefault="00AE421C">
    <w:pPr>
      <w:pStyle w:val="Header"/>
    </w:pPr>
    <w:r>
      <w:t>ECE/TRANS/WP.29/GRSG/</w:t>
    </w:r>
    <w:r w:rsidRPr="00DF418A">
      <w:t>201</w:t>
    </w:r>
    <w:r>
      <w:t>7/21</w:t>
    </w:r>
  </w:p>
  <w:p w:rsidR="00AE421C" w:rsidRDefault="00AE421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Default="00AE421C" w:rsidP="009F44B3">
    <w:pPr>
      <w:pStyle w:val="Header"/>
      <w:jc w:val="right"/>
    </w:pPr>
    <w:r>
      <w:t>ECE/TRANS/WP.29/GRSG/2017/</w:t>
    </w:r>
    <w:r w:rsidR="00971168">
      <w:t>23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Default="00AE421C">
    <w:pPr>
      <w:pStyle w:val="Header"/>
    </w:pPr>
    <w:r w:rsidRPr="00242D94">
      <w:t>ECE/TRANS/WP.29/GRSG/2017/23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242D94"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sidRPr="00242D94">
      <w:rPr>
        <w:szCs w:val="18"/>
        <w:lang w:val="fr-CH"/>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32" w:rsidRDefault="00BF48FE" w:rsidP="00BF48FE">
    <w:pPr>
      <w:pStyle w:val="Header"/>
      <w:tabs>
        <w:tab w:val="left" w:pos="736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B06002"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B06002" w:rsidRDefault="00AE421C" w:rsidP="00852C1C">
    <w:pPr>
      <w:pStyle w:val="Header"/>
      <w:pBdr>
        <w:bottom w:val="single" w:sz="4" w:space="1" w:color="auto"/>
      </w:pBdr>
      <w:jc w:val="right"/>
      <w:rPr>
        <w:rStyle w:val="PageNumber"/>
        <w:b/>
        <w:szCs w:val="18"/>
        <w:lang w:val="fr-CH"/>
      </w:rPr>
    </w:pPr>
    <w:r w:rsidRPr="00517489">
      <w:rPr>
        <w:szCs w:val="18"/>
        <w:lang w:val="fr-CH"/>
      </w:rPr>
      <w:t>ECE/TRANS/WP.29/GRSG/2017</w:t>
    </w:r>
    <w:r w:rsidR="00BF48FE">
      <w:rPr>
        <w:szCs w:val="18"/>
        <w:lang w:val="fr-CH"/>
      </w:rPr>
      <w:t>/23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BF48FE" w:rsidRDefault="00AE421C" w:rsidP="00BF48FE">
    <w:pPr>
      <w:pStyle w:val="Header"/>
      <w:pBdr>
        <w:bottom w:val="single" w:sz="4" w:space="1" w:color="auto"/>
      </w:pBdr>
      <w:rPr>
        <w:rStyle w:val="PageNumber"/>
        <w:b/>
        <w:szCs w:val="18"/>
        <w:lang w:val="fr-CH"/>
      </w:rPr>
    </w:pPr>
    <w:r w:rsidRPr="00BF48FE">
      <w:rPr>
        <w:szCs w:val="18"/>
        <w:lang w:val="fr-CH"/>
      </w:rPr>
      <w:t>ECE/TRANS/WP.29/GRSG/2017/23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BF48FE" w:rsidRDefault="00AE421C" w:rsidP="00885332">
    <w:pPr>
      <w:pStyle w:val="Header"/>
      <w:pBdr>
        <w:bottom w:val="single" w:sz="4" w:space="1" w:color="auto"/>
      </w:pBdr>
      <w:jc w:val="right"/>
      <w:rPr>
        <w:rStyle w:val="PageNumber"/>
        <w:b/>
        <w:szCs w:val="18"/>
        <w:lang w:val="fr-CH"/>
      </w:rPr>
    </w:pPr>
    <w:r w:rsidRPr="00BF48FE">
      <w:rPr>
        <w:szCs w:val="18"/>
        <w:lang w:val="fr-CH"/>
      </w:rPr>
      <w:t>ECE/TRANS/WP.29/GRSG/2017/23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BF48FE" w:rsidRDefault="00885332" w:rsidP="00BF48FE">
    <w:pPr>
      <w:pStyle w:val="Header"/>
      <w:rPr>
        <w:rStyle w:val="PageNumber"/>
        <w:szCs w:val="18"/>
      </w:rPr>
    </w:pPr>
    <w:r w:rsidRPr="00BF48FE">
      <w:rPr>
        <w:szCs w:val="18"/>
        <w:lang w:val="es-ES"/>
      </w:rPr>
      <w:t>ECE/TRANS/WP.29/GRSG/2017/23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1C" w:rsidRPr="00E720E6" w:rsidRDefault="00AE421C" w:rsidP="00852C1C">
    <w:pPr>
      <w:pStyle w:val="Header"/>
      <w:pBdr>
        <w:bottom w:val="single" w:sz="4" w:space="1" w:color="auto"/>
      </w:pBdr>
      <w:rPr>
        <w:rStyle w:val="PageNumber"/>
        <w:b/>
        <w:szCs w:val="18"/>
        <w:lang w:val="fr-CH"/>
      </w:rPr>
    </w:pPr>
    <w:r w:rsidRPr="00517489">
      <w:rPr>
        <w:szCs w:val="18"/>
        <w:lang w:val="fr-CH"/>
      </w:rPr>
      <w:t>ECE/TRANS/WP.29/GRSG/2017</w:t>
    </w:r>
    <w:r>
      <w:rPr>
        <w:szCs w:val="18"/>
        <w:lang w:val="fr-CH"/>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3">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0"/>
  </w:num>
  <w:num w:numId="15">
    <w:abstractNumId w:val="26"/>
  </w:num>
  <w:num w:numId="16">
    <w:abstractNumId w:val="10"/>
  </w:num>
  <w:num w:numId="17">
    <w:abstractNumId w:val="15"/>
  </w:num>
  <w:num w:numId="18">
    <w:abstractNumId w:val="25"/>
  </w:num>
  <w:num w:numId="19">
    <w:abstractNumId w:val="12"/>
  </w:num>
  <w:num w:numId="20">
    <w:abstractNumId w:val="21"/>
  </w:num>
  <w:num w:numId="21">
    <w:abstractNumId w:val="24"/>
  </w:num>
  <w:num w:numId="22">
    <w:abstractNumId w:val="16"/>
  </w:num>
  <w:num w:numId="23">
    <w:abstractNumId w:val="23"/>
  </w:num>
  <w:num w:numId="24">
    <w:abstractNumId w:val="17"/>
  </w:num>
  <w:num w:numId="25">
    <w:abstractNumId w:val="13"/>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1315"/>
    <w:rsid w:val="00052635"/>
    <w:rsid w:val="00053B02"/>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8783B"/>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D0516"/>
    <w:rsid w:val="000D06A2"/>
    <w:rsid w:val="000D2E91"/>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6040"/>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0614F"/>
    <w:rsid w:val="00312F59"/>
    <w:rsid w:val="0031733E"/>
    <w:rsid w:val="003229D8"/>
    <w:rsid w:val="003237A4"/>
    <w:rsid w:val="00325908"/>
    <w:rsid w:val="00326077"/>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29D"/>
    <w:rsid w:val="00356E54"/>
    <w:rsid w:val="003619B5"/>
    <w:rsid w:val="00361AC3"/>
    <w:rsid w:val="00364634"/>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1C29"/>
    <w:rsid w:val="004325CB"/>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22DE"/>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B734E"/>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5ADF"/>
    <w:rsid w:val="00750B8D"/>
    <w:rsid w:val="007541CB"/>
    <w:rsid w:val="00757F2F"/>
    <w:rsid w:val="0076035A"/>
    <w:rsid w:val="007629C8"/>
    <w:rsid w:val="00764F85"/>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62C9"/>
    <w:rsid w:val="00856494"/>
    <w:rsid w:val="00856FAA"/>
    <w:rsid w:val="00857409"/>
    <w:rsid w:val="00861117"/>
    <w:rsid w:val="0086135A"/>
    <w:rsid w:val="008623B5"/>
    <w:rsid w:val="00863DFD"/>
    <w:rsid w:val="00865560"/>
    <w:rsid w:val="008679D9"/>
    <w:rsid w:val="00872EA9"/>
    <w:rsid w:val="00873BB6"/>
    <w:rsid w:val="00874901"/>
    <w:rsid w:val="008774E7"/>
    <w:rsid w:val="008809C1"/>
    <w:rsid w:val="00881AE2"/>
    <w:rsid w:val="00881F52"/>
    <w:rsid w:val="00883E85"/>
    <w:rsid w:val="00885332"/>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1168"/>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44B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3731"/>
    <w:rsid w:val="00AE421C"/>
    <w:rsid w:val="00AF2101"/>
    <w:rsid w:val="00AF5118"/>
    <w:rsid w:val="00AF6850"/>
    <w:rsid w:val="00AF6B6C"/>
    <w:rsid w:val="00B03CA6"/>
    <w:rsid w:val="00B048EE"/>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1790"/>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53EC"/>
    <w:rsid w:val="00C96DF2"/>
    <w:rsid w:val="00C9755B"/>
    <w:rsid w:val="00CA622E"/>
    <w:rsid w:val="00CA6DDD"/>
    <w:rsid w:val="00CB3E03"/>
    <w:rsid w:val="00CB7013"/>
    <w:rsid w:val="00CC138B"/>
    <w:rsid w:val="00CC4839"/>
    <w:rsid w:val="00CC7998"/>
    <w:rsid w:val="00CD4AA6"/>
    <w:rsid w:val="00CD791F"/>
    <w:rsid w:val="00CE4A8F"/>
    <w:rsid w:val="00CE5946"/>
    <w:rsid w:val="00CE7719"/>
    <w:rsid w:val="00CE7816"/>
    <w:rsid w:val="00CF1FA5"/>
    <w:rsid w:val="00CF263E"/>
    <w:rsid w:val="00CF2B7C"/>
    <w:rsid w:val="00CF75C1"/>
    <w:rsid w:val="00CF7C95"/>
    <w:rsid w:val="00D0541A"/>
    <w:rsid w:val="00D05E5E"/>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455C"/>
    <w:rsid w:val="00DE525D"/>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441D"/>
    <w:rsid w:val="00E96630"/>
    <w:rsid w:val="00E977BC"/>
    <w:rsid w:val="00EA04C1"/>
    <w:rsid w:val="00EA0814"/>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E6770"/>
    <w:rsid w:val="00EF088A"/>
    <w:rsid w:val="00EF1D7F"/>
    <w:rsid w:val="00EF402C"/>
    <w:rsid w:val="00EF54BA"/>
    <w:rsid w:val="00EF6DC7"/>
    <w:rsid w:val="00EF710A"/>
    <w:rsid w:val="00EF7A61"/>
    <w:rsid w:val="00F02817"/>
    <w:rsid w:val="00F02C84"/>
    <w:rsid w:val="00F11455"/>
    <w:rsid w:val="00F11A60"/>
    <w:rsid w:val="00F1224B"/>
    <w:rsid w:val="00F15DC0"/>
    <w:rsid w:val="00F20293"/>
    <w:rsid w:val="00F211B8"/>
    <w:rsid w:val="00F222A3"/>
    <w:rsid w:val="00F23709"/>
    <w:rsid w:val="00F2770E"/>
    <w:rsid w:val="00F31E5F"/>
    <w:rsid w:val="00F371E8"/>
    <w:rsid w:val="00F37841"/>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11.xml"/><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6.png"/><Relationship Id="rId30" Type="http://schemas.openxmlformats.org/officeDocument/2006/relationships/header" Target="header14.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7A4C-8954-45A3-BF67-F7330A9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19</Pages>
  <Words>5111</Words>
  <Characters>29138</Characters>
  <Application>Microsoft Office Word</Application>
  <DocSecurity>4</DocSecurity>
  <Lines>242</Lines>
  <Paragraphs>68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1712947</vt:lpstr>
      <vt:lpstr>United Nations</vt:lpstr>
      <vt:lpstr>United Nations</vt:lpstr>
    </vt:vector>
  </TitlesOfParts>
  <Company>CSD</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1712947</dc:title>
  <dc:subject>ECE/TRANS/WP.29/GRSG/2017/23</dc:subject>
  <dc:creator>PDF ENG</dc:creator>
  <cp:lastModifiedBy>Benedicte Boudol</cp:lastModifiedBy>
  <cp:revision>2</cp:revision>
  <cp:lastPrinted>2017-01-18T13:10:00Z</cp:lastPrinted>
  <dcterms:created xsi:type="dcterms:W3CDTF">2017-08-25T13:46:00Z</dcterms:created>
  <dcterms:modified xsi:type="dcterms:W3CDTF">2017-08-25T13:46:00Z</dcterms:modified>
</cp:coreProperties>
</file>