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887D3D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736670">
              <w:t>9</w:t>
            </w:r>
            <w:r w:rsidR="00887D3D">
              <w:t>7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5967F2" w:rsidP="00E044BA">
            <w:pPr>
              <w:spacing w:line="240" w:lineRule="exact"/>
            </w:pPr>
            <w:r>
              <w:t>3</w:t>
            </w:r>
            <w:r w:rsidR="00A96F13" w:rsidRPr="00F60DE1">
              <w:t xml:space="preserve"> </w:t>
            </w:r>
            <w:r w:rsidR="00ED76E3">
              <w:t>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:rsidR="008405E4" w:rsidRDefault="008405E4" w:rsidP="008405E4">
      <w:r>
        <w:t>Item 4.</w:t>
      </w:r>
      <w:r w:rsidR="000268B9">
        <w:t>6</w:t>
      </w:r>
      <w:r>
        <w:t>.</w:t>
      </w:r>
      <w:r w:rsidR="00E05ABD">
        <w:t>1</w:t>
      </w:r>
      <w:r w:rsidR="00887D3D">
        <w:t>5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ED76E3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FE2BBC" w:rsidRPr="00FE2BBC">
        <w:t>Proposal for the 0</w:t>
      </w:r>
      <w:r w:rsidR="00887D3D">
        <w:t>5</w:t>
      </w:r>
      <w:r w:rsidR="00FE2BBC" w:rsidRPr="00FE2BBC">
        <w:t xml:space="preserve"> series of amendments to UN Regulation No. </w:t>
      </w:r>
      <w:r w:rsidR="00887D3D">
        <w:t>27</w:t>
      </w:r>
      <w:r w:rsidR="00FE2BBC" w:rsidRPr="00FE2BBC">
        <w:t xml:space="preserve"> (</w:t>
      </w:r>
      <w:r w:rsidR="00887D3D">
        <w:t>Advance warning triangle</w:t>
      </w:r>
      <w:r w:rsidR="00FE2BBC" w:rsidRPr="00FE2BBC">
        <w:t>)</w:t>
      </w:r>
      <w:bookmarkEnd w:id="0"/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 xml:space="preserve">, para. 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E044BA" w:rsidRPr="00391654" w:rsidRDefault="00E044BA" w:rsidP="00E044BA">
      <w:pPr>
        <w:rPr>
          <w:lang w:val="en-US"/>
        </w:rPr>
      </w:pPr>
    </w:p>
    <w:p w:rsidR="00E044BA" w:rsidRPr="00391654" w:rsidRDefault="00E044BA" w:rsidP="00E044BA">
      <w:pPr>
        <w:rPr>
          <w:b/>
          <w:bCs/>
          <w:lang w:val="en-US"/>
        </w:rPr>
      </w:pPr>
    </w:p>
    <w:p w:rsidR="00E044BA" w:rsidRPr="00391654" w:rsidRDefault="00E044BA" w:rsidP="00E044BA">
      <w:pPr>
        <w:rPr>
          <w:b/>
          <w:bCs/>
          <w:lang w:val="en-US"/>
        </w:rPr>
      </w:pPr>
    </w:p>
    <w:p w:rsidR="00ED76E3" w:rsidRDefault="00ED76E3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887D3D" w:rsidRPr="00887D3D">
        <w:t>05 series of amendments to UN Regulation No. 27 (Advance warning triangle)</w:t>
      </w:r>
      <w:r w:rsidR="00962893" w:rsidRPr="00962893">
        <w:rPr>
          <w:vertAlign w:val="superscript"/>
        </w:rPr>
        <w:footnoteReference w:id="3"/>
      </w:r>
    </w:p>
    <w:p w:rsidR="00887D3D" w:rsidRPr="00391654" w:rsidRDefault="00887D3D" w:rsidP="00887D3D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14,</w:t>
      </w:r>
      <w:r w:rsidRPr="00CD20BD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887D3D" w:rsidRDefault="00ED76E3" w:rsidP="00ED76E3">
      <w:pPr>
        <w:pStyle w:val="HChG"/>
      </w:pPr>
      <w:r>
        <w:tab/>
      </w:r>
      <w:r>
        <w:tab/>
        <w:t>"</w:t>
      </w:r>
      <w:r w:rsidR="00887D3D">
        <w:t>14.</w:t>
      </w:r>
      <w:r w:rsidR="00887D3D">
        <w:tab/>
      </w:r>
      <w:r>
        <w:tab/>
      </w:r>
      <w:r w:rsidR="00887D3D">
        <w:t xml:space="preserve">Transitional </w:t>
      </w:r>
      <w:r>
        <w:t>p</w:t>
      </w:r>
      <w:r w:rsidR="00887D3D">
        <w:t>rovisions</w:t>
      </w:r>
    </w:p>
    <w:p w:rsidR="00887D3D" w:rsidRDefault="00887D3D" w:rsidP="00887D3D">
      <w:pPr>
        <w:pStyle w:val="SingleTxtG"/>
        <w:ind w:left="2259" w:hanging="1125"/>
      </w:pPr>
      <w:r>
        <w:t>14.1.</w:t>
      </w:r>
      <w:r>
        <w:tab/>
        <w:t xml:space="preserve">As </w:t>
      </w:r>
      <w:r w:rsidRPr="00700C92">
        <w:t xml:space="preserve">from [24] months after the official date of entry into force of </w:t>
      </w:r>
      <w:r w:rsidR="00ED76E3">
        <w:t xml:space="preserve">UN </w:t>
      </w:r>
      <w:r w:rsidRPr="00700C92">
        <w:t>Regulation No. [RRD]</w:t>
      </w:r>
      <w:r>
        <w:rPr>
          <w:rStyle w:val="FootnoteReference"/>
        </w:rPr>
        <w:footnoteReference w:id="4"/>
      </w:r>
      <w:r w:rsidRPr="00700C92">
        <w:t>, Contracting</w:t>
      </w:r>
      <w:r>
        <w:t xml:space="preserve"> Parties applying this Regulation shall cease to grant approvals to this Regulation.</w:t>
      </w:r>
    </w:p>
    <w:p w:rsidR="00887D3D" w:rsidRDefault="00887D3D" w:rsidP="00887D3D">
      <w:pPr>
        <w:pStyle w:val="SingleTxtG"/>
        <w:ind w:left="2259" w:hanging="1125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:rsidR="00887D3D" w:rsidRDefault="00887D3D" w:rsidP="00887D3D">
      <w:pPr>
        <w:pStyle w:val="SingleTxtG"/>
        <w:ind w:left="2259" w:hanging="1125"/>
      </w:pPr>
      <w:r>
        <w:t>[14.3.</w:t>
      </w:r>
      <w:r>
        <w:tab/>
        <w:t xml:space="preserve">Approvals </w:t>
      </w:r>
      <w:r w:rsidRPr="008D2D71">
        <w:t xml:space="preserve">and extensions of approvals </w:t>
      </w:r>
      <w:r>
        <w:t>granted under this Regulation</w:t>
      </w:r>
      <w:r w:rsidRPr="008D2D71">
        <w:t>, including those to a preceding series of amendments</w:t>
      </w:r>
      <w:r>
        <w:t>, shall remain valid indefinitely.]</w:t>
      </w:r>
    </w:p>
    <w:p w:rsidR="00887D3D" w:rsidRPr="009D1F2C" w:rsidRDefault="00887D3D" w:rsidP="00887D3D">
      <w:pPr>
        <w:pStyle w:val="SingleTxtG"/>
        <w:ind w:left="2259" w:hanging="1125"/>
      </w:pPr>
      <w:r>
        <w:t>14.4.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 xml:space="preserve">on basis of this and any previous series of amendments to this Regulation, provided that the devices </w:t>
      </w:r>
      <w:r w:rsidRPr="009D1F2C">
        <w:t>are intended as replacements for fitting to vehicles in use.</w:t>
      </w:r>
    </w:p>
    <w:p w:rsidR="00887D3D" w:rsidRDefault="00887D3D" w:rsidP="00887D3D">
      <w:pPr>
        <w:pStyle w:val="SingleTxtG"/>
        <w:ind w:left="2259" w:hanging="1125"/>
      </w:pPr>
      <w:r w:rsidRPr="009D1F2C">
        <w:t>14.5.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>
        <w:t>,</w:t>
      </w:r>
      <w:r w:rsidRPr="009D1F2C">
        <w:t xml:space="preserve"> provided that the device is intended for replacement.</w:t>
      </w:r>
      <w:r w:rsidR="00ED76E3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ED76E3">
      <w:headerReference w:type="even" r:id="rId9"/>
      <w:footerReference w:type="even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6E3" w:rsidRPr="00ED76E3" w:rsidRDefault="00ED76E3" w:rsidP="00ED76E3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E4" w:rsidRPr="009A2D3C" w:rsidRDefault="008405E4" w:rsidP="00962893">
    <w:pPr>
      <w:pStyle w:val="Footer"/>
      <w:tabs>
        <w:tab w:val="right" w:pos="9638"/>
      </w:tabs>
      <w:rPr>
        <w:b/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ED76E3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ED76E3" w:rsidRPr="00ED76E3">
        <w:rPr>
          <w:szCs w:val="18"/>
          <w:lang w:val="en-US"/>
        </w:rPr>
        <w:t xml:space="preserve">In accordance with the </w:t>
      </w:r>
      <w:proofErr w:type="spellStart"/>
      <w:r w:rsidR="00ED76E3" w:rsidRPr="00ED76E3">
        <w:rPr>
          <w:szCs w:val="18"/>
          <w:lang w:val="en-US"/>
        </w:rPr>
        <w:t>programme</w:t>
      </w:r>
      <w:proofErr w:type="spellEnd"/>
      <w:r w:rsidR="00ED76E3" w:rsidRPr="00ED76E3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887D3D" w:rsidRPr="00962893" w:rsidRDefault="00887D3D" w:rsidP="00887D3D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 xml:space="preserve">new UN Regulation on </w:t>
      </w:r>
      <w:r>
        <w:t xml:space="preserve">Retro-Reflective </w:t>
      </w:r>
      <w:r w:rsidRPr="00962893">
        <w:t>Devices (</w:t>
      </w:r>
      <w:r>
        <w:t>RRD</w:t>
      </w:r>
      <w:r w:rsidRPr="00962893">
        <w:t>)</w:t>
      </w:r>
      <w:r>
        <w:t xml:space="preserve"> (</w:t>
      </w:r>
      <w:r w:rsidRPr="00962893">
        <w:t>ECE/TRANS/WP.29/2018/15</w:t>
      </w:r>
      <w:r>
        <w:t>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6E3" w:rsidRDefault="00ED76E3" w:rsidP="00ED76E3">
    <w:pPr>
      <w:pStyle w:val="Header"/>
    </w:pPr>
    <w:r>
      <w:t>ECE/TRANS/WP.29/2018/97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ED76E3" w:rsidRDefault="00FE2BBC" w:rsidP="00ED76E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4C94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2F71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0BDC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967F2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6E3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C813198E-92EF-42E8-A8B7-57D833F2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70E4-5871-4923-BE2A-505982B5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2140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ECE-ADN-45-Add.1 eng</cp:lastModifiedBy>
  <cp:revision>2</cp:revision>
  <cp:lastPrinted>2018-01-26T08:00:00Z</cp:lastPrinted>
  <dcterms:created xsi:type="dcterms:W3CDTF">2018-08-07T16:57:00Z</dcterms:created>
  <dcterms:modified xsi:type="dcterms:W3CDTF">2018-08-07T16:57:00Z</dcterms:modified>
</cp:coreProperties>
</file>