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65552B8D" w14:textId="77777777" w:rsidTr="00E044BA">
        <w:trPr>
          <w:cantSplit/>
          <w:trHeight w:hRule="exact" w:val="851"/>
        </w:trPr>
        <w:tc>
          <w:tcPr>
            <w:tcW w:w="1276" w:type="dxa"/>
            <w:tcBorders>
              <w:bottom w:val="single" w:sz="4" w:space="0" w:color="auto"/>
            </w:tcBorders>
            <w:shd w:val="clear" w:color="auto" w:fill="auto"/>
            <w:vAlign w:val="bottom"/>
          </w:tcPr>
          <w:p w14:paraId="6CD074F2"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142347D3"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8873050" w14:textId="77777777" w:rsidR="00E044BA" w:rsidRPr="00945015" w:rsidRDefault="00E044BA" w:rsidP="009841D0">
            <w:pPr>
              <w:jc w:val="right"/>
              <w:rPr>
                <w:color w:val="FF0000"/>
              </w:rPr>
            </w:pPr>
            <w:r w:rsidRPr="00525E6C">
              <w:rPr>
                <w:sz w:val="40"/>
              </w:rPr>
              <w:t>ECE</w:t>
            </w:r>
            <w:r w:rsidRPr="00525E6C">
              <w:t>/TRANS/WP.29/201</w:t>
            </w:r>
            <w:r w:rsidR="00082AB4">
              <w:t>8</w:t>
            </w:r>
            <w:r w:rsidRPr="00525E6C">
              <w:t>/</w:t>
            </w:r>
            <w:r w:rsidR="00210B8E">
              <w:t>10</w:t>
            </w:r>
            <w:r w:rsidR="009841D0">
              <w:t>2</w:t>
            </w:r>
          </w:p>
        </w:tc>
      </w:tr>
      <w:tr w:rsidR="00E044BA" w:rsidRPr="00525E6C" w14:paraId="69AFF69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0F74ACCC" w14:textId="77777777" w:rsidR="00E044BA" w:rsidRPr="00525E6C" w:rsidRDefault="00E044BA" w:rsidP="00E044BA">
            <w:pPr>
              <w:spacing w:before="120"/>
            </w:pPr>
            <w:r w:rsidRPr="00525E6C">
              <w:rPr>
                <w:noProof/>
                <w:lang w:val="en-US"/>
              </w:rPr>
              <w:drawing>
                <wp:inline distT="0" distB="0" distL="0" distR="0" wp14:anchorId="03F4F601" wp14:editId="678E2FD2">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A15C928"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0D2BC1B" w14:textId="77777777" w:rsidR="00E044BA" w:rsidRPr="00525E6C" w:rsidRDefault="00E044BA" w:rsidP="00E044BA">
            <w:pPr>
              <w:spacing w:before="240" w:line="240" w:lineRule="exact"/>
            </w:pPr>
            <w:r w:rsidRPr="00525E6C">
              <w:t>Distr.: General</w:t>
            </w:r>
          </w:p>
          <w:p w14:paraId="2F87109B" w14:textId="7CED58B4" w:rsidR="00E044BA" w:rsidRPr="00A96F13" w:rsidRDefault="0067420F" w:rsidP="00E044BA">
            <w:pPr>
              <w:spacing w:line="240" w:lineRule="exact"/>
            </w:pPr>
            <w:r>
              <w:t>24</w:t>
            </w:r>
            <w:r w:rsidRPr="00F60DE1">
              <w:t xml:space="preserve"> </w:t>
            </w:r>
            <w:r w:rsidR="00626F57">
              <w:t>August</w:t>
            </w:r>
            <w:r w:rsidR="00AE49BC">
              <w:t xml:space="preserve"> </w:t>
            </w:r>
            <w:r w:rsidR="00E044BA" w:rsidRPr="00F60DE1">
              <w:t>201</w:t>
            </w:r>
            <w:r w:rsidR="00082AB4" w:rsidRPr="00F60DE1">
              <w:t>8</w:t>
            </w:r>
          </w:p>
          <w:p w14:paraId="6B94D802" w14:textId="77777777" w:rsidR="00E044BA" w:rsidRPr="00525E6C" w:rsidRDefault="00E044BA" w:rsidP="00E044BA">
            <w:pPr>
              <w:spacing w:line="240" w:lineRule="exact"/>
            </w:pPr>
          </w:p>
          <w:p w14:paraId="482FB7EE" w14:textId="77777777" w:rsidR="00E044BA" w:rsidRPr="00525E6C" w:rsidRDefault="00E044BA" w:rsidP="00E044BA">
            <w:pPr>
              <w:spacing w:line="240" w:lineRule="exact"/>
            </w:pPr>
            <w:r w:rsidRPr="00525E6C">
              <w:t>Original: English</w:t>
            </w:r>
          </w:p>
        </w:tc>
      </w:tr>
    </w:tbl>
    <w:p w14:paraId="1E948DA6" w14:textId="77777777" w:rsidR="00E044BA" w:rsidRPr="00525E6C" w:rsidRDefault="00E044BA" w:rsidP="00E044BA">
      <w:pPr>
        <w:spacing w:before="120"/>
        <w:rPr>
          <w:b/>
          <w:sz w:val="28"/>
          <w:szCs w:val="28"/>
        </w:rPr>
      </w:pPr>
      <w:r w:rsidRPr="00525E6C">
        <w:rPr>
          <w:b/>
          <w:sz w:val="28"/>
          <w:szCs w:val="28"/>
        </w:rPr>
        <w:t>Economic Commission for Europe</w:t>
      </w:r>
    </w:p>
    <w:p w14:paraId="440ADE04" w14:textId="77777777" w:rsidR="00E044BA" w:rsidRPr="00525E6C" w:rsidRDefault="00E044BA" w:rsidP="00E044BA">
      <w:pPr>
        <w:spacing w:before="120"/>
        <w:rPr>
          <w:sz w:val="28"/>
          <w:szCs w:val="28"/>
        </w:rPr>
      </w:pPr>
      <w:r w:rsidRPr="00525E6C">
        <w:rPr>
          <w:sz w:val="28"/>
          <w:szCs w:val="28"/>
        </w:rPr>
        <w:t>Inland Transport Committee</w:t>
      </w:r>
    </w:p>
    <w:p w14:paraId="6FF40895" w14:textId="77777777" w:rsidR="00E044BA" w:rsidRPr="00525E6C" w:rsidRDefault="00E044BA" w:rsidP="00E044BA">
      <w:pPr>
        <w:spacing w:before="120"/>
        <w:rPr>
          <w:b/>
          <w:sz w:val="24"/>
          <w:szCs w:val="24"/>
        </w:rPr>
      </w:pPr>
      <w:r w:rsidRPr="00525E6C">
        <w:rPr>
          <w:b/>
          <w:sz w:val="24"/>
          <w:szCs w:val="24"/>
        </w:rPr>
        <w:t xml:space="preserve">World Forum for Harmonization of Vehicle </w:t>
      </w:r>
      <w:r w:rsidR="001A7D35">
        <w:rPr>
          <w:b/>
          <w:sz w:val="24"/>
          <w:szCs w:val="24"/>
        </w:rPr>
        <w:t xml:space="preserve">UN </w:t>
      </w:r>
      <w:r w:rsidR="00CD2580">
        <w:rPr>
          <w:b/>
          <w:sz w:val="24"/>
          <w:szCs w:val="24"/>
        </w:rPr>
        <w:t>Regulation</w:t>
      </w:r>
      <w:r w:rsidRPr="00525E6C">
        <w:rPr>
          <w:b/>
          <w:sz w:val="24"/>
          <w:szCs w:val="24"/>
        </w:rPr>
        <w:t>s</w:t>
      </w:r>
    </w:p>
    <w:p w14:paraId="7FFA20C1" w14:textId="77777777" w:rsidR="008405E4" w:rsidRDefault="008405E4" w:rsidP="008405E4">
      <w:pPr>
        <w:tabs>
          <w:tab w:val="center" w:pos="4819"/>
        </w:tabs>
        <w:spacing w:before="120"/>
        <w:rPr>
          <w:b/>
          <w:lang w:val="en-US"/>
        </w:rPr>
      </w:pPr>
      <w:r>
        <w:rPr>
          <w:b/>
          <w:lang w:val="en-US"/>
        </w:rPr>
        <w:t>176th session</w:t>
      </w:r>
    </w:p>
    <w:p w14:paraId="39C78A38" w14:textId="77777777" w:rsidR="008405E4" w:rsidRDefault="008405E4" w:rsidP="008405E4">
      <w:pPr>
        <w:rPr>
          <w:lang w:val="en-US"/>
        </w:rPr>
      </w:pPr>
      <w:r>
        <w:rPr>
          <w:lang w:val="en-US"/>
        </w:rPr>
        <w:t>Geneva, 13-16 November 2018</w:t>
      </w:r>
    </w:p>
    <w:p w14:paraId="370E54CB" w14:textId="77777777" w:rsidR="008405E4" w:rsidRDefault="008405E4" w:rsidP="008405E4">
      <w:r>
        <w:t>Item 4.</w:t>
      </w:r>
      <w:r w:rsidR="000268B9">
        <w:t>6</w:t>
      </w:r>
      <w:r>
        <w:t>.</w:t>
      </w:r>
      <w:r w:rsidR="009841D0">
        <w:t>20</w:t>
      </w:r>
      <w:r>
        <w:t xml:space="preserve"> of the provisional agenda</w:t>
      </w:r>
    </w:p>
    <w:p w14:paraId="3BD7D067"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w:t>
      </w:r>
      <w:r w:rsidR="001A7D35">
        <w:rPr>
          <w:b/>
        </w:rPr>
        <w:t xml:space="preserve"> </w:t>
      </w:r>
      <w:r w:rsidR="00CD2580">
        <w:rPr>
          <w:b/>
        </w:rPr>
        <w:t>Regulation</w:t>
      </w:r>
      <w:r w:rsidRPr="008405E4">
        <w:rPr>
          <w:b/>
        </w:rPr>
        <w:t>s submitted</w:t>
      </w:r>
      <w:r w:rsidR="00FE2BBC">
        <w:rPr>
          <w:b/>
        </w:rPr>
        <w:t xml:space="preserve"> </w:t>
      </w:r>
      <w:r w:rsidRPr="008405E4">
        <w:rPr>
          <w:b/>
        </w:rPr>
        <w:t>by</w:t>
      </w:r>
      <w:r w:rsidR="00FE2BBC">
        <w:rPr>
          <w:b/>
        </w:rPr>
        <w:t xml:space="preserve"> GRE</w:t>
      </w:r>
      <w:r w:rsidRPr="008405E4">
        <w:rPr>
          <w:b/>
        </w:rPr>
        <w:t xml:space="preserve"> </w:t>
      </w:r>
    </w:p>
    <w:p w14:paraId="6162E565" w14:textId="77777777" w:rsidR="00E044BA" w:rsidRPr="00525E6C" w:rsidRDefault="00E044BA" w:rsidP="00E044BA">
      <w:pPr>
        <w:pStyle w:val="HChG"/>
      </w:pPr>
      <w:r w:rsidRPr="00525E6C">
        <w:tab/>
      </w:r>
      <w:r w:rsidRPr="00525E6C">
        <w:tab/>
      </w:r>
      <w:bookmarkStart w:id="0" w:name="_GoBack"/>
      <w:r w:rsidR="00FE2BBC" w:rsidRPr="00FE2BBC">
        <w:t xml:space="preserve">Proposal for </w:t>
      </w:r>
      <w:r w:rsidR="00C92A91">
        <w:t xml:space="preserve">Supplement </w:t>
      </w:r>
      <w:r w:rsidR="009841D0">
        <w:t>6</w:t>
      </w:r>
      <w:r w:rsidR="00C92A91">
        <w:t xml:space="preserve"> to </w:t>
      </w:r>
      <w:r w:rsidR="00FE2BBC" w:rsidRPr="00FE2BBC">
        <w:t>the 0</w:t>
      </w:r>
      <w:r w:rsidR="009841D0">
        <w:t>3</w:t>
      </w:r>
      <w:r w:rsidR="00FE2BBC" w:rsidRPr="00FE2BBC">
        <w:t xml:space="preserve"> series of amendments to UN </w:t>
      </w:r>
      <w:r w:rsidR="00CD2580">
        <w:t>Regulation</w:t>
      </w:r>
      <w:r w:rsidR="00FE2BBC" w:rsidRPr="00FE2BBC">
        <w:t xml:space="preserve"> No. </w:t>
      </w:r>
      <w:r w:rsidR="00C3153C">
        <w:t xml:space="preserve">48 </w:t>
      </w:r>
      <w:r w:rsidR="00AA6316">
        <w:t>(</w:t>
      </w:r>
      <w:r w:rsidR="00C3153C">
        <w:t>Installation of lighting and light-signalling devices</w:t>
      </w:r>
      <w:r w:rsidR="00C92A91">
        <w:t>)</w:t>
      </w:r>
      <w:bookmarkEnd w:id="0"/>
    </w:p>
    <w:p w14:paraId="2A0735B3" w14:textId="77777777"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5166CA">
        <w:rPr>
          <w:szCs w:val="24"/>
        </w:rPr>
        <w:t>n Lighting and Light-Signalling</w:t>
      </w:r>
      <w:r w:rsidRPr="00A96F13">
        <w:rPr>
          <w:szCs w:val="24"/>
        </w:rPr>
        <w:footnoteReference w:customMarkFollows="1" w:id="2"/>
        <w:t>*</w:t>
      </w:r>
    </w:p>
    <w:p w14:paraId="71A3DDFB" w14:textId="77777777"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210B8E">
        <w:rPr>
          <w:lang w:val="en-US"/>
        </w:rPr>
        <w:t>9</w:t>
      </w:r>
      <w:r w:rsidRPr="008405E4">
        <w:rPr>
          <w:lang w:val="en-US"/>
        </w:rPr>
        <w:t>). It is based on ECE/TRANS/WP.29/GRE/</w:t>
      </w:r>
      <w:r>
        <w:rPr>
          <w:lang w:val="en-US"/>
        </w:rPr>
        <w:t>20</w:t>
      </w:r>
      <w:r w:rsidR="00FE2BBC">
        <w:rPr>
          <w:lang w:val="en-US"/>
        </w:rPr>
        <w:t>1</w:t>
      </w:r>
      <w:r w:rsidR="00646AB1">
        <w:rPr>
          <w:lang w:val="en-US"/>
        </w:rPr>
        <w:t>8</w:t>
      </w:r>
      <w:r>
        <w:rPr>
          <w:lang w:val="en-US"/>
        </w:rPr>
        <w:t>/</w:t>
      </w:r>
      <w:r w:rsidR="009841D0">
        <w:rPr>
          <w:lang w:val="en-US"/>
        </w:rPr>
        <w:t>30</w:t>
      </w:r>
      <w:r w:rsidR="00C3153C">
        <w:rPr>
          <w:lang w:val="en-US"/>
        </w:rPr>
        <w:t xml:space="preserve"> and Annex</w:t>
      </w:r>
      <w:r w:rsidR="00646AB1">
        <w:rPr>
          <w:lang w:val="en-US"/>
        </w:rPr>
        <w:t xml:space="preserve"> III </w:t>
      </w:r>
      <w:r w:rsidR="00C3153C">
        <w:rPr>
          <w:lang w:val="en-US"/>
        </w:rPr>
        <w:t>to the report</w:t>
      </w:r>
      <w:r w:rsidRPr="008405E4">
        <w:rPr>
          <w:lang w:val="en-US"/>
        </w:rPr>
        <w:t>.</w:t>
      </w:r>
      <w:r w:rsidR="00C3153C">
        <w:rPr>
          <w:lang w:val="en-US"/>
        </w:rPr>
        <w:t xml:space="preserve"> </w:t>
      </w:r>
      <w:r w:rsidR="00646AB1" w:rsidRPr="00646AB1">
        <w:rPr>
          <w:lang w:val="en-US"/>
        </w:rPr>
        <w:t xml:space="preserve">The text </w:t>
      </w:r>
      <w:r w:rsidR="00646AB1">
        <w:rPr>
          <w:lang w:val="en-US"/>
        </w:rPr>
        <w:t xml:space="preserve">refers </w:t>
      </w:r>
      <w:r w:rsidR="00646AB1" w:rsidRPr="00646AB1">
        <w:rPr>
          <w:lang w:val="en-US"/>
        </w:rPr>
        <w:t xml:space="preserve">to the three new simplified </w:t>
      </w:r>
      <w:r w:rsidR="00646AB1">
        <w:rPr>
          <w:lang w:val="en-US"/>
        </w:rPr>
        <w:t xml:space="preserve">UN </w:t>
      </w:r>
      <w:r w:rsidR="00CD2580">
        <w:rPr>
          <w:lang w:val="en-US"/>
        </w:rPr>
        <w:t>Regulation</w:t>
      </w:r>
      <w:r w:rsidR="00646AB1" w:rsidRPr="00646AB1">
        <w:rPr>
          <w:lang w:val="en-US"/>
        </w:rPr>
        <w:t>s on Light-</w:t>
      </w:r>
      <w:proofErr w:type="spellStart"/>
      <w:r w:rsidR="00646AB1" w:rsidRPr="00646AB1">
        <w:rPr>
          <w:lang w:val="en-US"/>
        </w:rPr>
        <w:t>Signalling</w:t>
      </w:r>
      <w:proofErr w:type="spellEnd"/>
      <w:r w:rsidR="00646AB1" w:rsidRPr="00646AB1">
        <w:rPr>
          <w:lang w:val="en-US"/>
        </w:rPr>
        <w:t xml:space="preserve"> Devices (LSD), Road Illumination Devices (RID) and Retro-Reflective Devices (RRD)</w:t>
      </w:r>
      <w:r w:rsidR="00646AB1">
        <w:rPr>
          <w:lang w:val="en-US"/>
        </w:rPr>
        <w:t xml:space="preserve"> (</w:t>
      </w:r>
      <w:r w:rsidR="00646AB1" w:rsidRPr="00646AB1">
        <w:rPr>
          <w:lang w:val="en-US"/>
        </w:rPr>
        <w:t>ECE/TRANS/WP.29/2018/</w:t>
      </w:r>
      <w:r w:rsidR="00646AB1">
        <w:rPr>
          <w:lang w:val="en-US"/>
        </w:rPr>
        <w:t xml:space="preserve">157, </w:t>
      </w:r>
      <w:r w:rsidR="00646AB1" w:rsidRPr="00646AB1">
        <w:rPr>
          <w:lang w:val="en-US"/>
        </w:rPr>
        <w:t>ECE/TRANS/WP.29/2018/</w:t>
      </w:r>
      <w:r w:rsidR="00646AB1">
        <w:rPr>
          <w:lang w:val="en-US"/>
        </w:rPr>
        <w:t xml:space="preserve">158 and </w:t>
      </w:r>
      <w:r w:rsidR="00646AB1" w:rsidRPr="00646AB1">
        <w:rPr>
          <w:lang w:val="en-US"/>
        </w:rPr>
        <w:t>ECE/TRANS/WP.29/2018/</w:t>
      </w:r>
      <w:r w:rsidR="00646AB1">
        <w:rPr>
          <w:lang w:val="en-US"/>
        </w:rPr>
        <w:t>159, respectively)</w:t>
      </w:r>
      <w:r w:rsidR="00646AB1" w:rsidRPr="00646AB1">
        <w:rPr>
          <w:lang w:val="en-US"/>
        </w:rPr>
        <w:t>.</w:t>
      </w:r>
      <w:r w:rsidR="00646AB1">
        <w:rPr>
          <w:lang w:val="en-US"/>
        </w:rPr>
        <w:t xml:space="preserve"> </w:t>
      </w:r>
      <w:r w:rsidRPr="008405E4">
        <w:rPr>
          <w:lang w:val="en-US"/>
        </w:rPr>
        <w:t xml:space="preserve">It is submitted to the World Forum for Harmonization of Vehicle </w:t>
      </w:r>
      <w:r w:rsidR="001A7D35">
        <w:rPr>
          <w:lang w:val="en-US"/>
        </w:rPr>
        <w:t xml:space="preserve">UN </w:t>
      </w:r>
      <w:r w:rsidR="00CD2580">
        <w:rPr>
          <w:lang w:val="en-US"/>
        </w:rPr>
        <w:t>Regulation</w:t>
      </w:r>
      <w:r w:rsidRPr="008405E4">
        <w:rPr>
          <w:lang w:val="en-US"/>
        </w:rPr>
        <w:t xml:space="preserve">s (WP.29) and to the Administrative Committee AC.1 for consideration at their </w:t>
      </w:r>
      <w:r>
        <w:rPr>
          <w:lang w:val="en-US"/>
        </w:rPr>
        <w:t xml:space="preserve">November </w:t>
      </w:r>
      <w:r w:rsidRPr="008405E4">
        <w:rPr>
          <w:lang w:val="en-US"/>
        </w:rPr>
        <w:t xml:space="preserve">2018 sessions. </w:t>
      </w:r>
    </w:p>
    <w:p w14:paraId="3687CABD" w14:textId="77777777" w:rsidR="00E044BA" w:rsidRDefault="00E044BA" w:rsidP="00E044BA">
      <w:pPr>
        <w:tabs>
          <w:tab w:val="left" w:pos="8505"/>
        </w:tabs>
        <w:ind w:left="1134" w:right="1134" w:firstLine="567"/>
        <w:jc w:val="both"/>
      </w:pPr>
    </w:p>
    <w:p w14:paraId="12798583" w14:textId="77777777" w:rsidR="00E044BA" w:rsidRPr="00391654" w:rsidRDefault="00E044BA" w:rsidP="00E044BA">
      <w:pPr>
        <w:rPr>
          <w:lang w:val="en-US"/>
        </w:rPr>
      </w:pPr>
    </w:p>
    <w:p w14:paraId="5B03A5B1" w14:textId="77777777" w:rsidR="005166CA" w:rsidRDefault="005166CA" w:rsidP="00864545">
      <w:pPr>
        <w:pStyle w:val="HChG"/>
      </w:pPr>
      <w:bookmarkStart w:id="1" w:name="_Toc354410587"/>
      <w:r>
        <w:br w:type="page"/>
      </w:r>
    </w:p>
    <w:p w14:paraId="35F84C7F" w14:textId="77777777" w:rsidR="00962893" w:rsidRPr="00962893" w:rsidRDefault="00860D1C" w:rsidP="00864545">
      <w:pPr>
        <w:pStyle w:val="HChG"/>
      </w:pPr>
      <w:r w:rsidRPr="004E2AF7">
        <w:lastRenderedPageBreak/>
        <w:tab/>
      </w:r>
      <w:bookmarkStart w:id="2" w:name="_Toc473483449"/>
      <w:bookmarkEnd w:id="1"/>
      <w:r w:rsidR="00962893">
        <w:tab/>
      </w:r>
      <w:r w:rsidR="0068478B" w:rsidRPr="0068478B">
        <w:t xml:space="preserve">Supplement </w:t>
      </w:r>
      <w:r w:rsidR="009841D0">
        <w:t>6</w:t>
      </w:r>
      <w:r w:rsidR="0068478B" w:rsidRPr="0068478B">
        <w:t xml:space="preserve"> to the 0</w:t>
      </w:r>
      <w:r w:rsidR="009841D0">
        <w:t>3</w:t>
      </w:r>
      <w:r w:rsidR="0068478B" w:rsidRPr="0068478B">
        <w:t xml:space="preserve"> series of amendments to UN</w:t>
      </w:r>
      <w:r w:rsidR="00CD2580">
        <w:t xml:space="preserve"> Regulation</w:t>
      </w:r>
      <w:r w:rsidR="0068478B" w:rsidRPr="0068478B">
        <w:t xml:space="preserve"> No. 48 (Installation of lighting and light-signalling devices)</w:t>
      </w:r>
      <w:r w:rsidR="0068478B">
        <w:t xml:space="preserve"> </w:t>
      </w:r>
    </w:p>
    <w:bookmarkEnd w:id="2"/>
    <w:p w14:paraId="119B6BC5" w14:textId="77777777" w:rsidR="009841D0" w:rsidRPr="006E299B" w:rsidRDefault="009841D0" w:rsidP="009841D0">
      <w:pPr>
        <w:spacing w:after="120"/>
        <w:ind w:left="2268" w:right="1469" w:hanging="1134"/>
        <w:jc w:val="both"/>
      </w:pPr>
      <w:r w:rsidRPr="006E299B">
        <w:rPr>
          <w:rFonts w:eastAsia="Calibri"/>
          <w:i/>
          <w:lang w:eastAsia="it-IT"/>
        </w:rPr>
        <w:t>Paragraph</w:t>
      </w:r>
      <w:r w:rsidRPr="006E299B">
        <w:rPr>
          <w:i/>
        </w:rPr>
        <w:t xml:space="preserve"> 2.7.16.4., </w:t>
      </w:r>
      <w:r w:rsidRPr="006E299B">
        <w:t>amend to read:</w:t>
      </w:r>
    </w:p>
    <w:p w14:paraId="128230EC" w14:textId="10AE48F5" w:rsidR="009841D0" w:rsidRPr="006E299B" w:rsidRDefault="009841D0" w:rsidP="009841D0">
      <w:pPr>
        <w:pStyle w:val="para"/>
        <w:ind w:right="1469"/>
      </w:pPr>
      <w:r w:rsidRPr="006E299B">
        <w:t>"2.7.16.4.</w:t>
      </w:r>
      <w:r w:rsidRPr="006E299B">
        <w:tab/>
      </w:r>
      <w:r w:rsidR="005166CA">
        <w:t>R</w:t>
      </w:r>
      <w:r w:rsidR="005166CA" w:rsidRPr="006E299B">
        <w:t>etro</w:t>
      </w:r>
      <w:r w:rsidRPr="006E299B">
        <w:t xml:space="preserve">-reflecting materials approved as Class D or E according to </w:t>
      </w:r>
      <w:r w:rsidR="00CD2580" w:rsidRPr="006E299B">
        <w:t>UN Regulation</w:t>
      </w:r>
      <w:r w:rsidRPr="006E299B">
        <w:t xml:space="preserve"> No. 104 or [RRD] and used for other purposes in compliance with national requirements, e.g. advertising."</w:t>
      </w:r>
    </w:p>
    <w:p w14:paraId="279B84BC" w14:textId="77777777" w:rsidR="009841D0" w:rsidRPr="006E299B" w:rsidRDefault="009841D0" w:rsidP="009841D0">
      <w:pPr>
        <w:pStyle w:val="para"/>
        <w:ind w:right="1469"/>
      </w:pPr>
      <w:r w:rsidRPr="006E299B">
        <w:rPr>
          <w:i/>
        </w:rPr>
        <w:t xml:space="preserve">Paragraph 2.7.28., </w:t>
      </w:r>
      <w:r w:rsidRPr="006E299B">
        <w:t>amend to read:</w:t>
      </w:r>
    </w:p>
    <w:p w14:paraId="143FE037" w14:textId="4F7F56D4" w:rsidR="009841D0" w:rsidRPr="006E299B" w:rsidRDefault="009841D0" w:rsidP="009841D0">
      <w:pPr>
        <w:pStyle w:val="para"/>
        <w:ind w:right="1469"/>
      </w:pPr>
      <w:r w:rsidRPr="006E299B">
        <w:t xml:space="preserve">"2.7.28. </w:t>
      </w:r>
      <w:r w:rsidRPr="006E299B">
        <w:tab/>
        <w:t>"</w:t>
      </w:r>
      <w:r w:rsidRPr="006E299B">
        <w:rPr>
          <w:i/>
        </w:rPr>
        <w:t>Adaptive front lighting system</w:t>
      </w:r>
      <w:r w:rsidRPr="006E299B">
        <w:t xml:space="preserve">" (or "AFS") means a lighting device type-approved according to </w:t>
      </w:r>
      <w:r w:rsidR="00CD2580" w:rsidRPr="006E299B">
        <w:t>UN Regulation</w:t>
      </w:r>
      <w:r w:rsidRPr="006E299B">
        <w:t xml:space="preserve"> No. 123 or [RRD], providing beams with differing characteristics for automatic adaptation to varying conditions of use of the dipped-beam (passing beam) and, if it applies, the main-beam (driving-beam);"</w:t>
      </w:r>
    </w:p>
    <w:p w14:paraId="71894F21" w14:textId="77777777" w:rsidR="009841D0" w:rsidRPr="006E299B" w:rsidRDefault="009841D0" w:rsidP="009841D0">
      <w:pPr>
        <w:pStyle w:val="para"/>
        <w:ind w:right="1469"/>
      </w:pPr>
      <w:r w:rsidRPr="006E299B">
        <w:rPr>
          <w:i/>
        </w:rPr>
        <w:t xml:space="preserve">Paragraph 3.2.6.2., </w:t>
      </w:r>
      <w:r w:rsidRPr="006E299B">
        <w:t>amend to read:</w:t>
      </w:r>
    </w:p>
    <w:p w14:paraId="3BADAB2F" w14:textId="6332D3F0" w:rsidR="009841D0" w:rsidRPr="006E299B" w:rsidRDefault="009841D0" w:rsidP="009841D0">
      <w:pPr>
        <w:pStyle w:val="para"/>
        <w:ind w:right="1469"/>
      </w:pPr>
      <w:r w:rsidRPr="006E299B">
        <w:t xml:space="preserve">"3.2.6.2. </w:t>
      </w:r>
      <w:r w:rsidRPr="006E299B">
        <w:tab/>
      </w:r>
      <w:r w:rsidR="005166CA">
        <w:t>T</w:t>
      </w:r>
      <w:r w:rsidR="005166CA" w:rsidRPr="006E299B">
        <w:t xml:space="preserve">he </w:t>
      </w:r>
      <w:r w:rsidRPr="006E299B">
        <w:t xml:space="preserve">related AFS control signals and their technical characteristics as defined according to Annex 10 of </w:t>
      </w:r>
      <w:r w:rsidR="00CD2580" w:rsidRPr="006E299B">
        <w:t>UN Regulation</w:t>
      </w:r>
      <w:r w:rsidRPr="006E299B">
        <w:t xml:space="preserve"> No. 123 or Annex 14 to </w:t>
      </w:r>
      <w:r w:rsidR="00CD2580" w:rsidRPr="006E299B">
        <w:t>UN Regulation</w:t>
      </w:r>
      <w:r w:rsidRPr="006E299B">
        <w:t xml:space="preserve"> No. [RID];"</w:t>
      </w:r>
    </w:p>
    <w:p w14:paraId="108D1034" w14:textId="77777777" w:rsidR="009841D0" w:rsidRPr="006E299B" w:rsidRDefault="009841D0" w:rsidP="009841D0">
      <w:pPr>
        <w:pStyle w:val="para"/>
        <w:ind w:right="1469"/>
      </w:pPr>
      <w:r w:rsidRPr="006E299B">
        <w:rPr>
          <w:i/>
        </w:rPr>
        <w:t xml:space="preserve">Paragraph 6.1., </w:t>
      </w:r>
      <w:r w:rsidRPr="006E299B">
        <w:t>amend to read:</w:t>
      </w:r>
    </w:p>
    <w:p w14:paraId="0EB36479" w14:textId="77777777" w:rsidR="009841D0" w:rsidRPr="006E299B" w:rsidRDefault="009841D0" w:rsidP="009841D0">
      <w:pPr>
        <w:pStyle w:val="para"/>
        <w:ind w:right="1469"/>
      </w:pPr>
      <w:r w:rsidRPr="006E299B">
        <w:t>"6.1.</w:t>
      </w:r>
      <w:r w:rsidRPr="006E299B">
        <w:tab/>
      </w:r>
      <w:r w:rsidR="005166CA" w:rsidRPr="006E299B">
        <w:t>Main-beam headlamp</w:t>
      </w:r>
      <w:r w:rsidRPr="006E299B">
        <w:t xml:space="preserve"> (</w:t>
      </w:r>
      <w:r w:rsidR="00CD2580" w:rsidRPr="006E299B">
        <w:t>UN Regulation</w:t>
      </w:r>
      <w:r w:rsidRPr="006E299B">
        <w:t>s Nos. 98,</w:t>
      </w:r>
      <w:r w:rsidR="006E299B" w:rsidRPr="006E299B">
        <w:t xml:space="preserve"> </w:t>
      </w:r>
      <w:r w:rsidRPr="006E299B">
        <w:t>112 and [RID]);"</w:t>
      </w:r>
    </w:p>
    <w:p w14:paraId="132237AC" w14:textId="77777777" w:rsidR="009841D0" w:rsidRPr="006E299B" w:rsidRDefault="009841D0" w:rsidP="009841D0">
      <w:pPr>
        <w:pStyle w:val="para"/>
        <w:ind w:right="1469"/>
      </w:pPr>
      <w:r w:rsidRPr="006E299B">
        <w:rPr>
          <w:i/>
        </w:rPr>
        <w:t xml:space="preserve">Paragraph 6.2., </w:t>
      </w:r>
      <w:r w:rsidRPr="006E299B">
        <w:t>amend to read:</w:t>
      </w:r>
    </w:p>
    <w:p w14:paraId="22BE806D" w14:textId="77777777" w:rsidR="009841D0" w:rsidRPr="006E299B" w:rsidRDefault="009841D0" w:rsidP="009841D0">
      <w:pPr>
        <w:pStyle w:val="para"/>
        <w:ind w:right="1469"/>
      </w:pPr>
      <w:r w:rsidRPr="006E299B">
        <w:t>"6.2.</w:t>
      </w:r>
      <w:r w:rsidRPr="006E299B">
        <w:tab/>
      </w:r>
      <w:r w:rsidR="005166CA" w:rsidRPr="006E299B">
        <w:t>Dipped-beam headlamp</w:t>
      </w:r>
      <w:r w:rsidRPr="006E299B">
        <w:t xml:space="preserve"> (</w:t>
      </w:r>
      <w:r w:rsidR="00CD2580" w:rsidRPr="006E299B">
        <w:t>UN Regulation</w:t>
      </w:r>
      <w:r w:rsidRPr="006E299B">
        <w:t>s Nos. 98,</w:t>
      </w:r>
      <w:r w:rsidR="006E299B" w:rsidRPr="006E299B">
        <w:t xml:space="preserve"> </w:t>
      </w:r>
      <w:r w:rsidRPr="006E299B">
        <w:t>112 and [RID]);"</w:t>
      </w:r>
    </w:p>
    <w:p w14:paraId="01519F42" w14:textId="77777777" w:rsidR="009841D0" w:rsidRPr="006E299B" w:rsidRDefault="009841D0" w:rsidP="009841D0">
      <w:pPr>
        <w:pStyle w:val="para"/>
        <w:ind w:right="1469"/>
      </w:pPr>
      <w:r w:rsidRPr="006E299B">
        <w:rPr>
          <w:i/>
        </w:rPr>
        <w:t xml:space="preserve">Paragraph 6.2.7., </w:t>
      </w:r>
      <w:r w:rsidRPr="006E299B">
        <w:t>amend to read:</w:t>
      </w:r>
    </w:p>
    <w:p w14:paraId="3357494B" w14:textId="77777777" w:rsidR="009841D0" w:rsidRPr="006E299B" w:rsidRDefault="009841D0" w:rsidP="009841D0">
      <w:pPr>
        <w:pStyle w:val="para"/>
        <w:ind w:right="1469"/>
      </w:pPr>
      <w:r w:rsidRPr="006E299B">
        <w:t>"6.2.7.</w:t>
      </w:r>
      <w:r w:rsidRPr="006E299B">
        <w:tab/>
        <w:t>Electrical connections</w:t>
      </w:r>
    </w:p>
    <w:p w14:paraId="36A3A36E" w14:textId="77777777" w:rsidR="009841D0" w:rsidRPr="006E299B" w:rsidRDefault="009841D0" w:rsidP="009841D0">
      <w:pPr>
        <w:pStyle w:val="para"/>
        <w:ind w:right="1467" w:firstLine="0"/>
      </w:pPr>
      <w:r w:rsidRPr="006E299B">
        <w:t>The control for changing over to the dipped beam must switch off all main-beam headlamps simultaneously.</w:t>
      </w:r>
    </w:p>
    <w:p w14:paraId="3EC1887E" w14:textId="77777777" w:rsidR="009841D0" w:rsidRPr="006E299B" w:rsidRDefault="009841D0" w:rsidP="009841D0">
      <w:pPr>
        <w:pStyle w:val="para"/>
        <w:ind w:right="1467" w:firstLine="0"/>
      </w:pPr>
      <w:r w:rsidRPr="006E299B">
        <w:t>The dipped beams may remain switched on at the same time as the main beams.</w:t>
      </w:r>
    </w:p>
    <w:p w14:paraId="219E1D8C" w14:textId="117B6AD6" w:rsidR="009841D0" w:rsidRPr="006E299B" w:rsidRDefault="009841D0" w:rsidP="009841D0">
      <w:pPr>
        <w:pStyle w:val="para"/>
        <w:ind w:right="1467" w:firstLine="0"/>
      </w:pPr>
      <w:r w:rsidRPr="006E299B">
        <w:t xml:space="preserve">In the case of dipped-beam headlamps according to </w:t>
      </w:r>
      <w:r w:rsidR="00CD2580" w:rsidRPr="006E299B">
        <w:t>UN Regulation</w:t>
      </w:r>
      <w:r w:rsidRPr="006E299B">
        <w:t xml:space="preserve"> No. 98 or [RID] the gas-discharge light sources shall remain switched on during the main-beam operation.</w:t>
      </w:r>
    </w:p>
    <w:p w14:paraId="49E03A2F" w14:textId="77777777" w:rsidR="009841D0" w:rsidRPr="006E299B" w:rsidRDefault="009841D0" w:rsidP="009841D0">
      <w:pPr>
        <w:pStyle w:val="para"/>
        <w:ind w:right="1467" w:firstLine="0"/>
      </w:pPr>
      <w:r w:rsidRPr="006E299B">
        <w:t>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authority responsible for type approval.</w:t>
      </w:r>
    </w:p>
    <w:p w14:paraId="3A24EB00" w14:textId="77777777" w:rsidR="009841D0" w:rsidRPr="006E299B" w:rsidRDefault="009841D0" w:rsidP="009841D0">
      <w:pPr>
        <w:pStyle w:val="para"/>
        <w:ind w:right="1467" w:firstLine="0"/>
      </w:pPr>
      <w:r w:rsidRPr="006E299B">
        <w:t>Dipped-beam headlamps may be switched ON or OFF automatically. However, it shall be always possible to switch these dipped-beam headlamps ON and OFF manually."</w:t>
      </w:r>
    </w:p>
    <w:p w14:paraId="3558353E" w14:textId="77777777" w:rsidR="009841D0" w:rsidRPr="006E299B" w:rsidRDefault="009841D0" w:rsidP="0067420F">
      <w:pPr>
        <w:pStyle w:val="para"/>
        <w:keepNext/>
        <w:keepLines/>
        <w:ind w:right="1469"/>
      </w:pPr>
      <w:r w:rsidRPr="006E299B">
        <w:rPr>
          <w:i/>
        </w:rPr>
        <w:lastRenderedPageBreak/>
        <w:t xml:space="preserve">Paragraph 6.2.9., </w:t>
      </w:r>
      <w:r w:rsidRPr="006E299B">
        <w:t>amend to read:</w:t>
      </w:r>
    </w:p>
    <w:p w14:paraId="13FF67FD" w14:textId="77777777" w:rsidR="009841D0" w:rsidRPr="006E299B" w:rsidRDefault="009841D0" w:rsidP="0067420F">
      <w:pPr>
        <w:pStyle w:val="para"/>
        <w:keepNext/>
        <w:keepLines/>
        <w:ind w:right="1469"/>
      </w:pPr>
      <w:r w:rsidRPr="006E299B">
        <w:t>"6.2.9.</w:t>
      </w:r>
      <w:r w:rsidRPr="006E299B">
        <w:tab/>
        <w:t>Other requirements</w:t>
      </w:r>
    </w:p>
    <w:p w14:paraId="48450DEE" w14:textId="77777777" w:rsidR="009841D0" w:rsidRPr="006E299B" w:rsidRDefault="009841D0" w:rsidP="009841D0">
      <w:pPr>
        <w:pStyle w:val="para"/>
        <w:ind w:right="1467" w:firstLine="0"/>
      </w:pPr>
      <w:r w:rsidRPr="006E299B">
        <w:t>The requirements of paragraph 5.5.2. shall not apply to dipped-beam headlamps.</w:t>
      </w:r>
    </w:p>
    <w:p w14:paraId="1C344612" w14:textId="46BE5BC0" w:rsidR="009841D0" w:rsidRPr="006E299B" w:rsidRDefault="009841D0" w:rsidP="009841D0">
      <w:pPr>
        <w:pStyle w:val="para"/>
        <w:ind w:right="1467" w:firstLine="0"/>
      </w:pPr>
      <w:r w:rsidRPr="006E299B">
        <w:t xml:space="preserve">Dipped-beam headlamps with a light source or LED module(s) producing the principal dipped beam and having a total objective luminous flux which exceeds 2,000 </w:t>
      </w:r>
      <w:proofErr w:type="gramStart"/>
      <w:r w:rsidRPr="006E299B">
        <w:t>lumen</w:t>
      </w:r>
      <w:proofErr w:type="gramEnd"/>
      <w:r w:rsidRPr="006E299B">
        <w:t xml:space="preserve"> shall only be installed in conjunction with the installation of headlamp cleaning device(s) according to </w:t>
      </w:r>
      <w:r w:rsidR="00CD2580" w:rsidRPr="006E299B">
        <w:t>UN Regulation</w:t>
      </w:r>
      <w:r w:rsidRPr="006E299B">
        <w:t xml:space="preserve"> No. 45. </w:t>
      </w:r>
      <w:r w:rsidRPr="006E299B">
        <w:rPr>
          <w:vertAlign w:val="superscript"/>
        </w:rPr>
        <w:t>9</w:t>
      </w:r>
    </w:p>
    <w:p w14:paraId="1C70D584" w14:textId="77777777" w:rsidR="009841D0" w:rsidRPr="006E299B" w:rsidRDefault="009841D0" w:rsidP="009841D0">
      <w:pPr>
        <w:pStyle w:val="para"/>
        <w:ind w:right="1467" w:firstLine="0"/>
      </w:pPr>
      <w:r w:rsidRPr="006E299B">
        <w:t>With respect to vertical inclination the provisions of paragraph 6.2.6.2.2. above shall not be applied for dipped-beam headlamps:</w:t>
      </w:r>
    </w:p>
    <w:p w14:paraId="2FBBEC8A" w14:textId="0FD29D95" w:rsidR="009841D0" w:rsidRPr="006E299B" w:rsidRDefault="009841D0" w:rsidP="009841D0">
      <w:pPr>
        <w:pStyle w:val="a"/>
        <w:ind w:right="1467"/>
      </w:pPr>
      <w:r w:rsidRPr="006E299B">
        <w:t>(a)</w:t>
      </w:r>
      <w:r w:rsidRPr="006E299B">
        <w:tab/>
      </w:r>
      <w:r w:rsidR="005166CA">
        <w:t>W</w:t>
      </w:r>
      <w:r w:rsidR="005166CA" w:rsidRPr="006E299B">
        <w:t xml:space="preserve">ith </w:t>
      </w:r>
      <w:r w:rsidRPr="006E299B">
        <w:t>LED module(s) producing the principal dipped beam, or</w:t>
      </w:r>
    </w:p>
    <w:p w14:paraId="576E3DD4" w14:textId="1DF425E3" w:rsidR="009841D0" w:rsidRPr="006E299B" w:rsidRDefault="009841D0" w:rsidP="009841D0">
      <w:pPr>
        <w:pStyle w:val="a"/>
        <w:ind w:right="1467"/>
      </w:pPr>
      <w:r w:rsidRPr="006E299B">
        <w:t>(b)</w:t>
      </w:r>
      <w:r w:rsidRPr="006E299B">
        <w:tab/>
      </w:r>
      <w:r w:rsidR="005166CA">
        <w:t>W</w:t>
      </w:r>
      <w:r w:rsidR="005166CA" w:rsidRPr="006E299B">
        <w:t xml:space="preserve">ith </w:t>
      </w:r>
      <w:r w:rsidRPr="006E299B">
        <w:t xml:space="preserve">a light source producing the principal dipped beam and having an objective luminous flux which exceeds 2,000 </w:t>
      </w:r>
      <w:proofErr w:type="gramStart"/>
      <w:r w:rsidRPr="006E299B">
        <w:t>lumen</w:t>
      </w:r>
      <w:proofErr w:type="gramEnd"/>
      <w:r w:rsidRPr="006E299B">
        <w:t>.</w:t>
      </w:r>
    </w:p>
    <w:p w14:paraId="3B46C3BC" w14:textId="77777777" w:rsidR="009841D0" w:rsidRPr="006E299B" w:rsidRDefault="009841D0" w:rsidP="009841D0">
      <w:pPr>
        <w:pStyle w:val="para"/>
        <w:ind w:right="1467" w:firstLine="0"/>
      </w:pPr>
      <w:r w:rsidRPr="006E299B">
        <w:t xml:space="preserve">Only dipped-beam headlamps according to </w:t>
      </w:r>
      <w:r w:rsidR="00CD2580" w:rsidRPr="006E299B">
        <w:t>UN Regulation</w:t>
      </w:r>
      <w:r w:rsidRPr="006E299B">
        <w:t>s Nos. 98,</w:t>
      </w:r>
      <w:r w:rsidR="006E299B" w:rsidRPr="006E299B">
        <w:t xml:space="preserve"> </w:t>
      </w:r>
      <w:r w:rsidRPr="006E299B">
        <w:t>112 and [RID] may be used to produce bend lighting."</w:t>
      </w:r>
    </w:p>
    <w:p w14:paraId="24CFD558" w14:textId="77777777" w:rsidR="009841D0" w:rsidRPr="006E299B" w:rsidRDefault="009841D0" w:rsidP="009841D0">
      <w:pPr>
        <w:pStyle w:val="para"/>
        <w:ind w:right="1469"/>
      </w:pPr>
      <w:r w:rsidRPr="006E299B">
        <w:rPr>
          <w:i/>
        </w:rPr>
        <w:t xml:space="preserve">Paragraph 6.3., </w:t>
      </w:r>
      <w:r w:rsidRPr="006E299B">
        <w:t>amend to read:</w:t>
      </w:r>
    </w:p>
    <w:p w14:paraId="543866D6" w14:textId="4B7A7E85" w:rsidR="009841D0" w:rsidRPr="006E299B" w:rsidRDefault="009841D0" w:rsidP="009841D0">
      <w:pPr>
        <w:pStyle w:val="para"/>
        <w:ind w:right="1469"/>
      </w:pPr>
      <w:r w:rsidRPr="006E299B">
        <w:t>"6.3.</w:t>
      </w:r>
      <w:r w:rsidRPr="006E299B">
        <w:tab/>
      </w:r>
      <w:r w:rsidR="005166CA" w:rsidRPr="006E299B">
        <w:t>Front fog lamp</w:t>
      </w:r>
      <w:r w:rsidRPr="006E299B">
        <w:t xml:space="preserve"> (</w:t>
      </w:r>
      <w:r w:rsidR="00CD2580" w:rsidRPr="006E299B">
        <w:t>UN Regulation</w:t>
      </w:r>
      <w:r w:rsidRPr="006E299B">
        <w:t xml:space="preserve"> No. 19 or [RID])"</w:t>
      </w:r>
    </w:p>
    <w:p w14:paraId="12CDFFBA" w14:textId="77777777" w:rsidR="009841D0" w:rsidRPr="006E299B" w:rsidRDefault="009841D0" w:rsidP="009841D0">
      <w:pPr>
        <w:pStyle w:val="para"/>
        <w:ind w:right="1469"/>
      </w:pPr>
      <w:r w:rsidRPr="006E299B">
        <w:rPr>
          <w:i/>
        </w:rPr>
        <w:t>Paragraph</w:t>
      </w:r>
      <w:r w:rsidRPr="006E299B">
        <w:rPr>
          <w:i/>
          <w:iCs/>
        </w:rPr>
        <w:t xml:space="preserve"> 6.3.2., </w:t>
      </w:r>
      <w:r w:rsidRPr="006E299B">
        <w:t>amend to read:</w:t>
      </w:r>
    </w:p>
    <w:p w14:paraId="03D85033" w14:textId="77777777" w:rsidR="009841D0" w:rsidRPr="006E299B" w:rsidRDefault="009841D0" w:rsidP="009841D0">
      <w:pPr>
        <w:pStyle w:val="para"/>
        <w:ind w:right="1469"/>
      </w:pPr>
      <w:r w:rsidRPr="006E299B">
        <w:t>"6.3.2.</w:t>
      </w:r>
      <w:r w:rsidRPr="006E299B">
        <w:tab/>
        <w:t>Number</w:t>
      </w:r>
    </w:p>
    <w:p w14:paraId="1C896EE6" w14:textId="77777777" w:rsidR="009841D0" w:rsidRPr="006E299B" w:rsidRDefault="009841D0" w:rsidP="009841D0">
      <w:pPr>
        <w:pStyle w:val="para"/>
        <w:ind w:right="1467" w:firstLine="0"/>
      </w:pPr>
      <w:r w:rsidRPr="006E299B">
        <w:t xml:space="preserve">Two, complying with either the requirements of the 03 and subsequent series of amendments to </w:t>
      </w:r>
      <w:r w:rsidR="00CD2580" w:rsidRPr="006E299B">
        <w:t>UN Regulation</w:t>
      </w:r>
      <w:r w:rsidRPr="006E299B">
        <w:t xml:space="preserve"> No. 19 or the requirements of </w:t>
      </w:r>
      <w:r w:rsidR="00CD2580" w:rsidRPr="006E299B">
        <w:t>UN Regulation</w:t>
      </w:r>
      <w:r w:rsidRPr="006E299B">
        <w:t xml:space="preserve"> No. [RID].</w:t>
      </w:r>
      <w:r w:rsidRPr="006E299B">
        <w:rPr>
          <w:bCs/>
          <w:lang w:val="en-US"/>
        </w:rPr>
        <w:t>"</w:t>
      </w:r>
    </w:p>
    <w:p w14:paraId="5F703423" w14:textId="77777777" w:rsidR="006E299B" w:rsidRPr="006E299B" w:rsidRDefault="006E299B" w:rsidP="006E299B">
      <w:pPr>
        <w:pStyle w:val="SingleTxtG"/>
        <w:ind w:left="2268" w:right="1133" w:hanging="1134"/>
        <w:rPr>
          <w:iCs/>
          <w:kern w:val="2"/>
          <w:lang w:eastAsia="ja-JP"/>
        </w:rPr>
      </w:pPr>
      <w:r w:rsidRPr="006E299B">
        <w:rPr>
          <w:i/>
          <w:iCs/>
          <w:kern w:val="2"/>
          <w:lang w:eastAsia="ja-JP"/>
        </w:rPr>
        <w:t xml:space="preserve">Paragraph 6.3.9., </w:t>
      </w:r>
      <w:r w:rsidRPr="006E299B">
        <w:rPr>
          <w:iCs/>
          <w:kern w:val="2"/>
          <w:lang w:eastAsia="ja-JP"/>
        </w:rPr>
        <w:t xml:space="preserve">amend to </w:t>
      </w:r>
      <w:r w:rsidRPr="006E299B">
        <w:t>read</w:t>
      </w:r>
      <w:r w:rsidRPr="006E299B">
        <w:rPr>
          <w:iCs/>
          <w:kern w:val="2"/>
          <w:lang w:eastAsia="ja-JP"/>
        </w:rPr>
        <w:t>:</w:t>
      </w:r>
    </w:p>
    <w:p w14:paraId="6E8D0099" w14:textId="3554A037" w:rsidR="006E299B" w:rsidRPr="006E299B" w:rsidRDefault="005166CA" w:rsidP="006E299B">
      <w:pPr>
        <w:pStyle w:val="SingleTxtG"/>
        <w:ind w:left="2268" w:right="1133" w:hanging="1134"/>
        <w:rPr>
          <w:iCs/>
          <w:kern w:val="2"/>
          <w:lang w:eastAsia="ja-JP"/>
        </w:rPr>
      </w:pPr>
      <w:r>
        <w:rPr>
          <w:iCs/>
          <w:kern w:val="2"/>
          <w:lang w:eastAsia="ja-JP"/>
        </w:rPr>
        <w:t>"</w:t>
      </w:r>
      <w:r w:rsidR="006E299B" w:rsidRPr="006E299B">
        <w:rPr>
          <w:iCs/>
          <w:kern w:val="2"/>
          <w:lang w:eastAsia="ja-JP"/>
        </w:rPr>
        <w:t>6.3.9.</w:t>
      </w:r>
      <w:r w:rsidR="006E299B" w:rsidRPr="006E299B">
        <w:rPr>
          <w:iCs/>
          <w:kern w:val="2"/>
          <w:lang w:eastAsia="ja-JP"/>
        </w:rPr>
        <w:tab/>
        <w:t xml:space="preserve">Other requirements </w:t>
      </w:r>
    </w:p>
    <w:p w14:paraId="325CDE46" w14:textId="4A4D61EE" w:rsidR="006E299B" w:rsidRPr="006E299B" w:rsidRDefault="006E299B" w:rsidP="006E299B">
      <w:pPr>
        <w:pStyle w:val="SingleTxtG"/>
        <w:ind w:left="2268" w:right="1133"/>
        <w:rPr>
          <w:iCs/>
          <w:kern w:val="2"/>
          <w:lang w:eastAsia="ja-JP"/>
        </w:rPr>
      </w:pPr>
      <w:r w:rsidRPr="006E299B">
        <w:rPr>
          <w:iCs/>
          <w:kern w:val="2"/>
          <w:lang w:eastAsia="ja-JP"/>
        </w:rPr>
        <w:t xml:space="preserve">In the case where there is a positive indication in the communication form in Annex 1 of </w:t>
      </w:r>
      <w:r w:rsidR="00A6639D">
        <w:rPr>
          <w:iCs/>
          <w:kern w:val="2"/>
          <w:lang w:eastAsia="ja-JP"/>
        </w:rPr>
        <w:t xml:space="preserve">UN </w:t>
      </w:r>
      <w:r w:rsidRPr="006E299B">
        <w:rPr>
          <w:iCs/>
          <w:kern w:val="2"/>
          <w:lang w:eastAsia="ja-JP"/>
        </w:rPr>
        <w:t xml:space="preserve">Regulation No. 19 </w:t>
      </w:r>
      <w:r w:rsidRPr="006E299B">
        <w:rPr>
          <w:bCs/>
          <w:iCs/>
          <w:kern w:val="2"/>
          <w:lang w:eastAsia="ja-JP"/>
        </w:rPr>
        <w:t xml:space="preserve">or in Annex 1 of </w:t>
      </w:r>
      <w:r w:rsidR="00A6639D">
        <w:rPr>
          <w:bCs/>
          <w:iCs/>
          <w:kern w:val="2"/>
          <w:lang w:eastAsia="ja-JP"/>
        </w:rPr>
        <w:t xml:space="preserve">UN </w:t>
      </w:r>
      <w:r w:rsidRPr="006E299B">
        <w:rPr>
          <w:bCs/>
          <w:iCs/>
          <w:kern w:val="2"/>
          <w:lang w:eastAsia="ja-JP"/>
        </w:rPr>
        <w:t xml:space="preserve">Regulation No. [RID] </w:t>
      </w:r>
      <w:r w:rsidRPr="006E299B">
        <w:rPr>
          <w:iCs/>
          <w:kern w:val="2"/>
          <w:lang w:eastAsia="ja-JP"/>
        </w:rPr>
        <w:t xml:space="preserve">the alignment and the luminous intensities of the Class "F3" front fog beam may be automatically adapted </w:t>
      </w:r>
      <w:r w:rsidR="005166CA" w:rsidRPr="006E299B">
        <w:rPr>
          <w:iCs/>
          <w:kern w:val="2"/>
          <w:lang w:eastAsia="ja-JP"/>
        </w:rPr>
        <w:t>...</w:t>
      </w:r>
      <w:r w:rsidR="005166CA">
        <w:rPr>
          <w:iCs/>
          <w:kern w:val="2"/>
          <w:lang w:eastAsia="ja-JP"/>
        </w:rPr>
        <w:t>"</w:t>
      </w:r>
    </w:p>
    <w:p w14:paraId="2FC80477" w14:textId="77777777" w:rsidR="009841D0" w:rsidRPr="006E299B" w:rsidRDefault="009841D0" w:rsidP="009841D0">
      <w:pPr>
        <w:pStyle w:val="para"/>
        <w:ind w:right="1469"/>
      </w:pPr>
      <w:r w:rsidRPr="006E299B">
        <w:rPr>
          <w:i/>
        </w:rPr>
        <w:t xml:space="preserve">Paragraph 6.4., </w:t>
      </w:r>
      <w:r w:rsidRPr="006E299B">
        <w:t>amend to read:</w:t>
      </w:r>
    </w:p>
    <w:p w14:paraId="27600553" w14:textId="05F93549" w:rsidR="009841D0" w:rsidRPr="006E299B" w:rsidRDefault="009841D0" w:rsidP="009841D0">
      <w:pPr>
        <w:pStyle w:val="para"/>
        <w:ind w:right="1469"/>
      </w:pPr>
      <w:r w:rsidRPr="006E299B">
        <w:t>"6.4.</w:t>
      </w:r>
      <w:r w:rsidRPr="006E299B">
        <w:tab/>
      </w:r>
      <w:r w:rsidR="005166CA" w:rsidRPr="006E299B">
        <w:t>Reversing lamp</w:t>
      </w:r>
      <w:r w:rsidRPr="006E299B">
        <w:t xml:space="preserve"> (</w:t>
      </w:r>
      <w:r w:rsidR="00CD2580" w:rsidRPr="006E299B">
        <w:t>UN Regulation</w:t>
      </w:r>
      <w:r w:rsidRPr="006E299B">
        <w:t xml:space="preserve"> No. 23 or [LSD])"</w:t>
      </w:r>
    </w:p>
    <w:p w14:paraId="29B90E8E" w14:textId="77777777" w:rsidR="009841D0" w:rsidRPr="006E299B" w:rsidRDefault="009841D0" w:rsidP="009841D0">
      <w:pPr>
        <w:pStyle w:val="para"/>
        <w:ind w:right="1469"/>
      </w:pPr>
      <w:r w:rsidRPr="006E299B">
        <w:rPr>
          <w:i/>
        </w:rPr>
        <w:t xml:space="preserve">Paragraph 6.5., </w:t>
      </w:r>
      <w:r w:rsidRPr="006E299B">
        <w:t>amend to read:</w:t>
      </w:r>
    </w:p>
    <w:p w14:paraId="3B70296A" w14:textId="2DE64F61" w:rsidR="009841D0" w:rsidRPr="006E299B" w:rsidRDefault="009841D0" w:rsidP="009841D0">
      <w:pPr>
        <w:pStyle w:val="para"/>
        <w:ind w:right="1469"/>
      </w:pPr>
      <w:r w:rsidRPr="006E299B">
        <w:t>"6.5.</w:t>
      </w:r>
      <w:r w:rsidRPr="006E299B">
        <w:tab/>
      </w:r>
      <w:r w:rsidR="005166CA" w:rsidRPr="006E299B">
        <w:t>Direction-indicator lamp</w:t>
      </w:r>
      <w:r w:rsidRPr="006E299B">
        <w:t xml:space="preserve"> (</w:t>
      </w:r>
      <w:r w:rsidR="00CD2580" w:rsidRPr="006E299B">
        <w:t>UN Regulation</w:t>
      </w:r>
      <w:r w:rsidRPr="006E299B">
        <w:t xml:space="preserve"> No. 6 or (LSD])"</w:t>
      </w:r>
    </w:p>
    <w:p w14:paraId="58F19A74" w14:textId="77777777" w:rsidR="00C349B6" w:rsidRPr="006E299B" w:rsidRDefault="00C349B6" w:rsidP="00C349B6">
      <w:pPr>
        <w:pStyle w:val="SingleTxtG"/>
        <w:ind w:left="2268" w:right="1133" w:hanging="1134"/>
        <w:rPr>
          <w:iCs/>
          <w:kern w:val="2"/>
          <w:lang w:eastAsia="ja-JP"/>
        </w:rPr>
      </w:pPr>
      <w:r w:rsidRPr="006E299B">
        <w:rPr>
          <w:i/>
          <w:iCs/>
          <w:kern w:val="2"/>
          <w:lang w:eastAsia="ja-JP"/>
        </w:rPr>
        <w:t xml:space="preserve">Paragraph 6.5.8., </w:t>
      </w:r>
      <w:r w:rsidRPr="006E299B">
        <w:rPr>
          <w:iCs/>
          <w:kern w:val="2"/>
          <w:lang w:eastAsia="ja-JP"/>
        </w:rPr>
        <w:t xml:space="preserve">amend to </w:t>
      </w:r>
      <w:r w:rsidRPr="006E299B">
        <w:t>read</w:t>
      </w:r>
      <w:r w:rsidRPr="006E299B">
        <w:rPr>
          <w:iCs/>
          <w:kern w:val="2"/>
          <w:lang w:eastAsia="ja-JP"/>
        </w:rPr>
        <w:t>:</w:t>
      </w:r>
    </w:p>
    <w:p w14:paraId="47BF30E7" w14:textId="77777777" w:rsidR="00C349B6" w:rsidRPr="006E299B" w:rsidRDefault="00C349B6" w:rsidP="005166CA">
      <w:pPr>
        <w:pStyle w:val="SingleTxtG"/>
        <w:ind w:left="2268" w:right="1133" w:hanging="1134"/>
      </w:pPr>
      <w:r w:rsidRPr="006E299B">
        <w:t>"</w:t>
      </w:r>
      <w:r w:rsidR="005166CA">
        <w:t>6.5.8.</w:t>
      </w:r>
      <w:r w:rsidR="005166CA">
        <w:tab/>
      </w:r>
      <w:r w:rsidRPr="006E299B">
        <w:t>…</w:t>
      </w:r>
    </w:p>
    <w:p w14:paraId="0CC3E2D1" w14:textId="777FF927" w:rsidR="00C349B6" w:rsidRPr="006E299B" w:rsidRDefault="00C349B6" w:rsidP="00C349B6">
      <w:pPr>
        <w:pStyle w:val="SingleTxtG"/>
        <w:ind w:left="2268" w:right="1133"/>
      </w:pPr>
      <w:r w:rsidRPr="006E299B">
        <w:t xml:space="preserve">It shall be activated by the signal produced according to paragraph 6.2.2. of Regulation No. 6 </w:t>
      </w:r>
      <w:r w:rsidRPr="006E299B">
        <w:rPr>
          <w:bCs/>
        </w:rPr>
        <w:t xml:space="preserve">or according to paragraph 5.6.3. of </w:t>
      </w:r>
      <w:r w:rsidR="00A6639D">
        <w:rPr>
          <w:bCs/>
        </w:rPr>
        <w:t xml:space="preserve">UN </w:t>
      </w:r>
      <w:r w:rsidRPr="006E299B">
        <w:rPr>
          <w:bCs/>
        </w:rPr>
        <w:t xml:space="preserve">Regulation No. [LSD] </w:t>
      </w:r>
      <w:r w:rsidRPr="006E299B">
        <w:t xml:space="preserve">or another suitable way. </w:t>
      </w:r>
      <w:r w:rsidRPr="006E299B">
        <w:rPr>
          <w:vertAlign w:val="superscript"/>
        </w:rPr>
        <w:t>15</w:t>
      </w:r>
    </w:p>
    <w:p w14:paraId="51E117AF" w14:textId="77777777" w:rsidR="00C349B6" w:rsidRPr="006E299B" w:rsidRDefault="00C349B6" w:rsidP="00C349B6">
      <w:pPr>
        <w:pStyle w:val="SingleTxtG"/>
        <w:ind w:left="2268" w:right="1133"/>
      </w:pPr>
      <w:r w:rsidRPr="006E299B">
        <w:t>…"</w:t>
      </w:r>
    </w:p>
    <w:p w14:paraId="43567169" w14:textId="77777777" w:rsidR="009841D0" w:rsidRPr="006E299B" w:rsidRDefault="009841D0" w:rsidP="0067420F">
      <w:pPr>
        <w:pStyle w:val="para"/>
        <w:keepNext/>
        <w:keepLines/>
        <w:ind w:right="1469"/>
      </w:pPr>
      <w:r w:rsidRPr="006E299B">
        <w:rPr>
          <w:i/>
        </w:rPr>
        <w:lastRenderedPageBreak/>
        <w:t xml:space="preserve">Paragraph 6.7., </w:t>
      </w:r>
      <w:r w:rsidRPr="006E299B">
        <w:t>amend to read:</w:t>
      </w:r>
    </w:p>
    <w:p w14:paraId="6649A501" w14:textId="5072FCC8" w:rsidR="009841D0" w:rsidRPr="006E299B" w:rsidRDefault="009841D0" w:rsidP="0067420F">
      <w:pPr>
        <w:pStyle w:val="para"/>
        <w:keepNext/>
        <w:keepLines/>
        <w:ind w:right="1469"/>
      </w:pPr>
      <w:r w:rsidRPr="006E299B">
        <w:t>"6.7.</w:t>
      </w:r>
      <w:r w:rsidRPr="006E299B">
        <w:tab/>
      </w:r>
      <w:r w:rsidR="005166CA" w:rsidRPr="006E299B">
        <w:t xml:space="preserve">Stop lamp </w:t>
      </w:r>
      <w:r w:rsidRPr="006E299B">
        <w:t>(</w:t>
      </w:r>
      <w:r w:rsidR="00CD2580" w:rsidRPr="006E299B">
        <w:t>UN Regulation</w:t>
      </w:r>
      <w:r w:rsidRPr="006E299B">
        <w:t xml:space="preserve"> No. 7 or [LSD])"</w:t>
      </w:r>
    </w:p>
    <w:p w14:paraId="324C0BBA" w14:textId="77777777" w:rsidR="009841D0" w:rsidRPr="006E299B" w:rsidRDefault="009841D0" w:rsidP="009841D0">
      <w:pPr>
        <w:pStyle w:val="para"/>
        <w:ind w:right="1469"/>
      </w:pPr>
      <w:r w:rsidRPr="006E299B">
        <w:rPr>
          <w:i/>
        </w:rPr>
        <w:t xml:space="preserve">Paragraph 6.8., </w:t>
      </w:r>
      <w:r w:rsidRPr="006E299B">
        <w:t>amend to read:</w:t>
      </w:r>
    </w:p>
    <w:p w14:paraId="2A6ABBC8" w14:textId="66C3A497" w:rsidR="009841D0" w:rsidRPr="006E299B" w:rsidRDefault="009841D0" w:rsidP="009841D0">
      <w:pPr>
        <w:pStyle w:val="para"/>
        <w:ind w:right="1469"/>
      </w:pPr>
      <w:r w:rsidRPr="006E299B">
        <w:t>"6.8.</w:t>
      </w:r>
      <w:r w:rsidRPr="006E299B">
        <w:tab/>
      </w:r>
      <w:r w:rsidR="005166CA" w:rsidRPr="006E299B">
        <w:t>Rear registration plate lamp</w:t>
      </w:r>
      <w:r w:rsidRPr="006E299B">
        <w:t xml:space="preserve"> (</w:t>
      </w:r>
      <w:r w:rsidR="00CD2580" w:rsidRPr="006E299B">
        <w:t>UN Regulation</w:t>
      </w:r>
      <w:r w:rsidRPr="006E299B">
        <w:t xml:space="preserve"> No. 4 or [LSD])"</w:t>
      </w:r>
    </w:p>
    <w:p w14:paraId="5BB2BFFF" w14:textId="77777777" w:rsidR="009841D0" w:rsidRPr="006E299B" w:rsidRDefault="009841D0" w:rsidP="009841D0">
      <w:pPr>
        <w:pStyle w:val="para"/>
        <w:ind w:right="1469"/>
      </w:pPr>
      <w:r w:rsidRPr="006E299B">
        <w:rPr>
          <w:i/>
        </w:rPr>
        <w:t xml:space="preserve">Paragraph 6.9., </w:t>
      </w:r>
      <w:r w:rsidRPr="006E299B">
        <w:t>amend to read:</w:t>
      </w:r>
    </w:p>
    <w:p w14:paraId="737C7964" w14:textId="3C5FB494" w:rsidR="009841D0" w:rsidRPr="006E299B" w:rsidRDefault="009841D0" w:rsidP="009841D0">
      <w:pPr>
        <w:pStyle w:val="para"/>
        <w:ind w:right="1469"/>
        <w:rPr>
          <w:lang w:val="fr-FR"/>
        </w:rPr>
      </w:pPr>
      <w:r w:rsidRPr="006E299B">
        <w:rPr>
          <w:lang w:val="fr-FR"/>
        </w:rPr>
        <w:t>"6.9.</w:t>
      </w:r>
      <w:r w:rsidRPr="006E299B">
        <w:rPr>
          <w:lang w:val="fr-FR"/>
        </w:rPr>
        <w:tab/>
      </w:r>
      <w:r w:rsidR="005166CA" w:rsidRPr="006E299B">
        <w:rPr>
          <w:lang w:val="fr-FR"/>
        </w:rPr>
        <w:t xml:space="preserve">Front position </w:t>
      </w:r>
      <w:proofErr w:type="spellStart"/>
      <w:r w:rsidR="005166CA" w:rsidRPr="006E299B">
        <w:rPr>
          <w:lang w:val="fr-FR"/>
        </w:rPr>
        <w:t>lamp</w:t>
      </w:r>
      <w:proofErr w:type="spellEnd"/>
      <w:r w:rsidR="005166CA" w:rsidRPr="006E299B">
        <w:rPr>
          <w:lang w:val="fr-FR"/>
        </w:rPr>
        <w:t xml:space="preserve"> </w:t>
      </w:r>
      <w:r w:rsidRPr="006E299B">
        <w:rPr>
          <w:lang w:val="fr-FR"/>
        </w:rPr>
        <w:t>(</w:t>
      </w:r>
      <w:r w:rsidR="00CD2580" w:rsidRPr="006E299B">
        <w:rPr>
          <w:lang w:val="fr-FR"/>
        </w:rPr>
        <w:t xml:space="preserve">UN </w:t>
      </w:r>
      <w:proofErr w:type="spellStart"/>
      <w:r w:rsidR="00CD2580" w:rsidRPr="006E299B">
        <w:rPr>
          <w:lang w:val="fr-FR"/>
        </w:rPr>
        <w:t>Regulation</w:t>
      </w:r>
      <w:proofErr w:type="spellEnd"/>
      <w:r w:rsidRPr="006E299B">
        <w:rPr>
          <w:lang w:val="fr-FR"/>
        </w:rPr>
        <w:t xml:space="preserve"> No. 7 or [LSD])"</w:t>
      </w:r>
    </w:p>
    <w:p w14:paraId="0949F6C7" w14:textId="77777777" w:rsidR="009841D0" w:rsidRPr="006E299B" w:rsidRDefault="009841D0" w:rsidP="009841D0">
      <w:pPr>
        <w:pStyle w:val="para"/>
        <w:ind w:right="1469"/>
      </w:pPr>
      <w:r w:rsidRPr="006E299B">
        <w:rPr>
          <w:i/>
        </w:rPr>
        <w:t xml:space="preserve">Paragraph 6.10., </w:t>
      </w:r>
      <w:r w:rsidRPr="006E299B">
        <w:t>amend to read:</w:t>
      </w:r>
    </w:p>
    <w:p w14:paraId="758CF719" w14:textId="051DE8EA" w:rsidR="009841D0" w:rsidRPr="006E299B" w:rsidRDefault="009841D0" w:rsidP="009841D0">
      <w:pPr>
        <w:pStyle w:val="para"/>
        <w:ind w:right="1469"/>
      </w:pPr>
      <w:r w:rsidRPr="006E299B">
        <w:t>"6.10.</w:t>
      </w:r>
      <w:r w:rsidRPr="006E299B">
        <w:tab/>
        <w:t>R</w:t>
      </w:r>
      <w:r w:rsidR="005166CA" w:rsidRPr="006E299B">
        <w:t>ear position lamp</w:t>
      </w:r>
      <w:r w:rsidRPr="006E299B">
        <w:t xml:space="preserve"> (</w:t>
      </w:r>
      <w:r w:rsidR="00CD2580" w:rsidRPr="006E299B">
        <w:t>UN Regulation</w:t>
      </w:r>
      <w:r w:rsidRPr="006E299B">
        <w:t xml:space="preserve"> No. 7 or [LSD])"</w:t>
      </w:r>
    </w:p>
    <w:p w14:paraId="3BF06CDF" w14:textId="77777777" w:rsidR="009841D0" w:rsidRPr="006E299B" w:rsidRDefault="009841D0" w:rsidP="009841D0">
      <w:pPr>
        <w:pStyle w:val="para"/>
        <w:ind w:right="1469"/>
      </w:pPr>
      <w:r w:rsidRPr="006E299B">
        <w:rPr>
          <w:i/>
        </w:rPr>
        <w:t xml:space="preserve">Paragraph 6.11., </w:t>
      </w:r>
      <w:r w:rsidRPr="006E299B">
        <w:t>amend to read:</w:t>
      </w:r>
    </w:p>
    <w:p w14:paraId="118D8B58" w14:textId="44E170DF" w:rsidR="009841D0" w:rsidRPr="006E299B" w:rsidRDefault="009841D0" w:rsidP="009841D0">
      <w:pPr>
        <w:pStyle w:val="para"/>
        <w:ind w:right="1469"/>
      </w:pPr>
      <w:r w:rsidRPr="006E299B">
        <w:t>"6.11.</w:t>
      </w:r>
      <w:r w:rsidRPr="006E299B">
        <w:tab/>
      </w:r>
      <w:r w:rsidR="005166CA" w:rsidRPr="006E299B">
        <w:t>Rear fog lamp</w:t>
      </w:r>
      <w:r w:rsidRPr="006E299B">
        <w:t xml:space="preserve"> (</w:t>
      </w:r>
      <w:r w:rsidR="00CD2580" w:rsidRPr="006E299B">
        <w:t>UN Regulation</w:t>
      </w:r>
      <w:r w:rsidRPr="006E299B">
        <w:t xml:space="preserve"> No. 3 or [LSD])"</w:t>
      </w:r>
    </w:p>
    <w:p w14:paraId="7E276AC2" w14:textId="77777777" w:rsidR="009841D0" w:rsidRPr="006E299B" w:rsidRDefault="009841D0" w:rsidP="009841D0">
      <w:pPr>
        <w:pStyle w:val="para"/>
        <w:ind w:right="1469"/>
      </w:pPr>
      <w:r w:rsidRPr="006E299B">
        <w:rPr>
          <w:i/>
        </w:rPr>
        <w:t xml:space="preserve">Paragraph 6.12., </w:t>
      </w:r>
      <w:r w:rsidRPr="006E299B">
        <w:t>amend to read:</w:t>
      </w:r>
    </w:p>
    <w:p w14:paraId="493792BB" w14:textId="00B3A4F8" w:rsidR="009841D0" w:rsidRPr="006E299B" w:rsidRDefault="009841D0" w:rsidP="009841D0">
      <w:pPr>
        <w:pStyle w:val="para"/>
        <w:ind w:right="1469"/>
      </w:pPr>
      <w:r w:rsidRPr="006E299B">
        <w:t>"6.12.</w:t>
      </w:r>
      <w:r w:rsidRPr="006E299B">
        <w:tab/>
        <w:t>P</w:t>
      </w:r>
      <w:r w:rsidR="005166CA" w:rsidRPr="006E299B">
        <w:t>arking lamp</w:t>
      </w:r>
      <w:r w:rsidRPr="006E299B">
        <w:t xml:space="preserve"> (</w:t>
      </w:r>
      <w:r w:rsidR="00CD2580" w:rsidRPr="006E299B">
        <w:t>UN Regulation</w:t>
      </w:r>
      <w:r w:rsidRPr="006E299B">
        <w:t xml:space="preserve"> No. 77, 7 or [LSD])"</w:t>
      </w:r>
    </w:p>
    <w:p w14:paraId="7404EC51" w14:textId="77777777" w:rsidR="009841D0" w:rsidRPr="006E299B" w:rsidRDefault="009841D0" w:rsidP="009841D0">
      <w:pPr>
        <w:pStyle w:val="para"/>
        <w:ind w:right="1469"/>
      </w:pPr>
      <w:r w:rsidRPr="006E299B">
        <w:rPr>
          <w:i/>
        </w:rPr>
        <w:t xml:space="preserve">Paragraph 6.13., </w:t>
      </w:r>
      <w:r w:rsidRPr="006E299B">
        <w:t>amend to read:</w:t>
      </w:r>
    </w:p>
    <w:p w14:paraId="7BEADE33" w14:textId="6CC8F8BA" w:rsidR="009841D0" w:rsidRPr="006E299B" w:rsidRDefault="009841D0" w:rsidP="009841D0">
      <w:pPr>
        <w:pStyle w:val="para"/>
        <w:ind w:right="1469"/>
      </w:pPr>
      <w:r w:rsidRPr="006E299B">
        <w:t>"6.13.</w:t>
      </w:r>
      <w:r w:rsidRPr="006E299B">
        <w:tab/>
      </w:r>
      <w:r w:rsidR="005166CA" w:rsidRPr="006E299B">
        <w:t>End-outline marker lamp</w:t>
      </w:r>
      <w:r w:rsidRPr="006E299B">
        <w:t xml:space="preserve"> (</w:t>
      </w:r>
      <w:r w:rsidR="00CD2580" w:rsidRPr="006E299B">
        <w:t>UN Regulation</w:t>
      </w:r>
      <w:r w:rsidRPr="006E299B">
        <w:t xml:space="preserve"> No. 7 or [LSD])"</w:t>
      </w:r>
    </w:p>
    <w:p w14:paraId="7C5B579D" w14:textId="77777777" w:rsidR="009841D0" w:rsidRPr="006E299B" w:rsidRDefault="009841D0" w:rsidP="009841D0">
      <w:pPr>
        <w:pStyle w:val="para"/>
        <w:ind w:right="1469"/>
      </w:pPr>
      <w:r w:rsidRPr="006E299B">
        <w:rPr>
          <w:i/>
        </w:rPr>
        <w:t xml:space="preserve">Paragraph 6.14., </w:t>
      </w:r>
      <w:r w:rsidRPr="006E299B">
        <w:t>amend to read:</w:t>
      </w:r>
    </w:p>
    <w:p w14:paraId="573D236F" w14:textId="580DAAA9" w:rsidR="009841D0" w:rsidRPr="006E299B" w:rsidRDefault="009841D0" w:rsidP="009841D0">
      <w:pPr>
        <w:pStyle w:val="para"/>
        <w:ind w:right="1469"/>
      </w:pPr>
      <w:r w:rsidRPr="006E299B">
        <w:t>"6.14.</w:t>
      </w:r>
      <w:r w:rsidRPr="006E299B">
        <w:tab/>
      </w:r>
      <w:r w:rsidR="005166CA" w:rsidRPr="006E299B">
        <w:t>Rear retro-reflector, non-triangular</w:t>
      </w:r>
      <w:r w:rsidRPr="006E299B">
        <w:t xml:space="preserve"> (</w:t>
      </w:r>
      <w:r w:rsidR="00CD2580" w:rsidRPr="006E299B">
        <w:t>UN Regulation</w:t>
      </w:r>
      <w:r w:rsidRPr="006E299B">
        <w:t xml:space="preserve"> No. 3 or [RRD])"</w:t>
      </w:r>
    </w:p>
    <w:p w14:paraId="5F854DD6" w14:textId="77777777" w:rsidR="009841D0" w:rsidRPr="006E299B" w:rsidRDefault="009841D0" w:rsidP="009841D0">
      <w:pPr>
        <w:pStyle w:val="para"/>
        <w:ind w:right="1469"/>
      </w:pPr>
      <w:r w:rsidRPr="006E299B">
        <w:rPr>
          <w:i/>
        </w:rPr>
        <w:t xml:space="preserve">Paragraph 6.14.2., </w:t>
      </w:r>
      <w:r w:rsidRPr="006E299B">
        <w:t>amend to read:</w:t>
      </w:r>
    </w:p>
    <w:p w14:paraId="1807F5E4" w14:textId="77777777" w:rsidR="009841D0" w:rsidRPr="006E299B" w:rsidRDefault="009841D0" w:rsidP="009841D0">
      <w:pPr>
        <w:pStyle w:val="para"/>
        <w:ind w:right="1469"/>
      </w:pPr>
      <w:r w:rsidRPr="006E299B">
        <w:t>"6.14.2.</w:t>
      </w:r>
      <w:r w:rsidRPr="006E299B">
        <w:tab/>
        <w:t>Number</w:t>
      </w:r>
    </w:p>
    <w:p w14:paraId="0470FBEE" w14:textId="348503F3" w:rsidR="009841D0" w:rsidRPr="006E299B" w:rsidRDefault="009841D0" w:rsidP="009841D0">
      <w:pPr>
        <w:pStyle w:val="para"/>
        <w:ind w:right="1467" w:firstLine="0"/>
      </w:pPr>
      <w:r w:rsidRPr="006E299B">
        <w:t xml:space="preserve">Two, the performances of which shall conform to the requirements concerning Class IA or IB retro-reflectors in </w:t>
      </w:r>
      <w:r w:rsidR="00CD2580" w:rsidRPr="006E299B">
        <w:t>UN Regulation</w:t>
      </w:r>
      <w:r w:rsidRPr="006E299B">
        <w:t xml:space="preserve"> No. 3 or [RRD]. Additional retro-reflecting devices and materials (including two retro-reflectors not complying with paragraph 6.14.4. below), are permitted provided they do not impair the effectiveness of the mandatory lighting and light-signalling devices."</w:t>
      </w:r>
    </w:p>
    <w:p w14:paraId="7D7D939A" w14:textId="77777777" w:rsidR="009841D0" w:rsidRPr="006E299B" w:rsidRDefault="009841D0" w:rsidP="009841D0">
      <w:pPr>
        <w:pStyle w:val="para"/>
        <w:ind w:right="1469"/>
      </w:pPr>
      <w:r w:rsidRPr="006E299B">
        <w:rPr>
          <w:i/>
        </w:rPr>
        <w:t xml:space="preserve">Paragraph 6.15., </w:t>
      </w:r>
      <w:r w:rsidRPr="006E299B">
        <w:t>amend to read:</w:t>
      </w:r>
    </w:p>
    <w:p w14:paraId="55947959" w14:textId="769EB79F" w:rsidR="009841D0" w:rsidRPr="006E299B" w:rsidRDefault="009841D0" w:rsidP="009841D0">
      <w:pPr>
        <w:pStyle w:val="para"/>
        <w:ind w:right="1469"/>
      </w:pPr>
      <w:r w:rsidRPr="006E299B">
        <w:t>"6.15.</w:t>
      </w:r>
      <w:r w:rsidRPr="006E299B">
        <w:tab/>
      </w:r>
      <w:r w:rsidR="005166CA" w:rsidRPr="006E299B">
        <w:t xml:space="preserve">Rear retro-reflector, triangular </w:t>
      </w:r>
      <w:r w:rsidRPr="006E299B">
        <w:t>(</w:t>
      </w:r>
      <w:r w:rsidR="00CD2580" w:rsidRPr="006E299B">
        <w:t>UN Regulation</w:t>
      </w:r>
      <w:r w:rsidRPr="006E299B">
        <w:t xml:space="preserve"> No. 3 or [RRD])"</w:t>
      </w:r>
    </w:p>
    <w:p w14:paraId="3C0035A8" w14:textId="77777777" w:rsidR="009841D0" w:rsidRPr="006E299B" w:rsidRDefault="009841D0" w:rsidP="009841D0">
      <w:pPr>
        <w:pStyle w:val="para"/>
        <w:ind w:right="1469"/>
      </w:pPr>
      <w:r w:rsidRPr="006E299B">
        <w:rPr>
          <w:i/>
        </w:rPr>
        <w:t xml:space="preserve">Paragraph 6.15.2., </w:t>
      </w:r>
      <w:r w:rsidRPr="006E299B">
        <w:t>amend to read:</w:t>
      </w:r>
    </w:p>
    <w:p w14:paraId="6F173E34" w14:textId="77777777" w:rsidR="009841D0" w:rsidRPr="006E299B" w:rsidRDefault="009841D0" w:rsidP="009841D0">
      <w:pPr>
        <w:pStyle w:val="para"/>
        <w:ind w:right="1469"/>
      </w:pPr>
      <w:r w:rsidRPr="006E299B">
        <w:t>"6.15.2.</w:t>
      </w:r>
      <w:r w:rsidRPr="006E299B">
        <w:tab/>
        <w:t>Number</w:t>
      </w:r>
    </w:p>
    <w:p w14:paraId="69BA385D" w14:textId="476F2D8C" w:rsidR="009841D0" w:rsidRPr="006E299B" w:rsidRDefault="009841D0" w:rsidP="009841D0">
      <w:pPr>
        <w:pStyle w:val="para"/>
        <w:ind w:right="1467" w:firstLine="0"/>
      </w:pPr>
      <w:r w:rsidRPr="006E299B">
        <w:t xml:space="preserve">Two, the performances of which shall conform to the requirements concerning Class IIIA or Class IIIB retro-reflectors in </w:t>
      </w:r>
      <w:r w:rsidR="00CD2580" w:rsidRPr="006E299B">
        <w:t>UN Regulation</w:t>
      </w:r>
      <w:r w:rsidRPr="006E299B">
        <w:t xml:space="preserve"> No. 3 or [RRD].</w:t>
      </w:r>
    </w:p>
    <w:p w14:paraId="28114225" w14:textId="77777777" w:rsidR="009841D0" w:rsidRPr="006E299B" w:rsidRDefault="009841D0" w:rsidP="009841D0">
      <w:pPr>
        <w:pStyle w:val="para"/>
        <w:ind w:right="1467" w:firstLine="0"/>
      </w:pPr>
      <w:r w:rsidRPr="006E299B">
        <w:t>Additional retro-reflecting devices and materials (including two retro-reflectors not complying with paragraph 6.15.4. below), are permitted provided they do not impair the effectiveness of the mandatory lighting and light-signalling devices."</w:t>
      </w:r>
    </w:p>
    <w:p w14:paraId="392350AC" w14:textId="77777777" w:rsidR="009841D0" w:rsidRPr="006E299B" w:rsidRDefault="009841D0" w:rsidP="009841D0">
      <w:pPr>
        <w:pStyle w:val="para"/>
        <w:ind w:right="1469"/>
      </w:pPr>
      <w:r w:rsidRPr="006E299B">
        <w:rPr>
          <w:i/>
        </w:rPr>
        <w:t xml:space="preserve">Paragraph 6.16., </w:t>
      </w:r>
      <w:r w:rsidRPr="006E299B">
        <w:t>amend to read:</w:t>
      </w:r>
    </w:p>
    <w:p w14:paraId="1ADA980D" w14:textId="38C92512" w:rsidR="009841D0" w:rsidRPr="006E299B" w:rsidRDefault="009841D0" w:rsidP="009841D0">
      <w:pPr>
        <w:pStyle w:val="para"/>
        <w:ind w:right="1469"/>
        <w:rPr>
          <w:lang w:val="fr-FR"/>
        </w:rPr>
      </w:pPr>
      <w:r w:rsidRPr="006E299B">
        <w:t>"6.16.</w:t>
      </w:r>
      <w:r w:rsidRPr="006E299B">
        <w:tab/>
      </w:r>
      <w:r w:rsidR="005166CA" w:rsidRPr="006E299B">
        <w:rPr>
          <w:lang w:val="fr-FR"/>
        </w:rPr>
        <w:t>Front retro-</w:t>
      </w:r>
      <w:proofErr w:type="spellStart"/>
      <w:r w:rsidR="005166CA" w:rsidRPr="006E299B">
        <w:rPr>
          <w:lang w:val="fr-FR"/>
        </w:rPr>
        <w:t>reflector</w:t>
      </w:r>
      <w:proofErr w:type="spellEnd"/>
      <w:r w:rsidR="005166CA" w:rsidRPr="006E299B">
        <w:rPr>
          <w:lang w:val="fr-FR"/>
        </w:rPr>
        <w:t>, non-</w:t>
      </w:r>
      <w:proofErr w:type="spellStart"/>
      <w:r w:rsidR="005166CA" w:rsidRPr="006E299B">
        <w:rPr>
          <w:lang w:val="fr-FR"/>
        </w:rPr>
        <w:t>triangular</w:t>
      </w:r>
      <w:proofErr w:type="spellEnd"/>
      <w:r w:rsidRPr="006E299B">
        <w:rPr>
          <w:lang w:val="fr-FR"/>
        </w:rPr>
        <w:t xml:space="preserve"> (</w:t>
      </w:r>
      <w:r w:rsidR="00CD2580" w:rsidRPr="006E299B">
        <w:rPr>
          <w:lang w:val="fr-FR"/>
        </w:rPr>
        <w:t xml:space="preserve">UN </w:t>
      </w:r>
      <w:proofErr w:type="spellStart"/>
      <w:r w:rsidR="00CD2580" w:rsidRPr="006E299B">
        <w:rPr>
          <w:lang w:val="fr-FR"/>
        </w:rPr>
        <w:t>Regulation</w:t>
      </w:r>
      <w:proofErr w:type="spellEnd"/>
      <w:r w:rsidRPr="006E299B">
        <w:rPr>
          <w:lang w:val="fr-FR"/>
        </w:rPr>
        <w:t xml:space="preserve"> No. 3 or [RRD])"</w:t>
      </w:r>
    </w:p>
    <w:p w14:paraId="4F07DBBA" w14:textId="77777777" w:rsidR="009841D0" w:rsidRPr="006E299B" w:rsidRDefault="009841D0" w:rsidP="009841D0">
      <w:pPr>
        <w:pStyle w:val="para"/>
        <w:ind w:right="1469"/>
      </w:pPr>
      <w:r w:rsidRPr="006E299B">
        <w:rPr>
          <w:i/>
        </w:rPr>
        <w:t xml:space="preserve">Paragraph 6.16.2., </w:t>
      </w:r>
      <w:r w:rsidRPr="006E299B">
        <w:t>amend to read:</w:t>
      </w:r>
    </w:p>
    <w:p w14:paraId="7B854077" w14:textId="77777777" w:rsidR="009841D0" w:rsidRPr="006E299B" w:rsidRDefault="009841D0" w:rsidP="009841D0">
      <w:pPr>
        <w:pStyle w:val="para"/>
        <w:ind w:right="1469"/>
      </w:pPr>
      <w:r w:rsidRPr="006E299B">
        <w:t>"6.16.2.</w:t>
      </w:r>
      <w:r w:rsidRPr="006E299B">
        <w:tab/>
        <w:t>Number</w:t>
      </w:r>
    </w:p>
    <w:p w14:paraId="42070386" w14:textId="706C1C89" w:rsidR="009841D0" w:rsidRPr="006E299B" w:rsidRDefault="009841D0" w:rsidP="009841D0">
      <w:pPr>
        <w:pStyle w:val="para"/>
        <w:ind w:right="1467" w:firstLine="0"/>
      </w:pPr>
      <w:r w:rsidRPr="006E299B">
        <w:lastRenderedPageBreak/>
        <w:t xml:space="preserve">Two, the performances of which shall conform to the requirements concerning Class IA or IB retro-reflectors in </w:t>
      </w:r>
      <w:r w:rsidR="00CD2580" w:rsidRPr="006E299B">
        <w:t>UN Regulation</w:t>
      </w:r>
      <w:r w:rsidRPr="006E299B">
        <w:t xml:space="preserve"> No. 3 or [RRD]. Additional retro-reflecting devices and materials (including two retro-reflectors not complying with paragraph 6.16.4. below), are permitted provided they do not impair the effectiveness of the mandatory lighting and light-signalling devices."</w:t>
      </w:r>
    </w:p>
    <w:p w14:paraId="221F13E8" w14:textId="77777777" w:rsidR="009841D0" w:rsidRPr="006E299B" w:rsidRDefault="009841D0" w:rsidP="009841D0">
      <w:pPr>
        <w:pStyle w:val="para"/>
        <w:ind w:right="1469"/>
      </w:pPr>
      <w:r w:rsidRPr="006E299B">
        <w:rPr>
          <w:i/>
        </w:rPr>
        <w:t xml:space="preserve">Paragraph 6.17., </w:t>
      </w:r>
      <w:r w:rsidRPr="006E299B">
        <w:t>amend to read:</w:t>
      </w:r>
    </w:p>
    <w:p w14:paraId="1D4B7829" w14:textId="6931D233" w:rsidR="009841D0" w:rsidRPr="006E299B" w:rsidRDefault="009841D0" w:rsidP="009841D0">
      <w:pPr>
        <w:pStyle w:val="para"/>
        <w:ind w:right="1469"/>
      </w:pPr>
      <w:r w:rsidRPr="006E299B">
        <w:t>"6.17.</w:t>
      </w:r>
      <w:r w:rsidRPr="006E299B">
        <w:tab/>
      </w:r>
      <w:r w:rsidR="005166CA" w:rsidRPr="006E299B">
        <w:t>Side retro-reflector, non-triangular</w:t>
      </w:r>
      <w:r w:rsidRPr="006E299B">
        <w:t xml:space="preserve"> (</w:t>
      </w:r>
      <w:r w:rsidR="00CD2580" w:rsidRPr="006E299B">
        <w:t>UN Regulation</w:t>
      </w:r>
      <w:r w:rsidRPr="006E299B">
        <w:t xml:space="preserve"> No. 3 or [RRD])"</w:t>
      </w:r>
    </w:p>
    <w:p w14:paraId="734D7E4E" w14:textId="77777777" w:rsidR="009841D0" w:rsidRPr="006E299B" w:rsidRDefault="009841D0" w:rsidP="009841D0">
      <w:pPr>
        <w:pStyle w:val="para"/>
        <w:ind w:right="1469"/>
      </w:pPr>
      <w:r w:rsidRPr="006E299B">
        <w:rPr>
          <w:i/>
        </w:rPr>
        <w:t xml:space="preserve">Paragraph 6.17.2., </w:t>
      </w:r>
      <w:r w:rsidRPr="006E299B">
        <w:t>amend to read:</w:t>
      </w:r>
    </w:p>
    <w:p w14:paraId="7EF36620" w14:textId="77777777" w:rsidR="009841D0" w:rsidRPr="006E299B" w:rsidRDefault="009841D0" w:rsidP="009841D0">
      <w:pPr>
        <w:pStyle w:val="para"/>
        <w:ind w:right="1469"/>
      </w:pPr>
      <w:r w:rsidRPr="006E299B">
        <w:t>"6.17.2.</w:t>
      </w:r>
      <w:r w:rsidRPr="006E299B">
        <w:tab/>
        <w:t>Number</w:t>
      </w:r>
    </w:p>
    <w:p w14:paraId="5AA1DA20" w14:textId="0ECF5D21" w:rsidR="009841D0" w:rsidRPr="006E299B" w:rsidRDefault="009841D0" w:rsidP="009841D0">
      <w:pPr>
        <w:pStyle w:val="para"/>
        <w:ind w:right="1467" w:firstLine="0"/>
      </w:pPr>
      <w:r w:rsidRPr="006E299B">
        <w:t xml:space="preserve">Such that the requirements for longitudinal positioning are complied with. The performances of these devices shall conform to the requirements concerning Class IA or IB retro-reflectors in </w:t>
      </w:r>
      <w:r w:rsidR="00CD2580" w:rsidRPr="006E299B">
        <w:t>UN Regulation</w:t>
      </w:r>
      <w:r w:rsidRPr="006E299B">
        <w:t xml:space="preserve"> No. 3 or [RRD]. Additional retro-reflecting devices and materials (including two retro-reflectors not complying with paragraph 6.17.4. below), are permitted provided they do not impair the effectiveness of the mandatory lighting and light-signalling devices."</w:t>
      </w:r>
    </w:p>
    <w:p w14:paraId="0E39EB40" w14:textId="77777777" w:rsidR="009841D0" w:rsidRPr="006E299B" w:rsidRDefault="009841D0" w:rsidP="009841D0">
      <w:pPr>
        <w:pStyle w:val="para"/>
        <w:ind w:right="1469"/>
      </w:pPr>
      <w:r w:rsidRPr="006E299B">
        <w:rPr>
          <w:i/>
        </w:rPr>
        <w:t xml:space="preserve">Paragraph 6.18., </w:t>
      </w:r>
      <w:r w:rsidRPr="006E299B">
        <w:t>amend to read:</w:t>
      </w:r>
    </w:p>
    <w:p w14:paraId="5F029FC2" w14:textId="29CC64EC" w:rsidR="009841D0" w:rsidRPr="006E299B" w:rsidRDefault="009841D0" w:rsidP="009841D0">
      <w:pPr>
        <w:pStyle w:val="para"/>
        <w:ind w:right="1469"/>
      </w:pPr>
      <w:r w:rsidRPr="006E299B">
        <w:t>"6.18.</w:t>
      </w:r>
      <w:r w:rsidRPr="006E299B">
        <w:tab/>
      </w:r>
      <w:r w:rsidR="005166CA" w:rsidRPr="006E299B">
        <w:t>Side-marker lamps</w:t>
      </w:r>
      <w:r w:rsidRPr="006E299B">
        <w:t xml:space="preserve"> (</w:t>
      </w:r>
      <w:r w:rsidR="00CD2580" w:rsidRPr="006E299B">
        <w:t>UN Regulation</w:t>
      </w:r>
      <w:r w:rsidRPr="006E299B">
        <w:t xml:space="preserve"> No. 91 or [LSD])"</w:t>
      </w:r>
    </w:p>
    <w:p w14:paraId="02B7C772" w14:textId="77777777" w:rsidR="009841D0" w:rsidRPr="006E299B" w:rsidRDefault="009841D0" w:rsidP="009841D0">
      <w:pPr>
        <w:pStyle w:val="para"/>
        <w:ind w:right="1469"/>
      </w:pPr>
      <w:r w:rsidRPr="006E299B">
        <w:rPr>
          <w:i/>
        </w:rPr>
        <w:t xml:space="preserve">Paragraph 6.19., </w:t>
      </w:r>
      <w:r w:rsidRPr="006E299B">
        <w:t>amend to read:</w:t>
      </w:r>
    </w:p>
    <w:p w14:paraId="5F6B1E74" w14:textId="7519EF5A" w:rsidR="009841D0" w:rsidRPr="006E299B" w:rsidRDefault="009841D0" w:rsidP="009841D0">
      <w:pPr>
        <w:pStyle w:val="para"/>
        <w:ind w:right="1469"/>
      </w:pPr>
      <w:r w:rsidRPr="006E299B">
        <w:t>"6.19.</w:t>
      </w:r>
      <w:r w:rsidRPr="006E299B">
        <w:tab/>
      </w:r>
      <w:r w:rsidR="005166CA" w:rsidRPr="006E299B">
        <w:t>Daytime running lamp</w:t>
      </w:r>
      <w:r w:rsidRPr="006E299B">
        <w:t xml:space="preserve"> (</w:t>
      </w:r>
      <w:r w:rsidR="00CD2580" w:rsidRPr="006E299B">
        <w:t>UN Regulation</w:t>
      </w:r>
      <w:r w:rsidRPr="006E299B">
        <w:t xml:space="preserve"> No. 87 or [LSD]) 16/"</w:t>
      </w:r>
    </w:p>
    <w:p w14:paraId="2B7C3145" w14:textId="77777777" w:rsidR="009841D0" w:rsidRPr="006E299B" w:rsidRDefault="009841D0" w:rsidP="009841D0">
      <w:pPr>
        <w:pStyle w:val="para"/>
        <w:ind w:right="1469"/>
      </w:pPr>
      <w:r w:rsidRPr="006E299B">
        <w:rPr>
          <w:i/>
        </w:rPr>
        <w:t xml:space="preserve">Paragraph 6.20., </w:t>
      </w:r>
      <w:r w:rsidRPr="006E299B">
        <w:t>amend to read:</w:t>
      </w:r>
    </w:p>
    <w:p w14:paraId="567AE87A" w14:textId="77777777" w:rsidR="00C349B6" w:rsidRPr="006E299B" w:rsidRDefault="00C349B6" w:rsidP="00C349B6">
      <w:pPr>
        <w:pStyle w:val="SingleTxtG"/>
        <w:ind w:left="2268" w:right="1133" w:hanging="1134"/>
        <w:rPr>
          <w:iCs/>
          <w:kern w:val="2"/>
          <w:lang w:eastAsia="ja-JP"/>
        </w:rPr>
      </w:pPr>
      <w:r w:rsidRPr="006E299B">
        <w:rPr>
          <w:i/>
          <w:iCs/>
          <w:kern w:val="2"/>
          <w:lang w:eastAsia="ja-JP"/>
        </w:rPr>
        <w:t xml:space="preserve">Paragraph 6.20., </w:t>
      </w:r>
      <w:r w:rsidRPr="006E299B">
        <w:rPr>
          <w:iCs/>
          <w:kern w:val="2"/>
          <w:lang w:eastAsia="ja-JP"/>
        </w:rPr>
        <w:t xml:space="preserve">amend to </w:t>
      </w:r>
      <w:r w:rsidRPr="006E299B">
        <w:t>read</w:t>
      </w:r>
      <w:r w:rsidRPr="006E299B">
        <w:rPr>
          <w:iCs/>
          <w:kern w:val="2"/>
          <w:lang w:eastAsia="ja-JP"/>
        </w:rPr>
        <w:t>:</w:t>
      </w:r>
    </w:p>
    <w:p w14:paraId="443563F1" w14:textId="4623690C" w:rsidR="00C349B6" w:rsidRPr="006E299B" w:rsidRDefault="00C349B6" w:rsidP="00C349B6">
      <w:pPr>
        <w:pStyle w:val="SingleTxtG"/>
        <w:ind w:left="2268" w:right="1133" w:hanging="1134"/>
        <w:rPr>
          <w:iCs/>
          <w:kern w:val="2"/>
          <w:lang w:eastAsia="ja-JP"/>
        </w:rPr>
      </w:pPr>
      <w:r w:rsidRPr="006E299B">
        <w:rPr>
          <w:iCs/>
          <w:kern w:val="2"/>
          <w:lang w:eastAsia="ja-JP"/>
        </w:rPr>
        <w:t>"6.20.</w:t>
      </w:r>
      <w:r w:rsidRPr="006E299B">
        <w:rPr>
          <w:iCs/>
          <w:kern w:val="2"/>
          <w:lang w:eastAsia="ja-JP"/>
        </w:rPr>
        <w:tab/>
      </w:r>
      <w:r w:rsidR="005166CA" w:rsidRPr="006E299B">
        <w:rPr>
          <w:iCs/>
          <w:kern w:val="2"/>
          <w:lang w:eastAsia="ja-JP"/>
        </w:rPr>
        <w:t xml:space="preserve">Cornering lamp </w:t>
      </w:r>
      <w:r w:rsidRPr="006E299B">
        <w:rPr>
          <w:iCs/>
          <w:kern w:val="2"/>
          <w:lang w:eastAsia="ja-JP"/>
        </w:rPr>
        <w:t>(</w:t>
      </w:r>
      <w:r w:rsidR="00A6639D">
        <w:rPr>
          <w:iCs/>
          <w:kern w:val="2"/>
          <w:lang w:eastAsia="ja-JP"/>
        </w:rPr>
        <w:t xml:space="preserve">UN </w:t>
      </w:r>
      <w:r w:rsidRPr="006E299B">
        <w:rPr>
          <w:iCs/>
          <w:kern w:val="2"/>
          <w:lang w:eastAsia="ja-JP"/>
        </w:rPr>
        <w:t>Regulation No. 119 or [RID])"</w:t>
      </w:r>
    </w:p>
    <w:p w14:paraId="4F47E34D" w14:textId="77777777" w:rsidR="009841D0" w:rsidRPr="006E299B" w:rsidRDefault="009841D0" w:rsidP="009841D0">
      <w:pPr>
        <w:pStyle w:val="para"/>
        <w:ind w:right="1469"/>
      </w:pPr>
      <w:r w:rsidRPr="006E299B">
        <w:rPr>
          <w:i/>
        </w:rPr>
        <w:t xml:space="preserve">Paragraph 6.21., </w:t>
      </w:r>
      <w:r w:rsidRPr="006E299B">
        <w:t>amend to read:</w:t>
      </w:r>
    </w:p>
    <w:p w14:paraId="13E7D725" w14:textId="2B515EB3" w:rsidR="009841D0" w:rsidRPr="006E299B" w:rsidRDefault="009841D0" w:rsidP="006E299B">
      <w:pPr>
        <w:pStyle w:val="para"/>
        <w:ind w:right="1469"/>
        <w:rPr>
          <w:i/>
        </w:rPr>
      </w:pPr>
      <w:r w:rsidRPr="006E299B">
        <w:t>"6.21.</w:t>
      </w:r>
      <w:r w:rsidRPr="006E299B">
        <w:tab/>
      </w:r>
      <w:proofErr w:type="spellStart"/>
      <w:r w:rsidR="005166CA" w:rsidRPr="006E299B">
        <w:t>Conspicuity</w:t>
      </w:r>
      <w:proofErr w:type="spellEnd"/>
      <w:r w:rsidR="005166CA" w:rsidRPr="006E299B">
        <w:t xml:space="preserve"> markings </w:t>
      </w:r>
      <w:r w:rsidRPr="006E299B">
        <w:t>(</w:t>
      </w:r>
      <w:r w:rsidR="00CD2580" w:rsidRPr="006E299B">
        <w:t>UN Regulation</w:t>
      </w:r>
      <w:r w:rsidRPr="006E299B">
        <w:t xml:space="preserve"> No.104 or [RRD])"</w:t>
      </w:r>
    </w:p>
    <w:p w14:paraId="40355592" w14:textId="77777777" w:rsidR="009841D0" w:rsidRPr="006E299B" w:rsidRDefault="009841D0" w:rsidP="009841D0">
      <w:pPr>
        <w:pStyle w:val="para"/>
        <w:ind w:right="1469"/>
      </w:pPr>
      <w:r w:rsidRPr="006E299B">
        <w:rPr>
          <w:i/>
        </w:rPr>
        <w:t xml:space="preserve">Paragraph 6.21.1.2.5., </w:t>
      </w:r>
      <w:r w:rsidRPr="006E299B">
        <w:t>amend to read:</w:t>
      </w:r>
    </w:p>
    <w:p w14:paraId="5920A58B" w14:textId="0F5D8EE2" w:rsidR="009841D0" w:rsidRPr="006E299B" w:rsidRDefault="009841D0" w:rsidP="009841D0">
      <w:pPr>
        <w:pStyle w:val="para"/>
        <w:ind w:right="1469"/>
      </w:pPr>
      <w:r w:rsidRPr="006E299B">
        <w:t>"6.21.1.2.5.</w:t>
      </w:r>
      <w:r w:rsidRPr="006E299B">
        <w:tab/>
        <w:t xml:space="preserve">In cases where the manufacturer, after verification by the Technical Service, can prove to the satisfaction of the authority responsible for type approval that it is impossible, due to the operational requirements which may require special shape, structure or design of the vehicle, to comply with the requirements contained in paragraphs 6.21.2. to 6.21.7.5., then partial fulfilment of some of these requirements is acceptable. This is conditional upon a portion of the requirements being met where possible, and the application of </w:t>
      </w:r>
      <w:proofErr w:type="spellStart"/>
      <w:r w:rsidRPr="006E299B">
        <w:t>conspicuity</w:t>
      </w:r>
      <w:proofErr w:type="spellEnd"/>
      <w:r w:rsidRPr="006E299B">
        <w:t xml:space="preserve"> markings that partially meet requirements maximised on the vehicle structure. This may include fitting of additional brackets or plates containing material compliant with </w:t>
      </w:r>
      <w:r w:rsidR="00CD2580" w:rsidRPr="006E299B">
        <w:t>UN Regulation</w:t>
      </w:r>
      <w:r w:rsidRPr="006E299B">
        <w:t xml:space="preserve"> No. 104 or [RRD] where structure is available to ensure clear and uniform signalling compatible with the objective of </w:t>
      </w:r>
      <w:proofErr w:type="spellStart"/>
      <w:r w:rsidRPr="006E299B">
        <w:t>conspicuity</w:t>
      </w:r>
      <w:proofErr w:type="spellEnd"/>
      <w:r w:rsidRPr="006E299B">
        <w:t>.</w:t>
      </w:r>
    </w:p>
    <w:p w14:paraId="547BA7BA" w14:textId="650ABEB0" w:rsidR="009841D0" w:rsidRPr="006E299B" w:rsidRDefault="009841D0" w:rsidP="009841D0">
      <w:pPr>
        <w:pStyle w:val="para"/>
        <w:ind w:right="1467" w:firstLine="0"/>
      </w:pPr>
      <w:r w:rsidRPr="006E299B">
        <w:t xml:space="preserve">Where partial </w:t>
      </w:r>
      <w:proofErr w:type="spellStart"/>
      <w:r w:rsidRPr="006E299B">
        <w:t>fulfillment</w:t>
      </w:r>
      <w:proofErr w:type="spellEnd"/>
      <w:r w:rsidRPr="006E299B">
        <w:t xml:space="preserve"> is deemed acceptable, retro-reflective devices like retroreflectors of class IV of </w:t>
      </w:r>
      <w:r w:rsidR="00CD2580" w:rsidRPr="006E299B">
        <w:t>UN Regulation</w:t>
      </w:r>
      <w:r w:rsidRPr="006E299B">
        <w:t xml:space="preserve"> No. 3 or [RRD] or brackets containing retroreflecting material compliant with photometric requirements of Class C of </w:t>
      </w:r>
      <w:r w:rsidR="00CD2580" w:rsidRPr="006E299B">
        <w:t>UN Regulation</w:t>
      </w:r>
      <w:r w:rsidRPr="006E299B">
        <w:t xml:space="preserve"> No. 104 or [RRD] may </w:t>
      </w:r>
      <w:r w:rsidRPr="006E299B">
        <w:lastRenderedPageBreak/>
        <w:t xml:space="preserve">substitute part of the required </w:t>
      </w:r>
      <w:proofErr w:type="spellStart"/>
      <w:r w:rsidRPr="006E299B">
        <w:t>conspicuity</w:t>
      </w:r>
      <w:proofErr w:type="spellEnd"/>
      <w:r w:rsidRPr="006E299B">
        <w:t xml:space="preserve"> markings. In this case, at least one of these retroreflective devices shall be installed per 1500 mm.</w:t>
      </w:r>
    </w:p>
    <w:p w14:paraId="26DE696E" w14:textId="77777777" w:rsidR="009841D0" w:rsidRPr="006E299B" w:rsidRDefault="009841D0" w:rsidP="009841D0">
      <w:pPr>
        <w:pStyle w:val="para"/>
        <w:ind w:right="1467" w:firstLine="0"/>
      </w:pPr>
      <w:r w:rsidRPr="006E299B">
        <w:t>The necessary information shall be indicated in the communication form."</w:t>
      </w:r>
    </w:p>
    <w:p w14:paraId="3D7F7927" w14:textId="77777777" w:rsidR="009841D0" w:rsidRPr="006E299B" w:rsidRDefault="009841D0" w:rsidP="009841D0">
      <w:pPr>
        <w:pStyle w:val="para"/>
        <w:ind w:right="1469"/>
      </w:pPr>
      <w:r w:rsidRPr="006E299B">
        <w:rPr>
          <w:i/>
        </w:rPr>
        <w:t xml:space="preserve">Paragraph 6.21.7.4., </w:t>
      </w:r>
      <w:r w:rsidRPr="006E299B">
        <w:t>amend to read:</w:t>
      </w:r>
    </w:p>
    <w:p w14:paraId="5E579EFD" w14:textId="77777777" w:rsidR="009841D0" w:rsidRPr="006E299B" w:rsidRDefault="009841D0" w:rsidP="009841D0">
      <w:pPr>
        <w:pStyle w:val="para"/>
        <w:ind w:right="1469"/>
      </w:pPr>
      <w:r w:rsidRPr="006E299B">
        <w:t>"6.21.7.4.</w:t>
      </w:r>
      <w:r w:rsidRPr="006E299B">
        <w:tab/>
        <w:t xml:space="preserve">Where rear marking plates conforming either to the 01 series of amendments to </w:t>
      </w:r>
      <w:r w:rsidR="00CD2580" w:rsidRPr="006E299B">
        <w:t>UN Regulation</w:t>
      </w:r>
      <w:r w:rsidRPr="006E299B">
        <w:t xml:space="preserve"> No. 70 or to </w:t>
      </w:r>
      <w:r w:rsidR="00CD2580" w:rsidRPr="006E299B">
        <w:t>UN Regulation</w:t>
      </w:r>
      <w:r w:rsidRPr="006E299B">
        <w:t xml:space="preserve"> No. [RRD] are installed these may be considered, at the discretion of the manufacturer, as part of the </w:t>
      </w:r>
      <w:proofErr w:type="spellStart"/>
      <w:r w:rsidRPr="006E299B">
        <w:t>conspicuity</w:t>
      </w:r>
      <w:proofErr w:type="spellEnd"/>
      <w:r w:rsidRPr="006E299B">
        <w:t xml:space="preserve"> marking to the rear, for the purposes of calculating the length of the </w:t>
      </w:r>
      <w:proofErr w:type="spellStart"/>
      <w:r w:rsidRPr="006E299B">
        <w:t>conspicuity</w:t>
      </w:r>
      <w:proofErr w:type="spellEnd"/>
      <w:r w:rsidRPr="006E299B">
        <w:t xml:space="preserve"> marking and its proximity to the side of the vehicle."</w:t>
      </w:r>
    </w:p>
    <w:p w14:paraId="627B373C" w14:textId="77777777" w:rsidR="009841D0" w:rsidRPr="006E299B" w:rsidRDefault="009841D0" w:rsidP="009841D0">
      <w:pPr>
        <w:pStyle w:val="para"/>
        <w:ind w:right="1469"/>
      </w:pPr>
      <w:r w:rsidRPr="006E299B">
        <w:rPr>
          <w:i/>
        </w:rPr>
        <w:t xml:space="preserve">Paragraph 6.22., </w:t>
      </w:r>
      <w:r w:rsidRPr="006E299B">
        <w:t>amend to read:</w:t>
      </w:r>
    </w:p>
    <w:p w14:paraId="2C02E525" w14:textId="540DBF01" w:rsidR="009841D0" w:rsidRPr="006E299B" w:rsidRDefault="009841D0" w:rsidP="009841D0">
      <w:pPr>
        <w:pStyle w:val="para"/>
        <w:ind w:right="1469"/>
      </w:pPr>
      <w:r w:rsidRPr="006E299B">
        <w:t>"6.22.</w:t>
      </w:r>
      <w:r w:rsidRPr="006E299B">
        <w:tab/>
      </w:r>
      <w:r w:rsidR="005166CA" w:rsidRPr="006E299B">
        <w:t xml:space="preserve">Adaptive </w:t>
      </w:r>
      <w:r w:rsidR="0008510E" w:rsidRPr="006E299B">
        <w:t>front lighting system</w:t>
      </w:r>
      <w:r w:rsidRPr="006E299B">
        <w:t xml:space="preserve"> (AFS) (</w:t>
      </w:r>
      <w:r w:rsidR="00CD2580" w:rsidRPr="006E299B">
        <w:t>UN Regulation</w:t>
      </w:r>
      <w:r w:rsidRPr="006E299B">
        <w:t xml:space="preserve"> No. 123 or [RID])</w:t>
      </w:r>
    </w:p>
    <w:p w14:paraId="061D88F2" w14:textId="2E655B56" w:rsidR="009841D0" w:rsidRPr="006E299B" w:rsidRDefault="009841D0" w:rsidP="009841D0">
      <w:pPr>
        <w:pStyle w:val="para"/>
        <w:ind w:right="1467" w:firstLine="0"/>
      </w:pPr>
      <w:r w:rsidRPr="006E299B">
        <w:t xml:space="preserve">Where not otherwise specified below, the requirements for main-beam headlamps (paragraph 6.1.) and for dipped-beam headlamps (paragraph 6.2.) of this </w:t>
      </w:r>
      <w:r w:rsidR="00CD2580" w:rsidRPr="006E299B">
        <w:t>Regulation</w:t>
      </w:r>
      <w:r w:rsidRPr="006E299B">
        <w:t xml:space="preserve"> apply to the relevant part of the AFS."</w:t>
      </w:r>
    </w:p>
    <w:p w14:paraId="361B70D9" w14:textId="77777777" w:rsidR="006E299B" w:rsidRPr="006E299B" w:rsidRDefault="006E299B" w:rsidP="006E299B">
      <w:pPr>
        <w:pStyle w:val="SingleTxtG"/>
        <w:ind w:left="2268" w:right="1133" w:hanging="1134"/>
        <w:rPr>
          <w:iCs/>
          <w:kern w:val="2"/>
          <w:lang w:eastAsia="ja-JP"/>
        </w:rPr>
      </w:pPr>
      <w:r w:rsidRPr="006E299B">
        <w:rPr>
          <w:i/>
          <w:iCs/>
          <w:kern w:val="2"/>
          <w:lang w:eastAsia="ja-JP"/>
        </w:rPr>
        <w:t xml:space="preserve">Paragraph 6.22.6.1.2.1., </w:t>
      </w:r>
      <w:r w:rsidRPr="006E299B">
        <w:rPr>
          <w:iCs/>
          <w:kern w:val="2"/>
          <w:lang w:eastAsia="ja-JP"/>
        </w:rPr>
        <w:t xml:space="preserve">amend to </w:t>
      </w:r>
      <w:r w:rsidRPr="006E299B">
        <w:t>read</w:t>
      </w:r>
      <w:r w:rsidRPr="006E299B">
        <w:rPr>
          <w:iCs/>
          <w:kern w:val="2"/>
          <w:lang w:eastAsia="ja-JP"/>
        </w:rPr>
        <w:t>:</w:t>
      </w:r>
    </w:p>
    <w:p w14:paraId="55C512DE" w14:textId="7AEA7186" w:rsidR="006E299B" w:rsidRPr="006E299B" w:rsidRDefault="005166CA" w:rsidP="006E299B">
      <w:pPr>
        <w:pStyle w:val="SingleTxtG"/>
        <w:ind w:left="2268" w:right="1133" w:hanging="1134"/>
        <w:rPr>
          <w:iCs/>
          <w:kern w:val="2"/>
          <w:lang w:eastAsia="ja-JP"/>
        </w:rPr>
      </w:pPr>
      <w:r>
        <w:rPr>
          <w:iCs/>
          <w:kern w:val="2"/>
          <w:lang w:eastAsia="ja-JP"/>
        </w:rPr>
        <w:t>"</w:t>
      </w:r>
      <w:r w:rsidR="006E299B" w:rsidRPr="006E299B">
        <w:rPr>
          <w:iCs/>
          <w:kern w:val="2"/>
          <w:lang w:eastAsia="ja-JP"/>
        </w:rPr>
        <w:t>6.22.6.1.2.1.</w:t>
      </w:r>
      <w:r w:rsidR="00557E92">
        <w:rPr>
          <w:iCs/>
          <w:kern w:val="2"/>
          <w:lang w:eastAsia="ja-JP"/>
        </w:rPr>
        <w:t xml:space="preserve"> </w:t>
      </w:r>
      <w:r w:rsidR="006E299B" w:rsidRPr="006E299B">
        <w:rPr>
          <w:iCs/>
          <w:kern w:val="2"/>
          <w:lang w:eastAsia="ja-JP"/>
        </w:rPr>
        <w:t xml:space="preserve">In case the passing-beam is generated by several beams from different lighting units, the provisions according to paragraph 6.22.6.1.2. above apply to each said beam's "cut-off" (if any), which is designed to project into the angular zone, as indicated under item 9.3. of the communication form conforming to the model in Annex 1 to </w:t>
      </w:r>
      <w:r w:rsidR="00A6639D">
        <w:rPr>
          <w:iCs/>
          <w:kern w:val="2"/>
          <w:lang w:eastAsia="ja-JP"/>
        </w:rPr>
        <w:t xml:space="preserve">UN </w:t>
      </w:r>
      <w:r w:rsidR="006E299B" w:rsidRPr="006E299B">
        <w:rPr>
          <w:iCs/>
          <w:kern w:val="2"/>
          <w:lang w:eastAsia="ja-JP"/>
        </w:rPr>
        <w:t xml:space="preserve">Regulation No. 123 </w:t>
      </w:r>
      <w:r w:rsidR="006E299B" w:rsidRPr="006E299B">
        <w:rPr>
          <w:bCs/>
          <w:iCs/>
          <w:kern w:val="2"/>
          <w:lang w:eastAsia="ja-JP"/>
        </w:rPr>
        <w:t xml:space="preserve">or item 9.3.3. in Annex 1 to </w:t>
      </w:r>
      <w:r w:rsidR="0067420F" w:rsidRPr="006E299B">
        <w:t>UN Regulation No.</w:t>
      </w:r>
      <w:r w:rsidR="0067420F" w:rsidRPr="006E299B">
        <w:rPr>
          <w:bCs/>
          <w:iCs/>
          <w:kern w:val="2"/>
          <w:lang w:eastAsia="ja-JP"/>
        </w:rPr>
        <w:t xml:space="preserve"> </w:t>
      </w:r>
      <w:r w:rsidR="006E299B" w:rsidRPr="006E299B">
        <w:rPr>
          <w:bCs/>
          <w:iCs/>
          <w:kern w:val="2"/>
          <w:lang w:eastAsia="ja-JP"/>
        </w:rPr>
        <w:t>[RID</w:t>
      </w:r>
      <w:r w:rsidRPr="006E299B">
        <w:rPr>
          <w:bCs/>
          <w:iCs/>
          <w:kern w:val="2"/>
          <w:lang w:eastAsia="ja-JP"/>
        </w:rPr>
        <w:t>]</w:t>
      </w:r>
      <w:r w:rsidRPr="006E299B">
        <w:rPr>
          <w:iCs/>
          <w:kern w:val="2"/>
          <w:lang w:eastAsia="ja-JP"/>
        </w:rPr>
        <w:t>.</w:t>
      </w:r>
      <w:r>
        <w:rPr>
          <w:iCs/>
          <w:kern w:val="2"/>
          <w:lang w:eastAsia="ja-JP"/>
        </w:rPr>
        <w:t>"</w:t>
      </w:r>
    </w:p>
    <w:p w14:paraId="0471A6EB" w14:textId="77777777" w:rsidR="009841D0" w:rsidRPr="006E299B" w:rsidRDefault="009841D0" w:rsidP="009841D0">
      <w:pPr>
        <w:pStyle w:val="para"/>
        <w:ind w:right="1469"/>
      </w:pPr>
      <w:r w:rsidRPr="006E299B">
        <w:rPr>
          <w:i/>
        </w:rPr>
        <w:t xml:space="preserve">Paragraph 6.22.6.3., </w:t>
      </w:r>
      <w:r w:rsidRPr="006E299B">
        <w:t>amend to read:</w:t>
      </w:r>
    </w:p>
    <w:p w14:paraId="171D37CD" w14:textId="77777777" w:rsidR="009841D0" w:rsidRPr="006E299B" w:rsidRDefault="009841D0" w:rsidP="009841D0">
      <w:pPr>
        <w:pStyle w:val="para"/>
        <w:ind w:right="1469"/>
      </w:pPr>
      <w:r w:rsidRPr="006E299B">
        <w:t>"6.22.6.3.</w:t>
      </w:r>
      <w:r w:rsidRPr="006E299B">
        <w:tab/>
        <w:t>Horizontal orientation:</w:t>
      </w:r>
    </w:p>
    <w:p w14:paraId="56F27050" w14:textId="77777777" w:rsidR="009841D0" w:rsidRPr="006E299B" w:rsidRDefault="009841D0" w:rsidP="009841D0">
      <w:pPr>
        <w:pStyle w:val="para"/>
        <w:ind w:right="1467" w:firstLine="0"/>
      </w:pPr>
      <w:r w:rsidRPr="006E299B">
        <w:t xml:space="preserve">For each lighting unit the kink of the elbow of the cut-off line, if any, when projected on the screen, shall coincide with the vertical line through the reference axis of said lighting unit. A tolerance of 0.5 degrees to that side which is the side of the traffic direction shall be allowed. Other lighting units shall be adjusted according to the applicant's specification, as defined according to Annex 10 of </w:t>
      </w:r>
      <w:r w:rsidR="00CD2580" w:rsidRPr="006E299B">
        <w:t>UN Regulation</w:t>
      </w:r>
      <w:r w:rsidRPr="006E299B">
        <w:t xml:space="preserve"> No. 123 or Annex 14 of </w:t>
      </w:r>
      <w:r w:rsidR="00CD2580" w:rsidRPr="006E299B">
        <w:t>UN Regulation</w:t>
      </w:r>
      <w:r w:rsidRPr="006E299B">
        <w:t xml:space="preserve"> No. [RID]."</w:t>
      </w:r>
    </w:p>
    <w:p w14:paraId="2DCB99C9" w14:textId="77777777" w:rsidR="009841D0" w:rsidRPr="006E299B" w:rsidRDefault="009841D0" w:rsidP="009841D0">
      <w:pPr>
        <w:pStyle w:val="para"/>
        <w:ind w:right="1469"/>
      </w:pPr>
      <w:r w:rsidRPr="006E299B">
        <w:rPr>
          <w:i/>
        </w:rPr>
        <w:t xml:space="preserve">Paragraph 6.22.7.4.3., </w:t>
      </w:r>
      <w:r w:rsidRPr="006E299B">
        <w:t>amend to read:</w:t>
      </w:r>
    </w:p>
    <w:p w14:paraId="76D77CFF" w14:textId="77777777" w:rsidR="009841D0" w:rsidRPr="006E299B" w:rsidRDefault="009841D0" w:rsidP="009841D0">
      <w:pPr>
        <w:pStyle w:val="para"/>
        <w:ind w:right="1469"/>
      </w:pPr>
      <w:r w:rsidRPr="006E299B">
        <w:t>"6.22.7.4.3.</w:t>
      </w:r>
      <w:r w:rsidRPr="006E299B">
        <w:tab/>
        <w:t>The class E mode(s) of the passing beam shall not operate unless the vehicle's speed exceeds 70 km/h and one or more of the following conditions is/are automatically detected.</w:t>
      </w:r>
    </w:p>
    <w:p w14:paraId="43E33FB1" w14:textId="452952BE" w:rsidR="009841D0" w:rsidRPr="006E299B" w:rsidRDefault="009841D0" w:rsidP="009841D0">
      <w:pPr>
        <w:pStyle w:val="a"/>
        <w:ind w:right="1467"/>
      </w:pPr>
      <w:r w:rsidRPr="006E299B">
        <w:t>(a)</w:t>
      </w:r>
      <w:r w:rsidRPr="006E299B">
        <w:tab/>
        <w:t>The road characteristics correspond to motorway conditions</w:t>
      </w:r>
      <w:r w:rsidRPr="0067420F">
        <w:rPr>
          <w:vertAlign w:val="superscript"/>
        </w:rPr>
        <w:t>20</w:t>
      </w:r>
      <w:r w:rsidRPr="006E299B">
        <w:t xml:space="preserve"> and/or the vehicle's speed exceeds 110 km/h (E-signal applies).</w:t>
      </w:r>
    </w:p>
    <w:p w14:paraId="000F494A" w14:textId="77777777" w:rsidR="009841D0" w:rsidRPr="006E299B" w:rsidRDefault="009841D0" w:rsidP="009841D0">
      <w:pPr>
        <w:pStyle w:val="a"/>
        <w:ind w:right="1467"/>
      </w:pPr>
      <w:r w:rsidRPr="006E299B">
        <w:t>(b)</w:t>
      </w:r>
      <w:r w:rsidRPr="006E299B">
        <w:tab/>
        <w:t xml:space="preserve">In case of a class E mode of the passing beam which, according to the system's approval documents /communication sheet, complies with a 'data set' of Table 6 of Annex 3 of </w:t>
      </w:r>
      <w:r w:rsidR="00CD2580" w:rsidRPr="006E299B">
        <w:t>UN Regulation</w:t>
      </w:r>
      <w:r w:rsidRPr="006E299B">
        <w:t xml:space="preserve"> No. 123 or of Table 14 of </w:t>
      </w:r>
      <w:r w:rsidR="00CD2580" w:rsidRPr="006E299B">
        <w:t>UN Regulation</w:t>
      </w:r>
      <w:r w:rsidRPr="006E299B">
        <w:t xml:space="preserve"> No. [RID] only.</w:t>
      </w:r>
    </w:p>
    <w:p w14:paraId="657B4325" w14:textId="77777777" w:rsidR="009841D0" w:rsidRPr="006E299B" w:rsidRDefault="009841D0" w:rsidP="009841D0">
      <w:pPr>
        <w:pStyle w:val="para"/>
        <w:ind w:right="1467" w:firstLine="0"/>
      </w:pPr>
      <w:r w:rsidRPr="006E299B">
        <w:t>Data set E1: the vehicle's speed exceeds 100 km/h (E1-signal applies);</w:t>
      </w:r>
    </w:p>
    <w:p w14:paraId="44CBC32D" w14:textId="77777777" w:rsidR="009841D0" w:rsidRPr="006E299B" w:rsidRDefault="009841D0" w:rsidP="009841D0">
      <w:pPr>
        <w:pStyle w:val="para"/>
        <w:ind w:right="1467" w:firstLine="0"/>
      </w:pPr>
      <w:r w:rsidRPr="006E299B">
        <w:t>Data set E2: the vehicle's speed exceeds 90 km/h (E2-signal applies);</w:t>
      </w:r>
    </w:p>
    <w:p w14:paraId="580B6991" w14:textId="77777777" w:rsidR="009841D0" w:rsidRPr="006E299B" w:rsidRDefault="009841D0" w:rsidP="009841D0">
      <w:pPr>
        <w:pStyle w:val="para"/>
        <w:ind w:right="1467" w:firstLine="0"/>
      </w:pPr>
      <w:r w:rsidRPr="006E299B">
        <w:lastRenderedPageBreak/>
        <w:t>Data set E3: the vehicle's speed exceeds 80 km/h (E3-signal applies)."</w:t>
      </w:r>
    </w:p>
    <w:p w14:paraId="48DDBFCF" w14:textId="77777777" w:rsidR="009841D0" w:rsidRPr="006E299B" w:rsidRDefault="009841D0" w:rsidP="009841D0">
      <w:pPr>
        <w:pStyle w:val="para"/>
        <w:ind w:right="1469"/>
      </w:pPr>
      <w:r w:rsidRPr="006E299B">
        <w:rPr>
          <w:i/>
        </w:rPr>
        <w:t xml:space="preserve">Paragraph 6.22.8., </w:t>
      </w:r>
      <w:r w:rsidRPr="006E299B">
        <w:t>amend to read:</w:t>
      </w:r>
    </w:p>
    <w:p w14:paraId="7E1443C2" w14:textId="77777777" w:rsidR="009841D0" w:rsidRPr="006E299B" w:rsidRDefault="009841D0" w:rsidP="009841D0">
      <w:pPr>
        <w:pStyle w:val="para"/>
        <w:ind w:right="1469"/>
      </w:pPr>
      <w:r w:rsidRPr="006E299B">
        <w:t>"6.22.8.2.</w:t>
      </w:r>
      <w:r w:rsidRPr="006E299B">
        <w:tab/>
        <w:t xml:space="preserve">A visual failure tell-tale for AFS is mandatory. It shall be non-flashing. It shall be activated whenever a failure is detected with respect to the AFS control signals or when a failure signal is received in accordance with paragraph 5.9. of </w:t>
      </w:r>
      <w:r w:rsidR="00CD2580" w:rsidRPr="006E299B">
        <w:t>UN Regulation</w:t>
      </w:r>
      <w:r w:rsidRPr="006E299B">
        <w:t xml:space="preserve"> No. 123 or paragraph 4.13. of </w:t>
      </w:r>
      <w:r w:rsidR="00CD2580" w:rsidRPr="006E299B">
        <w:t>UN Regulation</w:t>
      </w:r>
      <w:r w:rsidRPr="006E299B">
        <w:t xml:space="preserve"> No. [RID]. It shall remain activated while the failure is present. It may be cancelled </w:t>
      </w:r>
      <w:proofErr w:type="gramStart"/>
      <w:r w:rsidRPr="006E299B">
        <w:t>temporarily, but</w:t>
      </w:r>
      <w:proofErr w:type="gramEnd"/>
      <w:r w:rsidRPr="006E299B">
        <w:t xml:space="preserve"> shall be repeated whenever the device which starts and stops the engine is switched on and off."</w:t>
      </w:r>
    </w:p>
    <w:p w14:paraId="6A786854" w14:textId="77777777" w:rsidR="009841D0" w:rsidRPr="006E299B" w:rsidRDefault="009841D0" w:rsidP="009841D0">
      <w:pPr>
        <w:pStyle w:val="para"/>
        <w:ind w:right="1469"/>
      </w:pPr>
      <w:r w:rsidRPr="006E299B">
        <w:rPr>
          <w:i/>
        </w:rPr>
        <w:t xml:space="preserve">Paragraph 6.22.8.3., </w:t>
      </w:r>
      <w:r w:rsidRPr="006E299B">
        <w:t>amend to read:</w:t>
      </w:r>
    </w:p>
    <w:p w14:paraId="28474C4A" w14:textId="77777777" w:rsidR="009841D0" w:rsidRPr="006E299B" w:rsidRDefault="009841D0" w:rsidP="009841D0">
      <w:pPr>
        <w:pStyle w:val="para"/>
        <w:ind w:right="1469"/>
      </w:pPr>
      <w:r w:rsidRPr="006E299B">
        <w:t>"6.22.8.3.</w:t>
      </w:r>
      <w:r w:rsidRPr="006E299B">
        <w:tab/>
        <w:t xml:space="preserve">A tell-tale to indicate that the driver has set the system into a state according to paragraph 5.8. of </w:t>
      </w:r>
      <w:r w:rsidR="00CD2580" w:rsidRPr="006E299B">
        <w:t>UN Regulation</w:t>
      </w:r>
      <w:r w:rsidRPr="006E299B">
        <w:t xml:space="preserve"> No. 123 or paragraph 4.12. of </w:t>
      </w:r>
      <w:r w:rsidR="00CD2580" w:rsidRPr="006E299B">
        <w:t>UN Regulation</w:t>
      </w:r>
      <w:r w:rsidRPr="006E299B">
        <w:t xml:space="preserve"> No. [RID] is optional."</w:t>
      </w:r>
    </w:p>
    <w:p w14:paraId="52466A54" w14:textId="77777777" w:rsidR="006E299B" w:rsidRPr="006E299B" w:rsidRDefault="006E299B" w:rsidP="006E299B">
      <w:pPr>
        <w:pStyle w:val="SingleTxtG"/>
        <w:ind w:left="2268" w:right="1133" w:hanging="1134"/>
        <w:rPr>
          <w:iCs/>
          <w:kern w:val="2"/>
          <w:lang w:eastAsia="ja-JP"/>
        </w:rPr>
      </w:pPr>
      <w:r w:rsidRPr="006E299B">
        <w:rPr>
          <w:i/>
          <w:iCs/>
          <w:kern w:val="2"/>
          <w:lang w:eastAsia="ja-JP"/>
        </w:rPr>
        <w:t xml:space="preserve">Paragraph 6.22.9.1., </w:t>
      </w:r>
      <w:r w:rsidRPr="006E299B">
        <w:rPr>
          <w:iCs/>
          <w:kern w:val="2"/>
          <w:lang w:eastAsia="ja-JP"/>
        </w:rPr>
        <w:t xml:space="preserve">amend to </w:t>
      </w:r>
      <w:r w:rsidRPr="006E299B">
        <w:t>read</w:t>
      </w:r>
      <w:r w:rsidRPr="006E299B">
        <w:rPr>
          <w:iCs/>
          <w:kern w:val="2"/>
          <w:lang w:eastAsia="ja-JP"/>
        </w:rPr>
        <w:t>:</w:t>
      </w:r>
    </w:p>
    <w:p w14:paraId="726A023D" w14:textId="7356AB01" w:rsidR="006E299B" w:rsidRPr="006E299B" w:rsidRDefault="005166CA" w:rsidP="006E299B">
      <w:pPr>
        <w:pStyle w:val="SingleTxtG"/>
        <w:ind w:left="2268" w:right="1133" w:hanging="1134"/>
        <w:rPr>
          <w:iCs/>
          <w:kern w:val="2"/>
          <w:lang w:eastAsia="ja-JP"/>
        </w:rPr>
      </w:pPr>
      <w:r>
        <w:rPr>
          <w:iCs/>
          <w:kern w:val="2"/>
          <w:lang w:eastAsia="ja-JP"/>
        </w:rPr>
        <w:t>"</w:t>
      </w:r>
      <w:r w:rsidR="006E299B" w:rsidRPr="006E299B">
        <w:rPr>
          <w:iCs/>
          <w:kern w:val="2"/>
          <w:lang w:eastAsia="ja-JP"/>
        </w:rPr>
        <w:t>6.22.9.1.</w:t>
      </w:r>
      <w:r w:rsidR="006E299B" w:rsidRPr="006E299B">
        <w:rPr>
          <w:iCs/>
          <w:kern w:val="2"/>
          <w:lang w:eastAsia="ja-JP"/>
        </w:rPr>
        <w:tab/>
        <w:t xml:space="preserve">An AFS shall be permitted only in conjunction with the installation of headlamp cleaning device(s) according to </w:t>
      </w:r>
      <w:r w:rsidR="00A6639D">
        <w:rPr>
          <w:iCs/>
          <w:kern w:val="2"/>
          <w:lang w:eastAsia="ja-JP"/>
        </w:rPr>
        <w:t xml:space="preserve">UN </w:t>
      </w:r>
      <w:r w:rsidR="006E299B" w:rsidRPr="006E299B">
        <w:rPr>
          <w:iCs/>
          <w:kern w:val="2"/>
          <w:lang w:eastAsia="ja-JP"/>
        </w:rPr>
        <w:t>Regulation No. 45</w:t>
      </w:r>
      <w:r w:rsidR="006E299B" w:rsidRPr="006E299B">
        <w:rPr>
          <w:iCs/>
          <w:kern w:val="2"/>
          <w:vertAlign w:val="superscript"/>
          <w:lang w:eastAsia="ja-JP"/>
        </w:rPr>
        <w:t>22</w:t>
      </w:r>
      <w:r w:rsidR="006E299B" w:rsidRPr="006E299B">
        <w:rPr>
          <w:iCs/>
          <w:kern w:val="2"/>
          <w:lang w:eastAsia="ja-JP"/>
        </w:rPr>
        <w:t xml:space="preserve"> for at least those lighting units, which are indicated under item 9.2.3. of the communication form conforming to the model in Annex 1 to </w:t>
      </w:r>
      <w:r w:rsidR="00A6639D">
        <w:rPr>
          <w:iCs/>
          <w:kern w:val="2"/>
          <w:lang w:eastAsia="ja-JP"/>
        </w:rPr>
        <w:t xml:space="preserve">UN </w:t>
      </w:r>
      <w:r w:rsidR="006E299B" w:rsidRPr="006E299B">
        <w:rPr>
          <w:iCs/>
          <w:kern w:val="2"/>
          <w:lang w:eastAsia="ja-JP"/>
        </w:rPr>
        <w:t xml:space="preserve">Regulation No. 123 </w:t>
      </w:r>
      <w:r w:rsidR="006E299B" w:rsidRPr="006E299B">
        <w:rPr>
          <w:bCs/>
          <w:iCs/>
          <w:kern w:val="2"/>
          <w:lang w:eastAsia="ja-JP"/>
        </w:rPr>
        <w:t xml:space="preserve">or under item 9.3.2.3. in Annex 1 to </w:t>
      </w:r>
      <w:r w:rsidR="00A6639D">
        <w:rPr>
          <w:bCs/>
          <w:iCs/>
          <w:kern w:val="2"/>
          <w:lang w:eastAsia="ja-JP"/>
        </w:rPr>
        <w:t xml:space="preserve">UN </w:t>
      </w:r>
      <w:r w:rsidR="006E299B" w:rsidRPr="006E299B">
        <w:rPr>
          <w:bCs/>
          <w:iCs/>
          <w:kern w:val="2"/>
          <w:lang w:eastAsia="ja-JP"/>
        </w:rPr>
        <w:t>Regulation No. [RID]</w:t>
      </w:r>
      <w:r w:rsidR="006E299B" w:rsidRPr="006E299B">
        <w:rPr>
          <w:iCs/>
          <w:kern w:val="2"/>
          <w:lang w:eastAsia="ja-JP"/>
        </w:rPr>
        <w:t xml:space="preserve">, if the total objective luminous flux of the light sources of these units exceeds 2,000 </w:t>
      </w:r>
      <w:proofErr w:type="spellStart"/>
      <w:r w:rsidR="006E299B" w:rsidRPr="006E299B">
        <w:rPr>
          <w:iCs/>
          <w:kern w:val="2"/>
          <w:lang w:eastAsia="ja-JP"/>
        </w:rPr>
        <w:t>lm</w:t>
      </w:r>
      <w:proofErr w:type="spellEnd"/>
      <w:r w:rsidR="006E299B" w:rsidRPr="006E299B">
        <w:rPr>
          <w:iCs/>
          <w:kern w:val="2"/>
          <w:lang w:eastAsia="ja-JP"/>
        </w:rPr>
        <w:t xml:space="preserve"> per side, and which contribute to the Class C (basic) passing-beam</w:t>
      </w:r>
      <w:r w:rsidRPr="006E299B">
        <w:rPr>
          <w:iCs/>
          <w:kern w:val="2"/>
          <w:lang w:eastAsia="ja-JP"/>
        </w:rPr>
        <w:t>.</w:t>
      </w:r>
      <w:r>
        <w:rPr>
          <w:iCs/>
          <w:kern w:val="2"/>
          <w:lang w:eastAsia="ja-JP"/>
        </w:rPr>
        <w:t>"</w:t>
      </w:r>
    </w:p>
    <w:p w14:paraId="67E4C350" w14:textId="77777777" w:rsidR="009841D0" w:rsidRPr="006E299B" w:rsidRDefault="009841D0" w:rsidP="009841D0">
      <w:pPr>
        <w:pStyle w:val="para"/>
        <w:ind w:right="1469"/>
      </w:pPr>
      <w:r w:rsidRPr="006E299B">
        <w:rPr>
          <w:i/>
        </w:rPr>
        <w:t xml:space="preserve">Paragraph 6.22.9.4., </w:t>
      </w:r>
      <w:r w:rsidRPr="006E299B">
        <w:t>amend to read:</w:t>
      </w:r>
    </w:p>
    <w:p w14:paraId="4E25B64B" w14:textId="5EEB372E" w:rsidR="009841D0" w:rsidRPr="006E299B" w:rsidRDefault="009841D0" w:rsidP="009841D0">
      <w:pPr>
        <w:pStyle w:val="para"/>
        <w:ind w:right="1469"/>
        <w:rPr>
          <w:rFonts w:eastAsia="Calibri"/>
          <w:i/>
          <w:lang w:eastAsia="it-IT"/>
        </w:rPr>
      </w:pPr>
      <w:r w:rsidRPr="006E299B">
        <w:t>"6.22.9.4.</w:t>
      </w:r>
      <w:r w:rsidRPr="006E299B">
        <w:tab/>
        <w:t xml:space="preserve">The means according to the provisions of paragraph 5.8. of </w:t>
      </w:r>
      <w:r w:rsidR="00CD2580" w:rsidRPr="006E299B">
        <w:t>UN Regulation</w:t>
      </w:r>
      <w:r w:rsidRPr="006E299B">
        <w:t xml:space="preserve"> No. 123 or paragraph 4.12. of </w:t>
      </w:r>
      <w:r w:rsidR="00CD2580" w:rsidRPr="006E299B">
        <w:t>UN Regulation</w:t>
      </w:r>
      <w:r w:rsidRPr="006E299B">
        <w:t xml:space="preserve"> No. [RID], which allow the vehicle to be used temporarily in a territory with the opposite direction of driving than that for which approval is sought, shall be explained in detail in the owner's manual."</w:t>
      </w:r>
    </w:p>
    <w:p w14:paraId="17CF3A1C"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F4724" w14:textId="77777777" w:rsidR="008405E4" w:rsidRDefault="008405E4"/>
  </w:endnote>
  <w:endnote w:type="continuationSeparator" w:id="0">
    <w:p w14:paraId="6F7283D7" w14:textId="77777777" w:rsidR="008405E4" w:rsidRDefault="008405E4"/>
  </w:endnote>
  <w:endnote w:type="continuationNotice" w:id="1">
    <w:p w14:paraId="779E70A7"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3765" w14:textId="77777777" w:rsidR="005166CA" w:rsidRPr="005166CA" w:rsidRDefault="005166CA" w:rsidP="005166CA">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DE64" w14:textId="77777777" w:rsidR="005166CA" w:rsidRPr="005166CA" w:rsidRDefault="005166CA" w:rsidP="005166CA">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A9AF"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19F24C2F"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54CA65AB" w14:textId="77777777" w:rsidR="008405E4" w:rsidRDefault="008405E4"/>
  </w:footnote>
  <w:footnote w:id="2">
    <w:p w14:paraId="6B0BDE5E"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w:t>
      </w:r>
      <w:r w:rsidR="001A7D35">
        <w:rPr>
          <w:szCs w:val="18"/>
          <w:lang w:val="en-US"/>
        </w:rPr>
        <w:t xml:space="preserve"> </w:t>
      </w:r>
      <w:r w:rsidR="00CD2580">
        <w:rPr>
          <w:szCs w:val="18"/>
          <w:lang w:val="en-US"/>
        </w:rPr>
        <w:t>Regulation</w:t>
      </w:r>
      <w:r w:rsidR="00626F57" w:rsidRPr="00626F57">
        <w:rPr>
          <w:szCs w:val="18"/>
          <w:lang w:val="en-US"/>
        </w:rPr>
        <w:t>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08EF" w14:textId="77777777" w:rsidR="005166CA" w:rsidRDefault="005166CA" w:rsidP="005166CA">
    <w:pPr>
      <w:pStyle w:val="Header"/>
    </w:pPr>
    <w:r>
      <w:t>ECE/TRANS/WP.29/2018/102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B3A4" w14:textId="77777777" w:rsidR="005166CA" w:rsidRDefault="005166CA" w:rsidP="005166CA">
    <w:pPr>
      <w:pStyle w:val="Header"/>
      <w:jc w:val="right"/>
    </w:pPr>
    <w:r>
      <w:t>ECE/TRANS/WP.29/2018/102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C356" w14:textId="77777777" w:rsidR="00FE2BBC" w:rsidRPr="005166CA" w:rsidRDefault="00FE2BBC" w:rsidP="005166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510E"/>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3A"/>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A7D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2439"/>
    <w:rsid w:val="001F3C02"/>
    <w:rsid w:val="001F4DF1"/>
    <w:rsid w:val="002042C8"/>
    <w:rsid w:val="002108B6"/>
    <w:rsid w:val="00210B8E"/>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D2F64"/>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20A5"/>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12D0"/>
    <w:rsid w:val="005137D8"/>
    <w:rsid w:val="0051539C"/>
    <w:rsid w:val="005166CA"/>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57E92"/>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46AB1"/>
    <w:rsid w:val="00656071"/>
    <w:rsid w:val="006600E7"/>
    <w:rsid w:val="0066120A"/>
    <w:rsid w:val="006632AF"/>
    <w:rsid w:val="0066460A"/>
    <w:rsid w:val="0066501A"/>
    <w:rsid w:val="00665595"/>
    <w:rsid w:val="00671536"/>
    <w:rsid w:val="0067420F"/>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299B"/>
    <w:rsid w:val="006E337F"/>
    <w:rsid w:val="006E54B0"/>
    <w:rsid w:val="006E564B"/>
    <w:rsid w:val="006F24F3"/>
    <w:rsid w:val="006F44CE"/>
    <w:rsid w:val="006F6D3A"/>
    <w:rsid w:val="006F6E06"/>
    <w:rsid w:val="007033EF"/>
    <w:rsid w:val="00707289"/>
    <w:rsid w:val="007072D2"/>
    <w:rsid w:val="00710CE9"/>
    <w:rsid w:val="00711536"/>
    <w:rsid w:val="00711E23"/>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16CD"/>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77FA1"/>
    <w:rsid w:val="009811B1"/>
    <w:rsid w:val="00983FDA"/>
    <w:rsid w:val="009841D0"/>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6639D"/>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31C1"/>
    <w:rsid w:val="00B24BA6"/>
    <w:rsid w:val="00B259CB"/>
    <w:rsid w:val="00B269F7"/>
    <w:rsid w:val="00B30025"/>
    <w:rsid w:val="00B30179"/>
    <w:rsid w:val="00B33EC0"/>
    <w:rsid w:val="00B347D7"/>
    <w:rsid w:val="00B36275"/>
    <w:rsid w:val="00B377A2"/>
    <w:rsid w:val="00B4153C"/>
    <w:rsid w:val="00B445D1"/>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1A5"/>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49B6"/>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1132"/>
    <w:rsid w:val="00CB46D6"/>
    <w:rsid w:val="00CB4A3B"/>
    <w:rsid w:val="00CB4A9A"/>
    <w:rsid w:val="00CB7916"/>
    <w:rsid w:val="00CC310F"/>
    <w:rsid w:val="00CC4428"/>
    <w:rsid w:val="00CC47DD"/>
    <w:rsid w:val="00CD0D37"/>
    <w:rsid w:val="00CD1C4F"/>
    <w:rsid w:val="00CD2580"/>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EA6"/>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3D71"/>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CE5FF3"/>
  <w15:docId w15:val="{78ECF5BB-3654-4AE5-A46C-07F80E0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3D51-5802-460F-B40A-D04D9FE7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7</Pages>
  <Words>2144</Words>
  <Characters>12225</Characters>
  <Application>Microsoft Office Word</Application>
  <DocSecurity>0</DocSecurity>
  <Lines>101</Lines>
  <Paragraphs>28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14341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2018-08-28T10:10:00Z</dcterms:created>
  <dcterms:modified xsi:type="dcterms:W3CDTF">2018-08-28T10:10:00Z</dcterms:modified>
</cp:coreProperties>
</file>