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2A9902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75DAB2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3BD8F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C05D9" w14:textId="77777777" w:rsidR="00E044BA" w:rsidRPr="00945015" w:rsidRDefault="00E044BA" w:rsidP="001F3DC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81529A">
              <w:t>1</w:t>
            </w:r>
            <w:r w:rsidR="001F3DC1">
              <w:t>1</w:t>
            </w:r>
            <w:r w:rsidR="0081529A">
              <w:t>0</w:t>
            </w:r>
          </w:p>
        </w:tc>
      </w:tr>
      <w:tr w:rsidR="00E044BA" w:rsidRPr="00525E6C" w14:paraId="01C32A6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09F8C0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3F7A5034" wp14:editId="5263A7EB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98C886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51904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19A8B8" w14:textId="6156DA81" w:rsidR="00E044BA" w:rsidRPr="00A96F13" w:rsidRDefault="00D72E8D" w:rsidP="00E044BA">
            <w:pPr>
              <w:spacing w:line="240" w:lineRule="exact"/>
            </w:pPr>
            <w:r>
              <w:t>24</w:t>
            </w:r>
            <w:r w:rsidRPr="00F60DE1">
              <w:t xml:space="preserve"> </w:t>
            </w:r>
            <w:r w:rsidR="00626F57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14:paraId="2F6A9773" w14:textId="77777777" w:rsidR="00E044BA" w:rsidRPr="00525E6C" w:rsidRDefault="00E044BA" w:rsidP="00E044BA">
            <w:pPr>
              <w:spacing w:line="240" w:lineRule="exact"/>
            </w:pPr>
          </w:p>
          <w:p w14:paraId="2740F351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373F02FE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762A5FE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E86B1F9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4066A035" w14:textId="77777777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14:paraId="3C1CE9BF" w14:textId="77777777"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14:paraId="3C400BB8" w14:textId="77777777" w:rsidR="008405E4" w:rsidRDefault="008405E4" w:rsidP="008405E4">
      <w:r>
        <w:t>Item 4.</w:t>
      </w:r>
      <w:r w:rsidR="000268B9">
        <w:t>6</w:t>
      </w:r>
      <w:r>
        <w:t>.</w:t>
      </w:r>
      <w:r w:rsidR="0081529A">
        <w:t>2</w:t>
      </w:r>
      <w:r w:rsidR="001F3DC1">
        <w:t>8</w:t>
      </w:r>
      <w:r>
        <w:t xml:space="preserve"> of the provisional agenda</w:t>
      </w:r>
    </w:p>
    <w:p w14:paraId="000E68B1" w14:textId="77777777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43D2EF6B" w14:textId="77777777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 xml:space="preserve">Proposal for </w:t>
      </w:r>
      <w:r w:rsidR="00C92A91">
        <w:t xml:space="preserve">Supplement </w:t>
      </w:r>
      <w:r w:rsidR="001F3DC1">
        <w:t>1</w:t>
      </w:r>
      <w:r w:rsidR="00C92A91">
        <w:t xml:space="preserve"> to </w:t>
      </w:r>
      <w:r w:rsidR="00FE2BBC" w:rsidRPr="00FE2BBC">
        <w:t>the 0</w:t>
      </w:r>
      <w:r w:rsidR="001F3DC1">
        <w:t>1</w:t>
      </w:r>
      <w:r w:rsidR="00FE2BBC" w:rsidRPr="00FE2BBC">
        <w:t xml:space="preserve"> series of amendments to UN Regulation No. </w:t>
      </w:r>
      <w:r w:rsidR="001F3DC1">
        <w:t>86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</w:t>
      </w:r>
      <w:r w:rsidR="001F3DC1">
        <w:t>agricultural vehicles</w:t>
      </w:r>
      <w:r w:rsidR="00C92A91">
        <w:t>)</w:t>
      </w:r>
      <w:bookmarkEnd w:id="0"/>
    </w:p>
    <w:p w14:paraId="0E37C0A8" w14:textId="77777777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8768D6">
        <w:rPr>
          <w:szCs w:val="24"/>
        </w:rPr>
        <w:t>n Lighting and Light-Signalling</w:t>
      </w:r>
      <w:r w:rsidRPr="00A96F13">
        <w:rPr>
          <w:szCs w:val="24"/>
        </w:rPr>
        <w:footnoteReference w:customMarkFollows="1" w:id="2"/>
        <w:t>*</w:t>
      </w:r>
    </w:p>
    <w:p w14:paraId="0BE6938C" w14:textId="4382DC68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81529A">
        <w:rPr>
          <w:lang w:val="en-US"/>
        </w:rPr>
        <w:t>9</w:t>
      </w:r>
      <w:r w:rsidRPr="008405E4">
        <w:rPr>
          <w:lang w:val="en-US"/>
        </w:rPr>
        <w:t xml:space="preserve">). It is based on </w:t>
      </w:r>
      <w:r w:rsidR="00256034" w:rsidRPr="00256034">
        <w:rPr>
          <w:lang w:val="en-US"/>
        </w:rPr>
        <w:t>ECE/TRANS/WP.29/GRE/</w:t>
      </w:r>
      <w:r w:rsidR="00256034">
        <w:rPr>
          <w:lang w:val="en-US"/>
        </w:rPr>
        <w:t>201</w:t>
      </w:r>
      <w:r w:rsidR="0081529A">
        <w:rPr>
          <w:lang w:val="en-US"/>
        </w:rPr>
        <w:t>8</w:t>
      </w:r>
      <w:r w:rsidR="00256034">
        <w:rPr>
          <w:lang w:val="en-US"/>
        </w:rPr>
        <w:t>/</w:t>
      </w:r>
      <w:r w:rsidR="001F3DC1">
        <w:rPr>
          <w:lang w:val="en-US"/>
        </w:rPr>
        <w:t>9</w:t>
      </w:r>
      <w:r w:rsidR="0081529A">
        <w:rPr>
          <w:lang w:val="en-US"/>
        </w:rPr>
        <w:t xml:space="preserve"> a</w:t>
      </w:r>
      <w:r w:rsidR="00256034">
        <w:rPr>
          <w:lang w:val="en-US"/>
        </w:rPr>
        <w:t>nd</w:t>
      </w:r>
      <w:r w:rsidR="0081529A">
        <w:rPr>
          <w:lang w:val="en-US"/>
        </w:rPr>
        <w:t xml:space="preserve"> Annex III to the report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="00BA43F0" w:rsidRPr="00BA43F0">
        <w:rPr>
          <w:lang w:val="en-US"/>
        </w:rPr>
        <w:t>The text refers to the three new simplified UN Regulations on Light-</w:t>
      </w:r>
      <w:proofErr w:type="spellStart"/>
      <w:r w:rsidR="00BA43F0" w:rsidRPr="00BA43F0">
        <w:rPr>
          <w:lang w:val="en-US"/>
        </w:rPr>
        <w:t>Signalling</w:t>
      </w:r>
      <w:proofErr w:type="spellEnd"/>
      <w:r w:rsidR="00BA43F0" w:rsidRPr="00BA43F0">
        <w:rPr>
          <w:lang w:val="en-US"/>
        </w:rPr>
        <w:t xml:space="preserve"> Devices (LSD)</w:t>
      </w:r>
      <w:r w:rsidR="001F3DC1">
        <w:rPr>
          <w:lang w:val="en-US"/>
        </w:rPr>
        <w:t xml:space="preserve">, </w:t>
      </w:r>
      <w:r w:rsidR="00BA43F0" w:rsidRPr="00BA43F0">
        <w:rPr>
          <w:lang w:val="en-US"/>
        </w:rPr>
        <w:t>Road Illumination Devices (RID)</w:t>
      </w:r>
      <w:r w:rsidR="001F3DC1">
        <w:rPr>
          <w:lang w:val="en-US"/>
        </w:rPr>
        <w:t xml:space="preserve"> and Retro-Reflecting Devices (RRD)</w:t>
      </w:r>
      <w:r w:rsidR="00BA43F0" w:rsidRPr="00BA43F0">
        <w:rPr>
          <w:lang w:val="en-US"/>
        </w:rPr>
        <w:t xml:space="preserve"> (ECE/TRANS/WP.29/2018/157</w:t>
      </w:r>
      <w:r w:rsidR="001F3DC1">
        <w:rPr>
          <w:lang w:val="en-US"/>
        </w:rPr>
        <w:t xml:space="preserve">, </w:t>
      </w:r>
      <w:r w:rsidR="00BA43F0" w:rsidRPr="00BA43F0">
        <w:rPr>
          <w:lang w:val="en-US"/>
        </w:rPr>
        <w:t>ECE/TRANS/WP.29/2018/158</w:t>
      </w:r>
      <w:r w:rsidR="001F3DC1">
        <w:rPr>
          <w:lang w:val="en-US"/>
        </w:rPr>
        <w:t xml:space="preserve"> and </w:t>
      </w:r>
      <w:r w:rsidR="001F3DC1" w:rsidRPr="001F3DC1">
        <w:rPr>
          <w:lang w:val="en-US"/>
        </w:rPr>
        <w:t>ECE/TRANS/WP.29/2018/15</w:t>
      </w:r>
      <w:r w:rsidR="001F3DC1">
        <w:rPr>
          <w:lang w:val="en-US"/>
        </w:rPr>
        <w:t>9</w:t>
      </w:r>
      <w:r w:rsidR="00BA43F0" w:rsidRPr="00BA43F0">
        <w:rPr>
          <w:lang w:val="en-US"/>
        </w:rPr>
        <w:t>, respectively).</w:t>
      </w:r>
      <w:r w:rsidR="00BA43F0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14:paraId="27B72346" w14:textId="77777777"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14:paraId="37D0FDDC" w14:textId="77777777" w:rsidR="008768D6" w:rsidRDefault="008768D6" w:rsidP="001F3DC1">
      <w:pPr>
        <w:pStyle w:val="HChG"/>
      </w:pPr>
      <w:bookmarkStart w:id="1" w:name="_Toc354410587"/>
      <w:r>
        <w:br w:type="page"/>
      </w:r>
    </w:p>
    <w:p w14:paraId="67A7BB0F" w14:textId="77777777" w:rsidR="001F3DC1" w:rsidRPr="001F3DC1" w:rsidRDefault="00860D1C" w:rsidP="001F3DC1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F3DC1" w:rsidRPr="001F3DC1">
        <w:t>Supplement 1 to the 01 series of amendments to UN Regulation No. 86 (Installation of lighting and light-signalling devices for agricultural vehicles)</w:t>
      </w:r>
      <w:r w:rsidR="001F3DC1">
        <w:t xml:space="preserve"> </w:t>
      </w:r>
    </w:p>
    <w:bookmarkEnd w:id="2"/>
    <w:p w14:paraId="28C01BFF" w14:textId="77777777" w:rsidR="001F3DC1" w:rsidRPr="004F2217" w:rsidRDefault="001F3DC1" w:rsidP="001F3DC1">
      <w:pPr>
        <w:spacing w:after="120"/>
        <w:ind w:left="1134" w:right="1134"/>
        <w:jc w:val="both"/>
      </w:pPr>
      <w:r>
        <w:rPr>
          <w:i/>
        </w:rPr>
        <w:t>Paragraph 2.20.1.</w:t>
      </w:r>
      <w:r w:rsidRPr="004F2217">
        <w:rPr>
          <w:i/>
        </w:rPr>
        <w:t xml:space="preserve">, </w:t>
      </w:r>
      <w:r w:rsidRPr="004F2217">
        <w:t>amend to read:</w:t>
      </w:r>
    </w:p>
    <w:p w14:paraId="6CFECE8A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>
        <w:t>2.20</w:t>
      </w:r>
      <w:r w:rsidR="001F3DC1" w:rsidRPr="00015B17">
        <w:t xml:space="preserve">.1. </w:t>
      </w:r>
      <w:r w:rsidR="001F3DC1" w:rsidRPr="00015B17">
        <w:tab/>
      </w:r>
      <w:r>
        <w:t>"</w:t>
      </w:r>
      <w:r w:rsidR="001F3DC1" w:rsidRPr="009C35C4">
        <w:rPr>
          <w:i/>
        </w:rPr>
        <w:t>Slow-Moving Vehicles (SMV) rear marking plate</w:t>
      </w:r>
      <w:r>
        <w:t>"</w:t>
      </w:r>
      <w:r w:rsidR="001F3DC1" w:rsidRPr="009C35C4">
        <w:t>, a triangular plate with</w:t>
      </w:r>
      <w:r w:rsidR="001F3DC1">
        <w:t xml:space="preserve"> </w:t>
      </w:r>
      <w:r w:rsidR="001F3DC1" w:rsidRPr="009C35C4">
        <w:t>truncated corners with a characteristic pattern faced with retro-reflective and</w:t>
      </w:r>
      <w:r w:rsidR="001F3DC1">
        <w:t xml:space="preserve"> </w:t>
      </w:r>
      <w:r w:rsidR="001F3DC1" w:rsidRPr="009C35C4">
        <w:t>fluorescent material or devices (class 1); or with retro-reflective materials or</w:t>
      </w:r>
      <w:r w:rsidR="001F3DC1">
        <w:t xml:space="preserve"> </w:t>
      </w:r>
      <w:r w:rsidR="001F3DC1" w:rsidRPr="009C35C4">
        <w:t xml:space="preserve">devices only (class 2) </w:t>
      </w:r>
      <w:r w:rsidR="001F3DC1" w:rsidRPr="00C2304B">
        <w:t xml:space="preserve">(see </w:t>
      </w:r>
      <w:r w:rsidR="00F8128F" w:rsidRPr="00C2304B">
        <w:t>UN Regulation</w:t>
      </w:r>
      <w:r w:rsidR="001F3DC1" w:rsidRPr="00C2304B">
        <w:t xml:space="preserve"> No. 69 or [RRD]).</w:t>
      </w:r>
      <w:r>
        <w:t>"</w:t>
      </w:r>
    </w:p>
    <w:p w14:paraId="06467A39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6.1., </w:t>
      </w:r>
      <w:r w:rsidRPr="00C2304B">
        <w:t>amend to read:</w:t>
      </w:r>
    </w:p>
    <w:p w14:paraId="58CB9A5F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6.1. </w:t>
      </w:r>
      <w:r w:rsidR="001F3DC1" w:rsidRPr="00C2304B">
        <w:tab/>
        <w:t>Main-beam headlamps (</w:t>
      </w:r>
      <w:r w:rsidR="00F8128F" w:rsidRPr="00C2304B">
        <w:t>UN Regulation</w:t>
      </w:r>
      <w:r w:rsidR="001F3DC1" w:rsidRPr="00C2304B">
        <w:t xml:space="preserve">s Nos. 98, 112 and 113 </w:t>
      </w:r>
      <w:r w:rsidR="001F3DC1" w:rsidRPr="00C2304B">
        <w:rPr>
          <w:lang w:val="en-US" w:eastAsia="fi-FI"/>
        </w:rPr>
        <w:t xml:space="preserve">or </w:t>
      </w:r>
      <w:r w:rsidR="001F3DC1" w:rsidRPr="00C2304B">
        <w:t>[RID])</w:t>
      </w:r>
      <w:r>
        <w:t>"</w:t>
      </w:r>
    </w:p>
    <w:p w14:paraId="15EE1B29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6.2., </w:t>
      </w:r>
      <w:r w:rsidRPr="00C2304B">
        <w:t>amend to read:</w:t>
      </w:r>
    </w:p>
    <w:p w14:paraId="6A94B5E7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6.2. </w:t>
      </w:r>
      <w:r w:rsidR="001F3DC1" w:rsidRPr="00C2304B">
        <w:tab/>
      </w:r>
      <w:r w:rsidR="001F3DC1" w:rsidRPr="00C2304B">
        <w:rPr>
          <w:lang w:val="en-US" w:eastAsia="fi-FI"/>
        </w:rPr>
        <w:t>Dipped-beam headlamps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>s Nos. 98, 112</w:t>
      </w:r>
      <w:r w:rsidR="001F3DC1" w:rsidRPr="00C2304B">
        <w:t xml:space="preserve"> and 113 </w:t>
      </w:r>
      <w:r w:rsidR="001F3DC1" w:rsidRPr="00C2304B">
        <w:rPr>
          <w:lang w:val="en-US" w:eastAsia="fi-FI"/>
        </w:rPr>
        <w:t xml:space="preserve">or </w:t>
      </w:r>
      <w:r w:rsidR="001F3DC1" w:rsidRPr="00C2304B">
        <w:t>[RID])</w:t>
      </w:r>
      <w:r>
        <w:t>"</w:t>
      </w:r>
    </w:p>
    <w:p w14:paraId="66136018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6.3., </w:t>
      </w:r>
      <w:r w:rsidRPr="00C2304B">
        <w:t>amend to read:</w:t>
      </w:r>
    </w:p>
    <w:p w14:paraId="105A5841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6.3. </w:t>
      </w:r>
      <w:r w:rsidR="001F3DC1" w:rsidRPr="00C2304B">
        <w:tab/>
      </w:r>
      <w:r w:rsidR="001F3DC1" w:rsidRPr="00C2304B">
        <w:rPr>
          <w:lang w:val="en-US" w:eastAsia="fi-FI"/>
        </w:rPr>
        <w:t>Front fog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19 or </w:t>
      </w:r>
      <w:r w:rsidR="001F3DC1" w:rsidRPr="00C2304B">
        <w:t>[RID])</w:t>
      </w:r>
      <w:r>
        <w:t>"</w:t>
      </w:r>
    </w:p>
    <w:p w14:paraId="74F87FCA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6.4., </w:t>
      </w:r>
      <w:r w:rsidRPr="00C2304B">
        <w:t>amend to read:</w:t>
      </w:r>
    </w:p>
    <w:p w14:paraId="7C4B61D7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6.4. </w:t>
      </w:r>
      <w:r w:rsidR="001F3DC1" w:rsidRPr="00C2304B">
        <w:tab/>
      </w:r>
      <w:r w:rsidR="001F3DC1" w:rsidRPr="00C2304B">
        <w:rPr>
          <w:lang w:val="en-US" w:eastAsia="fi-FI"/>
        </w:rPr>
        <w:t>Reversing lamp(s)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23 or </w:t>
      </w:r>
      <w:r w:rsidR="001F3DC1" w:rsidRPr="00C2304B">
        <w:t>[LSD])</w:t>
      </w:r>
      <w:r>
        <w:t>"</w:t>
      </w:r>
    </w:p>
    <w:p w14:paraId="72F55FE0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6.5., </w:t>
      </w:r>
      <w:r w:rsidRPr="00C2304B">
        <w:t>amend to read:</w:t>
      </w:r>
    </w:p>
    <w:p w14:paraId="4A6C0E6F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6.5. </w:t>
      </w:r>
      <w:r w:rsidR="001F3DC1" w:rsidRPr="00C2304B">
        <w:tab/>
      </w:r>
      <w:r w:rsidR="001F3DC1" w:rsidRPr="00C2304B">
        <w:rPr>
          <w:lang w:val="en-US" w:eastAsia="fi-FI"/>
        </w:rPr>
        <w:t>Direction-indicator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6 or </w:t>
      </w:r>
      <w:r w:rsidR="001F3DC1" w:rsidRPr="00C2304B">
        <w:t>[LSD])</w:t>
      </w:r>
      <w:r>
        <w:t>"</w:t>
      </w:r>
    </w:p>
    <w:p w14:paraId="2E728E1E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6.7. and 6.7.1., </w:t>
      </w:r>
      <w:r w:rsidRPr="00C2304B">
        <w:t>amend to read:</w:t>
      </w:r>
    </w:p>
    <w:p w14:paraId="7BC2EDE9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6.7. </w:t>
      </w:r>
      <w:r w:rsidR="001F3DC1" w:rsidRPr="00C2304B">
        <w:tab/>
      </w:r>
      <w:r w:rsidR="001F3DC1" w:rsidRPr="00C2304B">
        <w:rPr>
          <w:lang w:val="en-US" w:eastAsia="fi-FI"/>
        </w:rPr>
        <w:t>Stop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7 or </w:t>
      </w:r>
      <w:r w:rsidR="001F3DC1" w:rsidRPr="00C2304B">
        <w:t>[LSD])</w:t>
      </w:r>
    </w:p>
    <w:p w14:paraId="002DFBC2" w14:textId="77777777" w:rsidR="001F3DC1" w:rsidRPr="00C2304B" w:rsidRDefault="001F3DC1" w:rsidP="001F3DC1">
      <w:pPr>
        <w:spacing w:after="120"/>
        <w:ind w:left="2268" w:right="1134" w:hanging="1134"/>
        <w:jc w:val="both"/>
        <w:rPr>
          <w:lang w:val="en-US" w:eastAsia="fi-FI"/>
        </w:rPr>
      </w:pPr>
      <w:r w:rsidRPr="00C2304B">
        <w:rPr>
          <w:lang w:val="en-US" w:eastAsia="fi-FI"/>
        </w:rPr>
        <w:t xml:space="preserve">6.7.1. </w:t>
      </w:r>
      <w:r w:rsidRPr="00C2304B">
        <w:rPr>
          <w:lang w:val="en-US" w:eastAsia="fi-FI"/>
        </w:rPr>
        <w:tab/>
        <w:t xml:space="preserve">Presence: S1 or S2 of devices as described in </w:t>
      </w:r>
      <w:r w:rsidR="00F8128F" w:rsidRPr="00C2304B">
        <w:rPr>
          <w:lang w:val="en-US" w:eastAsia="fi-FI"/>
        </w:rPr>
        <w:t>UN Regulation</w:t>
      </w:r>
      <w:r w:rsidRPr="00C2304B">
        <w:rPr>
          <w:lang w:val="en-US" w:eastAsia="fi-FI"/>
        </w:rPr>
        <w:t xml:space="preserve"> No. 7 or [LSD]: Mandatory on all vehicles.</w:t>
      </w:r>
    </w:p>
    <w:p w14:paraId="7F1FFB8B" w14:textId="77777777" w:rsidR="001F3DC1" w:rsidRPr="00C2304B" w:rsidRDefault="001F3DC1" w:rsidP="001F3DC1">
      <w:pPr>
        <w:spacing w:after="120"/>
        <w:ind w:left="2268" w:right="1134"/>
        <w:jc w:val="both"/>
        <w:rPr>
          <w:lang w:val="en-US" w:eastAsia="fi-FI"/>
        </w:rPr>
      </w:pPr>
      <w:r w:rsidRPr="00C2304B">
        <w:rPr>
          <w:lang w:val="en-US" w:eastAsia="fi-FI"/>
        </w:rPr>
        <w:t xml:space="preserve">S3 or S4 of devices as described in </w:t>
      </w:r>
      <w:r w:rsidR="00F8128F" w:rsidRPr="00C2304B">
        <w:rPr>
          <w:lang w:val="en-US" w:eastAsia="fi-FI"/>
        </w:rPr>
        <w:t>UN Regulation</w:t>
      </w:r>
      <w:r w:rsidRPr="00C2304B">
        <w:rPr>
          <w:lang w:val="en-US" w:eastAsia="fi-FI"/>
        </w:rPr>
        <w:t xml:space="preserve"> No. 7 or [LSD]: Optional on all vehicles.</w:t>
      </w:r>
      <w:r w:rsidR="008768D6">
        <w:t>"</w:t>
      </w:r>
    </w:p>
    <w:p w14:paraId="0901FAF0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6.8., </w:t>
      </w:r>
      <w:r w:rsidRPr="00C2304B">
        <w:t>amend to read:</w:t>
      </w:r>
    </w:p>
    <w:p w14:paraId="2C047938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6.8. </w:t>
      </w:r>
      <w:r w:rsidR="001F3DC1" w:rsidRPr="00C2304B">
        <w:tab/>
      </w:r>
      <w:r w:rsidR="001F3DC1" w:rsidRPr="00C2304B">
        <w:rPr>
          <w:lang w:val="en-US" w:eastAsia="fi-FI"/>
        </w:rPr>
        <w:t>Front position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7 or </w:t>
      </w:r>
      <w:r w:rsidR="001F3DC1" w:rsidRPr="00C2304B">
        <w:t>[LSD])</w:t>
      </w:r>
      <w:r>
        <w:t>"</w:t>
      </w:r>
    </w:p>
    <w:p w14:paraId="42AB1D61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6.9., </w:t>
      </w:r>
      <w:r w:rsidRPr="00C2304B">
        <w:t>amend to read:</w:t>
      </w:r>
    </w:p>
    <w:p w14:paraId="3992E961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6.9. </w:t>
      </w:r>
      <w:r w:rsidR="001F3DC1" w:rsidRPr="00C2304B">
        <w:tab/>
      </w:r>
      <w:r w:rsidR="001F3DC1" w:rsidRPr="00C2304B">
        <w:rPr>
          <w:lang w:val="en-US" w:eastAsia="fi-FI"/>
        </w:rPr>
        <w:t>Rear position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7 or </w:t>
      </w:r>
      <w:r w:rsidR="001F3DC1" w:rsidRPr="00C2304B">
        <w:t>[LSD])</w:t>
      </w:r>
      <w:r>
        <w:t>"</w:t>
      </w:r>
    </w:p>
    <w:p w14:paraId="54101198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6.10., </w:t>
      </w:r>
      <w:r w:rsidRPr="00C2304B">
        <w:t>amend to read:</w:t>
      </w:r>
    </w:p>
    <w:p w14:paraId="077FC884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6.10. </w:t>
      </w:r>
      <w:r w:rsidR="001F3DC1" w:rsidRPr="00C2304B">
        <w:tab/>
      </w:r>
      <w:r w:rsidR="001F3DC1" w:rsidRPr="00C2304B">
        <w:rPr>
          <w:lang w:val="en-US" w:eastAsia="fi-FI"/>
        </w:rPr>
        <w:t>Rear fog-lamps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38 or </w:t>
      </w:r>
      <w:r w:rsidR="001F3DC1" w:rsidRPr="00C2304B">
        <w:t>[LSD])</w:t>
      </w:r>
      <w:r>
        <w:t>"</w:t>
      </w:r>
    </w:p>
    <w:p w14:paraId="4C3C30B1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6.11., </w:t>
      </w:r>
      <w:r w:rsidRPr="00C2304B">
        <w:t>amend to read:</w:t>
      </w:r>
    </w:p>
    <w:p w14:paraId="3C24CDBE" w14:textId="6A572948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6.11. </w:t>
      </w:r>
      <w:r w:rsidR="001F3DC1" w:rsidRPr="00C2304B">
        <w:tab/>
      </w:r>
      <w:r w:rsidR="001F3DC1" w:rsidRPr="00C2304B">
        <w:rPr>
          <w:lang w:val="en-US" w:eastAsia="fi-FI"/>
        </w:rPr>
        <w:t>Parking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77</w:t>
      </w:r>
      <w:r w:rsidR="00CE4948">
        <w:rPr>
          <w:lang w:val="en-US" w:eastAsia="fi-FI"/>
        </w:rPr>
        <w:t>,</w:t>
      </w:r>
      <w:r w:rsidR="001F3DC1" w:rsidRPr="00C2304B">
        <w:rPr>
          <w:lang w:val="en-US" w:eastAsia="fi-FI"/>
        </w:rPr>
        <w:t xml:space="preserve"> 7 or</w:t>
      </w:r>
      <w:r w:rsidR="001F3DC1" w:rsidRPr="00C2304B">
        <w:t xml:space="preserve"> [LSD])</w:t>
      </w:r>
      <w:r>
        <w:t>"</w:t>
      </w:r>
    </w:p>
    <w:p w14:paraId="6AF5CAE3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6.12., </w:t>
      </w:r>
      <w:r w:rsidRPr="00C2304B">
        <w:t>amend to read:</w:t>
      </w:r>
    </w:p>
    <w:p w14:paraId="727550A3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6.12. </w:t>
      </w:r>
      <w:r w:rsidR="001F3DC1" w:rsidRPr="00C2304B">
        <w:tab/>
      </w:r>
      <w:r w:rsidR="001F3DC1" w:rsidRPr="00C2304B">
        <w:rPr>
          <w:lang w:val="en-US" w:eastAsia="fi-FI"/>
        </w:rPr>
        <w:t>End-outline marker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7 or </w:t>
      </w:r>
      <w:r w:rsidR="001F3DC1" w:rsidRPr="00C2304B">
        <w:t>[LSD])</w:t>
      </w:r>
      <w:r>
        <w:t>"</w:t>
      </w:r>
    </w:p>
    <w:p w14:paraId="19A365E4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6.14., </w:t>
      </w:r>
      <w:r w:rsidRPr="00C2304B">
        <w:t>amend to read:</w:t>
      </w:r>
    </w:p>
    <w:p w14:paraId="2C88AC3A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6.14. </w:t>
      </w:r>
      <w:r w:rsidR="001F3DC1" w:rsidRPr="00C2304B">
        <w:tab/>
      </w:r>
      <w:r w:rsidR="001F3DC1" w:rsidRPr="00C2304B">
        <w:rPr>
          <w:lang w:val="en-US" w:eastAsia="fi-FI"/>
        </w:rPr>
        <w:t>Rear retro-reflectors, non-triangular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3 or </w:t>
      </w:r>
      <w:r w:rsidR="001F3DC1" w:rsidRPr="00C2304B">
        <w:t>[RRD])</w:t>
      </w:r>
      <w:r>
        <w:t>"</w:t>
      </w:r>
    </w:p>
    <w:p w14:paraId="12440317" w14:textId="77777777" w:rsidR="001F3DC1" w:rsidRPr="00C2304B" w:rsidRDefault="001F3DC1" w:rsidP="00D72E8D">
      <w:pPr>
        <w:keepNext/>
        <w:keepLines/>
        <w:spacing w:after="120"/>
        <w:ind w:left="1134" w:right="1134"/>
        <w:jc w:val="both"/>
      </w:pPr>
      <w:r w:rsidRPr="00C2304B">
        <w:rPr>
          <w:i/>
        </w:rPr>
        <w:lastRenderedPageBreak/>
        <w:t xml:space="preserve">Paragraph 6.14.2., </w:t>
      </w:r>
      <w:r w:rsidRPr="00C2304B">
        <w:t>amend to read:</w:t>
      </w:r>
    </w:p>
    <w:p w14:paraId="563750E9" w14:textId="77777777" w:rsidR="001F3DC1" w:rsidRPr="00C2304B" w:rsidRDefault="008768D6" w:rsidP="00D72E8D">
      <w:pPr>
        <w:pStyle w:val="SingleTxtG"/>
        <w:keepNext/>
        <w:keepLines/>
        <w:ind w:left="2268" w:hanging="1134"/>
        <w:rPr>
          <w:lang w:val="en-US" w:eastAsia="fi-FI"/>
        </w:rPr>
      </w:pPr>
      <w:r>
        <w:t>"</w:t>
      </w:r>
      <w:r w:rsidR="001F3DC1" w:rsidRPr="00C2304B">
        <w:t xml:space="preserve">6.14.2. </w:t>
      </w:r>
      <w:r w:rsidR="001F3DC1" w:rsidRPr="00C2304B">
        <w:tab/>
      </w:r>
      <w:r w:rsidR="001F3DC1" w:rsidRPr="00C2304B">
        <w:rPr>
          <w:lang w:val="en-US" w:eastAsia="fi-FI"/>
        </w:rPr>
        <w:t>Number: Two or four (see paragraph 6.14.5.1.).</w:t>
      </w:r>
    </w:p>
    <w:p w14:paraId="2327E665" w14:textId="77777777" w:rsidR="001F3DC1" w:rsidRPr="00C2304B" w:rsidRDefault="001F3DC1" w:rsidP="001F3DC1">
      <w:pPr>
        <w:pStyle w:val="SingleTxtG"/>
        <w:ind w:left="2268"/>
      </w:pPr>
      <w:r w:rsidRPr="00C2304B">
        <w:rPr>
          <w:lang w:val="en-US" w:eastAsia="fi-FI"/>
        </w:rPr>
        <w:t xml:space="preserve">The performances of these devices shall conform to the requirements concerning Class IA or IB retro-reflectors in </w:t>
      </w:r>
      <w:r w:rsidR="00F8128F" w:rsidRPr="00C2304B">
        <w:rPr>
          <w:lang w:val="en-US" w:eastAsia="fi-FI"/>
        </w:rPr>
        <w:t>UN Regulation</w:t>
      </w:r>
      <w:r w:rsidRPr="00C2304B">
        <w:rPr>
          <w:lang w:val="en-US" w:eastAsia="fi-FI"/>
        </w:rPr>
        <w:t xml:space="preserve"> No. 3 or [RRD]. Additional retro-reflecting devices and materials (including two retro-reflectors not complying with paragraph 6.14.4. below), are</w:t>
      </w:r>
      <w:r w:rsidRPr="00C2304B">
        <w:t xml:space="preserve"> </w:t>
      </w:r>
      <w:r w:rsidRPr="00C2304B">
        <w:rPr>
          <w:lang w:val="en-US" w:eastAsia="fi-FI"/>
        </w:rPr>
        <w:t>permitted provided they do not impair the effectiveness of the mandatory lighting and light-</w:t>
      </w:r>
      <w:proofErr w:type="spellStart"/>
      <w:r w:rsidRPr="00C2304B">
        <w:rPr>
          <w:lang w:val="en-US" w:eastAsia="fi-FI"/>
        </w:rPr>
        <w:t>signalling</w:t>
      </w:r>
      <w:proofErr w:type="spellEnd"/>
      <w:r w:rsidRPr="00C2304B">
        <w:rPr>
          <w:lang w:val="en-US" w:eastAsia="fi-FI"/>
        </w:rPr>
        <w:t xml:space="preserve"> devices.</w:t>
      </w:r>
      <w:r w:rsidR="008768D6">
        <w:t>"</w:t>
      </w:r>
    </w:p>
    <w:p w14:paraId="4CBE6BCF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6.15., </w:t>
      </w:r>
      <w:r w:rsidRPr="00C2304B">
        <w:t>amend to read:</w:t>
      </w:r>
    </w:p>
    <w:p w14:paraId="403ACA1A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6.15. </w:t>
      </w:r>
      <w:r w:rsidR="001F3DC1" w:rsidRPr="00C2304B">
        <w:tab/>
      </w:r>
      <w:r w:rsidR="001F3DC1" w:rsidRPr="00C2304B">
        <w:rPr>
          <w:lang w:val="en-US" w:eastAsia="fi-FI"/>
        </w:rPr>
        <w:t>Side retro-reflectors, non-triangular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3 or </w:t>
      </w:r>
      <w:r w:rsidR="001F3DC1" w:rsidRPr="00C2304B">
        <w:t>[RRD])</w:t>
      </w:r>
      <w:r>
        <w:t>"</w:t>
      </w:r>
    </w:p>
    <w:p w14:paraId="2A68227C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6.15.2., </w:t>
      </w:r>
      <w:r w:rsidRPr="00C2304B">
        <w:t>amend to read:</w:t>
      </w:r>
    </w:p>
    <w:p w14:paraId="77FFBD1E" w14:textId="77777777" w:rsidR="001F3DC1" w:rsidRPr="00C2304B" w:rsidRDefault="008768D6" w:rsidP="001F3DC1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>
        <w:t>"</w:t>
      </w:r>
      <w:r w:rsidR="001F3DC1" w:rsidRPr="00C2304B">
        <w:t xml:space="preserve">6.15.2. </w:t>
      </w:r>
      <w:r w:rsidR="001F3DC1" w:rsidRPr="00C2304B">
        <w:tab/>
      </w:r>
      <w:r w:rsidR="001F3DC1" w:rsidRPr="00C2304B">
        <w:rPr>
          <w:lang w:val="en-US" w:eastAsia="fi-FI"/>
        </w:rPr>
        <w:t xml:space="preserve">Number: </w:t>
      </w:r>
    </w:p>
    <w:p w14:paraId="29073271" w14:textId="77777777" w:rsidR="001F3DC1" w:rsidRPr="00C2304B" w:rsidRDefault="001F3DC1" w:rsidP="001F3DC1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 w:rsidRPr="00C2304B">
        <w:rPr>
          <w:lang w:val="en-US" w:eastAsia="fi-FI"/>
        </w:rPr>
        <w:tab/>
        <w:t xml:space="preserve">Such that the requirements for longitudinal positioning are complied with. The performances of these devices shall conform to the requirements concerning Class IA or IB retro-reflectors in </w:t>
      </w:r>
      <w:r w:rsidR="00F8128F" w:rsidRPr="00C2304B">
        <w:rPr>
          <w:lang w:val="en-US" w:eastAsia="fi-FI"/>
        </w:rPr>
        <w:t>UN Regulation</w:t>
      </w:r>
      <w:r w:rsidRPr="00C2304B">
        <w:rPr>
          <w:lang w:val="en-US" w:eastAsia="fi-FI"/>
        </w:rPr>
        <w:t xml:space="preserve"> No. 3 or [RRD].</w:t>
      </w:r>
    </w:p>
    <w:p w14:paraId="1426ED59" w14:textId="77777777" w:rsidR="001F3DC1" w:rsidRPr="00C2304B" w:rsidRDefault="001F3DC1" w:rsidP="001F3DC1">
      <w:pPr>
        <w:pStyle w:val="SingleTxtG"/>
        <w:ind w:left="2268"/>
      </w:pPr>
      <w:r w:rsidRPr="00C2304B">
        <w:rPr>
          <w:lang w:val="en-US" w:eastAsia="fi-FI"/>
        </w:rPr>
        <w:t>Additional retro-reflecting devices and materials (including two retro-reflectors not complying with paragraph 6.15.4. below), are permitted provided they do not impair the effectiveness of the mandatory lighting and light-</w:t>
      </w:r>
      <w:proofErr w:type="spellStart"/>
      <w:r w:rsidRPr="00C2304B">
        <w:rPr>
          <w:lang w:val="en-US" w:eastAsia="fi-FI"/>
        </w:rPr>
        <w:t>signalling</w:t>
      </w:r>
      <w:proofErr w:type="spellEnd"/>
      <w:r w:rsidRPr="00C2304B">
        <w:rPr>
          <w:lang w:val="en-US" w:eastAsia="fi-FI"/>
        </w:rPr>
        <w:t xml:space="preserve"> devices.</w:t>
      </w:r>
      <w:r w:rsidR="008768D6">
        <w:t>"</w:t>
      </w:r>
    </w:p>
    <w:p w14:paraId="346C3012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6.16., </w:t>
      </w:r>
      <w:r w:rsidRPr="00C2304B">
        <w:t>amend to read:</w:t>
      </w:r>
    </w:p>
    <w:p w14:paraId="357CF9FB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6.16. </w:t>
      </w:r>
      <w:r w:rsidR="001F3DC1" w:rsidRPr="00C2304B">
        <w:tab/>
      </w:r>
      <w:r w:rsidR="001F3DC1" w:rsidRPr="00C2304B">
        <w:rPr>
          <w:lang w:val="en-US" w:eastAsia="fi-FI"/>
        </w:rPr>
        <w:t>Rear registration plate illuminating device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4 or </w:t>
      </w:r>
      <w:r w:rsidR="001F3DC1" w:rsidRPr="00C2304B">
        <w:t>[LSD])</w:t>
      </w:r>
      <w:r>
        <w:t>"</w:t>
      </w:r>
    </w:p>
    <w:p w14:paraId="168EEB0D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6.17., </w:t>
      </w:r>
      <w:r w:rsidRPr="00C2304B">
        <w:t>amend to read:</w:t>
      </w:r>
    </w:p>
    <w:p w14:paraId="03DC1589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6.17. </w:t>
      </w:r>
      <w:r w:rsidR="001F3DC1" w:rsidRPr="00C2304B">
        <w:tab/>
      </w:r>
      <w:r w:rsidR="001F3DC1" w:rsidRPr="00C2304B">
        <w:rPr>
          <w:lang w:val="en-US" w:eastAsia="fi-FI"/>
        </w:rPr>
        <w:t>Front retro-reflectors, non-triangular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3 or </w:t>
      </w:r>
      <w:r w:rsidR="001F3DC1" w:rsidRPr="00C2304B">
        <w:t>[RRD])</w:t>
      </w:r>
      <w:r>
        <w:t>"</w:t>
      </w:r>
    </w:p>
    <w:p w14:paraId="2D32EB02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6.18., </w:t>
      </w:r>
      <w:r w:rsidRPr="00C2304B">
        <w:t>amend to read:</w:t>
      </w:r>
    </w:p>
    <w:p w14:paraId="156E7516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6.18. </w:t>
      </w:r>
      <w:r w:rsidR="001F3DC1" w:rsidRPr="00C2304B">
        <w:tab/>
      </w:r>
      <w:r w:rsidR="001F3DC1" w:rsidRPr="00C2304B">
        <w:rPr>
          <w:lang w:val="en-US" w:eastAsia="fi-FI"/>
        </w:rPr>
        <w:t>Side-marker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91 or </w:t>
      </w:r>
      <w:r w:rsidR="001F3DC1" w:rsidRPr="00C2304B">
        <w:t>[LSD])</w:t>
      </w:r>
      <w:r>
        <w:t>"</w:t>
      </w:r>
    </w:p>
    <w:p w14:paraId="498E79CD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6.19., </w:t>
      </w:r>
      <w:r w:rsidRPr="00C2304B">
        <w:t>amend to read:</w:t>
      </w:r>
    </w:p>
    <w:p w14:paraId="79E378C6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6.19. </w:t>
      </w:r>
      <w:r w:rsidR="001F3DC1" w:rsidRPr="00C2304B">
        <w:tab/>
      </w:r>
      <w:r w:rsidR="001F3DC1" w:rsidRPr="00C2304B">
        <w:rPr>
          <w:lang w:val="en-US" w:eastAsia="fi-FI"/>
        </w:rPr>
        <w:t>Daytime running lamp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87 or </w:t>
      </w:r>
      <w:r w:rsidR="001F3DC1" w:rsidRPr="00C2304B">
        <w:t>[LSD])</w:t>
      </w:r>
      <w:r>
        <w:t>"</w:t>
      </w:r>
    </w:p>
    <w:p w14:paraId="269D32D3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6.20., </w:t>
      </w:r>
      <w:r w:rsidRPr="00C2304B">
        <w:t>amend to read:</w:t>
      </w:r>
    </w:p>
    <w:p w14:paraId="77B39BE5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6.20. </w:t>
      </w:r>
      <w:r w:rsidR="001F3DC1" w:rsidRPr="00C2304B">
        <w:tab/>
      </w:r>
      <w:r w:rsidR="001F3DC1" w:rsidRPr="00C2304B">
        <w:rPr>
          <w:lang w:val="en-US" w:eastAsia="fi-FI"/>
        </w:rPr>
        <w:t>Cornering lamp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119 or </w:t>
      </w:r>
      <w:r w:rsidR="001F3DC1" w:rsidRPr="00C2304B">
        <w:t>[RID])</w:t>
      </w:r>
      <w:r>
        <w:t>"</w:t>
      </w:r>
    </w:p>
    <w:p w14:paraId="407098D4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6.21., </w:t>
      </w:r>
      <w:r w:rsidRPr="00C2304B">
        <w:t>amend to read:</w:t>
      </w:r>
    </w:p>
    <w:p w14:paraId="3AA3C193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6.21. </w:t>
      </w:r>
      <w:r w:rsidR="001F3DC1" w:rsidRPr="00C2304B">
        <w:tab/>
      </w:r>
      <w:r w:rsidR="001F3DC1" w:rsidRPr="00C2304B">
        <w:rPr>
          <w:lang w:val="en-US" w:eastAsia="fi-FI"/>
        </w:rPr>
        <w:t>Conspicuity markings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104 or </w:t>
      </w:r>
      <w:r w:rsidR="001F3DC1" w:rsidRPr="00C2304B">
        <w:t>[RRD])</w:t>
      </w:r>
      <w:r>
        <w:t>"</w:t>
      </w:r>
    </w:p>
    <w:p w14:paraId="374605F6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6.22., </w:t>
      </w:r>
      <w:r w:rsidRPr="00C2304B">
        <w:t>amend to read:</w:t>
      </w:r>
    </w:p>
    <w:p w14:paraId="145F74E1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6.22. </w:t>
      </w:r>
      <w:r w:rsidR="001F3DC1" w:rsidRPr="00C2304B">
        <w:tab/>
      </w:r>
      <w:r w:rsidR="001F3DC1" w:rsidRPr="00C2304B">
        <w:rPr>
          <w:lang w:val="en-US" w:eastAsia="fi-FI"/>
        </w:rPr>
        <w:t>SMV rear marking plate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69 or </w:t>
      </w:r>
      <w:r w:rsidR="001F3DC1" w:rsidRPr="00C2304B">
        <w:t>[RRD])</w:t>
      </w:r>
    </w:p>
    <w:p w14:paraId="2D138C4B" w14:textId="77777777" w:rsidR="001F3DC1" w:rsidRPr="00C2304B" w:rsidRDefault="001F3DC1" w:rsidP="00C2304B">
      <w:pPr>
        <w:suppressAutoHyphens w:val="0"/>
        <w:autoSpaceDE w:val="0"/>
        <w:autoSpaceDN w:val="0"/>
        <w:adjustRightInd w:val="0"/>
        <w:spacing w:after="120"/>
        <w:ind w:left="2268" w:right="1134" w:hanging="1134"/>
        <w:rPr>
          <w:iCs/>
          <w:kern w:val="2"/>
          <w:lang w:eastAsia="ja-JP"/>
        </w:rPr>
      </w:pPr>
      <w:r w:rsidRPr="00C2304B">
        <w:rPr>
          <w:lang w:val="en-US" w:eastAsia="fi-FI"/>
        </w:rPr>
        <w:t xml:space="preserve">6.22.1. </w:t>
      </w:r>
      <w:r w:rsidRPr="00C2304B">
        <w:rPr>
          <w:lang w:val="en-US" w:eastAsia="fi-FI"/>
        </w:rPr>
        <w:tab/>
        <w:t>Presence: Optional on vehicles with a maximum design speed of not more than 40 km/h. Prohibited on all other vehicles.</w:t>
      </w:r>
    </w:p>
    <w:p w14:paraId="61F9E7B2" w14:textId="77777777" w:rsidR="001F3DC1" w:rsidRPr="00C2304B" w:rsidRDefault="001F3DC1" w:rsidP="001F3DC1">
      <w:pPr>
        <w:pStyle w:val="SingleTxtG"/>
        <w:ind w:left="2268" w:hanging="1134"/>
        <w:rPr>
          <w:iCs/>
          <w:kern w:val="2"/>
          <w:lang w:eastAsia="ja-JP"/>
        </w:rPr>
      </w:pPr>
      <w:r w:rsidRPr="00C2304B">
        <w:rPr>
          <w:iCs/>
          <w:kern w:val="2"/>
          <w:lang w:eastAsia="ja-JP"/>
        </w:rPr>
        <w:t>6.22.2.</w:t>
      </w:r>
      <w:r w:rsidRPr="00C2304B">
        <w:rPr>
          <w:iCs/>
          <w:kern w:val="2"/>
          <w:lang w:eastAsia="ja-JP"/>
        </w:rPr>
        <w:tab/>
        <w:t xml:space="preserve">Number: According to Annex 15 of </w:t>
      </w:r>
      <w:r w:rsidR="00F8128F" w:rsidRPr="00C2304B">
        <w:rPr>
          <w:iCs/>
          <w:kern w:val="2"/>
          <w:lang w:eastAsia="ja-JP"/>
        </w:rPr>
        <w:t>UN Regulation</w:t>
      </w:r>
      <w:r w:rsidRPr="00C2304B">
        <w:rPr>
          <w:iCs/>
          <w:kern w:val="2"/>
          <w:lang w:eastAsia="ja-JP"/>
        </w:rPr>
        <w:t xml:space="preserve"> No. 69 </w:t>
      </w:r>
      <w:r w:rsidRPr="00C2304B">
        <w:rPr>
          <w:bCs/>
          <w:iCs/>
          <w:kern w:val="2"/>
          <w:lang w:eastAsia="ja-JP"/>
        </w:rPr>
        <w:t xml:space="preserve">or Annex 25 of </w:t>
      </w:r>
      <w:r w:rsidR="00F8128F" w:rsidRPr="00C2304B">
        <w:rPr>
          <w:bCs/>
          <w:iCs/>
          <w:kern w:val="2"/>
          <w:lang w:eastAsia="ja-JP"/>
        </w:rPr>
        <w:t>UN Regulation</w:t>
      </w:r>
      <w:r w:rsidRPr="00C2304B">
        <w:rPr>
          <w:bCs/>
          <w:iCs/>
          <w:kern w:val="2"/>
          <w:lang w:eastAsia="ja-JP"/>
        </w:rPr>
        <w:t xml:space="preserve"> No. </w:t>
      </w:r>
      <w:r w:rsidRPr="00C2304B">
        <w:rPr>
          <w:iCs/>
          <w:kern w:val="2"/>
          <w:lang w:eastAsia="ja-JP"/>
        </w:rPr>
        <w:t xml:space="preserve">[RRD]. </w:t>
      </w:r>
    </w:p>
    <w:p w14:paraId="4B3A7852" w14:textId="77777777" w:rsidR="001F3DC1" w:rsidRPr="00C2304B" w:rsidRDefault="001F3DC1" w:rsidP="001F3DC1">
      <w:pPr>
        <w:pStyle w:val="SingleTxtG"/>
        <w:ind w:left="2268" w:hanging="1134"/>
        <w:rPr>
          <w:iCs/>
          <w:kern w:val="2"/>
          <w:lang w:eastAsia="ja-JP"/>
        </w:rPr>
      </w:pPr>
      <w:r w:rsidRPr="00C2304B">
        <w:rPr>
          <w:iCs/>
          <w:kern w:val="2"/>
          <w:lang w:eastAsia="ja-JP"/>
        </w:rPr>
        <w:t>6.22.3.</w:t>
      </w:r>
      <w:r w:rsidRPr="00C2304B">
        <w:rPr>
          <w:iCs/>
          <w:kern w:val="2"/>
          <w:lang w:eastAsia="ja-JP"/>
        </w:rPr>
        <w:tab/>
        <w:t xml:space="preserve">Arrangement: According to Annex 15 of </w:t>
      </w:r>
      <w:r w:rsidR="00F8128F" w:rsidRPr="00C2304B">
        <w:rPr>
          <w:iCs/>
          <w:kern w:val="2"/>
          <w:lang w:eastAsia="ja-JP"/>
        </w:rPr>
        <w:t>UN Regulation</w:t>
      </w:r>
      <w:r w:rsidRPr="00C2304B">
        <w:rPr>
          <w:iCs/>
          <w:kern w:val="2"/>
          <w:lang w:eastAsia="ja-JP"/>
        </w:rPr>
        <w:t xml:space="preserve"> No. 69 </w:t>
      </w:r>
      <w:r w:rsidRPr="00C2304B">
        <w:rPr>
          <w:bCs/>
          <w:iCs/>
          <w:kern w:val="2"/>
          <w:lang w:eastAsia="ja-JP"/>
        </w:rPr>
        <w:t xml:space="preserve">or Annex 25 of </w:t>
      </w:r>
      <w:r w:rsidR="00F8128F" w:rsidRPr="00C2304B">
        <w:rPr>
          <w:bCs/>
          <w:iCs/>
          <w:kern w:val="2"/>
          <w:lang w:eastAsia="ja-JP"/>
        </w:rPr>
        <w:t>UN Regulation</w:t>
      </w:r>
      <w:r w:rsidRPr="00C2304B">
        <w:rPr>
          <w:bCs/>
          <w:iCs/>
          <w:kern w:val="2"/>
          <w:lang w:eastAsia="ja-JP"/>
        </w:rPr>
        <w:t xml:space="preserve"> No. </w:t>
      </w:r>
      <w:r w:rsidRPr="00C2304B">
        <w:rPr>
          <w:iCs/>
          <w:kern w:val="2"/>
          <w:lang w:eastAsia="ja-JP"/>
        </w:rPr>
        <w:t xml:space="preserve">[RRD]. </w:t>
      </w:r>
    </w:p>
    <w:p w14:paraId="1D26C7C5" w14:textId="77777777" w:rsidR="001F3DC1" w:rsidRPr="00C2304B" w:rsidRDefault="001F3DC1" w:rsidP="001F3DC1">
      <w:pPr>
        <w:pStyle w:val="SingleTxtG"/>
        <w:ind w:left="2268" w:hanging="1134"/>
        <w:rPr>
          <w:iCs/>
          <w:kern w:val="2"/>
          <w:lang w:eastAsia="ja-JP"/>
        </w:rPr>
      </w:pPr>
      <w:r w:rsidRPr="00C2304B">
        <w:rPr>
          <w:iCs/>
          <w:kern w:val="2"/>
          <w:lang w:eastAsia="ja-JP"/>
        </w:rPr>
        <w:t>6.22.4.</w:t>
      </w:r>
      <w:r w:rsidRPr="00C2304B">
        <w:rPr>
          <w:iCs/>
          <w:kern w:val="2"/>
          <w:lang w:eastAsia="ja-JP"/>
        </w:rPr>
        <w:tab/>
        <w:t xml:space="preserve">Position </w:t>
      </w:r>
    </w:p>
    <w:p w14:paraId="73CA8C35" w14:textId="77777777" w:rsidR="001F3DC1" w:rsidRPr="00C2304B" w:rsidRDefault="001F3DC1" w:rsidP="001F3DC1">
      <w:pPr>
        <w:pStyle w:val="SingleTxtG"/>
        <w:ind w:left="2268"/>
        <w:rPr>
          <w:iCs/>
          <w:kern w:val="2"/>
          <w:lang w:eastAsia="ja-JP"/>
        </w:rPr>
      </w:pPr>
      <w:r w:rsidRPr="00C2304B">
        <w:rPr>
          <w:iCs/>
          <w:kern w:val="2"/>
          <w:lang w:eastAsia="ja-JP"/>
        </w:rPr>
        <w:lastRenderedPageBreak/>
        <w:t xml:space="preserve">Width: According to Annex 15 of </w:t>
      </w:r>
      <w:r w:rsidR="00F8128F" w:rsidRPr="00C2304B">
        <w:rPr>
          <w:iCs/>
          <w:kern w:val="2"/>
          <w:lang w:eastAsia="ja-JP"/>
        </w:rPr>
        <w:t>UN Regulation</w:t>
      </w:r>
      <w:r w:rsidRPr="00C2304B">
        <w:rPr>
          <w:iCs/>
          <w:kern w:val="2"/>
          <w:lang w:eastAsia="ja-JP"/>
        </w:rPr>
        <w:t xml:space="preserve"> No. 69 </w:t>
      </w:r>
      <w:r w:rsidRPr="00C2304B">
        <w:rPr>
          <w:bCs/>
          <w:iCs/>
          <w:kern w:val="2"/>
          <w:lang w:eastAsia="ja-JP"/>
        </w:rPr>
        <w:t xml:space="preserve">or Annex 25 of </w:t>
      </w:r>
      <w:r w:rsidR="00F8128F" w:rsidRPr="00C2304B">
        <w:rPr>
          <w:bCs/>
          <w:iCs/>
          <w:kern w:val="2"/>
          <w:lang w:eastAsia="ja-JP"/>
        </w:rPr>
        <w:t>UN Regulation</w:t>
      </w:r>
      <w:r w:rsidRPr="00C2304B">
        <w:rPr>
          <w:bCs/>
          <w:iCs/>
          <w:kern w:val="2"/>
          <w:lang w:eastAsia="ja-JP"/>
        </w:rPr>
        <w:t xml:space="preserve"> No. </w:t>
      </w:r>
      <w:r w:rsidRPr="00C2304B">
        <w:rPr>
          <w:iCs/>
          <w:kern w:val="2"/>
          <w:lang w:eastAsia="ja-JP"/>
        </w:rPr>
        <w:t xml:space="preserve">[RRD]. </w:t>
      </w:r>
    </w:p>
    <w:p w14:paraId="3C71BD92" w14:textId="77777777" w:rsidR="001F3DC1" w:rsidRPr="00C2304B" w:rsidRDefault="001F3DC1" w:rsidP="001F3DC1">
      <w:pPr>
        <w:pStyle w:val="SingleTxtG"/>
        <w:ind w:left="2268"/>
        <w:rPr>
          <w:iCs/>
          <w:kern w:val="2"/>
          <w:lang w:eastAsia="ja-JP"/>
        </w:rPr>
      </w:pPr>
      <w:r w:rsidRPr="00C2304B">
        <w:rPr>
          <w:iCs/>
          <w:kern w:val="2"/>
          <w:lang w:eastAsia="ja-JP"/>
        </w:rPr>
        <w:t xml:space="preserve">Height: No individual specifications. </w:t>
      </w:r>
    </w:p>
    <w:p w14:paraId="72826EAA" w14:textId="77777777" w:rsidR="001F3DC1" w:rsidRPr="00C2304B" w:rsidRDefault="001F3DC1" w:rsidP="001F3DC1">
      <w:pPr>
        <w:pStyle w:val="SingleTxtG"/>
        <w:ind w:left="2268"/>
        <w:rPr>
          <w:iCs/>
          <w:kern w:val="2"/>
          <w:lang w:eastAsia="ja-JP"/>
        </w:rPr>
      </w:pPr>
      <w:r w:rsidRPr="00C2304B">
        <w:rPr>
          <w:iCs/>
          <w:kern w:val="2"/>
          <w:lang w:eastAsia="ja-JP"/>
        </w:rPr>
        <w:t xml:space="preserve">Length: According to Annex 15 of </w:t>
      </w:r>
      <w:r w:rsidR="00F8128F" w:rsidRPr="00C2304B">
        <w:rPr>
          <w:iCs/>
          <w:kern w:val="2"/>
          <w:lang w:eastAsia="ja-JP"/>
        </w:rPr>
        <w:t>UN Regulation</w:t>
      </w:r>
      <w:r w:rsidRPr="00C2304B">
        <w:rPr>
          <w:iCs/>
          <w:kern w:val="2"/>
          <w:lang w:eastAsia="ja-JP"/>
        </w:rPr>
        <w:t xml:space="preserve"> No. 69 </w:t>
      </w:r>
      <w:r w:rsidRPr="00C2304B">
        <w:rPr>
          <w:bCs/>
          <w:iCs/>
          <w:kern w:val="2"/>
          <w:lang w:eastAsia="ja-JP"/>
        </w:rPr>
        <w:t xml:space="preserve">or Annex 25 of </w:t>
      </w:r>
      <w:r w:rsidR="00F8128F" w:rsidRPr="00C2304B">
        <w:rPr>
          <w:bCs/>
          <w:iCs/>
          <w:kern w:val="2"/>
          <w:lang w:eastAsia="ja-JP"/>
        </w:rPr>
        <w:t>UN Regulation</w:t>
      </w:r>
      <w:r w:rsidRPr="00C2304B">
        <w:rPr>
          <w:bCs/>
          <w:iCs/>
          <w:kern w:val="2"/>
          <w:lang w:eastAsia="ja-JP"/>
        </w:rPr>
        <w:t xml:space="preserve"> No. </w:t>
      </w:r>
      <w:r w:rsidRPr="00C2304B">
        <w:rPr>
          <w:iCs/>
          <w:kern w:val="2"/>
          <w:lang w:eastAsia="ja-JP"/>
        </w:rPr>
        <w:t xml:space="preserve">[RRD]. </w:t>
      </w:r>
    </w:p>
    <w:p w14:paraId="10DC6DCA" w14:textId="77777777" w:rsidR="001F3DC1" w:rsidRPr="00C2304B" w:rsidRDefault="001F3DC1" w:rsidP="001F3DC1">
      <w:pPr>
        <w:pStyle w:val="SingleTxtG"/>
        <w:ind w:left="2268" w:hanging="1134"/>
        <w:rPr>
          <w:iCs/>
          <w:kern w:val="2"/>
          <w:lang w:eastAsia="ja-JP"/>
        </w:rPr>
      </w:pPr>
      <w:r w:rsidRPr="00C2304B">
        <w:rPr>
          <w:iCs/>
          <w:kern w:val="2"/>
          <w:lang w:eastAsia="ja-JP"/>
        </w:rPr>
        <w:t>6.22.5.</w:t>
      </w:r>
      <w:r w:rsidRPr="00C2304B">
        <w:rPr>
          <w:iCs/>
          <w:kern w:val="2"/>
          <w:lang w:eastAsia="ja-JP"/>
        </w:rPr>
        <w:tab/>
        <w:t xml:space="preserve">Geometric visibility: According to Annex 15 of </w:t>
      </w:r>
      <w:r w:rsidR="00F8128F" w:rsidRPr="00C2304B">
        <w:rPr>
          <w:iCs/>
          <w:kern w:val="2"/>
          <w:lang w:eastAsia="ja-JP"/>
        </w:rPr>
        <w:t>UN Regulation</w:t>
      </w:r>
      <w:r w:rsidRPr="00C2304B">
        <w:rPr>
          <w:iCs/>
          <w:kern w:val="2"/>
          <w:lang w:eastAsia="ja-JP"/>
        </w:rPr>
        <w:t xml:space="preserve"> No. 69 </w:t>
      </w:r>
      <w:r w:rsidRPr="00C2304B">
        <w:rPr>
          <w:bCs/>
          <w:iCs/>
          <w:kern w:val="2"/>
          <w:lang w:eastAsia="ja-JP"/>
        </w:rPr>
        <w:t xml:space="preserve">or Annex 25 of </w:t>
      </w:r>
      <w:r w:rsidR="00F8128F" w:rsidRPr="00C2304B">
        <w:rPr>
          <w:bCs/>
          <w:iCs/>
          <w:kern w:val="2"/>
          <w:lang w:eastAsia="ja-JP"/>
        </w:rPr>
        <w:t>UN Regulation</w:t>
      </w:r>
      <w:r w:rsidRPr="00C2304B">
        <w:rPr>
          <w:bCs/>
          <w:iCs/>
          <w:kern w:val="2"/>
          <w:lang w:eastAsia="ja-JP"/>
        </w:rPr>
        <w:t xml:space="preserve"> No. </w:t>
      </w:r>
      <w:r w:rsidRPr="00C2304B">
        <w:rPr>
          <w:iCs/>
          <w:kern w:val="2"/>
          <w:lang w:eastAsia="ja-JP"/>
        </w:rPr>
        <w:t xml:space="preserve">[RRD]. </w:t>
      </w:r>
    </w:p>
    <w:p w14:paraId="736CA5F0" w14:textId="77777777" w:rsidR="001F3DC1" w:rsidRPr="00C2304B" w:rsidRDefault="001F3DC1" w:rsidP="001F3DC1">
      <w:pPr>
        <w:pStyle w:val="SingleTxtG"/>
        <w:ind w:left="2268" w:hanging="1134"/>
      </w:pPr>
      <w:r w:rsidRPr="00C2304B">
        <w:rPr>
          <w:iCs/>
          <w:kern w:val="2"/>
          <w:lang w:eastAsia="ja-JP"/>
        </w:rPr>
        <w:t>6.22.6.</w:t>
      </w:r>
      <w:r w:rsidRPr="00C2304B">
        <w:rPr>
          <w:iCs/>
          <w:kern w:val="2"/>
          <w:lang w:eastAsia="ja-JP"/>
        </w:rPr>
        <w:tab/>
        <w:t xml:space="preserve">Orientation: According to Annex 15 of </w:t>
      </w:r>
      <w:r w:rsidR="00F8128F" w:rsidRPr="00C2304B">
        <w:rPr>
          <w:iCs/>
          <w:kern w:val="2"/>
          <w:lang w:eastAsia="ja-JP"/>
        </w:rPr>
        <w:t>UN Regulation</w:t>
      </w:r>
      <w:r w:rsidRPr="00C2304B">
        <w:rPr>
          <w:iCs/>
          <w:kern w:val="2"/>
          <w:lang w:eastAsia="ja-JP"/>
        </w:rPr>
        <w:t xml:space="preserve"> No. 69 </w:t>
      </w:r>
      <w:r w:rsidRPr="00C2304B">
        <w:rPr>
          <w:bCs/>
          <w:iCs/>
          <w:kern w:val="2"/>
          <w:lang w:eastAsia="ja-JP"/>
        </w:rPr>
        <w:t xml:space="preserve">or Annex 25 of </w:t>
      </w:r>
      <w:r w:rsidR="00F8128F" w:rsidRPr="00C2304B">
        <w:rPr>
          <w:bCs/>
          <w:iCs/>
          <w:kern w:val="2"/>
          <w:lang w:eastAsia="ja-JP"/>
        </w:rPr>
        <w:t>UN Regulation</w:t>
      </w:r>
      <w:r w:rsidRPr="00C2304B">
        <w:rPr>
          <w:bCs/>
          <w:iCs/>
          <w:kern w:val="2"/>
          <w:lang w:eastAsia="ja-JP"/>
        </w:rPr>
        <w:t xml:space="preserve"> No. </w:t>
      </w:r>
      <w:r w:rsidRPr="00C2304B">
        <w:rPr>
          <w:iCs/>
          <w:kern w:val="2"/>
          <w:lang w:eastAsia="ja-JP"/>
        </w:rPr>
        <w:t>[RRD].</w:t>
      </w:r>
      <w:r w:rsidR="008768D6">
        <w:rPr>
          <w:iCs/>
          <w:kern w:val="2"/>
          <w:lang w:eastAsia="ja-JP"/>
        </w:rPr>
        <w:t>"</w:t>
      </w:r>
    </w:p>
    <w:p w14:paraId="2A26D3F0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6.24., </w:t>
      </w:r>
      <w:r w:rsidRPr="00C2304B">
        <w:t>amend to read:</w:t>
      </w:r>
    </w:p>
    <w:p w14:paraId="2E9D5975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6.24. </w:t>
      </w:r>
      <w:r w:rsidR="001F3DC1" w:rsidRPr="00C2304B">
        <w:tab/>
      </w:r>
      <w:r w:rsidR="001F3DC1" w:rsidRPr="00C2304B">
        <w:rPr>
          <w:lang w:eastAsia="fi-FI"/>
        </w:rPr>
        <w:t>Manoeuvring</w:t>
      </w:r>
      <w:r w:rsidR="001F3DC1" w:rsidRPr="00C2304B">
        <w:rPr>
          <w:lang w:val="en-US" w:eastAsia="fi-FI"/>
        </w:rPr>
        <w:t xml:space="preserve"> lamps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23 or </w:t>
      </w:r>
      <w:r w:rsidR="001F3DC1" w:rsidRPr="00C2304B">
        <w:t>[LSD])</w:t>
      </w:r>
      <w:r>
        <w:t>"</w:t>
      </w:r>
    </w:p>
    <w:p w14:paraId="657DAAFA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6.24.9.2., </w:t>
      </w:r>
      <w:r w:rsidRPr="00C2304B">
        <w:t>amend to read:</w:t>
      </w:r>
    </w:p>
    <w:p w14:paraId="211531FB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6.24.9.2. </w:t>
      </w:r>
      <w:r w:rsidR="001F3DC1" w:rsidRPr="00C2304B">
        <w:tab/>
      </w:r>
      <w:r w:rsidR="001F3DC1" w:rsidRPr="00C2304B">
        <w:tab/>
      </w:r>
      <w:r w:rsidR="001F3DC1" w:rsidRPr="00C2304B">
        <w:rPr>
          <w:lang w:val="en-US" w:eastAsia="fi-FI"/>
        </w:rPr>
        <w:t xml:space="preserve">The requirement of 6.24.9.1. shall be verified by a drawing or simulation or deemed be satisfied if the installation conditions comply with paragraph 6.2.2. of 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23 or paragraph 5.10.2</w:t>
      </w:r>
      <w:r w:rsidR="00C2304B" w:rsidRPr="00C2304B">
        <w:rPr>
          <w:lang w:val="en-US" w:eastAsia="fi-FI"/>
        </w:rPr>
        <w:t>.</w:t>
      </w:r>
      <w:r w:rsidR="001F3DC1" w:rsidRPr="00C2304B">
        <w:rPr>
          <w:lang w:val="en-US" w:eastAsia="fi-FI"/>
        </w:rPr>
        <w:t xml:space="preserve"> of 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[LSD], as noticed in the communication document in Annex 1, paragraph 9.</w:t>
      </w:r>
      <w:r>
        <w:t>"</w:t>
      </w:r>
    </w:p>
    <w:p w14:paraId="452B3902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6.25., </w:t>
      </w:r>
      <w:r w:rsidRPr="00C2304B">
        <w:t>amend to read:</w:t>
      </w:r>
    </w:p>
    <w:p w14:paraId="2636DEDD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6.25. </w:t>
      </w:r>
      <w:r w:rsidR="001F3DC1" w:rsidRPr="00C2304B">
        <w:tab/>
      </w:r>
      <w:r w:rsidR="001F3DC1" w:rsidRPr="00C2304B">
        <w:rPr>
          <w:lang w:val="en-US" w:eastAsia="fi-FI"/>
        </w:rPr>
        <w:t>Rear retro-reflectors, triangular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3 or </w:t>
      </w:r>
      <w:r w:rsidR="001F3DC1" w:rsidRPr="00C2304B">
        <w:t>[RRD])</w:t>
      </w:r>
      <w:r>
        <w:t>"</w:t>
      </w:r>
    </w:p>
    <w:p w14:paraId="221095A9" w14:textId="77777777" w:rsidR="001F3DC1" w:rsidRPr="00C2304B" w:rsidRDefault="001F3DC1" w:rsidP="001F3DC1">
      <w:pPr>
        <w:spacing w:after="120"/>
        <w:ind w:left="1134" w:right="1134"/>
        <w:jc w:val="both"/>
      </w:pPr>
      <w:r w:rsidRPr="00C2304B">
        <w:rPr>
          <w:i/>
        </w:rPr>
        <w:t xml:space="preserve">Paragraph 6.26., </w:t>
      </w:r>
      <w:r w:rsidRPr="00C2304B">
        <w:t>amend to read:</w:t>
      </w:r>
    </w:p>
    <w:p w14:paraId="714A31E8" w14:textId="77777777" w:rsidR="001F3DC1" w:rsidRPr="00C2304B" w:rsidRDefault="008768D6" w:rsidP="001F3DC1">
      <w:pPr>
        <w:pStyle w:val="SingleTxtG"/>
        <w:ind w:left="2268" w:hanging="1134"/>
      </w:pPr>
      <w:r>
        <w:t>"</w:t>
      </w:r>
      <w:r w:rsidR="001F3DC1" w:rsidRPr="00C2304B">
        <w:t xml:space="preserve">6.26. </w:t>
      </w:r>
      <w:r w:rsidR="001F3DC1" w:rsidRPr="00C2304B">
        <w:tab/>
      </w:r>
      <w:r w:rsidR="001F3DC1" w:rsidRPr="00C2304B">
        <w:rPr>
          <w:lang w:eastAsia="fi-FI"/>
        </w:rPr>
        <w:t>Signalling panel and signalling</w:t>
      </w:r>
      <w:r w:rsidR="001F3DC1" w:rsidRPr="00C2304B">
        <w:rPr>
          <w:lang w:val="en-US" w:eastAsia="fi-FI"/>
        </w:rPr>
        <w:t xml:space="preserve"> foil (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>s Nos. 70 and 104 or</w:t>
      </w:r>
      <w:r w:rsidR="001F3DC1" w:rsidRPr="00C2304B">
        <w:t xml:space="preserve"> [RRD])</w:t>
      </w:r>
      <w:r>
        <w:t>"</w:t>
      </w:r>
    </w:p>
    <w:p w14:paraId="7F9C768F" w14:textId="2CD79044" w:rsidR="00CE4948" w:rsidRDefault="001F3DC1" w:rsidP="001F3DC1">
      <w:pPr>
        <w:spacing w:after="120"/>
        <w:ind w:left="1134" w:right="1134"/>
        <w:jc w:val="both"/>
        <w:rPr>
          <w:i/>
        </w:rPr>
      </w:pPr>
      <w:r w:rsidRPr="00C2304B">
        <w:rPr>
          <w:i/>
        </w:rPr>
        <w:t>Annex 6</w:t>
      </w:r>
    </w:p>
    <w:p w14:paraId="4669965B" w14:textId="64C643C3" w:rsidR="001F3DC1" w:rsidRPr="00C2304B" w:rsidRDefault="00CE4948" w:rsidP="001F3DC1">
      <w:pPr>
        <w:spacing w:after="120"/>
        <w:ind w:left="1134" w:right="1134"/>
        <w:jc w:val="both"/>
      </w:pPr>
      <w:r>
        <w:rPr>
          <w:i/>
        </w:rPr>
        <w:t>P</w:t>
      </w:r>
      <w:r w:rsidR="001F3DC1" w:rsidRPr="00C2304B">
        <w:rPr>
          <w:i/>
        </w:rPr>
        <w:t xml:space="preserve">aragraph 2., </w:t>
      </w:r>
      <w:r w:rsidR="001F3DC1" w:rsidRPr="00C2304B">
        <w:t>amend to read:</w:t>
      </w:r>
    </w:p>
    <w:p w14:paraId="5BB9EB50" w14:textId="77777777" w:rsidR="001F3DC1" w:rsidRPr="00C2304B" w:rsidRDefault="008768D6" w:rsidP="001F3DC1">
      <w:pPr>
        <w:suppressAutoHyphens w:val="0"/>
        <w:spacing w:after="120"/>
        <w:ind w:left="2268" w:right="1134" w:hanging="1134"/>
        <w:jc w:val="both"/>
        <w:rPr>
          <w:rFonts w:eastAsia="Calibri"/>
          <w:i/>
          <w:lang w:val="en-US" w:eastAsia="it-IT"/>
        </w:rPr>
      </w:pPr>
      <w:r>
        <w:t>"</w:t>
      </w:r>
      <w:r w:rsidR="001F3DC1" w:rsidRPr="00C2304B">
        <w:t xml:space="preserve">2. </w:t>
      </w:r>
      <w:r w:rsidR="001F3DC1" w:rsidRPr="00C2304B">
        <w:tab/>
      </w:r>
      <w:r w:rsidR="001F3DC1" w:rsidRPr="00C2304B">
        <w:rPr>
          <w:lang w:val="en-US" w:eastAsia="fi-FI"/>
        </w:rPr>
        <w:t xml:space="preserve">Each panel or foil shall be according to the specifications of 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70, class 5 or 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 104, class F or </w:t>
      </w:r>
      <w:r w:rsidR="00F8128F" w:rsidRPr="00C2304B">
        <w:rPr>
          <w:lang w:val="en-US" w:eastAsia="fi-FI"/>
        </w:rPr>
        <w:t>UN Regulation</w:t>
      </w:r>
      <w:r w:rsidR="001F3DC1" w:rsidRPr="00C2304B">
        <w:rPr>
          <w:lang w:val="en-US" w:eastAsia="fi-FI"/>
        </w:rPr>
        <w:t xml:space="preserve"> No.</w:t>
      </w:r>
      <w:r w:rsidR="001F3DC1" w:rsidRPr="00C2304B">
        <w:t xml:space="preserve"> [RRD], </w:t>
      </w:r>
      <w:r w:rsidR="001F3DC1" w:rsidRPr="00C2304B">
        <w:rPr>
          <w:lang w:val="en-US" w:eastAsia="fi-FI"/>
        </w:rPr>
        <w:t>class 5 or class F</w:t>
      </w:r>
      <w:r w:rsidR="001F3DC1" w:rsidRPr="00C2304B">
        <w:t>.</w:t>
      </w:r>
      <w:r>
        <w:t>"</w:t>
      </w:r>
    </w:p>
    <w:p w14:paraId="06853621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7B68" w14:textId="77777777" w:rsidR="008405E4" w:rsidRDefault="008405E4"/>
  </w:endnote>
  <w:endnote w:type="continuationSeparator" w:id="0">
    <w:p w14:paraId="3C97EFD9" w14:textId="77777777" w:rsidR="008405E4" w:rsidRDefault="008405E4"/>
  </w:endnote>
  <w:endnote w:type="continuationNotice" w:id="1">
    <w:p w14:paraId="45425171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28D3" w14:textId="77777777" w:rsidR="008768D6" w:rsidRPr="008768D6" w:rsidRDefault="008768D6" w:rsidP="008768D6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D47F" w14:textId="77777777" w:rsidR="008768D6" w:rsidRPr="008768D6" w:rsidRDefault="008768D6" w:rsidP="008768D6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EC30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E09918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8E738B" w14:textId="77777777" w:rsidR="008405E4" w:rsidRDefault="008405E4"/>
  </w:footnote>
  <w:footnote w:id="2">
    <w:p w14:paraId="2DF0CDEE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D0B3" w14:textId="77777777" w:rsidR="008768D6" w:rsidRDefault="008768D6" w:rsidP="008768D6">
    <w:pPr>
      <w:pStyle w:val="Header"/>
    </w:pPr>
    <w:r>
      <w:t>ECE/TRANS/WP.29/2018/110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6D22" w14:textId="77777777" w:rsidR="008768D6" w:rsidRDefault="008768D6" w:rsidP="008768D6">
    <w:pPr>
      <w:pStyle w:val="Header"/>
      <w:jc w:val="right"/>
    </w:pPr>
    <w:r>
      <w:t>ECE/TRANS/WP.29/2018/110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FF63" w14:textId="77777777" w:rsidR="00FE2BBC" w:rsidRPr="008768D6" w:rsidRDefault="00FE2BBC" w:rsidP="008768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C1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4D26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529A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3639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768D6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4B0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16C6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0E9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5EB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314D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43F0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04B"/>
    <w:rsid w:val="00C23E82"/>
    <w:rsid w:val="00C25CDD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948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2E8D"/>
    <w:rsid w:val="00D75342"/>
    <w:rsid w:val="00D775D5"/>
    <w:rsid w:val="00D77EF7"/>
    <w:rsid w:val="00D84F41"/>
    <w:rsid w:val="00D85CD5"/>
    <w:rsid w:val="00D90909"/>
    <w:rsid w:val="00D9260A"/>
    <w:rsid w:val="00D92FAD"/>
    <w:rsid w:val="00D93E25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146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22A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128F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BED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9B0A80F"/>
  <w15:docId w15:val="{1E9EFBD0-F012-4BD2-83F0-49D01D3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C63E-DCB5-4F21-9C13-C484C15C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6629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2018-08-28T10:16:00Z</dcterms:created>
  <dcterms:modified xsi:type="dcterms:W3CDTF">2018-08-28T10:16:00Z</dcterms:modified>
</cp:coreProperties>
</file>