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F6" w:rsidRPr="00344715" w:rsidRDefault="00FC64F6" w:rsidP="00FC64F6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44715">
        <w:rPr>
          <w:bCs/>
        </w:rPr>
        <w:t>Proposal for Supplement 3 to the 03 series of amendments to UN Regulation No. 129</w:t>
      </w:r>
    </w:p>
    <w:p w:rsidR="00FC64F6" w:rsidRDefault="00FC64F6" w:rsidP="00FC64F6">
      <w:pPr>
        <w:pStyle w:val="H1G"/>
      </w:pPr>
      <w:r w:rsidRPr="00344715">
        <w:tab/>
      </w:r>
      <w:r w:rsidRPr="00344715">
        <w:tab/>
      </w:r>
      <w:r>
        <w:t>Agenda Item 19</w:t>
      </w:r>
    </w:p>
    <w:p w:rsidR="00FC64F6" w:rsidRPr="00344715" w:rsidRDefault="00FC64F6" w:rsidP="00FC64F6">
      <w:pPr>
        <w:pStyle w:val="H1G"/>
      </w:pPr>
      <w:r>
        <w:tab/>
      </w:r>
      <w:r>
        <w:tab/>
      </w:r>
      <w:r w:rsidRPr="00344715">
        <w:t>Submitted by the expert from the European Association of Automotive Suppliers</w:t>
      </w:r>
      <w:r w:rsidRPr="00344715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C64F6" w:rsidRPr="00344715" w:rsidRDefault="00FC64F6" w:rsidP="00FC64F6">
      <w:pPr>
        <w:pStyle w:val="SingleTxtG"/>
      </w:pPr>
      <w:r w:rsidRPr="00344715">
        <w:rPr>
          <w:snapToGrid w:val="0"/>
        </w:rPr>
        <w:tab/>
        <w:t xml:space="preserve">The text reproduced below was prepared by the expert from </w:t>
      </w:r>
      <w:r w:rsidRPr="00344715">
        <w:t>the European Association of Automotive Suppliers</w:t>
      </w:r>
      <w:r w:rsidRPr="00344715">
        <w:rPr>
          <w:snapToGrid w:val="0"/>
        </w:rPr>
        <w:t xml:space="preserve"> (CLEPA), </w:t>
      </w:r>
      <w:r>
        <w:rPr>
          <w:snapToGrid w:val="0"/>
        </w:rPr>
        <w:t xml:space="preserve">to introduce editorial changes in formal document </w:t>
      </w:r>
      <w:r w:rsidRPr="00FC64F6">
        <w:rPr>
          <w:snapToGrid w:val="0"/>
        </w:rPr>
        <w:t>ECE/TRANS/WP.29/GRSP/2019/12</w:t>
      </w:r>
      <w:r w:rsidRPr="00344715">
        <w:t>.</w:t>
      </w:r>
    </w:p>
    <w:p w:rsidR="00D610A4" w:rsidRPr="00344715" w:rsidRDefault="00D11CC1" w:rsidP="00A15D0B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eastAsia="MS Mincho"/>
        </w:rPr>
      </w:pPr>
      <w:r w:rsidRPr="00344715">
        <w:rPr>
          <w:rFonts w:eastAsia="MS Mincho"/>
        </w:rPr>
        <w:t>I.</w:t>
      </w:r>
      <w:r w:rsidRPr="00344715">
        <w:rPr>
          <w:rFonts w:eastAsia="MS Mincho"/>
        </w:rPr>
        <w:tab/>
      </w:r>
      <w:r w:rsidR="00305AC2" w:rsidRPr="00344715">
        <w:rPr>
          <w:rFonts w:eastAsia="MS Mincho"/>
        </w:rPr>
        <w:t>Proposal</w:t>
      </w:r>
    </w:p>
    <w:p w:rsidR="00F17895" w:rsidRDefault="00F17895" w:rsidP="00F17895">
      <w:pPr>
        <w:tabs>
          <w:tab w:val="left" w:pos="7655"/>
        </w:tabs>
        <w:suppressAutoHyphens w:val="0"/>
        <w:spacing w:after="120" w:line="240" w:lineRule="auto"/>
        <w:ind w:left="2257" w:right="1134" w:hanging="112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Amend paragraph </w:t>
      </w:r>
      <w:r w:rsidRPr="00C003D8">
        <w:rPr>
          <w:bCs/>
          <w:strike/>
          <w:color w:val="FF0000"/>
        </w:rPr>
        <w:t xml:space="preserve">4.8.3 </w:t>
      </w:r>
      <w:r w:rsidR="00C003D8" w:rsidRPr="00C003D8">
        <w:rPr>
          <w:bCs/>
          <w:color w:val="FF0000"/>
        </w:rPr>
        <w:t xml:space="preserve">2.3.4 </w:t>
      </w:r>
      <w:r w:rsidRPr="00C003D8">
        <w:rPr>
          <w:bCs/>
          <w:color w:val="FF0000"/>
        </w:rPr>
        <w:t>to read</w:t>
      </w:r>
      <w:r>
        <w:rPr>
          <w:bCs/>
          <w:color w:val="000000" w:themeColor="text1"/>
        </w:rPr>
        <w:t xml:space="preserve">/ </w:t>
      </w:r>
    </w:p>
    <w:p w:rsidR="00F17895" w:rsidRPr="00344715" w:rsidRDefault="00F17895" w:rsidP="00AF05C9">
      <w:pPr>
        <w:tabs>
          <w:tab w:val="left" w:pos="7655"/>
        </w:tabs>
        <w:suppressAutoHyphens w:val="0"/>
        <w:spacing w:after="120" w:line="240" w:lineRule="auto"/>
        <w:ind w:left="2257" w:right="1134" w:hanging="1123"/>
        <w:jc w:val="both"/>
        <w:rPr>
          <w:b/>
          <w:color w:val="000000" w:themeColor="text1"/>
        </w:rPr>
      </w:pPr>
      <w:r w:rsidRPr="00344715">
        <w:rPr>
          <w:bCs/>
          <w:color w:val="000000" w:themeColor="text1"/>
        </w:rPr>
        <w:t>"</w:t>
      </w:r>
      <w:r w:rsidR="00AF05C9">
        <w:rPr>
          <w:b/>
          <w:color w:val="000000" w:themeColor="text1"/>
        </w:rPr>
        <w:t>2.3.4.</w:t>
      </w:r>
    </w:p>
    <w:p w:rsidR="00AF05C9" w:rsidRDefault="00AF05C9" w:rsidP="00AF05C9">
      <w:pPr>
        <w:spacing w:after="120"/>
        <w:ind w:left="2257" w:right="1134" w:hanging="1123"/>
        <w:jc w:val="both"/>
        <w:rPr>
          <w:color w:val="000000"/>
        </w:rPr>
      </w:pPr>
      <w:r>
        <w:rPr>
          <w:b/>
          <w:bCs/>
          <w:color w:val="000000"/>
        </w:rPr>
        <w:t xml:space="preserve">                        "Universal booster cushion" (Non-Integral Universal Enhanced Child Restraint System without a backrest) is a category of Enhanced Child Restraint System without a backrest primarily designed for use in all i-Size and all Universal seating positions. </w:t>
      </w:r>
      <w:r>
        <w:rPr>
          <w:b/>
          <w:bCs/>
          <w:color w:val="FF0000"/>
        </w:rPr>
        <w:t>If fitted, ISOFIX attachments are stowable.</w:t>
      </w:r>
      <w:r w:rsidRPr="00AF05C9">
        <w:rPr>
          <w:bCs/>
          <w:color w:val="000000" w:themeColor="text1"/>
        </w:rPr>
        <w:t xml:space="preserve"> </w:t>
      </w:r>
      <w:r w:rsidRPr="00344715">
        <w:rPr>
          <w:bCs/>
          <w:color w:val="000000" w:themeColor="text1"/>
        </w:rPr>
        <w:t>"</w:t>
      </w:r>
    </w:p>
    <w:p w:rsidR="00F17895" w:rsidRDefault="00F17895" w:rsidP="00CF3DAF">
      <w:pPr>
        <w:suppressAutoHyphens w:val="0"/>
        <w:spacing w:after="120" w:line="240" w:lineRule="auto"/>
        <w:ind w:left="567" w:firstLine="567"/>
        <w:rPr>
          <w:i/>
          <w:iCs/>
        </w:rPr>
      </w:pPr>
    </w:p>
    <w:p w:rsidR="00CF3DAF" w:rsidRPr="00344715" w:rsidRDefault="00B73F42" w:rsidP="00CF3DAF">
      <w:pPr>
        <w:suppressAutoHyphens w:val="0"/>
        <w:spacing w:after="120" w:line="240" w:lineRule="auto"/>
        <w:ind w:left="567" w:firstLine="567"/>
        <w:rPr>
          <w:i/>
        </w:rPr>
      </w:pPr>
      <w:r>
        <w:rPr>
          <w:i/>
          <w:iCs/>
        </w:rPr>
        <w:t>Amend</w:t>
      </w:r>
      <w:r w:rsidRPr="00344715">
        <w:rPr>
          <w:i/>
        </w:rPr>
        <w:t xml:space="preserve"> </w:t>
      </w:r>
      <w:r w:rsidR="00CF3DAF" w:rsidRPr="00344715">
        <w:rPr>
          <w:i/>
        </w:rPr>
        <w:t xml:space="preserve">paragraph 4.8.3. </w:t>
      </w:r>
      <w:r w:rsidR="00CF3DAF" w:rsidRPr="00344715">
        <w:rPr>
          <w:iCs/>
        </w:rPr>
        <w:t>to read:</w:t>
      </w:r>
    </w:p>
    <w:p w:rsidR="00B73F42" w:rsidRDefault="00CF3DAF" w:rsidP="00904740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bookmarkStart w:id="0" w:name="_Hlk1120933"/>
      <w:r w:rsidRPr="00344715">
        <w:rPr>
          <w:bCs/>
        </w:rPr>
        <w:t>"</w:t>
      </w:r>
      <w:r w:rsidRPr="00344715">
        <w:rPr>
          <w:b/>
        </w:rPr>
        <w:t>4.8.3.</w:t>
      </w:r>
      <w:r w:rsidRPr="00344715">
        <w:rPr>
          <w:b/>
        </w:rPr>
        <w:tab/>
      </w:r>
    </w:p>
    <w:p w:rsidR="00095FB7" w:rsidRPr="00344715" w:rsidRDefault="00B73F42" w:rsidP="00904740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r>
        <w:rPr>
          <w:b/>
        </w:rPr>
        <w:t>………</w:t>
      </w:r>
    </w:p>
    <w:p w:rsidR="00095FB7" w:rsidRPr="00344715" w:rsidRDefault="00287694" w:rsidP="00A15D0B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5FB7" w:rsidRPr="00344715">
        <w:rPr>
          <w:b/>
        </w:rPr>
        <w:t xml:space="preserve">Universal booster cushion </w:t>
      </w:r>
      <w:r w:rsidR="00440FC4">
        <w:rPr>
          <w:b/>
          <w:noProof/>
          <w:lang w:val="fr-FR" w:eastAsia="fr-FR"/>
        </w:rPr>
        <mc:AlternateContent>
          <mc:Choice Requires="wpg">
            <w:drawing>
              <wp:inline distT="0" distB="0" distL="0" distR="0" wp14:anchorId="757F0824" wp14:editId="4ED85047">
                <wp:extent cx="1520190" cy="615315"/>
                <wp:effectExtent l="0" t="0" r="41910" b="13335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615315"/>
                          <a:chOff x="0" y="0"/>
                          <a:chExt cx="1520190" cy="615315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0" y="0"/>
                            <a:ext cx="1520190" cy="615315"/>
                            <a:chOff x="0" y="0"/>
                            <a:chExt cx="1520190" cy="615315"/>
                          </a:xfrm>
                        </wpg:grpSpPr>
                        <wps:wsp>
                          <wps:cNvPr id="198" name="Rounded Rectangle 307"/>
                          <wps:cNvSpPr/>
                          <wps:spPr>
                            <a:xfrm>
                              <a:off x="0" y="0"/>
                              <a:ext cx="1510665" cy="6153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0FC4" w:rsidRPr="009D49C1" w:rsidRDefault="00440FC4" w:rsidP="00440FC4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440FC4" w:rsidRPr="009D49C1" w:rsidRDefault="00440FC4" w:rsidP="00440FC4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440FC4" w:rsidRPr="009D49C1" w:rsidRDefault="00440FC4" w:rsidP="00440FC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9525" y="323850"/>
                              <a:ext cx="151066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0" name="Rounded Rectangle 307"/>
                        <wps:cNvSpPr/>
                        <wps:spPr>
                          <a:xfrm>
                            <a:off x="0" y="9525"/>
                            <a:ext cx="1510665" cy="314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0FC4" w:rsidRPr="009D49C1" w:rsidRDefault="00440FC4" w:rsidP="00440FC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D49C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i-Size compatible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ounded Rectangle 307"/>
                        <wps:cNvSpPr/>
                        <wps:spPr>
                          <a:xfrm>
                            <a:off x="0" y="333375"/>
                            <a:ext cx="1510665" cy="27241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0FC4" w:rsidRPr="009D49C1" w:rsidRDefault="00440FC4" w:rsidP="00440FC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9D49C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Universal</w:t>
                              </w:r>
                            </w:p>
                            <w:p w:rsidR="00440FC4" w:rsidRPr="009D49C1" w:rsidRDefault="00440FC4" w:rsidP="00440FC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 descr="image0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371475"/>
                            <a:ext cx="2597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12" t="7459" r="72258" b="47668"/>
                          <a:stretch/>
                        </pic:blipFill>
                        <pic:spPr>
                          <a:xfrm>
                            <a:off x="1190625" y="38100"/>
                            <a:ext cx="287020" cy="285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7F0824" id="Group 196" o:spid="_x0000_s1026" style="width:119.7pt;height:48.45pt;mso-position-horizontal-relative:char;mso-position-vertical-relative:line" coordsize="15201,6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">
                <v:group id="Group 197" o:spid="_x0000_s1027" style="position:absolute;width:15201;height:6153" coordsize="15201,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roundrect id="Rounded Rectangle 307" o:spid="_x0000_s1028" style="position:absolute;width:15106;height:61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3esQA&#10;AADcAAAADwAAAGRycy9kb3ducmV2LnhtbESPzW4CMQyE75V4h8hI3EoWJCq6JSAEQuXCAbq9Wxvv&#10;T7txVkkKy9vjQyVutmY883m1GVynrhRi69nAbJqBIi69bbk2UHwdXpegYkK22HkmA3eKsFmPXlaY&#10;W3/jM10vqVYSwjFHA01Kfa51LBtyGKe+Jxat8sFhkjXU2ga8Sbjr9DzL3rTDlqWhwZ52DZW/lz9n&#10;QBezmM3Dtoo/5+qz+D4d2sW+M2YyHrYfoBIN6Wn+vz5awX8XWnlGJ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N3rEAAAA3AAAAA8AAAAAAAAAAAAAAAAAmAIAAGRycy9k&#10;b3ducmV2LnhtbFBLBQYAAAAABAAEAPUAAACJAwAAAAA=&#10;" fillcolor="white [3212]" strokecolor="black [3213]" strokeweight="2pt">
                    <v:textbox>
                      <w:txbxContent>
                        <w:p w:rsidR="00440FC4" w:rsidRPr="009D49C1" w:rsidRDefault="00440FC4" w:rsidP="00440FC4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</w:p>
                        <w:p w:rsidR="00440FC4" w:rsidRPr="009D49C1" w:rsidRDefault="00440FC4" w:rsidP="00440FC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</w:p>
                        <w:p w:rsidR="00440FC4" w:rsidRPr="009D49C1" w:rsidRDefault="00440FC4" w:rsidP="00440FC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line id="Straight Connector 199" o:spid="_x0000_s1029" style="position:absolute;visibility:visible;mso-wrap-style:square" from="95,3238" to="1520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F4q8MAAADcAAAADwAAAGRycy9kb3ducmV2LnhtbERPTWvCQBC9F/oflil4KbpRqZrUVUQR&#10;vIgYPehtyI5JaHY2ZFcT/71bKPQ2j/c582VnKvGgxpWWFQwHEQjizOqScwXn07Y/A+E8ssbKMil4&#10;koPl4v1tjom2LR/pkfpchBB2CSoovK8TKV1WkEE3sDVx4G62MegDbHKpG2xDuKnkKIom0mDJoaHA&#10;mtYFZT/p3SjYnCdtGudf08/heN/FfBhdrnujVO+jW32D8NT5f/Gfe6fD/DiG32fCB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eKvDAAAA3AAAAA8AAAAAAAAAAAAA&#10;AAAAoQIAAGRycy9kb3ducmV2LnhtbFBLBQYAAAAABAAEAPkAAACRAwAAAAA=&#10;" strokecolor="black [3213]" strokeweight="1pt"/>
                </v:group>
                <v:roundrect id="Rounded Rectangle 307" o:spid="_x0000_s1030" style="position:absolute;top:95;width:1510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1Y8MA&#10;AADcAAAADwAAAGRycy9kb3ducmV2LnhtbESPT2sCMRTE7wW/Q3hCbzVrD/5ZjSJCUSgetL14e2ze&#10;bhaTl7iJuv32jVDocZiZ3zDLde+suFMXW88KxqMCBHHldcuNgu+vj7cZiJiQNVrPpOCHIqxXg5cl&#10;lto/+Ej3U2pEhnAsUYFJKZRSxsqQwzjygTh7te8cpiy7RuoOHxnurHwviol02HJeMBhoa6i6nG5O&#10;QZ0uxzocPsPsOtXnQ5zbnTlbpV6H/WYBIlGf/sN/7b1WkInwPJ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1Y8MAAADcAAAADwAAAAAAAAAAAAAAAACYAgAAZHJzL2Rv&#10;d25yZXYueG1sUEsFBgAAAAAEAAQA9QAAAIgDAAAAAA==&#10;" filled="f" stroked="f" strokeweight="2pt">
                  <v:textbox>
                    <w:txbxContent>
                      <w:p w:rsidR="00440FC4" w:rsidRPr="009D49C1" w:rsidRDefault="00440FC4" w:rsidP="00440FC4">
                        <w:pPr>
                          <w:rPr>
                            <w:color w:val="000000" w:themeColor="text1"/>
                          </w:rPr>
                        </w:pPr>
                        <w:r w:rsidRPr="009D49C1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i-Size compatible</w:t>
                        </w:r>
                      </w:p>
                    </w:txbxContent>
                  </v:textbox>
                </v:roundrect>
                <v:roundrect id="Rounded Rectangle 307" o:spid="_x0000_s1031" style="position:absolute;top:3333;width:15106;height:2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Q+MQA&#10;AADcAAAADwAAAGRycy9kb3ducmV2LnhtbESPQWsCMRSE70L/Q3gFb5rVg7VboxRBFMSDthdvj83b&#10;zWLykm6irv/eFAo9DjPzDbNY9c6KG3Wx9axgMi5AEFdet9wo+P7ajOYgYkLWaD2TggdFWC1fBgss&#10;tb/zkW6n1IgM4ViiApNSKKWMlSGHcewDcfZq3zlMWXaN1B3eM9xZOS2KmXTYcl4wGGhtqLqcrk5B&#10;nS7HOhz2Yf7zps+H+G635myVGr72nx8gEvXpP/zX3mkF02ICv2fy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kPjEAAAA3AAAAA8AAAAAAAAAAAAAAAAAmAIAAGRycy9k&#10;b3ducmV2LnhtbFBLBQYAAAAABAAEAPUAAACJAwAAAAA=&#10;" filled="f" stroked="f" strokeweight="2pt">
                  <v:textbox>
                    <w:txbxContent>
                      <w:p w:rsidR="00440FC4" w:rsidRPr="009D49C1" w:rsidRDefault="00440FC4" w:rsidP="00440FC4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9D49C1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Universal</w:t>
                        </w:r>
                      </w:p>
                      <w:p w:rsidR="00440FC4" w:rsidRPr="009D49C1" w:rsidRDefault="00440FC4" w:rsidP="00440FC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2" type="#_x0000_t75" alt="image010" style="position:absolute;left:12001;top:3714;width:2597;height: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WT3HAAAA3AAAAA8AAABkcnMvZG93bnJldi54bWxEj09rwkAUxO8Fv8PyBC9SN+ZQNHWV4h8o&#10;VARji9dH9jUbzL4N2dWk/fRdQehxmJnfMItVb2txo9ZXjhVMJwkI4sLpiksFn6fd8wyED8gaa8ek&#10;4Ic8rJaDpwVm2nV8pFseShEh7DNUYEJoMil9Yciin7iGOHrfrrUYomxLqVvsItzWMk2SF2mx4rhg&#10;sKG1oeKSX62C7Xw/PnTjy+/Xfp1/nM/NZmpoo9Ro2L+9ggjUh//wo/2uFaRJCvcz8Qj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mWT3HAAAA3AAAAA8AAAAAAAAAAAAA&#10;AAAAnwIAAGRycy9kb3ducmV2LnhtbFBLBQYAAAAABAAEAPcAAACTAwAAAAA=&#10;">
                  <v:imagedata r:id="rId10" o:title="image010"/>
                  <v:path arrowok="t"/>
                </v:shape>
                <v:shape id="Picture 203" o:spid="_x0000_s1033" type="#_x0000_t75" style="position:absolute;left:11906;top:381;width:2870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LWjGAAAA3AAAAA8AAABkcnMvZG93bnJldi54bWxEj0+LwjAUxO8LfofwBC/LmlZhcbtGEVH0&#10;Iot/QLw9mrdtsXkJTdTqpzfCwh6HmfkNM562phZXanxlWUHaT0AQ51ZXXCg47JcfIxA+IGusLZOC&#10;O3mYTjpvY8y0vfGWrrtQiAhhn6GCMgSXSenzkgz6vnXE0fu1jcEQZVNI3eAtwk0tB0nyKQ1WHBdK&#10;dDQvKT/vLkbB+yqtw6Zdp8499NeJflaL/eWoVK/bzr5BBGrDf/ivvdYKBskQXmfiEZCT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ctaMYAAADcAAAADwAAAAAAAAAAAAAA&#10;AACfAgAAZHJzL2Rvd25yZXYueG1sUEsFBgAAAAAEAAQA9wAAAJIDAAAAAA==&#10;">
                  <v:imagedata r:id="rId11" o:title="" croptop="4888f" cropbottom="31240f" cropleft="3809f" cropright="47355f" chromakey="white"/>
                </v:shape>
                <w10:anchorlock/>
              </v:group>
            </w:pict>
          </mc:Fallback>
        </mc:AlternateContent>
      </w:r>
    </w:p>
    <w:bookmarkEnd w:id="0"/>
    <w:p w:rsidR="00B73F42" w:rsidRDefault="00B73F42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F978A8" w:rsidRDefault="00F978A8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</w:rPr>
      </w:pPr>
    </w:p>
    <w:p w:rsidR="00CF3DAF" w:rsidRPr="00344715" w:rsidRDefault="00B73F42" w:rsidP="00CF3DAF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  <w:color w:val="000000"/>
        </w:rPr>
      </w:pPr>
      <w:r>
        <w:rPr>
          <w:i/>
          <w:iCs/>
        </w:rPr>
        <w:t xml:space="preserve">Amend </w:t>
      </w:r>
      <w:r w:rsidR="00CF3DAF" w:rsidRPr="00344715">
        <w:rPr>
          <w:i/>
          <w:iCs/>
          <w:color w:val="000000"/>
        </w:rPr>
        <w:t>paragraph 6.1.3.6</w:t>
      </w:r>
      <w:r w:rsidR="00CF3DAF" w:rsidRPr="00344715">
        <w:rPr>
          <w:color w:val="000000"/>
        </w:rPr>
        <w:t>., to read:</w:t>
      </w:r>
      <w:r w:rsidR="00CF3DAF" w:rsidRPr="00344715">
        <w:rPr>
          <w:i/>
          <w:iCs/>
          <w:color w:val="000000"/>
        </w:rPr>
        <w:t xml:space="preserve"> </w:t>
      </w:r>
    </w:p>
    <w:p w:rsidR="00B73F42" w:rsidRDefault="00CF3DAF" w:rsidP="00B73F42">
      <w:pPr>
        <w:suppressAutoHyphens w:val="0"/>
        <w:spacing w:after="120" w:line="240" w:lineRule="auto"/>
        <w:ind w:left="2257" w:right="1134" w:hanging="1123"/>
        <w:jc w:val="both"/>
        <w:rPr>
          <w:b/>
          <w:iCs/>
          <w:color w:val="000000"/>
        </w:rPr>
      </w:pPr>
      <w:r w:rsidRPr="00344715">
        <w:rPr>
          <w:bCs/>
          <w:iCs/>
          <w:color w:val="000000"/>
        </w:rPr>
        <w:t>"</w:t>
      </w:r>
      <w:r w:rsidRPr="00344715">
        <w:rPr>
          <w:b/>
          <w:iCs/>
          <w:color w:val="000000"/>
        </w:rPr>
        <w:t xml:space="preserve">6.1.3.6 </w:t>
      </w:r>
    </w:p>
    <w:p w:rsidR="00CF3DAF" w:rsidRPr="00344715" w:rsidRDefault="00B73F42" w:rsidP="00B73F42">
      <w:pPr>
        <w:suppressAutoHyphens w:val="0"/>
        <w:spacing w:after="120" w:line="240" w:lineRule="auto"/>
        <w:ind w:left="2257" w:right="1134" w:hanging="1123"/>
        <w:jc w:val="both"/>
        <w:rPr>
          <w:b/>
          <w:bCs/>
        </w:rPr>
      </w:pPr>
      <w:r>
        <w:rPr>
          <w:b/>
          <w:iCs/>
          <w:color w:val="000000"/>
        </w:rPr>
        <w:t>…..</w:t>
      </w:r>
      <w:r w:rsidR="00CF3DAF" w:rsidRPr="00344715">
        <w:rPr>
          <w:b/>
          <w:iCs/>
          <w:color w:val="000000"/>
        </w:rPr>
        <w:tab/>
      </w:r>
    </w:p>
    <w:p w:rsidR="00CF3DAF" w:rsidRPr="00344715" w:rsidRDefault="00CF3DAF" w:rsidP="00A15D0B">
      <w:pPr>
        <w:pStyle w:val="SingleTxtG"/>
        <w:keepNext/>
        <w:spacing w:after="0"/>
        <w:jc w:val="left"/>
        <w:rPr>
          <w:b/>
          <w:bCs/>
          <w:color w:val="000000" w:themeColor="text1"/>
        </w:rPr>
      </w:pPr>
      <w:r w:rsidRPr="00344715">
        <w:rPr>
          <w:b/>
          <w:bCs/>
          <w:color w:val="000000" w:themeColor="text1"/>
        </w:rPr>
        <w:t>Figure 2</w:t>
      </w:r>
      <w:r w:rsidRPr="00344715">
        <w:rPr>
          <w:b/>
          <w:bCs/>
          <w:color w:val="000000" w:themeColor="text1"/>
        </w:rPr>
        <w:br/>
        <w:t>Ruler of measurement device</w:t>
      </w:r>
    </w:p>
    <w:p w:rsidR="00CF3DAF" w:rsidRDefault="00440FC4" w:rsidP="00A15D0B">
      <w:pPr>
        <w:ind w:left="2268" w:right="1134"/>
        <w:jc w:val="center"/>
        <w:rPr>
          <w:b/>
          <w:iCs/>
        </w:rPr>
      </w:pPr>
      <w:r>
        <w:rPr>
          <w:b/>
          <w:iCs/>
          <w:noProof/>
          <w:lang w:val="fr-FR" w:eastAsia="fr-FR"/>
        </w:rPr>
        <mc:AlternateContent>
          <mc:Choice Requires="wpg">
            <w:drawing>
              <wp:inline distT="0" distB="0" distL="0" distR="0" wp14:anchorId="53232359" wp14:editId="6CE93E7D">
                <wp:extent cx="3149600" cy="2305685"/>
                <wp:effectExtent l="0" t="0" r="0" b="0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2305685"/>
                          <a:chOff x="0" y="0"/>
                          <a:chExt cx="3149600" cy="230568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819150" y="0"/>
                            <a:ext cx="2330450" cy="2305685"/>
                            <a:chOff x="0" y="0"/>
                            <a:chExt cx="2330450" cy="2305685"/>
                          </a:xfrm>
                        </wpg:grpSpPr>
                        <pic:pic xmlns:pic="http://schemas.openxmlformats.org/drawingml/2006/picture">
                          <pic:nvPicPr>
                            <pic:cNvPr id="20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699"/>
                            <a:stretch/>
                          </pic:blipFill>
                          <pic:spPr>
                            <a:xfrm>
                              <a:off x="0" y="0"/>
                              <a:ext cx="2330450" cy="23056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6" name="Connecteur droit avec flèche 288"/>
                          <wps:cNvCnPr/>
                          <wps:spPr>
                            <a:xfrm>
                              <a:off x="171450" y="504825"/>
                              <a:ext cx="923925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Text Box 207"/>
                          <wps:cNvSpPr txBox="1"/>
                          <wps:spPr>
                            <a:xfrm rot="1031017">
                              <a:off x="1295400" y="1038225"/>
                              <a:ext cx="112082" cy="996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  <a:scene3d>
                              <a:camera prst="orthographicFront">
                                <a:rot lat="600000" lon="300000" rev="0"/>
                              </a:camera>
                              <a:lightRig rig="threePt" dir="t"/>
                            </a:scene3d>
                          </wps:spPr>
                          <wps:txbx>
                            <w:txbxContent>
                              <w:p w:rsidR="00440FC4" w:rsidRDefault="00440FC4" w:rsidP="00440F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 rot="766764">
                              <a:off x="1409700" y="590550"/>
                              <a:ext cx="98225" cy="119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40FC4" w:rsidRDefault="00440FC4" w:rsidP="00440F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 rot="766764">
                              <a:off x="1495425" y="171450"/>
                              <a:ext cx="97308" cy="119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40FC4" w:rsidRDefault="00440FC4" w:rsidP="00440F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 rot="983683">
                              <a:off x="1133475" y="733425"/>
                              <a:ext cx="540939" cy="2393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0FC4" w:rsidRPr="00303C08" w:rsidRDefault="00440FC4" w:rsidP="00440F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03C08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 rot="660978">
                              <a:off x="1371600" y="1047750"/>
                              <a:ext cx="45719" cy="996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  <a:scene3d>
                              <a:camera prst="orthographicFront">
                                <a:rot lat="600000" lon="300000" rev="0"/>
                              </a:camera>
                              <a:lightRig rig="threePt" dir="t"/>
                            </a:scene3d>
                          </wps:spPr>
                          <wps:txbx>
                            <w:txbxContent>
                              <w:p w:rsidR="00440FC4" w:rsidRDefault="00440FC4" w:rsidP="00440F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212"/>
                          <wps:cNvSpPr txBox="1"/>
                          <wps:spPr>
                            <a:xfrm rot="983683">
                              <a:off x="1228725" y="314325"/>
                              <a:ext cx="540939" cy="2393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0FC4" w:rsidRPr="00303C08" w:rsidRDefault="00440FC4" w:rsidP="00440F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03C08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0287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51B" w:rsidRPr="00CC310B" w:rsidRDefault="006E551B" w:rsidP="00CF3DAF">
                              <w:r w:rsidRPr="00CC310B">
                                <w:t>Ruler showing sitting height of 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32359" id="Group 213" o:spid="_x0000_s1034" style="width:248pt;height:181.55pt;mso-position-horizontal-relative:char;mso-position-vertical-relative:line" coordsize="31496,2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">
                <v:group id="Group 204" o:spid="_x0000_s1035" style="position:absolute;left:8191;width:23305;height:23056" coordsize="23304,2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Picture 5" o:spid="_x0000_s1036" type="#_x0000_t75" style="position:absolute;width:23304;height:23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bY+/GAAAA3AAAAA8AAABkcnMvZG93bnJldi54bWxEj8FqwzAQRO+F/oPYQm+N3EBFcKIEEzAN&#10;9NImKTS3xdpYJtbKWKrt9uurQiDHYWbeMKvN5FoxUB8azxqeZxkI4sqbhmsNx0P5tAARIrLB1jNp&#10;+KEAm/X93Qpz40f+oGEfa5EgHHLUYGPscilDZclhmPmOOHln3zuMSfa1ND2OCe5aOc8yJR02nBYs&#10;drS1VF32306D2pXjyRavhVJv4+f7oNrL71ep9ePDVCxBRJriLXxt74yGefYC/2fS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tj78YAAADcAAAADwAAAAAAAAAAAAAA&#10;AACfAgAAZHJzL2Rvd25yZXYueG1sUEsFBgAAAAAEAAQA9wAAAJIDAAAAAA==&#10;">
                    <v:imagedata r:id="rId13" o:title="" croptop="5046f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88" o:spid="_x0000_s1037" type="#_x0000_t32" style="position:absolute;left:1714;top:5048;width:9239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SmcYAAADcAAAADwAAAGRycy9kb3ducmV2LnhtbESPQWvCQBSE7wX/w/IKvYhujG0qMRsR&#10;oVRtL9UKHh/Z1ySYfRuyW43/visIPQ4z8w2TLXrTiDN1rrasYDKOQBAXVtdcKvjev41mIJxH1thY&#10;JgVXcrDIBw8Zptpe+IvOO1+KAGGXooLK+zaV0hUVGXRj2xIH78d2Bn2QXSl1h5cAN42MoyiRBmsO&#10;CxW2tKqoOO1+jYLV9HV7GG6e3xP8ZP/B8Xrzsj0q9fTYL+cgPPX+P3xvr7WCOErgdiYc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AkpnGAAAA3AAAAA8AAAAAAAAA&#10;AAAAAAAAoQIAAGRycy9kb3ducmV2LnhtbFBLBQYAAAAABAAEAPkAAACUAwAAAAA=&#10;" strokecolor="#4579b8 [3044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7" o:spid="_x0000_s1038" type="#_x0000_t202" style="position:absolute;left:12954;top:10382;width:1120;height:997;rotation:11261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I8sUA&#10;AADcAAAADwAAAGRycy9kb3ducmV2LnhtbESPQUsDMRSE7wX/Q3iCtzbZYqusTYsogvRQsO3F23Pz&#10;3CxuXtYk7m7/fVMQehxm5htmtRldK3oKsfGsoZgpEMSVNw3XGo6Ht+kjiJiQDbaeScOJImzWN5MV&#10;lsYP/EH9PtUiQziWqMGm1JVSxsqSwzjzHXH2vn1wmLIMtTQBhwx3rZwrtZQOG84LFjt6sVT97P+c&#10;hp0qjl+vNoyL7eJzWdwPPZ5+pdZ3t+PzE4hEY7qG/9vvRsNcPcDlTD4Ccn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MjyxQAAANwAAAAPAAAAAAAAAAAAAAAAAJgCAABkcnMv&#10;ZG93bnJldi54bWxQSwUGAAAAAAQABAD1AAAAigMAAAAA&#10;" fillcolor="window" strokecolor="window" strokeweight=".5pt">
                    <v:textbox>
                      <w:txbxContent>
                        <w:p w:rsidR="00440FC4" w:rsidRDefault="00440FC4" w:rsidP="00440FC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08" o:spid="_x0000_s1039" type="#_x0000_t202" style="position:absolute;left:14097;top:5905;width:982;height:1194;rotation:837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er8IA&#10;AADcAAAADwAAAGRycy9kb3ducmV2LnhtbERPy2oCMRTdF/yHcIXuaqKWoqNRpFTahSAdXejuOrnz&#10;0MnNMIk6/r1ZFLo8nPd82dla3Kj1lWMNw4ECQZw5U3GhYb9bv01A+IBssHZMGh7kYbnovcwxMe7O&#10;v3RLQyFiCPsENZQhNImUPivJoh+4hjhyuWsthgjbQpoW7zHc1nKk1Ie0WHFsKLGhz5KyS3q1GraH&#10;9+v0xOf8mE/URn7nl3EXvrR+7XerGYhAXfgX/7l/jIaRimv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x6vwgAAANwAAAAPAAAAAAAAAAAAAAAAAJgCAABkcnMvZG93&#10;bnJldi54bWxQSwUGAAAAAAQABAD1AAAAhwMAAAAA&#10;" fillcolor="window" strokecolor="window" strokeweight=".5pt">
                    <v:textbox>
                      <w:txbxContent>
                        <w:p w:rsidR="00440FC4" w:rsidRDefault="00440FC4" w:rsidP="00440FC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09" o:spid="_x0000_s1040" type="#_x0000_t202" style="position:absolute;left:14954;top:1714;width:973;height:1194;rotation:837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7NMUA&#10;AADcAAAADwAAAGRycy9kb3ducmV2LnhtbESPzWsCMRTE70L/h/AK3jSpFtHVKKUoeigUPw56e27e&#10;ftTNy7KJuv3vm4LgcZiZ3zCzRWsrcaPGl441vPUVCOLUmZJzDYf9qjcG4QOywcoxafglD4v5S2eG&#10;iXF33tJtF3IRIewT1FCEUCdS+rQgi77vauLoZa6xGKJscmkavEe4reRAqZG0WHJcKLCmz4LSy+5q&#10;NXwf36+TM/9kp2ysvuQ6uwzbsNS6+9p+TEEEasMz/GhvjIaBms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7s0xQAAANwAAAAPAAAAAAAAAAAAAAAAAJgCAABkcnMv&#10;ZG93bnJldi54bWxQSwUGAAAAAAQABAD1AAAAigMAAAAA&#10;" fillcolor="window" strokecolor="window" strokeweight=".5pt">
                    <v:textbox>
                      <w:txbxContent>
                        <w:p w:rsidR="00440FC4" w:rsidRDefault="00440FC4" w:rsidP="00440FC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10" o:spid="_x0000_s1041" type="#_x0000_t202" style="position:absolute;left:11334;top:7334;width:5410;height:2393;rotation:1074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1fbsA&#10;AADcAAAADwAAAGRycy9kb3ducmV2LnhtbERPzQ7BQBC+S7zDZiRubCuIlCUiJK6o+6Q72tKdbbpL&#10;y9Pbg8Txy/e/2nSmEi9qXGlZQTyOQBBnVpecK0gvh9EChPPIGivLpOBNDjbrfm+FibYtn+h19rkI&#10;IewSVFB4XydSuqwgg25sa+LA3Wxj0AfY5FI32IZwU8lJFM2lwZJDQ4E17QrKHuenUXBPzWfq0yvP&#10;4/3s6LqqPcS3XKnhoNsuQXjq/F/8cx+1gkkc5ocz4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i2NX27AAAA3AAAAA8AAAAAAAAAAAAAAAAAmAIAAGRycy9kb3ducmV2Lnht&#10;bFBLBQYAAAAABAAEAPUAAACAAwAAAAA=&#10;" filled="f" stroked="f" strokeweight=".5pt">
                    <v:textbox>
                      <w:txbxContent>
                        <w:p w:rsidR="00440FC4" w:rsidRPr="00303C08" w:rsidRDefault="00440FC4" w:rsidP="00440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303C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75</w:t>
                          </w:r>
                        </w:p>
                      </w:txbxContent>
                    </v:textbox>
                  </v:shape>
                  <v:shape id="Text Box 211" o:spid="_x0000_s1042" type="#_x0000_t202" style="position:absolute;left:13716;top:10477;width:457;height:997;rotation:7219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Jl8UA&#10;AADcAAAADwAAAGRycy9kb3ducmV2LnhtbESPQWsCMRSE74X+h/AKvdXsSimyGsWWFhShUBX0+Nw8&#10;d1c3LyGJ6/bfNwXB4zAz3zCTWW9a0ZEPjWUF+SADQVxa3XClYLv5ehmBCBFZY2uZFPxSgNn08WGC&#10;hbZX/qFuHSuRIBwKVFDH6AopQ1mTwTCwjjh5R+sNxiR9JbXHa4KbVg6z7E0abDgt1Ojoo6byvL4Y&#10;Be1i6U7+vekuB7fbfeb7wze/rpR6furnYxCR+ngP39oLrWCY5/B/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EmXxQAAANwAAAAPAAAAAAAAAAAAAAAAAJgCAABkcnMv&#10;ZG93bnJldi54bWxQSwUGAAAAAAQABAD1AAAAigMAAAAA&#10;" fillcolor="window" strokecolor="window" strokeweight=".5pt">
                    <v:textbox>
                      <w:txbxContent>
                        <w:p w:rsidR="00440FC4" w:rsidRDefault="00440FC4" w:rsidP="00440FC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12" o:spid="_x0000_s1043" type="#_x0000_t202" style="position:absolute;left:12287;top:3143;width:5409;height:2393;rotation:1074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OkcIA&#10;AADcAAAADwAAAGRycy9kb3ducmV2LnhtbESPT2vCQBTE7wW/w/KE3ppNQislZiMiFbxW0/sj+/JH&#10;s29DdjWpn94tFDwOM/MbJt/Mphc3Gl1nWUESxSCIK6s7bhSUp/3bJwjnkTX2lknBLznYFIuXHDNt&#10;J/6m29E3IkDYZaig9X7IpHRVSwZdZAfi4NV2NOiDHBupR5wC3PQyjeOVNNhxWGhxoF1L1eV4NQrO&#10;pbm/+/KHV8nXx8HN/bRP6kap1+W8XYPwNPtn+L990ArSJIW/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A6RwgAAANwAAAAPAAAAAAAAAAAAAAAAAJgCAABkcnMvZG93&#10;bnJldi54bWxQSwUGAAAAAAQABAD1AAAAhwMAAAAA&#10;" filled="f" stroked="f" strokeweight=".5pt">
                    <v:textbox>
                      <w:txbxContent>
                        <w:p w:rsidR="00440FC4" w:rsidRPr="00303C08" w:rsidRDefault="00440FC4" w:rsidP="00440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303C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Text Box 2" o:spid="_x0000_s1044" type="#_x0000_t202" style="position:absolute;top:2095;width:1028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E551B" w:rsidRPr="00CC310B" w:rsidRDefault="006E551B" w:rsidP="00CF3DAF">
                        <w:r w:rsidRPr="00CC310B">
                          <w:t>Ruler showing sitting height of child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3F42" w:rsidRPr="00A15D0B" w:rsidRDefault="00B73F42" w:rsidP="00B73F42">
      <w:pPr>
        <w:ind w:left="2268" w:right="1134"/>
        <w:rPr>
          <w:b/>
          <w:iCs/>
        </w:rPr>
      </w:pPr>
      <w:r>
        <w:rPr>
          <w:b/>
          <w:iCs/>
        </w:rPr>
        <w:t>…..</w:t>
      </w:r>
    </w:p>
    <w:p w:rsidR="00B73F42" w:rsidRPr="00344715" w:rsidRDefault="00B73F42" w:rsidP="00B73F42">
      <w:pPr>
        <w:pStyle w:val="SingleTxtG"/>
        <w:ind w:left="2835" w:hanging="567"/>
        <w:rPr>
          <w:i/>
          <w:iCs/>
        </w:rPr>
      </w:pPr>
    </w:p>
    <w:p w:rsidR="007C656D" w:rsidRPr="00344715" w:rsidRDefault="007C656D" w:rsidP="000038F1">
      <w:pPr>
        <w:suppressAutoHyphens w:val="0"/>
        <w:spacing w:after="120" w:line="240" w:lineRule="auto"/>
        <w:ind w:left="1170"/>
        <w:rPr>
          <w:i/>
          <w:iCs/>
        </w:rPr>
      </w:pPr>
    </w:p>
    <w:p w:rsidR="00CF3DAF" w:rsidRPr="00344715" w:rsidRDefault="00CF3DAF" w:rsidP="00B73F42">
      <w:pPr>
        <w:pStyle w:val="SingleTxtG"/>
        <w:ind w:left="1170"/>
        <w:jc w:val="left"/>
      </w:pPr>
      <w:r w:rsidRPr="00344715">
        <w:rPr>
          <w:i/>
          <w:iCs/>
        </w:rPr>
        <w:t xml:space="preserve">Annex 2, </w:t>
      </w:r>
      <w:r w:rsidRPr="00344715">
        <w:t>amend to read:</w:t>
      </w:r>
    </w:p>
    <w:p w:rsidR="00CF3DAF" w:rsidRPr="00344715" w:rsidRDefault="00CF3DAF" w:rsidP="00CF3DAF">
      <w:pPr>
        <w:pStyle w:val="HChG"/>
        <w:rPr>
          <w:i/>
          <w:iCs/>
        </w:rPr>
      </w:pPr>
      <w:r w:rsidRPr="00344715">
        <w:rPr>
          <w:lang w:eastAsia="de-DE"/>
        </w:rPr>
        <w:t>"Annex 2</w:t>
      </w:r>
    </w:p>
    <w:p w:rsidR="00CF3DAF" w:rsidRPr="00344715" w:rsidRDefault="003D465A" w:rsidP="003D465A">
      <w:pPr>
        <w:pStyle w:val="HChG"/>
        <w:ind w:left="1215" w:hanging="855"/>
      </w:pPr>
      <w:r w:rsidRPr="00344715">
        <w:t>1.</w:t>
      </w:r>
      <w:r w:rsidRPr="00344715">
        <w:tab/>
      </w:r>
      <w:r w:rsidR="00CF3DAF" w:rsidRPr="00344715">
        <w:t>Arrangements of the approval mark</w:t>
      </w:r>
    </w:p>
    <w:p w:rsidR="00CF3DAF" w:rsidRPr="00344715" w:rsidRDefault="00CF3DAF" w:rsidP="00CF3DAF">
      <w:pPr>
        <w:suppressAutoHyphens w:val="0"/>
        <w:spacing w:before="120" w:after="120" w:line="240" w:lineRule="auto"/>
        <w:ind w:left="2257" w:right="1134" w:hanging="1123"/>
        <w:jc w:val="both"/>
      </w:pPr>
      <w:r w:rsidRPr="00344715">
        <w:t>….</w:t>
      </w:r>
    </w:p>
    <w:p w:rsidR="00CF3DAF" w:rsidRPr="00344715" w:rsidRDefault="00CF3DAF" w:rsidP="00CF3DAF">
      <w:pPr>
        <w:tabs>
          <w:tab w:val="left" w:pos="6946"/>
        </w:tabs>
        <w:suppressAutoHyphens w:val="0"/>
        <w:spacing w:line="240" w:lineRule="auto"/>
        <w:ind w:left="1134" w:right="1" w:firstLine="6"/>
        <w:jc w:val="both"/>
        <w:rPr>
          <w:b/>
          <w:color w:val="000000"/>
        </w:rPr>
      </w:pPr>
      <w:r w:rsidRPr="00344715">
        <w:rPr>
          <w:noProof/>
          <w:color w:val="FF0000"/>
          <w:lang w:val="fr-FR" w:eastAsia="fr-FR"/>
        </w:rPr>
        <mc:AlternateContent>
          <mc:Choice Requires="wpg">
            <w:drawing>
              <wp:inline distT="0" distB="0" distL="0" distR="0" wp14:anchorId="6AD4DF8B" wp14:editId="5070C8B7">
                <wp:extent cx="4600575" cy="1592274"/>
                <wp:effectExtent l="0" t="0" r="9525" b="8255"/>
                <wp:docPr id="14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92274"/>
                          <a:chOff x="0" y="0"/>
                          <a:chExt cx="4763014" cy="1704975"/>
                        </a:xfrm>
                      </wpg:grpSpPr>
                      <pic:pic xmlns:pic="http://schemas.openxmlformats.org/drawingml/2006/picture">
                        <pic:nvPicPr>
                          <pic:cNvPr id="15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68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576" y="1300040"/>
                            <a:ext cx="2535289" cy="30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51B" w:rsidRDefault="006E551B" w:rsidP="00CF3DAF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UN Regulation No. 129/03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384" y="1266130"/>
                            <a:ext cx="943245" cy="32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51B" w:rsidRDefault="006E551B" w:rsidP="00CF3DA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032450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567" y="35702"/>
                            <a:ext cx="3334447" cy="65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51B" w:rsidRDefault="006E551B" w:rsidP="00CF3DAF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Specific vehicle booster cushion</w:t>
                              </w:r>
                            </w:p>
                            <w:p w:rsidR="006E551B" w:rsidRDefault="006E551B" w:rsidP="00CF3DAF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125 </w:t>
                              </w:r>
                              <w:r w:rsidRPr="00F65EC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cm</w:t>
                              </w:r>
                              <w:r w:rsidRPr="00F65EC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982AC4" w:rsidRPr="00D40353">
                                <w:rPr>
                                  <w:rFonts w:ascii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65EC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50 cm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4DF8B" id="Gruppieren 8" o:spid="_x0000_s1045" style="width:362.25pt;height:125.4pt;mso-position-horizontal-relative:char;mso-position-vertical-relative:line" coordsize="4763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">
                <v:shape id="Picture 393" o:spid="_x0000_s1046" type="#_x0000_t75" style="position:absolute;width:39266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f8fCAAAA2wAAAA8AAABkcnMvZG93bnJldi54bWxET9tqg0AQfQ/kH5YJ9C2uBlqCdRNKLhAo&#10;hUZLnyfuRK3urLgbY/++Wyj0bQ7nOtl2Mp0YaXCNZQVJFIMgLq1uuFLwURyXaxDOI2vsLJOCb3Kw&#10;3cxnGaba3vlMY+4rEULYpaig9r5PpXRlTQZdZHviwF3tYNAHOFRSD3gP4aaTqzh+kgYbDg019rSr&#10;qWzzm1Hwtv9qXtvPw7jyHb7HSb7ny6FQ6mExvTyD8DT5f/Gf+6TD/Ef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/HwgAAANsAAAAPAAAAAAAAAAAAAAAAAJ8C&#10;AABkcnMvZG93bnJldi54bWxQSwUGAAAAAAQABAD3AAAAjgMAAAAA&#10;">
                  <v:imagedata r:id="rId15" o:title=""/>
                </v:shape>
                <v:shape id="Textfeld 2" o:spid="_x0000_s1047" type="#_x0000_t202" style="position:absolute;left:16055;top:13000;width:25353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E551B" w:rsidRDefault="006E551B" w:rsidP="00CF3DAF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UN Regulation No. 129/03</w:t>
                        </w:r>
                      </w:p>
                    </w:txbxContent>
                  </v:textbox>
                </v:shape>
                <v:shape id="Textfeld 2" o:spid="_x0000_s1048" type="#_x0000_t202" style="position:absolute;left:5483;top:12661;width:943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6E551B" w:rsidRDefault="006E551B" w:rsidP="00CF3DA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032450</w:t>
                        </w:r>
                      </w:p>
                    </w:txbxContent>
                  </v:textbox>
                </v:shape>
                <v:shape id="Textfeld 2" o:spid="_x0000_s1049" type="#_x0000_t202" style="position:absolute;left:14285;top:357;width:33345;height:6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6E551B" w:rsidRDefault="006E551B" w:rsidP="00CF3DAF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Specific vehicle booster cushion</w:t>
                        </w:r>
                      </w:p>
                      <w:p w:rsidR="006E551B" w:rsidRDefault="006E551B" w:rsidP="00CF3DAF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 xml:space="preserve">125 </w:t>
                        </w:r>
                        <w:r w:rsidRPr="00F65EC0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cm</w:t>
                        </w:r>
                        <w:r w:rsidRPr="00F65EC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–</w:t>
                        </w:r>
                        <w:r w:rsidR="00982AC4" w:rsidRPr="00D40353">
                          <w:rPr>
                            <w:rFonts w:ascii="Arial" w:hAnsi="Arial" w:cs="Arial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F65EC0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50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3DAF" w:rsidRDefault="00CF3DAF" w:rsidP="00CF3DAF">
      <w:pPr>
        <w:suppressAutoHyphens w:val="0"/>
        <w:spacing w:line="240" w:lineRule="auto"/>
        <w:ind w:left="1134" w:right="1134" w:firstLine="6"/>
        <w:jc w:val="both"/>
        <w:rPr>
          <w:color w:val="000000"/>
        </w:rPr>
      </w:pPr>
      <w:r w:rsidRPr="00344715">
        <w:rPr>
          <w:color w:val="000000"/>
        </w:rPr>
        <w:t>…"</w:t>
      </w:r>
    </w:p>
    <w:p w:rsidR="00D40353" w:rsidRDefault="00D40353" w:rsidP="00CF3DAF">
      <w:pPr>
        <w:suppressAutoHyphens w:val="0"/>
        <w:spacing w:line="240" w:lineRule="auto"/>
        <w:ind w:left="1134" w:right="1134" w:firstLine="6"/>
        <w:jc w:val="both"/>
        <w:rPr>
          <w:color w:val="000000"/>
        </w:rPr>
      </w:pPr>
    </w:p>
    <w:p w:rsidR="00D40353" w:rsidRDefault="00D40353" w:rsidP="00CF3DAF">
      <w:pPr>
        <w:suppressAutoHyphens w:val="0"/>
        <w:spacing w:line="240" w:lineRule="auto"/>
        <w:ind w:left="1134" w:right="1134" w:firstLine="6"/>
        <w:jc w:val="both"/>
        <w:rPr>
          <w:color w:val="000000"/>
        </w:rPr>
      </w:pPr>
      <w:r>
        <w:rPr>
          <w:color w:val="000000"/>
        </w:rPr>
        <w:t xml:space="preserve">Annex </w:t>
      </w:r>
      <w:proofErr w:type="gramStart"/>
      <w:r>
        <w:rPr>
          <w:color w:val="000000"/>
        </w:rPr>
        <w:t>26 ,</w:t>
      </w:r>
      <w:proofErr w:type="gramEnd"/>
      <w:r>
        <w:rPr>
          <w:color w:val="000000"/>
        </w:rPr>
        <w:t xml:space="preserve"> amend to read : </w:t>
      </w:r>
    </w:p>
    <w:p w:rsidR="00D40353" w:rsidRPr="00344715" w:rsidRDefault="00D40353" w:rsidP="00D40353">
      <w:pPr>
        <w:pStyle w:val="HChG"/>
        <w:rPr>
          <w:i/>
          <w:iCs/>
        </w:rPr>
      </w:pPr>
      <w:r w:rsidRPr="00344715">
        <w:rPr>
          <w:lang w:eastAsia="de-DE"/>
        </w:rPr>
        <w:lastRenderedPageBreak/>
        <w:t>Annex 26</w:t>
      </w:r>
    </w:p>
    <w:p w:rsidR="00D40353" w:rsidRPr="00344715" w:rsidRDefault="00D40353" w:rsidP="00D40353">
      <w:pPr>
        <w:suppressAutoHyphens w:val="0"/>
        <w:spacing w:after="240" w:line="240" w:lineRule="auto"/>
        <w:ind w:left="567" w:right="1134" w:firstLine="567"/>
        <w:jc w:val="both"/>
        <w:rPr>
          <w:b/>
          <w:color w:val="000000"/>
          <w:sz w:val="28"/>
        </w:rPr>
      </w:pPr>
      <w:r w:rsidRPr="00344715">
        <w:rPr>
          <w:b/>
          <w:color w:val="000000"/>
          <w:sz w:val="28"/>
        </w:rPr>
        <w:t>Lower torso body block test</w:t>
      </w:r>
    </w:p>
    <w:p w:rsidR="00D40353" w:rsidRPr="00344715" w:rsidRDefault="00D40353" w:rsidP="00D40353">
      <w:pPr>
        <w:suppressAutoHyphens w:val="0"/>
        <w:spacing w:line="240" w:lineRule="auto"/>
        <w:ind w:left="567" w:right="1134" w:firstLine="567"/>
        <w:jc w:val="both"/>
        <w:rPr>
          <w:color w:val="000000"/>
        </w:rPr>
      </w:pPr>
      <w:r w:rsidRPr="00344715">
        <w:rPr>
          <w:color w:val="000000"/>
        </w:rPr>
        <w:t>Figure 1</w:t>
      </w:r>
    </w:p>
    <w:p w:rsidR="00D40353" w:rsidRPr="00344715" w:rsidRDefault="00D40353" w:rsidP="00D40353">
      <w:pPr>
        <w:suppressAutoHyphens w:val="0"/>
        <w:spacing w:line="240" w:lineRule="auto"/>
        <w:ind w:left="567" w:right="1134" w:firstLine="567"/>
        <w:jc w:val="both"/>
        <w:rPr>
          <w:b/>
          <w:bCs/>
          <w:color w:val="000000"/>
        </w:rPr>
      </w:pPr>
      <w:r w:rsidRPr="00344715">
        <w:rPr>
          <w:b/>
          <w:bCs/>
          <w:color w:val="000000"/>
        </w:rPr>
        <w:t>Manikin block (based on truncated P10)</w:t>
      </w:r>
    </w:p>
    <w:p w:rsidR="00D40353" w:rsidRPr="001E2DF4" w:rsidRDefault="00D40353" w:rsidP="00D40353">
      <w:pPr>
        <w:suppressAutoHyphens w:val="0"/>
        <w:spacing w:line="240" w:lineRule="auto"/>
        <w:ind w:left="567" w:right="1134" w:firstLine="567"/>
        <w:jc w:val="both"/>
        <w:rPr>
          <w:b/>
          <w:bCs/>
          <w:color w:val="FF0000"/>
        </w:rPr>
      </w:pPr>
      <w:r w:rsidRPr="00344715">
        <w:rPr>
          <w:b/>
          <w:bCs/>
        </w:rPr>
        <w:t>Material: Expanded polystyrene (EPS) (40 to 45 g/l)</w:t>
      </w:r>
      <w:r>
        <w:rPr>
          <w:b/>
          <w:bCs/>
        </w:rPr>
        <w:t xml:space="preserve"> </w:t>
      </w:r>
      <w:r w:rsidR="001E2DF4" w:rsidRPr="001E2DF4">
        <w:rPr>
          <w:b/>
          <w:bCs/>
          <w:color w:val="FF0000"/>
        </w:rPr>
        <w:t>or alternative non deformable material</w:t>
      </w:r>
    </w:p>
    <w:p w:rsidR="00D40353" w:rsidRPr="00344715" w:rsidRDefault="00D40353" w:rsidP="00D40353">
      <w:pPr>
        <w:suppressAutoHyphens w:val="0"/>
        <w:spacing w:line="240" w:lineRule="auto"/>
        <w:ind w:right="1134" w:firstLine="6"/>
        <w:jc w:val="both"/>
        <w:rPr>
          <w:color w:val="000000"/>
        </w:rPr>
      </w:pPr>
    </w:p>
    <w:p w:rsidR="002177D8" w:rsidRPr="00344715" w:rsidRDefault="008450B0" w:rsidP="008450B0">
      <w:pPr>
        <w:pStyle w:val="HChG"/>
      </w:pPr>
      <w:r>
        <w:tab/>
      </w:r>
      <w:r w:rsidR="002177D8" w:rsidRPr="00344715">
        <w:t>II.</w:t>
      </w:r>
      <w:r w:rsidR="002177D8" w:rsidRPr="00344715">
        <w:tab/>
        <w:t>Justification</w:t>
      </w:r>
    </w:p>
    <w:p w:rsidR="002177D8" w:rsidRPr="00344715" w:rsidRDefault="003D465A" w:rsidP="003D465A">
      <w:pPr>
        <w:pStyle w:val="SingleTxtG"/>
        <w:spacing w:before="120"/>
        <w:ind w:left="1143" w:hanging="9"/>
      </w:pPr>
      <w:r w:rsidRPr="00344715">
        <w:t>1.</w:t>
      </w:r>
      <w:r w:rsidRPr="00344715">
        <w:tab/>
      </w:r>
      <w:r w:rsidR="00F978A8">
        <w:t xml:space="preserve">Editorial corrections Correction to paragraphs 2.3.4, 4.8.3 and to diagram in Figure 2 paragraph 6.1.3.6 and to the label in Annex 2, in </w:t>
      </w:r>
      <w:r w:rsidR="00B73F42" w:rsidRPr="00B73F42">
        <w:t>ECE/TRANS/WP.29/GRSP/2019/12</w:t>
      </w:r>
      <w:r w:rsidR="002177D8" w:rsidRPr="00344715">
        <w:t xml:space="preserve">.  </w:t>
      </w:r>
    </w:p>
    <w:p w:rsidR="00D22506" w:rsidRPr="00344715" w:rsidRDefault="002177D8" w:rsidP="00DF1BAF">
      <w:pPr>
        <w:spacing w:before="240"/>
        <w:ind w:left="1134" w:right="1134"/>
        <w:jc w:val="center"/>
        <w:rPr>
          <w:iCs/>
          <w:u w:val="single"/>
        </w:rPr>
      </w:pPr>
      <w:r w:rsidRPr="00344715">
        <w:rPr>
          <w:iCs/>
          <w:u w:val="single"/>
        </w:rPr>
        <w:tab/>
      </w:r>
      <w:r w:rsidRPr="00344715">
        <w:rPr>
          <w:iCs/>
          <w:u w:val="single"/>
        </w:rPr>
        <w:tab/>
      </w:r>
      <w:r w:rsidRPr="00344715">
        <w:rPr>
          <w:iCs/>
          <w:u w:val="single"/>
        </w:rPr>
        <w:tab/>
      </w:r>
      <w:r w:rsidRPr="00344715">
        <w:rPr>
          <w:iCs/>
          <w:u w:val="single"/>
        </w:rPr>
        <w:tab/>
      </w:r>
    </w:p>
    <w:sectPr w:rsidR="00D22506" w:rsidRPr="00344715" w:rsidSect="00AA7E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BB" w:rsidRDefault="00BA70BB"/>
  </w:endnote>
  <w:endnote w:type="continuationSeparator" w:id="0">
    <w:p w:rsidR="00BA70BB" w:rsidRDefault="00BA70BB"/>
  </w:endnote>
  <w:endnote w:type="continuationNotice" w:id="1">
    <w:p w:rsidR="00BA70BB" w:rsidRDefault="00BA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F93A2E" w:rsidRDefault="006E551B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003D8">
      <w:rPr>
        <w:b/>
        <w:noProof/>
        <w:sz w:val="18"/>
      </w:rPr>
      <w:t>2</w:t>
    </w:r>
    <w:r w:rsidRPr="00F93A2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F93A2E" w:rsidRDefault="006E551B" w:rsidP="00F93A2E">
    <w:pPr>
      <w:pStyle w:val="Footer"/>
      <w:tabs>
        <w:tab w:val="right" w:pos="9638"/>
      </w:tabs>
      <w:rPr>
        <w:b/>
        <w:sz w:val="18"/>
      </w:rPr>
    </w:pPr>
    <w:r>
      <w:tab/>
    </w: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003D8">
      <w:rPr>
        <w:b/>
        <w:noProof/>
        <w:sz w:val="18"/>
      </w:rPr>
      <w:t>3</w:t>
    </w:r>
    <w:r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40" w:rsidRDefault="00EF6740" w:rsidP="00EF6740">
    <w:pPr>
      <w:pStyle w:val="Footer"/>
    </w:pP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 wp14:anchorId="54AD140F" wp14:editId="11181BC3">
          <wp:simplePos x="0" y="0"/>
          <wp:positionH relativeFrom="margin">
            <wp:posOffset>5478780</wp:posOffset>
          </wp:positionH>
          <wp:positionV relativeFrom="margin">
            <wp:posOffset>7913301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1" layoutInCell="1" allowOverlap="1" wp14:anchorId="5E5D3BF0" wp14:editId="066DD4B4">
          <wp:simplePos x="0" y="0"/>
          <wp:positionH relativeFrom="margin">
            <wp:posOffset>4451985</wp:posOffset>
          </wp:positionH>
          <wp:positionV relativeFrom="margin">
            <wp:posOffset>8189595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740" w:rsidRDefault="00EF6740" w:rsidP="00EF6740">
    <w:pPr>
      <w:pStyle w:val="Footer"/>
      <w:ind w:right="1134"/>
      <w:rPr>
        <w:sz w:val="20"/>
      </w:rPr>
    </w:pPr>
    <w:r>
      <w:rPr>
        <w:sz w:val="20"/>
      </w:rPr>
      <w:t>GE.19-03402(E)</w:t>
    </w:r>
  </w:p>
  <w:p w:rsidR="00EF6740" w:rsidRPr="00EF6740" w:rsidRDefault="00EF6740" w:rsidP="00EF674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BB" w:rsidRPr="000B175B" w:rsidRDefault="00BA70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70BB" w:rsidRPr="00FC68B7" w:rsidRDefault="00BA70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70BB" w:rsidRDefault="00BA70BB"/>
  </w:footnote>
  <w:footnote w:id="2">
    <w:p w:rsidR="00FC64F6" w:rsidRPr="00EC4B12" w:rsidRDefault="00FC64F6" w:rsidP="00FC64F6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99" w:rsidRDefault="00706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F93A2E" w:rsidRDefault="006E551B" w:rsidP="00F93A2E">
    <w:pPr>
      <w:pStyle w:val="Header"/>
      <w:jc w:val="right"/>
    </w:pPr>
    <w:r>
      <w:t>ECE/TRANS/WP.29/GRSP/2019/12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5A70D0" w:rsidRPr="00144582" w:rsidTr="002B53FA">
      <w:tc>
        <w:tcPr>
          <w:tcW w:w="4961" w:type="dxa"/>
          <w:shd w:val="clear" w:color="auto" w:fill="auto"/>
        </w:tcPr>
        <w:p w:rsidR="005A70D0" w:rsidRDefault="005A70D0" w:rsidP="005A70D0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lang w:eastAsia="ar-SA"/>
            </w:rPr>
          </w:pPr>
          <w:r w:rsidRPr="00144582">
            <w:rPr>
              <w:color w:val="00000A"/>
              <w:lang w:eastAsia="ar-SA"/>
            </w:rPr>
            <w:t>Sub</w:t>
          </w:r>
          <w:r>
            <w:rPr>
              <w:color w:val="00000A"/>
              <w:lang w:eastAsia="ar-SA"/>
            </w:rPr>
            <w:t>mitted by the expert from the European Association</w:t>
          </w:r>
        </w:p>
        <w:p w:rsidR="005A70D0" w:rsidRPr="00144582" w:rsidRDefault="005A70D0" w:rsidP="005A70D0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of Automotive Suppliers</w:t>
          </w:r>
        </w:p>
        <w:p w:rsidR="005A70D0" w:rsidRPr="00144582" w:rsidRDefault="005A70D0" w:rsidP="005A70D0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shd w:val="clear" w:color="auto" w:fill="auto"/>
        </w:tcPr>
        <w:p w:rsidR="005A70D0" w:rsidRPr="00144582" w:rsidRDefault="005A70D0" w:rsidP="005A70D0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</w:t>
          </w:r>
          <w:r>
            <w:rPr>
              <w:b/>
              <w:bCs/>
              <w:color w:val="00000A"/>
              <w:lang w:eastAsia="ar-SA"/>
            </w:rPr>
            <w:t>5</w:t>
          </w:r>
          <w:r w:rsidRPr="00144582">
            <w:rPr>
              <w:b/>
              <w:bCs/>
              <w:color w:val="00000A"/>
              <w:lang w:eastAsia="ar-SA"/>
            </w:rPr>
            <w:t>-</w:t>
          </w:r>
          <w:r>
            <w:rPr>
              <w:b/>
              <w:bCs/>
              <w:color w:val="00000A"/>
              <w:lang w:eastAsia="ar-SA"/>
            </w:rPr>
            <w:t>27</w:t>
          </w:r>
          <w:r w:rsidR="00706E99">
            <w:rPr>
              <w:b/>
              <w:bCs/>
              <w:color w:val="00000A"/>
              <w:lang w:eastAsia="ar-SA"/>
            </w:rPr>
            <w:t>-Rev.1</w:t>
          </w:r>
          <w:bookmarkStart w:id="1" w:name="_GoBack"/>
          <w:bookmarkEnd w:id="1"/>
        </w:p>
        <w:p w:rsidR="005A70D0" w:rsidRPr="00144582" w:rsidRDefault="005A70D0" w:rsidP="005A70D0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</w:t>
          </w:r>
          <w:r>
            <w:rPr>
              <w:color w:val="00000A"/>
              <w:lang w:eastAsia="ar-SA"/>
            </w:rPr>
            <w:t>5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1</w:t>
          </w:r>
          <w:r>
            <w:rPr>
              <w:color w:val="00000A"/>
              <w:lang w:eastAsia="ar-SA"/>
            </w:rPr>
            <w:t>3</w:t>
          </w:r>
          <w:r w:rsidRPr="00144582">
            <w:rPr>
              <w:color w:val="00000A"/>
              <w:lang w:eastAsia="ar-SA"/>
            </w:rPr>
            <w:t>-</w:t>
          </w:r>
          <w:r>
            <w:rPr>
              <w:color w:val="00000A"/>
              <w:lang w:eastAsia="ar-SA"/>
            </w:rPr>
            <w:t>17 May 2019</w:t>
          </w:r>
          <w:r>
            <w:rPr>
              <w:color w:val="00000A"/>
              <w:lang w:eastAsia="ar-SA"/>
            </w:rPr>
            <w:br/>
            <w:t xml:space="preserve"> agenda item 12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:rsidR="00D744A8" w:rsidRDefault="00D7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0B5544"/>
    <w:multiLevelType w:val="hybridMultilevel"/>
    <w:tmpl w:val="5EDC9F5C"/>
    <w:lvl w:ilvl="0" w:tplc="01463D9C">
      <w:start w:val="1"/>
      <w:numFmt w:val="lowerRoman"/>
      <w:lvlText w:val="%1)"/>
      <w:lvlJc w:val="left"/>
      <w:pPr>
        <w:ind w:left="3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1463D9C">
      <w:start w:val="1"/>
      <w:numFmt w:val="lowerRoman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0D7EFB"/>
    <w:multiLevelType w:val="hybridMultilevel"/>
    <w:tmpl w:val="313ACCD4"/>
    <w:lvl w:ilvl="0" w:tplc="9BC20BA2">
      <w:start w:val="1"/>
      <w:numFmt w:val="lowerRoman"/>
      <w:lvlText w:val="(%1)"/>
      <w:lvlJc w:val="left"/>
      <w:pPr>
        <w:ind w:left="29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193A01C3"/>
    <w:multiLevelType w:val="hybridMultilevel"/>
    <w:tmpl w:val="9B8CC6CC"/>
    <w:lvl w:ilvl="0" w:tplc="128E45E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B6E50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432EB"/>
    <w:multiLevelType w:val="hybridMultilevel"/>
    <w:tmpl w:val="152C77B2"/>
    <w:lvl w:ilvl="0" w:tplc="67DAAA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30411"/>
    <w:multiLevelType w:val="hybridMultilevel"/>
    <w:tmpl w:val="72F6A4E2"/>
    <w:lvl w:ilvl="0" w:tplc="FC1C76FC">
      <w:start w:val="1"/>
      <w:numFmt w:val="lowerLetter"/>
      <w:lvlText w:val="(%1)"/>
      <w:lvlJc w:val="left"/>
      <w:pPr>
        <w:ind w:left="2988" w:hanging="720"/>
      </w:pPr>
      <w:rPr>
        <w:rFonts w:ascii="Times New Roman" w:eastAsia="MS Mincho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3E47"/>
    <w:multiLevelType w:val="hybridMultilevel"/>
    <w:tmpl w:val="D3D07608"/>
    <w:lvl w:ilvl="0" w:tplc="1068B7F2">
      <w:start w:val="1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3AF87FE5"/>
    <w:multiLevelType w:val="hybridMultilevel"/>
    <w:tmpl w:val="5516A3B4"/>
    <w:lvl w:ilvl="0" w:tplc="1068B7F2">
      <w:start w:val="1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622E"/>
    <w:multiLevelType w:val="hybridMultilevel"/>
    <w:tmpl w:val="99248F8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503354E"/>
    <w:multiLevelType w:val="hybridMultilevel"/>
    <w:tmpl w:val="6B2037A0"/>
    <w:lvl w:ilvl="0" w:tplc="B4ACCFE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86B020F"/>
    <w:multiLevelType w:val="hybridMultilevel"/>
    <w:tmpl w:val="4AF041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8DD0499"/>
    <w:multiLevelType w:val="hybridMultilevel"/>
    <w:tmpl w:val="8EA83A58"/>
    <w:lvl w:ilvl="0" w:tplc="2136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E4B43"/>
    <w:multiLevelType w:val="hybridMultilevel"/>
    <w:tmpl w:val="AD8439B2"/>
    <w:lvl w:ilvl="0" w:tplc="F04C4B2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45AA8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A0D69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7359D8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A31FC"/>
    <w:multiLevelType w:val="hybridMultilevel"/>
    <w:tmpl w:val="53069F30"/>
    <w:lvl w:ilvl="0" w:tplc="EC668A56">
      <w:start w:val="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E680D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73F67BB5"/>
    <w:multiLevelType w:val="hybridMultilevel"/>
    <w:tmpl w:val="41E8F6EC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9" w15:restartNumberingAfterBreak="0">
    <w:nsid w:val="747E5BA0"/>
    <w:multiLevelType w:val="hybridMultilevel"/>
    <w:tmpl w:val="3B467540"/>
    <w:lvl w:ilvl="0" w:tplc="9C0C13D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C5579"/>
    <w:multiLevelType w:val="hybridMultilevel"/>
    <w:tmpl w:val="1CE4AFB2"/>
    <w:lvl w:ilvl="0" w:tplc="E3E2FE0E">
      <w:start w:val="1"/>
      <w:numFmt w:val="lowerLetter"/>
      <w:lvlText w:val="(%1)"/>
      <w:lvlJc w:val="left"/>
      <w:pPr>
        <w:ind w:left="340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3"/>
  </w:num>
  <w:num w:numId="13">
    <w:abstractNumId w:val="11"/>
  </w:num>
  <w:num w:numId="14">
    <w:abstractNumId w:val="34"/>
  </w:num>
  <w:num w:numId="15">
    <w:abstractNumId w:val="40"/>
  </w:num>
  <w:num w:numId="16">
    <w:abstractNumId w:val="10"/>
  </w:num>
  <w:num w:numId="17">
    <w:abstractNumId w:val="16"/>
  </w:num>
  <w:num w:numId="18">
    <w:abstractNumId w:val="21"/>
  </w:num>
  <w:num w:numId="19">
    <w:abstractNumId w:val="33"/>
  </w:num>
  <w:num w:numId="20">
    <w:abstractNumId w:val="18"/>
  </w:num>
  <w:num w:numId="21">
    <w:abstractNumId w:val="36"/>
  </w:num>
  <w:num w:numId="22">
    <w:abstractNumId w:val="25"/>
  </w:num>
  <w:num w:numId="23">
    <w:abstractNumId w:val="27"/>
  </w:num>
  <w:num w:numId="24">
    <w:abstractNumId w:val="19"/>
  </w:num>
  <w:num w:numId="25">
    <w:abstractNumId w:val="35"/>
  </w:num>
  <w:num w:numId="26">
    <w:abstractNumId w:val="20"/>
  </w:num>
  <w:num w:numId="27">
    <w:abstractNumId w:val="15"/>
  </w:num>
  <w:num w:numId="28">
    <w:abstractNumId w:val="26"/>
  </w:num>
  <w:num w:numId="29">
    <w:abstractNumId w:val="24"/>
  </w:num>
  <w:num w:numId="30">
    <w:abstractNumId w:val="23"/>
  </w:num>
  <w:num w:numId="31">
    <w:abstractNumId w:val="39"/>
  </w:num>
  <w:num w:numId="32">
    <w:abstractNumId w:val="37"/>
  </w:num>
  <w:num w:numId="33">
    <w:abstractNumId w:val="32"/>
  </w:num>
  <w:num w:numId="34">
    <w:abstractNumId w:val="22"/>
  </w:num>
  <w:num w:numId="35">
    <w:abstractNumId w:val="38"/>
  </w:num>
  <w:num w:numId="36">
    <w:abstractNumId w:val="41"/>
  </w:num>
  <w:num w:numId="37">
    <w:abstractNumId w:val="17"/>
  </w:num>
  <w:num w:numId="38">
    <w:abstractNumId w:val="30"/>
  </w:num>
  <w:num w:numId="39">
    <w:abstractNumId w:val="29"/>
  </w:num>
  <w:num w:numId="40">
    <w:abstractNumId w:val="12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E"/>
    <w:rsid w:val="00000680"/>
    <w:rsid w:val="000038F1"/>
    <w:rsid w:val="00013676"/>
    <w:rsid w:val="00027EF4"/>
    <w:rsid w:val="00033645"/>
    <w:rsid w:val="00040379"/>
    <w:rsid w:val="000421EE"/>
    <w:rsid w:val="00042ED8"/>
    <w:rsid w:val="000463D5"/>
    <w:rsid w:val="00046B1F"/>
    <w:rsid w:val="0005075F"/>
    <w:rsid w:val="00050F6B"/>
    <w:rsid w:val="00052635"/>
    <w:rsid w:val="00053343"/>
    <w:rsid w:val="00057363"/>
    <w:rsid w:val="00057E97"/>
    <w:rsid w:val="000646F4"/>
    <w:rsid w:val="0006624D"/>
    <w:rsid w:val="00067AE6"/>
    <w:rsid w:val="00070F9B"/>
    <w:rsid w:val="00072C8C"/>
    <w:rsid w:val="000733B5"/>
    <w:rsid w:val="00075E61"/>
    <w:rsid w:val="00081815"/>
    <w:rsid w:val="00090CA4"/>
    <w:rsid w:val="00092FFF"/>
    <w:rsid w:val="000931C0"/>
    <w:rsid w:val="00095FB7"/>
    <w:rsid w:val="000A065A"/>
    <w:rsid w:val="000A2C29"/>
    <w:rsid w:val="000A3A9C"/>
    <w:rsid w:val="000A72EE"/>
    <w:rsid w:val="000B0595"/>
    <w:rsid w:val="000B175B"/>
    <w:rsid w:val="000B2C7A"/>
    <w:rsid w:val="000B2F02"/>
    <w:rsid w:val="000B3A0F"/>
    <w:rsid w:val="000B4EF7"/>
    <w:rsid w:val="000B5D39"/>
    <w:rsid w:val="000C2C03"/>
    <w:rsid w:val="000C2D2E"/>
    <w:rsid w:val="000C4647"/>
    <w:rsid w:val="000C53DC"/>
    <w:rsid w:val="000C742E"/>
    <w:rsid w:val="000D17DC"/>
    <w:rsid w:val="000D236E"/>
    <w:rsid w:val="000D6672"/>
    <w:rsid w:val="000D71CA"/>
    <w:rsid w:val="000E0415"/>
    <w:rsid w:val="000E28C1"/>
    <w:rsid w:val="000E2F0B"/>
    <w:rsid w:val="000E5166"/>
    <w:rsid w:val="000E5A70"/>
    <w:rsid w:val="00100624"/>
    <w:rsid w:val="00103A2B"/>
    <w:rsid w:val="00103BBB"/>
    <w:rsid w:val="001103AA"/>
    <w:rsid w:val="00110A02"/>
    <w:rsid w:val="0011666B"/>
    <w:rsid w:val="0011685B"/>
    <w:rsid w:val="001230CF"/>
    <w:rsid w:val="00123351"/>
    <w:rsid w:val="001343DF"/>
    <w:rsid w:val="00136E9A"/>
    <w:rsid w:val="001448E6"/>
    <w:rsid w:val="00150085"/>
    <w:rsid w:val="0015009E"/>
    <w:rsid w:val="00153C24"/>
    <w:rsid w:val="00153E85"/>
    <w:rsid w:val="00153EA0"/>
    <w:rsid w:val="0015689B"/>
    <w:rsid w:val="00157A32"/>
    <w:rsid w:val="00165F3A"/>
    <w:rsid w:val="00167DBE"/>
    <w:rsid w:val="00171696"/>
    <w:rsid w:val="00182290"/>
    <w:rsid w:val="0018246F"/>
    <w:rsid w:val="00186593"/>
    <w:rsid w:val="001877F2"/>
    <w:rsid w:val="001932BD"/>
    <w:rsid w:val="0019358C"/>
    <w:rsid w:val="001A3955"/>
    <w:rsid w:val="001B4B04"/>
    <w:rsid w:val="001B6F2C"/>
    <w:rsid w:val="001B6FAF"/>
    <w:rsid w:val="001C65CB"/>
    <w:rsid w:val="001C6663"/>
    <w:rsid w:val="001C6D51"/>
    <w:rsid w:val="001C7380"/>
    <w:rsid w:val="001C7895"/>
    <w:rsid w:val="001D0C8C"/>
    <w:rsid w:val="001D1419"/>
    <w:rsid w:val="001D26DF"/>
    <w:rsid w:val="001D3922"/>
    <w:rsid w:val="001D3A03"/>
    <w:rsid w:val="001D572F"/>
    <w:rsid w:val="001E2DF4"/>
    <w:rsid w:val="001E6EC2"/>
    <w:rsid w:val="001E7B67"/>
    <w:rsid w:val="001F594E"/>
    <w:rsid w:val="001F5B4F"/>
    <w:rsid w:val="00200977"/>
    <w:rsid w:val="00202DA8"/>
    <w:rsid w:val="00211E0B"/>
    <w:rsid w:val="002177D8"/>
    <w:rsid w:val="002248D1"/>
    <w:rsid w:val="0023245F"/>
    <w:rsid w:val="00232DC0"/>
    <w:rsid w:val="002332BE"/>
    <w:rsid w:val="00241A70"/>
    <w:rsid w:val="0024616B"/>
    <w:rsid w:val="0024772E"/>
    <w:rsid w:val="002614DB"/>
    <w:rsid w:val="00265D22"/>
    <w:rsid w:val="00267F5F"/>
    <w:rsid w:val="0027051F"/>
    <w:rsid w:val="00270951"/>
    <w:rsid w:val="00271DAF"/>
    <w:rsid w:val="00272334"/>
    <w:rsid w:val="00272C0A"/>
    <w:rsid w:val="002759AB"/>
    <w:rsid w:val="00277019"/>
    <w:rsid w:val="002800DD"/>
    <w:rsid w:val="00286B4D"/>
    <w:rsid w:val="002875DA"/>
    <w:rsid w:val="00287694"/>
    <w:rsid w:val="002910FE"/>
    <w:rsid w:val="00296BA7"/>
    <w:rsid w:val="00297763"/>
    <w:rsid w:val="002A1C39"/>
    <w:rsid w:val="002A38D0"/>
    <w:rsid w:val="002B0511"/>
    <w:rsid w:val="002B3411"/>
    <w:rsid w:val="002C0199"/>
    <w:rsid w:val="002C64F7"/>
    <w:rsid w:val="002D0DA9"/>
    <w:rsid w:val="002D1323"/>
    <w:rsid w:val="002D1D39"/>
    <w:rsid w:val="002D369C"/>
    <w:rsid w:val="002D4643"/>
    <w:rsid w:val="002E5B64"/>
    <w:rsid w:val="002E6974"/>
    <w:rsid w:val="002E6FB9"/>
    <w:rsid w:val="002F175C"/>
    <w:rsid w:val="002F6ADB"/>
    <w:rsid w:val="002F7DE0"/>
    <w:rsid w:val="003008C6"/>
    <w:rsid w:val="00302573"/>
    <w:rsid w:val="00302E18"/>
    <w:rsid w:val="00303C08"/>
    <w:rsid w:val="00305AC2"/>
    <w:rsid w:val="00316846"/>
    <w:rsid w:val="00320358"/>
    <w:rsid w:val="003229D8"/>
    <w:rsid w:val="003250A1"/>
    <w:rsid w:val="003305BF"/>
    <w:rsid w:val="00332191"/>
    <w:rsid w:val="003323BE"/>
    <w:rsid w:val="003361F0"/>
    <w:rsid w:val="00336311"/>
    <w:rsid w:val="00337150"/>
    <w:rsid w:val="00337A71"/>
    <w:rsid w:val="003423B6"/>
    <w:rsid w:val="00343657"/>
    <w:rsid w:val="00344715"/>
    <w:rsid w:val="00352709"/>
    <w:rsid w:val="00357FFE"/>
    <w:rsid w:val="003619B5"/>
    <w:rsid w:val="00361AC3"/>
    <w:rsid w:val="0036315B"/>
    <w:rsid w:val="00365763"/>
    <w:rsid w:val="00371178"/>
    <w:rsid w:val="00372819"/>
    <w:rsid w:val="00376D77"/>
    <w:rsid w:val="00380AC2"/>
    <w:rsid w:val="00380B6A"/>
    <w:rsid w:val="00380FCC"/>
    <w:rsid w:val="00382BFD"/>
    <w:rsid w:val="0038789B"/>
    <w:rsid w:val="00391015"/>
    <w:rsid w:val="00392E47"/>
    <w:rsid w:val="003A1E58"/>
    <w:rsid w:val="003A6810"/>
    <w:rsid w:val="003B182F"/>
    <w:rsid w:val="003C0F3F"/>
    <w:rsid w:val="003C2BEB"/>
    <w:rsid w:val="003C2CC4"/>
    <w:rsid w:val="003C534D"/>
    <w:rsid w:val="003C66A4"/>
    <w:rsid w:val="003D150C"/>
    <w:rsid w:val="003D2EE2"/>
    <w:rsid w:val="003D465A"/>
    <w:rsid w:val="003D4B23"/>
    <w:rsid w:val="003D5373"/>
    <w:rsid w:val="003D54E7"/>
    <w:rsid w:val="003D6B32"/>
    <w:rsid w:val="003E130E"/>
    <w:rsid w:val="003E4B68"/>
    <w:rsid w:val="003F0F22"/>
    <w:rsid w:val="003F17E5"/>
    <w:rsid w:val="003F5B04"/>
    <w:rsid w:val="004016AF"/>
    <w:rsid w:val="00406133"/>
    <w:rsid w:val="00410C89"/>
    <w:rsid w:val="004138DF"/>
    <w:rsid w:val="00422E03"/>
    <w:rsid w:val="004252AC"/>
    <w:rsid w:val="00426B9B"/>
    <w:rsid w:val="00430425"/>
    <w:rsid w:val="004325CB"/>
    <w:rsid w:val="004404F8"/>
    <w:rsid w:val="00440FC4"/>
    <w:rsid w:val="00442A83"/>
    <w:rsid w:val="004447D0"/>
    <w:rsid w:val="0044589A"/>
    <w:rsid w:val="0044660C"/>
    <w:rsid w:val="00450E2F"/>
    <w:rsid w:val="00452615"/>
    <w:rsid w:val="00453146"/>
    <w:rsid w:val="0045495B"/>
    <w:rsid w:val="004561E5"/>
    <w:rsid w:val="00460A0F"/>
    <w:rsid w:val="00463B87"/>
    <w:rsid w:val="00467100"/>
    <w:rsid w:val="00474D14"/>
    <w:rsid w:val="0048397A"/>
    <w:rsid w:val="00484D9F"/>
    <w:rsid w:val="004853AC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051B"/>
    <w:rsid w:val="004B34A5"/>
    <w:rsid w:val="004B4912"/>
    <w:rsid w:val="004B7D95"/>
    <w:rsid w:val="004C2461"/>
    <w:rsid w:val="004C3A28"/>
    <w:rsid w:val="004C7462"/>
    <w:rsid w:val="004D41F1"/>
    <w:rsid w:val="004E1315"/>
    <w:rsid w:val="004E49E9"/>
    <w:rsid w:val="004E77B2"/>
    <w:rsid w:val="004F5EFE"/>
    <w:rsid w:val="00500E20"/>
    <w:rsid w:val="00502D0C"/>
    <w:rsid w:val="00503411"/>
    <w:rsid w:val="0050350B"/>
    <w:rsid w:val="00503690"/>
    <w:rsid w:val="00504B2D"/>
    <w:rsid w:val="00504C72"/>
    <w:rsid w:val="00505D50"/>
    <w:rsid w:val="00506431"/>
    <w:rsid w:val="00517F6A"/>
    <w:rsid w:val="0052136D"/>
    <w:rsid w:val="00522352"/>
    <w:rsid w:val="0052775E"/>
    <w:rsid w:val="00530EDF"/>
    <w:rsid w:val="00541FCF"/>
    <w:rsid w:val="005420F2"/>
    <w:rsid w:val="00547E0A"/>
    <w:rsid w:val="00555AF2"/>
    <w:rsid w:val="0056209A"/>
    <w:rsid w:val="005628B6"/>
    <w:rsid w:val="005673A9"/>
    <w:rsid w:val="00580683"/>
    <w:rsid w:val="00585735"/>
    <w:rsid w:val="005908D1"/>
    <w:rsid w:val="005941EC"/>
    <w:rsid w:val="0059724D"/>
    <w:rsid w:val="005A2833"/>
    <w:rsid w:val="005A3923"/>
    <w:rsid w:val="005A516E"/>
    <w:rsid w:val="005A70D0"/>
    <w:rsid w:val="005B320C"/>
    <w:rsid w:val="005B3DB3"/>
    <w:rsid w:val="005B44B8"/>
    <w:rsid w:val="005B4E13"/>
    <w:rsid w:val="005C191E"/>
    <w:rsid w:val="005C342F"/>
    <w:rsid w:val="005C7D1E"/>
    <w:rsid w:val="005D03B7"/>
    <w:rsid w:val="005D1498"/>
    <w:rsid w:val="005D5934"/>
    <w:rsid w:val="005E162D"/>
    <w:rsid w:val="005E664E"/>
    <w:rsid w:val="005E6C8A"/>
    <w:rsid w:val="005F7250"/>
    <w:rsid w:val="005F75D6"/>
    <w:rsid w:val="005F7B75"/>
    <w:rsid w:val="006001EE"/>
    <w:rsid w:val="00605042"/>
    <w:rsid w:val="00606F48"/>
    <w:rsid w:val="00610511"/>
    <w:rsid w:val="00611FC4"/>
    <w:rsid w:val="00615D59"/>
    <w:rsid w:val="006176FB"/>
    <w:rsid w:val="00621E01"/>
    <w:rsid w:val="00623335"/>
    <w:rsid w:val="00634D58"/>
    <w:rsid w:val="0063756B"/>
    <w:rsid w:val="00637EA9"/>
    <w:rsid w:val="00640B26"/>
    <w:rsid w:val="00647AA7"/>
    <w:rsid w:val="00652D0A"/>
    <w:rsid w:val="006572BA"/>
    <w:rsid w:val="00660BAB"/>
    <w:rsid w:val="00662854"/>
    <w:rsid w:val="00662BB6"/>
    <w:rsid w:val="0066322D"/>
    <w:rsid w:val="00663BD3"/>
    <w:rsid w:val="0066532D"/>
    <w:rsid w:val="00671B51"/>
    <w:rsid w:val="0067362F"/>
    <w:rsid w:val="006764DF"/>
    <w:rsid w:val="00676606"/>
    <w:rsid w:val="0068235E"/>
    <w:rsid w:val="00684C21"/>
    <w:rsid w:val="006865D2"/>
    <w:rsid w:val="00687F9A"/>
    <w:rsid w:val="00696DAF"/>
    <w:rsid w:val="006A2530"/>
    <w:rsid w:val="006A6343"/>
    <w:rsid w:val="006B2106"/>
    <w:rsid w:val="006B3BEB"/>
    <w:rsid w:val="006B5478"/>
    <w:rsid w:val="006B7479"/>
    <w:rsid w:val="006C3589"/>
    <w:rsid w:val="006D0FFB"/>
    <w:rsid w:val="006D143B"/>
    <w:rsid w:val="006D37AF"/>
    <w:rsid w:val="006D44A0"/>
    <w:rsid w:val="006D51D0"/>
    <w:rsid w:val="006D5BE3"/>
    <w:rsid w:val="006D5FB9"/>
    <w:rsid w:val="006D658E"/>
    <w:rsid w:val="006D725B"/>
    <w:rsid w:val="006E22F0"/>
    <w:rsid w:val="006E551B"/>
    <w:rsid w:val="006E564B"/>
    <w:rsid w:val="006E7191"/>
    <w:rsid w:val="006E7595"/>
    <w:rsid w:val="006F003F"/>
    <w:rsid w:val="006F04FD"/>
    <w:rsid w:val="00700A45"/>
    <w:rsid w:val="00701198"/>
    <w:rsid w:val="00701FB5"/>
    <w:rsid w:val="00703577"/>
    <w:rsid w:val="00705894"/>
    <w:rsid w:val="00706E99"/>
    <w:rsid w:val="00711D0C"/>
    <w:rsid w:val="00712203"/>
    <w:rsid w:val="00717714"/>
    <w:rsid w:val="00717A20"/>
    <w:rsid w:val="0072632A"/>
    <w:rsid w:val="007327D5"/>
    <w:rsid w:val="007332C6"/>
    <w:rsid w:val="007336A0"/>
    <w:rsid w:val="007366C5"/>
    <w:rsid w:val="00736C51"/>
    <w:rsid w:val="00743C97"/>
    <w:rsid w:val="007463BF"/>
    <w:rsid w:val="00746DE1"/>
    <w:rsid w:val="00747FE6"/>
    <w:rsid w:val="007546C4"/>
    <w:rsid w:val="00755E6C"/>
    <w:rsid w:val="007629C8"/>
    <w:rsid w:val="00765F66"/>
    <w:rsid w:val="00767B94"/>
    <w:rsid w:val="0077047D"/>
    <w:rsid w:val="007756FF"/>
    <w:rsid w:val="0077609A"/>
    <w:rsid w:val="00776343"/>
    <w:rsid w:val="0078581E"/>
    <w:rsid w:val="00786AE2"/>
    <w:rsid w:val="007900F4"/>
    <w:rsid w:val="007B2106"/>
    <w:rsid w:val="007B374B"/>
    <w:rsid w:val="007B37D9"/>
    <w:rsid w:val="007B6BA5"/>
    <w:rsid w:val="007C3390"/>
    <w:rsid w:val="007C39C2"/>
    <w:rsid w:val="007C4F4B"/>
    <w:rsid w:val="007C656D"/>
    <w:rsid w:val="007D015B"/>
    <w:rsid w:val="007E01E9"/>
    <w:rsid w:val="007E157C"/>
    <w:rsid w:val="007E2BB7"/>
    <w:rsid w:val="007E2F78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37448"/>
    <w:rsid w:val="00843693"/>
    <w:rsid w:val="00843767"/>
    <w:rsid w:val="008450B0"/>
    <w:rsid w:val="008469E2"/>
    <w:rsid w:val="00851521"/>
    <w:rsid w:val="00855E0C"/>
    <w:rsid w:val="00865D36"/>
    <w:rsid w:val="00866ED4"/>
    <w:rsid w:val="008679D9"/>
    <w:rsid w:val="00872C16"/>
    <w:rsid w:val="00874FE0"/>
    <w:rsid w:val="00876C1F"/>
    <w:rsid w:val="00876DD2"/>
    <w:rsid w:val="008878DE"/>
    <w:rsid w:val="00890441"/>
    <w:rsid w:val="008907E5"/>
    <w:rsid w:val="008915A3"/>
    <w:rsid w:val="008979B1"/>
    <w:rsid w:val="008A1ED5"/>
    <w:rsid w:val="008A41EC"/>
    <w:rsid w:val="008A6B25"/>
    <w:rsid w:val="008A6C4F"/>
    <w:rsid w:val="008B2335"/>
    <w:rsid w:val="008B2E36"/>
    <w:rsid w:val="008C039A"/>
    <w:rsid w:val="008D0D05"/>
    <w:rsid w:val="008D208F"/>
    <w:rsid w:val="008D5803"/>
    <w:rsid w:val="008E0678"/>
    <w:rsid w:val="008E1613"/>
    <w:rsid w:val="008E201E"/>
    <w:rsid w:val="008E2964"/>
    <w:rsid w:val="008E7C01"/>
    <w:rsid w:val="008F1265"/>
    <w:rsid w:val="008F31D2"/>
    <w:rsid w:val="008F43AB"/>
    <w:rsid w:val="008F7244"/>
    <w:rsid w:val="008F7B3C"/>
    <w:rsid w:val="00904740"/>
    <w:rsid w:val="00905BB4"/>
    <w:rsid w:val="00906AA8"/>
    <w:rsid w:val="00912F91"/>
    <w:rsid w:val="00915EF6"/>
    <w:rsid w:val="0092151D"/>
    <w:rsid w:val="009223CA"/>
    <w:rsid w:val="00923D75"/>
    <w:rsid w:val="00925E7B"/>
    <w:rsid w:val="00925EAB"/>
    <w:rsid w:val="009272A4"/>
    <w:rsid w:val="00927FE2"/>
    <w:rsid w:val="00934B52"/>
    <w:rsid w:val="00940F93"/>
    <w:rsid w:val="009427DA"/>
    <w:rsid w:val="00943E97"/>
    <w:rsid w:val="00943F28"/>
    <w:rsid w:val="009448C3"/>
    <w:rsid w:val="00944FF1"/>
    <w:rsid w:val="00950D0E"/>
    <w:rsid w:val="00972869"/>
    <w:rsid w:val="009760D2"/>
    <w:rsid w:val="009760F3"/>
    <w:rsid w:val="00976CFB"/>
    <w:rsid w:val="00980319"/>
    <w:rsid w:val="00982AC4"/>
    <w:rsid w:val="00984957"/>
    <w:rsid w:val="009865C9"/>
    <w:rsid w:val="009873AE"/>
    <w:rsid w:val="00995AB5"/>
    <w:rsid w:val="00996B14"/>
    <w:rsid w:val="009A0830"/>
    <w:rsid w:val="009A0E8D"/>
    <w:rsid w:val="009A3494"/>
    <w:rsid w:val="009A5385"/>
    <w:rsid w:val="009A7467"/>
    <w:rsid w:val="009A7636"/>
    <w:rsid w:val="009A7935"/>
    <w:rsid w:val="009B26BF"/>
    <w:rsid w:val="009B26E7"/>
    <w:rsid w:val="009B5475"/>
    <w:rsid w:val="009B6330"/>
    <w:rsid w:val="009B64BB"/>
    <w:rsid w:val="009B6539"/>
    <w:rsid w:val="009C4498"/>
    <w:rsid w:val="009D209A"/>
    <w:rsid w:val="009D49C1"/>
    <w:rsid w:val="009E6AA9"/>
    <w:rsid w:val="009F00D9"/>
    <w:rsid w:val="009F6122"/>
    <w:rsid w:val="00A00247"/>
    <w:rsid w:val="00A00697"/>
    <w:rsid w:val="00A00A3F"/>
    <w:rsid w:val="00A01489"/>
    <w:rsid w:val="00A07DB6"/>
    <w:rsid w:val="00A13CC2"/>
    <w:rsid w:val="00A15D0B"/>
    <w:rsid w:val="00A176F7"/>
    <w:rsid w:val="00A246A2"/>
    <w:rsid w:val="00A3026E"/>
    <w:rsid w:val="00A30F4D"/>
    <w:rsid w:val="00A338F1"/>
    <w:rsid w:val="00A35BE0"/>
    <w:rsid w:val="00A42A8C"/>
    <w:rsid w:val="00A511BC"/>
    <w:rsid w:val="00A528B1"/>
    <w:rsid w:val="00A53110"/>
    <w:rsid w:val="00A54C91"/>
    <w:rsid w:val="00A60322"/>
    <w:rsid w:val="00A6129C"/>
    <w:rsid w:val="00A66329"/>
    <w:rsid w:val="00A70FB7"/>
    <w:rsid w:val="00A7123F"/>
    <w:rsid w:val="00A728D2"/>
    <w:rsid w:val="00A72F22"/>
    <w:rsid w:val="00A7360F"/>
    <w:rsid w:val="00A748A6"/>
    <w:rsid w:val="00A769F4"/>
    <w:rsid w:val="00A776B4"/>
    <w:rsid w:val="00A806AB"/>
    <w:rsid w:val="00A84CEE"/>
    <w:rsid w:val="00A85E1A"/>
    <w:rsid w:val="00A87A91"/>
    <w:rsid w:val="00A93328"/>
    <w:rsid w:val="00A94361"/>
    <w:rsid w:val="00AA065A"/>
    <w:rsid w:val="00AA293C"/>
    <w:rsid w:val="00AA7E35"/>
    <w:rsid w:val="00AB160D"/>
    <w:rsid w:val="00AB18C7"/>
    <w:rsid w:val="00AB1DC9"/>
    <w:rsid w:val="00AB3DD1"/>
    <w:rsid w:val="00AB4454"/>
    <w:rsid w:val="00AC0FCB"/>
    <w:rsid w:val="00AC4511"/>
    <w:rsid w:val="00AC4BE0"/>
    <w:rsid w:val="00AC6853"/>
    <w:rsid w:val="00AD387F"/>
    <w:rsid w:val="00AD61F9"/>
    <w:rsid w:val="00AE1254"/>
    <w:rsid w:val="00AE7618"/>
    <w:rsid w:val="00AF04BC"/>
    <w:rsid w:val="00AF05C9"/>
    <w:rsid w:val="00AF1B36"/>
    <w:rsid w:val="00AF484D"/>
    <w:rsid w:val="00AF7C54"/>
    <w:rsid w:val="00B00443"/>
    <w:rsid w:val="00B0627E"/>
    <w:rsid w:val="00B07321"/>
    <w:rsid w:val="00B07E6B"/>
    <w:rsid w:val="00B1090A"/>
    <w:rsid w:val="00B13A27"/>
    <w:rsid w:val="00B1726A"/>
    <w:rsid w:val="00B24431"/>
    <w:rsid w:val="00B30179"/>
    <w:rsid w:val="00B408C5"/>
    <w:rsid w:val="00B421C1"/>
    <w:rsid w:val="00B43565"/>
    <w:rsid w:val="00B45394"/>
    <w:rsid w:val="00B46168"/>
    <w:rsid w:val="00B46E78"/>
    <w:rsid w:val="00B47CC9"/>
    <w:rsid w:val="00B50AD2"/>
    <w:rsid w:val="00B53C21"/>
    <w:rsid w:val="00B546CF"/>
    <w:rsid w:val="00B54A28"/>
    <w:rsid w:val="00B55C71"/>
    <w:rsid w:val="00B56E4A"/>
    <w:rsid w:val="00B56E9C"/>
    <w:rsid w:val="00B57A40"/>
    <w:rsid w:val="00B6184B"/>
    <w:rsid w:val="00B63919"/>
    <w:rsid w:val="00B64B1F"/>
    <w:rsid w:val="00B6553F"/>
    <w:rsid w:val="00B67855"/>
    <w:rsid w:val="00B72298"/>
    <w:rsid w:val="00B73F42"/>
    <w:rsid w:val="00B75DE7"/>
    <w:rsid w:val="00B77D05"/>
    <w:rsid w:val="00B81206"/>
    <w:rsid w:val="00B81E12"/>
    <w:rsid w:val="00BA5341"/>
    <w:rsid w:val="00BA70BB"/>
    <w:rsid w:val="00BA7BD1"/>
    <w:rsid w:val="00BC03A9"/>
    <w:rsid w:val="00BC3FA0"/>
    <w:rsid w:val="00BC4157"/>
    <w:rsid w:val="00BC5558"/>
    <w:rsid w:val="00BC65E4"/>
    <w:rsid w:val="00BC74E9"/>
    <w:rsid w:val="00BD2AE0"/>
    <w:rsid w:val="00BE0D43"/>
    <w:rsid w:val="00BE0F5D"/>
    <w:rsid w:val="00BE1550"/>
    <w:rsid w:val="00BE22E0"/>
    <w:rsid w:val="00BE362B"/>
    <w:rsid w:val="00BF50D7"/>
    <w:rsid w:val="00BF68A8"/>
    <w:rsid w:val="00BF6D3C"/>
    <w:rsid w:val="00C003D8"/>
    <w:rsid w:val="00C01860"/>
    <w:rsid w:val="00C102DD"/>
    <w:rsid w:val="00C11A03"/>
    <w:rsid w:val="00C210F5"/>
    <w:rsid w:val="00C22C0C"/>
    <w:rsid w:val="00C27C4A"/>
    <w:rsid w:val="00C27CBE"/>
    <w:rsid w:val="00C30822"/>
    <w:rsid w:val="00C35055"/>
    <w:rsid w:val="00C355C1"/>
    <w:rsid w:val="00C3676E"/>
    <w:rsid w:val="00C4527F"/>
    <w:rsid w:val="00C463DD"/>
    <w:rsid w:val="00C4724C"/>
    <w:rsid w:val="00C50E9D"/>
    <w:rsid w:val="00C54CE4"/>
    <w:rsid w:val="00C56E2E"/>
    <w:rsid w:val="00C6034A"/>
    <w:rsid w:val="00C60C72"/>
    <w:rsid w:val="00C629A0"/>
    <w:rsid w:val="00C63B10"/>
    <w:rsid w:val="00C640B7"/>
    <w:rsid w:val="00C64629"/>
    <w:rsid w:val="00C6599F"/>
    <w:rsid w:val="00C7041E"/>
    <w:rsid w:val="00C70A55"/>
    <w:rsid w:val="00C716A9"/>
    <w:rsid w:val="00C745C3"/>
    <w:rsid w:val="00C81B91"/>
    <w:rsid w:val="00C84509"/>
    <w:rsid w:val="00C9191E"/>
    <w:rsid w:val="00C932B0"/>
    <w:rsid w:val="00C962CA"/>
    <w:rsid w:val="00C967B7"/>
    <w:rsid w:val="00C96DF2"/>
    <w:rsid w:val="00C96E3D"/>
    <w:rsid w:val="00CA620C"/>
    <w:rsid w:val="00CA62E0"/>
    <w:rsid w:val="00CA7E49"/>
    <w:rsid w:val="00CB3E03"/>
    <w:rsid w:val="00CB57BB"/>
    <w:rsid w:val="00CB5868"/>
    <w:rsid w:val="00CC14F3"/>
    <w:rsid w:val="00CC2598"/>
    <w:rsid w:val="00CD18F6"/>
    <w:rsid w:val="00CD4AA6"/>
    <w:rsid w:val="00CE09F6"/>
    <w:rsid w:val="00CE16C2"/>
    <w:rsid w:val="00CE39C6"/>
    <w:rsid w:val="00CE4A8F"/>
    <w:rsid w:val="00CF3DAF"/>
    <w:rsid w:val="00CF5519"/>
    <w:rsid w:val="00D00A47"/>
    <w:rsid w:val="00D01402"/>
    <w:rsid w:val="00D03418"/>
    <w:rsid w:val="00D11CC1"/>
    <w:rsid w:val="00D2031B"/>
    <w:rsid w:val="00D20841"/>
    <w:rsid w:val="00D22506"/>
    <w:rsid w:val="00D23F09"/>
    <w:rsid w:val="00D248B6"/>
    <w:rsid w:val="00D25FE2"/>
    <w:rsid w:val="00D26E07"/>
    <w:rsid w:val="00D275F8"/>
    <w:rsid w:val="00D3381F"/>
    <w:rsid w:val="00D3522C"/>
    <w:rsid w:val="00D40211"/>
    <w:rsid w:val="00D40353"/>
    <w:rsid w:val="00D43155"/>
    <w:rsid w:val="00D43252"/>
    <w:rsid w:val="00D47EEA"/>
    <w:rsid w:val="00D5453B"/>
    <w:rsid w:val="00D55855"/>
    <w:rsid w:val="00D606A2"/>
    <w:rsid w:val="00D610A4"/>
    <w:rsid w:val="00D6330E"/>
    <w:rsid w:val="00D66C31"/>
    <w:rsid w:val="00D71317"/>
    <w:rsid w:val="00D744A8"/>
    <w:rsid w:val="00D756DB"/>
    <w:rsid w:val="00D75B83"/>
    <w:rsid w:val="00D773DF"/>
    <w:rsid w:val="00D77D19"/>
    <w:rsid w:val="00D925F1"/>
    <w:rsid w:val="00D9341B"/>
    <w:rsid w:val="00D95303"/>
    <w:rsid w:val="00D9722F"/>
    <w:rsid w:val="00D978C6"/>
    <w:rsid w:val="00DA3C1C"/>
    <w:rsid w:val="00DA7846"/>
    <w:rsid w:val="00DC2C11"/>
    <w:rsid w:val="00DC6954"/>
    <w:rsid w:val="00DC6D39"/>
    <w:rsid w:val="00DF1BAF"/>
    <w:rsid w:val="00DF4A93"/>
    <w:rsid w:val="00E03FDF"/>
    <w:rsid w:val="00E046DF"/>
    <w:rsid w:val="00E04D13"/>
    <w:rsid w:val="00E113F9"/>
    <w:rsid w:val="00E14DC9"/>
    <w:rsid w:val="00E20EE7"/>
    <w:rsid w:val="00E22B0C"/>
    <w:rsid w:val="00E263F3"/>
    <w:rsid w:val="00E27346"/>
    <w:rsid w:val="00E40A45"/>
    <w:rsid w:val="00E435C6"/>
    <w:rsid w:val="00E560CA"/>
    <w:rsid w:val="00E5759B"/>
    <w:rsid w:val="00E578DB"/>
    <w:rsid w:val="00E57FC8"/>
    <w:rsid w:val="00E609B5"/>
    <w:rsid w:val="00E653B5"/>
    <w:rsid w:val="00E71596"/>
    <w:rsid w:val="00E71BC8"/>
    <w:rsid w:val="00E7260F"/>
    <w:rsid w:val="00E7383F"/>
    <w:rsid w:val="00E73F5D"/>
    <w:rsid w:val="00E753E4"/>
    <w:rsid w:val="00E778D7"/>
    <w:rsid w:val="00E77E4E"/>
    <w:rsid w:val="00E804CE"/>
    <w:rsid w:val="00E83168"/>
    <w:rsid w:val="00E96630"/>
    <w:rsid w:val="00E97CC2"/>
    <w:rsid w:val="00EA2A77"/>
    <w:rsid w:val="00EB0FCE"/>
    <w:rsid w:val="00EB1D67"/>
    <w:rsid w:val="00EB6241"/>
    <w:rsid w:val="00EB6DB4"/>
    <w:rsid w:val="00EC02FB"/>
    <w:rsid w:val="00EC4B12"/>
    <w:rsid w:val="00EC5B7D"/>
    <w:rsid w:val="00EC6A36"/>
    <w:rsid w:val="00ED2A7B"/>
    <w:rsid w:val="00ED481E"/>
    <w:rsid w:val="00ED5B3F"/>
    <w:rsid w:val="00ED6C37"/>
    <w:rsid w:val="00ED7A2A"/>
    <w:rsid w:val="00ED7D98"/>
    <w:rsid w:val="00EE2C7C"/>
    <w:rsid w:val="00EE343A"/>
    <w:rsid w:val="00EE45C2"/>
    <w:rsid w:val="00EE5224"/>
    <w:rsid w:val="00EE5661"/>
    <w:rsid w:val="00EF04E0"/>
    <w:rsid w:val="00EF0649"/>
    <w:rsid w:val="00EF1D7F"/>
    <w:rsid w:val="00EF6740"/>
    <w:rsid w:val="00EF6F11"/>
    <w:rsid w:val="00F021BD"/>
    <w:rsid w:val="00F02F23"/>
    <w:rsid w:val="00F1082A"/>
    <w:rsid w:val="00F12579"/>
    <w:rsid w:val="00F13FA1"/>
    <w:rsid w:val="00F13FA2"/>
    <w:rsid w:val="00F147B9"/>
    <w:rsid w:val="00F16D4B"/>
    <w:rsid w:val="00F17895"/>
    <w:rsid w:val="00F250DC"/>
    <w:rsid w:val="00F257F2"/>
    <w:rsid w:val="00F31E5F"/>
    <w:rsid w:val="00F35254"/>
    <w:rsid w:val="00F47724"/>
    <w:rsid w:val="00F5288E"/>
    <w:rsid w:val="00F56C7F"/>
    <w:rsid w:val="00F6100A"/>
    <w:rsid w:val="00F6339E"/>
    <w:rsid w:val="00F647BF"/>
    <w:rsid w:val="00F65EC0"/>
    <w:rsid w:val="00F718EF"/>
    <w:rsid w:val="00F71DD2"/>
    <w:rsid w:val="00F72183"/>
    <w:rsid w:val="00F759A1"/>
    <w:rsid w:val="00F759DF"/>
    <w:rsid w:val="00F8244D"/>
    <w:rsid w:val="00F93781"/>
    <w:rsid w:val="00F93A2E"/>
    <w:rsid w:val="00F978A8"/>
    <w:rsid w:val="00FA0190"/>
    <w:rsid w:val="00FA3477"/>
    <w:rsid w:val="00FB4DEC"/>
    <w:rsid w:val="00FB613B"/>
    <w:rsid w:val="00FC1390"/>
    <w:rsid w:val="00FC64F6"/>
    <w:rsid w:val="00FC68B7"/>
    <w:rsid w:val="00FD3F98"/>
    <w:rsid w:val="00FD47E1"/>
    <w:rsid w:val="00FD71E0"/>
    <w:rsid w:val="00FE0649"/>
    <w:rsid w:val="00FE106A"/>
    <w:rsid w:val="00FE7450"/>
    <w:rsid w:val="00FF0A09"/>
    <w:rsid w:val="00FF145D"/>
    <w:rsid w:val="00FF4629"/>
    <w:rsid w:val="00FF6A6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D806F"/>
  <w15:docId w15:val="{78CDF2FD-AAA3-44BA-910D-86CB446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semiHidden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uiPriority w:val="99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link w:val="paraChar"/>
    <w:qFormat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link w:val="CommentText"/>
    <w:rsid w:val="007B374B"/>
    <w:rPr>
      <w:lang w:val="en-GB" w:eastAsia="en-US"/>
    </w:rPr>
  </w:style>
  <w:style w:type="paragraph" w:styleId="Revision">
    <w:name w:val="Revision"/>
    <w:hidden/>
    <w:uiPriority w:val="99"/>
    <w:semiHidden/>
    <w:rsid w:val="00E5759B"/>
    <w:rPr>
      <w:lang w:val="en-GB" w:eastAsia="en-US"/>
    </w:rPr>
  </w:style>
  <w:style w:type="character" w:customStyle="1" w:styleId="paraChar">
    <w:name w:val="para Char"/>
    <w:link w:val="para"/>
    <w:rsid w:val="004853AC"/>
    <w:rPr>
      <w:lang w:val="fr-C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3AB0-1C77-4669-AE59-975DC97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233</Words>
  <Characters>1184</Characters>
  <Application>Microsoft Office Word</Application>
  <DocSecurity>0</DocSecurity>
  <Lines>27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ECE/TRANS/WP.29/GRSP/2019/12</vt:lpstr>
      <vt:lpstr>ECE/TRANS/WP.29/GRSP/2019/12</vt:lpstr>
      <vt:lpstr>ECE/TRANS/WP.29/GRSP/2019/12</vt:lpstr>
      <vt:lpstr>United Nations</vt:lpstr>
      <vt:lpstr>United Nations</vt:lpstr>
    </vt:vector>
  </TitlesOfParts>
  <Company>CSD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ECE/TRANS/WP.29/GRSP/2019/12</dc:title>
  <dc:subject>1903402</dc:subject>
  <dc:creator>Gianotti</dc:creator>
  <cp:keywords/>
  <dc:description/>
  <cp:lastModifiedBy>Edoardo Gianotti</cp:lastModifiedBy>
  <cp:revision>2</cp:revision>
  <cp:lastPrinted>2019-02-26T14:27:00Z</cp:lastPrinted>
  <dcterms:created xsi:type="dcterms:W3CDTF">2019-05-16T06:39:00Z</dcterms:created>
  <dcterms:modified xsi:type="dcterms:W3CDTF">2019-05-16T06:39:00Z</dcterms:modified>
</cp:coreProperties>
</file>