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429747B7" w14:textId="77777777" w:rsidTr="00E044BA">
        <w:trPr>
          <w:cantSplit/>
          <w:trHeight w:hRule="exact" w:val="851"/>
        </w:trPr>
        <w:tc>
          <w:tcPr>
            <w:tcW w:w="1276" w:type="dxa"/>
            <w:tcBorders>
              <w:bottom w:val="single" w:sz="4" w:space="0" w:color="auto"/>
            </w:tcBorders>
            <w:shd w:val="clear" w:color="auto" w:fill="auto"/>
            <w:vAlign w:val="bottom"/>
          </w:tcPr>
          <w:p w14:paraId="2046F0CA"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5C904016"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4F76981" w14:textId="75F219C9" w:rsidR="00E044BA" w:rsidRPr="00945015" w:rsidRDefault="00E044BA" w:rsidP="003E2463">
            <w:pPr>
              <w:jc w:val="right"/>
              <w:rPr>
                <w:color w:val="FF0000"/>
              </w:rPr>
            </w:pPr>
            <w:r w:rsidRPr="00525E6C">
              <w:rPr>
                <w:sz w:val="40"/>
              </w:rPr>
              <w:t>ECE</w:t>
            </w:r>
            <w:r w:rsidRPr="00525E6C">
              <w:t>/TRANS/WP.29/201</w:t>
            </w:r>
            <w:r w:rsidR="006175AB">
              <w:t>9</w:t>
            </w:r>
            <w:r w:rsidRPr="00525E6C">
              <w:t>/</w:t>
            </w:r>
            <w:r w:rsidR="003E2463">
              <w:t>6</w:t>
            </w:r>
          </w:p>
        </w:tc>
      </w:tr>
      <w:tr w:rsidR="00E044BA" w:rsidRPr="00525E6C" w14:paraId="4768434B"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40A706C1" w14:textId="77777777" w:rsidR="00E044BA" w:rsidRPr="00525E6C" w:rsidRDefault="00E044BA" w:rsidP="00E044BA">
            <w:pPr>
              <w:spacing w:before="120"/>
            </w:pPr>
            <w:r w:rsidRPr="00525E6C">
              <w:rPr>
                <w:noProof/>
                <w:lang w:val="en-US"/>
              </w:rPr>
              <w:drawing>
                <wp:inline distT="0" distB="0" distL="0" distR="0" wp14:anchorId="17D3CAFD" wp14:editId="331F1724">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BAFAB2"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A305DAC" w14:textId="77777777" w:rsidR="00E044BA" w:rsidRPr="00525E6C" w:rsidRDefault="00E044BA" w:rsidP="00E044BA">
            <w:pPr>
              <w:spacing w:before="240" w:line="240" w:lineRule="exact"/>
            </w:pPr>
            <w:r w:rsidRPr="00525E6C">
              <w:t>Distr.: General</w:t>
            </w:r>
          </w:p>
          <w:p w14:paraId="6C86759C" w14:textId="586DFB61" w:rsidR="00E044BA" w:rsidRPr="00A96F13" w:rsidRDefault="00621302" w:rsidP="00E044BA">
            <w:pPr>
              <w:spacing w:line="240" w:lineRule="exact"/>
            </w:pPr>
            <w:r>
              <w:t>20</w:t>
            </w:r>
            <w:r w:rsidR="00FD1CAC">
              <w:t xml:space="preserve"> </w:t>
            </w:r>
            <w:r w:rsidR="00110002">
              <w:t>December</w:t>
            </w:r>
            <w:r w:rsidR="00FD1CAC">
              <w:t xml:space="preserve"> 201</w:t>
            </w:r>
            <w:r w:rsidR="00110002">
              <w:t>8</w:t>
            </w:r>
          </w:p>
          <w:p w14:paraId="7D5AD19D" w14:textId="77777777" w:rsidR="00E044BA" w:rsidRPr="00525E6C" w:rsidRDefault="00E044BA" w:rsidP="00E044BA">
            <w:pPr>
              <w:spacing w:line="240" w:lineRule="exact"/>
            </w:pPr>
          </w:p>
          <w:p w14:paraId="20285C43" w14:textId="77777777" w:rsidR="00E044BA" w:rsidRPr="00525E6C" w:rsidRDefault="00E044BA" w:rsidP="00E044BA">
            <w:pPr>
              <w:spacing w:line="240" w:lineRule="exact"/>
            </w:pPr>
            <w:r w:rsidRPr="00525E6C">
              <w:t>Original: English</w:t>
            </w:r>
          </w:p>
        </w:tc>
      </w:tr>
    </w:tbl>
    <w:p w14:paraId="05EA5CA1" w14:textId="77777777" w:rsidR="00E044BA" w:rsidRPr="00525E6C" w:rsidRDefault="00E044BA" w:rsidP="00E044BA">
      <w:pPr>
        <w:spacing w:before="120"/>
        <w:rPr>
          <w:b/>
          <w:sz w:val="28"/>
          <w:szCs w:val="28"/>
        </w:rPr>
      </w:pPr>
      <w:r w:rsidRPr="00525E6C">
        <w:rPr>
          <w:b/>
          <w:sz w:val="28"/>
          <w:szCs w:val="28"/>
        </w:rPr>
        <w:t>Economic Commission for Europe</w:t>
      </w:r>
    </w:p>
    <w:p w14:paraId="0AF051CD" w14:textId="77777777" w:rsidR="00E044BA" w:rsidRPr="00525E6C" w:rsidRDefault="00E044BA" w:rsidP="00E044BA">
      <w:pPr>
        <w:spacing w:before="120"/>
        <w:rPr>
          <w:sz w:val="28"/>
          <w:szCs w:val="28"/>
        </w:rPr>
      </w:pPr>
      <w:r w:rsidRPr="00525E6C">
        <w:rPr>
          <w:sz w:val="28"/>
          <w:szCs w:val="28"/>
        </w:rPr>
        <w:t>Inland Transport Committee</w:t>
      </w:r>
    </w:p>
    <w:p w14:paraId="407ED9A0"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5D6F92C9" w14:textId="0FB0463D" w:rsidR="008405E4" w:rsidRDefault="008405E4" w:rsidP="008405E4">
      <w:pPr>
        <w:tabs>
          <w:tab w:val="center" w:pos="4819"/>
        </w:tabs>
        <w:spacing w:before="120"/>
        <w:rPr>
          <w:b/>
          <w:lang w:val="en-US"/>
        </w:rPr>
      </w:pPr>
      <w:r>
        <w:rPr>
          <w:b/>
          <w:lang w:val="en-US"/>
        </w:rPr>
        <w:t>17</w:t>
      </w:r>
      <w:r w:rsidR="00FD1CAC">
        <w:rPr>
          <w:b/>
          <w:lang w:val="en-US"/>
        </w:rPr>
        <w:t>7</w:t>
      </w:r>
      <w:r>
        <w:rPr>
          <w:b/>
          <w:lang w:val="en-US"/>
        </w:rPr>
        <w:t>th session</w:t>
      </w:r>
    </w:p>
    <w:p w14:paraId="1C5F03AF" w14:textId="4E3D00B5" w:rsidR="008405E4" w:rsidRDefault="008405E4" w:rsidP="008405E4">
      <w:pPr>
        <w:rPr>
          <w:lang w:val="en-US"/>
        </w:rPr>
      </w:pPr>
      <w:r>
        <w:rPr>
          <w:lang w:val="en-US"/>
        </w:rPr>
        <w:t>Geneva, 1</w:t>
      </w:r>
      <w:r w:rsidR="00FD1CAC">
        <w:rPr>
          <w:lang w:val="en-US"/>
        </w:rPr>
        <w:t>2</w:t>
      </w:r>
      <w:r>
        <w:rPr>
          <w:lang w:val="en-US"/>
        </w:rPr>
        <w:t>-1</w:t>
      </w:r>
      <w:r w:rsidR="00FD1CAC">
        <w:rPr>
          <w:lang w:val="en-US"/>
        </w:rPr>
        <w:t>5</w:t>
      </w:r>
      <w:r>
        <w:rPr>
          <w:lang w:val="en-US"/>
        </w:rPr>
        <w:t xml:space="preserve"> </w:t>
      </w:r>
      <w:r w:rsidR="00FD1CAC">
        <w:rPr>
          <w:lang w:val="en-US"/>
        </w:rPr>
        <w:t>Mar</w:t>
      </w:r>
      <w:r w:rsidR="00991329">
        <w:rPr>
          <w:lang w:val="en-US"/>
        </w:rPr>
        <w:t>ch</w:t>
      </w:r>
      <w:r>
        <w:rPr>
          <w:lang w:val="en-US"/>
        </w:rPr>
        <w:t xml:space="preserve"> </w:t>
      </w:r>
      <w:r w:rsidR="00FD1CAC">
        <w:rPr>
          <w:lang w:val="en-US"/>
        </w:rPr>
        <w:t>2019</w:t>
      </w:r>
    </w:p>
    <w:p w14:paraId="041D222D" w14:textId="5C54DDF0" w:rsidR="008405E4" w:rsidRDefault="008405E4" w:rsidP="008405E4">
      <w:r>
        <w:t>Item 4.</w:t>
      </w:r>
      <w:r w:rsidR="00621302">
        <w:t>6</w:t>
      </w:r>
      <w:r w:rsidR="00FA29E2">
        <w:t>.</w:t>
      </w:r>
      <w:r w:rsidR="003E2463">
        <w:t>4</w:t>
      </w:r>
      <w:r>
        <w:t xml:space="preserve"> of the provisional agenda</w:t>
      </w:r>
    </w:p>
    <w:p w14:paraId="6CB4C467" w14:textId="49AA8639"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w:t>
      </w:r>
      <w:r w:rsidR="00621302">
        <w:rPr>
          <w:b/>
        </w:rPr>
        <w:t>BP</w:t>
      </w:r>
      <w:r w:rsidRPr="008405E4">
        <w:rPr>
          <w:b/>
        </w:rPr>
        <w:t xml:space="preserve"> </w:t>
      </w:r>
    </w:p>
    <w:p w14:paraId="6DDF9C20" w14:textId="2064EE82" w:rsidR="00E044BA" w:rsidRPr="00525E6C" w:rsidRDefault="00E044BA" w:rsidP="00E044BA">
      <w:pPr>
        <w:pStyle w:val="HChG"/>
      </w:pPr>
      <w:r w:rsidRPr="00525E6C">
        <w:tab/>
      </w:r>
      <w:r w:rsidRPr="00525E6C">
        <w:tab/>
      </w:r>
      <w:r w:rsidR="003E2463" w:rsidRPr="003E2463">
        <w:t>Proposal for the 08 series of amendments to UN Regulation No. 9 (Noise of three-wheeled vehicles)</w:t>
      </w:r>
    </w:p>
    <w:p w14:paraId="36756971" w14:textId="184F82E0"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4A70AD">
        <w:rPr>
          <w:szCs w:val="24"/>
        </w:rPr>
        <w:t xml:space="preserve">n </w:t>
      </w:r>
      <w:r w:rsidR="00621302">
        <w:rPr>
          <w:szCs w:val="24"/>
        </w:rPr>
        <w:t>Noise and Tyres</w:t>
      </w:r>
      <w:r w:rsidRPr="004A70AD">
        <w:rPr>
          <w:b w:val="0"/>
          <w:bCs/>
          <w:sz w:val="20"/>
        </w:rPr>
        <w:footnoteReference w:customMarkFollows="1" w:id="2"/>
        <w:t>*</w:t>
      </w:r>
    </w:p>
    <w:p w14:paraId="515AEA98" w14:textId="0E192FC5"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sidR="00621302">
        <w:rPr>
          <w:lang w:val="en-US"/>
        </w:rPr>
        <w:t xml:space="preserve">Noise and </w:t>
      </w:r>
      <w:proofErr w:type="spellStart"/>
      <w:r w:rsidR="00621302">
        <w:rPr>
          <w:lang w:val="en-US"/>
        </w:rPr>
        <w:t>Tyres</w:t>
      </w:r>
      <w:proofErr w:type="spellEnd"/>
      <w:r w:rsidR="00621302">
        <w:rPr>
          <w:lang w:val="en-US"/>
        </w:rPr>
        <w:t xml:space="preserve"> </w:t>
      </w:r>
      <w:r w:rsidRPr="008405E4">
        <w:rPr>
          <w:lang w:val="en-US"/>
        </w:rPr>
        <w:t>(GR</w:t>
      </w:r>
      <w:r w:rsidR="00621302">
        <w:rPr>
          <w:lang w:val="en-US"/>
        </w:rPr>
        <w:t>BP</w:t>
      </w:r>
      <w:r w:rsidRPr="008405E4">
        <w:rPr>
          <w:lang w:val="en-US"/>
        </w:rPr>
        <w:t xml:space="preserve">) at its </w:t>
      </w:r>
      <w:r w:rsidR="00621302">
        <w:rPr>
          <w:lang w:val="en-US"/>
        </w:rPr>
        <w:t xml:space="preserve">sixty-eighth </w:t>
      </w:r>
      <w:r w:rsidRPr="008405E4">
        <w:rPr>
          <w:lang w:val="en-US"/>
        </w:rPr>
        <w:t>session (ECE/TRANS/WP.29/GR</w:t>
      </w:r>
      <w:r w:rsidR="00621302">
        <w:rPr>
          <w:lang w:val="en-US"/>
        </w:rPr>
        <w:t>B</w:t>
      </w:r>
      <w:r w:rsidRPr="008405E4">
        <w:rPr>
          <w:lang w:val="en-US"/>
        </w:rPr>
        <w:t>/</w:t>
      </w:r>
      <w:r w:rsidR="00621302">
        <w:rPr>
          <w:lang w:val="en-US"/>
        </w:rPr>
        <w:t>66</w:t>
      </w:r>
      <w:r w:rsidRPr="008405E4">
        <w:rPr>
          <w:lang w:val="en-US"/>
        </w:rPr>
        <w:t>, para.</w:t>
      </w:r>
      <w:r w:rsidR="00FD1CAC">
        <w:rPr>
          <w:lang w:val="en-US"/>
        </w:rPr>
        <w:t> </w:t>
      </w:r>
      <w:r w:rsidR="003E2463">
        <w:rPr>
          <w:lang w:val="en-US"/>
        </w:rPr>
        <w:t>3</w:t>
      </w:r>
      <w:r w:rsidR="00621302">
        <w:rPr>
          <w:lang w:val="en-US"/>
        </w:rPr>
        <w:t>)</w:t>
      </w:r>
      <w:r w:rsidRPr="008405E4">
        <w:rPr>
          <w:lang w:val="en-US"/>
        </w:rPr>
        <w:t xml:space="preserve">. It is based on </w:t>
      </w:r>
      <w:r w:rsidR="00256034" w:rsidRPr="00256034">
        <w:rPr>
          <w:lang w:val="en-US"/>
        </w:rPr>
        <w:t>ECE/TRANS/WP.29/GR</w:t>
      </w:r>
      <w:r w:rsidR="003E67EB">
        <w:rPr>
          <w:lang w:val="en-US"/>
        </w:rPr>
        <w:t>B</w:t>
      </w:r>
      <w:r w:rsidR="00355C59">
        <w:rPr>
          <w:lang w:val="en-US"/>
        </w:rPr>
        <w:t>/</w:t>
      </w:r>
      <w:r w:rsidR="00256034">
        <w:rPr>
          <w:lang w:val="en-US"/>
        </w:rPr>
        <w:t>201</w:t>
      </w:r>
      <w:r w:rsidR="00F207EA">
        <w:rPr>
          <w:lang w:val="en-US"/>
        </w:rPr>
        <w:t>8</w:t>
      </w:r>
      <w:r w:rsidR="00256034">
        <w:rPr>
          <w:lang w:val="en-US"/>
        </w:rPr>
        <w:t>/</w:t>
      </w:r>
      <w:r w:rsidR="003E2463">
        <w:rPr>
          <w:lang w:val="en-US"/>
        </w:rPr>
        <w:t>7</w:t>
      </w:r>
      <w:r w:rsidR="00991329">
        <w:rPr>
          <w:lang w:val="en-US"/>
        </w:rPr>
        <w:t xml:space="preserve">, </w:t>
      </w:r>
      <w:r w:rsidR="00FC2CE1">
        <w:rPr>
          <w:lang w:val="en-US"/>
        </w:rPr>
        <w:t xml:space="preserve">as amended by </w:t>
      </w:r>
      <w:r w:rsidR="003E2463">
        <w:rPr>
          <w:lang w:val="en-US"/>
        </w:rPr>
        <w:t>Annex II to</w:t>
      </w:r>
      <w:r w:rsidR="00FC2CE1">
        <w:rPr>
          <w:lang w:val="en-US"/>
        </w:rPr>
        <w:t xml:space="preserve"> the report</w:t>
      </w:r>
      <w:r w:rsidRPr="008405E4">
        <w:rPr>
          <w:lang w:val="en-US"/>
        </w:rPr>
        <w:t>.</w:t>
      </w:r>
      <w:r w:rsidR="00C3153C">
        <w:rPr>
          <w:lang w:val="en-US"/>
        </w:rPr>
        <w:t xml:space="preserve"> </w:t>
      </w:r>
      <w:r w:rsidRPr="008405E4">
        <w:rPr>
          <w:lang w:val="en-US"/>
        </w:rPr>
        <w:t xml:space="preserve">It is submitted to the World Forum for Harmonization of Vehicle Regulations (WP.29) and to the Administrative Committee AC.1 for consideration at their </w:t>
      </w:r>
      <w:r w:rsidR="00820604">
        <w:rPr>
          <w:lang w:val="en-US"/>
        </w:rPr>
        <w:t>March</w:t>
      </w:r>
      <w:r>
        <w:rPr>
          <w:lang w:val="en-US"/>
        </w:rPr>
        <w:t xml:space="preserve"> </w:t>
      </w:r>
      <w:r w:rsidRPr="008405E4">
        <w:rPr>
          <w:lang w:val="en-US"/>
        </w:rPr>
        <w:t>201</w:t>
      </w:r>
      <w:r w:rsidR="00820604">
        <w:rPr>
          <w:lang w:val="en-US"/>
        </w:rPr>
        <w:t>9</w:t>
      </w:r>
      <w:r w:rsidRPr="008405E4">
        <w:rPr>
          <w:lang w:val="en-US"/>
        </w:rPr>
        <w:t xml:space="preserve"> sessions.</w:t>
      </w:r>
      <w:r w:rsidR="0009346C">
        <w:rPr>
          <w:lang w:val="en-US"/>
        </w:rPr>
        <w:t xml:space="preserve"> </w:t>
      </w:r>
      <w:r w:rsidRPr="008405E4">
        <w:rPr>
          <w:lang w:val="en-US"/>
        </w:rPr>
        <w:t xml:space="preserve"> </w:t>
      </w:r>
    </w:p>
    <w:p w14:paraId="27E69B31" w14:textId="77777777" w:rsidR="008935CB" w:rsidRDefault="008935CB" w:rsidP="00864545">
      <w:pPr>
        <w:pStyle w:val="HChG"/>
      </w:pPr>
      <w:bookmarkStart w:id="0" w:name="_Toc354410587"/>
      <w:r>
        <w:br w:type="page"/>
      </w:r>
    </w:p>
    <w:p w14:paraId="54DC75B3" w14:textId="01307BED" w:rsidR="00962893" w:rsidRPr="00962893" w:rsidRDefault="00860D1C" w:rsidP="00864545">
      <w:pPr>
        <w:pStyle w:val="HChG"/>
      </w:pPr>
      <w:r w:rsidRPr="004E2AF7">
        <w:lastRenderedPageBreak/>
        <w:tab/>
      </w:r>
      <w:bookmarkStart w:id="1" w:name="_Toc473483449"/>
      <w:bookmarkEnd w:id="0"/>
      <w:r w:rsidR="00962893">
        <w:tab/>
      </w:r>
      <w:r w:rsidR="003E2463">
        <w:t>0</w:t>
      </w:r>
      <w:r w:rsidR="003E2463" w:rsidRPr="003E2463">
        <w:t>8 series of amendments to UN Regulation No. 9 (Noi</w:t>
      </w:r>
      <w:r w:rsidR="00FE22C0">
        <w:t>se of three-wheeled vehicles)</w:t>
      </w:r>
    </w:p>
    <w:bookmarkEnd w:id="1"/>
    <w:p w14:paraId="1DBF1754" w14:textId="5AAD272F" w:rsidR="003E2463" w:rsidRDefault="003E2463" w:rsidP="003E2463">
      <w:pPr>
        <w:spacing w:after="120"/>
        <w:ind w:left="1134" w:right="1134"/>
        <w:jc w:val="both"/>
      </w:pPr>
      <w:r>
        <w:t>A</w:t>
      </w:r>
      <w:r w:rsidRPr="00720B8D">
        <w:t xml:space="preserve">dd </w:t>
      </w:r>
      <w:r w:rsidRPr="001810DC">
        <w:rPr>
          <w:i/>
        </w:rPr>
        <w:t>new paragraphs 2.12. and 2.13.</w:t>
      </w:r>
      <w:r w:rsidRPr="00720B8D">
        <w:t xml:space="preserve"> to rea</w:t>
      </w:r>
      <w:r w:rsidRPr="0078302C">
        <w:t>d:</w:t>
      </w:r>
    </w:p>
    <w:p w14:paraId="46EEA66A" w14:textId="2085A00A" w:rsidR="003E2463" w:rsidRPr="003E2463" w:rsidRDefault="00FE22C0" w:rsidP="003E2463">
      <w:pPr>
        <w:pStyle w:val="SingleTxtG"/>
        <w:ind w:left="2268" w:hanging="1134"/>
        <w:rPr>
          <w:rFonts w:cs="EUAlbertina"/>
          <w:color w:val="000000"/>
        </w:rPr>
      </w:pPr>
      <w:r>
        <w:rPr>
          <w:rFonts w:cs="EUAlbertina"/>
          <w:color w:val="000000"/>
        </w:rPr>
        <w:t>"2.12.</w:t>
      </w:r>
      <w:r w:rsidR="003E2463" w:rsidRPr="003E2463">
        <w:rPr>
          <w:rFonts w:cs="EUAlbertina"/>
          <w:color w:val="000000"/>
        </w:rPr>
        <w:tab/>
      </w:r>
      <w:r w:rsidR="003E2463" w:rsidRPr="003E2463">
        <w:rPr>
          <w:rFonts w:cs="EUAlbertina"/>
          <w:color w:val="000000"/>
        </w:rPr>
        <w:tab/>
      </w:r>
      <w:r w:rsidR="003E2463" w:rsidRPr="003E2463">
        <w:rPr>
          <w:rFonts w:cs="EUAlbertina"/>
          <w:i/>
          <w:color w:val="000000"/>
        </w:rPr>
        <w:t>“Power-to-mass ratio index”</w:t>
      </w:r>
      <w:r w:rsidR="003E2463" w:rsidRPr="003E2463">
        <w:rPr>
          <w:rFonts w:cs="EUAlbertina"/>
          <w:color w:val="000000"/>
        </w:rPr>
        <w:t xml:space="preserve"> means the ratio of the rated maximum net power of the vehicle in W to the test mass in kg.</w:t>
      </w:r>
    </w:p>
    <w:p w14:paraId="4C73137D" w14:textId="77777777" w:rsidR="003E2463" w:rsidRPr="003E2463" w:rsidRDefault="003E2463" w:rsidP="003E2463">
      <w:pPr>
        <w:pStyle w:val="SingleTxtG"/>
        <w:rPr>
          <w:rFonts w:cs="EUAlbertina"/>
          <w:color w:val="000000"/>
        </w:rPr>
      </w:pPr>
      <w:r w:rsidRPr="003E2463">
        <w:rPr>
          <w:rFonts w:cs="EUAlbertina"/>
          <w:color w:val="000000"/>
        </w:rPr>
        <w:tab/>
      </w:r>
      <w:r w:rsidRPr="003E2463">
        <w:rPr>
          <w:rFonts w:cs="EUAlbertina"/>
          <w:color w:val="000000"/>
        </w:rPr>
        <w:tab/>
        <w:t>The symbol PMR denotes the power-to-mass ratio index.</w:t>
      </w:r>
    </w:p>
    <w:p w14:paraId="75BF7A39" w14:textId="77777777" w:rsidR="003E2463" w:rsidRPr="003E2463" w:rsidRDefault="003E2463" w:rsidP="003E2463">
      <w:pPr>
        <w:pStyle w:val="SingleTxtG"/>
        <w:ind w:left="2268" w:hanging="1134"/>
        <w:rPr>
          <w:rFonts w:cs="EUAlbertina"/>
          <w:color w:val="000000"/>
        </w:rPr>
      </w:pPr>
      <w:r w:rsidRPr="003E2463">
        <w:rPr>
          <w:rFonts w:cs="EUAlbertina"/>
          <w:color w:val="000000"/>
        </w:rPr>
        <w:t>2.13.</w:t>
      </w:r>
      <w:r w:rsidRPr="003E2463">
        <w:rPr>
          <w:rFonts w:cs="EUAlbertina"/>
          <w:color w:val="000000"/>
        </w:rPr>
        <w:tab/>
      </w:r>
      <w:r w:rsidRPr="003E2463">
        <w:rPr>
          <w:rFonts w:cs="EUAlbertina"/>
          <w:color w:val="000000"/>
        </w:rPr>
        <w:tab/>
      </w:r>
      <w:r w:rsidRPr="003E2463">
        <w:rPr>
          <w:rFonts w:cs="EUAlbertina"/>
          <w:i/>
          <w:color w:val="000000"/>
        </w:rPr>
        <w:t>“Idling speed”</w:t>
      </w:r>
      <w:r w:rsidRPr="003E2463">
        <w:rPr>
          <w:rFonts w:cs="EUAlbertina"/>
          <w:color w:val="000000"/>
        </w:rPr>
        <w:t xml:space="preserve"> is the speed of the engine running in warm condition, the gear lever placed in neutral, and the clutch engaged.</w:t>
      </w:r>
    </w:p>
    <w:p w14:paraId="4DC0D86A" w14:textId="77777777" w:rsidR="003E2463" w:rsidRPr="003E2463" w:rsidRDefault="003E2463" w:rsidP="003E2463">
      <w:pPr>
        <w:pStyle w:val="SingleTxtG"/>
        <w:rPr>
          <w:rFonts w:cs="EUAlbertina"/>
          <w:color w:val="000000"/>
        </w:rPr>
      </w:pPr>
      <w:r w:rsidRPr="003E2463">
        <w:rPr>
          <w:rFonts w:cs="EUAlbertina"/>
          <w:color w:val="000000"/>
        </w:rPr>
        <w:tab/>
      </w:r>
      <w:r w:rsidRPr="003E2463">
        <w:rPr>
          <w:rFonts w:cs="EUAlbertina"/>
          <w:color w:val="000000"/>
        </w:rPr>
        <w:tab/>
        <w:t xml:space="preserve">The symbol </w:t>
      </w:r>
      <w:proofErr w:type="spellStart"/>
      <w:r w:rsidRPr="003E2463">
        <w:rPr>
          <w:rFonts w:cs="EUAlbertina"/>
          <w:color w:val="000000"/>
        </w:rPr>
        <w:t>n</w:t>
      </w:r>
      <w:r w:rsidRPr="003E2463">
        <w:rPr>
          <w:rFonts w:cs="EUAlbertina"/>
          <w:color w:val="000000"/>
          <w:vertAlign w:val="subscript"/>
        </w:rPr>
        <w:t>idle</w:t>
      </w:r>
      <w:proofErr w:type="spellEnd"/>
      <w:r w:rsidRPr="003E2463">
        <w:rPr>
          <w:rFonts w:cs="EUAlbertina"/>
          <w:color w:val="000000"/>
        </w:rPr>
        <w:t xml:space="preserve"> denotes the idling speed expressed in min</w:t>
      </w:r>
      <w:r w:rsidRPr="003E2463">
        <w:rPr>
          <w:rFonts w:cs="EUAlbertina"/>
          <w:color w:val="000000"/>
          <w:vertAlign w:val="superscript"/>
        </w:rPr>
        <w:t>-1</w:t>
      </w:r>
      <w:r w:rsidRPr="003E2463">
        <w:rPr>
          <w:rFonts w:cs="EUAlbertina"/>
          <w:color w:val="000000"/>
        </w:rPr>
        <w:t>."</w:t>
      </w:r>
    </w:p>
    <w:p w14:paraId="7A3B3026" w14:textId="77777777" w:rsidR="003E2463" w:rsidRPr="001810DC" w:rsidRDefault="003E2463" w:rsidP="003E2463">
      <w:pPr>
        <w:pStyle w:val="SingleTxtG"/>
      </w:pPr>
      <w:r>
        <w:t>A</w:t>
      </w:r>
      <w:r w:rsidRPr="001810DC">
        <w:t>dd</w:t>
      </w:r>
      <w:r>
        <w:t xml:space="preserve"> </w:t>
      </w:r>
      <w:r w:rsidRPr="001810DC">
        <w:rPr>
          <w:i/>
        </w:rPr>
        <w:t>a new paragraph 6.3.4. and its subparagraphs</w:t>
      </w:r>
      <w:r w:rsidRPr="001810DC">
        <w:t xml:space="preserve"> to read:</w:t>
      </w:r>
    </w:p>
    <w:p w14:paraId="4BB3133F" w14:textId="77777777" w:rsidR="003E2463" w:rsidRPr="003E2463" w:rsidRDefault="003E2463" w:rsidP="003E2463">
      <w:pPr>
        <w:pStyle w:val="SingleTxtG"/>
      </w:pPr>
      <w:r w:rsidRPr="003E2463">
        <w:t>"6.3.4.</w:t>
      </w:r>
      <w:r w:rsidRPr="003E2463">
        <w:tab/>
      </w:r>
      <w:r w:rsidRPr="003E2463">
        <w:tab/>
        <w:t>Additional sound emission provisions</w:t>
      </w:r>
    </w:p>
    <w:p w14:paraId="2FF63207" w14:textId="77777777" w:rsidR="003E2463" w:rsidRPr="003E2463" w:rsidRDefault="003E2463" w:rsidP="003E2463">
      <w:pPr>
        <w:pStyle w:val="SingleTxtG"/>
        <w:ind w:left="2268" w:hanging="1134"/>
      </w:pPr>
      <w:r w:rsidRPr="003E2463">
        <w:t>6.3.4.1.</w:t>
      </w:r>
      <w:r w:rsidRPr="003E2463">
        <w:tab/>
        <w:t>The vehicle type to be approved shall meet the requirements of Annex 6 to this Regulation. If the vehicle has user selectable software programs or modes which affect the sound emission of the vehicle, all these modes shall be in compliance with the requirements in Annex 6. Testing shall be based on the worst case scenario.</w:t>
      </w:r>
    </w:p>
    <w:p w14:paraId="12E9FDBA" w14:textId="77777777" w:rsidR="003E2463" w:rsidRPr="003E2463" w:rsidRDefault="003E2463" w:rsidP="003E2463">
      <w:pPr>
        <w:pStyle w:val="SingleTxtG"/>
        <w:ind w:left="2268" w:hanging="1134"/>
      </w:pPr>
      <w:r w:rsidRPr="003E2463">
        <w:t>6.3.4.2.</w:t>
      </w:r>
      <w:r w:rsidRPr="003E2463">
        <w:tab/>
        <w:t>In the application for type approval or for modification or extension of a type approval the manufacturer shall provide a statement in accordance with Annex 7 that the vehicle type to be approved complies with the requirements of paragraphs 6.3.4. of this Regulation.</w:t>
      </w:r>
    </w:p>
    <w:p w14:paraId="35B7917A" w14:textId="77777777" w:rsidR="003E2463" w:rsidRPr="003E2463" w:rsidRDefault="003E2463" w:rsidP="003E2463">
      <w:pPr>
        <w:pStyle w:val="SingleTxtG"/>
        <w:ind w:left="2268" w:hanging="1134"/>
      </w:pPr>
      <w:r w:rsidRPr="003E2463">
        <w:t>6.3.4.3.</w:t>
      </w:r>
      <w:r w:rsidRPr="003E2463">
        <w:tab/>
      </w:r>
      <w:r w:rsidRPr="003E2463">
        <w:tab/>
        <w:t>The Type Approval Authority may carry out any test prescribed in this Regulation."</w:t>
      </w:r>
    </w:p>
    <w:p w14:paraId="5E54C50B" w14:textId="77777777" w:rsidR="003E2463" w:rsidRDefault="003E2463" w:rsidP="003E2463">
      <w:pPr>
        <w:pStyle w:val="SingleTxtG"/>
      </w:pPr>
      <w:r>
        <w:rPr>
          <w:i/>
        </w:rPr>
        <w:t xml:space="preserve">Paragraph 11.3., </w:t>
      </w:r>
      <w:r w:rsidRPr="0078302C">
        <w:t>amend to read:</w:t>
      </w:r>
    </w:p>
    <w:p w14:paraId="38D1A1D4" w14:textId="0728685D" w:rsidR="003E2463" w:rsidRPr="003E2463" w:rsidRDefault="003E2463" w:rsidP="003E2463">
      <w:pPr>
        <w:pStyle w:val="SingleTxtG"/>
        <w:ind w:left="2268" w:hanging="1134"/>
      </w:pPr>
      <w:r w:rsidRPr="003E2463">
        <w:t>"11.3.</w:t>
      </w:r>
      <w:r w:rsidRPr="003E2463">
        <w:tab/>
      </w:r>
      <w:r w:rsidRPr="003E2463">
        <w:tab/>
        <w:t>Contracting Parties applying this UN Regulation shall not refuse to grant type approvals according to any preceding series of amendments to this UN Regulation or extensions thereof."</w:t>
      </w:r>
    </w:p>
    <w:p w14:paraId="5D3A042D" w14:textId="77777777" w:rsidR="003E2463" w:rsidRDefault="003E2463" w:rsidP="003E2463">
      <w:pPr>
        <w:pStyle w:val="SingleTxtG"/>
      </w:pPr>
      <w:r>
        <w:rPr>
          <w:i/>
        </w:rPr>
        <w:t xml:space="preserve">Paragraph 11.6., </w:t>
      </w:r>
      <w:r w:rsidRPr="0078302C">
        <w:t>amend to read:</w:t>
      </w:r>
    </w:p>
    <w:p w14:paraId="5F7F655F" w14:textId="77777777" w:rsidR="003E2463" w:rsidRPr="003E2463" w:rsidRDefault="003E2463" w:rsidP="003E2463">
      <w:pPr>
        <w:pStyle w:val="SingleTxtG"/>
        <w:ind w:left="2268" w:hanging="1134"/>
      </w:pPr>
      <w:r w:rsidRPr="003E2463">
        <w:t>"11.6.</w:t>
      </w:r>
      <w:r w:rsidRPr="003E2463">
        <w:tab/>
      </w:r>
      <w:r w:rsidRPr="003E2463">
        <w:tab/>
        <w:t>Notwithstanding the transitional provisions above, Contracting Parties who start to apply this UN Regulation after the date of entry into force of the most recent series of amendments are not obliged to accept UN type- approvals which were granted in accordance with any of the preceding series of amendments to this UN Regulation."</w:t>
      </w:r>
    </w:p>
    <w:p w14:paraId="3560DECE" w14:textId="77777777" w:rsidR="003E2463" w:rsidRDefault="003E2463" w:rsidP="003E2463">
      <w:pPr>
        <w:pStyle w:val="SingleTxtG"/>
      </w:pPr>
      <w:r>
        <w:t xml:space="preserve">Add </w:t>
      </w:r>
      <w:r w:rsidRPr="001810DC">
        <w:rPr>
          <w:i/>
        </w:rPr>
        <w:t>new subparagraphs 11.9</w:t>
      </w:r>
      <w:r>
        <w:rPr>
          <w:i/>
        </w:rPr>
        <w:t>.</w:t>
      </w:r>
      <w:r w:rsidRPr="001810DC">
        <w:rPr>
          <w:i/>
        </w:rPr>
        <w:t xml:space="preserve"> - 11.13.</w:t>
      </w:r>
      <w:r>
        <w:t xml:space="preserve"> to read:</w:t>
      </w:r>
    </w:p>
    <w:p w14:paraId="605050E3" w14:textId="77777777" w:rsidR="003E2463" w:rsidRPr="003E2463" w:rsidRDefault="003E2463" w:rsidP="003E2463">
      <w:pPr>
        <w:spacing w:beforeLines="50" w:before="120" w:after="120"/>
        <w:ind w:left="2268" w:right="1134" w:hanging="1134"/>
        <w:jc w:val="both"/>
      </w:pPr>
      <w:r w:rsidRPr="003E2463">
        <w:t>"11.9.</w:t>
      </w:r>
      <w:r w:rsidRPr="003E2463">
        <w:tab/>
      </w:r>
      <w:r w:rsidRPr="003E2463">
        <w:tab/>
        <w:t xml:space="preserve">As from the official date of entry into force of the 08 series of amendments, no Contracting Party applying this </w:t>
      </w:r>
      <w:r w:rsidRPr="003E2463">
        <w:rPr>
          <w:lang w:eastAsia="ja-JP"/>
        </w:rPr>
        <w:t xml:space="preserve">UN </w:t>
      </w:r>
      <w:r w:rsidRPr="003E2463">
        <w:t xml:space="preserve">Regulation shall refuse to grant or refuse to accept type approvals under this </w:t>
      </w:r>
      <w:r w:rsidRPr="003E2463">
        <w:rPr>
          <w:lang w:eastAsia="ja-JP"/>
        </w:rPr>
        <w:t xml:space="preserve">UN </w:t>
      </w:r>
      <w:r w:rsidRPr="003E2463">
        <w:t>Regulation as amended by the 08 series of amendments.</w:t>
      </w:r>
    </w:p>
    <w:p w14:paraId="043BFC52" w14:textId="77777777" w:rsidR="003E2463" w:rsidRPr="003E2463" w:rsidRDefault="003E2463" w:rsidP="003E2463">
      <w:pPr>
        <w:spacing w:after="120"/>
        <w:ind w:left="2268" w:right="1134" w:hanging="1134"/>
        <w:jc w:val="both"/>
        <w:rPr>
          <w:rFonts w:eastAsia="MS Mincho"/>
          <w:lang w:eastAsia="ja-JP"/>
        </w:rPr>
      </w:pPr>
      <w:r w:rsidRPr="003E2463">
        <w:t>11.10.</w:t>
      </w:r>
      <w:r w:rsidRPr="003E2463">
        <w:tab/>
      </w:r>
      <w:r w:rsidRPr="003E2463">
        <w:tab/>
        <w:t xml:space="preserve">As </w:t>
      </w:r>
      <w:r w:rsidRPr="003E2463">
        <w:rPr>
          <w:rFonts w:eastAsia="MS Mincho"/>
          <w:lang w:eastAsia="ja-JP"/>
        </w:rPr>
        <w:t>from</w:t>
      </w:r>
      <w:r w:rsidRPr="003E2463">
        <w:t xml:space="preserve"> 1 September following the entry into force of the 08 series of amendments + 12 months, Contracting Parties applying this UN Regulation shall not be obliged to accept UN type approvals to the preceding series of amendments, first issued after </w:t>
      </w:r>
      <w:r w:rsidRPr="003E2463">
        <w:rPr>
          <w:lang w:eastAsia="ja-JP"/>
        </w:rPr>
        <w:t>that date</w:t>
      </w:r>
      <w:r w:rsidRPr="003E2463">
        <w:t>.</w:t>
      </w:r>
    </w:p>
    <w:p w14:paraId="0C4B7FD4" w14:textId="77777777" w:rsidR="003E2463" w:rsidRPr="003E2463" w:rsidRDefault="003E2463" w:rsidP="003E2463">
      <w:pPr>
        <w:spacing w:after="120"/>
        <w:ind w:left="2268" w:right="1134" w:hanging="1134"/>
        <w:jc w:val="both"/>
        <w:rPr>
          <w:rFonts w:eastAsia="MS Mincho"/>
          <w:lang w:eastAsia="ja-JP"/>
        </w:rPr>
      </w:pPr>
      <w:r w:rsidRPr="003E2463">
        <w:t>11.11.</w:t>
      </w:r>
      <w:r w:rsidRPr="003E2463">
        <w:tab/>
      </w:r>
      <w:r w:rsidRPr="003E2463">
        <w:tab/>
        <w:t>Until 1 September of (year of date in paragraph 11.10 above) + 36 months,</w:t>
      </w:r>
      <w:r w:rsidRPr="003E2463">
        <w:rPr>
          <w:rFonts w:ascii="Times New Roman Bold" w:hAnsi="Times New Roman Bold"/>
        </w:rPr>
        <w:t xml:space="preserve"> </w:t>
      </w:r>
      <w:r w:rsidRPr="003E2463">
        <w:t xml:space="preserve">Contracting Parties applying this UN Regulation shall accept UN type </w:t>
      </w:r>
      <w:r w:rsidRPr="003E2463">
        <w:lastRenderedPageBreak/>
        <w:t>approvals to the preceding series of amendments, first issued before (date in paragraph 11.10 above)</w:t>
      </w:r>
      <w:r w:rsidRPr="003E2463">
        <w:rPr>
          <w:lang w:eastAsia="ja-JP"/>
        </w:rPr>
        <w:t>.</w:t>
      </w:r>
    </w:p>
    <w:p w14:paraId="477397AB" w14:textId="77777777" w:rsidR="003E2463" w:rsidRPr="003E2463" w:rsidRDefault="003E2463" w:rsidP="003E2463">
      <w:pPr>
        <w:spacing w:after="120"/>
        <w:ind w:left="2268" w:right="1134" w:hanging="1134"/>
        <w:jc w:val="both"/>
      </w:pPr>
      <w:r w:rsidRPr="003E2463">
        <w:t>11.12.</w:t>
      </w:r>
      <w:r w:rsidRPr="003E2463">
        <w:tab/>
      </w:r>
      <w:r w:rsidRPr="003E2463">
        <w:tab/>
        <w:t xml:space="preserve">As </w:t>
      </w:r>
      <w:r w:rsidRPr="003E2463">
        <w:rPr>
          <w:rFonts w:eastAsia="MS Mincho"/>
          <w:lang w:eastAsia="ja-JP"/>
        </w:rPr>
        <w:t>from</w:t>
      </w:r>
      <w:r w:rsidRPr="003E2463">
        <w:t xml:space="preserve"> 1 September of (year of date in paragraph 11.10 above) + 36 months, Contracting Parties applying this UN</w:t>
      </w:r>
      <w:r w:rsidRPr="003E2463">
        <w:rPr>
          <w:rFonts w:asciiTheme="minorEastAsia" w:hAnsiTheme="minorEastAsia"/>
          <w:lang w:eastAsia="ja-JP"/>
        </w:rPr>
        <w:t xml:space="preserve"> </w:t>
      </w:r>
      <w:r w:rsidRPr="003E2463">
        <w:t>Regulation shall not be obliged to accept UN type approvals issued to the preceding series of amendments to this Regulation.</w:t>
      </w:r>
    </w:p>
    <w:p w14:paraId="388E690B" w14:textId="77777777" w:rsidR="003E2463" w:rsidRPr="003E2463" w:rsidRDefault="003E2463" w:rsidP="003E2463">
      <w:pPr>
        <w:spacing w:after="120"/>
        <w:ind w:left="2268" w:right="1134" w:hanging="1134"/>
        <w:jc w:val="both"/>
      </w:pPr>
      <w:r w:rsidRPr="003E2463">
        <w:rPr>
          <w:rFonts w:eastAsia="MS PGothic"/>
          <w:iCs/>
          <w:snapToGrid w:val="0"/>
          <w:lang w:eastAsia="ja-JP"/>
        </w:rPr>
        <w:t>11.13.</w:t>
      </w:r>
      <w:r w:rsidRPr="003E2463">
        <w:rPr>
          <w:rFonts w:eastAsia="MS PGothic"/>
          <w:iCs/>
          <w:snapToGrid w:val="0"/>
          <w:lang w:eastAsia="ja-JP"/>
        </w:rPr>
        <w:tab/>
      </w:r>
      <w:r w:rsidRPr="003E2463">
        <w:rPr>
          <w:rFonts w:eastAsia="MS PGothic"/>
          <w:iCs/>
          <w:snapToGrid w:val="0"/>
          <w:lang w:eastAsia="ja-JP"/>
        </w:rPr>
        <w:tab/>
        <w:t xml:space="preserve">Notwithstanding paragraph 11.12., </w:t>
      </w:r>
      <w:r w:rsidRPr="003E2463">
        <w:rPr>
          <w:rFonts w:eastAsia="MS Mincho"/>
          <w:snapToGrid w:val="0"/>
          <w:lang w:eastAsia="ja-JP"/>
        </w:rPr>
        <w:t xml:space="preserve">Contracting Parties applying this UN Regulation shall continue to accept UN type approvals </w:t>
      </w:r>
      <w:r w:rsidRPr="003E2463">
        <w:t>issued</w:t>
      </w:r>
      <w:r w:rsidRPr="003E2463">
        <w:rPr>
          <w:iCs/>
          <w:spacing w:val="-2"/>
          <w:lang w:eastAsia="ja-JP"/>
        </w:rPr>
        <w:t xml:space="preserve"> </w:t>
      </w:r>
      <w:r w:rsidRPr="003E2463">
        <w:t>according</w:t>
      </w:r>
      <w:r w:rsidRPr="003E2463">
        <w:rPr>
          <w:iCs/>
          <w:spacing w:val="-2"/>
          <w:lang w:eastAsia="ja-JP"/>
        </w:rPr>
        <w:t xml:space="preserve"> </w:t>
      </w:r>
      <w:r w:rsidRPr="003E2463">
        <w:rPr>
          <w:rFonts w:eastAsia="MS Mincho"/>
          <w:snapToGrid w:val="0"/>
          <w:lang w:eastAsia="ja-JP"/>
        </w:rPr>
        <w:t>to the preceding series of amendments to this UN Regulation, for the vehicles/vehicle systems which are not affected by the changes introduced by the 08 series of amendments.</w:t>
      </w:r>
      <w:r w:rsidRPr="003E2463">
        <w:t>"</w:t>
      </w:r>
    </w:p>
    <w:p w14:paraId="4A609061" w14:textId="77777777" w:rsidR="003E2463" w:rsidRDefault="003E2463" w:rsidP="003E2463">
      <w:pPr>
        <w:pStyle w:val="SingleTxtG"/>
      </w:pPr>
      <w:r w:rsidRPr="007C4D30">
        <w:rPr>
          <w:i/>
        </w:rPr>
        <w:t>Annex 5,</w:t>
      </w:r>
      <w:r>
        <w:t xml:space="preserve"> </w:t>
      </w:r>
    </w:p>
    <w:p w14:paraId="758FBAB8" w14:textId="1AF2E98E" w:rsidR="003E2463" w:rsidRDefault="003E2463" w:rsidP="003E2463">
      <w:pPr>
        <w:pStyle w:val="SingleTxtG"/>
      </w:pPr>
      <w:r w:rsidRPr="00A45260">
        <w:rPr>
          <w:i/>
        </w:rPr>
        <w:t>Footnote 2</w:t>
      </w:r>
      <w:r>
        <w:rPr>
          <w:i/>
        </w:rPr>
        <w:t>,</w:t>
      </w:r>
      <w:r w:rsidRPr="00A45260">
        <w:t xml:space="preserve"> </w:t>
      </w:r>
      <w:r w:rsidR="00FE22C0">
        <w:t>amend to read:</w:t>
      </w:r>
    </w:p>
    <w:p w14:paraId="25FB0AC0" w14:textId="7AAC7426" w:rsidR="003E2463" w:rsidRDefault="003E2463" w:rsidP="003E2463">
      <w:pPr>
        <w:pStyle w:val="SingleTxtG"/>
      </w:pPr>
      <w:r>
        <w:t>"</w:t>
      </w:r>
      <w:r w:rsidRPr="00FE22C0">
        <w:rPr>
          <w:rStyle w:val="FootnoteReference"/>
        </w:rPr>
        <w:t>2</w:t>
      </w:r>
      <w:r>
        <w:t xml:space="preserve"> </w:t>
      </w:r>
      <w:r>
        <w:tab/>
      </w:r>
      <w:r w:rsidRPr="003101AB">
        <w:t>ISO 10844:</w:t>
      </w:r>
      <w:r w:rsidRPr="003E2463">
        <w:t>2014"</w:t>
      </w:r>
    </w:p>
    <w:p w14:paraId="2AD81C6D" w14:textId="77777777" w:rsidR="003E2463" w:rsidRDefault="003E2463" w:rsidP="003E2463">
      <w:pPr>
        <w:pStyle w:val="SingleTxtG"/>
        <w:tabs>
          <w:tab w:val="left" w:pos="2268"/>
        </w:tabs>
      </w:pPr>
      <w:r w:rsidRPr="00A45260">
        <w:rPr>
          <w:i/>
        </w:rPr>
        <w:t>Paragraph 4.3.</w:t>
      </w:r>
      <w:r>
        <w:t xml:space="preserve">, amend to read: </w:t>
      </w:r>
    </w:p>
    <w:p w14:paraId="3FC74FAC" w14:textId="77777777" w:rsidR="003E2463" w:rsidRPr="000405A2" w:rsidRDefault="003E2463" w:rsidP="003E2463">
      <w:pPr>
        <w:pStyle w:val="SingleTxtG"/>
        <w:tabs>
          <w:tab w:val="left" w:pos="2268"/>
        </w:tabs>
      </w:pPr>
      <w:r>
        <w:t>"</w:t>
      </w:r>
      <w:r w:rsidRPr="000405A2">
        <w:t>4.3.</w:t>
      </w:r>
      <w:r w:rsidRPr="000405A2">
        <w:tab/>
        <w:t>Volumetric macrotexture measurement</w:t>
      </w:r>
    </w:p>
    <w:p w14:paraId="5C485DA9" w14:textId="6295D16B" w:rsidR="003E2463" w:rsidRDefault="003E2463" w:rsidP="003E2463">
      <w:pPr>
        <w:pStyle w:val="SingleTxtG"/>
        <w:ind w:left="2268"/>
      </w:pPr>
      <w:r w:rsidRPr="000405A2">
        <w:t>For the purpose of this standard, t</w:t>
      </w:r>
      <w:r>
        <w:t xml:space="preserve">exture depth measurements shall </w:t>
      </w:r>
      <w:r w:rsidRPr="000405A2">
        <w:t>be made on at least 10 positions evenly spaced along the wheel tracks of the test strip and the average value taken to compare with the specified minimum texture depth.</w:t>
      </w:r>
      <w:r>
        <w:t xml:space="preserve"> </w:t>
      </w:r>
      <w:r w:rsidRPr="000405A2">
        <w:t>For the description of the procedure see standard ISO 10844</w:t>
      </w:r>
      <w:r w:rsidRPr="003E2463">
        <w:t>:2014."</w:t>
      </w:r>
    </w:p>
    <w:p w14:paraId="5F3E16FA" w14:textId="77777777" w:rsidR="003E2463" w:rsidRPr="005525E7" w:rsidRDefault="003E2463" w:rsidP="003E2463">
      <w:pPr>
        <w:pStyle w:val="SingleTxtG"/>
        <w:rPr>
          <w:b/>
          <w:i/>
        </w:rPr>
      </w:pPr>
      <w:r>
        <w:t xml:space="preserve">Add </w:t>
      </w:r>
      <w:r w:rsidRPr="00A45260">
        <w:rPr>
          <w:i/>
        </w:rPr>
        <w:t>new annexes 6 and 7</w:t>
      </w:r>
      <w:r>
        <w:t xml:space="preserve"> to read:</w:t>
      </w:r>
    </w:p>
    <w:p w14:paraId="6C0454F3" w14:textId="77777777" w:rsidR="003E2463" w:rsidRPr="007A10AC" w:rsidRDefault="003E2463" w:rsidP="003E2463">
      <w:pPr>
        <w:pStyle w:val="HChG"/>
        <w:keepNext w:val="0"/>
        <w:keepLines w:val="0"/>
      </w:pPr>
      <w:r>
        <w:t>"Annex 6</w:t>
      </w:r>
    </w:p>
    <w:p w14:paraId="7D3BF033" w14:textId="77777777" w:rsidR="003E2463" w:rsidRDefault="003E2463" w:rsidP="003E2463">
      <w:pPr>
        <w:pStyle w:val="HChG"/>
        <w:ind w:firstLine="0"/>
      </w:pPr>
      <w:r>
        <w:t>Additional Sound Emission Provisions (ASEP)</w:t>
      </w:r>
    </w:p>
    <w:p w14:paraId="2611DDC0" w14:textId="77777777" w:rsidR="003E2463" w:rsidRPr="003E67EB" w:rsidRDefault="003E2463" w:rsidP="003E2463">
      <w:pPr>
        <w:pStyle w:val="SingleTxtG"/>
      </w:pPr>
      <w:r w:rsidRPr="003E67EB">
        <w:t>1.</w:t>
      </w:r>
      <w:r w:rsidRPr="003E67EB">
        <w:tab/>
      </w:r>
      <w:r w:rsidRPr="003E67EB">
        <w:tab/>
        <w:t>Scope</w:t>
      </w:r>
    </w:p>
    <w:p w14:paraId="1674E465" w14:textId="77777777" w:rsidR="003E2463" w:rsidRPr="003E67EB" w:rsidRDefault="003E2463" w:rsidP="003E2463">
      <w:pPr>
        <w:pStyle w:val="SingleTxtG"/>
      </w:pPr>
      <w:r w:rsidRPr="003E67EB">
        <w:t>1.1.</w:t>
      </w:r>
      <w:r w:rsidRPr="003E67EB">
        <w:tab/>
      </w:r>
      <w:r w:rsidRPr="003E67EB">
        <w:tab/>
        <w:t>This Annex applies to vehicles of category L</w:t>
      </w:r>
      <w:r w:rsidRPr="003E67EB">
        <w:rPr>
          <w:vertAlign w:val="subscript"/>
        </w:rPr>
        <w:t>4</w:t>
      </w:r>
      <w:r w:rsidRPr="003E67EB">
        <w:t xml:space="preserve"> and L</w:t>
      </w:r>
      <w:r w:rsidRPr="003E67EB">
        <w:rPr>
          <w:vertAlign w:val="subscript"/>
        </w:rPr>
        <w:t>5</w:t>
      </w:r>
      <w:r w:rsidRPr="003E67EB">
        <w:t xml:space="preserve"> with PMR &gt;50.</w:t>
      </w:r>
    </w:p>
    <w:p w14:paraId="1D6AC1C6" w14:textId="77777777" w:rsidR="003E2463" w:rsidRPr="003E67EB" w:rsidRDefault="003E2463" w:rsidP="003E2463">
      <w:pPr>
        <w:pStyle w:val="SingleTxtG"/>
        <w:ind w:left="2268" w:hanging="1134"/>
      </w:pPr>
      <w:r w:rsidRPr="003E67EB">
        <w:t>1.2.</w:t>
      </w:r>
      <w:r w:rsidRPr="003E67EB">
        <w:tab/>
      </w:r>
      <w:r w:rsidRPr="003E67EB">
        <w:tab/>
        <w:t xml:space="preserve">Vehicles with </w:t>
      </w:r>
      <w:r w:rsidRPr="003E67EB">
        <w:rPr>
          <w:rFonts w:eastAsia="Arial Unicode MS"/>
        </w:rPr>
        <w:t>variable gear ratios or automatic transmission</w:t>
      </w:r>
      <w:r w:rsidRPr="003E67EB">
        <w:t xml:space="preserve"> </w:t>
      </w:r>
      <w:r w:rsidRPr="003E67EB">
        <w:rPr>
          <w:rFonts w:eastAsia="Arial Unicode MS"/>
        </w:rPr>
        <w:t>with non-lockable gear ratios are exempted from the requirements of this Annex, if the vehicle manufacturer provides technical documents to the Type Approval Authority showing,</w:t>
      </w:r>
      <w:r w:rsidRPr="003E67EB">
        <w:t xml:space="preserve"> that the vehicle's engine speed at BB' does neither exceed </w:t>
      </w:r>
      <w:bookmarkStart w:id="2" w:name="OLE_LINK2"/>
      <w:bookmarkStart w:id="3" w:name="OLE_LINK6"/>
      <w:proofErr w:type="spellStart"/>
      <w:r w:rsidRPr="003E67EB">
        <w:rPr>
          <w:iCs/>
        </w:rPr>
        <w:t>n</w:t>
      </w:r>
      <w:r w:rsidRPr="003E67EB">
        <w:rPr>
          <w:vertAlign w:val="subscript"/>
        </w:rPr>
        <w:t>BB</w:t>
      </w:r>
      <w:proofErr w:type="spellEnd"/>
      <w:r w:rsidRPr="003E67EB">
        <w:rPr>
          <w:vertAlign w:val="subscript"/>
        </w:rPr>
        <w:t>'</w:t>
      </w:r>
      <w:bookmarkEnd w:id="2"/>
      <w:bookmarkEnd w:id="3"/>
      <w:r w:rsidRPr="003E67EB">
        <w:t xml:space="preserve"> + 0.05 * (</w:t>
      </w:r>
      <w:proofErr w:type="spellStart"/>
      <w:r w:rsidRPr="003E67EB">
        <w:rPr>
          <w:iCs/>
        </w:rPr>
        <w:t>n</w:t>
      </w:r>
      <w:r w:rsidRPr="003E67EB">
        <w:rPr>
          <w:iCs/>
          <w:vertAlign w:val="subscript"/>
        </w:rPr>
        <w:t>rated</w:t>
      </w:r>
      <w:proofErr w:type="spellEnd"/>
      <w:r w:rsidRPr="003E67EB">
        <w:rPr>
          <w:iCs/>
        </w:rPr>
        <w:t xml:space="preserve"> </w:t>
      </w:r>
      <w:r w:rsidRPr="003E67EB">
        <w:t xml:space="preserve">– </w:t>
      </w:r>
      <w:proofErr w:type="spellStart"/>
      <w:r w:rsidRPr="003E67EB">
        <w:rPr>
          <w:iCs/>
        </w:rPr>
        <w:t>n</w:t>
      </w:r>
      <w:r w:rsidRPr="003E67EB">
        <w:rPr>
          <w:vertAlign w:val="subscript"/>
        </w:rPr>
        <w:t>idle</w:t>
      </w:r>
      <w:proofErr w:type="spellEnd"/>
      <w:r w:rsidRPr="003E67EB">
        <w:t xml:space="preserve">) nor fall below </w:t>
      </w:r>
      <w:proofErr w:type="spellStart"/>
      <w:r w:rsidRPr="003E67EB">
        <w:rPr>
          <w:iCs/>
        </w:rPr>
        <w:t>n</w:t>
      </w:r>
      <w:r w:rsidRPr="003E67EB">
        <w:rPr>
          <w:vertAlign w:val="subscript"/>
        </w:rPr>
        <w:t>BB</w:t>
      </w:r>
      <w:proofErr w:type="spellEnd"/>
      <w:r w:rsidRPr="003E67EB">
        <w:rPr>
          <w:vertAlign w:val="subscript"/>
        </w:rPr>
        <w:t>'</w:t>
      </w:r>
      <w:r w:rsidRPr="003E67EB">
        <w:rPr>
          <w:iCs/>
        </w:rPr>
        <w:t xml:space="preserve"> </w:t>
      </w:r>
      <w:r w:rsidRPr="003E67EB">
        <w:t>– 0.05 * (</w:t>
      </w:r>
      <w:proofErr w:type="spellStart"/>
      <w:r w:rsidRPr="003E67EB">
        <w:rPr>
          <w:iCs/>
        </w:rPr>
        <w:t>n</w:t>
      </w:r>
      <w:r w:rsidRPr="003E67EB">
        <w:rPr>
          <w:iCs/>
          <w:vertAlign w:val="subscript"/>
        </w:rPr>
        <w:t>rated</w:t>
      </w:r>
      <w:proofErr w:type="spellEnd"/>
      <w:r w:rsidRPr="003E67EB">
        <w:rPr>
          <w:iCs/>
        </w:rPr>
        <w:t xml:space="preserve"> </w:t>
      </w:r>
      <w:r w:rsidRPr="003E67EB">
        <w:t xml:space="preserve">– </w:t>
      </w:r>
      <w:proofErr w:type="spellStart"/>
      <w:r w:rsidRPr="003E67EB">
        <w:rPr>
          <w:iCs/>
        </w:rPr>
        <w:t>n</w:t>
      </w:r>
      <w:r w:rsidRPr="003E67EB">
        <w:rPr>
          <w:vertAlign w:val="subscript"/>
        </w:rPr>
        <w:t>idle</w:t>
      </w:r>
      <w:proofErr w:type="spellEnd"/>
      <w:r w:rsidRPr="003E67EB">
        <w:t xml:space="preserve">) for any test condition inside the ASEP control range defined in paragraph 2.5. below, where </w:t>
      </w:r>
      <w:proofErr w:type="spellStart"/>
      <w:r w:rsidRPr="003E67EB">
        <w:rPr>
          <w:iCs/>
        </w:rPr>
        <w:t>n</w:t>
      </w:r>
      <w:r w:rsidRPr="003E67EB">
        <w:rPr>
          <w:vertAlign w:val="subscript"/>
        </w:rPr>
        <w:t>BB</w:t>
      </w:r>
      <w:proofErr w:type="spellEnd"/>
      <w:r w:rsidRPr="003E67EB">
        <w:rPr>
          <w:vertAlign w:val="subscript"/>
        </w:rPr>
        <w:t>'</w:t>
      </w:r>
      <w:r w:rsidRPr="003E67EB">
        <w:t xml:space="preserve"> is the average engine speed at BB' from the two valid acceleration tests according to paragraphs 2. and 3. of Annex 3.</w:t>
      </w:r>
    </w:p>
    <w:p w14:paraId="23987C8F" w14:textId="5CE8F9C2" w:rsidR="003E2463" w:rsidRPr="003E67EB" w:rsidRDefault="003E2463" w:rsidP="003E2463">
      <w:pPr>
        <w:pStyle w:val="SingleTxtG"/>
        <w:ind w:left="2268" w:firstLine="6"/>
      </w:pPr>
      <w:proofErr w:type="spellStart"/>
      <w:r w:rsidRPr="003E67EB">
        <w:rPr>
          <w:iCs/>
        </w:rPr>
        <w:t>n</w:t>
      </w:r>
      <w:r w:rsidRPr="003E67EB">
        <w:rPr>
          <w:iCs/>
          <w:vertAlign w:val="subscript"/>
        </w:rPr>
        <w:t>idle</w:t>
      </w:r>
      <w:proofErr w:type="spellEnd"/>
      <w:r w:rsidRPr="003E67EB">
        <w:rPr>
          <w:iCs/>
        </w:rPr>
        <w:t xml:space="preserve"> shall be measured by the Technical Service in accordance with the requirements laid down in Annex 2 of </w:t>
      </w:r>
      <w:r w:rsidR="003E67EB" w:rsidRPr="003E67EB">
        <w:rPr>
          <w:iCs/>
        </w:rPr>
        <w:t xml:space="preserve">UN </w:t>
      </w:r>
      <w:r w:rsidRPr="003E67EB">
        <w:rPr>
          <w:iCs/>
        </w:rPr>
        <w:t>GTR No. 15 (ECE/TRANS/180/Add.15/Amend.1) during the ASEP</w:t>
      </w:r>
      <w:r w:rsidRPr="003E67EB">
        <w:t xml:space="preserve"> test, performed in accordance with paragraph 2 of this Annex, unless the manufacturer presents a test report or a Communication which mentions the value of </w:t>
      </w:r>
      <w:proofErr w:type="spellStart"/>
      <w:r w:rsidRPr="003E67EB">
        <w:rPr>
          <w:iCs/>
        </w:rPr>
        <w:t>n</w:t>
      </w:r>
      <w:r w:rsidRPr="003E67EB">
        <w:rPr>
          <w:iCs/>
          <w:vertAlign w:val="subscript"/>
        </w:rPr>
        <w:t>idle</w:t>
      </w:r>
      <w:proofErr w:type="spellEnd"/>
      <w:r w:rsidRPr="003E67EB">
        <w:rPr>
          <w:iCs/>
          <w:vertAlign w:val="subscript"/>
        </w:rPr>
        <w:t xml:space="preserve"> </w:t>
      </w:r>
      <w:r w:rsidRPr="003E67EB">
        <w:t xml:space="preserve">, measured in accordance with the above mentioned requirements of </w:t>
      </w:r>
      <w:r w:rsidR="003E67EB" w:rsidRPr="003E67EB">
        <w:t xml:space="preserve">UN </w:t>
      </w:r>
      <w:r w:rsidRPr="003E67EB">
        <w:t>GTR No. 15.</w:t>
      </w:r>
    </w:p>
    <w:p w14:paraId="2BEF3332" w14:textId="77777777" w:rsidR="003E2463" w:rsidRPr="003E67EB" w:rsidRDefault="003E2463" w:rsidP="003E2463">
      <w:pPr>
        <w:pStyle w:val="SingleTxtG"/>
      </w:pPr>
      <w:r w:rsidRPr="003E67EB">
        <w:t>2.</w:t>
      </w:r>
      <w:r w:rsidRPr="003E67EB">
        <w:tab/>
      </w:r>
      <w:r w:rsidRPr="003E67EB">
        <w:tab/>
        <w:t>Additional sound emission requirements</w:t>
      </w:r>
    </w:p>
    <w:p w14:paraId="128BD651" w14:textId="77777777" w:rsidR="003E2463" w:rsidRPr="003E67EB" w:rsidRDefault="003E2463" w:rsidP="003E2463">
      <w:pPr>
        <w:pStyle w:val="SingleTxtG"/>
      </w:pPr>
      <w:r w:rsidRPr="003E67EB">
        <w:t>2.1.</w:t>
      </w:r>
      <w:r w:rsidRPr="003E67EB">
        <w:tab/>
      </w:r>
      <w:r w:rsidRPr="003E67EB">
        <w:tab/>
        <w:t>Measuring instruments</w:t>
      </w:r>
    </w:p>
    <w:p w14:paraId="19A98A0A" w14:textId="77777777" w:rsidR="003E2463" w:rsidRPr="003E67EB" w:rsidRDefault="003E2463" w:rsidP="003E2463">
      <w:pPr>
        <w:pStyle w:val="SingleTxtG"/>
        <w:ind w:left="2268" w:firstLine="6"/>
      </w:pPr>
      <w:r w:rsidRPr="003E67EB">
        <w:lastRenderedPageBreak/>
        <w:t>The requirements for the measurement equipment are identical to those defined in paragraph 1.1. of Annex 3 for the tests of the vehicle in motion.</w:t>
      </w:r>
    </w:p>
    <w:p w14:paraId="18216658" w14:textId="77777777" w:rsidR="003E2463" w:rsidRPr="003E67EB" w:rsidRDefault="003E2463" w:rsidP="003E2463">
      <w:pPr>
        <w:pStyle w:val="SingleTxtG"/>
        <w:ind w:left="2268" w:hanging="1134"/>
      </w:pPr>
      <w:r w:rsidRPr="003E67EB">
        <w:t>2.2.</w:t>
      </w:r>
      <w:r w:rsidRPr="003E67EB">
        <w:tab/>
      </w:r>
      <w:r w:rsidRPr="003E67EB">
        <w:tab/>
        <w:t>Acoustical environment, meteorological conditions and background noise</w:t>
      </w:r>
    </w:p>
    <w:p w14:paraId="54600719" w14:textId="77777777" w:rsidR="003E2463" w:rsidRPr="003E67EB" w:rsidRDefault="003E2463" w:rsidP="003E2463">
      <w:pPr>
        <w:pStyle w:val="SingleTxtG"/>
        <w:ind w:left="2268" w:firstLine="6"/>
      </w:pPr>
      <w:r w:rsidRPr="003E67EB">
        <w:t>The requirements concerning the acoustical environment, the meteorological conditions and the background noise are identical to those defined in paragraph 2.1. of Annex 3 for the tests of the vehicle in motion.</w:t>
      </w:r>
    </w:p>
    <w:p w14:paraId="02FD2EB7" w14:textId="77777777" w:rsidR="003E2463" w:rsidRPr="003E67EB" w:rsidRDefault="003E2463" w:rsidP="003E2463">
      <w:pPr>
        <w:pStyle w:val="SingleTxtG"/>
      </w:pPr>
      <w:r w:rsidRPr="003E67EB">
        <w:t>2.3.</w:t>
      </w:r>
      <w:r w:rsidRPr="003E67EB">
        <w:tab/>
      </w:r>
      <w:r w:rsidRPr="003E67EB">
        <w:tab/>
        <w:t>Microphone positions and conditions of the vehicle</w:t>
      </w:r>
    </w:p>
    <w:p w14:paraId="45F5D3C9" w14:textId="77777777" w:rsidR="003E2463" w:rsidRPr="003E67EB" w:rsidRDefault="003E2463" w:rsidP="003E2463">
      <w:pPr>
        <w:pStyle w:val="SingleTxtG"/>
        <w:ind w:left="2268" w:firstLine="6"/>
      </w:pPr>
      <w:r w:rsidRPr="003E67EB">
        <w:t>The requirements concerning the conditions of the vehicle and the microphone positions</w:t>
      </w:r>
      <w:r w:rsidRPr="003E67EB" w:rsidDel="00787F33">
        <w:t xml:space="preserve"> </w:t>
      </w:r>
      <w:r w:rsidRPr="003E67EB">
        <w:t>are identical to those defined in paragraphs 2.2. and 3.1., respectively, of Annex 3 for the tests of the vehicle in motion.</w:t>
      </w:r>
    </w:p>
    <w:p w14:paraId="02CA8D6F" w14:textId="77777777" w:rsidR="003E2463" w:rsidRPr="003E67EB" w:rsidRDefault="003E2463" w:rsidP="003E2463">
      <w:pPr>
        <w:pStyle w:val="SingleTxtG"/>
      </w:pPr>
      <w:r w:rsidRPr="003E67EB">
        <w:t>2.4.</w:t>
      </w:r>
      <w:r w:rsidRPr="003E67EB">
        <w:tab/>
      </w:r>
      <w:r w:rsidRPr="003E67EB">
        <w:tab/>
        <w:t>General operating conditions</w:t>
      </w:r>
    </w:p>
    <w:p w14:paraId="2FA0836A" w14:textId="77777777" w:rsidR="003E2463" w:rsidRPr="003E67EB" w:rsidRDefault="003E2463" w:rsidP="003E2463">
      <w:pPr>
        <w:pStyle w:val="SingleTxtG"/>
        <w:ind w:left="2268" w:firstLine="6"/>
      </w:pPr>
      <w:r w:rsidRPr="003E67EB">
        <w:rPr>
          <w:rFonts w:cs="EUAlbertina"/>
          <w:color w:val="000000"/>
        </w:rPr>
        <w:t>The path of the centreline of the vehicle shall follow the line CC' as closely as possible throughout the entire test, from the approach to line AA' until the rear of the vehicle passes line BB' (see Annex 5 – Figure 1).</w:t>
      </w:r>
    </w:p>
    <w:p w14:paraId="3BDE33CE" w14:textId="77777777" w:rsidR="003E2463" w:rsidRPr="003E67EB" w:rsidRDefault="003E2463" w:rsidP="003E2463">
      <w:pPr>
        <w:pStyle w:val="SingleTxtG"/>
      </w:pPr>
      <w:r w:rsidRPr="003E67EB">
        <w:rPr>
          <w:rFonts w:cs="EUAlbertina"/>
          <w:color w:val="000000"/>
        </w:rPr>
        <w:tab/>
      </w:r>
      <w:r w:rsidRPr="003E67EB">
        <w:rPr>
          <w:rFonts w:cs="EUAlbertina"/>
          <w:color w:val="000000"/>
        </w:rPr>
        <w:tab/>
        <w:t>In addition, the conditions of paragraph 3.</w:t>
      </w:r>
      <w:r w:rsidRPr="003E67EB">
        <w:t>1.2.1. of Annex 3 shall apply.</w:t>
      </w:r>
    </w:p>
    <w:p w14:paraId="56763C74" w14:textId="77777777" w:rsidR="003E2463" w:rsidRPr="003E67EB" w:rsidRDefault="003E2463" w:rsidP="003E2463">
      <w:pPr>
        <w:pStyle w:val="SingleTxtG"/>
      </w:pPr>
      <w:r w:rsidRPr="003E67EB">
        <w:t>2.5.</w:t>
      </w:r>
      <w:r w:rsidRPr="003E67EB">
        <w:tab/>
      </w:r>
      <w:r w:rsidRPr="003E67EB">
        <w:tab/>
        <w:t>ASEP control range</w:t>
      </w:r>
    </w:p>
    <w:p w14:paraId="10FA0715" w14:textId="77777777" w:rsidR="003E2463" w:rsidRPr="003E67EB" w:rsidRDefault="003E2463" w:rsidP="003E2463">
      <w:pPr>
        <w:pStyle w:val="SingleTxtG"/>
        <w:ind w:left="2268" w:firstLine="6"/>
      </w:pPr>
      <w:r w:rsidRPr="003E67EB">
        <w:t>The requirements of this Annex apply to any vehicle operation with the following restrictions:</w:t>
      </w:r>
    </w:p>
    <w:p w14:paraId="62EE7B68" w14:textId="77777777" w:rsidR="003E2463" w:rsidRPr="003E67EB" w:rsidRDefault="003E2463" w:rsidP="003E2463">
      <w:pPr>
        <w:pStyle w:val="SingleTxtG"/>
        <w:ind w:left="1701" w:firstLine="567"/>
      </w:pPr>
      <w:r w:rsidRPr="003E67EB">
        <w:t>(a)</w:t>
      </w:r>
      <w:r w:rsidRPr="003E67EB">
        <w:rPr>
          <w:bCs/>
        </w:rPr>
        <w:tab/>
      </w:r>
      <w:proofErr w:type="spellStart"/>
      <w:r w:rsidRPr="003E67EB">
        <w:t>v</w:t>
      </w:r>
      <w:r w:rsidRPr="003E67EB">
        <w:rPr>
          <w:vertAlign w:val="subscript"/>
        </w:rPr>
        <w:t>AA</w:t>
      </w:r>
      <w:proofErr w:type="spellEnd"/>
      <w:r w:rsidRPr="003E67EB">
        <w:rPr>
          <w:vertAlign w:val="subscript"/>
        </w:rPr>
        <w:t>'</w:t>
      </w:r>
      <w:r w:rsidRPr="003E67EB">
        <w:t xml:space="preserve"> shall be at least 20 km/h</w:t>
      </w:r>
    </w:p>
    <w:p w14:paraId="72012942" w14:textId="77777777" w:rsidR="003E2463" w:rsidRPr="003E67EB" w:rsidRDefault="003E2463" w:rsidP="003E2463">
      <w:pPr>
        <w:pStyle w:val="SingleTxtG"/>
        <w:ind w:left="1701" w:firstLine="567"/>
      </w:pPr>
      <w:r w:rsidRPr="003E67EB">
        <w:t>(b)</w:t>
      </w:r>
      <w:r w:rsidRPr="003E67EB">
        <w:tab/>
      </w:r>
      <w:proofErr w:type="spellStart"/>
      <w:r w:rsidRPr="003E67EB">
        <w:t>v</w:t>
      </w:r>
      <w:r w:rsidRPr="003E67EB">
        <w:rPr>
          <w:vertAlign w:val="subscript"/>
        </w:rPr>
        <w:t>BB</w:t>
      </w:r>
      <w:proofErr w:type="spellEnd"/>
      <w:r w:rsidRPr="003E67EB">
        <w:rPr>
          <w:vertAlign w:val="subscript"/>
        </w:rPr>
        <w:t>'</w:t>
      </w:r>
      <w:r w:rsidRPr="003E67EB">
        <w:t xml:space="preserve"> shall not exceed 80 km/h</w:t>
      </w:r>
    </w:p>
    <w:p w14:paraId="3198B912" w14:textId="77777777" w:rsidR="003E2463" w:rsidRPr="003E67EB" w:rsidRDefault="003E2463" w:rsidP="003E2463">
      <w:pPr>
        <w:pStyle w:val="SingleTxtG"/>
        <w:ind w:left="1701" w:firstLine="567"/>
        <w:rPr>
          <w:lang w:eastAsia="ja-JP"/>
        </w:rPr>
      </w:pPr>
      <w:r w:rsidRPr="003E67EB">
        <w:t>(c)</w:t>
      </w:r>
      <w:r w:rsidRPr="003E67EB">
        <w:tab/>
      </w:r>
      <w:proofErr w:type="spellStart"/>
      <w:r w:rsidRPr="003E67EB">
        <w:rPr>
          <w:bCs/>
        </w:rPr>
        <w:t>n</w:t>
      </w:r>
      <w:r w:rsidRPr="003E67EB">
        <w:rPr>
          <w:bCs/>
          <w:vertAlign w:val="subscript"/>
        </w:rPr>
        <w:t>AA</w:t>
      </w:r>
      <w:proofErr w:type="spellEnd"/>
      <w:r w:rsidRPr="003E67EB">
        <w:rPr>
          <w:bCs/>
          <w:vertAlign w:val="subscript"/>
        </w:rPr>
        <w:t>'</w:t>
      </w:r>
      <w:r w:rsidRPr="003E67EB">
        <w:rPr>
          <w:bCs/>
        </w:rPr>
        <w:t xml:space="preserve"> </w:t>
      </w:r>
      <w:r w:rsidRPr="003E67EB">
        <w:t>shall be at least 0.1 * (</w:t>
      </w:r>
      <w:proofErr w:type="spellStart"/>
      <w:r w:rsidRPr="003E67EB">
        <w:t>n</w:t>
      </w:r>
      <w:r w:rsidRPr="003E67EB">
        <w:rPr>
          <w:vertAlign w:val="subscript"/>
        </w:rPr>
        <w:t>rated</w:t>
      </w:r>
      <w:proofErr w:type="spellEnd"/>
      <w:r w:rsidRPr="003E67EB">
        <w:t xml:space="preserve"> – </w:t>
      </w:r>
      <w:proofErr w:type="spellStart"/>
      <w:r w:rsidRPr="003E67EB">
        <w:t>n</w:t>
      </w:r>
      <w:r w:rsidRPr="003E67EB">
        <w:rPr>
          <w:vertAlign w:val="subscript"/>
          <w:lang w:eastAsia="ja-JP"/>
        </w:rPr>
        <w:t>idle</w:t>
      </w:r>
      <w:proofErr w:type="spellEnd"/>
      <w:r w:rsidRPr="003E67EB">
        <w:t xml:space="preserve">) + </w:t>
      </w:r>
      <w:proofErr w:type="spellStart"/>
      <w:r w:rsidRPr="003E67EB">
        <w:t>n</w:t>
      </w:r>
      <w:r w:rsidRPr="003E67EB">
        <w:rPr>
          <w:vertAlign w:val="subscript"/>
          <w:lang w:eastAsia="ja-JP"/>
        </w:rPr>
        <w:t>idle</w:t>
      </w:r>
      <w:proofErr w:type="spellEnd"/>
      <w:r w:rsidRPr="003E67EB">
        <w:rPr>
          <w:lang w:eastAsia="ja-JP"/>
        </w:rPr>
        <w:t xml:space="preserve">, </w:t>
      </w:r>
    </w:p>
    <w:p w14:paraId="4B00B730" w14:textId="77777777" w:rsidR="003E2463" w:rsidRPr="003E67EB" w:rsidRDefault="003E2463" w:rsidP="003E2463">
      <w:pPr>
        <w:pStyle w:val="SingleTxtG"/>
        <w:keepNext/>
        <w:keepLines/>
        <w:ind w:left="1701" w:firstLine="567"/>
      </w:pPr>
      <w:r w:rsidRPr="003E67EB">
        <w:rPr>
          <w:lang w:eastAsia="ja-JP"/>
        </w:rPr>
        <w:t>(d)</w:t>
      </w:r>
      <w:r w:rsidRPr="003E67EB">
        <w:rPr>
          <w:lang w:eastAsia="ja-JP"/>
        </w:rPr>
        <w:tab/>
      </w:r>
      <w:proofErr w:type="spellStart"/>
      <w:r w:rsidRPr="003E67EB">
        <w:rPr>
          <w:bCs/>
        </w:rPr>
        <w:t>n</w:t>
      </w:r>
      <w:r w:rsidRPr="003E67EB">
        <w:rPr>
          <w:bCs/>
          <w:vertAlign w:val="subscript"/>
        </w:rPr>
        <w:t>BB</w:t>
      </w:r>
      <w:proofErr w:type="spellEnd"/>
      <w:r w:rsidRPr="003E67EB">
        <w:rPr>
          <w:bCs/>
          <w:vertAlign w:val="subscript"/>
        </w:rPr>
        <w:t>'</w:t>
      </w:r>
      <w:r w:rsidRPr="003E67EB">
        <w:rPr>
          <w:bCs/>
        </w:rPr>
        <w:t xml:space="preserve"> </w:t>
      </w:r>
      <w:r w:rsidRPr="003E67EB">
        <w:t xml:space="preserve">shall not exceed </w:t>
      </w:r>
      <w:proofErr w:type="spellStart"/>
      <w:r w:rsidRPr="003E67EB">
        <w:t>n</w:t>
      </w:r>
      <w:r w:rsidRPr="003E67EB">
        <w:rPr>
          <w:vertAlign w:val="subscript"/>
        </w:rPr>
        <w:t>BB</w:t>
      </w:r>
      <w:proofErr w:type="spellEnd"/>
      <w:r w:rsidRPr="003E67EB">
        <w:rPr>
          <w:vertAlign w:val="subscript"/>
        </w:rPr>
        <w:t>’_max</w:t>
      </w:r>
      <w:r w:rsidRPr="003E67EB">
        <w:t xml:space="preserve">, </w:t>
      </w:r>
    </w:p>
    <w:p w14:paraId="7580897F" w14:textId="77777777" w:rsidR="003E2463" w:rsidRPr="003E67EB" w:rsidRDefault="003E2463" w:rsidP="003E2463">
      <w:pPr>
        <w:pStyle w:val="SingleTxtG"/>
        <w:keepNext/>
        <w:keepLines/>
        <w:ind w:left="2268" w:firstLine="567"/>
      </w:pPr>
      <w:proofErr w:type="spellStart"/>
      <w:r w:rsidRPr="003E67EB">
        <w:t>n</w:t>
      </w:r>
      <w:r w:rsidRPr="003E67EB">
        <w:rPr>
          <w:vertAlign w:val="subscript"/>
        </w:rPr>
        <w:t>BB</w:t>
      </w:r>
      <w:proofErr w:type="spellEnd"/>
      <w:r w:rsidRPr="003E67EB">
        <w:rPr>
          <w:vertAlign w:val="subscript"/>
        </w:rPr>
        <w:t>’_max</w:t>
      </w:r>
      <w:r w:rsidRPr="003E67EB">
        <w:t xml:space="preserve"> shall be determined by</w:t>
      </w:r>
    </w:p>
    <w:p w14:paraId="5F27BDE7" w14:textId="77777777" w:rsidR="003E2463" w:rsidRPr="003E67EB" w:rsidRDefault="003E2463" w:rsidP="003E2463">
      <w:pPr>
        <w:pStyle w:val="SingleTxtG"/>
        <w:keepNext/>
        <w:keepLines/>
        <w:ind w:left="2268" w:firstLine="567"/>
      </w:pPr>
      <w:r w:rsidRPr="003E67EB">
        <w:t>(</w:t>
      </w:r>
      <w:proofErr w:type="spellStart"/>
      <w:r w:rsidRPr="003E67EB">
        <w:t>i</w:t>
      </w:r>
      <w:proofErr w:type="spellEnd"/>
      <w:r w:rsidRPr="003E67EB">
        <w:t>)</w:t>
      </w:r>
      <w:r w:rsidRPr="003E67EB">
        <w:tab/>
        <w:t>0.85 * (</w:t>
      </w:r>
      <w:proofErr w:type="spellStart"/>
      <w:r w:rsidRPr="003E67EB">
        <w:t>n</w:t>
      </w:r>
      <w:r w:rsidRPr="003E67EB">
        <w:rPr>
          <w:vertAlign w:val="subscript"/>
        </w:rPr>
        <w:t>rated</w:t>
      </w:r>
      <w:proofErr w:type="spellEnd"/>
      <w:r w:rsidRPr="003E67EB">
        <w:t xml:space="preserve"> – </w:t>
      </w:r>
      <w:proofErr w:type="spellStart"/>
      <w:r w:rsidRPr="003E67EB">
        <w:t>n</w:t>
      </w:r>
      <w:r w:rsidRPr="003E67EB">
        <w:rPr>
          <w:vertAlign w:val="subscript"/>
          <w:lang w:eastAsia="ja-JP"/>
        </w:rPr>
        <w:t>idle</w:t>
      </w:r>
      <w:proofErr w:type="spellEnd"/>
      <w:r w:rsidRPr="003E67EB">
        <w:t xml:space="preserve">) + </w:t>
      </w:r>
      <w:proofErr w:type="spellStart"/>
      <w:r w:rsidRPr="003E67EB">
        <w:t>n</w:t>
      </w:r>
      <w:r w:rsidRPr="003E67EB">
        <w:rPr>
          <w:vertAlign w:val="subscript"/>
          <w:lang w:eastAsia="ja-JP"/>
        </w:rPr>
        <w:t>idle</w:t>
      </w:r>
      <w:proofErr w:type="spellEnd"/>
      <w:r w:rsidRPr="003E67EB">
        <w:rPr>
          <w:vertAlign w:val="subscript"/>
          <w:lang w:eastAsia="ja-JP"/>
        </w:rPr>
        <w:t xml:space="preserve"> </w:t>
      </w:r>
      <w:r w:rsidRPr="003E67EB">
        <w:t xml:space="preserve">for PMR </w:t>
      </w:r>
      <w:r w:rsidRPr="003E67EB">
        <w:rPr>
          <w:u w:val="single"/>
        </w:rPr>
        <w:t>&lt;</w:t>
      </w:r>
      <w:r w:rsidRPr="003E67EB">
        <w:t xml:space="preserve"> 66 and</w:t>
      </w:r>
    </w:p>
    <w:p w14:paraId="12AD2EFF" w14:textId="77777777" w:rsidR="003E2463" w:rsidRPr="003E67EB" w:rsidRDefault="003E2463" w:rsidP="003E2463">
      <w:pPr>
        <w:pStyle w:val="SingleTxtG"/>
        <w:keepNext/>
        <w:keepLines/>
      </w:pPr>
      <w:r w:rsidRPr="003E67EB">
        <w:tab/>
      </w:r>
      <w:r w:rsidRPr="003E67EB">
        <w:tab/>
      </w:r>
      <w:r w:rsidRPr="003E67EB">
        <w:tab/>
      </w:r>
      <w:r w:rsidRPr="003E67EB">
        <w:tab/>
        <w:t>3.4 * PMR</w:t>
      </w:r>
      <w:r w:rsidRPr="003E67EB">
        <w:rPr>
          <w:vertAlign w:val="superscript"/>
        </w:rPr>
        <w:t>-0.33</w:t>
      </w:r>
      <w:r w:rsidRPr="003E67EB">
        <w:t xml:space="preserve"> * (</w:t>
      </w:r>
      <w:proofErr w:type="spellStart"/>
      <w:r w:rsidRPr="003E67EB">
        <w:t>n</w:t>
      </w:r>
      <w:r w:rsidRPr="003E67EB">
        <w:rPr>
          <w:vertAlign w:val="subscript"/>
        </w:rPr>
        <w:t>rated</w:t>
      </w:r>
      <w:proofErr w:type="spellEnd"/>
      <w:r w:rsidRPr="003E67EB">
        <w:t xml:space="preserve"> – </w:t>
      </w:r>
      <w:proofErr w:type="spellStart"/>
      <w:r w:rsidRPr="003E67EB">
        <w:t>n</w:t>
      </w:r>
      <w:r w:rsidRPr="003E67EB">
        <w:rPr>
          <w:vertAlign w:val="subscript"/>
          <w:lang w:eastAsia="ja-JP"/>
        </w:rPr>
        <w:t>idle</w:t>
      </w:r>
      <w:proofErr w:type="spellEnd"/>
      <w:r w:rsidRPr="003E67EB">
        <w:t xml:space="preserve">) + </w:t>
      </w:r>
      <w:proofErr w:type="spellStart"/>
      <w:r w:rsidRPr="003E67EB">
        <w:t>n</w:t>
      </w:r>
      <w:r w:rsidRPr="003E67EB">
        <w:rPr>
          <w:vertAlign w:val="subscript"/>
          <w:lang w:eastAsia="ja-JP"/>
        </w:rPr>
        <w:t>idle</w:t>
      </w:r>
      <w:proofErr w:type="spellEnd"/>
      <w:r w:rsidRPr="003E67EB">
        <w:rPr>
          <w:vertAlign w:val="subscript"/>
          <w:lang w:eastAsia="ja-JP"/>
        </w:rPr>
        <w:t xml:space="preserve"> </w:t>
      </w:r>
      <w:r w:rsidRPr="003E67EB">
        <w:t>for PMR &gt; 66, or</w:t>
      </w:r>
    </w:p>
    <w:p w14:paraId="18F0AB94" w14:textId="77777777" w:rsidR="003E2463" w:rsidRPr="003E67EB" w:rsidRDefault="003E2463" w:rsidP="003E2463">
      <w:pPr>
        <w:pStyle w:val="SingleTxtG"/>
        <w:keepNext/>
        <w:keepLines/>
        <w:ind w:left="2268" w:firstLine="567"/>
      </w:pPr>
      <w:r w:rsidRPr="003E67EB">
        <w:t>(ii)</w:t>
      </w:r>
      <w:r w:rsidRPr="003E67EB">
        <w:tab/>
        <w:t xml:space="preserve">1.3* </w:t>
      </w:r>
      <w:proofErr w:type="spellStart"/>
      <w:r w:rsidRPr="003E67EB">
        <w:t>n</w:t>
      </w:r>
      <w:r w:rsidRPr="003E67EB">
        <w:rPr>
          <w:vertAlign w:val="subscript"/>
        </w:rPr>
        <w:t>BB</w:t>
      </w:r>
      <w:proofErr w:type="spellEnd"/>
      <w:r w:rsidRPr="003E67EB">
        <w:rPr>
          <w:vertAlign w:val="subscript"/>
        </w:rPr>
        <w:t>’_ref</w:t>
      </w:r>
      <w:r w:rsidRPr="003E67EB">
        <w:t>,</w:t>
      </w:r>
    </w:p>
    <w:p w14:paraId="63F3166B" w14:textId="77777777" w:rsidR="003E2463" w:rsidRPr="003E67EB" w:rsidRDefault="003E2463" w:rsidP="003E2463">
      <w:pPr>
        <w:pStyle w:val="SingleTxtG"/>
        <w:keepNext/>
        <w:keepLines/>
        <w:ind w:left="2268" w:firstLine="567"/>
      </w:pPr>
      <w:r w:rsidRPr="003E67EB">
        <w:t xml:space="preserve">whichever is </w:t>
      </w:r>
      <w:proofErr w:type="gramStart"/>
      <w:r w:rsidRPr="003E67EB">
        <w:t>higher, but</w:t>
      </w:r>
      <w:proofErr w:type="gramEnd"/>
      <w:r w:rsidRPr="003E67EB">
        <w:t xml:space="preserve"> shall not exceed </w:t>
      </w:r>
      <w:proofErr w:type="spellStart"/>
      <w:r w:rsidRPr="003E67EB">
        <w:t>n</w:t>
      </w:r>
      <w:r w:rsidRPr="003E67EB">
        <w:rPr>
          <w:vertAlign w:val="subscript"/>
        </w:rPr>
        <w:t>rated</w:t>
      </w:r>
      <w:proofErr w:type="spellEnd"/>
      <w:r w:rsidRPr="003E67EB">
        <w:t>.</w:t>
      </w:r>
    </w:p>
    <w:p w14:paraId="7FAFF5E9" w14:textId="77777777" w:rsidR="003E2463" w:rsidRPr="003E67EB" w:rsidRDefault="003E2463" w:rsidP="003E2463">
      <w:pPr>
        <w:pStyle w:val="SingleTxtG"/>
        <w:keepNext/>
        <w:keepLines/>
        <w:ind w:left="2835"/>
      </w:pPr>
      <w:proofErr w:type="spellStart"/>
      <w:r w:rsidRPr="003E67EB">
        <w:t>n</w:t>
      </w:r>
      <w:r w:rsidRPr="003E67EB">
        <w:rPr>
          <w:vertAlign w:val="subscript"/>
        </w:rPr>
        <w:t>BB</w:t>
      </w:r>
      <w:proofErr w:type="spellEnd"/>
      <w:r w:rsidRPr="003E67EB">
        <w:rPr>
          <w:vertAlign w:val="subscript"/>
        </w:rPr>
        <w:t xml:space="preserve">’_ref </w:t>
      </w:r>
      <w:r w:rsidRPr="003E67EB">
        <w:t>is calculated in accordance to paragraph 3.3.1. of this Annex.</w:t>
      </w:r>
    </w:p>
    <w:p w14:paraId="1C79F331" w14:textId="77777777" w:rsidR="003E2463" w:rsidRPr="003E67EB" w:rsidRDefault="003E2463" w:rsidP="003E2463">
      <w:pPr>
        <w:pStyle w:val="SingleTxtG"/>
      </w:pPr>
      <w:r w:rsidRPr="003E67EB">
        <w:t>3.</w:t>
      </w:r>
      <w:r w:rsidRPr="003E67EB">
        <w:tab/>
      </w:r>
      <w:r w:rsidRPr="003E67EB">
        <w:tab/>
        <w:t>Testing compliance by measurements</w:t>
      </w:r>
    </w:p>
    <w:p w14:paraId="0D7368E9" w14:textId="77777777" w:rsidR="003E2463" w:rsidRPr="003E67EB" w:rsidRDefault="003E2463" w:rsidP="003E2463">
      <w:pPr>
        <w:pStyle w:val="SingleTxtG"/>
      </w:pPr>
      <w:r w:rsidRPr="003E67EB">
        <w:t>3.1.</w:t>
      </w:r>
      <w:r w:rsidRPr="003E67EB">
        <w:tab/>
      </w:r>
      <w:r w:rsidRPr="003E67EB">
        <w:tab/>
        <w:t>General</w:t>
      </w:r>
    </w:p>
    <w:p w14:paraId="1F8C5869" w14:textId="77777777" w:rsidR="003E2463" w:rsidRPr="003E67EB" w:rsidRDefault="003E2463" w:rsidP="003E2463">
      <w:pPr>
        <w:pStyle w:val="SingleTxtG"/>
        <w:ind w:left="2268" w:firstLine="6"/>
      </w:pPr>
      <w:r w:rsidRPr="003E67EB">
        <w:t xml:space="preserve">The Type Approval Authority as well as the Technical Service may request tests to check the compliance of the vehicle with the requirements of paragraph 2 above. To avoid undue work load testing is restricted to the reference points defined in paragraph 3.3 below and </w:t>
      </w:r>
      <w:r w:rsidRPr="003E67EB">
        <w:rPr>
          <w:bCs/>
        </w:rPr>
        <w:t>up to two</w:t>
      </w:r>
      <w:r w:rsidRPr="003E67EB">
        <w:t xml:space="preserve"> additional operating conditions other than the reference points but inside the ASEP control range.</w:t>
      </w:r>
    </w:p>
    <w:p w14:paraId="66287C99" w14:textId="77777777" w:rsidR="003E2463" w:rsidRPr="003E67EB" w:rsidRDefault="003E2463" w:rsidP="003E2463">
      <w:pPr>
        <w:pStyle w:val="SingleTxtG"/>
      </w:pPr>
      <w:r w:rsidRPr="003E67EB">
        <w:t>3.2.</w:t>
      </w:r>
      <w:r w:rsidRPr="003E67EB">
        <w:tab/>
      </w:r>
      <w:r w:rsidRPr="003E67EB">
        <w:tab/>
        <w:t>Test procedure</w:t>
      </w:r>
    </w:p>
    <w:p w14:paraId="3A40EC39" w14:textId="77777777" w:rsidR="003E2463" w:rsidRPr="003E67EB" w:rsidRDefault="003E2463" w:rsidP="00FE22C0">
      <w:pPr>
        <w:pStyle w:val="SingleTxtG"/>
        <w:spacing w:after="480"/>
        <w:ind w:left="2268" w:firstLine="6"/>
      </w:pPr>
      <w:r w:rsidRPr="003E67EB">
        <w:t xml:space="preserve">The same test procedure as described in paragraph 3.1.2.1. of Annex 3 shall be applied. </w:t>
      </w:r>
    </w:p>
    <w:p w14:paraId="67B31D19" w14:textId="77777777" w:rsidR="003E2463" w:rsidRPr="003E67EB" w:rsidRDefault="003E2463" w:rsidP="003E2463">
      <w:pPr>
        <w:pStyle w:val="SingleTxtG"/>
      </w:pPr>
      <w:r w:rsidRPr="003E67EB">
        <w:lastRenderedPageBreak/>
        <w:t>3.3.</w:t>
      </w:r>
      <w:r w:rsidRPr="003E67EB">
        <w:tab/>
      </w:r>
      <w:r w:rsidRPr="003E67EB">
        <w:tab/>
        <w:t>ASEP test conditions</w:t>
      </w:r>
    </w:p>
    <w:p w14:paraId="5D70327B" w14:textId="77777777" w:rsidR="003E2463" w:rsidRPr="003E67EB" w:rsidRDefault="003E2463" w:rsidP="003E2463">
      <w:pPr>
        <w:pStyle w:val="SingleTxtG"/>
      </w:pPr>
      <w:r w:rsidRPr="003E67EB">
        <w:t>3.3.1.</w:t>
      </w:r>
      <w:r w:rsidRPr="003E67EB">
        <w:tab/>
      </w:r>
      <w:r w:rsidRPr="003E67EB">
        <w:tab/>
        <w:t>ASEP reference test</w:t>
      </w:r>
    </w:p>
    <w:p w14:paraId="344D6FD4" w14:textId="77777777" w:rsidR="003E2463" w:rsidRPr="003E67EB" w:rsidRDefault="003E2463" w:rsidP="003E2463">
      <w:pPr>
        <w:pStyle w:val="SingleTxtG"/>
      </w:pPr>
      <w:r w:rsidRPr="003E67EB">
        <w:t>3.3.1.1.</w:t>
      </w:r>
      <w:r w:rsidRPr="003E67EB">
        <w:tab/>
        <w:t>Test speed and gear selection</w:t>
      </w:r>
    </w:p>
    <w:p w14:paraId="19C7D503" w14:textId="77777777" w:rsidR="003E2463" w:rsidRPr="003E67EB" w:rsidRDefault="003E2463" w:rsidP="003E2463">
      <w:pPr>
        <w:pStyle w:val="SingleTxtG"/>
        <w:ind w:left="2268" w:firstLine="6"/>
      </w:pPr>
      <w:r w:rsidRPr="003E67EB">
        <w:t xml:space="preserve">The vehicle shall be tested at the operating conditions as described in paragraph 3.1.2.2. of Annex 3. </w:t>
      </w:r>
    </w:p>
    <w:p w14:paraId="22438206" w14:textId="77777777" w:rsidR="003E2463" w:rsidRPr="003E67EB" w:rsidRDefault="003E2463" w:rsidP="003E2463">
      <w:pPr>
        <w:pStyle w:val="SingleTxtG"/>
        <w:ind w:left="2268" w:hanging="1134"/>
      </w:pPr>
      <w:r w:rsidRPr="003E67EB">
        <w:t>3.3.1.2.</w:t>
      </w:r>
      <w:r w:rsidRPr="003E67EB">
        <w:tab/>
        <w:t>The sound level determination shall be performed as described in paragraph 3.1.3. of Annex 3. At least two measurements shall be made on each side of the vehicle.</w:t>
      </w:r>
    </w:p>
    <w:p w14:paraId="12DFE0EC" w14:textId="77777777" w:rsidR="003E2463" w:rsidRPr="003E67EB" w:rsidRDefault="003E2463" w:rsidP="003E2463">
      <w:pPr>
        <w:pStyle w:val="SingleTxtG"/>
        <w:ind w:left="2268"/>
      </w:pPr>
      <w:r w:rsidRPr="003E67EB">
        <w:t xml:space="preserve">The final sound level result shall be calculated according to paragraph 3.1.4. of Annex 3. </w:t>
      </w:r>
    </w:p>
    <w:p w14:paraId="31C46ED0" w14:textId="77777777" w:rsidR="003E2463" w:rsidRPr="003E67EB" w:rsidRDefault="003E2463" w:rsidP="003E2463">
      <w:pPr>
        <w:pStyle w:val="SingleTxtG"/>
        <w:ind w:left="2268"/>
      </w:pPr>
      <w:r w:rsidRPr="003E67EB">
        <w:t xml:space="preserve">This value constitutes the reference level </w:t>
      </w:r>
      <w:proofErr w:type="spellStart"/>
      <w:r w:rsidRPr="003E67EB">
        <w:t>L</w:t>
      </w:r>
      <w:r w:rsidRPr="003E67EB">
        <w:rPr>
          <w:vertAlign w:val="subscript"/>
        </w:rPr>
        <w:t>ref</w:t>
      </w:r>
      <w:proofErr w:type="spellEnd"/>
      <w:r w:rsidRPr="003E67EB">
        <w:t xml:space="preserve">. The gear chosen for the test constitutes the reference gear </w:t>
      </w:r>
      <w:proofErr w:type="spellStart"/>
      <w:r w:rsidRPr="003E67EB">
        <w:t>g</w:t>
      </w:r>
      <w:r w:rsidRPr="003E67EB">
        <w:rPr>
          <w:vertAlign w:val="subscript"/>
        </w:rPr>
        <w:t>ref</w:t>
      </w:r>
      <w:proofErr w:type="spellEnd"/>
      <w:r w:rsidRPr="003E67EB">
        <w:t>.</w:t>
      </w:r>
    </w:p>
    <w:p w14:paraId="57DBFA6D" w14:textId="77777777" w:rsidR="003E2463" w:rsidRPr="003E67EB" w:rsidRDefault="003E2463" w:rsidP="003E2463">
      <w:pPr>
        <w:pStyle w:val="SingleTxtG"/>
        <w:ind w:left="2268" w:hanging="1134"/>
      </w:pPr>
      <w:r w:rsidRPr="003E67EB">
        <w:t>3.3.1.3.</w:t>
      </w:r>
      <w:r w:rsidRPr="003E67EB">
        <w:tab/>
        <w:t xml:space="preserve">The </w:t>
      </w:r>
      <w:proofErr w:type="spellStart"/>
      <w:r w:rsidRPr="003E67EB">
        <w:t>n</w:t>
      </w:r>
      <w:r w:rsidRPr="003E67EB">
        <w:rPr>
          <w:vertAlign w:val="subscript"/>
        </w:rPr>
        <w:t>BB</w:t>
      </w:r>
      <w:proofErr w:type="spellEnd"/>
      <w:r w:rsidRPr="003E67EB">
        <w:rPr>
          <w:vertAlign w:val="subscript"/>
        </w:rPr>
        <w:t>’</w:t>
      </w:r>
      <w:r w:rsidRPr="003E67EB">
        <w:t xml:space="preserve"> values of the measurements shall be averaged and rounded to the nearest integer.</w:t>
      </w:r>
    </w:p>
    <w:p w14:paraId="2D2311C6" w14:textId="77777777" w:rsidR="003E2463" w:rsidRPr="003E67EB" w:rsidRDefault="003E2463" w:rsidP="003E2463">
      <w:pPr>
        <w:pStyle w:val="SingleTxtG"/>
      </w:pPr>
      <w:r w:rsidRPr="003E67EB">
        <w:tab/>
      </w:r>
      <w:r w:rsidRPr="003E67EB">
        <w:tab/>
        <w:t xml:space="preserve">This value constitutes the reference engine speed </w:t>
      </w:r>
      <w:proofErr w:type="spellStart"/>
      <w:r w:rsidRPr="003E67EB">
        <w:t>n</w:t>
      </w:r>
      <w:r w:rsidRPr="003E67EB">
        <w:rPr>
          <w:vertAlign w:val="subscript"/>
        </w:rPr>
        <w:t>BB</w:t>
      </w:r>
      <w:proofErr w:type="spellEnd"/>
      <w:r w:rsidRPr="003E67EB">
        <w:rPr>
          <w:vertAlign w:val="subscript"/>
        </w:rPr>
        <w:t>’_ref</w:t>
      </w:r>
      <w:r w:rsidRPr="003E67EB">
        <w:t>.</w:t>
      </w:r>
    </w:p>
    <w:p w14:paraId="356D9B2B" w14:textId="77777777" w:rsidR="003E2463" w:rsidRPr="003E67EB" w:rsidRDefault="003E2463" w:rsidP="003E2463">
      <w:pPr>
        <w:pStyle w:val="SingleTxtG"/>
      </w:pPr>
      <w:r w:rsidRPr="003E67EB">
        <w:t>3.3.2.</w:t>
      </w:r>
      <w:r w:rsidRPr="003E67EB">
        <w:tab/>
      </w:r>
      <w:r w:rsidRPr="003E67EB">
        <w:tab/>
        <w:t>ASEP test 1</w:t>
      </w:r>
    </w:p>
    <w:p w14:paraId="48E689FA" w14:textId="77777777" w:rsidR="003E2463" w:rsidRPr="003E67EB" w:rsidRDefault="003E2463" w:rsidP="003E2463">
      <w:pPr>
        <w:pStyle w:val="SingleTxtG"/>
      </w:pPr>
      <w:r w:rsidRPr="003E67EB">
        <w:t>3.3.2.1.</w:t>
      </w:r>
      <w:r w:rsidRPr="003E67EB">
        <w:tab/>
        <w:t>Test speed and gear selection</w:t>
      </w:r>
    </w:p>
    <w:p w14:paraId="4F480EFD" w14:textId="77777777" w:rsidR="003E2463" w:rsidRPr="003E67EB" w:rsidRDefault="003E2463" w:rsidP="003E2463">
      <w:pPr>
        <w:pStyle w:val="SingleTxtG"/>
      </w:pPr>
      <w:r w:rsidRPr="003E67EB">
        <w:tab/>
      </w:r>
      <w:r w:rsidRPr="003E67EB">
        <w:tab/>
        <w:t xml:space="preserve">The selected gear shall be </w:t>
      </w:r>
    </w:p>
    <w:p w14:paraId="1A73F194" w14:textId="77777777" w:rsidR="003E2463" w:rsidRPr="003E67EB" w:rsidRDefault="003E2463" w:rsidP="003E2463">
      <w:pPr>
        <w:pStyle w:val="SingleTxtG"/>
        <w:ind w:left="1701" w:firstLine="567"/>
      </w:pPr>
      <w:r w:rsidRPr="003E67EB">
        <w:t>(a)</w:t>
      </w:r>
      <w:r w:rsidRPr="003E67EB">
        <w:tab/>
      </w:r>
      <w:proofErr w:type="spellStart"/>
      <w:r w:rsidRPr="003E67EB">
        <w:t>g</w:t>
      </w:r>
      <w:r w:rsidRPr="003E67EB">
        <w:rPr>
          <w:vertAlign w:val="subscript"/>
        </w:rPr>
        <w:t>ref</w:t>
      </w:r>
      <w:proofErr w:type="spellEnd"/>
      <w:r w:rsidRPr="003E67EB">
        <w:t xml:space="preserve"> or </w:t>
      </w:r>
      <w:proofErr w:type="spellStart"/>
      <w:r w:rsidRPr="003E67EB">
        <w:t>g</w:t>
      </w:r>
      <w:r w:rsidRPr="003E67EB">
        <w:rPr>
          <w:vertAlign w:val="subscript"/>
        </w:rPr>
        <w:t>ref</w:t>
      </w:r>
      <w:proofErr w:type="spellEnd"/>
      <w:r w:rsidRPr="003E67EB">
        <w:t xml:space="preserve"> + 1, if </w:t>
      </w:r>
      <w:proofErr w:type="spellStart"/>
      <w:r w:rsidRPr="003E67EB">
        <w:t>g</w:t>
      </w:r>
      <w:r w:rsidRPr="003E67EB">
        <w:rPr>
          <w:vertAlign w:val="subscript"/>
        </w:rPr>
        <w:t>ref</w:t>
      </w:r>
      <w:proofErr w:type="spellEnd"/>
      <w:r w:rsidRPr="003E67EB">
        <w:t xml:space="preserve"> = 2, </w:t>
      </w:r>
    </w:p>
    <w:p w14:paraId="6D07834B" w14:textId="77777777" w:rsidR="003E2463" w:rsidRPr="003E67EB" w:rsidRDefault="003E2463" w:rsidP="003E2463">
      <w:pPr>
        <w:pStyle w:val="SingleTxtG"/>
        <w:ind w:left="1701" w:firstLine="567"/>
      </w:pPr>
      <w:r w:rsidRPr="003E67EB">
        <w:t>(b)</w:t>
      </w:r>
      <w:r w:rsidRPr="003E67EB">
        <w:tab/>
      </w:r>
      <w:proofErr w:type="spellStart"/>
      <w:r w:rsidRPr="003E67EB">
        <w:t>g</w:t>
      </w:r>
      <w:r w:rsidRPr="003E67EB">
        <w:rPr>
          <w:vertAlign w:val="subscript"/>
        </w:rPr>
        <w:t>ref</w:t>
      </w:r>
      <w:proofErr w:type="spellEnd"/>
      <w:r w:rsidRPr="003E67EB">
        <w:t xml:space="preserve">. – 1, </w:t>
      </w:r>
      <w:proofErr w:type="spellStart"/>
      <w:r w:rsidRPr="003E67EB">
        <w:t>g</w:t>
      </w:r>
      <w:r w:rsidRPr="003E67EB">
        <w:rPr>
          <w:vertAlign w:val="subscript"/>
        </w:rPr>
        <w:t>ref</w:t>
      </w:r>
      <w:proofErr w:type="spellEnd"/>
      <w:r w:rsidRPr="003E67EB">
        <w:t xml:space="preserve"> or </w:t>
      </w:r>
      <w:proofErr w:type="spellStart"/>
      <w:r w:rsidRPr="003E67EB">
        <w:t>g</w:t>
      </w:r>
      <w:r w:rsidRPr="003E67EB">
        <w:rPr>
          <w:vertAlign w:val="subscript"/>
        </w:rPr>
        <w:t>ref</w:t>
      </w:r>
      <w:proofErr w:type="spellEnd"/>
      <w:r w:rsidRPr="003E67EB">
        <w:t xml:space="preserve"> + 1, if </w:t>
      </w:r>
      <w:proofErr w:type="spellStart"/>
      <w:r w:rsidRPr="003E67EB">
        <w:t>g</w:t>
      </w:r>
      <w:r w:rsidRPr="003E67EB">
        <w:rPr>
          <w:vertAlign w:val="subscript"/>
        </w:rPr>
        <w:t>ref</w:t>
      </w:r>
      <w:proofErr w:type="spellEnd"/>
      <w:r w:rsidRPr="003E67EB">
        <w:t xml:space="preserve"> &gt; 2</w:t>
      </w:r>
    </w:p>
    <w:p w14:paraId="5444CDDB" w14:textId="77777777" w:rsidR="003E2463" w:rsidRPr="003E67EB" w:rsidRDefault="003E2463" w:rsidP="003E2463">
      <w:pPr>
        <w:pStyle w:val="SingleTxtG"/>
        <w:ind w:left="2268"/>
      </w:pPr>
      <w:r w:rsidRPr="003E67EB">
        <w:t xml:space="preserve">The gear and </w:t>
      </w:r>
      <w:proofErr w:type="spellStart"/>
      <w:r w:rsidRPr="003E67EB">
        <w:t>v</w:t>
      </w:r>
      <w:r w:rsidRPr="003E67EB">
        <w:rPr>
          <w:vertAlign w:val="subscript"/>
        </w:rPr>
        <w:t>AA</w:t>
      </w:r>
      <w:proofErr w:type="spellEnd"/>
      <w:r w:rsidRPr="003E67EB">
        <w:rPr>
          <w:vertAlign w:val="subscript"/>
        </w:rPr>
        <w:t>’</w:t>
      </w:r>
      <w:r w:rsidRPr="003E67EB">
        <w:t xml:space="preserve"> shall be chosen in that way, so that the test condition complies with the control range specifications and that </w:t>
      </w:r>
    </w:p>
    <w:p w14:paraId="6E9A1CE7" w14:textId="77777777" w:rsidR="003E2463" w:rsidRPr="003E67EB" w:rsidRDefault="003E2463" w:rsidP="003E2463">
      <w:pPr>
        <w:pStyle w:val="SingleTxtG"/>
        <w:ind w:left="1701" w:firstLine="567"/>
      </w:pPr>
      <w:proofErr w:type="spellStart"/>
      <w:r w:rsidRPr="003E67EB">
        <w:t>n</w:t>
      </w:r>
      <w:r w:rsidRPr="003E67EB">
        <w:rPr>
          <w:vertAlign w:val="subscript"/>
        </w:rPr>
        <w:t>BB</w:t>
      </w:r>
      <w:proofErr w:type="spellEnd"/>
      <w:r w:rsidRPr="003E67EB">
        <w:rPr>
          <w:vertAlign w:val="subscript"/>
        </w:rPr>
        <w:t>’</w:t>
      </w:r>
      <w:r w:rsidRPr="003E67EB">
        <w:t xml:space="preserve"> </w:t>
      </w:r>
      <w:r w:rsidRPr="003E67EB">
        <w:rPr>
          <w:u w:val="single"/>
        </w:rPr>
        <w:t>&lt;</w:t>
      </w:r>
      <w:r w:rsidRPr="003E67EB">
        <w:t xml:space="preserve"> 0,85*</w:t>
      </w:r>
      <w:proofErr w:type="spellStart"/>
      <w:r w:rsidRPr="003E67EB">
        <w:t>n</w:t>
      </w:r>
      <w:r w:rsidRPr="003E67EB">
        <w:rPr>
          <w:vertAlign w:val="subscript"/>
        </w:rPr>
        <w:t>BB</w:t>
      </w:r>
      <w:proofErr w:type="spellEnd"/>
      <w:r w:rsidRPr="003E67EB">
        <w:rPr>
          <w:vertAlign w:val="subscript"/>
        </w:rPr>
        <w:t>’_ref</w:t>
      </w:r>
    </w:p>
    <w:p w14:paraId="2953BBA9" w14:textId="77777777" w:rsidR="003E2463" w:rsidRPr="003E67EB" w:rsidRDefault="003E2463" w:rsidP="003E2463">
      <w:pPr>
        <w:pStyle w:val="SingleTxtG"/>
        <w:ind w:left="2268"/>
      </w:pPr>
      <w:proofErr w:type="spellStart"/>
      <w:r w:rsidRPr="003E67EB">
        <w:t>Pretests</w:t>
      </w:r>
      <w:proofErr w:type="spellEnd"/>
      <w:r w:rsidRPr="003E67EB">
        <w:t xml:space="preserve"> may be carried out in order to determine an appropriate measurement condition.</w:t>
      </w:r>
    </w:p>
    <w:p w14:paraId="0C53120C" w14:textId="77777777" w:rsidR="003E2463" w:rsidRPr="003E67EB" w:rsidRDefault="003E2463" w:rsidP="003E2463">
      <w:pPr>
        <w:pStyle w:val="SingleTxtG"/>
        <w:ind w:left="2268" w:hanging="1134"/>
      </w:pPr>
      <w:r w:rsidRPr="003E67EB">
        <w:t>3.3.2.2.</w:t>
      </w:r>
      <w:r w:rsidRPr="003E67EB">
        <w:tab/>
        <w:t>The sound level determination shall be performed as described in paragraph 3.1.3. of Annex 3. At least two measurements shall be made on each side of the vehicle.</w:t>
      </w:r>
    </w:p>
    <w:p w14:paraId="69E80D0E" w14:textId="77777777" w:rsidR="003E2463" w:rsidRPr="003E67EB" w:rsidRDefault="003E2463" w:rsidP="003E2463">
      <w:pPr>
        <w:pStyle w:val="SingleTxtG"/>
        <w:ind w:left="2268"/>
      </w:pPr>
      <w:r w:rsidRPr="003E67EB">
        <w:t xml:space="preserve">The final sound level result shall be calculated according to paragraph 3.1.4. of Annex 3. </w:t>
      </w:r>
    </w:p>
    <w:p w14:paraId="0649C2DB" w14:textId="77777777" w:rsidR="003E2463" w:rsidRPr="003E67EB" w:rsidRDefault="003E2463" w:rsidP="003E2463">
      <w:pPr>
        <w:pStyle w:val="SingleTxtG"/>
      </w:pPr>
      <w:r w:rsidRPr="003E67EB">
        <w:t>3.3.2.3.</w:t>
      </w:r>
      <w:r w:rsidRPr="003E67EB">
        <w:tab/>
        <w:t>Data processing and reporting</w:t>
      </w:r>
    </w:p>
    <w:p w14:paraId="56C50D32" w14:textId="77777777" w:rsidR="003E2463" w:rsidRPr="003E67EB" w:rsidRDefault="003E2463" w:rsidP="003E2463">
      <w:pPr>
        <w:pStyle w:val="SingleTxtG"/>
        <w:ind w:left="2268" w:firstLine="6"/>
        <w:rPr>
          <w:rFonts w:eastAsia="Arial Unicode MS"/>
          <w:snapToGrid w:val="0"/>
        </w:rPr>
      </w:pPr>
      <w:r w:rsidRPr="003E67EB">
        <w:t xml:space="preserve">The </w:t>
      </w:r>
      <w:r w:rsidRPr="003E67EB">
        <w:rPr>
          <w:rFonts w:eastAsia="Arial Unicode MS"/>
          <w:snapToGrid w:val="0"/>
        </w:rPr>
        <w:t>engine speed measurements at AA' and BB' shall be averaged arithmetically. The results in units of min</w:t>
      </w:r>
      <w:r w:rsidRPr="003E67EB">
        <w:rPr>
          <w:rFonts w:eastAsia="Arial Unicode MS"/>
          <w:snapToGrid w:val="0"/>
          <w:vertAlign w:val="superscript"/>
        </w:rPr>
        <w:t>-1</w:t>
      </w:r>
      <w:r w:rsidRPr="003E67EB">
        <w:rPr>
          <w:rFonts w:eastAsia="Arial Unicode MS"/>
          <w:snapToGrid w:val="0"/>
        </w:rPr>
        <w:t xml:space="preserve"> shall be mathematically rounded to the nearest integer. The </w:t>
      </w:r>
      <w:proofErr w:type="spellStart"/>
      <w:r w:rsidRPr="003E67EB">
        <w:rPr>
          <w:rFonts w:eastAsia="Arial Unicode MS"/>
          <w:snapToGrid w:val="0"/>
        </w:rPr>
        <w:t>n</w:t>
      </w:r>
      <w:r w:rsidRPr="003E67EB">
        <w:rPr>
          <w:rFonts w:eastAsia="Arial Unicode MS"/>
          <w:snapToGrid w:val="0"/>
          <w:vertAlign w:val="subscript"/>
        </w:rPr>
        <w:t>BB</w:t>
      </w:r>
      <w:proofErr w:type="spellEnd"/>
      <w:r w:rsidRPr="003E67EB">
        <w:rPr>
          <w:rFonts w:eastAsia="Arial Unicode MS"/>
          <w:snapToGrid w:val="0"/>
          <w:vertAlign w:val="subscript"/>
        </w:rPr>
        <w:t>’</w:t>
      </w:r>
      <w:r w:rsidRPr="003E67EB">
        <w:rPr>
          <w:rFonts w:eastAsia="Arial Unicode MS"/>
          <w:snapToGrid w:val="0"/>
        </w:rPr>
        <w:t xml:space="preserve"> value shall be used for the calculations specified in paragraph 4 of this Annex. </w:t>
      </w:r>
    </w:p>
    <w:p w14:paraId="6098157F" w14:textId="77777777" w:rsidR="003E2463" w:rsidRPr="003E67EB" w:rsidRDefault="003E2463" w:rsidP="003E2463">
      <w:pPr>
        <w:pStyle w:val="SingleTxtG"/>
        <w:ind w:left="2268"/>
        <w:rPr>
          <w:rFonts w:eastAsia="Arial Unicode MS"/>
        </w:rPr>
      </w:pPr>
      <w:r w:rsidRPr="003E67EB">
        <w:rPr>
          <w:rFonts w:eastAsia="Arial Unicode MS"/>
          <w:snapToGrid w:val="0"/>
        </w:rPr>
        <w:t xml:space="preserve">The final sound pressure level for the full throttle acceleration shall not exceed the limits </w:t>
      </w:r>
      <w:r w:rsidRPr="003E67EB">
        <w:rPr>
          <w:rFonts w:eastAsia="Arial Unicode MS"/>
        </w:rPr>
        <w:t xml:space="preserve">specified in </w:t>
      </w:r>
      <w:r w:rsidRPr="003E67EB">
        <w:t xml:space="preserve">paragraph </w:t>
      </w:r>
      <w:r w:rsidRPr="003E67EB">
        <w:rPr>
          <w:rFonts w:eastAsia="Arial Unicode MS"/>
        </w:rPr>
        <w:t xml:space="preserve">4 </w:t>
      </w:r>
      <w:r w:rsidRPr="003E67EB">
        <w:rPr>
          <w:rFonts w:eastAsia="Arial Unicode MS"/>
          <w:snapToGrid w:val="0"/>
        </w:rPr>
        <w:t>of this Annex</w:t>
      </w:r>
      <w:r w:rsidRPr="003E67EB">
        <w:rPr>
          <w:rFonts w:eastAsia="Arial Unicode MS"/>
        </w:rPr>
        <w:t>.</w:t>
      </w:r>
    </w:p>
    <w:p w14:paraId="457D9D47" w14:textId="77777777" w:rsidR="003E2463" w:rsidRPr="003E67EB" w:rsidRDefault="003E2463" w:rsidP="003E2463">
      <w:pPr>
        <w:pStyle w:val="SingleTxtG"/>
      </w:pPr>
      <w:r w:rsidRPr="003E67EB">
        <w:t>3.3.3.</w:t>
      </w:r>
      <w:r w:rsidRPr="003E67EB">
        <w:tab/>
      </w:r>
      <w:r w:rsidRPr="003E67EB">
        <w:tab/>
        <w:t>ASEP test 2</w:t>
      </w:r>
    </w:p>
    <w:p w14:paraId="7F077518" w14:textId="77777777" w:rsidR="003E2463" w:rsidRPr="003E67EB" w:rsidRDefault="003E2463" w:rsidP="003E2463">
      <w:pPr>
        <w:pStyle w:val="SingleTxtG"/>
      </w:pPr>
      <w:r w:rsidRPr="003E67EB">
        <w:t>3.3.3.1.</w:t>
      </w:r>
      <w:r w:rsidRPr="003E67EB">
        <w:tab/>
        <w:t>Test speed and gear selection</w:t>
      </w:r>
    </w:p>
    <w:p w14:paraId="5C2424C9" w14:textId="77777777" w:rsidR="003E2463" w:rsidRPr="003E67EB" w:rsidRDefault="003E2463" w:rsidP="003E2463">
      <w:pPr>
        <w:pStyle w:val="SingleTxtG"/>
      </w:pPr>
      <w:r w:rsidRPr="003E67EB">
        <w:tab/>
      </w:r>
      <w:r w:rsidRPr="003E67EB">
        <w:tab/>
        <w:t xml:space="preserve">The selected gear shall be </w:t>
      </w:r>
    </w:p>
    <w:p w14:paraId="71A411A7" w14:textId="77777777" w:rsidR="003E2463" w:rsidRPr="003E67EB" w:rsidRDefault="003E2463" w:rsidP="003E2463">
      <w:pPr>
        <w:pStyle w:val="SingleTxtG"/>
        <w:ind w:left="1701" w:firstLine="567"/>
      </w:pPr>
      <w:r w:rsidRPr="003E67EB">
        <w:t>(a)</w:t>
      </w:r>
      <w:r w:rsidRPr="003E67EB">
        <w:tab/>
      </w:r>
      <w:proofErr w:type="spellStart"/>
      <w:r w:rsidRPr="003E67EB">
        <w:t>g</w:t>
      </w:r>
      <w:r w:rsidRPr="003E67EB">
        <w:rPr>
          <w:vertAlign w:val="subscript"/>
        </w:rPr>
        <w:t>ref</w:t>
      </w:r>
      <w:proofErr w:type="spellEnd"/>
      <w:r w:rsidRPr="003E67EB">
        <w:t xml:space="preserve"> or </w:t>
      </w:r>
      <w:proofErr w:type="spellStart"/>
      <w:r w:rsidRPr="003E67EB">
        <w:t>g</w:t>
      </w:r>
      <w:r w:rsidRPr="003E67EB">
        <w:rPr>
          <w:vertAlign w:val="subscript"/>
        </w:rPr>
        <w:t>ref</w:t>
      </w:r>
      <w:proofErr w:type="spellEnd"/>
      <w:r w:rsidRPr="003E67EB">
        <w:t xml:space="preserve"> + 1, if </w:t>
      </w:r>
      <w:proofErr w:type="spellStart"/>
      <w:r w:rsidRPr="003E67EB">
        <w:t>g</w:t>
      </w:r>
      <w:r w:rsidRPr="003E67EB">
        <w:rPr>
          <w:vertAlign w:val="subscript"/>
        </w:rPr>
        <w:t>ref</w:t>
      </w:r>
      <w:proofErr w:type="spellEnd"/>
      <w:r w:rsidRPr="003E67EB">
        <w:t xml:space="preserve"> = 2, </w:t>
      </w:r>
    </w:p>
    <w:p w14:paraId="3E461D51" w14:textId="77777777" w:rsidR="003E2463" w:rsidRPr="003E67EB" w:rsidRDefault="003E2463" w:rsidP="003E2463">
      <w:pPr>
        <w:pStyle w:val="SingleTxtG"/>
        <w:ind w:left="1701" w:firstLine="567"/>
      </w:pPr>
      <w:r w:rsidRPr="003E67EB">
        <w:lastRenderedPageBreak/>
        <w:t>(b)</w:t>
      </w:r>
      <w:r w:rsidRPr="003E67EB">
        <w:tab/>
      </w:r>
      <w:proofErr w:type="spellStart"/>
      <w:r w:rsidRPr="003E67EB">
        <w:t>g</w:t>
      </w:r>
      <w:r w:rsidRPr="003E67EB">
        <w:rPr>
          <w:vertAlign w:val="subscript"/>
        </w:rPr>
        <w:t>ref</w:t>
      </w:r>
      <w:proofErr w:type="spellEnd"/>
      <w:r w:rsidRPr="003E67EB">
        <w:t xml:space="preserve">. – 1, </w:t>
      </w:r>
      <w:proofErr w:type="spellStart"/>
      <w:r w:rsidRPr="003E67EB">
        <w:t>g</w:t>
      </w:r>
      <w:r w:rsidRPr="003E67EB">
        <w:rPr>
          <w:vertAlign w:val="subscript"/>
        </w:rPr>
        <w:t>ref</w:t>
      </w:r>
      <w:proofErr w:type="spellEnd"/>
      <w:r w:rsidRPr="003E67EB">
        <w:t xml:space="preserve"> or </w:t>
      </w:r>
      <w:proofErr w:type="spellStart"/>
      <w:r w:rsidRPr="003E67EB">
        <w:t>g</w:t>
      </w:r>
      <w:r w:rsidRPr="003E67EB">
        <w:rPr>
          <w:vertAlign w:val="subscript"/>
        </w:rPr>
        <w:t>ref</w:t>
      </w:r>
      <w:proofErr w:type="spellEnd"/>
      <w:r w:rsidRPr="003E67EB">
        <w:t xml:space="preserve"> + 1, if </w:t>
      </w:r>
      <w:proofErr w:type="spellStart"/>
      <w:r w:rsidRPr="003E67EB">
        <w:t>g</w:t>
      </w:r>
      <w:r w:rsidRPr="003E67EB">
        <w:rPr>
          <w:vertAlign w:val="subscript"/>
        </w:rPr>
        <w:t>ref</w:t>
      </w:r>
      <w:proofErr w:type="spellEnd"/>
      <w:r w:rsidRPr="003E67EB">
        <w:t xml:space="preserve"> &gt; 2</w:t>
      </w:r>
    </w:p>
    <w:p w14:paraId="22DF8AC3" w14:textId="77777777" w:rsidR="003E2463" w:rsidRPr="003E67EB" w:rsidRDefault="003E2463" w:rsidP="003E2463">
      <w:pPr>
        <w:pStyle w:val="SingleTxtG"/>
        <w:ind w:left="2268"/>
      </w:pPr>
      <w:r w:rsidRPr="003E67EB">
        <w:t xml:space="preserve">The gear and </w:t>
      </w:r>
      <w:proofErr w:type="spellStart"/>
      <w:r w:rsidRPr="003E67EB">
        <w:t>v</w:t>
      </w:r>
      <w:r w:rsidRPr="003E67EB">
        <w:rPr>
          <w:vertAlign w:val="subscript"/>
        </w:rPr>
        <w:t>AA</w:t>
      </w:r>
      <w:proofErr w:type="spellEnd"/>
      <w:r w:rsidRPr="003E67EB">
        <w:rPr>
          <w:vertAlign w:val="subscript"/>
        </w:rPr>
        <w:t>’</w:t>
      </w:r>
      <w:r w:rsidRPr="003E67EB">
        <w:t xml:space="preserve"> shall be chosen in that way, so as the test condition complies with the control range specifications and that </w:t>
      </w:r>
    </w:p>
    <w:p w14:paraId="74DB289D" w14:textId="77777777" w:rsidR="003E2463" w:rsidRPr="003E67EB" w:rsidRDefault="003E2463" w:rsidP="003E2463">
      <w:pPr>
        <w:pStyle w:val="SingleTxtG"/>
        <w:ind w:left="1701" w:firstLine="567"/>
      </w:pPr>
      <w:proofErr w:type="spellStart"/>
      <w:r w:rsidRPr="003E67EB">
        <w:t>n</w:t>
      </w:r>
      <w:r w:rsidRPr="003E67EB">
        <w:rPr>
          <w:vertAlign w:val="subscript"/>
        </w:rPr>
        <w:t>BB</w:t>
      </w:r>
      <w:proofErr w:type="spellEnd"/>
      <w:r w:rsidRPr="003E67EB">
        <w:rPr>
          <w:vertAlign w:val="subscript"/>
        </w:rPr>
        <w:t>’</w:t>
      </w:r>
      <w:r w:rsidRPr="003E67EB">
        <w:t xml:space="preserve"> </w:t>
      </w:r>
      <w:r w:rsidRPr="003E67EB">
        <w:rPr>
          <w:u w:val="single"/>
        </w:rPr>
        <w:t>&gt;</w:t>
      </w:r>
      <w:r w:rsidRPr="003E67EB">
        <w:t xml:space="preserve"> 1,15*</w:t>
      </w:r>
      <w:proofErr w:type="spellStart"/>
      <w:r w:rsidRPr="003E67EB">
        <w:t>n</w:t>
      </w:r>
      <w:r w:rsidRPr="003E67EB">
        <w:rPr>
          <w:vertAlign w:val="subscript"/>
        </w:rPr>
        <w:t>BB</w:t>
      </w:r>
      <w:proofErr w:type="spellEnd"/>
      <w:r w:rsidRPr="003E67EB">
        <w:rPr>
          <w:vertAlign w:val="subscript"/>
        </w:rPr>
        <w:t>’_ref</w:t>
      </w:r>
    </w:p>
    <w:p w14:paraId="16B1FDB5" w14:textId="77777777" w:rsidR="003E2463" w:rsidRPr="003E67EB" w:rsidRDefault="003E2463" w:rsidP="003E2463">
      <w:pPr>
        <w:pStyle w:val="SingleTxtG"/>
        <w:ind w:left="2268"/>
      </w:pPr>
      <w:proofErr w:type="spellStart"/>
      <w:r w:rsidRPr="003E67EB">
        <w:t>Pretests</w:t>
      </w:r>
      <w:proofErr w:type="spellEnd"/>
      <w:r w:rsidRPr="003E67EB">
        <w:t xml:space="preserve"> may be carried out in order to determine an appropriate measurement condition.</w:t>
      </w:r>
    </w:p>
    <w:p w14:paraId="455EC72B" w14:textId="77777777" w:rsidR="003E2463" w:rsidRPr="003E67EB" w:rsidRDefault="003E2463" w:rsidP="003E2463">
      <w:pPr>
        <w:pStyle w:val="SingleTxtG"/>
        <w:ind w:left="2268" w:hanging="1134"/>
      </w:pPr>
      <w:r w:rsidRPr="003E67EB">
        <w:t>3.3.3.2.</w:t>
      </w:r>
      <w:r w:rsidRPr="003E67EB">
        <w:tab/>
        <w:t>The sound level determination shall be performed as described in paragraph 3.1.3. of Annex 3. At least two measurements shall be made on each side of the vehicle.</w:t>
      </w:r>
    </w:p>
    <w:p w14:paraId="600BA239" w14:textId="77777777" w:rsidR="003E2463" w:rsidRPr="003E67EB" w:rsidRDefault="003E2463" w:rsidP="003E2463">
      <w:pPr>
        <w:pStyle w:val="SingleTxtG"/>
        <w:ind w:left="2268"/>
      </w:pPr>
      <w:r w:rsidRPr="003E67EB">
        <w:t xml:space="preserve">The final sound level result shall be calculated according to paragraph 3.1.4. of Annex 3. </w:t>
      </w:r>
    </w:p>
    <w:p w14:paraId="395B4A3C" w14:textId="77777777" w:rsidR="003E2463" w:rsidRPr="003E67EB" w:rsidRDefault="003E2463" w:rsidP="003E2463">
      <w:pPr>
        <w:pStyle w:val="SingleTxtG"/>
      </w:pPr>
      <w:r w:rsidRPr="003E67EB">
        <w:t>3.3.3.3</w:t>
      </w:r>
      <w:r w:rsidRPr="003E67EB">
        <w:tab/>
        <w:t>.</w:t>
      </w:r>
      <w:r w:rsidRPr="003E67EB">
        <w:tab/>
        <w:t xml:space="preserve">Data processing and reporting </w:t>
      </w:r>
    </w:p>
    <w:p w14:paraId="7E3BBE5A" w14:textId="77777777" w:rsidR="003E2463" w:rsidRPr="003E67EB" w:rsidRDefault="003E2463" w:rsidP="003E2463">
      <w:pPr>
        <w:pStyle w:val="SingleTxtG"/>
        <w:ind w:left="2268" w:firstLine="6"/>
        <w:rPr>
          <w:rFonts w:eastAsia="Arial Unicode MS"/>
          <w:snapToGrid w:val="0"/>
        </w:rPr>
      </w:pPr>
      <w:r w:rsidRPr="003E67EB">
        <w:t xml:space="preserve">The </w:t>
      </w:r>
      <w:r w:rsidRPr="003E67EB">
        <w:rPr>
          <w:rFonts w:eastAsia="Arial Unicode MS"/>
          <w:snapToGrid w:val="0"/>
        </w:rPr>
        <w:t>engine speed measurements at AA' and BB' shall be averaged arithmetically. The results in units of min</w:t>
      </w:r>
      <w:r w:rsidRPr="003E67EB">
        <w:rPr>
          <w:rFonts w:eastAsia="Arial Unicode MS"/>
          <w:snapToGrid w:val="0"/>
          <w:vertAlign w:val="superscript"/>
        </w:rPr>
        <w:t>-1</w:t>
      </w:r>
      <w:r w:rsidRPr="003E67EB">
        <w:rPr>
          <w:rFonts w:eastAsia="Arial Unicode MS"/>
          <w:snapToGrid w:val="0"/>
        </w:rPr>
        <w:t xml:space="preserve"> shall be mathematically rounded to the nearest integer. The </w:t>
      </w:r>
      <w:proofErr w:type="spellStart"/>
      <w:r w:rsidRPr="003E67EB">
        <w:rPr>
          <w:rFonts w:eastAsia="Arial Unicode MS"/>
          <w:snapToGrid w:val="0"/>
        </w:rPr>
        <w:t>n</w:t>
      </w:r>
      <w:r w:rsidRPr="003E67EB">
        <w:rPr>
          <w:rFonts w:eastAsia="Arial Unicode MS"/>
          <w:snapToGrid w:val="0"/>
          <w:vertAlign w:val="subscript"/>
        </w:rPr>
        <w:t>BB</w:t>
      </w:r>
      <w:proofErr w:type="spellEnd"/>
      <w:r w:rsidRPr="003E67EB">
        <w:rPr>
          <w:rFonts w:eastAsia="Arial Unicode MS"/>
          <w:snapToGrid w:val="0"/>
          <w:vertAlign w:val="subscript"/>
        </w:rPr>
        <w:t>’</w:t>
      </w:r>
      <w:r w:rsidRPr="003E67EB">
        <w:rPr>
          <w:rFonts w:eastAsia="Arial Unicode MS"/>
          <w:snapToGrid w:val="0"/>
        </w:rPr>
        <w:t xml:space="preserve"> value shall be used for the calculations specified in paragraph 4 of this Annex. </w:t>
      </w:r>
    </w:p>
    <w:p w14:paraId="55028BBD" w14:textId="77777777" w:rsidR="003E2463" w:rsidRPr="003E67EB" w:rsidRDefault="003E2463" w:rsidP="003E2463">
      <w:pPr>
        <w:pStyle w:val="SingleTxtG"/>
        <w:ind w:left="2268"/>
        <w:rPr>
          <w:rFonts w:eastAsia="Arial Unicode MS"/>
        </w:rPr>
      </w:pPr>
      <w:r w:rsidRPr="003E67EB">
        <w:rPr>
          <w:rFonts w:eastAsia="Arial Unicode MS"/>
          <w:snapToGrid w:val="0"/>
        </w:rPr>
        <w:t xml:space="preserve">The final sound pressure level for the full throttle acceleration shall not exceed the limits </w:t>
      </w:r>
      <w:r w:rsidRPr="003E67EB">
        <w:rPr>
          <w:rFonts w:eastAsia="Arial Unicode MS"/>
        </w:rPr>
        <w:t xml:space="preserve">specified in </w:t>
      </w:r>
      <w:r w:rsidRPr="003E67EB">
        <w:t xml:space="preserve">paragraph </w:t>
      </w:r>
      <w:r w:rsidRPr="003E67EB">
        <w:rPr>
          <w:rFonts w:eastAsia="Arial Unicode MS"/>
        </w:rPr>
        <w:t xml:space="preserve">4 </w:t>
      </w:r>
      <w:r w:rsidRPr="003E67EB">
        <w:rPr>
          <w:rFonts w:eastAsia="Arial Unicode MS"/>
          <w:snapToGrid w:val="0"/>
        </w:rPr>
        <w:t>of this Annex</w:t>
      </w:r>
      <w:r w:rsidRPr="003E67EB">
        <w:rPr>
          <w:rFonts w:eastAsia="Arial Unicode MS"/>
        </w:rPr>
        <w:t>.</w:t>
      </w:r>
    </w:p>
    <w:p w14:paraId="5DB7B40A" w14:textId="77777777" w:rsidR="003E2463" w:rsidRPr="003E67EB" w:rsidRDefault="003E2463" w:rsidP="003E2463">
      <w:pPr>
        <w:pStyle w:val="SingleTxtG"/>
      </w:pPr>
      <w:r w:rsidRPr="003E67EB">
        <w:t>4.</w:t>
      </w:r>
      <w:r w:rsidRPr="003E67EB">
        <w:tab/>
      </w:r>
      <w:r w:rsidRPr="003E67EB">
        <w:tab/>
        <w:t>ASEP limits</w:t>
      </w:r>
    </w:p>
    <w:p w14:paraId="6B82D06D" w14:textId="77777777" w:rsidR="003E2463" w:rsidRPr="003E67EB" w:rsidRDefault="003E2463" w:rsidP="003E2463">
      <w:pPr>
        <w:pStyle w:val="SingleTxtG"/>
        <w:ind w:left="2268" w:firstLine="6"/>
      </w:pPr>
      <w:r w:rsidRPr="003E67EB">
        <w:t xml:space="preserve">The </w:t>
      </w:r>
      <w:r w:rsidRPr="003E67EB">
        <w:rPr>
          <w:rFonts w:eastAsia="Arial Unicode MS"/>
        </w:rPr>
        <w:t xml:space="preserve">maximum </w:t>
      </w:r>
      <w:r w:rsidRPr="003E67EB">
        <w:t>noise</w:t>
      </w:r>
      <w:r w:rsidRPr="003E67EB">
        <w:rPr>
          <w:rFonts w:eastAsia="Arial Unicode MS"/>
        </w:rPr>
        <w:t xml:space="preserve"> level recorded during the passage of the vehicle through the test track </w:t>
      </w:r>
      <w:r w:rsidRPr="003E67EB">
        <w:t>shall not exceed:</w:t>
      </w:r>
    </w:p>
    <w:p w14:paraId="1482DBEA" w14:textId="77777777" w:rsidR="003E2463" w:rsidRPr="003E67EB" w:rsidRDefault="003E2463" w:rsidP="003E2463">
      <w:pPr>
        <w:pStyle w:val="SingleTxtG"/>
        <w:ind w:left="1701" w:firstLine="567"/>
      </w:pPr>
      <w:proofErr w:type="spellStart"/>
      <w:r w:rsidRPr="003E67EB">
        <w:t>L</w:t>
      </w:r>
      <w:r w:rsidRPr="003E67EB">
        <w:rPr>
          <w:vertAlign w:val="subscript"/>
        </w:rPr>
        <w:t>ref</w:t>
      </w:r>
      <w:proofErr w:type="spellEnd"/>
      <w:r w:rsidRPr="003E67EB">
        <w:t xml:space="preserve"> + (1 * (</w:t>
      </w:r>
      <w:proofErr w:type="spellStart"/>
      <w:r w:rsidRPr="003E67EB">
        <w:t>n</w:t>
      </w:r>
      <w:r w:rsidRPr="003E67EB">
        <w:rPr>
          <w:vertAlign w:val="subscript"/>
          <w:lang w:eastAsia="ja-JP"/>
        </w:rPr>
        <w:t>BB</w:t>
      </w:r>
      <w:proofErr w:type="spellEnd"/>
      <w:r w:rsidRPr="003E67EB">
        <w:rPr>
          <w:vertAlign w:val="subscript"/>
        </w:rPr>
        <w:t>'</w:t>
      </w:r>
      <w:r w:rsidRPr="003E67EB">
        <w:t xml:space="preserve"> – </w:t>
      </w:r>
      <w:proofErr w:type="spellStart"/>
      <w:r w:rsidRPr="003E67EB">
        <w:t>n</w:t>
      </w:r>
      <w:r w:rsidRPr="003E67EB">
        <w:rPr>
          <w:vertAlign w:val="subscript"/>
        </w:rPr>
        <w:t>BB</w:t>
      </w:r>
      <w:proofErr w:type="spellEnd"/>
      <w:r w:rsidRPr="003E67EB">
        <w:rPr>
          <w:vertAlign w:val="subscript"/>
        </w:rPr>
        <w:t>’_ref</w:t>
      </w:r>
      <w:r w:rsidRPr="003E67EB">
        <w:t xml:space="preserve">) / 1,000) + 3 for </w:t>
      </w:r>
      <w:proofErr w:type="spellStart"/>
      <w:r w:rsidRPr="003E67EB">
        <w:t>n</w:t>
      </w:r>
      <w:r w:rsidRPr="003E67EB">
        <w:rPr>
          <w:vertAlign w:val="subscript"/>
          <w:lang w:eastAsia="ja-JP"/>
        </w:rPr>
        <w:t>BB</w:t>
      </w:r>
      <w:proofErr w:type="spellEnd"/>
      <w:r w:rsidRPr="003E67EB">
        <w:rPr>
          <w:vertAlign w:val="subscript"/>
        </w:rPr>
        <w:t>'</w:t>
      </w:r>
      <w:r w:rsidRPr="003E67EB">
        <w:t xml:space="preserve"> &lt; </w:t>
      </w:r>
      <w:proofErr w:type="spellStart"/>
      <w:r w:rsidRPr="003E67EB">
        <w:t>n</w:t>
      </w:r>
      <w:r w:rsidRPr="003E67EB">
        <w:rPr>
          <w:vertAlign w:val="subscript"/>
        </w:rPr>
        <w:t>BB</w:t>
      </w:r>
      <w:proofErr w:type="spellEnd"/>
      <w:r w:rsidRPr="003E67EB">
        <w:rPr>
          <w:vertAlign w:val="subscript"/>
        </w:rPr>
        <w:t>’_ref</w:t>
      </w:r>
      <w:r w:rsidRPr="003E67EB">
        <w:t xml:space="preserve"> and</w:t>
      </w:r>
    </w:p>
    <w:p w14:paraId="7B3B4C4A" w14:textId="77777777" w:rsidR="003E2463" w:rsidRPr="003E67EB" w:rsidRDefault="003E2463" w:rsidP="003E2463">
      <w:pPr>
        <w:pStyle w:val="SingleTxtG"/>
        <w:ind w:left="1701" w:firstLine="567"/>
      </w:pPr>
      <w:proofErr w:type="spellStart"/>
      <w:r w:rsidRPr="003E67EB">
        <w:t>L</w:t>
      </w:r>
      <w:r w:rsidRPr="003E67EB">
        <w:rPr>
          <w:vertAlign w:val="subscript"/>
        </w:rPr>
        <w:t>ref</w:t>
      </w:r>
      <w:proofErr w:type="spellEnd"/>
      <w:r w:rsidRPr="003E67EB">
        <w:t xml:space="preserve"> + (5 * (</w:t>
      </w:r>
      <w:proofErr w:type="spellStart"/>
      <w:r w:rsidRPr="003E67EB">
        <w:t>n</w:t>
      </w:r>
      <w:r w:rsidRPr="003E67EB">
        <w:rPr>
          <w:vertAlign w:val="subscript"/>
          <w:lang w:eastAsia="ja-JP"/>
        </w:rPr>
        <w:t>BB</w:t>
      </w:r>
      <w:proofErr w:type="spellEnd"/>
      <w:r w:rsidRPr="003E67EB">
        <w:rPr>
          <w:vertAlign w:val="subscript"/>
        </w:rPr>
        <w:t>'</w:t>
      </w:r>
      <w:r w:rsidRPr="003E67EB">
        <w:t xml:space="preserve"> – </w:t>
      </w:r>
      <w:proofErr w:type="spellStart"/>
      <w:r w:rsidRPr="003E67EB">
        <w:t>n</w:t>
      </w:r>
      <w:r w:rsidRPr="003E67EB">
        <w:rPr>
          <w:vertAlign w:val="subscript"/>
        </w:rPr>
        <w:t>BB</w:t>
      </w:r>
      <w:proofErr w:type="spellEnd"/>
      <w:r w:rsidRPr="003E67EB">
        <w:rPr>
          <w:vertAlign w:val="subscript"/>
        </w:rPr>
        <w:t>’_ref</w:t>
      </w:r>
      <w:r w:rsidRPr="003E67EB">
        <w:t xml:space="preserve">) / 1,000) + 3 for </w:t>
      </w:r>
      <w:proofErr w:type="spellStart"/>
      <w:r w:rsidRPr="003E67EB">
        <w:t>n</w:t>
      </w:r>
      <w:r w:rsidRPr="003E67EB">
        <w:rPr>
          <w:vertAlign w:val="subscript"/>
          <w:lang w:eastAsia="ja-JP"/>
        </w:rPr>
        <w:t>BB</w:t>
      </w:r>
      <w:proofErr w:type="spellEnd"/>
      <w:r w:rsidRPr="003E67EB">
        <w:rPr>
          <w:vertAlign w:val="subscript"/>
        </w:rPr>
        <w:t>'</w:t>
      </w:r>
      <w:r w:rsidRPr="003E67EB">
        <w:t xml:space="preserve"> ≥ </w:t>
      </w:r>
      <w:proofErr w:type="spellStart"/>
      <w:r w:rsidRPr="003E67EB">
        <w:t>n</w:t>
      </w:r>
      <w:r w:rsidRPr="003E67EB">
        <w:rPr>
          <w:vertAlign w:val="subscript"/>
        </w:rPr>
        <w:t>BB</w:t>
      </w:r>
      <w:proofErr w:type="spellEnd"/>
      <w:r w:rsidRPr="003E67EB">
        <w:rPr>
          <w:vertAlign w:val="subscript"/>
        </w:rPr>
        <w:t>’_ref</w:t>
      </w:r>
    </w:p>
    <w:p w14:paraId="2CEA9A23" w14:textId="77777777" w:rsidR="003E2463" w:rsidRPr="003E67EB" w:rsidRDefault="003E2463" w:rsidP="003E2463">
      <w:pPr>
        <w:pStyle w:val="SingleTxtG"/>
        <w:ind w:left="2268"/>
        <w:rPr>
          <w:lang w:eastAsia="ja-JP"/>
        </w:rPr>
      </w:pPr>
      <w:r w:rsidRPr="003E67EB">
        <w:t xml:space="preserve">with </w:t>
      </w:r>
      <w:proofErr w:type="spellStart"/>
      <w:r w:rsidRPr="003E67EB">
        <w:t>L</w:t>
      </w:r>
      <w:r w:rsidRPr="003E67EB">
        <w:rPr>
          <w:vertAlign w:val="subscript"/>
        </w:rPr>
        <w:t>ref</w:t>
      </w:r>
      <w:proofErr w:type="spellEnd"/>
      <w:r w:rsidRPr="003E67EB">
        <w:t xml:space="preserve"> and </w:t>
      </w:r>
      <w:proofErr w:type="spellStart"/>
      <w:r w:rsidRPr="003E67EB">
        <w:t>n</w:t>
      </w:r>
      <w:r w:rsidRPr="003E67EB">
        <w:rPr>
          <w:vertAlign w:val="subscript"/>
        </w:rPr>
        <w:t>BB</w:t>
      </w:r>
      <w:proofErr w:type="spellEnd"/>
      <w:r w:rsidRPr="003E67EB">
        <w:rPr>
          <w:vertAlign w:val="subscript"/>
        </w:rPr>
        <w:t>’_ref</w:t>
      </w:r>
      <w:r w:rsidRPr="003E67EB">
        <w:t xml:space="preserve"> as specified in</w:t>
      </w:r>
      <w:r w:rsidRPr="003E67EB">
        <w:rPr>
          <w:lang w:eastAsia="ja-JP"/>
        </w:rPr>
        <w:t xml:space="preserve"> paragraph 3.3.1. and </w:t>
      </w:r>
      <w:proofErr w:type="spellStart"/>
      <w:r w:rsidRPr="003E67EB">
        <w:rPr>
          <w:lang w:eastAsia="ja-JP"/>
        </w:rPr>
        <w:t>n</w:t>
      </w:r>
      <w:r w:rsidRPr="003E67EB">
        <w:rPr>
          <w:vertAlign w:val="subscript"/>
          <w:lang w:eastAsia="ja-JP"/>
        </w:rPr>
        <w:t>BB</w:t>
      </w:r>
      <w:proofErr w:type="spellEnd"/>
      <w:r w:rsidRPr="003E67EB">
        <w:rPr>
          <w:vertAlign w:val="subscript"/>
          <w:lang w:eastAsia="ja-JP"/>
        </w:rPr>
        <w:t>’</w:t>
      </w:r>
      <w:r w:rsidRPr="003E67EB">
        <w:rPr>
          <w:lang w:eastAsia="ja-JP"/>
        </w:rPr>
        <w:t xml:space="preserve"> as specified in paragraphs 3.3.2. and 3.3.3. </w:t>
      </w:r>
    </w:p>
    <w:p w14:paraId="3F27EFE1" w14:textId="77777777" w:rsidR="003E2463" w:rsidRPr="007A10AC" w:rsidRDefault="003E2463" w:rsidP="003E2463">
      <w:pPr>
        <w:pStyle w:val="HChG"/>
        <w:keepNext w:val="0"/>
        <w:keepLines w:val="0"/>
      </w:pPr>
      <w:r>
        <w:t>Annex 7</w:t>
      </w:r>
    </w:p>
    <w:p w14:paraId="7A2A694B" w14:textId="77777777" w:rsidR="003E2463" w:rsidRDefault="003E2463" w:rsidP="003E2463">
      <w:pPr>
        <w:pStyle w:val="HChG"/>
        <w:ind w:firstLine="0"/>
      </w:pPr>
      <w:r w:rsidRPr="00CF41C8">
        <w:rPr>
          <w:lang w:val="en-US"/>
        </w:rPr>
        <w:t>Statement of compliance with the Additional Sound Emission Provisions</w:t>
      </w:r>
      <w:r>
        <w:rPr>
          <w:lang w:val="en-US"/>
        </w:rPr>
        <w:t xml:space="preserve"> (ASEP)</w:t>
      </w:r>
    </w:p>
    <w:p w14:paraId="48166B4A" w14:textId="77777777" w:rsidR="003E2463" w:rsidRPr="003E67EB" w:rsidRDefault="003E2463" w:rsidP="003E2463">
      <w:pPr>
        <w:pStyle w:val="H23G"/>
        <w:ind w:firstLine="0"/>
        <w:rPr>
          <w:b w:val="0"/>
          <w:lang w:val="en-US"/>
        </w:rPr>
      </w:pPr>
      <w:r w:rsidRPr="002E537A">
        <w:tab/>
      </w:r>
      <w:r w:rsidRPr="002E537A">
        <w:tab/>
      </w:r>
      <w:r w:rsidRPr="003E67EB">
        <w:rPr>
          <w:b w:val="0"/>
          <w:lang w:val="en-US"/>
        </w:rPr>
        <w:t>(Maximum format: A4 (210 x 297 mm))</w:t>
      </w:r>
    </w:p>
    <w:p w14:paraId="1F1ED844" w14:textId="77777777" w:rsidR="003E2463" w:rsidRPr="003E67EB" w:rsidRDefault="003E2463" w:rsidP="003E2463">
      <w:pPr>
        <w:pStyle w:val="SingleTxtG"/>
        <w:tabs>
          <w:tab w:val="left" w:leader="dot" w:pos="2268"/>
          <w:tab w:val="left" w:leader="dot" w:pos="7938"/>
        </w:tabs>
      </w:pPr>
      <w:r w:rsidRPr="003E67EB">
        <w:rPr>
          <w:lang w:val="en-US"/>
        </w:rPr>
        <w:tab/>
        <w:t xml:space="preserve"> </w:t>
      </w:r>
      <w:r w:rsidRPr="003E67EB">
        <w:t xml:space="preserve">(Name of manufacturer) attests that vehicles of this type </w:t>
      </w:r>
      <w:r w:rsidRPr="003E67EB">
        <w:tab/>
        <w:t xml:space="preserve"> (type with regard to its noise emission pursuant to UN Regulation No. 9) comply with the requirements of paragraph 6.3.4. of UN Regulation No. 9.</w:t>
      </w:r>
    </w:p>
    <w:p w14:paraId="7D5B6F22" w14:textId="77777777" w:rsidR="003E2463" w:rsidRPr="003E67EB" w:rsidRDefault="003E2463" w:rsidP="003E2463">
      <w:pPr>
        <w:pStyle w:val="SingleTxtG"/>
        <w:tabs>
          <w:tab w:val="left" w:leader="dot" w:pos="2268"/>
        </w:tabs>
        <w:rPr>
          <w:lang w:val="en-US"/>
        </w:rPr>
      </w:pPr>
      <w:r w:rsidRPr="003E67EB">
        <w:tab/>
        <w:t xml:space="preserve"> (Name of manufacturer) makes this statement in good faith, after having performed an appropriate evaluation of the sound emission performance of the vehicles.</w:t>
      </w:r>
    </w:p>
    <w:p w14:paraId="37C361AA" w14:textId="77777777" w:rsidR="003E2463" w:rsidRPr="003E67EB" w:rsidRDefault="003E2463" w:rsidP="003E2463">
      <w:pPr>
        <w:pStyle w:val="SingleTxtG"/>
        <w:tabs>
          <w:tab w:val="left" w:leader="dot" w:pos="8500"/>
        </w:tabs>
        <w:rPr>
          <w:lang w:val="en-US"/>
        </w:rPr>
      </w:pPr>
      <w:r w:rsidRPr="003E67EB">
        <w:rPr>
          <w:lang w:val="en-US"/>
        </w:rPr>
        <w:t xml:space="preserve">Date: </w:t>
      </w:r>
      <w:r w:rsidRPr="003E67EB">
        <w:rPr>
          <w:lang w:val="en-US"/>
        </w:rPr>
        <w:tab/>
      </w:r>
    </w:p>
    <w:p w14:paraId="5D868967" w14:textId="77777777" w:rsidR="003E2463" w:rsidRPr="003E67EB" w:rsidRDefault="003E2463" w:rsidP="003E2463">
      <w:pPr>
        <w:pStyle w:val="SingleTxtG"/>
        <w:tabs>
          <w:tab w:val="left" w:leader="dot" w:pos="8505"/>
        </w:tabs>
        <w:rPr>
          <w:lang w:val="en-US"/>
        </w:rPr>
      </w:pPr>
      <w:r w:rsidRPr="003E67EB">
        <w:rPr>
          <w:lang w:val="en-US"/>
        </w:rPr>
        <w:t xml:space="preserve">Name of authorized representative: </w:t>
      </w:r>
      <w:r w:rsidRPr="003E67EB">
        <w:rPr>
          <w:lang w:val="en-US"/>
        </w:rPr>
        <w:tab/>
      </w:r>
    </w:p>
    <w:p w14:paraId="0D521BAC" w14:textId="77777777" w:rsidR="003E2463" w:rsidRPr="003E67EB" w:rsidRDefault="003E2463" w:rsidP="003E2463">
      <w:pPr>
        <w:pStyle w:val="SingleTxtG"/>
        <w:tabs>
          <w:tab w:val="left" w:leader="dot" w:pos="8505"/>
        </w:tabs>
      </w:pPr>
      <w:r w:rsidRPr="003E67EB">
        <w:rPr>
          <w:lang w:val="en-US"/>
        </w:rPr>
        <w:t xml:space="preserve">Signature of authorized representative: </w:t>
      </w:r>
      <w:r w:rsidRPr="003E67EB">
        <w:rPr>
          <w:lang w:val="en-US"/>
        </w:rPr>
        <w:tab/>
      </w:r>
      <w:r w:rsidRPr="003E67EB">
        <w:t>"</w:t>
      </w:r>
    </w:p>
    <w:p w14:paraId="1CE1A716" w14:textId="77777777" w:rsidR="004865D9" w:rsidRPr="004865D9" w:rsidRDefault="004865D9" w:rsidP="004865D9">
      <w:pPr>
        <w:pStyle w:val="Bullet1G"/>
        <w:numPr>
          <w:ilvl w:val="0"/>
          <w:numId w:val="0"/>
        </w:numPr>
        <w:spacing w:before="240" w:after="0"/>
        <w:ind w:left="1134"/>
        <w:jc w:val="center"/>
        <w:rPr>
          <w:u w:val="single"/>
        </w:rPr>
      </w:pPr>
      <w:bookmarkStart w:id="4" w:name="_GoBack"/>
      <w:bookmarkEnd w:id="4"/>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E67EB">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E67EB">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430C0323" w14:textId="5B1EA753" w:rsidR="008405E4" w:rsidRPr="00706101" w:rsidRDefault="008405E4" w:rsidP="00626F57">
      <w:pPr>
        <w:pStyle w:val="FootnoteText"/>
      </w:pPr>
      <w:r w:rsidRPr="00A90EA8">
        <w:tab/>
      </w:r>
      <w:r w:rsidRPr="00FE22C0">
        <w:rPr>
          <w:rStyle w:val="FootnoteReference"/>
          <w:sz w:val="20"/>
          <w:vertAlign w:val="baseline"/>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r w:rsidR="00FE22C0">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3EE" w14:textId="2D3FFBE3" w:rsidR="008935CB" w:rsidRDefault="008935CB" w:rsidP="008935CB">
    <w:pPr>
      <w:pStyle w:val="Header"/>
    </w:pPr>
    <w:r>
      <w:t>ECE/TRANS/WP.29/201</w:t>
    </w:r>
    <w:r w:rsidR="006E4060">
      <w:t>9</w:t>
    </w:r>
    <w:r>
      <w:t>/</w:t>
    </w:r>
    <w:r w:rsidR="003E2463">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BF53" w14:textId="0F255F16" w:rsidR="0009346C" w:rsidRDefault="0009346C" w:rsidP="0009346C">
    <w:pPr>
      <w:pStyle w:val="Header"/>
      <w:jc w:val="right"/>
    </w:pPr>
    <w:r>
      <w:t>ECE/TRANS/WP.29/2019/</w:t>
    </w:r>
    <w:r w:rsidR="003E2463">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3EDE"/>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395"/>
    <w:rsid w:val="00336BAA"/>
    <w:rsid w:val="0033701C"/>
    <w:rsid w:val="0033745A"/>
    <w:rsid w:val="003405D0"/>
    <w:rsid w:val="0034188A"/>
    <w:rsid w:val="00343772"/>
    <w:rsid w:val="00350118"/>
    <w:rsid w:val="00350A80"/>
    <w:rsid w:val="00351C2C"/>
    <w:rsid w:val="00353B06"/>
    <w:rsid w:val="00354882"/>
    <w:rsid w:val="00354904"/>
    <w:rsid w:val="00355C59"/>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463"/>
    <w:rsid w:val="003E29DF"/>
    <w:rsid w:val="003E2F28"/>
    <w:rsid w:val="003E3C91"/>
    <w:rsid w:val="003E67EB"/>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0AD"/>
    <w:rsid w:val="004A72EA"/>
    <w:rsid w:val="004B1FA7"/>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302"/>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366D"/>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1329"/>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3187"/>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0427"/>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664E"/>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5AA"/>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2B5"/>
    <w:rsid w:val="00EC27A2"/>
    <w:rsid w:val="00EC28B5"/>
    <w:rsid w:val="00EC3288"/>
    <w:rsid w:val="00EC50BA"/>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2CE1"/>
    <w:rsid w:val="00FC30F6"/>
    <w:rsid w:val="00FC4735"/>
    <w:rsid w:val="00FC68B7"/>
    <w:rsid w:val="00FD1A7A"/>
    <w:rsid w:val="00FD1CAC"/>
    <w:rsid w:val="00FD49A8"/>
    <w:rsid w:val="00FD6D5C"/>
    <w:rsid w:val="00FD7BF6"/>
    <w:rsid w:val="00FE0212"/>
    <w:rsid w:val="00FE1A48"/>
    <w:rsid w:val="00FE22C0"/>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C97E8C7"/>
  <w15:docId w15:val="{093D2087-E57A-4D19-A6FE-B03667AB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bold">
    <w:name w:val="bold"/>
    <w:basedOn w:val="DefaultParagraphFont"/>
    <w:rsid w:val="00621302"/>
  </w:style>
  <w:style w:type="character" w:customStyle="1" w:styleId="H23GChar">
    <w:name w:val="_ H_2/3_G Char"/>
    <w:link w:val="H23G"/>
    <w:rsid w:val="003E2463"/>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3B2B-37D4-4382-B0B3-F343E857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Template>
  <TotalTime>18</TotalTime>
  <Pages>6</Pages>
  <Words>1791</Words>
  <Characters>10214</Characters>
  <Application>Microsoft Office Word</Application>
  <DocSecurity>0</DocSecurity>
  <Lines>85</Lines>
  <Paragraphs>23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11982</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5</cp:revision>
  <cp:lastPrinted>2018-01-26T08:00:00Z</cp:lastPrinted>
  <dcterms:created xsi:type="dcterms:W3CDTF">2018-12-19T15:00:00Z</dcterms:created>
  <dcterms:modified xsi:type="dcterms:W3CDTF">2018-12-20T08:10:00Z</dcterms:modified>
</cp:coreProperties>
</file>