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702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702F7" w:rsidP="006702F7">
            <w:pPr>
              <w:jc w:val="right"/>
            </w:pPr>
            <w:r w:rsidRPr="006702F7">
              <w:rPr>
                <w:sz w:val="40"/>
              </w:rPr>
              <w:t>ECE</w:t>
            </w:r>
            <w:r>
              <w:t>/TRANS/WP.29/GRBP/2019/14</w:t>
            </w:r>
          </w:p>
        </w:tc>
      </w:tr>
      <w:tr w:rsidR="002D5AAC" w:rsidRPr="007D49C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702F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702F7" w:rsidRDefault="006702F7" w:rsidP="006702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2019</w:t>
            </w:r>
          </w:p>
          <w:p w:rsidR="006702F7" w:rsidRDefault="006702F7" w:rsidP="006702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702F7" w:rsidRPr="008D53B6" w:rsidRDefault="006702F7" w:rsidP="006702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6702F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702F7" w:rsidRPr="003D3A8B" w:rsidRDefault="006702F7" w:rsidP="006702F7">
      <w:pPr>
        <w:spacing w:before="120"/>
        <w:rPr>
          <w:sz w:val="28"/>
          <w:szCs w:val="28"/>
        </w:rPr>
      </w:pPr>
      <w:r w:rsidRPr="003D3A8B">
        <w:rPr>
          <w:rStyle w:val="content"/>
          <w:sz w:val="28"/>
          <w:szCs w:val="28"/>
        </w:rPr>
        <w:t>Комитет по внутреннему транспорту</w:t>
      </w:r>
    </w:p>
    <w:p w:rsidR="006702F7" w:rsidRPr="003D3A8B" w:rsidRDefault="006702F7" w:rsidP="006702F7">
      <w:pPr>
        <w:spacing w:before="120"/>
        <w:rPr>
          <w:b/>
          <w:sz w:val="24"/>
          <w:szCs w:val="24"/>
        </w:rPr>
      </w:pPr>
      <w:r w:rsidRPr="003D3A8B">
        <w:rPr>
          <w:rStyle w:val="content"/>
          <w:b/>
          <w:bCs/>
          <w:sz w:val="24"/>
          <w:szCs w:val="24"/>
        </w:rPr>
        <w:t>Всемирны</w:t>
      </w:r>
      <w:r w:rsidR="003D3A8B">
        <w:rPr>
          <w:rStyle w:val="content"/>
          <w:b/>
          <w:bCs/>
          <w:sz w:val="24"/>
          <w:szCs w:val="24"/>
        </w:rPr>
        <w:t>й форум для согласования правил</w:t>
      </w:r>
      <w:r w:rsidR="003D3A8B">
        <w:rPr>
          <w:rStyle w:val="content"/>
          <w:b/>
          <w:bCs/>
          <w:sz w:val="24"/>
          <w:szCs w:val="24"/>
        </w:rPr>
        <w:br/>
      </w:r>
      <w:r w:rsidRPr="003D3A8B">
        <w:rPr>
          <w:rStyle w:val="content"/>
          <w:b/>
          <w:bCs/>
          <w:sz w:val="24"/>
          <w:szCs w:val="24"/>
        </w:rPr>
        <w:t>в области транспортных средств</w:t>
      </w:r>
    </w:p>
    <w:p w:rsidR="006702F7" w:rsidRPr="00DC66D3" w:rsidRDefault="006702F7" w:rsidP="006702F7">
      <w:pPr>
        <w:spacing w:before="120"/>
        <w:rPr>
          <w:b/>
        </w:rPr>
      </w:pPr>
      <w:r w:rsidRPr="00DC66D3">
        <w:rPr>
          <w:rStyle w:val="content"/>
          <w:b/>
          <w:bCs/>
        </w:rPr>
        <w:t>Рабочая группа по вопросам шума</w:t>
      </w:r>
      <w:r w:rsidR="003D3A8B">
        <w:rPr>
          <w:rStyle w:val="content"/>
          <w:b/>
          <w:bCs/>
        </w:rPr>
        <w:t xml:space="preserve"> и шин</w:t>
      </w:r>
    </w:p>
    <w:p w:rsidR="006702F7" w:rsidRPr="00DC66D3" w:rsidRDefault="006702F7" w:rsidP="006702F7">
      <w:pPr>
        <w:spacing w:before="120"/>
        <w:jc w:val="both"/>
        <w:rPr>
          <w:b/>
        </w:rPr>
      </w:pPr>
      <w:r w:rsidRPr="00DC66D3">
        <w:rPr>
          <w:b/>
          <w:bCs/>
        </w:rPr>
        <w:t>Семидесятая сесси</w:t>
      </w:r>
      <w:r>
        <w:rPr>
          <w:b/>
          <w:bCs/>
        </w:rPr>
        <w:t>я</w:t>
      </w:r>
    </w:p>
    <w:p w:rsidR="006702F7" w:rsidRPr="00956602" w:rsidRDefault="006702F7" w:rsidP="006702F7">
      <w:pPr>
        <w:rPr>
          <w:bCs/>
        </w:rPr>
      </w:pPr>
      <w:r w:rsidRPr="005A23E8">
        <w:t>Женева</w:t>
      </w:r>
      <w:r w:rsidRPr="005A2636">
        <w:t xml:space="preserve">, 11–13 </w:t>
      </w:r>
      <w:r w:rsidRPr="005A23E8">
        <w:t>сентября</w:t>
      </w:r>
      <w:r w:rsidRPr="005A2636">
        <w:t xml:space="preserve"> 2019 </w:t>
      </w:r>
      <w:r w:rsidRPr="005A23E8">
        <w:t>года</w:t>
      </w:r>
    </w:p>
    <w:p w:rsidR="006702F7" w:rsidRPr="00C3101E" w:rsidRDefault="006702F7" w:rsidP="006702F7">
      <w:pPr>
        <w:jc w:val="both"/>
      </w:pPr>
      <w:r w:rsidRPr="00F82051">
        <w:t>Пункт</w:t>
      </w:r>
      <w:r w:rsidRPr="00C3101E">
        <w:t xml:space="preserve"> 6 </w:t>
      </w:r>
      <w:r>
        <w:rPr>
          <w:bCs/>
        </w:rPr>
        <w:t>d</w:t>
      </w:r>
      <w:r w:rsidRPr="00C3101E">
        <w:rPr>
          <w:bCs/>
        </w:rPr>
        <w:t>)</w:t>
      </w:r>
      <w:r w:rsidRPr="00C3101E">
        <w:t xml:space="preserve"> </w:t>
      </w:r>
      <w:r w:rsidRPr="00F82051">
        <w:t>предварительной</w:t>
      </w:r>
      <w:r w:rsidRPr="00C3101E">
        <w:t xml:space="preserve"> </w:t>
      </w:r>
      <w:r w:rsidRPr="00F82051">
        <w:t>повестки</w:t>
      </w:r>
      <w:r w:rsidRPr="00C3101E">
        <w:t xml:space="preserve"> </w:t>
      </w:r>
      <w:r w:rsidRPr="00F82051">
        <w:t>дня</w:t>
      </w:r>
    </w:p>
    <w:p w:rsidR="006702F7" w:rsidRPr="008D489E" w:rsidRDefault="006702F7" w:rsidP="006702F7">
      <w:r>
        <w:rPr>
          <w:b/>
        </w:rPr>
        <w:t>Шины</w:t>
      </w:r>
      <w:r w:rsidRPr="008D489E">
        <w:rPr>
          <w:b/>
        </w:rPr>
        <w:t xml:space="preserve">: </w:t>
      </w:r>
      <w:r>
        <w:rPr>
          <w:b/>
        </w:rPr>
        <w:t>Правила</w:t>
      </w:r>
      <w:r w:rsidRPr="008D489E">
        <w:rPr>
          <w:b/>
        </w:rPr>
        <w:t xml:space="preserve"> № 117 </w:t>
      </w:r>
      <w:r>
        <w:rPr>
          <w:b/>
        </w:rPr>
        <w:t>ООН</w:t>
      </w:r>
      <w:r w:rsidRPr="008D489E">
        <w:rPr>
          <w:b/>
        </w:rPr>
        <w:t xml:space="preserve"> (</w:t>
      </w:r>
      <w:r w:rsidRPr="008D489E">
        <w:rPr>
          <w:b/>
          <w:bCs/>
        </w:rPr>
        <w:t xml:space="preserve">сопротивление шин </w:t>
      </w:r>
      <w:r w:rsidR="003D3A8B">
        <w:rPr>
          <w:b/>
          <w:bCs/>
        </w:rPr>
        <w:t>качению,</w:t>
      </w:r>
      <w:r w:rsidR="003D3A8B">
        <w:rPr>
          <w:b/>
          <w:bCs/>
        </w:rPr>
        <w:br/>
      </w:r>
      <w:r w:rsidRPr="008D489E">
        <w:rPr>
          <w:b/>
          <w:bCs/>
        </w:rPr>
        <w:t>шум, издаваемый шин</w:t>
      </w:r>
      <w:r w:rsidR="003D3A8B">
        <w:rPr>
          <w:b/>
          <w:bCs/>
        </w:rPr>
        <w:t>ами при качении, и их сцепление</w:t>
      </w:r>
      <w:r w:rsidR="003D3A8B">
        <w:rPr>
          <w:b/>
          <w:bCs/>
        </w:rPr>
        <w:br/>
      </w:r>
      <w:r w:rsidRPr="008D489E">
        <w:rPr>
          <w:b/>
          <w:bCs/>
        </w:rPr>
        <w:t>на мокрой поверхности</w:t>
      </w:r>
      <w:r w:rsidRPr="008D489E">
        <w:rPr>
          <w:b/>
        </w:rPr>
        <w:t xml:space="preserve">) </w:t>
      </w:r>
    </w:p>
    <w:p w:rsidR="006702F7" w:rsidRPr="00956602" w:rsidRDefault="006702F7" w:rsidP="006702F7">
      <w:pPr>
        <w:pStyle w:val="HChG"/>
      </w:pPr>
      <w:r w:rsidRPr="008D489E">
        <w:tab/>
      </w:r>
      <w:r w:rsidRPr="008D489E">
        <w:tab/>
      </w:r>
      <w:r>
        <w:t>Предложение</w:t>
      </w:r>
      <w:r w:rsidRPr="00956602">
        <w:t xml:space="preserve"> </w:t>
      </w:r>
      <w:r>
        <w:t>по</w:t>
      </w:r>
      <w:r w:rsidRPr="00956602">
        <w:t xml:space="preserve"> </w:t>
      </w:r>
      <w:r>
        <w:t>дополнению</w:t>
      </w:r>
      <w:r w:rsidRPr="00956602">
        <w:t xml:space="preserve"> </w:t>
      </w:r>
      <w:r>
        <w:t xml:space="preserve">к поправкам серии </w:t>
      </w:r>
      <w:r w:rsidRPr="00956602">
        <w:t xml:space="preserve">02 </w:t>
      </w:r>
      <w:r w:rsidR="003D3A8B">
        <w:t>к </w:t>
      </w:r>
      <w:r>
        <w:t xml:space="preserve">Правилам № </w:t>
      </w:r>
      <w:bookmarkStart w:id="0" w:name="_Hlk11937066"/>
      <w:r w:rsidRPr="00956602">
        <w:t>117</w:t>
      </w:r>
      <w:r>
        <w:t xml:space="preserve"> ООН</w:t>
      </w:r>
      <w:r w:rsidRPr="00956602">
        <w:t xml:space="preserve"> </w:t>
      </w:r>
      <w:bookmarkEnd w:id="0"/>
    </w:p>
    <w:p w:rsidR="006702F7" w:rsidRPr="003D3A8B" w:rsidRDefault="003D3A8B" w:rsidP="003D3A8B">
      <w:pPr>
        <w:pStyle w:val="H1G"/>
      </w:pPr>
      <w:r>
        <w:tab/>
      </w:r>
      <w:r>
        <w:tab/>
      </w:r>
      <w:r w:rsidR="006702F7" w:rsidRPr="003D3A8B">
        <w:t xml:space="preserve">Представлено группой </w:t>
      </w:r>
      <w:bookmarkStart w:id="1" w:name="OLE_LINK4"/>
      <w:bookmarkStart w:id="2" w:name="OLE_LINK5"/>
      <w:r w:rsidR="006702F7" w:rsidRPr="003D3A8B">
        <w:t xml:space="preserve">заинтересованных экспертов </w:t>
      </w:r>
      <w:r>
        <w:t>по </w:t>
      </w:r>
      <w:r w:rsidR="006702F7" w:rsidRPr="003D3A8B">
        <w:t>положениям, касающимся зимних шин</w:t>
      </w:r>
      <w:bookmarkEnd w:id="1"/>
      <w:bookmarkEnd w:id="2"/>
      <w:r w:rsidR="006702F7" w:rsidRPr="003D3A8B">
        <w:rPr>
          <w:b w:val="0"/>
          <w:sz w:val="20"/>
        </w:rPr>
        <w:footnoteReference w:customMarkFollows="1" w:id="1"/>
        <w:t>*</w:t>
      </w:r>
    </w:p>
    <w:p w:rsidR="00E12C5F" w:rsidRDefault="006702F7" w:rsidP="003D3A8B">
      <w:pPr>
        <w:pStyle w:val="SingleTxtG"/>
      </w:pPr>
      <w:r w:rsidRPr="00956602">
        <w:tab/>
      </w:r>
      <w:r w:rsidRPr="00956602">
        <w:tab/>
      </w:r>
      <w:r w:rsidRPr="00803EA6">
        <w:t>Воспроизведенный</w:t>
      </w:r>
      <w:r w:rsidRPr="00956602">
        <w:t xml:space="preserve"> </w:t>
      </w:r>
      <w:r w:rsidRPr="00803EA6">
        <w:t>ниже</w:t>
      </w:r>
      <w:r w:rsidRPr="00956602">
        <w:t xml:space="preserve"> </w:t>
      </w:r>
      <w:r w:rsidRPr="00803EA6">
        <w:t>текст</w:t>
      </w:r>
      <w:r w:rsidRPr="00956602">
        <w:t xml:space="preserve"> </w:t>
      </w:r>
      <w:r w:rsidRPr="00803EA6">
        <w:t>был</w:t>
      </w:r>
      <w:r w:rsidRPr="00956602">
        <w:t xml:space="preserve"> </w:t>
      </w:r>
      <w:r w:rsidRPr="00803EA6">
        <w:t>подготовлен</w:t>
      </w:r>
      <w:r w:rsidRPr="00956602">
        <w:t xml:space="preserve"> </w:t>
      </w:r>
      <w:r>
        <w:t>группой</w:t>
      </w:r>
      <w:r w:rsidRPr="00956602">
        <w:t xml:space="preserve"> </w:t>
      </w:r>
      <w:r>
        <w:t>заинтересованных</w:t>
      </w:r>
      <w:r w:rsidRPr="00956602">
        <w:t xml:space="preserve"> </w:t>
      </w:r>
      <w:r>
        <w:t>экспертов</w:t>
      </w:r>
      <w:r w:rsidRPr="00956602">
        <w:t xml:space="preserve"> </w:t>
      </w:r>
      <w:r>
        <w:t>по положениям, касающимся зимних шин</w:t>
      </w:r>
      <w:r w:rsidRPr="00956602">
        <w:t>. Изменения к действующему тексту выделены жирным шрифтом в</w:t>
      </w:r>
      <w:r>
        <w:t> </w:t>
      </w:r>
      <w:r w:rsidRPr="00956602">
        <w:t>случае новых положений или зачеркиванием в случае исключенных элементов.</w:t>
      </w:r>
    </w:p>
    <w:p w:rsidR="006702F7" w:rsidRDefault="006702F7">
      <w:pPr>
        <w:suppressAutoHyphens w:val="0"/>
        <w:spacing w:line="240" w:lineRule="auto"/>
      </w:pPr>
      <w:r>
        <w:br w:type="page"/>
      </w:r>
    </w:p>
    <w:p w:rsidR="006702F7" w:rsidRPr="00956602" w:rsidRDefault="006702F7" w:rsidP="006702F7">
      <w:pPr>
        <w:pStyle w:val="HChG"/>
      </w:pPr>
      <w:r w:rsidRPr="00956602">
        <w:lastRenderedPageBreak/>
        <w:tab/>
      </w:r>
      <w:r w:rsidRPr="009A03A7">
        <w:rPr>
          <w:lang w:val="en-US"/>
        </w:rPr>
        <w:t>I</w:t>
      </w:r>
      <w:r w:rsidR="003D3A8B">
        <w:t>.</w:t>
      </w:r>
      <w:r w:rsidRPr="006702F7">
        <w:tab/>
      </w:r>
      <w:r>
        <w:t>Предложение</w:t>
      </w:r>
    </w:p>
    <w:p w:rsidR="006702F7" w:rsidRPr="00956602" w:rsidRDefault="006702F7" w:rsidP="003D3A8B">
      <w:pPr>
        <w:pStyle w:val="SingleTxtG"/>
        <w:rPr>
          <w:i/>
        </w:rPr>
      </w:pPr>
      <w:r>
        <w:rPr>
          <w:i/>
        </w:rPr>
        <w:t>Содержание</w:t>
      </w:r>
      <w:r w:rsidRPr="00956602">
        <w:rPr>
          <w:i/>
        </w:rPr>
        <w:t xml:space="preserve">, </w:t>
      </w:r>
      <w:r w:rsidR="00DF340D">
        <w:rPr>
          <w:i/>
        </w:rPr>
        <w:t>п</w:t>
      </w:r>
      <w:r>
        <w:rPr>
          <w:i/>
        </w:rPr>
        <w:t>риложения</w:t>
      </w:r>
      <w:r w:rsidRPr="00956602">
        <w:rPr>
          <w:i/>
        </w:rPr>
        <w:t>,</w:t>
      </w:r>
      <w:r w:rsidRPr="00956602">
        <w:t xml:space="preserve"> изменить следующим образом:</w:t>
      </w:r>
    </w:p>
    <w:p w:rsidR="006702F7" w:rsidRPr="006B6482" w:rsidRDefault="003D3A8B" w:rsidP="003D3A8B">
      <w:pPr>
        <w:pStyle w:val="SingleTxtG"/>
        <w:ind w:left="2268" w:hanging="1134"/>
        <w:rPr>
          <w:i/>
        </w:rPr>
      </w:pPr>
      <w:r>
        <w:t>«7.</w:t>
      </w:r>
      <w:r w:rsidR="006702F7" w:rsidRPr="003D3A8B">
        <w:tab/>
      </w:r>
      <w:r>
        <w:tab/>
      </w:r>
      <w:r w:rsidR="006702F7" w:rsidRPr="006B6482">
        <w:t>Процедуры испытани</w:t>
      </w:r>
      <w:r w:rsidR="006702F7">
        <w:t>я</w:t>
      </w:r>
      <w:r w:rsidR="006702F7" w:rsidRPr="006B6482">
        <w:t xml:space="preserve"> эффективности шин на снегу </w:t>
      </w:r>
      <w:r w:rsidR="006702F7" w:rsidRPr="007A6838">
        <w:t>в случае</w:t>
      </w:r>
      <w:r w:rsidR="006702F7" w:rsidRPr="003D3A8B">
        <w:t xml:space="preserve"> зимних </w:t>
      </w:r>
      <w:r w:rsidR="006702F7" w:rsidRPr="008D489E">
        <w:t>шин</w:t>
      </w:r>
      <w:r w:rsidR="006702F7">
        <w:t>, предназначенных</w:t>
      </w:r>
      <w:r w:rsidR="006702F7" w:rsidRPr="006B6482">
        <w:t xml:space="preserve"> для</w:t>
      </w:r>
      <w:r w:rsidR="006702F7">
        <w:t xml:space="preserve"> </w:t>
      </w:r>
      <w:r w:rsidR="006702F7" w:rsidRPr="006B6482">
        <w:t>использования в тяжелых снежных условиях</w:t>
      </w:r>
      <w:r>
        <w:rPr>
          <w:noProof/>
        </w:rPr>
        <w:t>»</w:t>
      </w:r>
    </w:p>
    <w:p w:rsidR="006702F7" w:rsidRPr="00956602" w:rsidRDefault="006702F7" w:rsidP="003D3A8B">
      <w:pPr>
        <w:pStyle w:val="SingleTxtG"/>
        <w:rPr>
          <w:i/>
        </w:rPr>
      </w:pPr>
      <w:r w:rsidRPr="00956602">
        <w:rPr>
          <w:i/>
        </w:rPr>
        <w:t xml:space="preserve">Пункт 2.1 </w:t>
      </w:r>
      <w:r w:rsidRPr="00965E78">
        <w:rPr>
          <w:i/>
        </w:rPr>
        <w:t>e</w:t>
      </w:r>
      <w:r w:rsidRPr="00956602">
        <w:rPr>
          <w:i/>
        </w:rPr>
        <w:t xml:space="preserve">) </w:t>
      </w:r>
      <w:r w:rsidRPr="00965E78">
        <w:rPr>
          <w:i/>
        </w:rPr>
        <w:t>ii</w:t>
      </w:r>
      <w:r w:rsidRPr="00956602">
        <w:rPr>
          <w:i/>
        </w:rPr>
        <w:t>)</w:t>
      </w:r>
      <w:r w:rsidRPr="00956602">
        <w:t xml:space="preserve"> изменить следующим образом:</w:t>
      </w:r>
    </w:p>
    <w:p w:rsidR="006702F7" w:rsidRPr="006B6482" w:rsidRDefault="003D3A8B" w:rsidP="006702F7">
      <w:pPr>
        <w:pStyle w:val="SingleTxtG"/>
        <w:keepNext/>
        <w:keepLines/>
        <w:ind w:left="3402" w:hanging="567"/>
      </w:pPr>
      <w:r>
        <w:rPr>
          <w:bCs/>
        </w:rPr>
        <w:t>«</w:t>
      </w:r>
      <w:r w:rsidR="006702F7" w:rsidRPr="00965E78">
        <w:rPr>
          <w:bCs/>
        </w:rPr>
        <w:t>ii</w:t>
      </w:r>
      <w:r w:rsidR="006702F7" w:rsidRPr="006B6482">
        <w:rPr>
          <w:bCs/>
        </w:rPr>
        <w:t>)</w:t>
      </w:r>
      <w:r w:rsidR="006702F7" w:rsidRPr="006B6482">
        <w:rPr>
          <w:bCs/>
        </w:rPr>
        <w:tab/>
      </w:r>
      <w:r w:rsidR="006702F7" w:rsidRPr="006B6482">
        <w:t>в случае шин, представленных на официальное утверждение в отношении характеристик сцепления на мокрых поверхностях, независимо от того, являются ли они обычными или зимними</w:t>
      </w:r>
      <w:r w:rsidR="006702F7">
        <w:t xml:space="preserve"> шинами</w:t>
      </w:r>
      <w:r w:rsidR="006702F7" w:rsidRPr="006B6482">
        <w:t xml:space="preserve">, </w:t>
      </w:r>
      <w:r w:rsidR="006702F7" w:rsidRPr="006B6482">
        <w:rPr>
          <w:b/>
          <w:bCs/>
        </w:rPr>
        <w:t>классифицированными в качестве шин, предназначенных для использования в тяжелых снежных условиях</w:t>
      </w:r>
      <w:r w:rsidR="006702F7">
        <w:t xml:space="preserve">, </w:t>
      </w:r>
      <w:r w:rsidR="006702F7" w:rsidRPr="006B6482">
        <w:t xml:space="preserve">с категорией скорости </w:t>
      </w:r>
      <w:r w:rsidR="006702F7" w:rsidRPr="00D979EE">
        <w:t>Q</w:t>
      </w:r>
      <w:r w:rsidR="006702F7" w:rsidRPr="006B6482">
        <w:t xml:space="preserve"> или ниже, за исключением </w:t>
      </w:r>
      <w:r w:rsidR="006702F7" w:rsidRPr="00D979EE">
        <w:t>H</w:t>
      </w:r>
      <w:r w:rsidR="006702F7" w:rsidRPr="006B6482">
        <w:t xml:space="preserve"> (≤160 км/ч), или с категорией скорости </w:t>
      </w:r>
      <w:r w:rsidR="006702F7" w:rsidRPr="00D979EE">
        <w:t>R</w:t>
      </w:r>
      <w:r w:rsidR="006702F7" w:rsidRPr="006B6482">
        <w:t xml:space="preserve"> и выше, включая </w:t>
      </w:r>
      <w:r w:rsidR="006702F7" w:rsidRPr="00D979EE">
        <w:t>H</w:t>
      </w:r>
      <w:r w:rsidR="006702F7" w:rsidRPr="006B6482">
        <w:t xml:space="preserve"> (&gt;160 км/ч);</w:t>
      </w:r>
      <w:r>
        <w:rPr>
          <w:bCs/>
        </w:rPr>
        <w:t>»</w:t>
      </w:r>
    </w:p>
    <w:p w:rsidR="006702F7" w:rsidRPr="006B6482" w:rsidRDefault="006702F7" w:rsidP="003D3A8B">
      <w:pPr>
        <w:pStyle w:val="SingleTxtG"/>
        <w:rPr>
          <w:i/>
          <w:iCs/>
        </w:rPr>
      </w:pPr>
      <w:r w:rsidRPr="006B6482">
        <w:rPr>
          <w:i/>
          <w:iCs/>
        </w:rPr>
        <w:t>Пункт 2.13.1</w:t>
      </w:r>
      <w:r w:rsidRPr="006B6482">
        <w:t xml:space="preserve"> изменить следующим образом:</w:t>
      </w:r>
    </w:p>
    <w:p w:rsidR="006702F7" w:rsidRDefault="006702F7" w:rsidP="006702F7">
      <w:pPr>
        <w:pStyle w:val="SingleTxtG"/>
        <w:ind w:left="2268" w:hanging="1134"/>
      </w:pPr>
      <w:r>
        <w:rPr>
          <w:bCs/>
        </w:rPr>
        <w:t>«</w:t>
      </w:r>
      <w:r w:rsidRPr="006B6482">
        <w:rPr>
          <w:bCs/>
        </w:rPr>
        <w:t>2.13.1</w:t>
      </w:r>
      <w:r w:rsidRPr="006B6482">
        <w:rPr>
          <w:bCs/>
        </w:rPr>
        <w:tab/>
      </w:r>
      <w:r w:rsidRPr="006B6482">
        <w:t>"</w:t>
      </w:r>
      <w:r w:rsidRPr="006B6482">
        <w:rPr>
          <w:strike/>
        </w:rPr>
        <w:t>Зимняя шина</w:t>
      </w:r>
      <w:r w:rsidRPr="006B6482">
        <w:t xml:space="preserve"> </w:t>
      </w:r>
      <w:r w:rsidRPr="006B6482">
        <w:rPr>
          <w:b/>
          <w:bCs/>
          <w:i/>
          <w:iCs/>
        </w:rPr>
        <w:t>Шина</w:t>
      </w:r>
      <w:r w:rsidRPr="008D489E">
        <w:rPr>
          <w:i/>
          <w:iCs/>
        </w:rPr>
        <w:t>, предназначенная</w:t>
      </w:r>
      <w:r w:rsidRPr="006B6482">
        <w:rPr>
          <w:i/>
          <w:iCs/>
        </w:rPr>
        <w:t xml:space="preserve"> для использования в тяжелых снежных условиях</w:t>
      </w:r>
      <w:r w:rsidRPr="006B6482">
        <w:t xml:space="preserve">" означает </w:t>
      </w:r>
      <w:r>
        <w:t xml:space="preserve">зимнюю </w:t>
      </w:r>
      <w:r w:rsidRPr="006B6482">
        <w:t>шину</w:t>
      </w:r>
      <w:r>
        <w:t xml:space="preserve"> </w:t>
      </w:r>
      <w:r w:rsidRPr="006B6482">
        <w:rPr>
          <w:b/>
          <w:bCs/>
        </w:rPr>
        <w:t>или шину специального назначения</w:t>
      </w:r>
      <w:r w:rsidRPr="006B6482">
        <w:t xml:space="preserve">, у которой рисунок протектора, материал протектора или конструкция специально предназначены для использования в тяжелых снежных условиях и которая отвечает требованиям пункта </w:t>
      </w:r>
      <w:r>
        <w:t>6.4</w:t>
      </w:r>
      <w:r w:rsidRPr="006B6482">
        <w:t xml:space="preserve"> настоящих Правил</w:t>
      </w:r>
      <w:r>
        <w:t>.</w:t>
      </w:r>
      <w:r w:rsidRPr="006B6482">
        <w:t>»</w:t>
      </w:r>
    </w:p>
    <w:p w:rsidR="006702F7" w:rsidRPr="006B6482" w:rsidRDefault="006702F7" w:rsidP="003D3A8B">
      <w:pPr>
        <w:pStyle w:val="SingleTxtG"/>
        <w:rPr>
          <w:i/>
          <w:iCs/>
        </w:rPr>
      </w:pPr>
      <w:r w:rsidRPr="006B6482">
        <w:rPr>
          <w:i/>
          <w:iCs/>
        </w:rPr>
        <w:t>Пункт 3.1.1</w:t>
      </w:r>
      <w:r w:rsidRPr="006B6482">
        <w:t xml:space="preserve"> изменить следующим образом:</w:t>
      </w:r>
    </w:p>
    <w:p w:rsidR="006702F7" w:rsidRPr="006B6482" w:rsidRDefault="003D3A8B" w:rsidP="006702F7">
      <w:pPr>
        <w:pStyle w:val="SingleTxtG"/>
        <w:ind w:left="2268" w:hanging="1134"/>
      </w:pPr>
      <w:r>
        <w:rPr>
          <w:bCs/>
        </w:rPr>
        <w:t>«</w:t>
      </w:r>
      <w:r w:rsidR="006702F7" w:rsidRPr="006B6482">
        <w:rPr>
          <w:bCs/>
        </w:rPr>
        <w:t>3.1.1</w:t>
      </w:r>
      <w:r w:rsidR="006702F7" w:rsidRPr="006B6482">
        <w:rPr>
          <w:bCs/>
        </w:rPr>
        <w:tab/>
      </w:r>
      <w:r w:rsidR="006702F7" w:rsidRPr="006B6482">
        <w:t xml:space="preserve">Эксплуатационные характеристики, подлежащие оценке на предмет определения типа шины; </w:t>
      </w:r>
      <w:r w:rsidRPr="006B6482">
        <w:t>"</w:t>
      </w:r>
      <w:r w:rsidR="006702F7" w:rsidRPr="006B6482">
        <w:t>уровень</w:t>
      </w:r>
      <w:r>
        <w:t xml:space="preserve"> звука, издаваемого при качении</w:t>
      </w:r>
      <w:r w:rsidRPr="006B6482">
        <w:t>"</w:t>
      </w:r>
      <w:r>
        <w:t xml:space="preserve"> и/или </w:t>
      </w:r>
      <w:r w:rsidRPr="006B6482">
        <w:t>"</w:t>
      </w:r>
      <w:r w:rsidR="006702F7" w:rsidRPr="006B6482">
        <w:t>эффективность сцепления на мокрых</w:t>
      </w:r>
      <w:r>
        <w:t xml:space="preserve"> поверхностях</w:t>
      </w:r>
      <w:r w:rsidRPr="006B6482">
        <w:t>"</w:t>
      </w:r>
      <w:r>
        <w:t xml:space="preserve">, и/или </w:t>
      </w:r>
      <w:r w:rsidRPr="006B6482">
        <w:t>"</w:t>
      </w:r>
      <w:r>
        <w:t>уровень сопротивления качению</w:t>
      </w:r>
      <w:r w:rsidRPr="006B6482">
        <w:t>"</w:t>
      </w:r>
      <w:r w:rsidR="006702F7">
        <w:t xml:space="preserve">, </w:t>
      </w:r>
      <w:r w:rsidR="006702F7" w:rsidRPr="00D82FE2">
        <w:rPr>
          <w:b/>
          <w:bCs/>
        </w:rPr>
        <w:t>а также</w:t>
      </w:r>
      <w:r>
        <w:t xml:space="preserve"> </w:t>
      </w:r>
      <w:r w:rsidRPr="006B6482">
        <w:t>"</w:t>
      </w:r>
      <w:r w:rsidR="006702F7" w:rsidRPr="00D82FE2">
        <w:rPr>
          <w:b/>
          <w:bCs/>
        </w:rPr>
        <w:t>у</w:t>
      </w:r>
      <w:r w:rsidR="006702F7" w:rsidRPr="00D82FE2">
        <w:rPr>
          <w:strike/>
        </w:rPr>
        <w:t>У</w:t>
      </w:r>
      <w:r w:rsidR="006702F7" w:rsidRPr="006B6482">
        <w:t>ровень эффективности на</w:t>
      </w:r>
      <w:r w:rsidR="006702F7">
        <w:t> </w:t>
      </w:r>
      <w:r w:rsidR="006702F7" w:rsidRPr="006B6482">
        <w:t>снегу</w:t>
      </w:r>
      <w:r w:rsidRPr="006B6482">
        <w:t>"</w:t>
      </w:r>
      <w:r w:rsidR="006702F7" w:rsidRPr="006B6482">
        <w:t xml:space="preserve"> шины в случаях, когда категорией использования является </w:t>
      </w:r>
      <w:r w:rsidRPr="003D3A8B">
        <w:rPr>
          <w:strike/>
        </w:rPr>
        <w:t>"</w:t>
      </w:r>
      <w:r w:rsidR="006702F7" w:rsidRPr="00D82FE2">
        <w:rPr>
          <w:strike/>
        </w:rPr>
        <w:t>зимняя</w:t>
      </w:r>
      <w:r w:rsidR="006702F7" w:rsidRPr="006B6482">
        <w:t xml:space="preserve"> шина</w:t>
      </w:r>
      <w:r w:rsidR="006702F7">
        <w:t>, предназначенная</w:t>
      </w:r>
      <w:r w:rsidR="006702F7" w:rsidRPr="006B6482">
        <w:t xml:space="preserve"> для использования в тяжелых снежных условиях</w:t>
      </w:r>
      <w:r w:rsidRPr="003D3A8B">
        <w:rPr>
          <w:strike/>
        </w:rPr>
        <w:t>"</w:t>
      </w:r>
      <w:r w:rsidR="006702F7" w:rsidRPr="006B6482">
        <w:t>;</w:t>
      </w:r>
      <w:r>
        <w:t>»</w:t>
      </w:r>
    </w:p>
    <w:p w:rsidR="006702F7" w:rsidRPr="00956602" w:rsidRDefault="006702F7" w:rsidP="003D3A8B">
      <w:pPr>
        <w:pStyle w:val="SingleTxtG"/>
        <w:rPr>
          <w:i/>
          <w:iCs/>
        </w:rPr>
      </w:pPr>
      <w:r w:rsidRPr="00956602">
        <w:rPr>
          <w:i/>
          <w:iCs/>
        </w:rPr>
        <w:t xml:space="preserve">Пункт 3.1.8 </w:t>
      </w:r>
      <w:r w:rsidRPr="00965E78">
        <w:rPr>
          <w:i/>
          <w:iCs/>
        </w:rPr>
        <w:t>b</w:t>
      </w:r>
      <w:r w:rsidRPr="00956602">
        <w:rPr>
          <w:i/>
          <w:iCs/>
        </w:rPr>
        <w:t>)</w:t>
      </w:r>
      <w:r w:rsidRPr="00956602">
        <w:t xml:space="preserve"> изменить следующим образом:</w:t>
      </w:r>
    </w:p>
    <w:p w:rsidR="006702F7" w:rsidRPr="00D82FE2" w:rsidRDefault="003D3A8B" w:rsidP="006702F7">
      <w:pPr>
        <w:pStyle w:val="SingleTxtG"/>
        <w:ind w:left="2835" w:hanging="576"/>
      </w:pPr>
      <w:r>
        <w:t>«</w:t>
      </w:r>
      <w:r w:rsidR="006702F7" w:rsidRPr="00965E78">
        <w:t>b</w:t>
      </w:r>
      <w:r w:rsidR="006702F7" w:rsidRPr="00D82FE2">
        <w:t>)</w:t>
      </w:r>
      <w:r w:rsidR="006702F7" w:rsidRPr="00D82FE2">
        <w:tab/>
        <w:t xml:space="preserve">относятся ли они к категории скорости не выше </w:t>
      </w:r>
      <w:r w:rsidRPr="006B6482">
        <w:t>"</w:t>
      </w:r>
      <w:r w:rsidR="006702F7" w:rsidRPr="000F219F">
        <w:t>Q</w:t>
      </w:r>
      <w:r w:rsidRPr="006B6482">
        <w:t>"</w:t>
      </w:r>
      <w:r>
        <w:t xml:space="preserve"> (исключая </w:t>
      </w:r>
      <w:r w:rsidRPr="006B6482">
        <w:t>"</w:t>
      </w:r>
      <w:r>
        <w:t>Н</w:t>
      </w:r>
      <w:r w:rsidRPr="006B6482">
        <w:t>"</w:t>
      </w:r>
      <w:r>
        <w:t xml:space="preserve">) либо не ниже </w:t>
      </w:r>
      <w:r w:rsidRPr="006B6482">
        <w:t>"</w:t>
      </w:r>
      <w:r w:rsidR="006702F7" w:rsidRPr="000F219F">
        <w:t>R</w:t>
      </w:r>
      <w:r w:rsidRPr="006B6482">
        <w:t>"</w:t>
      </w:r>
      <w:r>
        <w:t xml:space="preserve"> (включая </w:t>
      </w:r>
      <w:r w:rsidRPr="006B6482">
        <w:t>"</w:t>
      </w:r>
      <w:r>
        <w:t>Н</w:t>
      </w:r>
      <w:r w:rsidRPr="006B6482">
        <w:t>"</w:t>
      </w:r>
      <w:r w:rsidR="006702F7" w:rsidRPr="00D82FE2">
        <w:t xml:space="preserve">) в случае </w:t>
      </w:r>
      <w:r w:rsidRPr="003D3A8B">
        <w:rPr>
          <w:strike/>
        </w:rPr>
        <w:t>"</w:t>
      </w:r>
      <w:r w:rsidR="006702F7" w:rsidRPr="00D82FE2">
        <w:t>зимних</w:t>
      </w:r>
      <w:r w:rsidRPr="003D3A8B">
        <w:rPr>
          <w:strike/>
        </w:rPr>
        <w:t>"</w:t>
      </w:r>
      <w:r w:rsidR="006702F7" w:rsidRPr="00D82FE2">
        <w:t xml:space="preserve"> шин</w:t>
      </w:r>
      <w:r w:rsidR="006702F7">
        <w:t>,</w:t>
      </w:r>
      <w:r w:rsidR="006702F7" w:rsidRPr="00D82FE2">
        <w:t xml:space="preserve"> </w:t>
      </w:r>
      <w:r w:rsidR="006702F7" w:rsidRPr="006B6482">
        <w:rPr>
          <w:b/>
          <w:bCs/>
        </w:rPr>
        <w:t>классифицированны</w:t>
      </w:r>
      <w:r w:rsidR="006702F7">
        <w:rPr>
          <w:b/>
          <w:bCs/>
        </w:rPr>
        <w:t>х</w:t>
      </w:r>
      <w:r w:rsidR="006702F7" w:rsidRPr="006B6482">
        <w:rPr>
          <w:b/>
          <w:bCs/>
        </w:rPr>
        <w:t xml:space="preserve"> в качестве шин, предназначенных для использования в тяжелых снежных условиях</w:t>
      </w:r>
      <w:r w:rsidR="006702F7">
        <w:t xml:space="preserve">, </w:t>
      </w:r>
      <w:r w:rsidR="006702F7" w:rsidRPr="00D82FE2">
        <w:t>для официального утверждения в отношении сцепления на мокрых поверхностях;</w:t>
      </w:r>
      <w:r>
        <w:t>»</w:t>
      </w:r>
    </w:p>
    <w:p w:rsidR="006702F7" w:rsidRPr="00D82FE2" w:rsidRDefault="006702F7" w:rsidP="003D3A8B">
      <w:pPr>
        <w:pStyle w:val="SingleTxtG"/>
        <w:rPr>
          <w:i/>
          <w:iCs/>
        </w:rPr>
      </w:pPr>
      <w:r w:rsidRPr="00D82FE2">
        <w:rPr>
          <w:i/>
          <w:iCs/>
        </w:rPr>
        <w:t>Пункт 4.2.6</w:t>
      </w:r>
      <w:r w:rsidRPr="00D82FE2">
        <w:t xml:space="preserve"> изменить следующим образом:</w:t>
      </w:r>
    </w:p>
    <w:p w:rsidR="006702F7" w:rsidRPr="00D82FE2" w:rsidRDefault="003D3A8B" w:rsidP="006702F7">
      <w:pPr>
        <w:pStyle w:val="SingleTxtG"/>
        <w:ind w:left="2268" w:hanging="1134"/>
      </w:pPr>
      <w:r>
        <w:rPr>
          <w:bCs/>
        </w:rPr>
        <w:t>«</w:t>
      </w:r>
      <w:r w:rsidR="006702F7" w:rsidRPr="00D82FE2">
        <w:rPr>
          <w:bCs/>
        </w:rPr>
        <w:t>4.2.6</w:t>
      </w:r>
      <w:r w:rsidR="006702F7" w:rsidRPr="00D82FE2">
        <w:rPr>
          <w:bCs/>
        </w:rPr>
        <w:tab/>
      </w:r>
      <w:r>
        <w:t xml:space="preserve">наносят обозначение </w:t>
      </w:r>
      <w:r w:rsidRPr="006B6482">
        <w:t>"</w:t>
      </w:r>
      <w:r w:rsidR="006702F7">
        <w:t>Alpine</w:t>
      </w:r>
      <w:r w:rsidRPr="006B6482">
        <w:t>"</w:t>
      </w:r>
      <w:r>
        <w:t xml:space="preserve"> (</w:t>
      </w:r>
      <w:r w:rsidRPr="006B6482">
        <w:t>"</w:t>
      </w:r>
      <w:r>
        <w:t>высокогорная</w:t>
      </w:r>
      <w:r w:rsidRPr="006B6482">
        <w:t>"</w:t>
      </w:r>
      <w:r>
        <w:t>) (</w:t>
      </w:r>
      <w:r w:rsidRPr="006B6482">
        <w:t>"</w:t>
      </w:r>
      <w:r>
        <w:t>трехглавая вершина со снежинкой</w:t>
      </w:r>
      <w:r w:rsidRPr="006B6482">
        <w:t>"</w:t>
      </w:r>
      <w:r w:rsidR="006702F7" w:rsidRPr="00D82FE2">
        <w:t>, соответствующее обозначению, описанному в</w:t>
      </w:r>
      <w:r w:rsidR="006702F7">
        <w:t> </w:t>
      </w:r>
      <w:r w:rsidR="006702F7" w:rsidRPr="00D82FE2">
        <w:t xml:space="preserve">добавлении 1 к приложению 7), если зимняя шина </w:t>
      </w:r>
      <w:r w:rsidR="006702F7" w:rsidRPr="006B6482">
        <w:rPr>
          <w:b/>
          <w:bCs/>
        </w:rPr>
        <w:t>или шин</w:t>
      </w:r>
      <w:r w:rsidR="006702F7">
        <w:rPr>
          <w:b/>
          <w:bCs/>
        </w:rPr>
        <w:t xml:space="preserve">а </w:t>
      </w:r>
      <w:r w:rsidR="006702F7" w:rsidRPr="006B6482">
        <w:rPr>
          <w:b/>
          <w:bCs/>
        </w:rPr>
        <w:t>специального назначения</w:t>
      </w:r>
      <w:r w:rsidR="006702F7" w:rsidRPr="00D82FE2">
        <w:t xml:space="preserve"> классифицируется как </w:t>
      </w:r>
      <w:r w:rsidRPr="003D3A8B">
        <w:rPr>
          <w:strike/>
        </w:rPr>
        <w:t>"</w:t>
      </w:r>
      <w:r w:rsidR="006702F7" w:rsidRPr="00D82FE2">
        <w:rPr>
          <w:strike/>
        </w:rPr>
        <w:t>зимняя</w:t>
      </w:r>
      <w:r w:rsidR="006702F7" w:rsidRPr="00D82FE2">
        <w:t xml:space="preserve"> шина для использования в</w:t>
      </w:r>
      <w:r w:rsidR="006702F7">
        <w:t> </w:t>
      </w:r>
      <w:r w:rsidR="006702F7" w:rsidRPr="00D82FE2">
        <w:t>тяжелых снежных условиях</w:t>
      </w:r>
      <w:r w:rsidRPr="003D3A8B">
        <w:rPr>
          <w:strike/>
        </w:rPr>
        <w:t>"</w:t>
      </w:r>
      <w:r w:rsidR="006702F7" w:rsidRPr="00D82FE2">
        <w:t>;</w:t>
      </w:r>
      <w:r w:rsidR="006702F7">
        <w:t>»</w:t>
      </w:r>
    </w:p>
    <w:p w:rsidR="006702F7" w:rsidRPr="00D82FE2" w:rsidRDefault="006702F7" w:rsidP="003D3A8B">
      <w:pPr>
        <w:pStyle w:val="SingleTxtG"/>
      </w:pPr>
      <w:r w:rsidRPr="00671C38">
        <w:rPr>
          <w:i/>
        </w:rPr>
        <w:t>Пункт 6.1.1, сноску под таблицей с предельными уровнями по стадии 2</w:t>
      </w:r>
      <w:r w:rsidRPr="00D82FE2">
        <w:t xml:space="preserve"> изменить следующим образом:</w:t>
      </w:r>
    </w:p>
    <w:p w:rsidR="006702F7" w:rsidRPr="00671C38" w:rsidRDefault="00671C38" w:rsidP="00671C38">
      <w:pPr>
        <w:pStyle w:val="SingleTxtG"/>
        <w:ind w:left="2268" w:hanging="1134"/>
      </w:pPr>
      <w:r>
        <w:tab/>
      </w:r>
      <w:r>
        <w:tab/>
        <w:t>«</w:t>
      </w:r>
      <w:r w:rsidR="006702F7" w:rsidRPr="00671C38">
        <w:t xml:space="preserve">Вышеуказанные предельные уровни должны быть увеличены на 1 дБ(А) для </w:t>
      </w:r>
      <w:r w:rsidRPr="00671C38">
        <w:rPr>
          <w:strike/>
        </w:rPr>
        <w:t>"</w:t>
      </w:r>
      <w:r w:rsidR="006702F7" w:rsidRPr="00671C38">
        <w:rPr>
          <w:strike/>
        </w:rPr>
        <w:t>зимних</w:t>
      </w:r>
      <w:r w:rsidR="006702F7" w:rsidRPr="00671C38">
        <w:t xml:space="preserve"> шин, предназначенных для использования в тяжелых снежных условиях</w:t>
      </w:r>
      <w:r w:rsidRPr="00671C38">
        <w:rPr>
          <w:strike/>
        </w:rPr>
        <w:t>"</w:t>
      </w:r>
      <w:r w:rsidR="006702F7" w:rsidRPr="00671C38">
        <w:t>, шин с повышенной несущей способностью или усиленных шин либо для любой комбинации этих классификаций.</w:t>
      </w:r>
      <w:r>
        <w:t>»</w:t>
      </w:r>
    </w:p>
    <w:p w:rsidR="006702F7" w:rsidRDefault="006702F7" w:rsidP="00671C38">
      <w:pPr>
        <w:pStyle w:val="SingleTxtG"/>
        <w:pageBreakBefore/>
      </w:pPr>
      <w:r w:rsidRPr="00671C38">
        <w:rPr>
          <w:i/>
        </w:rPr>
        <w:lastRenderedPageBreak/>
        <w:t>Пункт 6.1.2, таблицу с предельными уровнями по стадии 2</w:t>
      </w:r>
      <w:r w:rsidRPr="00956602">
        <w:t xml:space="preserve"> изменить следующим</w:t>
      </w:r>
      <w:r>
        <w:t xml:space="preserve"> </w:t>
      </w:r>
      <w:r w:rsidRPr="00956602">
        <w:t>образом:</w:t>
      </w:r>
    </w:p>
    <w:tbl>
      <w:tblPr>
        <w:tblW w:w="6295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437"/>
        <w:gridCol w:w="1134"/>
        <w:gridCol w:w="1124"/>
      </w:tblGrid>
      <w:tr w:rsidR="006702F7" w:rsidRPr="00DD2A0F" w:rsidTr="0053452E">
        <w:trPr>
          <w:trHeight w:val="270"/>
          <w:tblHeader/>
        </w:trPr>
        <w:tc>
          <w:tcPr>
            <w:tcW w:w="6295" w:type="dxa"/>
            <w:gridSpan w:val="4"/>
          </w:tcPr>
          <w:p w:rsidR="006702F7" w:rsidRPr="00DD2A0F" w:rsidRDefault="006702F7" w:rsidP="00671C38">
            <w:pPr>
              <w:keepNext/>
              <w:spacing w:before="80" w:after="80" w:line="200" w:lineRule="exact"/>
              <w:ind w:right="113"/>
              <w:jc w:val="center"/>
              <w:rPr>
                <w:bCs/>
                <w:i/>
                <w:sz w:val="16"/>
                <w:szCs w:val="16"/>
              </w:rPr>
            </w:pPr>
            <w:r w:rsidRPr="004E0D65">
              <w:rPr>
                <w:bCs/>
                <w:i/>
                <w:sz w:val="16"/>
              </w:rPr>
              <w:br w:type="page"/>
            </w:r>
            <w:r w:rsidRPr="005D30FC">
              <w:rPr>
                <w:i/>
                <w:sz w:val="16"/>
              </w:rPr>
              <w:t>Стадия 2</w:t>
            </w:r>
          </w:p>
        </w:tc>
      </w:tr>
      <w:tr w:rsidR="006702F7" w:rsidRPr="00DD2A0F" w:rsidTr="00671C38">
        <w:trPr>
          <w:trHeight w:val="326"/>
        </w:trPr>
        <w:tc>
          <w:tcPr>
            <w:tcW w:w="1600" w:type="dxa"/>
            <w:vMerge w:val="restart"/>
            <w:shd w:val="clear" w:color="auto" w:fill="auto"/>
            <w:vAlign w:val="bottom"/>
          </w:tcPr>
          <w:p w:rsidR="006702F7" w:rsidRPr="00DD2A0F" w:rsidRDefault="00671C38" w:rsidP="006504E2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Категория</w:t>
            </w:r>
            <w:r>
              <w:rPr>
                <w:bCs/>
                <w:i/>
                <w:sz w:val="16"/>
                <w:szCs w:val="16"/>
              </w:rPr>
              <w:br/>
            </w:r>
            <w:r w:rsidR="006702F7">
              <w:rPr>
                <w:bCs/>
                <w:i/>
                <w:sz w:val="16"/>
                <w:szCs w:val="16"/>
              </w:rPr>
              <w:t>использования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6702F7" w:rsidRPr="00DD2A0F" w:rsidRDefault="006702F7" w:rsidP="006504E2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auto" w:fill="auto"/>
            <w:vAlign w:val="bottom"/>
          </w:tcPr>
          <w:p w:rsidR="006702F7" w:rsidRPr="00DD2A0F" w:rsidRDefault="006702F7" w:rsidP="006504E2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5D30FC">
              <w:rPr>
                <w:i/>
                <w:sz w:val="16"/>
              </w:rPr>
              <w:t>Предельный уровень, дБ(А)</w:t>
            </w:r>
          </w:p>
        </w:tc>
      </w:tr>
      <w:tr w:rsidR="006702F7" w:rsidRPr="00DD2A0F" w:rsidTr="007D49C6">
        <w:trPr>
          <w:trHeight w:val="234"/>
        </w:trPr>
        <w:tc>
          <w:tcPr>
            <w:tcW w:w="16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702F7" w:rsidRPr="00DD2A0F" w:rsidRDefault="006702F7" w:rsidP="006504E2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702F7" w:rsidRPr="00DD2A0F" w:rsidRDefault="006702F7" w:rsidP="006504E2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2F7" w:rsidRPr="00DD2A0F" w:rsidRDefault="006702F7" w:rsidP="006504E2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Прочие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2F7" w:rsidRPr="00DD2A0F" w:rsidRDefault="006504E2" w:rsidP="006504E2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Тяговые шины</w:t>
            </w:r>
          </w:p>
        </w:tc>
      </w:tr>
      <w:tr w:rsidR="006702F7" w:rsidRPr="00DD2A0F" w:rsidTr="007D49C6">
        <w:trPr>
          <w:trHeight w:val="270"/>
        </w:trPr>
        <w:tc>
          <w:tcPr>
            <w:tcW w:w="160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671C38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43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73</w:t>
            </w:r>
          </w:p>
        </w:tc>
      </w:tr>
      <w:tr w:rsidR="006702F7" w:rsidRPr="00DD2A0F" w:rsidTr="007D49C6">
        <w:trPr>
          <w:trHeight w:val="270"/>
        </w:trPr>
        <w:tc>
          <w:tcPr>
            <w:tcW w:w="1600" w:type="dxa"/>
            <w:vMerge w:val="restart"/>
            <w:tcBorders>
              <w:right w:val="nil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671C38">
              <w:rPr>
                <w:sz w:val="18"/>
                <w:szCs w:val="18"/>
              </w:rPr>
              <w:t>Зимняя шина</w:t>
            </w:r>
          </w:p>
        </w:tc>
        <w:tc>
          <w:tcPr>
            <w:tcW w:w="2437" w:type="dxa"/>
            <w:tcBorders>
              <w:left w:val="nil"/>
            </w:tcBorders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1124" w:type="dxa"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73</w:t>
            </w:r>
          </w:p>
        </w:tc>
      </w:tr>
      <w:tr w:rsidR="006702F7" w:rsidRPr="00DD2A0F" w:rsidTr="007D49C6">
        <w:trPr>
          <w:trHeight w:val="463"/>
        </w:trPr>
        <w:tc>
          <w:tcPr>
            <w:tcW w:w="1600" w:type="dxa"/>
            <w:vMerge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671C38">
              <w:rPr>
                <w:sz w:val="18"/>
                <w:szCs w:val="18"/>
              </w:rPr>
              <w:t xml:space="preserve">Зимняя шина, </w:t>
            </w:r>
            <w:r w:rsidRPr="00671C38">
              <w:rPr>
                <w:b/>
                <w:bCs/>
                <w:sz w:val="18"/>
                <w:szCs w:val="18"/>
              </w:rPr>
              <w:t>классифицированная</w:t>
            </w:r>
            <w:r w:rsidR="00671C38" w:rsidRPr="00671C38">
              <w:rPr>
                <w:b/>
                <w:bCs/>
                <w:sz w:val="18"/>
                <w:szCs w:val="18"/>
              </w:rPr>
              <w:t xml:space="preserve"> в </w:t>
            </w:r>
            <w:r w:rsidRPr="00671C38">
              <w:rPr>
                <w:b/>
                <w:bCs/>
                <w:sz w:val="18"/>
                <w:szCs w:val="18"/>
              </w:rPr>
              <w:t xml:space="preserve">качестве шины, </w:t>
            </w:r>
            <w:r w:rsidRPr="00671C38">
              <w:rPr>
                <w:sz w:val="18"/>
                <w:szCs w:val="18"/>
              </w:rPr>
              <w:t xml:space="preserve">предназначенной для использования в тяжелых снежных условиях </w:t>
            </w:r>
          </w:p>
        </w:tc>
        <w:tc>
          <w:tcPr>
            <w:tcW w:w="1134" w:type="dxa"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1124" w:type="dxa"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75</w:t>
            </w:r>
          </w:p>
        </w:tc>
      </w:tr>
      <w:tr w:rsidR="006702F7" w:rsidRPr="00DD2A0F" w:rsidTr="007D49C6">
        <w:trPr>
          <w:trHeight w:val="270"/>
        </w:trPr>
        <w:tc>
          <w:tcPr>
            <w:tcW w:w="1600" w:type="dxa"/>
            <w:vMerge w:val="restart"/>
            <w:tcBorders>
              <w:right w:val="nil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671C38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437" w:type="dxa"/>
            <w:tcBorders>
              <w:left w:val="nil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1124" w:type="dxa"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75</w:t>
            </w:r>
          </w:p>
        </w:tc>
      </w:tr>
      <w:tr w:rsidR="006702F7" w:rsidRPr="00DD2A0F" w:rsidTr="0053452E">
        <w:trPr>
          <w:trHeight w:val="270"/>
        </w:trPr>
        <w:tc>
          <w:tcPr>
            <w:tcW w:w="16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671C38">
              <w:rPr>
                <w:b/>
                <w:bCs/>
                <w:sz w:val="18"/>
                <w:szCs w:val="18"/>
              </w:rPr>
              <w:t>Шина специального назначения, классифицированная в качестве шины, предназначенной для использования в тяжелых снежных условиях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71C38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71C38">
              <w:rPr>
                <w:b/>
                <w:bCs/>
                <w:sz w:val="18"/>
                <w:szCs w:val="18"/>
              </w:rPr>
              <w:t>77</w:t>
            </w:r>
          </w:p>
        </w:tc>
      </w:tr>
    </w:tbl>
    <w:p w:rsidR="006702F7" w:rsidRPr="00956602" w:rsidRDefault="006702F7" w:rsidP="00671C38">
      <w:pPr>
        <w:pStyle w:val="SingleTxtG"/>
        <w:spacing w:before="120"/>
      </w:pPr>
      <w:r w:rsidRPr="00671C38">
        <w:rPr>
          <w:i/>
        </w:rPr>
        <w:t>Пункт 6.1.3, таблицу с предельными уровнями по стадии 2</w:t>
      </w:r>
      <w:r w:rsidRPr="00956602">
        <w:t xml:space="preserve"> изменить следующим образом:</w:t>
      </w:r>
    </w:p>
    <w:tbl>
      <w:tblPr>
        <w:tblW w:w="6295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437"/>
        <w:gridCol w:w="1134"/>
        <w:gridCol w:w="1124"/>
      </w:tblGrid>
      <w:tr w:rsidR="006702F7" w:rsidRPr="00DD2A0F" w:rsidTr="00671C38">
        <w:trPr>
          <w:trHeight w:val="270"/>
          <w:tblHeader/>
        </w:trPr>
        <w:tc>
          <w:tcPr>
            <w:tcW w:w="6295" w:type="dxa"/>
            <w:gridSpan w:val="4"/>
          </w:tcPr>
          <w:p w:rsidR="006702F7" w:rsidRPr="00DD2A0F" w:rsidRDefault="006702F7" w:rsidP="0053452E">
            <w:pPr>
              <w:keepNext/>
              <w:suppressAutoHyphens w:val="0"/>
              <w:spacing w:before="80" w:after="80" w:line="200" w:lineRule="exact"/>
              <w:ind w:right="113"/>
              <w:jc w:val="center"/>
              <w:rPr>
                <w:bCs/>
                <w:i/>
                <w:sz w:val="16"/>
                <w:szCs w:val="16"/>
              </w:rPr>
            </w:pPr>
            <w:r w:rsidRPr="00956602">
              <w:rPr>
                <w:bCs/>
                <w:i/>
                <w:sz w:val="16"/>
              </w:rPr>
              <w:br w:type="page"/>
            </w:r>
            <w:r w:rsidRPr="005D30FC">
              <w:rPr>
                <w:i/>
                <w:sz w:val="16"/>
              </w:rPr>
              <w:t>Стадия 2</w:t>
            </w:r>
          </w:p>
        </w:tc>
      </w:tr>
      <w:tr w:rsidR="006702F7" w:rsidRPr="00DD2A0F" w:rsidTr="00671C38">
        <w:trPr>
          <w:trHeight w:val="326"/>
        </w:trPr>
        <w:tc>
          <w:tcPr>
            <w:tcW w:w="1600" w:type="dxa"/>
            <w:vMerge w:val="restart"/>
            <w:shd w:val="clear" w:color="auto" w:fill="auto"/>
            <w:vAlign w:val="bottom"/>
          </w:tcPr>
          <w:p w:rsidR="006702F7" w:rsidRPr="00DD2A0F" w:rsidRDefault="00671C38" w:rsidP="006504E2">
            <w:pPr>
              <w:suppressAutoHyphens w:val="0"/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Категория</w:t>
            </w:r>
            <w:r>
              <w:rPr>
                <w:bCs/>
                <w:i/>
                <w:sz w:val="16"/>
                <w:szCs w:val="16"/>
              </w:rPr>
              <w:br/>
            </w:r>
            <w:r w:rsidR="006702F7">
              <w:rPr>
                <w:bCs/>
                <w:i/>
                <w:sz w:val="16"/>
                <w:szCs w:val="16"/>
              </w:rPr>
              <w:t>использования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6702F7" w:rsidRPr="00DD2A0F" w:rsidRDefault="006702F7" w:rsidP="006504E2">
            <w:pPr>
              <w:suppressAutoHyphens w:val="0"/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auto" w:fill="auto"/>
            <w:vAlign w:val="bottom"/>
          </w:tcPr>
          <w:p w:rsidR="006702F7" w:rsidRPr="00DD2A0F" w:rsidRDefault="006702F7" w:rsidP="006504E2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5D30FC">
              <w:rPr>
                <w:i/>
                <w:sz w:val="16"/>
              </w:rPr>
              <w:t>Предельный уровень, дБ(А)</w:t>
            </w:r>
          </w:p>
        </w:tc>
      </w:tr>
      <w:tr w:rsidR="006702F7" w:rsidRPr="00DD2A0F" w:rsidTr="007D49C6">
        <w:trPr>
          <w:trHeight w:val="234"/>
        </w:trPr>
        <w:tc>
          <w:tcPr>
            <w:tcW w:w="16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702F7" w:rsidRPr="00DD2A0F" w:rsidRDefault="006702F7" w:rsidP="006504E2">
            <w:pPr>
              <w:suppressAutoHyphens w:val="0"/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702F7" w:rsidRPr="00DD2A0F" w:rsidRDefault="006702F7" w:rsidP="006504E2">
            <w:pPr>
              <w:suppressAutoHyphens w:val="0"/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2F7" w:rsidRPr="00DD2A0F" w:rsidRDefault="006702F7" w:rsidP="006504E2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Прочие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2F7" w:rsidRPr="00DD2A0F" w:rsidRDefault="006702F7" w:rsidP="006504E2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Тяговые шины</w:t>
            </w:r>
          </w:p>
        </w:tc>
      </w:tr>
      <w:tr w:rsidR="006702F7" w:rsidRPr="00DD2A0F" w:rsidTr="007D49C6">
        <w:trPr>
          <w:trHeight w:val="270"/>
        </w:trPr>
        <w:tc>
          <w:tcPr>
            <w:tcW w:w="160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671C38">
              <w:rPr>
                <w:sz w:val="18"/>
                <w:szCs w:val="18"/>
              </w:rPr>
              <w:t>Обычная шина</w:t>
            </w:r>
            <w:r w:rsidRPr="00671C3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75</w:t>
            </w:r>
          </w:p>
        </w:tc>
      </w:tr>
      <w:tr w:rsidR="006702F7" w:rsidRPr="00DD2A0F" w:rsidTr="007D49C6">
        <w:trPr>
          <w:trHeight w:val="270"/>
        </w:trPr>
        <w:tc>
          <w:tcPr>
            <w:tcW w:w="1600" w:type="dxa"/>
            <w:vMerge w:val="restart"/>
            <w:tcBorders>
              <w:right w:val="nil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671C38">
              <w:rPr>
                <w:sz w:val="18"/>
                <w:szCs w:val="18"/>
              </w:rPr>
              <w:t>Зимняя шина</w:t>
            </w:r>
          </w:p>
        </w:tc>
        <w:tc>
          <w:tcPr>
            <w:tcW w:w="2437" w:type="dxa"/>
            <w:tcBorders>
              <w:left w:val="nil"/>
            </w:tcBorders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1124" w:type="dxa"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75</w:t>
            </w:r>
          </w:p>
        </w:tc>
      </w:tr>
      <w:tr w:rsidR="006702F7" w:rsidRPr="00DD2A0F" w:rsidTr="007D49C6">
        <w:trPr>
          <w:trHeight w:val="463"/>
        </w:trPr>
        <w:tc>
          <w:tcPr>
            <w:tcW w:w="1600" w:type="dxa"/>
            <w:vMerge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671C38">
              <w:rPr>
                <w:sz w:val="18"/>
                <w:szCs w:val="18"/>
              </w:rPr>
              <w:t xml:space="preserve">Зимняя шина, </w:t>
            </w:r>
            <w:r w:rsidRPr="00671C38">
              <w:rPr>
                <w:b/>
                <w:bCs/>
                <w:sz w:val="18"/>
                <w:szCs w:val="18"/>
              </w:rPr>
              <w:t>классифицированная</w:t>
            </w:r>
            <w:r w:rsidR="00671C38">
              <w:rPr>
                <w:b/>
                <w:bCs/>
                <w:sz w:val="18"/>
                <w:szCs w:val="18"/>
              </w:rPr>
              <w:t xml:space="preserve"> в </w:t>
            </w:r>
            <w:r w:rsidRPr="00671C38">
              <w:rPr>
                <w:b/>
                <w:bCs/>
                <w:sz w:val="18"/>
                <w:szCs w:val="18"/>
              </w:rPr>
              <w:t xml:space="preserve">качестве шины, </w:t>
            </w:r>
            <w:r w:rsidRPr="00671C38">
              <w:rPr>
                <w:sz w:val="18"/>
                <w:szCs w:val="18"/>
              </w:rPr>
              <w:t xml:space="preserve">предназначенной для использования в тяжелых снежных условиях </w:t>
            </w:r>
          </w:p>
        </w:tc>
        <w:tc>
          <w:tcPr>
            <w:tcW w:w="1134" w:type="dxa"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1124" w:type="dxa"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76</w:t>
            </w:r>
          </w:p>
        </w:tc>
      </w:tr>
      <w:tr w:rsidR="006702F7" w:rsidRPr="00DD2A0F" w:rsidTr="007D49C6">
        <w:trPr>
          <w:trHeight w:val="270"/>
        </w:trPr>
        <w:tc>
          <w:tcPr>
            <w:tcW w:w="1600" w:type="dxa"/>
            <w:vMerge w:val="restart"/>
            <w:tcBorders>
              <w:right w:val="nil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671C38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437" w:type="dxa"/>
            <w:tcBorders>
              <w:left w:val="nil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1124" w:type="dxa"/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71C38">
              <w:rPr>
                <w:bCs/>
                <w:sz w:val="18"/>
                <w:szCs w:val="18"/>
              </w:rPr>
              <w:t>77</w:t>
            </w:r>
          </w:p>
        </w:tc>
      </w:tr>
      <w:tr w:rsidR="006702F7" w:rsidRPr="00DD2A0F" w:rsidTr="00671C38">
        <w:trPr>
          <w:trHeight w:val="270"/>
        </w:trPr>
        <w:tc>
          <w:tcPr>
            <w:tcW w:w="16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671C38">
              <w:rPr>
                <w:b/>
                <w:bCs/>
                <w:sz w:val="18"/>
                <w:szCs w:val="18"/>
              </w:rPr>
              <w:t>Шина специального назначения, классифицированная в качестве шины, предназначенной для использования в тяжелых снежных условиях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71C38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</w:tcPr>
          <w:p w:rsidR="006702F7" w:rsidRPr="00671C38" w:rsidRDefault="006702F7" w:rsidP="00671C38">
            <w:pPr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671C38">
              <w:rPr>
                <w:b/>
                <w:bCs/>
                <w:sz w:val="18"/>
                <w:szCs w:val="18"/>
              </w:rPr>
              <w:t>78</w:t>
            </w:r>
          </w:p>
        </w:tc>
      </w:tr>
    </w:tbl>
    <w:p w:rsidR="006702F7" w:rsidRDefault="006702F7" w:rsidP="00244031">
      <w:pPr>
        <w:pStyle w:val="SingleTxtG"/>
        <w:pageBreakBefore/>
        <w:spacing w:before="120"/>
      </w:pPr>
      <w:r w:rsidRPr="00671C38">
        <w:rPr>
          <w:i/>
        </w:rPr>
        <w:t>Пункт 6.2.1, таблицу с предельными уровнями</w:t>
      </w:r>
      <w:r w:rsidRPr="004E0D65">
        <w:t xml:space="preserve"> </w:t>
      </w:r>
      <w:r w:rsidRPr="00956602">
        <w:t>изменить следующим образом:</w:t>
      </w:r>
    </w:p>
    <w:tbl>
      <w:tblPr>
        <w:tblW w:w="6295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3260"/>
        <w:gridCol w:w="1559"/>
      </w:tblGrid>
      <w:tr w:rsidR="00671C38" w:rsidRPr="00DD2A0F" w:rsidTr="007D49C6">
        <w:trPr>
          <w:tblHeader/>
        </w:trPr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1C38" w:rsidRPr="00DD2A0F" w:rsidRDefault="00671C38" w:rsidP="0053452E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8852B0">
              <w:rPr>
                <w:i/>
                <w:sz w:val="16"/>
              </w:rPr>
              <w:t xml:space="preserve">Категория </w:t>
            </w:r>
            <w:r>
              <w:rPr>
                <w:i/>
                <w:sz w:val="16"/>
              </w:rPr>
              <w:br/>
            </w:r>
            <w:r w:rsidRPr="008852B0">
              <w:rPr>
                <w:i/>
                <w:sz w:val="16"/>
              </w:rPr>
              <w:t>использования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71C38" w:rsidRPr="00DD2A0F" w:rsidRDefault="00671C38" w:rsidP="0053452E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71C38" w:rsidRPr="00DD2A0F" w:rsidRDefault="00671C38" w:rsidP="0053452E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71C38">
              <w:rPr>
                <w:i/>
                <w:sz w:val="16"/>
                <w:szCs w:val="16"/>
              </w:rPr>
              <w:t xml:space="preserve">Индекс сцепления с мокрым </w:t>
            </w:r>
            <w:r w:rsidRPr="00671C38">
              <w:rPr>
                <w:i/>
                <w:sz w:val="16"/>
                <w:szCs w:val="16"/>
              </w:rPr>
              <w:br/>
              <w:t xml:space="preserve">дорожным </w:t>
            </w:r>
            <w:r w:rsidRPr="00671C38">
              <w:rPr>
                <w:i/>
                <w:sz w:val="16"/>
                <w:szCs w:val="16"/>
              </w:rPr>
              <w:br/>
              <w:t>покрытием (G)</w:t>
            </w:r>
          </w:p>
        </w:tc>
      </w:tr>
      <w:tr w:rsidR="00671C38" w:rsidRPr="00DD2A0F" w:rsidTr="007D49C6">
        <w:tc>
          <w:tcPr>
            <w:tcW w:w="1476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71C38" w:rsidRPr="00244031" w:rsidRDefault="00671C38" w:rsidP="00244031">
            <w:pPr>
              <w:spacing w:before="40" w:after="4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  <w:r w:rsidRPr="00244031">
              <w:rPr>
                <w:sz w:val="18"/>
                <w:szCs w:val="18"/>
              </w:rPr>
              <w:t>Обычная шина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671C38" w:rsidRPr="00244031" w:rsidRDefault="00671C38" w:rsidP="00244031">
            <w:pPr>
              <w:spacing w:before="40" w:after="4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671C38" w:rsidRPr="00244031" w:rsidRDefault="00F57B1D" w:rsidP="00244031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244031" w:rsidRPr="00244031">
              <w:rPr>
                <w:sz w:val="18"/>
                <w:szCs w:val="18"/>
              </w:rPr>
              <w:t>1,</w:t>
            </w:r>
            <w:r w:rsidR="00671C38" w:rsidRPr="00244031">
              <w:rPr>
                <w:sz w:val="18"/>
                <w:szCs w:val="18"/>
              </w:rPr>
              <w:t>1</w:t>
            </w:r>
          </w:p>
        </w:tc>
      </w:tr>
      <w:tr w:rsidR="00671C38" w:rsidRPr="00DD2A0F" w:rsidTr="007D49C6">
        <w:tc>
          <w:tcPr>
            <w:tcW w:w="1476" w:type="dxa"/>
            <w:vMerge w:val="restart"/>
            <w:tcBorders>
              <w:right w:val="nil"/>
            </w:tcBorders>
            <w:shd w:val="clear" w:color="auto" w:fill="auto"/>
          </w:tcPr>
          <w:p w:rsidR="00671C38" w:rsidRPr="00244031" w:rsidRDefault="00671C38" w:rsidP="00244031">
            <w:pPr>
              <w:spacing w:before="40" w:after="4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  <w:r w:rsidRPr="00244031">
              <w:rPr>
                <w:sz w:val="18"/>
                <w:szCs w:val="18"/>
              </w:rPr>
              <w:t>Зимняя шина</w:t>
            </w:r>
          </w:p>
        </w:tc>
        <w:tc>
          <w:tcPr>
            <w:tcW w:w="3260" w:type="dxa"/>
            <w:tcBorders>
              <w:left w:val="nil"/>
            </w:tcBorders>
          </w:tcPr>
          <w:p w:rsidR="00671C38" w:rsidRPr="00244031" w:rsidRDefault="00671C38" w:rsidP="00244031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1C38" w:rsidRPr="00244031" w:rsidRDefault="00F57B1D" w:rsidP="00244031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244031" w:rsidRPr="00244031">
              <w:rPr>
                <w:sz w:val="18"/>
                <w:szCs w:val="18"/>
              </w:rPr>
              <w:t>1,</w:t>
            </w:r>
            <w:r w:rsidR="00671C38" w:rsidRPr="00244031">
              <w:rPr>
                <w:sz w:val="18"/>
                <w:szCs w:val="18"/>
              </w:rPr>
              <w:t>1</w:t>
            </w:r>
          </w:p>
        </w:tc>
      </w:tr>
      <w:tr w:rsidR="00671C38" w:rsidRPr="00DD2A0F" w:rsidTr="00244031">
        <w:tc>
          <w:tcPr>
            <w:tcW w:w="1476" w:type="dxa"/>
            <w:vMerge/>
            <w:shd w:val="clear" w:color="auto" w:fill="auto"/>
          </w:tcPr>
          <w:p w:rsidR="00671C38" w:rsidRPr="00244031" w:rsidRDefault="00671C38" w:rsidP="00244031">
            <w:pPr>
              <w:spacing w:before="40" w:after="4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</w:tcPr>
          <w:p w:rsidR="00671C38" w:rsidRPr="00244031" w:rsidRDefault="00671C38" w:rsidP="00244031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244031">
              <w:rPr>
                <w:strike/>
                <w:sz w:val="18"/>
                <w:szCs w:val="18"/>
              </w:rPr>
              <w:t>«</w:t>
            </w:r>
            <w:r w:rsidRPr="00244031">
              <w:rPr>
                <w:sz w:val="18"/>
                <w:szCs w:val="18"/>
              </w:rPr>
              <w:t xml:space="preserve">Зимняя шина, </w:t>
            </w:r>
            <w:r w:rsidRPr="00244031">
              <w:rPr>
                <w:b/>
                <w:bCs/>
                <w:sz w:val="18"/>
                <w:szCs w:val="18"/>
              </w:rPr>
              <w:t>классифицированная в качестве шины</w:t>
            </w:r>
            <w:r w:rsidRPr="00244031">
              <w:rPr>
                <w:sz w:val="18"/>
                <w:szCs w:val="18"/>
              </w:rPr>
              <w:t>, предназначенной</w:t>
            </w:r>
            <w:r w:rsidRPr="00244031">
              <w:rPr>
                <w:b/>
                <w:bCs/>
                <w:sz w:val="18"/>
                <w:szCs w:val="18"/>
              </w:rPr>
              <w:t xml:space="preserve"> </w:t>
            </w:r>
            <w:r w:rsidRPr="00244031">
              <w:rPr>
                <w:sz w:val="18"/>
                <w:szCs w:val="18"/>
              </w:rPr>
              <w:t>для</w:t>
            </w:r>
            <w:r w:rsidRPr="00244031">
              <w:rPr>
                <w:b/>
                <w:bCs/>
                <w:sz w:val="18"/>
                <w:szCs w:val="18"/>
              </w:rPr>
              <w:t xml:space="preserve"> </w:t>
            </w:r>
            <w:r w:rsidRPr="00244031">
              <w:rPr>
                <w:sz w:val="18"/>
                <w:szCs w:val="18"/>
              </w:rPr>
              <w:t>использования в тяжелых снежных условиях</w:t>
            </w:r>
            <w:r w:rsidRPr="00244031">
              <w:rPr>
                <w:strike/>
                <w:sz w:val="18"/>
                <w:szCs w:val="18"/>
              </w:rPr>
              <w:t>»</w:t>
            </w:r>
            <w:r w:rsidRPr="00244031">
              <w:rPr>
                <w:b/>
                <w:bCs/>
                <w:sz w:val="18"/>
                <w:szCs w:val="18"/>
              </w:rPr>
              <w:t>,</w:t>
            </w:r>
            <w:r w:rsidRPr="00244031">
              <w:rPr>
                <w:sz w:val="18"/>
                <w:szCs w:val="18"/>
              </w:rPr>
              <w:t xml:space="preserve"> с индексом категории скорости («R» и выше, включая «Н»), указывающим максимальную допустимую скорость, превышающую 160 км/ч</w:t>
            </w:r>
          </w:p>
        </w:tc>
        <w:tc>
          <w:tcPr>
            <w:tcW w:w="1559" w:type="dxa"/>
            <w:shd w:val="clear" w:color="auto" w:fill="auto"/>
          </w:tcPr>
          <w:p w:rsidR="00671C38" w:rsidRPr="00244031" w:rsidRDefault="00F57B1D" w:rsidP="00244031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244031" w:rsidRPr="00244031">
              <w:rPr>
                <w:sz w:val="18"/>
                <w:szCs w:val="18"/>
              </w:rPr>
              <w:t>1,</w:t>
            </w:r>
            <w:r w:rsidR="00671C38" w:rsidRPr="00244031">
              <w:rPr>
                <w:sz w:val="18"/>
                <w:szCs w:val="18"/>
              </w:rPr>
              <w:t>0</w:t>
            </w:r>
          </w:p>
        </w:tc>
      </w:tr>
      <w:tr w:rsidR="00671C38" w:rsidRPr="00DD2A0F" w:rsidTr="007D49C6">
        <w:tc>
          <w:tcPr>
            <w:tcW w:w="1476" w:type="dxa"/>
            <w:vMerge/>
            <w:shd w:val="clear" w:color="auto" w:fill="auto"/>
          </w:tcPr>
          <w:p w:rsidR="00671C38" w:rsidRPr="00244031" w:rsidRDefault="00671C38" w:rsidP="00244031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1C38" w:rsidRPr="00244031" w:rsidRDefault="00671C38" w:rsidP="00244031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244031">
              <w:rPr>
                <w:strike/>
                <w:sz w:val="18"/>
                <w:szCs w:val="18"/>
              </w:rPr>
              <w:t>«</w:t>
            </w:r>
            <w:r w:rsidRPr="00244031">
              <w:rPr>
                <w:sz w:val="18"/>
                <w:szCs w:val="18"/>
              </w:rPr>
              <w:t xml:space="preserve">Зимняя шина, </w:t>
            </w:r>
            <w:r w:rsidRPr="00244031">
              <w:rPr>
                <w:b/>
                <w:bCs/>
                <w:sz w:val="18"/>
                <w:szCs w:val="18"/>
              </w:rPr>
              <w:t>классифицированная в качестве шины</w:t>
            </w:r>
            <w:r w:rsidRPr="00244031">
              <w:rPr>
                <w:sz w:val="18"/>
                <w:szCs w:val="18"/>
              </w:rPr>
              <w:t>, предназначенной</w:t>
            </w:r>
            <w:r w:rsidRPr="00244031">
              <w:rPr>
                <w:b/>
                <w:bCs/>
                <w:sz w:val="18"/>
                <w:szCs w:val="18"/>
              </w:rPr>
              <w:t xml:space="preserve"> </w:t>
            </w:r>
            <w:r w:rsidRPr="00244031">
              <w:rPr>
                <w:sz w:val="18"/>
                <w:szCs w:val="18"/>
              </w:rPr>
              <w:t>для</w:t>
            </w:r>
            <w:r w:rsidRPr="00244031">
              <w:rPr>
                <w:b/>
                <w:bCs/>
                <w:sz w:val="18"/>
                <w:szCs w:val="18"/>
              </w:rPr>
              <w:t xml:space="preserve"> </w:t>
            </w:r>
            <w:r w:rsidRPr="00244031">
              <w:rPr>
                <w:sz w:val="18"/>
                <w:szCs w:val="18"/>
              </w:rPr>
              <w:t>использования в тяжелых снежных условиях</w:t>
            </w:r>
            <w:r w:rsidRPr="00244031">
              <w:rPr>
                <w:strike/>
                <w:sz w:val="18"/>
                <w:szCs w:val="18"/>
              </w:rPr>
              <w:t>»</w:t>
            </w:r>
            <w:r w:rsidRPr="00244031">
              <w:rPr>
                <w:b/>
                <w:bCs/>
                <w:sz w:val="18"/>
                <w:szCs w:val="18"/>
              </w:rPr>
              <w:t>,</w:t>
            </w:r>
            <w:r w:rsidRPr="00244031">
              <w:rPr>
                <w:sz w:val="18"/>
                <w:szCs w:val="18"/>
              </w:rPr>
              <w:t xml:space="preserve"> с индексом категории скорости («Q» или ниже, исключая «Н»), указывающим мак</w:t>
            </w:r>
            <w:r w:rsidR="00244031">
              <w:rPr>
                <w:sz w:val="18"/>
                <w:szCs w:val="18"/>
              </w:rPr>
              <w:t>симальную допустимую скорость, не </w:t>
            </w:r>
            <w:r w:rsidRPr="00244031">
              <w:rPr>
                <w:sz w:val="18"/>
                <w:szCs w:val="18"/>
              </w:rPr>
              <w:t>превышающую 160 км/ч</w:t>
            </w:r>
          </w:p>
        </w:tc>
        <w:tc>
          <w:tcPr>
            <w:tcW w:w="1559" w:type="dxa"/>
            <w:shd w:val="clear" w:color="auto" w:fill="auto"/>
          </w:tcPr>
          <w:p w:rsidR="00671C38" w:rsidRPr="00244031" w:rsidRDefault="00F57B1D" w:rsidP="00244031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244031" w:rsidRPr="00244031">
              <w:rPr>
                <w:sz w:val="18"/>
                <w:szCs w:val="18"/>
              </w:rPr>
              <w:t>0,</w:t>
            </w:r>
            <w:r w:rsidR="00671C38" w:rsidRPr="00244031">
              <w:rPr>
                <w:sz w:val="18"/>
                <w:szCs w:val="18"/>
              </w:rPr>
              <w:t>9</w:t>
            </w:r>
          </w:p>
        </w:tc>
      </w:tr>
      <w:tr w:rsidR="00671C38" w:rsidRPr="00DD2A0F" w:rsidTr="007D49C6">
        <w:tc>
          <w:tcPr>
            <w:tcW w:w="1476" w:type="dxa"/>
            <w:vMerge w:val="restart"/>
            <w:tcBorders>
              <w:right w:val="nil"/>
            </w:tcBorders>
            <w:shd w:val="clear" w:color="auto" w:fill="auto"/>
          </w:tcPr>
          <w:p w:rsidR="00671C38" w:rsidRPr="00244031" w:rsidDel="003B573F" w:rsidRDefault="00671C38" w:rsidP="00244031">
            <w:pPr>
              <w:spacing w:before="40" w:after="4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  <w:r w:rsidRPr="00244031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3260" w:type="dxa"/>
            <w:tcBorders>
              <w:left w:val="nil"/>
            </w:tcBorders>
          </w:tcPr>
          <w:p w:rsidR="00671C38" w:rsidRPr="00244031" w:rsidRDefault="00671C38" w:rsidP="00244031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71C38" w:rsidRPr="00244031" w:rsidRDefault="00671C38" w:rsidP="00244031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44031">
              <w:rPr>
                <w:sz w:val="18"/>
                <w:szCs w:val="18"/>
              </w:rPr>
              <w:t>Не определен</w:t>
            </w:r>
          </w:p>
        </w:tc>
      </w:tr>
      <w:tr w:rsidR="00671C38" w:rsidRPr="00DD2A0F" w:rsidTr="00244031">
        <w:tc>
          <w:tcPr>
            <w:tcW w:w="14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71C38" w:rsidRPr="00244031" w:rsidRDefault="00671C38" w:rsidP="00244031">
            <w:pPr>
              <w:spacing w:before="40" w:after="4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71C38" w:rsidRPr="00244031" w:rsidRDefault="00671C38" w:rsidP="00244031">
            <w:pPr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 w:rsidRPr="00244031">
              <w:rPr>
                <w:b/>
                <w:bCs/>
                <w:sz w:val="18"/>
                <w:szCs w:val="18"/>
              </w:rPr>
              <w:t>Шина специального назначения, классифицированная в качестве шины, предназначенной для использования в тяжелых снежных условиях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671C38" w:rsidRPr="00244031" w:rsidRDefault="00671C38" w:rsidP="00244031">
            <w:pPr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4031">
              <w:rPr>
                <w:b/>
                <w:bCs/>
                <w:sz w:val="18"/>
                <w:szCs w:val="18"/>
              </w:rPr>
              <w:t>Не определен</w:t>
            </w:r>
          </w:p>
        </w:tc>
      </w:tr>
    </w:tbl>
    <w:p w:rsidR="006702F7" w:rsidRPr="00956602" w:rsidRDefault="006702F7" w:rsidP="00244031">
      <w:pPr>
        <w:pStyle w:val="SingleTxtG"/>
        <w:spacing w:before="120"/>
      </w:pPr>
      <w:r w:rsidRPr="00244031">
        <w:rPr>
          <w:i/>
        </w:rPr>
        <w:t>Пункт 6.2.2, таблицу с предельными уровнями</w:t>
      </w:r>
      <w:r w:rsidRPr="004E0D65">
        <w:t xml:space="preserve"> </w:t>
      </w:r>
      <w:r w:rsidRPr="00956602">
        <w:t>изменить следующим образом: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2703"/>
        <w:gridCol w:w="992"/>
        <w:gridCol w:w="1134"/>
      </w:tblGrid>
      <w:tr w:rsidR="006702F7" w:rsidRPr="00C3101E" w:rsidTr="007D49C6">
        <w:trPr>
          <w:trHeight w:val="326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F7" w:rsidRPr="00DD2A0F" w:rsidRDefault="006702F7" w:rsidP="006504E2">
            <w:pPr>
              <w:keepNext/>
              <w:keepLines/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  <w:r w:rsidRPr="00956602">
              <w:rPr>
                <w:bCs/>
                <w:i/>
                <w:sz w:val="16"/>
                <w:szCs w:val="16"/>
              </w:rPr>
              <w:br w:type="page"/>
            </w:r>
            <w:r>
              <w:rPr>
                <w:bCs/>
                <w:i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DD2A0F" w:rsidRDefault="006702F7" w:rsidP="006504E2">
            <w:pPr>
              <w:keepNext/>
              <w:keepLines/>
              <w:spacing w:before="80" w:after="80" w:line="200" w:lineRule="exact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F7" w:rsidRPr="00FD7265" w:rsidRDefault="00244031" w:rsidP="006504E2">
            <w:pPr>
              <w:keepNext/>
              <w:keepLines/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Индекс сцепления с </w:t>
            </w:r>
            <w:r w:rsidR="006702F7" w:rsidRPr="00FD7265">
              <w:rPr>
                <w:i/>
                <w:sz w:val="16"/>
              </w:rPr>
              <w:t xml:space="preserve">мокрым </w:t>
            </w:r>
            <w:r w:rsidR="006702F7" w:rsidRPr="00FD7265">
              <w:rPr>
                <w:i/>
                <w:sz w:val="16"/>
              </w:rPr>
              <w:br/>
              <w:t>дорожным покрытием (</w:t>
            </w:r>
            <w:r w:rsidR="006702F7" w:rsidRPr="00A67E27">
              <w:rPr>
                <w:i/>
                <w:sz w:val="16"/>
              </w:rPr>
              <w:t>G</w:t>
            </w:r>
            <w:r w:rsidR="006702F7" w:rsidRPr="00FD7265">
              <w:rPr>
                <w:i/>
                <w:sz w:val="16"/>
              </w:rPr>
              <w:t>)</w:t>
            </w:r>
          </w:p>
        </w:tc>
      </w:tr>
      <w:tr w:rsidR="006702F7" w:rsidRPr="00DD2A0F" w:rsidTr="007D49C6">
        <w:trPr>
          <w:trHeight w:val="326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F7" w:rsidRPr="00FD7265" w:rsidRDefault="006702F7" w:rsidP="006504E2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F7" w:rsidRPr="00FD7265" w:rsidRDefault="006702F7" w:rsidP="006504E2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F7" w:rsidRPr="00DD2A0F" w:rsidRDefault="006702F7" w:rsidP="006504E2">
            <w:pPr>
              <w:keepNext/>
              <w:keepLines/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A67E27">
              <w:rPr>
                <w:i/>
                <w:sz w:val="1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F7" w:rsidRPr="00DD2A0F" w:rsidRDefault="006702F7" w:rsidP="006504E2">
            <w:pPr>
              <w:keepNext/>
              <w:keepLines/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A67E27">
              <w:rPr>
                <w:i/>
                <w:sz w:val="16"/>
              </w:rPr>
              <w:t>Тяговые шины</w:t>
            </w:r>
          </w:p>
        </w:tc>
      </w:tr>
      <w:tr w:rsidR="006702F7" w:rsidRPr="00DD2A0F" w:rsidTr="007D49C6">
        <w:trPr>
          <w:trHeight w:val="177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244031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0,85</w:t>
            </w:r>
          </w:p>
        </w:tc>
      </w:tr>
      <w:tr w:rsidR="006702F7" w:rsidRPr="00DD2A0F" w:rsidTr="007D49C6">
        <w:trPr>
          <w:trHeight w:val="161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244031">
              <w:rPr>
                <w:sz w:val="18"/>
                <w:szCs w:val="18"/>
              </w:rPr>
              <w:t>Зимняя шина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0,85</w:t>
            </w:r>
          </w:p>
        </w:tc>
      </w:tr>
      <w:tr w:rsidR="006702F7" w:rsidRPr="00DD2A0F" w:rsidTr="007D49C6">
        <w:trPr>
          <w:trHeight w:val="161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7" w:rsidRPr="00244031" w:rsidRDefault="006702F7" w:rsidP="00244031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244031">
              <w:rPr>
                <w:sz w:val="18"/>
                <w:szCs w:val="18"/>
              </w:rPr>
              <w:t xml:space="preserve">Зимняя шина, </w:t>
            </w:r>
            <w:r w:rsidRPr="00244031">
              <w:rPr>
                <w:b/>
                <w:bCs/>
                <w:sz w:val="18"/>
                <w:szCs w:val="18"/>
              </w:rPr>
              <w:t>классифицированная</w:t>
            </w:r>
            <w:r w:rsidR="00244031">
              <w:rPr>
                <w:b/>
                <w:bCs/>
                <w:sz w:val="18"/>
                <w:szCs w:val="18"/>
              </w:rPr>
              <w:t xml:space="preserve"> в </w:t>
            </w:r>
            <w:r w:rsidRPr="00244031">
              <w:rPr>
                <w:b/>
                <w:bCs/>
                <w:sz w:val="18"/>
                <w:szCs w:val="18"/>
              </w:rPr>
              <w:t>качестве шины</w:t>
            </w:r>
            <w:r w:rsidRPr="00244031">
              <w:rPr>
                <w:sz w:val="18"/>
                <w:szCs w:val="18"/>
              </w:rPr>
              <w:t>, предназначенной</w:t>
            </w:r>
            <w:r w:rsidRPr="00244031">
              <w:rPr>
                <w:b/>
                <w:bCs/>
                <w:sz w:val="18"/>
                <w:szCs w:val="18"/>
              </w:rPr>
              <w:t xml:space="preserve"> </w:t>
            </w:r>
            <w:r w:rsidRPr="00244031">
              <w:rPr>
                <w:sz w:val="18"/>
                <w:szCs w:val="18"/>
              </w:rPr>
              <w:t xml:space="preserve">для использования в тяжелых снежных условиях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0,85</w:t>
            </w:r>
          </w:p>
        </w:tc>
      </w:tr>
      <w:tr w:rsidR="006702F7" w:rsidRPr="00DD2A0F" w:rsidTr="007D49C6">
        <w:trPr>
          <w:trHeight w:val="28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</w:rPr>
            </w:pPr>
            <w:r w:rsidRPr="00244031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0,85</w:t>
            </w:r>
          </w:p>
        </w:tc>
      </w:tr>
      <w:tr w:rsidR="006702F7" w:rsidRPr="00DD2A0F" w:rsidTr="007D49C6">
        <w:trPr>
          <w:trHeight w:val="285"/>
        </w:trPr>
        <w:tc>
          <w:tcPr>
            <w:tcW w:w="14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244031">
              <w:rPr>
                <w:b/>
                <w:bCs/>
                <w:sz w:val="18"/>
                <w:szCs w:val="18"/>
              </w:rPr>
              <w:t>Шина специального назначения, классифицированная</w:t>
            </w:r>
            <w:r w:rsidR="00244031">
              <w:rPr>
                <w:b/>
                <w:bCs/>
                <w:sz w:val="18"/>
                <w:szCs w:val="18"/>
              </w:rPr>
              <w:t xml:space="preserve"> в </w:t>
            </w:r>
            <w:r w:rsidRPr="00244031">
              <w:rPr>
                <w:b/>
                <w:bCs/>
                <w:sz w:val="18"/>
                <w:szCs w:val="18"/>
              </w:rPr>
              <w:t xml:space="preserve">качестве шины, предназначенной для использования в тяжелых снежных условиях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≥</w:t>
            </w:r>
            <w:r w:rsidR="006702F7" w:rsidRPr="00244031">
              <w:rPr>
                <w:b/>
                <w:sz w:val="18"/>
                <w:szCs w:val="18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≥</w:t>
            </w:r>
            <w:r w:rsidR="006702F7" w:rsidRPr="00244031">
              <w:rPr>
                <w:b/>
                <w:sz w:val="18"/>
                <w:szCs w:val="18"/>
              </w:rPr>
              <w:t>0,85</w:t>
            </w:r>
          </w:p>
        </w:tc>
      </w:tr>
    </w:tbl>
    <w:p w:rsidR="006702F7" w:rsidRPr="00956602" w:rsidRDefault="006702F7" w:rsidP="00244031">
      <w:pPr>
        <w:pStyle w:val="SingleTxtG"/>
        <w:pageBreakBefore/>
        <w:spacing w:before="120"/>
      </w:pPr>
      <w:r w:rsidRPr="00244031">
        <w:rPr>
          <w:i/>
        </w:rPr>
        <w:t>Пункт 6.2.3, таблицу с предельными уровнями</w:t>
      </w:r>
      <w:r w:rsidRPr="004E0D65">
        <w:t xml:space="preserve"> </w:t>
      </w:r>
      <w:r w:rsidRPr="00956602">
        <w:t>изменить следующим образом: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2579"/>
        <w:gridCol w:w="992"/>
        <w:gridCol w:w="1134"/>
      </w:tblGrid>
      <w:tr w:rsidR="006702F7" w:rsidRPr="00C3101E" w:rsidTr="00244031">
        <w:trPr>
          <w:trHeight w:val="326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F7" w:rsidRPr="00DD2A0F" w:rsidRDefault="006702F7" w:rsidP="006504E2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  <w:r w:rsidRPr="00956602">
              <w:rPr>
                <w:bCs/>
                <w:i/>
                <w:sz w:val="16"/>
                <w:szCs w:val="16"/>
              </w:rPr>
              <w:br w:type="page"/>
            </w:r>
            <w:r w:rsidRPr="00BB310E">
              <w:rPr>
                <w:i/>
                <w:sz w:val="16"/>
              </w:rPr>
              <w:t xml:space="preserve">Категория </w:t>
            </w:r>
            <w:r w:rsidRPr="00BB310E">
              <w:rPr>
                <w:i/>
                <w:sz w:val="16"/>
              </w:rPr>
              <w:br/>
              <w:t>использования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DD2A0F" w:rsidRDefault="006702F7" w:rsidP="006504E2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F7" w:rsidRPr="00A37065" w:rsidRDefault="00244031" w:rsidP="006504E2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Индекс сцепления с </w:t>
            </w:r>
            <w:r w:rsidR="006702F7" w:rsidRPr="00A37065">
              <w:rPr>
                <w:i/>
                <w:sz w:val="16"/>
              </w:rPr>
              <w:t xml:space="preserve">мокрым </w:t>
            </w:r>
            <w:r w:rsidR="006702F7" w:rsidRPr="00A37065">
              <w:rPr>
                <w:i/>
                <w:sz w:val="16"/>
              </w:rPr>
              <w:br/>
              <w:t>дорожным покрытием (</w:t>
            </w:r>
            <w:r w:rsidR="006702F7" w:rsidRPr="00BB310E">
              <w:rPr>
                <w:i/>
                <w:sz w:val="16"/>
              </w:rPr>
              <w:t>G</w:t>
            </w:r>
            <w:r w:rsidR="006702F7" w:rsidRPr="00A37065">
              <w:rPr>
                <w:i/>
                <w:sz w:val="16"/>
              </w:rPr>
              <w:t>)</w:t>
            </w:r>
          </w:p>
        </w:tc>
      </w:tr>
      <w:tr w:rsidR="006702F7" w:rsidRPr="00DD2A0F" w:rsidTr="007D49C6">
        <w:trPr>
          <w:trHeight w:val="326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F7" w:rsidRPr="00A37065" w:rsidRDefault="006702F7" w:rsidP="006504E2">
            <w:pPr>
              <w:spacing w:before="80" w:after="80" w:line="200" w:lineRule="exact"/>
              <w:ind w:left="113"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F7" w:rsidRPr="00A37065" w:rsidRDefault="006702F7" w:rsidP="006504E2">
            <w:pPr>
              <w:spacing w:before="80" w:after="80" w:line="200" w:lineRule="exact"/>
              <w:ind w:left="113"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F7" w:rsidRPr="00DD2A0F" w:rsidRDefault="006702F7" w:rsidP="006504E2">
            <w:pPr>
              <w:spacing w:before="80" w:after="80" w:line="200" w:lineRule="exact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B310E">
              <w:rPr>
                <w:i/>
                <w:sz w:val="1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F7" w:rsidRPr="00A37065" w:rsidRDefault="006702F7" w:rsidP="006504E2">
            <w:pPr>
              <w:spacing w:before="80" w:after="80" w:line="200" w:lineRule="exact"/>
              <w:ind w:left="113" w:right="113"/>
              <w:jc w:val="center"/>
              <w:rPr>
                <w:bCs/>
                <w:sz w:val="16"/>
                <w:szCs w:val="16"/>
                <w:lang w:val="en-US"/>
              </w:rPr>
            </w:pPr>
            <w:r w:rsidRPr="00BB310E">
              <w:rPr>
                <w:i/>
                <w:sz w:val="16"/>
              </w:rPr>
              <w:t>Тяговые шины</w:t>
            </w:r>
          </w:p>
        </w:tc>
      </w:tr>
      <w:tr w:rsidR="006702F7" w:rsidRPr="00DD2A0F" w:rsidTr="007D49C6">
        <w:trPr>
          <w:trHeight w:val="177"/>
        </w:trPr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244031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5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0,65</w:t>
            </w:r>
          </w:p>
        </w:tc>
      </w:tr>
      <w:tr w:rsidR="006702F7" w:rsidRPr="00DD2A0F" w:rsidTr="007D49C6">
        <w:trPr>
          <w:trHeight w:val="161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244031">
              <w:rPr>
                <w:sz w:val="18"/>
                <w:szCs w:val="18"/>
              </w:rPr>
              <w:t>Зимняя шина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0,65</w:t>
            </w:r>
          </w:p>
        </w:tc>
      </w:tr>
      <w:tr w:rsidR="006702F7" w:rsidRPr="00DD2A0F" w:rsidTr="007D49C6">
        <w:trPr>
          <w:trHeight w:val="161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7" w:rsidRPr="00244031" w:rsidRDefault="006702F7" w:rsidP="00244031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244031">
              <w:rPr>
                <w:sz w:val="18"/>
                <w:szCs w:val="18"/>
              </w:rPr>
              <w:t xml:space="preserve">Зимняя шина, </w:t>
            </w:r>
            <w:r w:rsidRPr="00244031">
              <w:rPr>
                <w:b/>
                <w:bCs/>
                <w:sz w:val="18"/>
                <w:szCs w:val="18"/>
              </w:rPr>
              <w:t>классифицированная</w:t>
            </w:r>
            <w:r w:rsidR="00244031">
              <w:rPr>
                <w:b/>
                <w:bCs/>
                <w:sz w:val="18"/>
                <w:szCs w:val="18"/>
              </w:rPr>
              <w:t xml:space="preserve"> в </w:t>
            </w:r>
            <w:r w:rsidRPr="00244031">
              <w:rPr>
                <w:b/>
                <w:bCs/>
                <w:sz w:val="18"/>
                <w:szCs w:val="18"/>
              </w:rPr>
              <w:t>качестве шины</w:t>
            </w:r>
            <w:r w:rsidRPr="00244031">
              <w:rPr>
                <w:sz w:val="18"/>
                <w:szCs w:val="18"/>
              </w:rPr>
              <w:t>, предназначенной</w:t>
            </w:r>
            <w:r w:rsidRPr="00244031">
              <w:rPr>
                <w:b/>
                <w:bCs/>
                <w:sz w:val="18"/>
                <w:szCs w:val="18"/>
              </w:rPr>
              <w:t xml:space="preserve"> </w:t>
            </w:r>
            <w:r w:rsidRPr="00244031">
              <w:rPr>
                <w:sz w:val="18"/>
                <w:szCs w:val="18"/>
              </w:rPr>
              <w:t xml:space="preserve">для использования в тяжелых снежных условиях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44031">
              <w:rPr>
                <w:sz w:val="18"/>
                <w:szCs w:val="18"/>
              </w:rPr>
              <w:t>≥0,65</w:t>
            </w:r>
          </w:p>
        </w:tc>
      </w:tr>
      <w:tr w:rsidR="006702F7" w:rsidRPr="00DD2A0F" w:rsidTr="007D49C6">
        <w:trPr>
          <w:trHeight w:val="28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</w:rPr>
            </w:pPr>
            <w:r w:rsidRPr="00244031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6702F7" w:rsidRPr="00244031">
              <w:rPr>
                <w:sz w:val="18"/>
                <w:szCs w:val="18"/>
              </w:rPr>
              <w:t>0,65</w:t>
            </w:r>
          </w:p>
        </w:tc>
      </w:tr>
      <w:tr w:rsidR="006702F7" w:rsidRPr="00DD2A0F" w:rsidTr="00244031">
        <w:trPr>
          <w:trHeight w:val="285"/>
        </w:trPr>
        <w:tc>
          <w:tcPr>
            <w:tcW w:w="15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6702F7" w:rsidP="00244031">
            <w:pPr>
              <w:spacing w:before="60" w:after="6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244031">
              <w:rPr>
                <w:b/>
                <w:bCs/>
                <w:sz w:val="18"/>
                <w:szCs w:val="18"/>
              </w:rPr>
              <w:t>Шина специального назначения, классифицированная</w:t>
            </w:r>
            <w:r w:rsidR="00244031">
              <w:rPr>
                <w:b/>
                <w:bCs/>
                <w:sz w:val="18"/>
                <w:szCs w:val="18"/>
              </w:rPr>
              <w:t xml:space="preserve"> в </w:t>
            </w:r>
            <w:r w:rsidRPr="00244031">
              <w:rPr>
                <w:b/>
                <w:bCs/>
                <w:sz w:val="18"/>
                <w:szCs w:val="18"/>
              </w:rPr>
              <w:t xml:space="preserve">качестве шины, предназначенной для использования в тяжелых снежных условиях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≥</w:t>
            </w:r>
            <w:r w:rsidR="006702F7" w:rsidRPr="00244031">
              <w:rPr>
                <w:b/>
                <w:sz w:val="18"/>
                <w:szCs w:val="18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2F7" w:rsidRPr="00244031" w:rsidRDefault="00F57B1D" w:rsidP="00244031">
            <w:pPr>
              <w:spacing w:before="60" w:after="6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≥</w:t>
            </w:r>
            <w:r w:rsidR="006702F7" w:rsidRPr="00244031">
              <w:rPr>
                <w:b/>
                <w:sz w:val="18"/>
                <w:szCs w:val="18"/>
              </w:rPr>
              <w:t>0,65</w:t>
            </w:r>
          </w:p>
        </w:tc>
      </w:tr>
    </w:tbl>
    <w:p w:rsidR="006702F7" w:rsidRPr="00956602" w:rsidRDefault="006702F7" w:rsidP="00244031">
      <w:pPr>
        <w:pStyle w:val="SingleTxtG"/>
        <w:spacing w:before="120"/>
      </w:pPr>
      <w:r w:rsidRPr="00244031">
        <w:rPr>
          <w:i/>
        </w:rPr>
        <w:t>Пункт 6.3.1, последнее предложение</w:t>
      </w:r>
      <w:r w:rsidRPr="00956602">
        <w:t xml:space="preserve"> изменить следующим образом:</w:t>
      </w:r>
    </w:p>
    <w:p w:rsidR="006702F7" w:rsidRPr="00935151" w:rsidRDefault="00244031" w:rsidP="00244031">
      <w:pPr>
        <w:pStyle w:val="SingleTxtG"/>
        <w:ind w:left="2268" w:hanging="1134"/>
      </w:pPr>
      <w:r>
        <w:rPr>
          <w:bCs/>
          <w:szCs w:val="18"/>
        </w:rPr>
        <w:tab/>
      </w:r>
      <w:r>
        <w:rPr>
          <w:bCs/>
          <w:szCs w:val="18"/>
        </w:rPr>
        <w:tab/>
        <w:t>«</w:t>
      </w:r>
      <w:r w:rsidR="006702F7" w:rsidRPr="00935151">
        <w:t xml:space="preserve">В случае </w:t>
      </w:r>
      <w:r w:rsidRPr="00244031">
        <w:rPr>
          <w:bCs/>
          <w:strike/>
          <w:szCs w:val="18"/>
        </w:rPr>
        <w:t>"</w:t>
      </w:r>
      <w:r w:rsidR="006702F7" w:rsidRPr="00935151">
        <w:rPr>
          <w:strike/>
        </w:rPr>
        <w:t>зимних</w:t>
      </w:r>
      <w:r w:rsidR="006702F7" w:rsidRPr="00935151">
        <w:t xml:space="preserve"> шин</w:t>
      </w:r>
      <w:r w:rsidR="006702F7">
        <w:t>, предназначенных</w:t>
      </w:r>
      <w:r w:rsidR="006702F7" w:rsidRPr="00935151">
        <w:t xml:space="preserve"> для использования в тяжелых снежных условиях</w:t>
      </w:r>
      <w:r w:rsidRPr="00244031">
        <w:rPr>
          <w:bCs/>
          <w:strike/>
          <w:szCs w:val="18"/>
        </w:rPr>
        <w:t>"</w:t>
      </w:r>
      <w:r w:rsidR="006702F7">
        <w:t>,</w:t>
      </w:r>
      <w:r w:rsidR="006702F7" w:rsidRPr="00935151">
        <w:t xml:space="preserve"> предельные значения должны быть </w:t>
      </w:r>
      <w:r w:rsidR="00371A53">
        <w:t>увеличены на 1 </w:t>
      </w:r>
      <w:r w:rsidR="006702F7">
        <w:t>Н/кН</w:t>
      </w:r>
      <w:r w:rsidR="00371A53">
        <w:rPr>
          <w:bCs/>
          <w:szCs w:val="18"/>
        </w:rPr>
        <w:t>.»</w:t>
      </w:r>
    </w:p>
    <w:p w:rsidR="006702F7" w:rsidRPr="00956602" w:rsidRDefault="006702F7" w:rsidP="00244031">
      <w:pPr>
        <w:pStyle w:val="SingleTxtG"/>
      </w:pPr>
      <w:r w:rsidRPr="00371A53">
        <w:rPr>
          <w:i/>
        </w:rPr>
        <w:t>Пункт 6.3.2, последнее предложение</w:t>
      </w:r>
      <w:r w:rsidRPr="00956602">
        <w:t xml:space="preserve"> изменить следующим образом:</w:t>
      </w:r>
    </w:p>
    <w:p w:rsidR="006702F7" w:rsidRPr="00935151" w:rsidRDefault="00371A53" w:rsidP="00371A53">
      <w:pPr>
        <w:pStyle w:val="SingleTxtG"/>
        <w:ind w:left="2268" w:hanging="1134"/>
      </w:pPr>
      <w:r>
        <w:rPr>
          <w:bCs/>
          <w:szCs w:val="18"/>
        </w:rPr>
        <w:tab/>
      </w:r>
      <w:r>
        <w:rPr>
          <w:bCs/>
          <w:szCs w:val="18"/>
        </w:rPr>
        <w:tab/>
        <w:t>«</w:t>
      </w:r>
      <w:r w:rsidR="006702F7" w:rsidRPr="00935151">
        <w:t xml:space="preserve">В случае </w:t>
      </w:r>
      <w:r w:rsidRPr="00371A53">
        <w:rPr>
          <w:bCs/>
          <w:strike/>
          <w:szCs w:val="18"/>
        </w:rPr>
        <w:t>"</w:t>
      </w:r>
      <w:r w:rsidR="006702F7" w:rsidRPr="00935151">
        <w:rPr>
          <w:strike/>
        </w:rPr>
        <w:t>зимних</w:t>
      </w:r>
      <w:r w:rsidR="006702F7" w:rsidRPr="00935151">
        <w:t xml:space="preserve"> шин</w:t>
      </w:r>
      <w:r w:rsidR="006702F7">
        <w:t>, предназначенных</w:t>
      </w:r>
      <w:r w:rsidR="006702F7" w:rsidRPr="00935151">
        <w:t xml:space="preserve"> для использования в тяжелых снежных условиях</w:t>
      </w:r>
      <w:r w:rsidRPr="00371A53">
        <w:rPr>
          <w:bCs/>
          <w:strike/>
          <w:szCs w:val="18"/>
        </w:rPr>
        <w:t>"</w:t>
      </w:r>
      <w:r w:rsidR="006702F7">
        <w:t>,</w:t>
      </w:r>
      <w:r w:rsidR="006702F7" w:rsidRPr="00935151">
        <w:t xml:space="preserve"> предельные значения должны быть </w:t>
      </w:r>
      <w:r>
        <w:t>увеличены на 1 </w:t>
      </w:r>
      <w:r w:rsidR="006702F7">
        <w:t>Н/кН</w:t>
      </w:r>
      <w:r>
        <w:rPr>
          <w:bCs/>
          <w:szCs w:val="18"/>
        </w:rPr>
        <w:t>.»</w:t>
      </w:r>
    </w:p>
    <w:p w:rsidR="006702F7" w:rsidRPr="00C602C7" w:rsidRDefault="006702F7" w:rsidP="00244031">
      <w:pPr>
        <w:pStyle w:val="SingleTxtG"/>
      </w:pPr>
      <w:r w:rsidRPr="00371A53">
        <w:rPr>
          <w:i/>
        </w:rPr>
        <w:t>Пункт 6.4</w:t>
      </w:r>
      <w:r w:rsidRPr="00C602C7">
        <w:t xml:space="preserve"> изменить следующим образом:</w:t>
      </w:r>
    </w:p>
    <w:p w:rsidR="006702F7" w:rsidRDefault="00371A53" w:rsidP="00371A53">
      <w:pPr>
        <w:pStyle w:val="SingleTxtG"/>
        <w:ind w:left="2268" w:hanging="1134"/>
      </w:pPr>
      <w:r>
        <w:rPr>
          <w:bCs/>
          <w:spacing w:val="-4"/>
        </w:rPr>
        <w:t>«</w:t>
      </w:r>
      <w:r w:rsidR="006702F7" w:rsidRPr="000E4141">
        <w:rPr>
          <w:bCs/>
          <w:spacing w:val="-4"/>
        </w:rPr>
        <w:t>6.4</w:t>
      </w:r>
      <w:r w:rsidR="006702F7" w:rsidRPr="000E4141">
        <w:rPr>
          <w:bCs/>
          <w:spacing w:val="-4"/>
        </w:rPr>
        <w:tab/>
      </w:r>
      <w:r>
        <w:rPr>
          <w:bCs/>
          <w:spacing w:val="-4"/>
        </w:rPr>
        <w:tab/>
      </w:r>
      <w:r w:rsidR="006702F7">
        <w:t xml:space="preserve">Для классификации в качестве </w:t>
      </w:r>
      <w:r w:rsidRPr="00371A53">
        <w:rPr>
          <w:bCs/>
          <w:strike/>
          <w:szCs w:val="18"/>
        </w:rPr>
        <w:t>"</w:t>
      </w:r>
      <w:r w:rsidR="006702F7" w:rsidRPr="007A6838">
        <w:rPr>
          <w:strike/>
        </w:rPr>
        <w:t>зимней</w:t>
      </w:r>
      <w:r w:rsidR="006702F7">
        <w:t xml:space="preserve"> шины, предназначенной для использования в тяжелых снежных условиях</w:t>
      </w:r>
      <w:r w:rsidRPr="00371A53">
        <w:rPr>
          <w:bCs/>
          <w:strike/>
          <w:szCs w:val="18"/>
        </w:rPr>
        <w:t>"</w:t>
      </w:r>
      <w:r w:rsidR="006702F7" w:rsidRPr="00C602C7">
        <w:t>,</w:t>
      </w:r>
      <w:r w:rsidR="006702F7">
        <w:t xml:space="preserve"> шина должна удовлетворять эксплуатационным </w:t>
      </w:r>
      <w:r>
        <w:t>требованиям, указанным в пункте </w:t>
      </w:r>
      <w:r w:rsidR="006702F7">
        <w:t>6.4.1 ниже. Шина должна отвечать этим требованиям на основании метода испытания, указанного в приложении 7, при котором:</w:t>
      </w:r>
    </w:p>
    <w:p w:rsidR="006702F7" w:rsidRDefault="00371A53" w:rsidP="00371A53">
      <w:pPr>
        <w:pStyle w:val="SingleTxtG"/>
        <w:ind w:left="2268" w:hanging="1134"/>
      </w:pPr>
      <w:r>
        <w:tab/>
      </w:r>
      <w:r>
        <w:tab/>
      </w:r>
      <w:r w:rsidR="006702F7">
        <w:t>a)</w:t>
      </w:r>
      <w:r w:rsidR="006702F7">
        <w:tab/>
        <w:t>среднее значение полного замедления (</w:t>
      </w:r>
      <w:r w:rsidRPr="00935151">
        <w:rPr>
          <w:bCs/>
          <w:szCs w:val="18"/>
        </w:rPr>
        <w:t>"</w:t>
      </w:r>
      <w:r w:rsidR="006702F7">
        <w:t>mfdd</w:t>
      </w:r>
      <w:r w:rsidRPr="00935151">
        <w:rPr>
          <w:bCs/>
          <w:szCs w:val="18"/>
        </w:rPr>
        <w:t>"</w:t>
      </w:r>
      <w:r w:rsidR="006702F7">
        <w:t xml:space="preserve">) при испытании на </w:t>
      </w:r>
      <w:r>
        <w:tab/>
      </w:r>
      <w:r>
        <w:tab/>
      </w:r>
      <w:r>
        <w:tab/>
      </w:r>
      <w:r w:rsidR="006504E2">
        <w:t>торможение</w:t>
      </w:r>
    </w:p>
    <w:p w:rsidR="006702F7" w:rsidRDefault="00371A53" w:rsidP="00371A53">
      <w:pPr>
        <w:pStyle w:val="SingleTxtG"/>
        <w:ind w:left="2268" w:hanging="1134"/>
      </w:pPr>
      <w:r>
        <w:tab/>
      </w:r>
      <w:r>
        <w:tab/>
      </w:r>
      <w:r w:rsidR="006702F7">
        <w:t>b)</w:t>
      </w:r>
      <w:r w:rsidR="006702F7">
        <w:tab/>
        <w:t xml:space="preserve">или, в качестве альтернативного варианта, среднее тяговое усилие </w:t>
      </w:r>
      <w:r>
        <w:tab/>
      </w:r>
      <w:r>
        <w:tab/>
      </w:r>
      <w:r w:rsidR="006702F7">
        <w:t>при испытании тяги,</w:t>
      </w:r>
    </w:p>
    <w:p w:rsidR="006702F7" w:rsidRDefault="00371A53" w:rsidP="00371A53">
      <w:pPr>
        <w:pStyle w:val="SingleTxtG"/>
        <w:ind w:left="2268" w:hanging="1134"/>
      </w:pPr>
      <w:r>
        <w:tab/>
      </w:r>
      <w:r>
        <w:tab/>
      </w:r>
      <w:r w:rsidR="006702F7">
        <w:t>c)</w:t>
      </w:r>
      <w:r w:rsidR="006702F7">
        <w:tab/>
        <w:t xml:space="preserve">или, в качестве альтернативного варианта, среднее ускорение при </w:t>
      </w:r>
      <w:r>
        <w:tab/>
      </w:r>
      <w:r>
        <w:tab/>
      </w:r>
      <w:r w:rsidR="006702F7">
        <w:t>испытании на ускорение</w:t>
      </w:r>
    </w:p>
    <w:p w:rsidR="006702F7" w:rsidRDefault="00371A53" w:rsidP="00371A53">
      <w:pPr>
        <w:pStyle w:val="SingleTxtG"/>
        <w:ind w:left="2268" w:hanging="1134"/>
      </w:pPr>
      <w:r>
        <w:tab/>
      </w:r>
      <w:r>
        <w:tab/>
      </w:r>
      <w:r w:rsidR="006702F7">
        <w:t>потенциальной шины сравнивают с соответствующим показателем стандартной эталонной шины.</w:t>
      </w:r>
    </w:p>
    <w:p w:rsidR="006702F7" w:rsidRPr="00C602C7" w:rsidRDefault="00371A53" w:rsidP="00371A53">
      <w:pPr>
        <w:pStyle w:val="SingleTxtG"/>
        <w:ind w:left="2268" w:hanging="1134"/>
        <w:rPr>
          <w:bCs/>
        </w:rPr>
      </w:pPr>
      <w:r>
        <w:tab/>
      </w:r>
      <w:r>
        <w:tab/>
      </w:r>
      <w:r w:rsidR="006702F7" w:rsidRPr="00C602C7">
        <w:t>Относительную эффективность указывают индексом эффективности на снегу</w:t>
      </w:r>
      <w:r>
        <w:rPr>
          <w:bCs/>
        </w:rPr>
        <w:t>.»</w:t>
      </w:r>
    </w:p>
    <w:p w:rsidR="006702F7" w:rsidRPr="00371A53" w:rsidRDefault="006702F7" w:rsidP="00244031">
      <w:pPr>
        <w:pStyle w:val="SingleTxtG"/>
        <w:rPr>
          <w:i/>
        </w:rPr>
      </w:pPr>
      <w:r w:rsidRPr="00371A53">
        <w:rPr>
          <w:i/>
        </w:rPr>
        <w:t xml:space="preserve">Приложение 1 </w:t>
      </w:r>
    </w:p>
    <w:p w:rsidR="006702F7" w:rsidRPr="00C602C7" w:rsidRDefault="006702F7" w:rsidP="00244031">
      <w:pPr>
        <w:pStyle w:val="SingleTxtG"/>
      </w:pPr>
      <w:r w:rsidRPr="00371A53">
        <w:rPr>
          <w:i/>
        </w:rPr>
        <w:t>Пункт 3.1</w:t>
      </w:r>
      <w:r w:rsidRPr="00C602C7">
        <w:t xml:space="preserve"> изменить следующим образом:</w:t>
      </w:r>
    </w:p>
    <w:p w:rsidR="006702F7" w:rsidRPr="00C602C7" w:rsidRDefault="00371A53" w:rsidP="00371A53">
      <w:pPr>
        <w:pStyle w:val="SingleTxtG"/>
        <w:ind w:left="2268" w:hanging="1134"/>
      </w:pPr>
      <w:r>
        <w:t>«</w:t>
      </w:r>
      <w:r w:rsidR="006702F7" w:rsidRPr="00C602C7">
        <w:t>3.1</w:t>
      </w:r>
      <w:r w:rsidR="006702F7" w:rsidRPr="00C602C7">
        <w:tab/>
      </w:r>
      <w:r w:rsidR="006702F7" w:rsidRPr="00C602C7">
        <w:tab/>
      </w:r>
      <w:r w:rsidR="006702F7" w:rsidRPr="00C602C7">
        <w:rPr>
          <w:strike/>
        </w:rPr>
        <w:t>Зимняя шина</w:t>
      </w:r>
      <w:r w:rsidR="006702F7">
        <w:t xml:space="preserve"> </w:t>
      </w:r>
      <w:r w:rsidR="006702F7" w:rsidRPr="00C602C7">
        <w:rPr>
          <w:b/>
          <w:bCs/>
        </w:rPr>
        <w:t>Шина</w:t>
      </w:r>
      <w:r w:rsidR="006702F7" w:rsidRPr="00C602C7">
        <w:t>, предназначенная для использования в тяжелых снежных условиях (да/нет)</w:t>
      </w:r>
      <w:r w:rsidR="006702F7" w:rsidRPr="00C602C7">
        <w:rPr>
          <w:vertAlign w:val="superscript"/>
        </w:rPr>
        <w:t>2</w:t>
      </w:r>
      <w:r w:rsidR="006702F7">
        <w:t>».</w:t>
      </w:r>
    </w:p>
    <w:p w:rsidR="006702F7" w:rsidRPr="00C602C7" w:rsidRDefault="006702F7" w:rsidP="00244031">
      <w:pPr>
        <w:pStyle w:val="SingleTxtG"/>
      </w:pPr>
      <w:r w:rsidRPr="00371A53">
        <w:rPr>
          <w:i/>
        </w:rPr>
        <w:t>Сноску 4</w:t>
      </w:r>
      <w:r w:rsidRPr="00C602C7">
        <w:t xml:space="preserve"> изменить следующим образом:</w:t>
      </w:r>
    </w:p>
    <w:p w:rsidR="006702F7" w:rsidRPr="007A6838" w:rsidRDefault="006702F7" w:rsidP="00F57B1D">
      <w:pPr>
        <w:pStyle w:val="SingleTxtG"/>
        <w:spacing w:after="0" w:line="220" w:lineRule="exact"/>
        <w:ind w:left="1701" w:hanging="567"/>
        <w:jc w:val="left"/>
        <w:rPr>
          <w:sz w:val="18"/>
          <w:szCs w:val="18"/>
        </w:rPr>
      </w:pPr>
      <w:r w:rsidRPr="00C602C7">
        <w:rPr>
          <w:sz w:val="18"/>
          <w:szCs w:val="18"/>
          <w:vertAlign w:val="superscript"/>
        </w:rPr>
        <w:t>4</w:t>
      </w:r>
      <w:r w:rsidRPr="00C602C7">
        <w:rPr>
          <w:sz w:val="18"/>
          <w:szCs w:val="18"/>
        </w:rPr>
        <w:tab/>
      </w:r>
      <w:r w:rsidRPr="00371A53">
        <w:rPr>
          <w:kern w:val="16"/>
          <w:sz w:val="18"/>
          <w:szCs w:val="18"/>
        </w:rPr>
        <w:t xml:space="preserve">В случае </w:t>
      </w:r>
      <w:r w:rsidRPr="00371A53">
        <w:rPr>
          <w:strike/>
          <w:kern w:val="16"/>
          <w:sz w:val="18"/>
          <w:szCs w:val="18"/>
        </w:rPr>
        <w:t xml:space="preserve">категории </w:t>
      </w:r>
      <w:r w:rsidR="00F57B1D">
        <w:rPr>
          <w:bCs/>
          <w:strike/>
          <w:szCs w:val="18"/>
        </w:rPr>
        <w:t>«</w:t>
      </w:r>
      <w:r w:rsidRPr="00371A53">
        <w:rPr>
          <w:strike/>
          <w:kern w:val="16"/>
          <w:sz w:val="18"/>
          <w:szCs w:val="18"/>
        </w:rPr>
        <w:t>зимняя шина</w:t>
      </w:r>
      <w:r w:rsidRPr="00371A53">
        <w:rPr>
          <w:kern w:val="16"/>
          <w:sz w:val="18"/>
          <w:szCs w:val="18"/>
        </w:rPr>
        <w:t xml:space="preserve"> </w:t>
      </w:r>
      <w:r w:rsidRPr="00371A53">
        <w:rPr>
          <w:b/>
          <w:bCs/>
          <w:kern w:val="16"/>
          <w:sz w:val="18"/>
          <w:szCs w:val="18"/>
        </w:rPr>
        <w:t>шин</w:t>
      </w:r>
      <w:r w:rsidRPr="00371A53">
        <w:rPr>
          <w:kern w:val="16"/>
          <w:sz w:val="18"/>
          <w:szCs w:val="18"/>
        </w:rPr>
        <w:t>, предназначенных для использования в тяжелых снежных условиях</w:t>
      </w:r>
      <w:r w:rsidR="00F57B1D">
        <w:rPr>
          <w:bCs/>
          <w:strike/>
          <w:szCs w:val="18"/>
        </w:rPr>
        <w:t>»</w:t>
      </w:r>
      <w:r w:rsidRPr="00371A53">
        <w:rPr>
          <w:kern w:val="16"/>
          <w:sz w:val="18"/>
          <w:szCs w:val="18"/>
        </w:rPr>
        <w:t>, должен быть представлен протокол испытания в соответствии с добавлением 2 к приложению 7</w:t>
      </w:r>
      <w:r w:rsidRPr="007A6838">
        <w:rPr>
          <w:sz w:val="18"/>
          <w:szCs w:val="18"/>
        </w:rPr>
        <w:t>.</w:t>
      </w:r>
    </w:p>
    <w:p w:rsidR="006702F7" w:rsidRPr="00956602" w:rsidRDefault="006702F7" w:rsidP="00371A53">
      <w:pPr>
        <w:pStyle w:val="SingleTxtG"/>
        <w:spacing w:before="120"/>
      </w:pPr>
      <w:r w:rsidRPr="00371A53">
        <w:rPr>
          <w:i/>
        </w:rPr>
        <w:t>Приложение 7, заголовок</w:t>
      </w:r>
      <w:r w:rsidRPr="00956602">
        <w:t xml:space="preserve"> изменить следующим образом:</w:t>
      </w:r>
    </w:p>
    <w:p w:rsidR="006702F7" w:rsidRPr="00371A53" w:rsidRDefault="00371A53" w:rsidP="00371A53">
      <w:pPr>
        <w:pStyle w:val="HChG"/>
        <w:ind w:left="2268" w:firstLine="0"/>
        <w:rPr>
          <w:b w:val="0"/>
        </w:rPr>
      </w:pPr>
      <w:bookmarkStart w:id="3" w:name="_Toc440609157"/>
      <w:r>
        <w:rPr>
          <w:b w:val="0"/>
        </w:rPr>
        <w:t>«</w:t>
      </w:r>
      <w:r w:rsidR="006702F7" w:rsidRPr="00371A53">
        <w:rPr>
          <w:rFonts w:eastAsiaTheme="minorEastAsia"/>
          <w:b w:val="0"/>
          <w:lang w:eastAsia="en-US"/>
        </w:rPr>
        <w:t>Процедуры</w:t>
      </w:r>
      <w:r w:rsidR="00F57B1D">
        <w:rPr>
          <w:b w:val="0"/>
          <w:bCs/>
        </w:rPr>
        <w:t xml:space="preserve"> испытания эффективности шин на </w:t>
      </w:r>
      <w:r w:rsidR="006702F7" w:rsidRPr="00371A53">
        <w:rPr>
          <w:b w:val="0"/>
          <w:bCs/>
        </w:rPr>
        <w:t>снегу в случае</w:t>
      </w:r>
      <w:r w:rsidR="006702F7" w:rsidRPr="00371A53">
        <w:rPr>
          <w:b w:val="0"/>
          <w:bCs/>
          <w:strike/>
        </w:rPr>
        <w:t xml:space="preserve"> зимних </w:t>
      </w:r>
      <w:r w:rsidR="006702F7" w:rsidRPr="00371A53">
        <w:rPr>
          <w:b w:val="0"/>
          <w:bCs/>
        </w:rPr>
        <w:t xml:space="preserve">шин, предназначенных </w:t>
      </w:r>
      <w:r w:rsidR="006504E2">
        <w:rPr>
          <w:b w:val="0"/>
          <w:bCs/>
        </w:rPr>
        <w:t>для </w:t>
      </w:r>
      <w:r w:rsidR="006702F7" w:rsidRPr="00371A53">
        <w:rPr>
          <w:b w:val="0"/>
          <w:bCs/>
        </w:rPr>
        <w:t>использования в тяжелых снежных условиях</w:t>
      </w:r>
      <w:bookmarkEnd w:id="3"/>
      <w:r>
        <w:rPr>
          <w:b w:val="0"/>
        </w:rPr>
        <w:t>»</w:t>
      </w:r>
    </w:p>
    <w:p w:rsidR="006702F7" w:rsidRPr="00C3101E" w:rsidRDefault="006702F7" w:rsidP="00371A53">
      <w:pPr>
        <w:pStyle w:val="HChG"/>
      </w:pPr>
      <w:r w:rsidRPr="007A6838">
        <w:tab/>
      </w:r>
      <w:r w:rsidRPr="000763D4">
        <w:rPr>
          <w:lang w:val="en-US"/>
        </w:rPr>
        <w:t>II</w:t>
      </w:r>
      <w:r w:rsidRPr="00C3101E">
        <w:t>.</w:t>
      </w:r>
      <w:r w:rsidRPr="00C3101E">
        <w:tab/>
      </w:r>
      <w:r w:rsidRPr="007D49C6">
        <w:rPr>
          <w:rFonts w:eastAsiaTheme="minorEastAsia"/>
          <w:lang w:eastAsia="en-US"/>
        </w:rPr>
        <w:t>Обоснование</w:t>
      </w:r>
      <w:r w:rsidRPr="00C3101E">
        <w:t xml:space="preserve"> </w:t>
      </w:r>
    </w:p>
    <w:p w:rsidR="006702F7" w:rsidRPr="00C3101E" w:rsidRDefault="006702F7" w:rsidP="00244031">
      <w:pPr>
        <w:pStyle w:val="SingleTxtG"/>
      </w:pPr>
      <w:r w:rsidRPr="007A6838">
        <w:t>1.</w:t>
      </w:r>
      <w:r w:rsidRPr="007A6838">
        <w:tab/>
      </w:r>
      <w:r>
        <w:t>Настоящие</w:t>
      </w:r>
      <w:r w:rsidRPr="007A6838">
        <w:t xml:space="preserve"> </w:t>
      </w:r>
      <w:r>
        <w:t xml:space="preserve">поправки были подготовлены в соответствии с пунктом 48 документа </w:t>
      </w:r>
      <w:r w:rsidRPr="0095191A">
        <w:t>ECE</w:t>
      </w:r>
      <w:r w:rsidRPr="007A6838">
        <w:t>/</w:t>
      </w:r>
      <w:r w:rsidRPr="0095191A">
        <w:t>TRANS</w:t>
      </w:r>
      <w:r w:rsidRPr="007A6838">
        <w:t>/</w:t>
      </w:r>
      <w:r w:rsidRPr="0095191A">
        <w:t>WP</w:t>
      </w:r>
      <w:r w:rsidRPr="007A6838">
        <w:t>.29/</w:t>
      </w:r>
      <w:bookmarkStart w:id="4" w:name="_GoBack"/>
      <w:bookmarkEnd w:id="4"/>
      <w:r w:rsidRPr="0095191A">
        <w:t>GRRF</w:t>
      </w:r>
      <w:r w:rsidRPr="007A6838">
        <w:t xml:space="preserve">/83. </w:t>
      </w:r>
      <w:r>
        <w:t>Это</w:t>
      </w:r>
      <w:r w:rsidRPr="007A6838">
        <w:t xml:space="preserve"> </w:t>
      </w:r>
      <w:r>
        <w:t>первый</w:t>
      </w:r>
      <w:r w:rsidRPr="007A6838">
        <w:t xml:space="preserve"> </w:t>
      </w:r>
      <w:r>
        <w:t>этап</w:t>
      </w:r>
      <w:r w:rsidRPr="007A6838">
        <w:t xml:space="preserve"> </w:t>
      </w:r>
      <w:r>
        <w:t>в</w:t>
      </w:r>
      <w:r w:rsidRPr="007A6838">
        <w:t xml:space="preserve"> </w:t>
      </w:r>
      <w:r>
        <w:t>работе</w:t>
      </w:r>
      <w:r w:rsidRPr="007A6838">
        <w:t xml:space="preserve"> </w:t>
      </w:r>
      <w:r>
        <w:t>группы</w:t>
      </w:r>
      <w:r w:rsidRPr="00956602">
        <w:t xml:space="preserve"> </w:t>
      </w:r>
      <w:r>
        <w:t>заинтересованных</w:t>
      </w:r>
      <w:r w:rsidRPr="00956602">
        <w:t xml:space="preserve"> </w:t>
      </w:r>
      <w:r>
        <w:t>экспертов</w:t>
      </w:r>
      <w:r w:rsidRPr="00956602">
        <w:t xml:space="preserve"> </w:t>
      </w:r>
      <w:r>
        <w:t>по положениям, касающимся зимних шин</w:t>
      </w:r>
      <w:r w:rsidRPr="00956602">
        <w:t>.</w:t>
      </w:r>
      <w:r>
        <w:t xml:space="preserve"> </w:t>
      </w:r>
    </w:p>
    <w:p w:rsidR="006702F7" w:rsidRPr="00931BA7" w:rsidRDefault="006702F7" w:rsidP="00244031">
      <w:pPr>
        <w:pStyle w:val="SingleTxtG"/>
      </w:pPr>
      <w:r w:rsidRPr="00931BA7">
        <w:t>2.</w:t>
      </w:r>
      <w:r w:rsidRPr="00931BA7">
        <w:tab/>
      </w:r>
      <w:r>
        <w:t>Настоящее</w:t>
      </w:r>
      <w:r w:rsidRPr="00931BA7">
        <w:t xml:space="preserve"> </w:t>
      </w:r>
      <w:r>
        <w:t>предложение</w:t>
      </w:r>
      <w:r w:rsidRPr="00931BA7">
        <w:t xml:space="preserve"> </w:t>
      </w:r>
      <w:r>
        <w:t>нацелено</w:t>
      </w:r>
      <w:r w:rsidRPr="00931BA7">
        <w:t xml:space="preserve"> </w:t>
      </w:r>
      <w:r>
        <w:t>на</w:t>
      </w:r>
      <w:r w:rsidRPr="00931BA7">
        <w:t xml:space="preserve"> </w:t>
      </w:r>
      <w:r>
        <w:t>введение</w:t>
      </w:r>
      <w:r w:rsidRPr="00931BA7">
        <w:t xml:space="preserve"> </w:t>
      </w:r>
      <w:r>
        <w:t>положений</w:t>
      </w:r>
      <w:r w:rsidRPr="00931BA7">
        <w:t xml:space="preserve">, </w:t>
      </w:r>
      <w:r>
        <w:t>допускающих</w:t>
      </w:r>
      <w:r w:rsidRPr="00931BA7">
        <w:t xml:space="preserve"> </w:t>
      </w:r>
      <w:r>
        <w:t>официальное</w:t>
      </w:r>
      <w:r w:rsidRPr="00931BA7">
        <w:t xml:space="preserve"> </w:t>
      </w:r>
      <w:r>
        <w:t>утверждение</w:t>
      </w:r>
      <w:r w:rsidRPr="00931BA7">
        <w:t xml:space="preserve"> </w:t>
      </w:r>
      <w:r>
        <w:t>типа</w:t>
      </w:r>
      <w:r w:rsidRPr="00931BA7">
        <w:t xml:space="preserve"> </w:t>
      </w:r>
      <w:r>
        <w:t>шин</w:t>
      </w:r>
      <w:r w:rsidRPr="00931BA7">
        <w:t xml:space="preserve"> </w:t>
      </w:r>
      <w:r>
        <w:t>специального</w:t>
      </w:r>
      <w:r w:rsidRPr="00931BA7">
        <w:t xml:space="preserve"> </w:t>
      </w:r>
      <w:r>
        <w:t>назначения</w:t>
      </w:r>
      <w:r w:rsidRPr="00931BA7">
        <w:t xml:space="preserve">, </w:t>
      </w:r>
      <w:r>
        <w:t>которые</w:t>
      </w:r>
      <w:r w:rsidRPr="00931BA7">
        <w:t xml:space="preserve"> </w:t>
      </w:r>
      <w:r>
        <w:t>отвечают требованиям</w:t>
      </w:r>
      <w:r w:rsidRPr="00931BA7">
        <w:t xml:space="preserve"> </w:t>
      </w:r>
      <w:r>
        <w:t>об</w:t>
      </w:r>
      <w:r w:rsidRPr="00931BA7">
        <w:t xml:space="preserve"> </w:t>
      </w:r>
      <w:r>
        <w:t>эффективности</w:t>
      </w:r>
      <w:r w:rsidRPr="00931BA7">
        <w:t xml:space="preserve"> </w:t>
      </w:r>
      <w:r>
        <w:t>на</w:t>
      </w:r>
      <w:r w:rsidRPr="00931BA7">
        <w:t xml:space="preserve"> </w:t>
      </w:r>
      <w:r>
        <w:t>снегу</w:t>
      </w:r>
      <w:r w:rsidRPr="00931BA7">
        <w:t xml:space="preserve">, </w:t>
      </w:r>
      <w:r>
        <w:t>предусмотренным в приложении 7.</w:t>
      </w:r>
      <w:r w:rsidRPr="00931BA7">
        <w:t xml:space="preserve"> </w:t>
      </w:r>
      <w:r>
        <w:t>Для</w:t>
      </w:r>
      <w:r w:rsidR="0002116A">
        <w:t> </w:t>
      </w:r>
      <w:r>
        <w:t>таких</w:t>
      </w:r>
      <w:r w:rsidRPr="00931BA7">
        <w:t xml:space="preserve"> </w:t>
      </w:r>
      <w:r>
        <w:t>шин</w:t>
      </w:r>
      <w:r w:rsidRPr="00931BA7">
        <w:t xml:space="preserve">, </w:t>
      </w:r>
      <w:r>
        <w:t>соответствующих</w:t>
      </w:r>
      <w:r w:rsidRPr="00931BA7">
        <w:t xml:space="preserve"> </w:t>
      </w:r>
      <w:r>
        <w:t>этим</w:t>
      </w:r>
      <w:r w:rsidRPr="00931BA7">
        <w:t xml:space="preserve"> </w:t>
      </w:r>
      <w:r>
        <w:t>требованиям</w:t>
      </w:r>
      <w:r w:rsidRPr="00931BA7">
        <w:t xml:space="preserve">, </w:t>
      </w:r>
      <w:r>
        <w:t>предусмотрена</w:t>
      </w:r>
      <w:r w:rsidRPr="00931BA7">
        <w:t xml:space="preserve"> </w:t>
      </w:r>
      <w:r>
        <w:t>маркировка</w:t>
      </w:r>
      <w:r w:rsidRPr="00931BA7">
        <w:t xml:space="preserve"> </w:t>
      </w:r>
      <w:r>
        <w:t xml:space="preserve">с </w:t>
      </w:r>
      <w:r w:rsidRPr="00D82FE2">
        <w:t>обозначение</w:t>
      </w:r>
      <w:r>
        <w:t>м</w:t>
      </w:r>
      <w:r w:rsidRPr="00D82FE2">
        <w:t xml:space="preserve"> «</w:t>
      </w:r>
      <w:r>
        <w:t>Alpine</w:t>
      </w:r>
      <w:r w:rsidRPr="00D82FE2">
        <w:t>» («высокогорная»)</w:t>
      </w:r>
      <w:r w:rsidRPr="00931BA7">
        <w:t>.</w:t>
      </w:r>
    </w:p>
    <w:p w:rsidR="006702F7" w:rsidRPr="00D86CD4" w:rsidRDefault="006702F7" w:rsidP="00244031">
      <w:pPr>
        <w:pStyle w:val="SingleTxtG"/>
      </w:pPr>
      <w:r w:rsidRPr="004D1E67">
        <w:t>3.</w:t>
      </w:r>
      <w:r w:rsidRPr="004D1E67">
        <w:tab/>
      </w:r>
      <w:r>
        <w:t>В настоящее время никаких положений об использовании шин специального назначения в тяжелых снежных условиях не существует</w:t>
      </w:r>
      <w:r w:rsidRPr="004D1E67">
        <w:t xml:space="preserve">. </w:t>
      </w:r>
      <w:r>
        <w:t>В</w:t>
      </w:r>
      <w:r w:rsidRPr="004D1E67">
        <w:t xml:space="preserve"> </w:t>
      </w:r>
      <w:r>
        <w:t>этой</w:t>
      </w:r>
      <w:r w:rsidRPr="004D1E67">
        <w:t xml:space="preserve"> </w:t>
      </w:r>
      <w:r>
        <w:t>связи</w:t>
      </w:r>
      <w:r w:rsidRPr="004D1E67">
        <w:t xml:space="preserve"> </w:t>
      </w:r>
      <w:r>
        <w:t>допуски</w:t>
      </w:r>
      <w:r w:rsidRPr="004D1E67">
        <w:t xml:space="preserve"> </w:t>
      </w:r>
      <w:r>
        <w:t>в</w:t>
      </w:r>
      <w:r w:rsidRPr="004D1E67">
        <w:t xml:space="preserve"> </w:t>
      </w:r>
      <w:r>
        <w:t>отношении</w:t>
      </w:r>
      <w:r w:rsidRPr="004D1E67">
        <w:t xml:space="preserve"> </w:t>
      </w:r>
      <w:r>
        <w:t>звука</w:t>
      </w:r>
      <w:r w:rsidRPr="004D1E67">
        <w:t xml:space="preserve">, </w:t>
      </w:r>
      <w:r>
        <w:t>издаваемого</w:t>
      </w:r>
      <w:r w:rsidRPr="004D1E67">
        <w:t xml:space="preserve"> </w:t>
      </w:r>
      <w:r>
        <w:t>при</w:t>
      </w:r>
      <w:r w:rsidRPr="004D1E67">
        <w:t xml:space="preserve"> </w:t>
      </w:r>
      <w:r>
        <w:t>качении</w:t>
      </w:r>
      <w:r w:rsidRPr="004D1E67">
        <w:t xml:space="preserve">, </w:t>
      </w:r>
      <w:r>
        <w:t>и</w:t>
      </w:r>
      <w:r w:rsidRPr="004D1E67">
        <w:t xml:space="preserve"> </w:t>
      </w:r>
      <w:r>
        <w:t>сопротивления</w:t>
      </w:r>
      <w:r w:rsidRPr="004D1E67">
        <w:t xml:space="preserve"> </w:t>
      </w:r>
      <w:r>
        <w:t>качению, предлагаемые</w:t>
      </w:r>
      <w:r w:rsidRPr="004D1E67">
        <w:t xml:space="preserve"> </w:t>
      </w:r>
      <w:r>
        <w:t>в</w:t>
      </w:r>
      <w:r w:rsidRPr="004D1E67">
        <w:t xml:space="preserve"> </w:t>
      </w:r>
      <w:r>
        <w:t>случае</w:t>
      </w:r>
      <w:r w:rsidRPr="004D1E67">
        <w:t xml:space="preserve"> </w:t>
      </w:r>
      <w:r>
        <w:t>шин</w:t>
      </w:r>
      <w:r w:rsidRPr="004D1E67">
        <w:t xml:space="preserve"> </w:t>
      </w:r>
      <w:r>
        <w:t>специального</w:t>
      </w:r>
      <w:r w:rsidRPr="004D1E67">
        <w:t xml:space="preserve"> </w:t>
      </w:r>
      <w:r>
        <w:t>назначения</w:t>
      </w:r>
      <w:r w:rsidRPr="004D1E67">
        <w:t xml:space="preserve">, </w:t>
      </w:r>
      <w:r>
        <w:t>классифицированных</w:t>
      </w:r>
      <w:r w:rsidRPr="004D1E67">
        <w:t xml:space="preserve"> в качестве шин, предназначенных для использования в тяжелых снежных условиях,</w:t>
      </w:r>
      <w:r>
        <w:t xml:space="preserve"> основаны на той же логике, что и в случае зимних шин</w:t>
      </w:r>
      <w:r w:rsidRPr="006D52B5">
        <w:t xml:space="preserve">, </w:t>
      </w:r>
      <w:r w:rsidRPr="00AB5BEC">
        <w:t>классифицированных в качестве шин</w:t>
      </w:r>
      <w:r w:rsidRPr="007A6838">
        <w:t>, предназначенн</w:t>
      </w:r>
      <w:r>
        <w:t>ых</w:t>
      </w:r>
      <w:r w:rsidRPr="006B6482">
        <w:rPr>
          <w:b/>
          <w:bCs/>
        </w:rPr>
        <w:t xml:space="preserve"> </w:t>
      </w:r>
      <w:r w:rsidRPr="00FD7265">
        <w:t>для использования в тяжелых снежных условиях</w:t>
      </w:r>
      <w:r>
        <w:t xml:space="preserve">. </w:t>
      </w:r>
    </w:p>
    <w:p w:rsidR="006702F7" w:rsidRDefault="006702F7" w:rsidP="006702F7">
      <w:pPr>
        <w:spacing w:before="240"/>
        <w:ind w:left="1134" w:right="1134"/>
        <w:jc w:val="center"/>
        <w:rPr>
          <w:rFonts w:eastAsia="Times New Roman"/>
          <w:u w:val="single"/>
        </w:rPr>
      </w:pPr>
      <w:r w:rsidRPr="00D86CD4">
        <w:rPr>
          <w:rFonts w:eastAsia="Times New Roman"/>
          <w:u w:val="single"/>
        </w:rPr>
        <w:tab/>
      </w:r>
      <w:r w:rsidRPr="00D86CD4">
        <w:rPr>
          <w:rFonts w:eastAsia="Times New Roman"/>
          <w:u w:val="single"/>
        </w:rPr>
        <w:tab/>
      </w:r>
      <w:r w:rsidRPr="00D86CD4">
        <w:rPr>
          <w:rFonts w:eastAsia="Times New Roman"/>
          <w:u w:val="single"/>
        </w:rPr>
        <w:tab/>
      </w:r>
      <w:r w:rsidRPr="00D86CD4">
        <w:rPr>
          <w:rFonts w:eastAsia="Times New Roman"/>
          <w:u w:val="single"/>
        </w:rPr>
        <w:tab/>
      </w:r>
    </w:p>
    <w:p w:rsidR="006702F7" w:rsidRPr="008D53B6" w:rsidRDefault="006702F7" w:rsidP="006702F7"/>
    <w:sectPr w:rsidR="006702F7" w:rsidRPr="008D53B6" w:rsidSect="006702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1C" w:rsidRPr="00A312BC" w:rsidRDefault="00D86F1C" w:rsidP="00A312BC"/>
  </w:endnote>
  <w:endnote w:type="continuationSeparator" w:id="0">
    <w:p w:rsidR="00D86F1C" w:rsidRPr="00A312BC" w:rsidRDefault="00D86F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F7" w:rsidRPr="006702F7" w:rsidRDefault="006702F7">
    <w:pPr>
      <w:pStyle w:val="a8"/>
    </w:pPr>
    <w:r w:rsidRPr="006702F7">
      <w:rPr>
        <w:b/>
        <w:sz w:val="18"/>
      </w:rPr>
      <w:fldChar w:fldCharType="begin"/>
    </w:r>
    <w:r w:rsidRPr="006702F7">
      <w:rPr>
        <w:b/>
        <w:sz w:val="18"/>
      </w:rPr>
      <w:instrText xml:space="preserve"> PAGE  \* MERGEFORMAT </w:instrText>
    </w:r>
    <w:r w:rsidRPr="006702F7">
      <w:rPr>
        <w:b/>
        <w:sz w:val="18"/>
      </w:rPr>
      <w:fldChar w:fldCharType="separate"/>
    </w:r>
    <w:r w:rsidR="006A03E5">
      <w:rPr>
        <w:b/>
        <w:noProof/>
        <w:sz w:val="18"/>
      </w:rPr>
      <w:t>6</w:t>
    </w:r>
    <w:r w:rsidRPr="006702F7">
      <w:rPr>
        <w:b/>
        <w:sz w:val="18"/>
      </w:rPr>
      <w:fldChar w:fldCharType="end"/>
    </w:r>
    <w:r>
      <w:rPr>
        <w:b/>
        <w:sz w:val="18"/>
      </w:rPr>
      <w:tab/>
    </w:r>
    <w:r>
      <w:t>GE.19-10274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F7" w:rsidRPr="006702F7" w:rsidRDefault="006702F7" w:rsidP="006702F7">
    <w:pPr>
      <w:pStyle w:val="a8"/>
      <w:tabs>
        <w:tab w:val="clear" w:pos="9639"/>
        <w:tab w:val="right" w:pos="9638"/>
      </w:tabs>
      <w:rPr>
        <w:b/>
        <w:sz w:val="18"/>
      </w:rPr>
    </w:pPr>
    <w:r>
      <w:t>GE.19-10274</w:t>
    </w:r>
    <w:r>
      <w:tab/>
    </w:r>
    <w:r w:rsidRPr="006702F7">
      <w:rPr>
        <w:b/>
        <w:sz w:val="18"/>
      </w:rPr>
      <w:fldChar w:fldCharType="begin"/>
    </w:r>
    <w:r w:rsidRPr="006702F7">
      <w:rPr>
        <w:b/>
        <w:sz w:val="18"/>
      </w:rPr>
      <w:instrText xml:space="preserve"> PAGE  \* MERGEFORMAT </w:instrText>
    </w:r>
    <w:r w:rsidRPr="006702F7">
      <w:rPr>
        <w:b/>
        <w:sz w:val="18"/>
      </w:rPr>
      <w:fldChar w:fldCharType="separate"/>
    </w:r>
    <w:r w:rsidR="006A03E5">
      <w:rPr>
        <w:b/>
        <w:noProof/>
        <w:sz w:val="18"/>
      </w:rPr>
      <w:t>5</w:t>
    </w:r>
    <w:r w:rsidRPr="006702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702F7" w:rsidRDefault="006702F7" w:rsidP="006702F7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19-10274  (R)</w:t>
    </w:r>
    <w:r w:rsidR="003D3A8B">
      <w:t xml:space="preserve">  010719  020719</w:t>
    </w:r>
    <w:r>
      <w:br/>
    </w:r>
    <w:r w:rsidRPr="006702F7">
      <w:rPr>
        <w:rFonts w:ascii="C39T30Lfz" w:hAnsi="C39T30Lfz"/>
        <w:kern w:val="14"/>
        <w:sz w:val="56"/>
      </w:rPr>
      <w:t></w:t>
    </w:r>
    <w:r w:rsidRPr="006702F7">
      <w:rPr>
        <w:rFonts w:ascii="C39T30Lfz" w:hAnsi="C39T30Lfz"/>
        <w:kern w:val="14"/>
        <w:sz w:val="56"/>
      </w:rPr>
      <w:t></w:t>
    </w:r>
    <w:r w:rsidRPr="006702F7">
      <w:rPr>
        <w:rFonts w:ascii="C39T30Lfz" w:hAnsi="C39T30Lfz"/>
        <w:kern w:val="14"/>
        <w:sz w:val="56"/>
      </w:rPr>
      <w:t></w:t>
    </w:r>
    <w:r w:rsidRPr="006702F7">
      <w:rPr>
        <w:rFonts w:ascii="C39T30Lfz" w:hAnsi="C39T30Lfz"/>
        <w:kern w:val="14"/>
        <w:sz w:val="56"/>
      </w:rPr>
      <w:t></w:t>
    </w:r>
    <w:r w:rsidRPr="006702F7">
      <w:rPr>
        <w:rFonts w:ascii="C39T30Lfz" w:hAnsi="C39T30Lfz"/>
        <w:kern w:val="14"/>
        <w:sz w:val="56"/>
      </w:rPr>
      <w:t></w:t>
    </w:r>
    <w:r w:rsidRPr="006702F7">
      <w:rPr>
        <w:rFonts w:ascii="C39T30Lfz" w:hAnsi="C39T30Lfz"/>
        <w:kern w:val="14"/>
        <w:sz w:val="56"/>
      </w:rPr>
      <w:t></w:t>
    </w:r>
    <w:r w:rsidRPr="006702F7">
      <w:rPr>
        <w:rFonts w:ascii="C39T30Lfz" w:hAnsi="C39T30Lfz"/>
        <w:kern w:val="14"/>
        <w:sz w:val="56"/>
      </w:rPr>
      <w:t></w:t>
    </w:r>
    <w:r w:rsidRPr="006702F7">
      <w:rPr>
        <w:rFonts w:ascii="C39T30Lfz" w:hAnsi="C39T30Lfz"/>
        <w:kern w:val="14"/>
        <w:sz w:val="56"/>
      </w:rPr>
      <w:t></w:t>
    </w:r>
    <w:r w:rsidRPr="006702F7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1C" w:rsidRPr="001075E9" w:rsidRDefault="00D86F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86F1C" w:rsidRDefault="00D86F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702F7" w:rsidRPr="00C477C8" w:rsidRDefault="006702F7" w:rsidP="006702F7">
      <w:pPr>
        <w:pStyle w:val="ad"/>
        <w:rPr>
          <w:szCs w:val="18"/>
          <w:lang w:val="en-US"/>
        </w:rPr>
      </w:pPr>
      <w:r>
        <w:tab/>
      </w:r>
      <w:r w:rsidRPr="003D3A8B">
        <w:rPr>
          <w:rStyle w:val="aa"/>
          <w:sz w:val="20"/>
          <w:vertAlign w:val="baseline"/>
        </w:rPr>
        <w:t>*</w:t>
      </w:r>
      <w:r w:rsidRPr="00956602">
        <w:rPr>
          <w:sz w:val="20"/>
        </w:rPr>
        <w:tab/>
      </w:r>
      <w:r w:rsidRPr="00F82051">
        <w:rPr>
          <w:szCs w:val="18"/>
        </w:rPr>
        <w:t>Согласно</w:t>
      </w:r>
      <w:r>
        <w:t xml:space="preserve"> программе работы Комитета по внутреннему транспорту</w:t>
      </w:r>
      <w:r w:rsidRPr="00C47073">
        <w:br/>
      </w:r>
      <w:r>
        <w:t xml:space="preserve">на 2018–2019 годы (ECE/TRANS/274, пункт 123, и </w:t>
      </w:r>
      <w:r w:rsidRPr="00C477C8">
        <w:rPr>
          <w:szCs w:val="18"/>
          <w:lang w:val="en-US"/>
        </w:rPr>
        <w:t>ECE</w:t>
      </w:r>
      <w:r w:rsidRPr="00F82051">
        <w:rPr>
          <w:szCs w:val="18"/>
        </w:rPr>
        <w:t>/</w:t>
      </w:r>
      <w:r w:rsidRPr="00C477C8">
        <w:rPr>
          <w:szCs w:val="18"/>
          <w:lang w:val="en-US"/>
        </w:rPr>
        <w:t>TRANS</w:t>
      </w:r>
      <w:r w:rsidRPr="00F82051">
        <w:rPr>
          <w:szCs w:val="18"/>
        </w:rPr>
        <w:t>/2018/21/</w:t>
      </w:r>
      <w:r w:rsidRPr="00C477C8">
        <w:rPr>
          <w:szCs w:val="18"/>
          <w:lang w:val="en-US"/>
        </w:rPr>
        <w:t>Add</w:t>
      </w:r>
      <w:r w:rsidRPr="00F82051">
        <w:rPr>
          <w:szCs w:val="18"/>
        </w:rPr>
        <w:t>.1</w:t>
      </w:r>
      <w:r>
        <w:t>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803EA6">
        <w:rPr>
          <w:lang w:val="en-US"/>
        </w:rPr>
        <w:t xml:space="preserve"> </w:t>
      </w:r>
      <w:r>
        <w:t>документ</w:t>
      </w:r>
      <w:r w:rsidRPr="00803EA6">
        <w:rPr>
          <w:lang w:val="en-US"/>
        </w:rPr>
        <w:t xml:space="preserve"> </w:t>
      </w:r>
      <w:r>
        <w:t>представлен</w:t>
      </w:r>
      <w:r w:rsidRPr="00803EA6">
        <w:rPr>
          <w:lang w:val="en-US"/>
        </w:rPr>
        <w:t xml:space="preserve"> </w:t>
      </w:r>
      <w:r>
        <w:t>в</w:t>
      </w:r>
      <w:r w:rsidRPr="00803EA6">
        <w:rPr>
          <w:lang w:val="en-US"/>
        </w:rPr>
        <w:t xml:space="preserve"> </w:t>
      </w:r>
      <w:r>
        <w:t>соответствии</w:t>
      </w:r>
      <w:r w:rsidRPr="00803EA6">
        <w:rPr>
          <w:lang w:val="en-US"/>
        </w:rPr>
        <w:t xml:space="preserve"> </w:t>
      </w:r>
      <w:r>
        <w:t>с</w:t>
      </w:r>
      <w:r w:rsidRPr="00803EA6">
        <w:rPr>
          <w:lang w:val="en-US"/>
        </w:rPr>
        <w:t xml:space="preserve"> </w:t>
      </w:r>
      <w:r>
        <w:t>этим</w:t>
      </w:r>
      <w:r w:rsidRPr="00803EA6">
        <w:rPr>
          <w:lang w:val="en-US"/>
        </w:rPr>
        <w:t xml:space="preserve"> </w:t>
      </w:r>
      <w:r>
        <w:t>мандатом</w:t>
      </w:r>
      <w:r w:rsidRPr="00C477C8">
        <w:rPr>
          <w:szCs w:val="18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F7" w:rsidRPr="006702F7" w:rsidRDefault="006A03E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7D49C6">
      <w:t>ECE/TRANS/WP.29/GRBP/2019/14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F7" w:rsidRPr="006702F7" w:rsidRDefault="006A03E5" w:rsidP="006702F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D49C6">
      <w:t>ECE/TRANS/WP.29/GRBP/2019/14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87D0C"/>
    <w:multiLevelType w:val="hybridMultilevel"/>
    <w:tmpl w:val="20B28CC4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1C"/>
    <w:rsid w:val="0002116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403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A53"/>
    <w:rsid w:val="00381C24"/>
    <w:rsid w:val="00387CD4"/>
    <w:rsid w:val="003958D0"/>
    <w:rsid w:val="003A0D43"/>
    <w:rsid w:val="003A48CE"/>
    <w:rsid w:val="003B00E5"/>
    <w:rsid w:val="003D3A8B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0B4E"/>
    <w:rsid w:val="006345DB"/>
    <w:rsid w:val="00640F49"/>
    <w:rsid w:val="006504E2"/>
    <w:rsid w:val="006702F7"/>
    <w:rsid w:val="00671C38"/>
    <w:rsid w:val="00680D03"/>
    <w:rsid w:val="00681A10"/>
    <w:rsid w:val="006A03E5"/>
    <w:rsid w:val="006A1B9B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49C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2CE0"/>
    <w:rsid w:val="00B975E3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6F1C"/>
    <w:rsid w:val="00D873A8"/>
    <w:rsid w:val="00D90028"/>
    <w:rsid w:val="00D90138"/>
    <w:rsid w:val="00D9145B"/>
    <w:rsid w:val="00DD78D1"/>
    <w:rsid w:val="00DE32CD"/>
    <w:rsid w:val="00DF340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7B1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4EF69A-E786-49E4-A44D-4DB7C3E4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uiPriority w:val="99"/>
    <w:rsid w:val="006702F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702F7"/>
    <w:rPr>
      <w:b/>
      <w:sz w:val="24"/>
      <w:lang w:val="ru-RU" w:eastAsia="ru-RU"/>
    </w:rPr>
  </w:style>
  <w:style w:type="character" w:customStyle="1" w:styleId="content">
    <w:name w:val="content"/>
    <w:basedOn w:val="a0"/>
    <w:rsid w:val="006702F7"/>
  </w:style>
  <w:style w:type="character" w:customStyle="1" w:styleId="SingleTxtGChar">
    <w:name w:val="_ Single Txt_G Char"/>
    <w:link w:val="SingleTxtG"/>
    <w:rsid w:val="006702F7"/>
    <w:rPr>
      <w:lang w:val="ru-RU" w:eastAsia="en-US"/>
    </w:rPr>
  </w:style>
  <w:style w:type="paragraph" w:customStyle="1" w:styleId="SingleTxtGR">
    <w:name w:val="_ Single Txt_GR"/>
    <w:basedOn w:val="a"/>
    <w:link w:val="SingleTxtGR0"/>
    <w:qFormat/>
    <w:rsid w:val="006702F7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0"/>
    <w:link w:val="SingleTxtGR"/>
    <w:rsid w:val="006702F7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1377</Words>
  <Characters>7851</Characters>
  <Application>Microsoft Office Word</Application>
  <DocSecurity>4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ECE/TRANS/WP.29/GRBP/2019/14</vt:lpstr>
      <vt:lpstr>A/</vt:lpstr>
      <vt:lpstr>A/</vt:lpstr>
    </vt:vector>
  </TitlesOfParts>
  <Company>DCM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ECE/TRANS/WP.29/GRBP/2019/14</dc:title>
  <dc:subject/>
  <dc:creator>Uliana ANTIPOVA</dc:creator>
  <cp:keywords/>
  <cp:lastModifiedBy>Tatiana Chvets</cp:lastModifiedBy>
  <cp:revision>2</cp:revision>
  <cp:lastPrinted>2019-07-02T06:58:00Z</cp:lastPrinted>
  <dcterms:created xsi:type="dcterms:W3CDTF">2019-07-02T07:33:00Z</dcterms:created>
  <dcterms:modified xsi:type="dcterms:W3CDTF">2019-07-02T07:33:00Z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