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D5E19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863AEF" w14:textId="77777777" w:rsidR="002D5AAC" w:rsidRDefault="002D5AAC" w:rsidP="00060F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8FD1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6A734B" w14:textId="77777777" w:rsidR="002D5AAC" w:rsidRDefault="00060F17" w:rsidP="00060F17">
            <w:pPr>
              <w:jc w:val="right"/>
            </w:pPr>
            <w:r w:rsidRPr="00060F17">
              <w:rPr>
                <w:sz w:val="40"/>
              </w:rPr>
              <w:t>ECE</w:t>
            </w:r>
            <w:r>
              <w:t>/TRANS/WP.29/GRE/2019/23</w:t>
            </w:r>
          </w:p>
        </w:tc>
      </w:tr>
      <w:tr w:rsidR="002D5AAC" w:rsidRPr="00790B99" w14:paraId="1F71C2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3CDD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F05117" wp14:editId="7063DC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0D9B0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007B8F" w14:textId="77777777" w:rsidR="002D5AAC" w:rsidRDefault="00060F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910301" w14:textId="77777777" w:rsidR="00060F17" w:rsidRDefault="00060F17" w:rsidP="00060F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14:paraId="0D2D0021" w14:textId="77777777" w:rsidR="00060F17" w:rsidRDefault="00060F17" w:rsidP="00060F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6A9F66" w14:textId="77777777" w:rsidR="00060F17" w:rsidRPr="008D53B6" w:rsidRDefault="00060F17" w:rsidP="00060F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A3AD129" w14:textId="77777777" w:rsidR="00060F1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770E7F" w14:textId="77777777" w:rsidR="00060F17" w:rsidRPr="00060F17" w:rsidRDefault="00060F17" w:rsidP="00060F17">
      <w:pPr>
        <w:spacing w:before="120" w:after="120"/>
        <w:rPr>
          <w:sz w:val="28"/>
          <w:szCs w:val="28"/>
        </w:rPr>
      </w:pPr>
      <w:r w:rsidRPr="00060F17">
        <w:rPr>
          <w:sz w:val="28"/>
          <w:szCs w:val="28"/>
        </w:rPr>
        <w:t>Комитет по внутреннему транспорту</w:t>
      </w:r>
    </w:p>
    <w:p w14:paraId="0B7420F7" w14:textId="77777777" w:rsidR="00060F17" w:rsidRPr="00060F17" w:rsidRDefault="00060F17" w:rsidP="00060F17">
      <w:pPr>
        <w:spacing w:before="120" w:after="120"/>
        <w:rPr>
          <w:b/>
          <w:sz w:val="24"/>
          <w:szCs w:val="24"/>
        </w:rPr>
      </w:pPr>
      <w:r w:rsidRPr="00060F1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60F17">
        <w:rPr>
          <w:b/>
          <w:bCs/>
          <w:sz w:val="24"/>
          <w:szCs w:val="24"/>
        </w:rPr>
        <w:br/>
        <w:t>в области транспортных средств</w:t>
      </w:r>
    </w:p>
    <w:p w14:paraId="01215CE8" w14:textId="77777777" w:rsidR="00060F17" w:rsidRPr="00060F17" w:rsidRDefault="00060F17" w:rsidP="00060F17">
      <w:pPr>
        <w:spacing w:before="120" w:after="120"/>
        <w:rPr>
          <w:b/>
          <w:bCs/>
        </w:rPr>
      </w:pPr>
      <w:r w:rsidRPr="00060F17">
        <w:rPr>
          <w:b/>
          <w:bCs/>
        </w:rPr>
        <w:t xml:space="preserve">Рабочая </w:t>
      </w:r>
      <w:bookmarkStart w:id="0" w:name="OLE_LINK2"/>
      <w:r w:rsidRPr="00060F17">
        <w:rPr>
          <w:b/>
          <w:bCs/>
        </w:rPr>
        <w:t xml:space="preserve">группа по вопросам освещения </w:t>
      </w:r>
      <w:r w:rsidRPr="00060F17">
        <w:rPr>
          <w:b/>
          <w:bCs/>
        </w:rPr>
        <w:br/>
        <w:t>и световой сигнализации</w:t>
      </w:r>
      <w:bookmarkEnd w:id="0"/>
    </w:p>
    <w:p w14:paraId="77F5D418" w14:textId="77777777" w:rsidR="00060F17" w:rsidRPr="00060F17" w:rsidRDefault="00060F17" w:rsidP="00060F17">
      <w:pPr>
        <w:rPr>
          <w:b/>
        </w:rPr>
      </w:pPr>
      <w:r w:rsidRPr="00060F17">
        <w:rPr>
          <w:b/>
          <w:bCs/>
        </w:rPr>
        <w:t>Восемьдесят вторая сессия</w:t>
      </w:r>
    </w:p>
    <w:p w14:paraId="2CD6962E" w14:textId="77777777" w:rsidR="00060F17" w:rsidRPr="00060F17" w:rsidRDefault="00060F17" w:rsidP="00060F17">
      <w:r w:rsidRPr="00060F17">
        <w:t>Женева, 22–25 октября 2019 года</w:t>
      </w:r>
    </w:p>
    <w:p w14:paraId="3F4C32A9" w14:textId="77777777" w:rsidR="00060F17" w:rsidRPr="00060F17" w:rsidRDefault="00060F17" w:rsidP="00060F17">
      <w:r w:rsidRPr="00060F17">
        <w:t xml:space="preserve">Пункт </w:t>
      </w:r>
      <w:r w:rsidRPr="00060F17">
        <w:rPr>
          <w:bCs/>
        </w:rPr>
        <w:t xml:space="preserve">7 </w:t>
      </w:r>
      <w:r w:rsidRPr="00060F17">
        <w:rPr>
          <w:bCs/>
          <w:lang w:val="en-GB"/>
        </w:rPr>
        <w:t>b</w:t>
      </w:r>
      <w:r w:rsidRPr="00060F17">
        <w:rPr>
          <w:bCs/>
        </w:rPr>
        <w:t>)</w:t>
      </w:r>
      <w:r w:rsidRPr="00060F17">
        <w:t xml:space="preserve"> предварительной повестки дня</w:t>
      </w:r>
    </w:p>
    <w:p w14:paraId="69404FF7" w14:textId="77777777" w:rsidR="00060F17" w:rsidRPr="00060F17" w:rsidRDefault="00060F17" w:rsidP="00060F17">
      <w:pPr>
        <w:rPr>
          <w:b/>
          <w:bCs/>
        </w:rPr>
      </w:pPr>
      <w:r w:rsidRPr="00060F17">
        <w:rPr>
          <w:b/>
          <w:bCs/>
        </w:rPr>
        <w:t xml:space="preserve">Другие правила ООН: </w:t>
      </w:r>
      <w:r w:rsidR="00F73672">
        <w:rPr>
          <w:b/>
          <w:bCs/>
        </w:rPr>
        <w:br/>
      </w:r>
      <w:r w:rsidRPr="00060F17">
        <w:rPr>
          <w:b/>
          <w:bCs/>
        </w:rPr>
        <w:t xml:space="preserve">Правила № 53 ООН (установка устройств освещения </w:t>
      </w:r>
      <w:r w:rsidR="00F73672">
        <w:rPr>
          <w:b/>
          <w:bCs/>
        </w:rPr>
        <w:br/>
      </w:r>
      <w:r w:rsidRPr="00060F17">
        <w:rPr>
          <w:b/>
          <w:bCs/>
        </w:rPr>
        <w:t xml:space="preserve">и световой сигнализации для транспортных средств </w:t>
      </w:r>
      <w:r w:rsidR="00F73672">
        <w:rPr>
          <w:b/>
          <w:bCs/>
        </w:rPr>
        <w:br/>
      </w:r>
      <w:r w:rsidRPr="00060F17">
        <w:rPr>
          <w:b/>
          <w:bCs/>
        </w:rPr>
        <w:t>категории</w:t>
      </w:r>
      <w:r w:rsidRPr="00060F17">
        <w:t xml:space="preserve"> </w:t>
      </w:r>
      <w:r w:rsidRPr="00060F17">
        <w:rPr>
          <w:b/>
          <w:bCs/>
          <w:lang w:val="en-GB"/>
        </w:rPr>
        <w:t>L</w:t>
      </w:r>
      <w:r w:rsidRPr="00060F17">
        <w:rPr>
          <w:b/>
          <w:bCs/>
          <w:vertAlign w:val="subscript"/>
        </w:rPr>
        <w:t>3</w:t>
      </w:r>
      <w:r w:rsidRPr="00060F17">
        <w:rPr>
          <w:b/>
          <w:bCs/>
        </w:rPr>
        <w:t>)</w:t>
      </w:r>
    </w:p>
    <w:p w14:paraId="63489703" w14:textId="77777777" w:rsidR="00060F17" w:rsidRPr="00060F17" w:rsidRDefault="00060F17" w:rsidP="00060F17">
      <w:pPr>
        <w:pStyle w:val="HChG"/>
      </w:pPr>
      <w:r w:rsidRPr="00060F17">
        <w:tab/>
      </w:r>
      <w:r w:rsidRPr="00060F17">
        <w:tab/>
        <w:t>Предложение по новому дополнению к поправкам серии</w:t>
      </w:r>
      <w:r>
        <w:rPr>
          <w:lang w:val="en-US"/>
        </w:rPr>
        <w:t> </w:t>
      </w:r>
      <w:r w:rsidRPr="00060F17">
        <w:t>03 к Правилам № 53 ООН</w:t>
      </w:r>
    </w:p>
    <w:p w14:paraId="72D63796" w14:textId="77777777" w:rsidR="00060F17" w:rsidRPr="00060F17" w:rsidRDefault="00060F17" w:rsidP="00060F17">
      <w:pPr>
        <w:pStyle w:val="H1G"/>
      </w:pPr>
      <w:r>
        <w:tab/>
      </w:r>
      <w:r>
        <w:tab/>
      </w:r>
      <w:r w:rsidRPr="00060F17">
        <w:t>Представлено экспертом от Международной ассоциации заводов-изготовителей мотоциклов (МАЗМ)</w:t>
      </w:r>
      <w:r w:rsidRPr="00060F17">
        <w:rPr>
          <w:b w:val="0"/>
          <w:sz w:val="20"/>
        </w:rPr>
        <w:footnoteReference w:customMarkFollows="1" w:id="1"/>
        <w:t>*</w:t>
      </w:r>
    </w:p>
    <w:p w14:paraId="1F1F6C1B" w14:textId="77777777" w:rsidR="00E12C5F" w:rsidRDefault="00060F17" w:rsidP="00060F17">
      <w:pPr>
        <w:pStyle w:val="SingleTxtG"/>
      </w:pPr>
      <w:r>
        <w:tab/>
      </w:r>
      <w:r>
        <w:tab/>
      </w:r>
      <w:r w:rsidRPr="00060F17">
        <w:t>Воспроизведенный ниже текст был подготовлен экспертом от МАЗМ для приведения поправок серии 03 к Правилам № 53 ООН в соответствие с последними предложениями по поправкам серии 01 и 02, принятыми Рабочей группой по вопросам освещения и световой сигнализации (</w:t>
      </w:r>
      <w:r w:rsidRPr="00060F17">
        <w:rPr>
          <w:lang w:val="en-GB"/>
        </w:rPr>
        <w:t>GRE</w:t>
      </w:r>
      <w:r w:rsidRPr="00060F17">
        <w:t>). Изменения к проекту поправок серии 03 к Правилам № 53 ООН (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</w:t>
      </w:r>
      <w:r w:rsidRPr="00060F17">
        <w:rPr>
          <w:lang w:val="en-GB"/>
        </w:rPr>
        <w:t>GRE</w:t>
      </w:r>
      <w:r w:rsidRPr="00060F17">
        <w:t xml:space="preserve">/2018/50 с поправками, указанными в документе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bookmarkStart w:id="1" w:name="_GoBack"/>
      <w:bookmarkEnd w:id="1"/>
      <w:r w:rsidRPr="00060F17">
        <w:t>.29/</w:t>
      </w:r>
      <w:r w:rsidRPr="00060F17">
        <w:rPr>
          <w:lang w:val="en-GB"/>
        </w:rPr>
        <w:t>GRE</w:t>
      </w:r>
      <w:r w:rsidRPr="00060F17">
        <w:t>/2019/12) выделены жирным шрифтом в случае новых положений или зачеркиванием в случае исключенных элементов.</w:t>
      </w:r>
    </w:p>
    <w:p w14:paraId="13830FF8" w14:textId="77777777" w:rsidR="00060F17" w:rsidRDefault="00060F17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26084D80" w14:textId="77777777" w:rsidR="00060F17" w:rsidRPr="00060F17" w:rsidRDefault="00060F17" w:rsidP="00060F17">
      <w:pPr>
        <w:pStyle w:val="HChG"/>
      </w:pPr>
      <w:r w:rsidRPr="00060F17">
        <w:lastRenderedPageBreak/>
        <w:tab/>
      </w:r>
      <w:r w:rsidRPr="00060F17">
        <w:rPr>
          <w:lang w:val="en-US"/>
        </w:rPr>
        <w:t>I</w:t>
      </w:r>
      <w:r w:rsidRPr="00060F17">
        <w:t>.</w:t>
      </w:r>
      <w:r w:rsidRPr="00060F17">
        <w:tab/>
        <w:t>Предложение</w:t>
      </w:r>
    </w:p>
    <w:p w14:paraId="2791E804" w14:textId="77777777" w:rsidR="00060F17" w:rsidRPr="00060F17" w:rsidRDefault="00060F17" w:rsidP="00060F17">
      <w:pPr>
        <w:pStyle w:val="SingleTxtG"/>
      </w:pPr>
      <w:r w:rsidRPr="00060F17">
        <w:rPr>
          <w:i/>
        </w:rPr>
        <w:t>Пункт 2</w:t>
      </w:r>
      <w:r w:rsidRPr="00060F17">
        <w:t xml:space="preserve"> изменить следующим образом:</w:t>
      </w:r>
    </w:p>
    <w:p w14:paraId="237EA3FE" w14:textId="77777777" w:rsidR="00060F17" w:rsidRPr="00060F17" w:rsidRDefault="00060F17" w:rsidP="00060F17">
      <w:pPr>
        <w:pStyle w:val="SingleTxtG"/>
        <w:ind w:left="2268" w:hanging="1134"/>
        <w:rPr>
          <w:b/>
        </w:rPr>
      </w:pPr>
      <w:r w:rsidRPr="00D8714F">
        <w:t>«</w:t>
      </w:r>
      <w:r w:rsidRPr="00060F17">
        <w:t>2.</w:t>
      </w:r>
      <w:r w:rsidRPr="00060F17">
        <w:tab/>
        <w:t>Определения</w:t>
      </w:r>
    </w:p>
    <w:p w14:paraId="4C660623" w14:textId="77777777" w:rsidR="00060F17" w:rsidRPr="00060F17" w:rsidRDefault="00060F17" w:rsidP="00060F17">
      <w:pPr>
        <w:pStyle w:val="SingleTxtG"/>
        <w:ind w:left="2268" w:hanging="1134"/>
      </w:pPr>
      <w:r>
        <w:tab/>
      </w:r>
      <w:r w:rsidRPr="00060F17">
        <w:t xml:space="preserve">Для цели настоящих Правил применяются </w:t>
      </w:r>
      <w:r w:rsidRPr="00060F17">
        <w:rPr>
          <w:b/>
          <w:bCs/>
        </w:rPr>
        <w:t>определения, содержащиеся в поправках последних сериях к Правилам № 48 ООН, действующих на момент подачи заявки на официальное утверждение типа, если в настоящих Правилах не предусмотрено иное.</w:t>
      </w:r>
    </w:p>
    <w:p w14:paraId="010655C5" w14:textId="77777777" w:rsidR="00060F17" w:rsidRPr="00060F17" w:rsidRDefault="00060F17" w:rsidP="00060F17">
      <w:pPr>
        <w:pStyle w:val="SingleTxtG"/>
        <w:ind w:left="2268" w:hanging="1134"/>
        <w:rPr>
          <w:strike/>
        </w:rPr>
      </w:pPr>
      <w:r w:rsidRPr="00060F17">
        <w:rPr>
          <w:strike/>
        </w:rPr>
        <w:t>2.1</w:t>
      </w:r>
      <w:r w:rsidRPr="00060F17">
        <w:rPr>
          <w:strike/>
        </w:rPr>
        <w:tab/>
        <w:t>«</w:t>
      </w:r>
      <w:r w:rsidRPr="00060F17">
        <w:rPr>
          <w:i/>
          <w:iCs/>
          <w:strike/>
        </w:rPr>
        <w:t>официальное утверждение транспортного средства</w:t>
      </w:r>
      <w:r w:rsidRPr="00060F17">
        <w:rPr>
          <w:strike/>
        </w:rPr>
        <w:t>» означает официальное утверждение типа транспортного средства в отношении числа устройств освещения и световой сигнализации и способа их установки;</w:t>
      </w:r>
    </w:p>
    <w:p w14:paraId="6B150D01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</w:t>
      </w:r>
      <w:r w:rsidRPr="00060F17">
        <w:t xml:space="preserve"> </w:t>
      </w:r>
      <w:r w:rsidRPr="00060F17">
        <w:rPr>
          <w:b/>
        </w:rPr>
        <w:t>2.1</w:t>
      </w:r>
      <w:r w:rsidRPr="00060F17">
        <w:tab/>
        <w:t>«</w:t>
      </w:r>
      <w:r w:rsidRPr="00060F17">
        <w:rPr>
          <w:i/>
          <w:iCs/>
        </w:rPr>
        <w:t>тип транспортного средства</w:t>
      </w:r>
      <w:r w:rsidRPr="00060F17">
        <w:t>» означает категорию транспортных средств, которые не имеют между собой существенных различий в отношении следующих характеристик:</w:t>
      </w:r>
    </w:p>
    <w:p w14:paraId="21A0C02D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2.2.1</w:t>
      </w:r>
      <w:r w:rsidRPr="00060F17">
        <w:t xml:space="preserve"> </w:t>
      </w:r>
      <w:r w:rsidRPr="00060F17">
        <w:rPr>
          <w:b/>
        </w:rPr>
        <w:t>2.1.1</w:t>
      </w:r>
      <w:r w:rsidRPr="00060F17">
        <w:tab/>
        <w:t>размеров и внешней формы транспортного средства;</w:t>
      </w:r>
    </w:p>
    <w:p w14:paraId="2EF93113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2.2.2</w:t>
      </w:r>
      <w:r w:rsidRPr="00060F17">
        <w:t xml:space="preserve"> </w:t>
      </w:r>
      <w:r w:rsidRPr="00060F17">
        <w:rPr>
          <w:b/>
        </w:rPr>
        <w:t>2.1.2</w:t>
      </w:r>
      <w:r w:rsidRPr="00060F17">
        <w:tab/>
        <w:t>числа и расположения устройств;</w:t>
      </w:r>
    </w:p>
    <w:p w14:paraId="28DC7E9F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2.2.3</w:t>
      </w:r>
      <w:r w:rsidRPr="00060F17">
        <w:t xml:space="preserve"> </w:t>
      </w:r>
      <w:r w:rsidRPr="00060F17">
        <w:rPr>
          <w:b/>
        </w:rPr>
        <w:t>2.1.3</w:t>
      </w:r>
      <w:r w:rsidRPr="00060F17">
        <w:tab/>
        <w:t>аналогичным образом, не рассматриваются в качестве «транспортных средств иного типа»:</w:t>
      </w:r>
    </w:p>
    <w:p w14:paraId="2DF24FA3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2.2.3.1</w:t>
      </w:r>
      <w:r w:rsidRPr="00060F17">
        <w:t xml:space="preserve"> </w:t>
      </w:r>
      <w:r w:rsidRPr="00060F17">
        <w:rPr>
          <w:b/>
        </w:rPr>
        <w:t>2.1.3.1</w:t>
      </w:r>
      <w:r>
        <w:rPr>
          <w:b/>
        </w:rPr>
        <w:tab/>
      </w:r>
      <w:r w:rsidRPr="00060F17">
        <w:rPr>
          <w:bCs/>
        </w:rPr>
        <w:t>т</w:t>
      </w:r>
      <w:r w:rsidRPr="00060F17">
        <w:t xml:space="preserve">ранспортные средства, имеющие по смыслу пунктов </w:t>
      </w:r>
      <w:r w:rsidRPr="00060F17">
        <w:rPr>
          <w:strike/>
        </w:rPr>
        <w:t>2.2.1</w:t>
      </w:r>
      <w:r w:rsidRPr="00060F17">
        <w:t xml:space="preserve"> </w:t>
      </w:r>
      <w:r w:rsidRPr="00060F17">
        <w:rPr>
          <w:b/>
        </w:rPr>
        <w:t>2.1.1</w:t>
      </w:r>
      <w:r w:rsidRPr="00060F17">
        <w:t xml:space="preserve"> и </w:t>
      </w:r>
      <w:r w:rsidRPr="00060F17">
        <w:rPr>
          <w:strike/>
        </w:rPr>
        <w:t>2.2.2</w:t>
      </w:r>
      <w:r w:rsidRPr="00060F17">
        <w:t xml:space="preserve"> </w:t>
      </w:r>
      <w:r w:rsidRPr="00060F17">
        <w:rPr>
          <w:b/>
        </w:rPr>
        <w:t xml:space="preserve">2.1.2 </w:t>
      </w:r>
      <w:r w:rsidRPr="00060F17">
        <w:t>выше различия, которые не вызывают изменения вида, числа, размещения и геометрической видимости огней, предписанных для транспортного средства данного типа; и</w:t>
      </w:r>
    </w:p>
    <w:p w14:paraId="43E5EAB2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2.2.3.2</w:t>
      </w:r>
      <w:r w:rsidRPr="00060F17">
        <w:t xml:space="preserve"> </w:t>
      </w:r>
      <w:r w:rsidRPr="00060F17">
        <w:rPr>
          <w:b/>
        </w:rPr>
        <w:t>2.1.3.2</w:t>
      </w:r>
      <w:r>
        <w:rPr>
          <w:b/>
        </w:rPr>
        <w:tab/>
      </w:r>
      <w:r w:rsidRPr="00060F17">
        <w:t>транспортные средства, на которых установлены или отсутствуют</w:t>
      </w:r>
      <w:r>
        <w:rPr>
          <w:lang w:val="en-US"/>
        </w:rPr>
        <w:t> </w:t>
      </w:r>
      <w:r w:rsidRPr="00060F17">
        <w:t>– в</w:t>
      </w:r>
      <w:r w:rsidRPr="00060F17">
        <w:rPr>
          <w:lang w:val="en-GB"/>
        </w:rPr>
        <w:t> </w:t>
      </w:r>
      <w:r w:rsidRPr="00060F17">
        <w:t>случае факультативной установки − огни, официально утвержденные в соответствии с какими-либо правилами, прилагаемыми к Соглашению 1958 года, или допустимые в стране регистрации транспортного средства;</w:t>
      </w:r>
    </w:p>
    <w:p w14:paraId="66697744" w14:textId="77777777" w:rsidR="00060F17" w:rsidRPr="00060F17" w:rsidRDefault="00060F17" w:rsidP="00060F17">
      <w:pPr>
        <w:pStyle w:val="SingleTxtG"/>
        <w:ind w:left="2268" w:hanging="1134"/>
        <w:rPr>
          <w:strike/>
        </w:rPr>
      </w:pPr>
      <w:r w:rsidRPr="00060F17">
        <w:rPr>
          <w:strike/>
        </w:rPr>
        <w:t>2.3</w:t>
      </w:r>
      <w:r w:rsidRPr="00060F17">
        <w:rPr>
          <w:strike/>
        </w:rPr>
        <w:tab/>
        <w:t>«</w:t>
      </w:r>
      <w:r w:rsidRPr="00060F17">
        <w:rPr>
          <w:i/>
          <w:iCs/>
          <w:strike/>
        </w:rPr>
        <w:t>поперечная плоскость</w:t>
      </w:r>
      <w:r w:rsidRPr="00060F17">
        <w:rPr>
          <w:strike/>
        </w:rPr>
        <w:t>» означает вертикальную плоскость, перпендикулярную средней продольной плоскости транспортного средства;</w:t>
      </w:r>
    </w:p>
    <w:p w14:paraId="77116C47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2.4</w:t>
      </w:r>
      <w:r w:rsidRPr="00060F17">
        <w:t xml:space="preserve"> </w:t>
      </w:r>
      <w:r w:rsidRPr="00060F17">
        <w:rPr>
          <w:b/>
        </w:rPr>
        <w:t>2.2</w:t>
      </w:r>
      <w:r w:rsidRPr="00060F17">
        <w:tab/>
        <w:t>«</w:t>
      </w:r>
      <w:r w:rsidRPr="00060F17">
        <w:rPr>
          <w:i/>
          <w:iCs/>
        </w:rPr>
        <w:t>порожнее транспортное средство</w:t>
      </w:r>
      <w:r w:rsidRPr="00060F17">
        <w:t>» означает транспортное средство без водителя, пассажира или груза, но с полным запасом топлива и необходимым комплектом инструментов;</w:t>
      </w:r>
    </w:p>
    <w:p w14:paraId="7273D44E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2.5</w:t>
      </w:r>
      <w:r w:rsidRPr="00060F17">
        <w:t xml:space="preserve"> </w:t>
      </w:r>
      <w:r w:rsidRPr="00060F17">
        <w:rPr>
          <w:b/>
        </w:rPr>
        <w:t>2.3</w:t>
      </w:r>
      <w:r w:rsidRPr="00060F17">
        <w:tab/>
        <w:t>«</w:t>
      </w:r>
      <w:r w:rsidRPr="00060F17">
        <w:rPr>
          <w:i/>
          <w:iCs/>
        </w:rPr>
        <w:t>огонь</w:t>
      </w:r>
      <w:r w:rsidRPr="00060F17">
        <w:t>» означает устройство, предназначенное для освещения дороги или подачи светового сигнала для других участников дорожного движения. Фонарь освещения заднего регистрационного знака и светоотражатели также считаются огнями;</w:t>
      </w:r>
    </w:p>
    <w:p w14:paraId="60A49F8F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2.5.1</w:t>
      </w:r>
      <w:r w:rsidRPr="00060F17">
        <w:t xml:space="preserve"> </w:t>
      </w:r>
      <w:r w:rsidRPr="00060F17">
        <w:rPr>
          <w:b/>
        </w:rPr>
        <w:t>2.3.1</w:t>
      </w:r>
      <w:r w:rsidRPr="00060F17">
        <w:tab/>
        <w:t>«</w:t>
      </w:r>
      <w:r w:rsidRPr="00060F17">
        <w:rPr>
          <w:i/>
          <w:iCs/>
        </w:rPr>
        <w:t>эквивалентные</w:t>
      </w:r>
      <w:r w:rsidRPr="00060F17">
        <w:t xml:space="preserve"> огни» означают огни, выполняющие одни и те же функции и допустимые к использованию в стране регистрации транспортного средства; такие огни могут иметь характеристики, отличающиеся от огней, установленных на транспортном средстве на момент его официального утверждения, при условии, что они удовлетворяют требованиям настоящих Правил;</w:t>
      </w:r>
    </w:p>
    <w:p w14:paraId="268A0818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2.5.2</w:t>
      </w:r>
      <w:r w:rsidRPr="00060F17">
        <w:t xml:space="preserve"> </w:t>
      </w:r>
      <w:r w:rsidRPr="00060F17">
        <w:rPr>
          <w:b/>
        </w:rPr>
        <w:t>2.3.2</w:t>
      </w:r>
      <w:r w:rsidRPr="00060F17">
        <w:tab/>
        <w:t>«</w:t>
      </w:r>
      <w:r w:rsidRPr="00060F17">
        <w:rPr>
          <w:i/>
          <w:iCs/>
        </w:rPr>
        <w:t>независимые огни</w:t>
      </w:r>
      <w:r w:rsidRPr="00060F17">
        <w:t>» означают устройства, имеющие разные видимые поверхности, разные источники света и разные корпуса;</w:t>
      </w:r>
    </w:p>
    <w:p w14:paraId="18653DB7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2.5.3</w:t>
      </w:r>
      <w:r w:rsidRPr="00060F17">
        <w:t xml:space="preserve"> </w:t>
      </w:r>
      <w:r w:rsidRPr="00060F17">
        <w:rPr>
          <w:b/>
        </w:rPr>
        <w:t>2.3.3</w:t>
      </w:r>
      <w:r w:rsidRPr="00060F17">
        <w:tab/>
        <w:t>«</w:t>
      </w:r>
      <w:r w:rsidRPr="00060F17">
        <w:rPr>
          <w:i/>
          <w:iCs/>
        </w:rPr>
        <w:t>сгруппированные огни</w:t>
      </w:r>
      <w:r w:rsidRPr="00060F17">
        <w:t>» означают устройства, имеющие разные видимые поверхности и разные источники света, но общий корпус;</w:t>
      </w:r>
    </w:p>
    <w:p w14:paraId="7EFD4368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strike/>
        </w:rPr>
        <w:t>2.5.4</w:t>
      </w:r>
      <w:r w:rsidRPr="00060F17">
        <w:t xml:space="preserve"> </w:t>
      </w:r>
      <w:r w:rsidRPr="00060F17">
        <w:rPr>
          <w:b/>
        </w:rPr>
        <w:t>2.3.4</w:t>
      </w:r>
      <w:r w:rsidRPr="00060F17">
        <w:tab/>
        <w:t>«</w:t>
      </w:r>
      <w:r w:rsidRPr="00060F17">
        <w:rPr>
          <w:i/>
          <w:iCs/>
        </w:rPr>
        <w:t>комбинированные огни</w:t>
      </w:r>
      <w:r w:rsidRPr="00060F17">
        <w:t>» означают устройства, имеющие разные видимые поверхности, но один источник света и общий корпус;</w:t>
      </w:r>
    </w:p>
    <w:p w14:paraId="550FFA3F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lastRenderedPageBreak/>
        <w:t>2.5.5</w:t>
      </w:r>
      <w:r w:rsidRPr="00060F17">
        <w:t xml:space="preserve"> </w:t>
      </w:r>
      <w:r w:rsidRPr="00060F17">
        <w:rPr>
          <w:b/>
        </w:rPr>
        <w:t>2.3.5</w:t>
      </w:r>
      <w:r w:rsidRPr="00060F17">
        <w:tab/>
        <w:t>«</w:t>
      </w:r>
      <w:r w:rsidRPr="00060F17">
        <w:rPr>
          <w:i/>
          <w:iCs/>
        </w:rPr>
        <w:t>совмещенные огни</w:t>
      </w:r>
      <w:r w:rsidRPr="00060F17">
        <w:t>» означают устройства, имеющие разные источники света или единый источник света, работающий в разных условиях (например, в разных оптических, механических и электрических условиях), полностью и частично общие видимые поверхности и общий корпус;</w:t>
      </w:r>
    </w:p>
    <w:p w14:paraId="61001A54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2.5.6</w:t>
      </w:r>
      <w:r w:rsidRPr="00CB0658">
        <w:rPr>
          <w:strike/>
        </w:rPr>
        <w:tab/>
        <w:t>«</w:t>
      </w:r>
      <w:r w:rsidRPr="00CB0658">
        <w:rPr>
          <w:i/>
          <w:iCs/>
          <w:strike/>
        </w:rPr>
        <w:t>фара дальнего света</w:t>
      </w:r>
      <w:r w:rsidRPr="00CB0658">
        <w:rPr>
          <w:strike/>
        </w:rPr>
        <w:t>» означает огонь, используемый для освещения дороги на дальнее расстояние в направлении движения вперед;</w:t>
      </w:r>
    </w:p>
    <w:p w14:paraId="5BFEE161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 xml:space="preserve">2.5.7 </w:t>
      </w:r>
      <w:r w:rsidRPr="00CB0658">
        <w:rPr>
          <w:strike/>
        </w:rPr>
        <w:tab/>
        <w:t>«</w:t>
      </w:r>
      <w:r w:rsidRPr="00CB0658">
        <w:rPr>
          <w:i/>
          <w:iCs/>
          <w:strike/>
        </w:rPr>
        <w:t>фара ближнего света</w:t>
      </w:r>
      <w:r w:rsidRPr="00CB0658">
        <w:rPr>
          <w:strike/>
        </w:rPr>
        <w:t>» означает огонь, используемый для освещения дороги впереди транспортного средства таким образом, чтобы не ослеплять водителей встречных транспортных средств и других участников дорожного движения и не причинять им неудобств;</w:t>
      </w:r>
    </w:p>
    <w:p w14:paraId="5C193069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2.5.7.1</w:t>
      </w:r>
      <w:r w:rsidRPr="00CB0658">
        <w:rPr>
          <w:strike/>
        </w:rPr>
        <w:tab/>
        <w:t>«</w:t>
      </w:r>
      <w:r w:rsidRPr="00CB0658">
        <w:rPr>
          <w:i/>
          <w:iCs/>
          <w:strike/>
        </w:rPr>
        <w:t>основной луч ближнего света</w:t>
      </w:r>
      <w:r w:rsidRPr="00CB0658">
        <w:rPr>
          <w:strike/>
        </w:rPr>
        <w:t>» означает луч ближнего света, создаваемый без участия инфракрасных (ИК) излучателей и/или дополнительных источников света для подсветки поворотов;</w:t>
      </w:r>
    </w:p>
    <w:p w14:paraId="4D6314BE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2.5.8</w:t>
      </w:r>
      <w:r w:rsidRPr="00060F17">
        <w:t xml:space="preserve"> </w:t>
      </w:r>
      <w:r w:rsidRPr="00060F17">
        <w:rPr>
          <w:b/>
        </w:rPr>
        <w:t>2.3.6</w:t>
      </w:r>
      <w:r w:rsidRPr="00060F17">
        <w:tab/>
        <w:t>«</w:t>
      </w:r>
      <w:r w:rsidRPr="00060F17">
        <w:rPr>
          <w:i/>
          <w:iCs/>
        </w:rPr>
        <w:t>указатель поворота</w:t>
      </w:r>
      <w:r w:rsidRPr="00060F17">
        <w:t>» означает огонь, используемый для сигнализации другим участникам дорожного движения о намерении водителя повернуть направо или налево.</w:t>
      </w:r>
    </w:p>
    <w:p w14:paraId="6D1FACBD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 xml:space="preserve">Указатель или указатели поворота могут также использоваться в соответствии с положениями Правил № 97 </w:t>
      </w:r>
      <w:r w:rsidRPr="00060F17">
        <w:rPr>
          <w:b/>
          <w:bCs/>
        </w:rPr>
        <w:t>ООН</w:t>
      </w:r>
      <w:r w:rsidRPr="00060F17">
        <w:t>;</w:t>
      </w:r>
    </w:p>
    <w:p w14:paraId="7332C831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2.5.9</w:t>
      </w:r>
      <w:r w:rsidRPr="00CB0658">
        <w:rPr>
          <w:strike/>
        </w:rPr>
        <w:tab/>
        <w:t>«</w:t>
      </w:r>
      <w:r w:rsidRPr="00CB0658">
        <w:rPr>
          <w:i/>
          <w:iCs/>
          <w:strike/>
        </w:rPr>
        <w:t>сигнал торможения</w:t>
      </w:r>
      <w:r w:rsidRPr="00CB0658">
        <w:rPr>
          <w:strike/>
        </w:rPr>
        <w:t>» означает огонь, используемый для сигнализации другим участникам дорожного движения, находящимся сзади транспортного средства, того, что его водитель привел в действие рабочий тормоз;</w:t>
      </w:r>
    </w:p>
    <w:p w14:paraId="7E36F19D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2.5.10</w:t>
      </w:r>
      <w:r w:rsidRPr="00CB0658">
        <w:rPr>
          <w:strike/>
        </w:rPr>
        <w:tab/>
        <w:t>«</w:t>
      </w:r>
      <w:r w:rsidRPr="00CB0658">
        <w:rPr>
          <w:i/>
          <w:iCs/>
          <w:strike/>
        </w:rPr>
        <w:t>фонарь освещения заднего регистрационного знака</w:t>
      </w:r>
      <w:r w:rsidRPr="00CB0658">
        <w:rPr>
          <w:strike/>
        </w:rPr>
        <w:t>» означает устройство, используемое для освещения места, предназначенного для заднего регистрационного знака; такое устройство может состоять из нескольких оптических компонентов;</w:t>
      </w:r>
    </w:p>
    <w:p w14:paraId="1CE010F1" w14:textId="77777777" w:rsidR="00060F17" w:rsidRPr="00CB0658" w:rsidRDefault="00060F17" w:rsidP="00060F17">
      <w:pPr>
        <w:pStyle w:val="SingleTxtG"/>
        <w:ind w:left="2268" w:hanging="1134"/>
      </w:pPr>
      <w:r w:rsidRPr="00CB0658">
        <w:rPr>
          <w:strike/>
        </w:rPr>
        <w:t>2.5.11</w:t>
      </w:r>
      <w:r w:rsidRPr="00CB0658">
        <w:t xml:space="preserve"> </w:t>
      </w:r>
      <w:r w:rsidRPr="00CB0658">
        <w:rPr>
          <w:b/>
        </w:rPr>
        <w:t>2.3.7</w:t>
      </w:r>
      <w:r w:rsidRPr="00CB0658">
        <w:tab/>
        <w:t>«</w:t>
      </w:r>
      <w:r w:rsidRPr="00CB0658">
        <w:rPr>
          <w:i/>
          <w:iCs/>
        </w:rPr>
        <w:t>передний габаритный огонь</w:t>
      </w:r>
      <w:r w:rsidRPr="00CB0658">
        <w:t>» означает огонь, используемый для сигнализации наличия транспортного средства, если на него смотреть спереди;</w:t>
      </w:r>
    </w:p>
    <w:p w14:paraId="5AF6BF99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2.5.12</w:t>
      </w:r>
      <w:r w:rsidRPr="00060F17">
        <w:t xml:space="preserve"> </w:t>
      </w:r>
      <w:r w:rsidRPr="00060F17">
        <w:rPr>
          <w:b/>
        </w:rPr>
        <w:t>2.3.8</w:t>
      </w:r>
      <w:r w:rsidRPr="00060F17">
        <w:tab/>
        <w:t>«</w:t>
      </w:r>
      <w:r w:rsidRPr="00060F17">
        <w:rPr>
          <w:i/>
          <w:iCs/>
        </w:rPr>
        <w:t>задний габаритный огонь</w:t>
      </w:r>
      <w:r w:rsidRPr="00060F17">
        <w:t>» означает огонь, используемый для сигнализации наличия транспортного средства, если на него смотреть сзади;</w:t>
      </w:r>
    </w:p>
    <w:p w14:paraId="47212673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2.5.13</w:t>
      </w:r>
      <w:r w:rsidRPr="00060F17">
        <w:t xml:space="preserve"> </w:t>
      </w:r>
      <w:r w:rsidRPr="00060F17">
        <w:rPr>
          <w:b/>
        </w:rPr>
        <w:t>2.3.9</w:t>
      </w:r>
      <w:r w:rsidRPr="00060F17">
        <w:tab/>
        <w:t>«</w:t>
      </w:r>
      <w:r w:rsidRPr="00060F17">
        <w:rPr>
          <w:i/>
          <w:iCs/>
        </w:rPr>
        <w:t>светоотражатель</w:t>
      </w:r>
      <w:r w:rsidRPr="00060F17">
        <w:t>» означает устройство, используемое для сигнализации наличия транспортного средства посредством отражения света, излучаемого внешним источником света, который не связан с этим транспортным средством, причем наблюдатель находится вблизи этого источника света.</w:t>
      </w:r>
    </w:p>
    <w:p w14:paraId="5DCCE9C2" w14:textId="77777777" w:rsidR="00060F17" w:rsidRPr="00060F17" w:rsidRDefault="00CB0658" w:rsidP="00060F17">
      <w:pPr>
        <w:pStyle w:val="SingleTxtG"/>
        <w:ind w:left="2268" w:hanging="1134"/>
      </w:pPr>
      <w:r>
        <w:tab/>
      </w:r>
      <w:r w:rsidR="00060F17" w:rsidRPr="00060F17">
        <w:t>Для целей настоящих Правил светоотражающие регистрационные знаки не считаются светоотражающими приспособлениями;</w:t>
      </w:r>
    </w:p>
    <w:p w14:paraId="1930AB78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2.5.14</w:t>
      </w:r>
      <w:r w:rsidRPr="00CB0658">
        <w:rPr>
          <w:strike/>
        </w:rPr>
        <w:tab/>
        <w:t>«</w:t>
      </w:r>
      <w:r w:rsidRPr="00CB0658">
        <w:rPr>
          <w:i/>
          <w:strike/>
        </w:rPr>
        <w:t>аварийный сигнал</w:t>
      </w:r>
      <w:r w:rsidRPr="00CB0658">
        <w:rPr>
          <w:strike/>
        </w:rPr>
        <w:t>» означает одновременное включение всех указателей поворота транспортного средства в целях сигнализации особой опасности, которую представляет в данный момент транспортное средство для других участников дорожного движения;</w:t>
      </w:r>
    </w:p>
    <w:p w14:paraId="7B2ED4F6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2.5.15</w:t>
      </w:r>
      <w:r w:rsidRPr="00CB0658">
        <w:rPr>
          <w:strike/>
        </w:rPr>
        <w:tab/>
        <w:t>«</w:t>
      </w:r>
      <w:r w:rsidRPr="00CB0658">
        <w:rPr>
          <w:i/>
          <w:strike/>
        </w:rPr>
        <w:t>передняя противотуманная фара</w:t>
      </w:r>
      <w:r w:rsidRPr="00CB0658">
        <w:rPr>
          <w:strike/>
        </w:rPr>
        <w:t>» означает огонь, используемый для улучшения освещенности дороги в туман, снегопад, ливень или пыльную бурю;</w:t>
      </w:r>
    </w:p>
    <w:p w14:paraId="4EACCE50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2.5.16</w:t>
      </w:r>
      <w:r w:rsidRPr="00CB0658">
        <w:rPr>
          <w:strike/>
        </w:rPr>
        <w:tab/>
        <w:t>«</w:t>
      </w:r>
      <w:r w:rsidRPr="00CB0658">
        <w:rPr>
          <w:i/>
          <w:strike/>
        </w:rPr>
        <w:t>задний противотуманный огонь</w:t>
      </w:r>
      <w:r w:rsidRPr="00CB0658">
        <w:rPr>
          <w:strike/>
        </w:rPr>
        <w:t>» означает огонь, используемый для улучшения видимости транспортного средства сзади в густом тумане;</w:t>
      </w:r>
    </w:p>
    <w:p w14:paraId="5673B119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2.5.17</w:t>
      </w:r>
      <w:r w:rsidRPr="00CB0658">
        <w:rPr>
          <w:strike/>
        </w:rPr>
        <w:tab/>
        <w:t>«</w:t>
      </w:r>
      <w:r w:rsidRPr="00CB0658">
        <w:rPr>
          <w:i/>
          <w:strike/>
        </w:rPr>
        <w:t>дневной ходовой огонь</w:t>
      </w:r>
      <w:r w:rsidRPr="00CB0658">
        <w:rPr>
          <w:strike/>
        </w:rPr>
        <w:t>» означает огонь, ориентированный по направлению движения вперед и используемый для улучшения видимости транспортного средства при передвижении в дневное время;</w:t>
      </w:r>
    </w:p>
    <w:p w14:paraId="2F5DE459" w14:textId="77777777" w:rsidR="00060F17" w:rsidRPr="00CB0658" w:rsidRDefault="00060F17" w:rsidP="00060F17">
      <w:pPr>
        <w:pStyle w:val="SingleTxtG"/>
        <w:ind w:left="2268" w:hanging="1134"/>
        <w:rPr>
          <w:bCs/>
          <w:strike/>
        </w:rPr>
      </w:pPr>
      <w:r w:rsidRPr="00CB0658">
        <w:rPr>
          <w:bCs/>
          <w:strike/>
        </w:rPr>
        <w:lastRenderedPageBreak/>
        <w:t>2.5.18</w:t>
      </w:r>
      <w:r w:rsidRPr="00CB0658">
        <w:rPr>
          <w:bCs/>
          <w:strike/>
        </w:rPr>
        <w:tab/>
      </w:r>
      <w:r w:rsidRPr="00CB0658">
        <w:rPr>
          <w:bCs/>
          <w:strike/>
        </w:rPr>
        <w:tab/>
        <w:t>«</w:t>
      </w:r>
      <w:r w:rsidRPr="00CB0658">
        <w:rPr>
          <w:bCs/>
          <w:i/>
          <w:strike/>
        </w:rPr>
        <w:t>система взаимозависимых огней</w:t>
      </w:r>
      <w:r w:rsidRPr="00CB0658">
        <w:rPr>
          <w:bCs/>
          <w:strike/>
        </w:rPr>
        <w:t>» означает блок из двух или трех взаимозависимых огней, выполняющих одинаковую функцию;</w:t>
      </w:r>
    </w:p>
    <w:p w14:paraId="400E031F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2.5.18.1</w:t>
      </w:r>
      <w:r w:rsidRPr="00CB0658">
        <w:rPr>
          <w:strike/>
        </w:rPr>
        <w:tab/>
        <w:t>«</w:t>
      </w:r>
      <w:r w:rsidRPr="00CB0658">
        <w:rPr>
          <w:i/>
          <w:strike/>
        </w:rPr>
        <w:t xml:space="preserve">взаимозависимый огонь типа </w:t>
      </w:r>
      <w:r w:rsidRPr="00CB0658">
        <w:rPr>
          <w:strike/>
        </w:rPr>
        <w:t>"</w:t>
      </w:r>
      <w:r w:rsidRPr="00CB0658">
        <w:rPr>
          <w:i/>
          <w:strike/>
          <w:lang w:val="en-US"/>
        </w:rPr>
        <w:t>Y</w:t>
      </w:r>
      <w:r w:rsidRPr="00CB0658">
        <w:rPr>
          <w:strike/>
        </w:rPr>
        <w:t>"» означает устройство, функционирующее в качестве компонента системы взаимозависимых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разный(е) источник(и) света;</w:t>
      </w:r>
    </w:p>
    <w:p w14:paraId="749A9F77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2.5.19</w:t>
      </w:r>
      <w:r w:rsidRPr="00CB0658">
        <w:rPr>
          <w:strike/>
        </w:rPr>
        <w:tab/>
      </w:r>
      <w:r w:rsidRPr="00CB0658">
        <w:rPr>
          <w:strike/>
        </w:rPr>
        <w:tab/>
        <w:t>«</w:t>
      </w:r>
      <w:r w:rsidRPr="00CB0658">
        <w:rPr>
          <w:i/>
          <w:strike/>
        </w:rPr>
        <w:t xml:space="preserve">огни типа </w:t>
      </w:r>
      <w:r w:rsidRPr="00CB0658">
        <w:rPr>
          <w:strike/>
        </w:rPr>
        <w:t>"</w:t>
      </w:r>
      <w:r w:rsidRPr="00CB0658">
        <w:rPr>
          <w:i/>
          <w:strike/>
          <w:lang w:val="en-US"/>
        </w:rPr>
        <w:t>D</w:t>
      </w:r>
      <w:r w:rsidRPr="00CB0658">
        <w:rPr>
          <w:strike/>
        </w:rPr>
        <w:t>"»</w:t>
      </w:r>
      <w:r w:rsidRPr="00CB0658">
        <w:rPr>
          <w:i/>
          <w:strike/>
        </w:rPr>
        <w:t xml:space="preserve"> </w:t>
      </w:r>
      <w:r w:rsidRPr="00CB0658">
        <w:rPr>
          <w:strike/>
        </w:rPr>
        <w:t>означают независимые огни, официально утвержденные в качестве отдельных устройств таким образом, что они могут использоваться самостоятельно или в блоке из двух огней, рассматриваемом в качестве «единого огня»;</w:t>
      </w:r>
    </w:p>
    <w:p w14:paraId="6AE484F3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2.6</w:t>
      </w:r>
      <w:r w:rsidRPr="00060F17">
        <w:t xml:space="preserve"> </w:t>
      </w:r>
      <w:r w:rsidRPr="00060F17">
        <w:rPr>
          <w:b/>
          <w:bCs/>
        </w:rPr>
        <w:t>2.4</w:t>
      </w:r>
      <w:r w:rsidRPr="00060F17">
        <w:tab/>
        <w:t>«</w:t>
      </w:r>
      <w:proofErr w:type="spellStart"/>
      <w:r w:rsidRPr="00060F17">
        <w:rPr>
          <w:i/>
        </w:rPr>
        <w:t>светоиспускающая</w:t>
      </w:r>
      <w:proofErr w:type="spellEnd"/>
      <w:r w:rsidRPr="00060F17">
        <w:rPr>
          <w:i/>
        </w:rPr>
        <w:t xml:space="preserve"> поверхность</w:t>
      </w:r>
      <w:r w:rsidRPr="00060F17">
        <w:t xml:space="preserve">» «устройства освещения», «устройства световой сигнализации» или светоотражателя означает всю внешнюю поверхность </w:t>
      </w:r>
      <w:proofErr w:type="spellStart"/>
      <w:r w:rsidRPr="00060F17">
        <w:t>светопропускающего</w:t>
      </w:r>
      <w:proofErr w:type="spellEnd"/>
      <w:r w:rsidRPr="00060F17">
        <w:t xml:space="preserve"> материала или ее часть, указываемую изготовителем устройства на чертеже в заявке на официальное утверждение, см. приложение 3;</w:t>
      </w:r>
    </w:p>
    <w:p w14:paraId="5BCD4DB2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2.7</w:t>
      </w:r>
      <w:r w:rsidRPr="00060F17">
        <w:t xml:space="preserve"> </w:t>
      </w:r>
      <w:r w:rsidRPr="00060F17">
        <w:rPr>
          <w:b/>
          <w:bCs/>
        </w:rPr>
        <w:t>2.5</w:t>
      </w:r>
      <w:r w:rsidRPr="00060F17">
        <w:tab/>
        <w:t>«</w:t>
      </w:r>
      <w:r w:rsidRPr="00060F17">
        <w:rPr>
          <w:i/>
        </w:rPr>
        <w:t>освещающая поверхность</w:t>
      </w:r>
      <w:r w:rsidRPr="00060F17">
        <w:t>» (см. приложение 3);</w:t>
      </w:r>
    </w:p>
    <w:p w14:paraId="6E2A8366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2.7.1</w:t>
      </w:r>
      <w:r w:rsidRPr="00060F17">
        <w:t xml:space="preserve"> </w:t>
      </w:r>
      <w:r w:rsidRPr="00060F17">
        <w:rPr>
          <w:b/>
        </w:rPr>
        <w:t>2.5.1</w:t>
      </w:r>
      <w:r w:rsidRPr="00060F17">
        <w:tab/>
        <w:t>«</w:t>
      </w:r>
      <w:r w:rsidRPr="00060F17">
        <w:rPr>
          <w:i/>
        </w:rPr>
        <w:t>освещающая поверхность устройства освещения</w:t>
      </w:r>
      <w:r w:rsidRPr="00060F17">
        <w:t>» (</w:t>
      </w:r>
      <w:r w:rsidRPr="00060F17">
        <w:rPr>
          <w:b/>
          <w:bCs/>
        </w:rPr>
        <w:t>фара дальнего света, фара ближнего света, передняя противотуманная фара</w:t>
      </w:r>
      <w:r w:rsidRPr="00060F17">
        <w:t xml:space="preserve"> </w:t>
      </w:r>
      <w:r w:rsidRPr="00CB0658">
        <w:rPr>
          <w:strike/>
        </w:rPr>
        <w:t>пункты</w:t>
      </w:r>
      <w:r w:rsidR="00D8714F">
        <w:rPr>
          <w:strike/>
        </w:rPr>
        <w:t> </w:t>
      </w:r>
      <w:r w:rsidRPr="00CB0658">
        <w:rPr>
          <w:strike/>
        </w:rPr>
        <w:t>2.5.6, 2.5.7 и 2.5.15 выше</w:t>
      </w:r>
      <w:r w:rsidRPr="00060F17">
        <w:t>) означает ортогональную проекцию полной апертуры отражателя или (в случае фар с эллипсоидным отражателем) «рассеивателя» на поперечную плоскость. Если устройство освещения не имеет отражателя, то применяется определение, содержащееся в пункте </w:t>
      </w:r>
      <w:r w:rsidRPr="00CB0658">
        <w:rPr>
          <w:strike/>
        </w:rPr>
        <w:t>2.7.2</w:t>
      </w:r>
      <w:r w:rsidR="00CB0658" w:rsidRPr="00CB0658">
        <w:t xml:space="preserve"> </w:t>
      </w:r>
      <w:r w:rsidRPr="00060F17">
        <w:rPr>
          <w:b/>
        </w:rPr>
        <w:t xml:space="preserve">2.5.2 </w:t>
      </w:r>
      <w:r w:rsidRPr="00060F17">
        <w:t xml:space="preserve">ниже. Если </w:t>
      </w:r>
      <w:proofErr w:type="spellStart"/>
      <w:r w:rsidRPr="00060F17">
        <w:t>светоиспускающая</w:t>
      </w:r>
      <w:proofErr w:type="spellEnd"/>
      <w:r w:rsidRPr="00060F17">
        <w:t xml:space="preserve"> поверхность огня перекрывает только часть полной апертуры отражателя, учитывается только проекция этой части.</w:t>
      </w:r>
    </w:p>
    <w:p w14:paraId="6FFFC2CF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>Для фары ближнего света освещающая поверхность ограничивается видимой проекцией светотеневой границы на рассеивателе. Если расположение отражателя и рассеивателя регулируется относительно друг друга, то используется среднее положение регулировки.</w:t>
      </w:r>
    </w:p>
    <w:p w14:paraId="41E168A0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>В случае, когда используют совместно любую комбинацию фар, дающих основной луч ближнего света, и дополнительные осветительные приборы или источники света, предназначенные для подсветки поворотов, отдельные освещающие поверхности, взятые вместе, представляют собой освещающую поверхность;</w:t>
      </w:r>
    </w:p>
    <w:p w14:paraId="7F778B7A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2.7.2</w:t>
      </w:r>
      <w:r w:rsidR="00CB0658" w:rsidRPr="00CB0658">
        <w:t xml:space="preserve"> </w:t>
      </w:r>
      <w:r w:rsidRPr="00060F17">
        <w:rPr>
          <w:b/>
        </w:rPr>
        <w:t>2.5.2</w:t>
      </w:r>
      <w:r w:rsidRPr="00060F17">
        <w:tab/>
        <w:t>«</w:t>
      </w:r>
      <w:r w:rsidRPr="00060F17">
        <w:rPr>
          <w:i/>
        </w:rPr>
        <w:t>освещающая поверхность устройства световой сигнализации, за исключением светоотражателя</w:t>
      </w:r>
      <w:r w:rsidRPr="00060F17">
        <w:t>» (</w:t>
      </w:r>
      <w:r w:rsidRPr="00060F17">
        <w:rPr>
          <w:b/>
          <w:bCs/>
          <w:iCs/>
        </w:rPr>
        <w:t>указатель</w:t>
      </w:r>
      <w:r w:rsidRPr="00060F17">
        <w:rPr>
          <w:b/>
          <w:bCs/>
          <w:i/>
        </w:rPr>
        <w:t xml:space="preserve"> </w:t>
      </w:r>
      <w:r w:rsidRPr="00060F17">
        <w:rPr>
          <w:b/>
          <w:bCs/>
        </w:rPr>
        <w:t>поворота, сигнал торможения, передний габаритный огонь, задний габаритный огонь, аварийный сигнал, задний противотуманный огонь</w:t>
      </w:r>
      <w:r w:rsidRPr="00060F17">
        <w:rPr>
          <w:i/>
        </w:rPr>
        <w:t xml:space="preserve"> </w:t>
      </w:r>
      <w:r w:rsidRPr="00CB0658">
        <w:rPr>
          <w:strike/>
        </w:rPr>
        <w:t>пункты 2.5.8, 2.5.9, 2.5.11, 2.5.12, 2.5.14 и 2.5.16 выше</w:t>
      </w:r>
      <w:r w:rsidRPr="00060F17">
        <w:t xml:space="preserve">), означает ортогональную проекцию огня на плоскость, перпендикулярную его исходной оси и соприкасающуюся с наружной </w:t>
      </w:r>
      <w:proofErr w:type="spellStart"/>
      <w:r w:rsidRPr="00060F17">
        <w:t>светоиспускающей</w:t>
      </w:r>
      <w:proofErr w:type="spellEnd"/>
      <w:r w:rsidRPr="00060F17">
        <w:t xml:space="preserve"> поверхностью огня, причем эта проекция ограничивается краями экранов, расположенных в этой плоскости, каждый из которых оставляет внутри этой поверхности только 98%</w:t>
      </w:r>
      <w:r w:rsidRPr="00060F17">
        <w:rPr>
          <w:lang w:val="en-GB"/>
        </w:rPr>
        <w:t> </w:t>
      </w:r>
      <w:r w:rsidRPr="00060F17">
        <w:t>общей силы света в направлении исходной оси. Для</w:t>
      </w:r>
      <w:r w:rsidR="00CB0658">
        <w:rPr>
          <w:lang w:val="en-US"/>
        </w:rPr>
        <w:t> </w:t>
      </w:r>
      <w:r w:rsidRPr="00060F17">
        <w:t>определения нижнего, верхнего и боковых пределов освещающей поверхности используются экраны только с горизонтальными и вертикальными краями;</w:t>
      </w:r>
    </w:p>
    <w:p w14:paraId="282EC0DB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2.7.3</w:t>
      </w:r>
      <w:r w:rsidRPr="00060F17">
        <w:t xml:space="preserve"> </w:t>
      </w:r>
      <w:r w:rsidRPr="00060F17">
        <w:rPr>
          <w:b/>
        </w:rPr>
        <w:t>2.5.3</w:t>
      </w:r>
      <w:r w:rsidRPr="00060F17">
        <w:rPr>
          <w:i/>
        </w:rPr>
        <w:tab/>
      </w:r>
      <w:r w:rsidRPr="00060F17">
        <w:t>«</w:t>
      </w:r>
      <w:r w:rsidRPr="00060F17">
        <w:rPr>
          <w:i/>
        </w:rPr>
        <w:t>освещающая поверхность светоотражателя</w:t>
      </w:r>
      <w:r w:rsidRPr="00060F17">
        <w:t xml:space="preserve">» (пункт </w:t>
      </w:r>
      <w:r w:rsidRPr="00CB0658">
        <w:rPr>
          <w:strike/>
        </w:rPr>
        <w:t>2.5.13</w:t>
      </w:r>
      <w:r w:rsidRPr="00060F17">
        <w:t xml:space="preserve"> </w:t>
      </w:r>
      <w:r w:rsidRPr="00060F17">
        <w:rPr>
          <w:b/>
          <w:bCs/>
        </w:rPr>
        <w:t>2.3.9</w:t>
      </w:r>
      <w:r w:rsidRPr="00060F17">
        <w:t xml:space="preserve"> выше) означает ортогональную проекцию светоотражателя на плоскость, перпендикулярную его исходной оси и ограничиваемую плоскостями, являющимися продолжением наиболее удаленных частей оптической системы светоотражателя и параллельными этой оси. Для определения нижнего, верхнего и боковых краев устройства используются только горизонтальная и вертикальная плоскости;</w:t>
      </w:r>
    </w:p>
    <w:p w14:paraId="24A95D03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lastRenderedPageBreak/>
        <w:t>2.8</w:t>
      </w:r>
      <w:r w:rsidR="00CB0658" w:rsidRPr="00CB0658">
        <w:t xml:space="preserve"> </w:t>
      </w:r>
      <w:r w:rsidRPr="00060F17">
        <w:rPr>
          <w:b/>
        </w:rPr>
        <w:t>2.6</w:t>
      </w:r>
      <w:r w:rsidRPr="00060F17">
        <w:tab/>
        <w:t>«</w:t>
      </w:r>
      <w:r w:rsidRPr="00060F17">
        <w:rPr>
          <w:i/>
        </w:rPr>
        <w:t>видимая поверхность</w:t>
      </w:r>
      <w:r w:rsidRPr="00060F17">
        <w:t>» в определенном направлении наблюдения означает, в соответствии с просьбой изготовителя или его надлежащим образом уполномоченного представителя, ортогональную проекцию границы:</w:t>
      </w:r>
    </w:p>
    <w:p w14:paraId="1062128F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>либо освещающей поверхности, проецируемой на внешнюю поверхность рассеивателя (a−b),</w:t>
      </w:r>
    </w:p>
    <w:p w14:paraId="1D6EC2F4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 xml:space="preserve">либо </w:t>
      </w:r>
      <w:proofErr w:type="spellStart"/>
      <w:r w:rsidRPr="00060F17">
        <w:t>светоиспускающей</w:t>
      </w:r>
      <w:proofErr w:type="spellEnd"/>
      <w:r w:rsidRPr="00060F17">
        <w:t xml:space="preserve"> поверхности (с−d)</w:t>
      </w:r>
    </w:p>
    <w:p w14:paraId="3D39DDA9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  <w:t>на плоскость, перпендикулярную направлению наблюдения и проходящую по касательной к наиболее удаленной внешней точке рассеивателя (см. приложение 3 к настоящим Правилам);</w:t>
      </w:r>
    </w:p>
    <w:p w14:paraId="6FF9801F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2.9</w:t>
      </w:r>
      <w:r w:rsidRPr="00CB0658">
        <w:rPr>
          <w:strike/>
        </w:rPr>
        <w:tab/>
        <w:t>«</w:t>
      </w:r>
      <w:r w:rsidRPr="00CB0658">
        <w:rPr>
          <w:i/>
          <w:strike/>
        </w:rPr>
        <w:t>исходная ось</w:t>
      </w:r>
      <w:r w:rsidRPr="00CB0658">
        <w:rPr>
          <w:strike/>
        </w:rPr>
        <w:t>» означает характерную ось огня, определяемую изготовителем (огня) для использования в качестве ориентира (</w:t>
      </w:r>
      <w:r w:rsidRPr="00CB0658">
        <w:rPr>
          <w:strike/>
          <w:lang w:val="en-GB"/>
        </w:rPr>
        <w:t>H</w:t>
      </w:r>
      <w:r w:rsidRPr="00CB0658">
        <w:rPr>
          <w:strike/>
        </w:rPr>
        <w:t xml:space="preserve"> = 0°, </w:t>
      </w:r>
      <w:r w:rsidRPr="00CB0658">
        <w:rPr>
          <w:strike/>
          <w:lang w:val="en-GB"/>
        </w:rPr>
        <w:t>V </w:t>
      </w:r>
      <w:r w:rsidRPr="00CB0658">
        <w:rPr>
          <w:strike/>
        </w:rPr>
        <w:t>= 0°) для углов поля при фотометрических измерениях и при установке огня на транспортном средстве;</w:t>
      </w:r>
    </w:p>
    <w:p w14:paraId="51B51C66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2.10</w:t>
      </w:r>
      <w:r w:rsidRPr="00060F17">
        <w:t xml:space="preserve"> </w:t>
      </w:r>
      <w:r w:rsidRPr="00060F17">
        <w:rPr>
          <w:b/>
        </w:rPr>
        <w:t>2.7</w:t>
      </w:r>
      <w:r w:rsidRPr="00060F17">
        <w:tab/>
        <w:t>«</w:t>
      </w:r>
      <w:r w:rsidRPr="00060F17">
        <w:rPr>
          <w:i/>
        </w:rPr>
        <w:t>исходный центр</w:t>
      </w:r>
      <w:r w:rsidRPr="00060F17">
        <w:t xml:space="preserve">» означает пересечение исходной оси с внешней </w:t>
      </w:r>
      <w:proofErr w:type="spellStart"/>
      <w:r w:rsidRPr="00060F17">
        <w:t>светоиспускающей</w:t>
      </w:r>
      <w:proofErr w:type="spellEnd"/>
      <w:r w:rsidRPr="00060F17">
        <w:t xml:space="preserve"> поверхностью; он указывается изготовителем огня;</w:t>
      </w:r>
    </w:p>
    <w:p w14:paraId="2C0F47B4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2.11</w:t>
      </w:r>
      <w:r w:rsidRPr="00CB0658">
        <w:rPr>
          <w:strike/>
        </w:rPr>
        <w:tab/>
        <w:t>«</w:t>
      </w:r>
      <w:r w:rsidRPr="00CB0658">
        <w:rPr>
          <w:i/>
          <w:strike/>
        </w:rPr>
        <w:t>углы геометрической видимости</w:t>
      </w:r>
      <w:r w:rsidRPr="00CB0658">
        <w:rPr>
          <w:strike/>
        </w:rPr>
        <w:t>» означают углы, определяющие зону минимального телесного угла, в которой должна просматриваться видимая поверхность огня. Указанная зона телесного угла определяется сегментами сферы, центр которой совпадает с исходным центром огня, а экватор параллелен дороге. Эти сегменты определяются с учетом исходной оси. Горизонтальные углы β соответствуют долготе, а вертикальные углы α − широте;</w:t>
      </w:r>
    </w:p>
    <w:p w14:paraId="613E8547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2.12</w:t>
      </w:r>
      <w:r w:rsidRPr="00060F17">
        <w:t xml:space="preserve"> </w:t>
      </w:r>
      <w:r w:rsidRPr="00060F17">
        <w:rPr>
          <w:b/>
        </w:rPr>
        <w:t>2.8</w:t>
      </w:r>
      <w:r w:rsidRPr="00060F17">
        <w:tab/>
        <w:t>«</w:t>
      </w:r>
      <w:r w:rsidRPr="00060F17">
        <w:rPr>
          <w:i/>
        </w:rPr>
        <w:t>край габаритной ширины</w:t>
      </w:r>
      <w:r w:rsidRPr="00060F17">
        <w:t>» с каждой стороны транспортного средства означает плоскость, параллельную средней продольной плоскости транспортного средства и касающуюся бокового края транспортного средства без учета выступа или выступов, образуемых:</w:t>
      </w:r>
    </w:p>
    <w:p w14:paraId="368BDA2C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2.12.1</w:t>
      </w:r>
      <w:r w:rsidRPr="00060F17">
        <w:t xml:space="preserve"> </w:t>
      </w:r>
      <w:r w:rsidRPr="00060F17">
        <w:rPr>
          <w:b/>
        </w:rPr>
        <w:t>2.8.1</w:t>
      </w:r>
      <w:r w:rsidRPr="00060F17">
        <w:tab/>
        <w:t>зеркалами заднего вида,</w:t>
      </w:r>
    </w:p>
    <w:p w14:paraId="2E3D9A9C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2.12.2</w:t>
      </w:r>
      <w:r w:rsidRPr="00060F17">
        <w:t xml:space="preserve"> </w:t>
      </w:r>
      <w:r w:rsidRPr="00060F17">
        <w:rPr>
          <w:b/>
        </w:rPr>
        <w:t>2.8.2</w:t>
      </w:r>
      <w:r w:rsidRPr="00060F17">
        <w:tab/>
        <w:t>указателями поворота,</w:t>
      </w:r>
    </w:p>
    <w:p w14:paraId="0C61173C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2.12.3</w:t>
      </w:r>
      <w:r w:rsidRPr="00060F17">
        <w:t xml:space="preserve"> </w:t>
      </w:r>
      <w:r w:rsidRPr="00060F17">
        <w:rPr>
          <w:b/>
        </w:rPr>
        <w:t>2.8.3</w:t>
      </w:r>
      <w:r w:rsidRPr="00060F17">
        <w:tab/>
        <w:t>передними и задними габаритными фонарями и светоотражателями;</w:t>
      </w:r>
    </w:p>
    <w:p w14:paraId="03C513FF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2.13</w:t>
      </w:r>
      <w:r w:rsidR="00CB0658" w:rsidRPr="00CB0658">
        <w:t xml:space="preserve"> </w:t>
      </w:r>
      <w:r w:rsidRPr="00060F17">
        <w:rPr>
          <w:b/>
        </w:rPr>
        <w:t>2.9</w:t>
      </w:r>
      <w:r w:rsidRPr="00060F17">
        <w:tab/>
        <w:t>«</w:t>
      </w:r>
      <w:r w:rsidRPr="00060F17">
        <w:rPr>
          <w:i/>
        </w:rPr>
        <w:t>габаритная ширина</w:t>
      </w:r>
      <w:r w:rsidRPr="00060F17">
        <w:t xml:space="preserve">» означает расстояние между двумя вертикальными плоскостями, определенными в пункте </w:t>
      </w:r>
      <w:r w:rsidRPr="00CB0658">
        <w:rPr>
          <w:strike/>
        </w:rPr>
        <w:t>2.12</w:t>
      </w:r>
      <w:r w:rsidRPr="00060F17">
        <w:t xml:space="preserve"> </w:t>
      </w:r>
      <w:r w:rsidRPr="00060F17">
        <w:rPr>
          <w:b/>
          <w:bCs/>
        </w:rPr>
        <w:t>2.8</w:t>
      </w:r>
      <w:r w:rsidRPr="00060F17">
        <w:t xml:space="preserve"> выше;</w:t>
      </w:r>
    </w:p>
    <w:p w14:paraId="3A9CBDC8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2.14</w:t>
      </w:r>
      <w:r w:rsidRPr="00CB0658">
        <w:rPr>
          <w:strike/>
        </w:rPr>
        <w:tab/>
        <w:t>«</w:t>
      </w:r>
      <w:r w:rsidRPr="00CB0658">
        <w:rPr>
          <w:i/>
          <w:strike/>
        </w:rPr>
        <w:t>единый огонь</w:t>
      </w:r>
      <w:r w:rsidRPr="00CB0658">
        <w:rPr>
          <w:strike/>
        </w:rPr>
        <w:t xml:space="preserve">» означает: </w:t>
      </w:r>
    </w:p>
    <w:p w14:paraId="2A297893" w14:textId="77777777" w:rsidR="00060F17" w:rsidRPr="00CB0658" w:rsidRDefault="00CB0658" w:rsidP="00CB0658">
      <w:pPr>
        <w:pStyle w:val="SingleTxtG"/>
        <w:tabs>
          <w:tab w:val="left" w:pos="2268"/>
        </w:tabs>
        <w:ind w:left="2835" w:hanging="1701"/>
        <w:rPr>
          <w:strike/>
        </w:rPr>
      </w:pPr>
      <w:r>
        <w:tab/>
      </w:r>
      <w:r w:rsidR="00060F17" w:rsidRPr="00CB0658">
        <w:rPr>
          <w:strike/>
        </w:rPr>
        <w:t>a)</w:t>
      </w:r>
      <w:r w:rsidR="00060F17" w:rsidRPr="00CB0658">
        <w:rPr>
          <w:strike/>
        </w:rPr>
        <w:tab/>
        <w:t xml:space="preserve">устройство или часть устройства, которое выполняет одну функцию освещения или световой сигнализации и имеет один или более источников света и одну поверхность, видимую в направлении исходной оси, которая может либо быть непрерывной поверхностью, либо состоять из двух или более отдельных частей; или </w:t>
      </w:r>
    </w:p>
    <w:p w14:paraId="14036DDB" w14:textId="77777777" w:rsidR="00060F17" w:rsidRPr="00CB0658" w:rsidRDefault="00CB0658" w:rsidP="00CB0658">
      <w:pPr>
        <w:pStyle w:val="SingleTxtG"/>
        <w:tabs>
          <w:tab w:val="left" w:pos="2268"/>
        </w:tabs>
        <w:ind w:left="2835" w:hanging="1701"/>
        <w:rPr>
          <w:bCs/>
          <w:strike/>
        </w:rPr>
      </w:pPr>
      <w:r>
        <w:rPr>
          <w:bCs/>
        </w:rPr>
        <w:tab/>
      </w:r>
      <w:r w:rsidR="00060F17" w:rsidRPr="00CB0658">
        <w:rPr>
          <w:bCs/>
          <w:strike/>
        </w:rPr>
        <w:t>b)</w:t>
      </w:r>
      <w:r w:rsidR="00060F17" w:rsidRPr="00CB0658">
        <w:rPr>
          <w:bCs/>
          <w:strike/>
        </w:rPr>
        <w:tab/>
        <w:t>любой блок из двух независимых огней типа «D», идентичных или неидентичных, которые выполняют одинаковую функцию; или</w:t>
      </w:r>
    </w:p>
    <w:p w14:paraId="629A24DA" w14:textId="77777777" w:rsidR="00060F17" w:rsidRPr="00CB0658" w:rsidRDefault="00CB0658" w:rsidP="00CB0658">
      <w:pPr>
        <w:pStyle w:val="SingleTxtG"/>
        <w:tabs>
          <w:tab w:val="left" w:pos="2268"/>
        </w:tabs>
        <w:ind w:left="2835" w:hanging="1701"/>
        <w:rPr>
          <w:bCs/>
          <w:strike/>
        </w:rPr>
      </w:pPr>
      <w:r>
        <w:rPr>
          <w:bCs/>
        </w:rPr>
        <w:tab/>
      </w:r>
      <w:r w:rsidR="00060F17" w:rsidRPr="00CB0658">
        <w:rPr>
          <w:bCs/>
          <w:strike/>
        </w:rPr>
        <w:t>c)</w:t>
      </w:r>
      <w:r w:rsidR="00060F17" w:rsidRPr="00CB0658">
        <w:rPr>
          <w:bCs/>
          <w:strike/>
        </w:rPr>
        <w:tab/>
        <w:t>любой блок из двух независимых светоотражающих устройств, идентичных или неидентичных, которые официально утверждены раздельно; или</w:t>
      </w:r>
    </w:p>
    <w:p w14:paraId="4E84A52C" w14:textId="77777777" w:rsidR="00060F17" w:rsidRPr="00CB0658" w:rsidRDefault="00060F17" w:rsidP="00CB0658">
      <w:pPr>
        <w:pStyle w:val="SingleTxtG"/>
        <w:tabs>
          <w:tab w:val="left" w:pos="2268"/>
        </w:tabs>
        <w:ind w:left="2835" w:hanging="1701"/>
        <w:rPr>
          <w:strike/>
        </w:rPr>
      </w:pPr>
      <w:r w:rsidRPr="00060F17">
        <w:rPr>
          <w:bCs/>
        </w:rPr>
        <w:tab/>
      </w:r>
      <w:r w:rsidRPr="00CB0658">
        <w:rPr>
          <w:bCs/>
          <w:strike/>
        </w:rPr>
        <w:t>d)</w:t>
      </w:r>
      <w:r w:rsidRPr="00CB0658">
        <w:rPr>
          <w:bCs/>
          <w:strike/>
        </w:rPr>
        <w:tab/>
        <w:t>любую взаимозависимую систему из двух или трех взаимозависимых огней типа «Y», которые официально утверждены вместе и выполняют одинаковую функцию</w:t>
      </w:r>
      <w:r w:rsidRPr="00CB0658">
        <w:rPr>
          <w:strike/>
        </w:rPr>
        <w:t>;</w:t>
      </w:r>
    </w:p>
    <w:p w14:paraId="51C16AFD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2.15</w:t>
      </w:r>
      <w:r w:rsidRPr="00CB0658">
        <w:rPr>
          <w:strike/>
        </w:rPr>
        <w:tab/>
        <w:t>«</w:t>
      </w:r>
      <w:r w:rsidRPr="00CB0658">
        <w:rPr>
          <w:i/>
          <w:strike/>
        </w:rPr>
        <w:t>расстояние между двумя огнями</w:t>
      </w:r>
      <w:r w:rsidRPr="00CB0658">
        <w:rPr>
          <w:strike/>
        </w:rPr>
        <w:t xml:space="preserve">», которые направлены в одну и ту же сторону, означает наиболее короткое расстояние между двумя видимыми поверхностями в направлении исходной оси. В тех случаях, когда расстояние между огнями полностью соответствует требованиям </w:t>
      </w:r>
      <w:r w:rsidRPr="00CB0658">
        <w:rPr>
          <w:strike/>
        </w:rPr>
        <w:lastRenderedPageBreak/>
        <w:t>Правил, определения точного положения краев видимых поверхностей не требуется;</w:t>
      </w:r>
    </w:p>
    <w:p w14:paraId="04325C3B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2.16</w:t>
      </w:r>
      <w:r w:rsidRPr="00CB0658">
        <w:rPr>
          <w:strike/>
        </w:rPr>
        <w:tab/>
        <w:t>«</w:t>
      </w:r>
      <w:r w:rsidRPr="00CB0658">
        <w:rPr>
          <w:i/>
          <w:strike/>
        </w:rPr>
        <w:t>контрольный сигнал функционирования</w:t>
      </w:r>
      <w:r w:rsidRPr="00CB0658">
        <w:rPr>
          <w:strike/>
        </w:rPr>
        <w:t>» означает визуальный или звуковой сигнал (либо любой другой эквивалентный сигнал), указывающий, что устройство включено, а также исправно ли оно функционирует;</w:t>
      </w:r>
    </w:p>
    <w:p w14:paraId="1B0901A0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2.17</w:t>
      </w:r>
      <w:r w:rsidRPr="00CB0658">
        <w:rPr>
          <w:strike/>
        </w:rPr>
        <w:tab/>
        <w:t>«</w:t>
      </w:r>
      <w:r w:rsidRPr="00CB0658">
        <w:rPr>
          <w:i/>
          <w:strike/>
        </w:rPr>
        <w:t>контрольный сигнал включения</w:t>
      </w:r>
      <w:r w:rsidRPr="00CB0658">
        <w:rPr>
          <w:strike/>
        </w:rPr>
        <w:t>» означает визуальный сигнал (или любой другой эквивалентный сигнал), указывающий на то, что устройство включено, но не указывающий на исправность или неисправность его функционирования;</w:t>
      </w:r>
    </w:p>
    <w:p w14:paraId="439027D3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2.18</w:t>
      </w:r>
      <w:r w:rsidRPr="00CB0658">
        <w:rPr>
          <w:strike/>
        </w:rPr>
        <w:tab/>
        <w:t>«</w:t>
      </w:r>
      <w:r w:rsidRPr="00CB0658">
        <w:rPr>
          <w:i/>
          <w:strike/>
        </w:rPr>
        <w:t>факультативный огонь</w:t>
      </w:r>
      <w:r w:rsidRPr="00CB0658">
        <w:rPr>
          <w:strike/>
        </w:rPr>
        <w:t>» означает огонь, устанавливаемый по усмотрению изготовителя;</w:t>
      </w:r>
    </w:p>
    <w:p w14:paraId="0C54952F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2.19</w:t>
      </w:r>
      <w:r w:rsidRPr="00CB0658">
        <w:rPr>
          <w:strike/>
        </w:rPr>
        <w:tab/>
        <w:t>«</w:t>
      </w:r>
      <w:r w:rsidRPr="00CB0658">
        <w:rPr>
          <w:i/>
          <w:strike/>
        </w:rPr>
        <w:t>дорога</w:t>
      </w:r>
      <w:r w:rsidRPr="00CB0658">
        <w:rPr>
          <w:strike/>
        </w:rPr>
        <w:t>» означает поверхность, на которой находится транспортное средство и которая должна быть в основном горизонтальной;</w:t>
      </w:r>
    </w:p>
    <w:p w14:paraId="23EBE326" w14:textId="77777777" w:rsidR="00060F17" w:rsidRPr="00CB0658" w:rsidRDefault="00060F17" w:rsidP="00060F17">
      <w:pPr>
        <w:pStyle w:val="SingleTxtG"/>
        <w:ind w:left="2268" w:hanging="1134"/>
        <w:rPr>
          <w:strike/>
        </w:rPr>
      </w:pPr>
      <w:r w:rsidRPr="00CB0658">
        <w:rPr>
          <w:strike/>
        </w:rPr>
        <w:t>2.20</w:t>
      </w:r>
      <w:r w:rsidRPr="00CB0658">
        <w:rPr>
          <w:strike/>
        </w:rPr>
        <w:tab/>
        <w:t>«</w:t>
      </w:r>
      <w:r w:rsidRPr="00CB0658">
        <w:rPr>
          <w:i/>
          <w:strike/>
        </w:rPr>
        <w:t>устройство</w:t>
      </w:r>
      <w:r w:rsidRPr="00CB0658">
        <w:rPr>
          <w:strike/>
        </w:rPr>
        <w:t>» означает компонент или сочетание компонентов, используемых для выполнения одной или нескольких функций;</w:t>
      </w:r>
    </w:p>
    <w:p w14:paraId="2B75EFB0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bCs/>
          <w:strike/>
        </w:rPr>
        <w:t>2.21</w:t>
      </w:r>
      <w:r w:rsidRPr="00060F17">
        <w:rPr>
          <w:bCs/>
        </w:rPr>
        <w:t xml:space="preserve"> </w:t>
      </w:r>
      <w:r w:rsidRPr="00060F17">
        <w:rPr>
          <w:b/>
          <w:bCs/>
        </w:rPr>
        <w:t>2.10</w:t>
      </w:r>
      <w:r w:rsidRPr="00060F17">
        <w:rPr>
          <w:bCs/>
        </w:rPr>
        <w:tab/>
      </w:r>
      <w:r w:rsidRPr="00060F17">
        <w:t>«</w:t>
      </w:r>
      <w:r w:rsidRPr="00060F17">
        <w:rPr>
          <w:i/>
        </w:rPr>
        <w:t>цвет света, испускаемого устройством</w:t>
      </w:r>
      <w:r w:rsidRPr="00060F17">
        <w:t>». К настоящим Правилам применяются определения цвета испускаемого света, приведенные в Правилах</w:t>
      </w:r>
      <w:r w:rsidRPr="00060F17">
        <w:rPr>
          <w:lang w:val="en-GB"/>
        </w:rPr>
        <w:t> </w:t>
      </w:r>
      <w:r w:rsidRPr="00060F17">
        <w:t xml:space="preserve">№ 48 </w:t>
      </w:r>
      <w:r w:rsidRPr="00060F17">
        <w:rPr>
          <w:b/>
          <w:bCs/>
        </w:rPr>
        <w:t>ООН</w:t>
      </w:r>
      <w:r w:rsidRPr="00060F17">
        <w:t xml:space="preserve"> и сериях поправок к ним, действующих на момент подачи заявки на официальное утверждение типа;</w:t>
      </w:r>
    </w:p>
    <w:p w14:paraId="66790655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bCs/>
          <w:strike/>
        </w:rPr>
        <w:t>2.22</w:t>
      </w:r>
      <w:r w:rsidRPr="00060F17">
        <w:rPr>
          <w:bCs/>
        </w:rPr>
        <w:t xml:space="preserve"> </w:t>
      </w:r>
      <w:r w:rsidRPr="00060F17">
        <w:rPr>
          <w:b/>
          <w:bCs/>
        </w:rPr>
        <w:t>2.11</w:t>
      </w:r>
      <w:r w:rsidRPr="00060F17">
        <w:rPr>
          <w:bCs/>
        </w:rPr>
        <w:tab/>
      </w:r>
      <w:r w:rsidRPr="00060F17">
        <w:t>«</w:t>
      </w:r>
      <w:r w:rsidRPr="00060F17">
        <w:rPr>
          <w:i/>
        </w:rPr>
        <w:t>полная масса транспортного средства</w:t>
      </w:r>
      <w:r w:rsidRPr="00060F17">
        <w:t>» или «максимальная масса» означает технически допустимую максимальную массу груженого транспортного средства, указанную изготовителем;</w:t>
      </w:r>
    </w:p>
    <w:p w14:paraId="4BF4CB16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bCs/>
          <w:strike/>
        </w:rPr>
        <w:t>2.23</w:t>
      </w:r>
      <w:r w:rsidRPr="00060F17">
        <w:rPr>
          <w:bCs/>
        </w:rPr>
        <w:t xml:space="preserve"> </w:t>
      </w:r>
      <w:r w:rsidRPr="00060F17">
        <w:rPr>
          <w:b/>
          <w:bCs/>
        </w:rPr>
        <w:t>2.12</w:t>
      </w:r>
      <w:r w:rsidRPr="00060F17">
        <w:rPr>
          <w:bCs/>
        </w:rPr>
        <w:tab/>
      </w:r>
      <w:r w:rsidRPr="00060F17">
        <w:t>«</w:t>
      </w:r>
      <w:r w:rsidRPr="00060F17">
        <w:rPr>
          <w:i/>
        </w:rPr>
        <w:t>груженое транспортное средство</w:t>
      </w:r>
      <w:r w:rsidRPr="00060F17">
        <w:t xml:space="preserve">» означает транспортное средство, нагруженное до полной массы транспортного средства, определение которой приведено в пункте </w:t>
      </w:r>
      <w:r w:rsidRPr="00CB0658">
        <w:rPr>
          <w:strike/>
        </w:rPr>
        <w:t>2.22</w:t>
      </w:r>
      <w:r w:rsidRPr="00060F17">
        <w:t xml:space="preserve"> </w:t>
      </w:r>
      <w:r w:rsidRPr="00060F17">
        <w:rPr>
          <w:b/>
          <w:bCs/>
        </w:rPr>
        <w:t>2.11</w:t>
      </w:r>
      <w:r w:rsidRPr="00060F17">
        <w:t xml:space="preserve"> выше;</w:t>
      </w:r>
    </w:p>
    <w:p w14:paraId="091FED87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2.24</w:t>
      </w:r>
      <w:r w:rsidRPr="00060F17">
        <w:t xml:space="preserve"> </w:t>
      </w:r>
      <w:r w:rsidRPr="00060F17">
        <w:rPr>
          <w:b/>
        </w:rPr>
        <w:t>2.13</w:t>
      </w:r>
      <w:r w:rsidRPr="00060F17">
        <w:tab/>
        <w:t>«</w:t>
      </w:r>
      <w:r w:rsidRPr="00060F17">
        <w:rPr>
          <w:i/>
        </w:rPr>
        <w:t>горизонтальный угол наклона</w:t>
      </w:r>
      <w:r w:rsidRPr="00060F17">
        <w:t>»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</w:t>
      </w:r>
      <w:r w:rsidRPr="00060F17">
        <w:rPr>
          <w:lang w:val="en-GB"/>
        </w:rPr>
        <w:t> </w:t>
      </w:r>
      <w:r w:rsidRPr="00060F17">
        <w:t>6);</w:t>
      </w:r>
    </w:p>
    <w:p w14:paraId="28E8020D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2.25</w:t>
      </w:r>
      <w:r w:rsidRPr="00060F17">
        <w:t xml:space="preserve"> </w:t>
      </w:r>
      <w:r w:rsidRPr="00060F17">
        <w:rPr>
          <w:b/>
        </w:rPr>
        <w:t>2.14</w:t>
      </w:r>
      <w:r w:rsidRPr="00060F17">
        <w:tab/>
        <w:t>«</w:t>
      </w:r>
      <w:r w:rsidRPr="00060F17">
        <w:rPr>
          <w:i/>
        </w:rPr>
        <w:t>система с регулировкой горизонтального угла наклона фар (СРГН)</w:t>
      </w:r>
      <w:r w:rsidRPr="00060F17">
        <w:t>» означает устройство, корректирующее горизонтальный угол наклона фары в сторону нулевого значения;</w:t>
      </w:r>
    </w:p>
    <w:p w14:paraId="67A3746D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2.26</w:t>
      </w:r>
      <w:r w:rsidRPr="00060F17">
        <w:t xml:space="preserve"> </w:t>
      </w:r>
      <w:r w:rsidRPr="00060F17">
        <w:rPr>
          <w:b/>
        </w:rPr>
        <w:t>2.15</w:t>
      </w:r>
      <w:r w:rsidRPr="00060F17">
        <w:tab/>
        <w:t>«</w:t>
      </w:r>
      <w:r w:rsidRPr="00060F17">
        <w:rPr>
          <w:i/>
        </w:rPr>
        <w:t>угол крена</w:t>
      </w:r>
      <w:r w:rsidRPr="00060F17">
        <w:t>»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14:paraId="04B67349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2.27</w:t>
      </w:r>
      <w:r w:rsidRPr="00060F17">
        <w:t xml:space="preserve"> </w:t>
      </w:r>
      <w:r w:rsidRPr="00060F17">
        <w:rPr>
          <w:b/>
        </w:rPr>
        <w:t>2.16</w:t>
      </w:r>
      <w:r w:rsidRPr="00060F17">
        <w:tab/>
        <w:t>«</w:t>
      </w:r>
      <w:r w:rsidRPr="00060F17">
        <w:rPr>
          <w:i/>
        </w:rPr>
        <w:t>сигнал СРГН</w:t>
      </w:r>
      <w:r w:rsidRPr="00060F17">
        <w:t>» означает любой контрольный сигнал либо любой дополнительный контрольный сигнал, поступающий в систему, или любой контрольный сигнал от системы на мотоцикл;</w:t>
      </w:r>
    </w:p>
    <w:p w14:paraId="66716A65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2.28</w:t>
      </w:r>
      <w:r w:rsidRPr="00060F17">
        <w:t xml:space="preserve"> </w:t>
      </w:r>
      <w:r w:rsidRPr="00060F17">
        <w:rPr>
          <w:b/>
        </w:rPr>
        <w:t>2.17</w:t>
      </w:r>
      <w:r w:rsidRPr="00060F17">
        <w:tab/>
        <w:t>«</w:t>
      </w:r>
      <w:r w:rsidRPr="00060F17">
        <w:rPr>
          <w:i/>
        </w:rPr>
        <w:t>генератор сигналов СРГН</w:t>
      </w:r>
      <w:r w:rsidRPr="00060F17">
        <w:t>» означает устройство, воспроизводящее один или несколько сигналов СРГН в целях проверки системы;</w:t>
      </w:r>
    </w:p>
    <w:p w14:paraId="280B8B58" w14:textId="77777777" w:rsidR="00060F17" w:rsidRPr="00060F17" w:rsidRDefault="00060F17" w:rsidP="00060F17">
      <w:pPr>
        <w:pStyle w:val="SingleTxtG"/>
        <w:ind w:left="2268" w:hanging="1134"/>
      </w:pPr>
      <w:r w:rsidRPr="00CB0658">
        <w:rPr>
          <w:strike/>
        </w:rPr>
        <w:t>2.29</w:t>
      </w:r>
      <w:r w:rsidRPr="00060F17">
        <w:t xml:space="preserve"> </w:t>
      </w:r>
      <w:r w:rsidRPr="00060F17">
        <w:rPr>
          <w:b/>
        </w:rPr>
        <w:t>2.18</w:t>
      </w:r>
      <w:r w:rsidRPr="00060F17">
        <w:tab/>
        <w:t>«</w:t>
      </w:r>
      <w:r w:rsidRPr="00060F17">
        <w:rPr>
          <w:i/>
        </w:rPr>
        <w:t>испытательный угол СРГН</w:t>
      </w:r>
      <w:r w:rsidRPr="00060F17">
        <w:t>»</w:t>
      </w:r>
      <w:r w:rsidRPr="00060F17">
        <w:rPr>
          <w:rFonts w:hint="eastAsia"/>
        </w:rPr>
        <w:t xml:space="preserve"> </w:t>
      </w:r>
      <w:r w:rsidRPr="00060F17">
        <w:t xml:space="preserve">означает угол </w:t>
      </w:r>
      <w:r w:rsidRPr="00060F17">
        <w:rPr>
          <w:lang w:val="en-GB"/>
        </w:rPr>
        <w:t>δ</w:t>
      </w:r>
      <w:r w:rsidRPr="00060F17">
        <w:t>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14:paraId="5DED82F6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b/>
          <w:bCs/>
        </w:rPr>
        <w:t>2.19</w:t>
      </w:r>
      <w:r w:rsidRPr="00060F17">
        <w:tab/>
        <w:t>«</w:t>
      </w:r>
      <w:r w:rsidRPr="00060F17">
        <w:rPr>
          <w:i/>
          <w:iCs/>
        </w:rPr>
        <w:t>устройство</w:t>
      </w:r>
      <w:r w:rsidRPr="00060F17">
        <w:t>» означает компонент или сочетание компонентов, используемых для выполнения одной или нескольких функций;</w:t>
      </w:r>
    </w:p>
    <w:p w14:paraId="7BC608F5" w14:textId="77777777" w:rsidR="00060F17" w:rsidRPr="00060F17" w:rsidRDefault="00060F17" w:rsidP="00060F17">
      <w:pPr>
        <w:pStyle w:val="SingleTxtG"/>
        <w:ind w:left="2268" w:hanging="1134"/>
        <w:rPr>
          <w:b/>
        </w:rPr>
      </w:pPr>
      <w:r w:rsidRPr="00060F17">
        <w:rPr>
          <w:b/>
        </w:rPr>
        <w:t>2.20</w:t>
      </w:r>
      <w:r w:rsidRPr="00060F17">
        <w:rPr>
          <w:b/>
        </w:rPr>
        <w:tab/>
      </w:r>
      <w:r w:rsidRPr="00060F17">
        <w:rPr>
          <w:b/>
        </w:rPr>
        <w:tab/>
        <w:t>«</w:t>
      </w:r>
      <w:r w:rsidRPr="00060F17">
        <w:rPr>
          <w:b/>
          <w:bCs/>
          <w:i/>
          <w:iCs/>
        </w:rPr>
        <w:t>внешний фонарь освещения подножки</w:t>
      </w:r>
      <w:r w:rsidRPr="00D8714F">
        <w:rPr>
          <w:b/>
          <w:bCs/>
          <w:iCs/>
        </w:rPr>
        <w:t>»</w:t>
      </w:r>
      <w:r w:rsidRPr="00060F17">
        <w:t xml:space="preserve"> </w:t>
      </w:r>
      <w:r w:rsidRPr="00060F17">
        <w:rPr>
          <w:b/>
          <w:bCs/>
        </w:rPr>
        <w:t>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</w:t>
      </w:r>
      <w:r w:rsidRPr="00060F17">
        <w:t xml:space="preserve">.» </w:t>
      </w:r>
    </w:p>
    <w:p w14:paraId="775286ED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i/>
        </w:rPr>
        <w:lastRenderedPageBreak/>
        <w:t>Пункт 3.2.1</w:t>
      </w:r>
      <w:r w:rsidRPr="00060F17">
        <w:t xml:space="preserve"> </w:t>
      </w:r>
      <w:bookmarkStart w:id="2" w:name="OLE_LINK5"/>
      <w:bookmarkStart w:id="3" w:name="OLE_LINK6"/>
      <w:r w:rsidRPr="00060F17">
        <w:t>изменить следующим образом</w:t>
      </w:r>
      <w:bookmarkEnd w:id="2"/>
      <w:bookmarkEnd w:id="3"/>
      <w:r w:rsidRPr="00060F17">
        <w:t>:</w:t>
      </w:r>
    </w:p>
    <w:p w14:paraId="340F2FE7" w14:textId="77777777" w:rsidR="00060F17" w:rsidRPr="00060F17" w:rsidRDefault="00060F17" w:rsidP="00060F17">
      <w:pPr>
        <w:pStyle w:val="SingleTxtG"/>
        <w:ind w:left="2268" w:hanging="1134"/>
      </w:pPr>
      <w:r w:rsidRPr="00060F17">
        <w:t>«3.2.1</w:t>
      </w:r>
      <w:r w:rsidRPr="00060F17">
        <w:tab/>
        <w:t xml:space="preserve">описание типа транспортного средства с учетом положений, приведенных в пунктах </w:t>
      </w:r>
      <w:r w:rsidRPr="00CB0658">
        <w:rPr>
          <w:strike/>
        </w:rPr>
        <w:t>2.2.1</w:t>
      </w:r>
      <w:r w:rsidRPr="00060F17">
        <w:t xml:space="preserve"> </w:t>
      </w:r>
      <w:r w:rsidRPr="00060F17">
        <w:rPr>
          <w:b/>
          <w:bCs/>
        </w:rPr>
        <w:t>2.1.1</w:t>
      </w:r>
      <w:r w:rsidRPr="00060F17">
        <w:t>−</w:t>
      </w:r>
      <w:r w:rsidRPr="00CB0658">
        <w:rPr>
          <w:strike/>
        </w:rPr>
        <w:t>2.2.3</w:t>
      </w:r>
      <w:r w:rsidRPr="00060F17">
        <w:t xml:space="preserve"> </w:t>
      </w:r>
      <w:r w:rsidRPr="00060F17">
        <w:rPr>
          <w:b/>
          <w:bCs/>
        </w:rPr>
        <w:t>2.1.3</w:t>
      </w:r>
      <w:r w:rsidRPr="00060F17">
        <w:t xml:space="preserve"> выше; должен быть указан надлежащим образом определенный тип транспортного средства;»</w:t>
      </w:r>
    </w:p>
    <w:p w14:paraId="45AD89DC" w14:textId="77777777" w:rsidR="00060F17" w:rsidRPr="00060F17" w:rsidRDefault="00060F17" w:rsidP="00060F17">
      <w:pPr>
        <w:pStyle w:val="SingleTxtG"/>
        <w:ind w:left="2268" w:hanging="1134"/>
        <w:rPr>
          <w:bCs/>
        </w:rPr>
      </w:pPr>
      <w:r w:rsidRPr="00060F17">
        <w:rPr>
          <w:i/>
        </w:rPr>
        <w:t>Пункты 3.2.4 и 3.2.5</w:t>
      </w:r>
      <w:r w:rsidRPr="00060F17">
        <w:t xml:space="preserve"> изменить следующим образом:</w:t>
      </w:r>
    </w:p>
    <w:p w14:paraId="2D8E87B4" w14:textId="77777777" w:rsidR="00060F17" w:rsidRPr="00060F17" w:rsidRDefault="00060F17" w:rsidP="00060F17">
      <w:pPr>
        <w:pStyle w:val="SingleTxtG"/>
        <w:ind w:left="2268" w:hanging="1134"/>
      </w:pPr>
      <w:r w:rsidRPr="00060F17">
        <w:t>«3.2.4</w:t>
      </w:r>
      <w:r w:rsidRPr="00060F17">
        <w:tab/>
      </w:r>
      <w:r w:rsidRPr="00060F17">
        <w:tab/>
        <w:t xml:space="preserve">в случае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приводится в пункте 2.7.1 выше, </w:t>
      </w:r>
      <w:proofErr w:type="spellStart"/>
      <w:r w:rsidRPr="00060F17">
        <w:t>светоиспускающей</w:t>
      </w:r>
      <w:proofErr w:type="spellEnd"/>
      <w:r w:rsidRPr="00060F17">
        <w:t xml:space="preserve"> поверхности, определение которой приводится в пункте </w:t>
      </w:r>
      <w:r w:rsidRPr="00CB0658">
        <w:rPr>
          <w:strike/>
        </w:rPr>
        <w:t>2.6</w:t>
      </w:r>
      <w:r w:rsidRPr="00060F17">
        <w:t xml:space="preserve"> </w:t>
      </w:r>
      <w:r w:rsidRPr="00060F17">
        <w:rPr>
          <w:b/>
          <w:bCs/>
        </w:rPr>
        <w:t>2.4</w:t>
      </w:r>
      <w:r w:rsidRPr="00060F17">
        <w:t xml:space="preserve"> выше, исходной оси, определение которой приводится в </w:t>
      </w:r>
      <w:r w:rsidRPr="00CB0658">
        <w:rPr>
          <w:strike/>
        </w:rPr>
        <w:t>пункте 2.9 выше</w:t>
      </w:r>
      <w:r w:rsidRPr="00060F17">
        <w:t xml:space="preserve"> </w:t>
      </w:r>
      <w:r w:rsidRPr="00060F17">
        <w:rPr>
          <w:b/>
          <w:bCs/>
        </w:rPr>
        <w:t>Правилах № 48 ООН</w:t>
      </w:r>
      <w:r w:rsidRPr="00060F17">
        <w:t xml:space="preserve">, и исходного центра, определение которого приводится в </w:t>
      </w:r>
      <w:r w:rsidRPr="00CB0658">
        <w:rPr>
          <w:strike/>
        </w:rPr>
        <w:t>пункте 2.10 выше</w:t>
      </w:r>
      <w:r w:rsidRPr="00060F17">
        <w:t xml:space="preserve"> </w:t>
      </w:r>
      <w:r w:rsidRPr="00060F17">
        <w:rPr>
          <w:b/>
          <w:bCs/>
        </w:rPr>
        <w:t>Правилах № 48 ООН</w:t>
      </w:r>
      <w:r w:rsidRPr="00060F17">
        <w:t>. Эта информация не является обязательной для фонаря освещения заднего регистрационного знака (</w:t>
      </w:r>
      <w:r w:rsidRPr="00CB0658">
        <w:rPr>
          <w:strike/>
        </w:rPr>
        <w:t>пункт 2.5.10 выше</w:t>
      </w:r>
      <w:r w:rsidRPr="00060F17">
        <w:t xml:space="preserve"> </w:t>
      </w:r>
      <w:r w:rsidRPr="00060F17">
        <w:rPr>
          <w:b/>
          <w:bCs/>
        </w:rPr>
        <w:t>определение которого приведено в</w:t>
      </w:r>
      <w:r w:rsidRPr="00060F17">
        <w:t xml:space="preserve"> </w:t>
      </w:r>
      <w:r w:rsidRPr="00060F17">
        <w:rPr>
          <w:b/>
          <w:bCs/>
        </w:rPr>
        <w:t>Правилах № 48 ООН</w:t>
      </w:r>
      <w:r w:rsidRPr="00060F17">
        <w:t>).</w:t>
      </w:r>
    </w:p>
    <w:p w14:paraId="4FF8C281" w14:textId="77777777" w:rsidR="00060F17" w:rsidRPr="00060F17" w:rsidRDefault="00060F17" w:rsidP="00060F17">
      <w:pPr>
        <w:pStyle w:val="SingleTxtG"/>
        <w:ind w:left="2268" w:hanging="1134"/>
      </w:pPr>
      <w:r w:rsidRPr="00060F17">
        <w:t>3.2.5</w:t>
      </w:r>
      <w:r w:rsidRPr="00060F17">
        <w:tab/>
      </w:r>
      <w:r w:rsidRPr="00060F17">
        <w:tab/>
        <w:t xml:space="preserve">В заявке должен быть указан метод, используемый для определения видимой поверхности (пункт </w:t>
      </w:r>
      <w:r w:rsidRPr="00CB0658">
        <w:rPr>
          <w:strike/>
        </w:rPr>
        <w:t>2.8</w:t>
      </w:r>
      <w:r w:rsidRPr="00060F17">
        <w:t xml:space="preserve"> </w:t>
      </w:r>
      <w:r w:rsidRPr="00060F17">
        <w:rPr>
          <w:b/>
          <w:bCs/>
        </w:rPr>
        <w:t>2.6</w:t>
      </w:r>
      <w:r w:rsidRPr="00060F17">
        <w:t>).»</w:t>
      </w:r>
    </w:p>
    <w:p w14:paraId="154ABEF5" w14:textId="77777777" w:rsidR="00060F17" w:rsidRPr="00060F17" w:rsidRDefault="00060F17" w:rsidP="00060F17">
      <w:pPr>
        <w:pStyle w:val="SingleTxtG"/>
        <w:ind w:left="2268" w:hanging="1134"/>
        <w:rPr>
          <w:i/>
        </w:rPr>
      </w:pPr>
      <w:r w:rsidRPr="00060F17">
        <w:rPr>
          <w:i/>
        </w:rPr>
        <w:t>Включить новый пункт 3.2.6 следующего содержания:</w:t>
      </w:r>
    </w:p>
    <w:p w14:paraId="6F8C8CA6" w14:textId="77777777" w:rsidR="00060F17" w:rsidRPr="00060F17" w:rsidRDefault="00060F17" w:rsidP="00060F17">
      <w:pPr>
        <w:pStyle w:val="SingleTxtG"/>
        <w:ind w:left="2268" w:hanging="1134"/>
        <w:rPr>
          <w:b/>
        </w:rPr>
      </w:pPr>
      <w:r w:rsidRPr="00CB0658">
        <w:t>«</w:t>
      </w:r>
      <w:r w:rsidRPr="00060F17">
        <w:rPr>
          <w:b/>
        </w:rPr>
        <w:t>3.2.6</w:t>
      </w:r>
      <w:r w:rsidRPr="00060F17">
        <w:tab/>
      </w:r>
      <w:r w:rsidRPr="00060F17">
        <w:rPr>
          <w:b/>
          <w:bCs/>
        </w:rPr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</w:t>
      </w:r>
      <w:r w:rsidRPr="000A4E85">
        <w:t>.</w:t>
      </w:r>
      <w:r w:rsidRPr="00CB0658">
        <w:t>»</w:t>
      </w:r>
    </w:p>
    <w:p w14:paraId="7DFCBFBA" w14:textId="77777777" w:rsidR="00060F17" w:rsidRPr="00060F17" w:rsidRDefault="00060F17" w:rsidP="00060F17">
      <w:pPr>
        <w:pStyle w:val="SingleTxtG"/>
        <w:ind w:left="2268" w:hanging="1134"/>
      </w:pPr>
      <w:r w:rsidRPr="00060F17">
        <w:rPr>
          <w:i/>
        </w:rPr>
        <w:t>Пункты 5.6.2.1, 5.6.2.2 и 5.6.2.3</w:t>
      </w:r>
      <w:r w:rsidRPr="00060F17">
        <w:t xml:space="preserve"> изменить следующим образом:</w:t>
      </w:r>
    </w:p>
    <w:p w14:paraId="6454337C" w14:textId="77777777" w:rsidR="00060F17" w:rsidRPr="00060F17" w:rsidRDefault="00060F17" w:rsidP="00060F17">
      <w:pPr>
        <w:pStyle w:val="SingleTxtG"/>
        <w:ind w:left="2268" w:hanging="1134"/>
        <w:rPr>
          <w:bCs/>
        </w:rPr>
      </w:pPr>
      <w:r w:rsidRPr="00060F17">
        <w:t>«5.6.2.1</w:t>
      </w:r>
      <w:r w:rsidRPr="00060F17">
        <w:tab/>
      </w:r>
      <w:r w:rsidRPr="00060F17">
        <w:rPr>
          <w:bCs/>
        </w:rPr>
        <w:t xml:space="preserve">Единые огни, определенные в подпункте а) пункта </w:t>
      </w:r>
      <w:r w:rsidRPr="00CB0658">
        <w:rPr>
          <w:bCs/>
          <w:strike/>
        </w:rPr>
        <w:t>2.14</w:t>
      </w:r>
      <w:r w:rsidRPr="00060F17">
        <w:rPr>
          <w:bCs/>
        </w:rPr>
        <w:t xml:space="preserve"> </w:t>
      </w:r>
      <w:r w:rsidRPr="00060F17">
        <w:rPr>
          <w:b/>
        </w:rPr>
        <w:t>2.16.1 Правил №</w:t>
      </w:r>
      <w:r w:rsidR="00CB0658">
        <w:rPr>
          <w:b/>
          <w:lang w:val="en-US"/>
        </w:rPr>
        <w:t> </w:t>
      </w:r>
      <w:r w:rsidRPr="00060F17">
        <w:rPr>
          <w:b/>
        </w:rPr>
        <w:t>48 ООН</w:t>
      </w:r>
      <w:r w:rsidRPr="00060F17">
        <w:rPr>
          <w:bCs/>
        </w:rPr>
        <w:t>, и состоящие из двух или более отдельных частей, устанавливают таким образом, чтобы:</w:t>
      </w:r>
    </w:p>
    <w:p w14:paraId="0D481210" w14:textId="77777777" w:rsidR="00060F17" w:rsidRPr="00060F17" w:rsidRDefault="00CB0658" w:rsidP="00CB0658">
      <w:pPr>
        <w:pStyle w:val="SingleTxtG"/>
        <w:tabs>
          <w:tab w:val="left" w:pos="2268"/>
        </w:tabs>
        <w:ind w:left="2835" w:hanging="1701"/>
        <w:rPr>
          <w:bCs/>
        </w:rPr>
      </w:pPr>
      <w:r>
        <w:tab/>
      </w:r>
      <w:r w:rsidR="00060F17" w:rsidRPr="00060F17">
        <w:t>a)</w:t>
      </w:r>
      <w:r w:rsidR="00060F17" w:rsidRPr="00060F17">
        <w:tab/>
      </w:r>
      <w:r w:rsidR="00060F17" w:rsidRPr="00060F17">
        <w:rPr>
          <w:bCs/>
        </w:rPr>
        <w:t xml:space="preserve">либо общая площадь проекции отдельных частей на плоскость, проходящую по касательной к внешним рассеивателям и перпендикулярную исходной оси, занимала не менее 60% наименьшего прямоугольника, описанного вокруг этой проекции; или </w:t>
      </w:r>
    </w:p>
    <w:p w14:paraId="20E9A683" w14:textId="77777777" w:rsidR="00060F17" w:rsidRPr="00060F17" w:rsidRDefault="00CB0658" w:rsidP="00CB0658">
      <w:pPr>
        <w:pStyle w:val="SingleTxtG"/>
        <w:tabs>
          <w:tab w:val="left" w:pos="2268"/>
        </w:tabs>
        <w:ind w:left="2835" w:hanging="1701"/>
        <w:rPr>
          <w:bCs/>
        </w:rPr>
      </w:pPr>
      <w:r>
        <w:rPr>
          <w:bCs/>
        </w:rPr>
        <w:tab/>
      </w:r>
      <w:r w:rsidR="00060F17" w:rsidRPr="00060F17">
        <w:rPr>
          <w:bCs/>
        </w:rPr>
        <w:t>b)</w:t>
      </w:r>
      <w:r w:rsidR="00060F17" w:rsidRPr="00060F17">
        <w:rPr>
          <w:bCs/>
        </w:rPr>
        <w:tab/>
        <w:t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</w:t>
      </w:r>
    </w:p>
    <w:p w14:paraId="3EA5B9FE" w14:textId="77777777" w:rsidR="00060F17" w:rsidRPr="00060F17" w:rsidRDefault="00CB0658" w:rsidP="00060F17">
      <w:pPr>
        <w:pStyle w:val="SingleTxtG"/>
        <w:ind w:left="2268" w:hanging="1134"/>
      </w:pPr>
      <w:r>
        <w:rPr>
          <w:bCs/>
        </w:rPr>
        <w:tab/>
      </w:r>
      <w:r w:rsidR="00060F17" w:rsidRPr="00060F17">
        <w:rPr>
          <w:bCs/>
        </w:rPr>
        <w:t>Эти требования не применяются к единому светоотражающему устройству.</w:t>
      </w:r>
    </w:p>
    <w:p w14:paraId="76DD2D45" w14:textId="77777777" w:rsidR="00060F17" w:rsidRPr="00060F17" w:rsidRDefault="00060F17" w:rsidP="00060F17">
      <w:pPr>
        <w:pStyle w:val="SingleTxtG"/>
        <w:ind w:left="2268" w:hanging="1134"/>
      </w:pPr>
      <w:r w:rsidRPr="00060F17">
        <w:t>5.6.2.2</w:t>
      </w:r>
      <w:r w:rsidRPr="00060F17">
        <w:tab/>
      </w:r>
      <w:r w:rsidRPr="00060F17">
        <w:tab/>
        <w:t xml:space="preserve">Единые огни, определенные в </w:t>
      </w:r>
      <w:r w:rsidRPr="00060F17">
        <w:rPr>
          <w:bCs/>
        </w:rPr>
        <w:t xml:space="preserve">подпункте </w:t>
      </w:r>
      <w:r w:rsidRPr="00060F17">
        <w:t xml:space="preserve">b) или с) пункта </w:t>
      </w:r>
      <w:r w:rsidRPr="00CB0658">
        <w:rPr>
          <w:strike/>
        </w:rPr>
        <w:t>2.14</w:t>
      </w:r>
      <w:r w:rsidRPr="00060F17">
        <w:t xml:space="preserve"> </w:t>
      </w:r>
      <w:r w:rsidRPr="00060F17">
        <w:rPr>
          <w:b/>
          <w:bCs/>
        </w:rPr>
        <w:t>2.16.1</w:t>
      </w:r>
      <w:r w:rsidRPr="00060F17">
        <w:t xml:space="preserve"> </w:t>
      </w:r>
      <w:r w:rsidRPr="00060F17">
        <w:rPr>
          <w:b/>
        </w:rPr>
        <w:t>Правил № 48 ООН</w:t>
      </w:r>
      <w:r w:rsidRPr="00060F17">
        <w:t xml:space="preserve"> и состоящие из двух огней типа «D» либо двух независимых светоотражающих устройств, устанавливают таким образом, чтобы:</w:t>
      </w:r>
    </w:p>
    <w:p w14:paraId="1E1EB4C4" w14:textId="77777777" w:rsidR="00060F17" w:rsidRPr="00060F17" w:rsidRDefault="00CB0658" w:rsidP="00CB0658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a)</w:t>
      </w:r>
      <w:r w:rsidR="00060F17" w:rsidRPr="00060F17">
        <w:tab/>
        <w:t>либо проекции поверхностей, видимых в направлении исходной оси двух огней или светоотражающих устройств, занимали не менее 60% наименьшего прямоугольника, описанного вокруг проекции вышеупомянутых поверхностей, видимых в направлении исходной оси; или</w:t>
      </w:r>
    </w:p>
    <w:p w14:paraId="1B09910E" w14:textId="77777777" w:rsidR="00060F17" w:rsidRPr="00060F17" w:rsidRDefault="00CB0658" w:rsidP="00CB0658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b)</w:t>
      </w:r>
      <w:r w:rsidR="00060F17" w:rsidRPr="00060F17">
        <w:tab/>
        <w:t>либо минимальное расстояние между обращенными друг к другу кромками поверхностей, видимых в направлении исходной оси двух огней или двух независимых светоотражающих устройств, измеренное перпендикулярно исходной оси, не превышало 75 мм.</w:t>
      </w:r>
    </w:p>
    <w:p w14:paraId="590E955C" w14:textId="77777777" w:rsidR="00060F17" w:rsidRPr="00060F17" w:rsidRDefault="00060F17" w:rsidP="00060F17">
      <w:pPr>
        <w:pStyle w:val="SingleTxtG"/>
        <w:ind w:left="2268" w:hanging="1134"/>
      </w:pPr>
      <w:r w:rsidRPr="00060F17">
        <w:t>5.6.2.3</w:t>
      </w:r>
      <w:r w:rsidRPr="00060F17">
        <w:tab/>
      </w:r>
      <w:r w:rsidRPr="00060F17">
        <w:tab/>
        <w:t xml:space="preserve">Единые огни, как определено в </w:t>
      </w:r>
      <w:r w:rsidRPr="00060F17">
        <w:rPr>
          <w:bCs/>
        </w:rPr>
        <w:t>подпункте</w:t>
      </w:r>
      <w:r w:rsidRPr="00060F17">
        <w:t xml:space="preserve"> d) пункта </w:t>
      </w:r>
      <w:r w:rsidRPr="00CB0658">
        <w:rPr>
          <w:strike/>
        </w:rPr>
        <w:t>2.14</w:t>
      </w:r>
      <w:r w:rsidRPr="00060F17">
        <w:t xml:space="preserve"> </w:t>
      </w:r>
      <w:r w:rsidRPr="00060F17">
        <w:rPr>
          <w:b/>
          <w:bCs/>
        </w:rPr>
        <w:t>2.16.1</w:t>
      </w:r>
      <w:r w:rsidRPr="00060F17">
        <w:t xml:space="preserve"> </w:t>
      </w:r>
      <w:r w:rsidRPr="00060F17">
        <w:rPr>
          <w:b/>
        </w:rPr>
        <w:t>Правил № 48 ООН</w:t>
      </w:r>
      <w:r w:rsidRPr="00060F17">
        <w:t>, должны удовлетворять требованиям пункта 5.6.2.1.</w:t>
      </w:r>
    </w:p>
    <w:p w14:paraId="1F84CB02" w14:textId="77777777" w:rsidR="00060F17" w:rsidRPr="00060F17" w:rsidRDefault="00CB0658" w:rsidP="00060F17">
      <w:pPr>
        <w:pStyle w:val="SingleTxtG"/>
        <w:ind w:left="2268" w:hanging="1134"/>
      </w:pPr>
      <w:r>
        <w:lastRenderedPageBreak/>
        <w:tab/>
      </w:r>
      <w:r w:rsidR="00060F17" w:rsidRPr="00060F17">
        <w:t>Два или более огня и/или две или более отдельные видимые поверхности, включенные в один корпус и/или имеющие общий внешний рассеиватель, не должны рассматриваться как система взаимозависимых огней.</w:t>
      </w:r>
    </w:p>
    <w:p w14:paraId="446CC45F" w14:textId="77777777" w:rsidR="00060F17" w:rsidRPr="00060F17" w:rsidRDefault="00060F17" w:rsidP="00060F17">
      <w:pPr>
        <w:pStyle w:val="SingleTxtG"/>
        <w:ind w:left="2268" w:hanging="1134"/>
      </w:pPr>
      <w:r w:rsidRPr="00060F17">
        <w:tab/>
      </w:r>
      <w:r w:rsidRPr="00060F17">
        <w:tab/>
        <w:t>Однако огонь в форме полосы может быть частью системы взаимозависимых огней.»</w:t>
      </w:r>
    </w:p>
    <w:p w14:paraId="1BB656A4" w14:textId="77777777" w:rsidR="00060F17" w:rsidRPr="00060F17" w:rsidRDefault="00060F17" w:rsidP="00060F17">
      <w:pPr>
        <w:pStyle w:val="SingleTxtG"/>
      </w:pPr>
      <w:r w:rsidRPr="00060F17">
        <w:rPr>
          <w:i/>
        </w:rPr>
        <w:t xml:space="preserve">Пункт 5.8.1 </w:t>
      </w:r>
      <w:r w:rsidRPr="00060F17">
        <w:t>изменить следующим образом:</w:t>
      </w:r>
    </w:p>
    <w:p w14:paraId="3D269B29" w14:textId="77777777" w:rsidR="00060F17" w:rsidRPr="00060F17" w:rsidRDefault="00060F17" w:rsidP="00CB0658">
      <w:pPr>
        <w:pStyle w:val="SingleTxtG"/>
        <w:ind w:left="2268" w:hanging="1134"/>
      </w:pPr>
      <w:r w:rsidRPr="00060F17">
        <w:t>«5.8.1</w:t>
      </w:r>
      <w:r w:rsidRPr="00060F17">
        <w:tab/>
        <w:t xml:space="preserve">Фотометрические характеристики указателя поворота, кроме категорий 5 и 6, определенных в Правилах № 6 </w:t>
      </w:r>
      <w:r w:rsidRPr="00D8714F">
        <w:rPr>
          <w:b/>
        </w:rPr>
        <w:t>или</w:t>
      </w:r>
      <w:r w:rsidRPr="00D8714F">
        <w:rPr>
          <w:b/>
          <w:bCs/>
        </w:rPr>
        <w:t xml:space="preserve"> </w:t>
      </w:r>
      <w:r w:rsidRPr="00060F17">
        <w:rPr>
          <w:b/>
          <w:bCs/>
        </w:rPr>
        <w:t xml:space="preserve">[148] </w:t>
      </w:r>
      <w:r w:rsidRPr="00060F17">
        <w:t xml:space="preserve">ООН, и указателя поворота, определенного в Правилах № 50 </w:t>
      </w:r>
      <w:r w:rsidRPr="00D8714F">
        <w:rPr>
          <w:b/>
        </w:rPr>
        <w:t>или</w:t>
      </w:r>
      <w:r w:rsidRPr="00D8714F">
        <w:rPr>
          <w:b/>
          <w:bCs/>
        </w:rPr>
        <w:t xml:space="preserve"> </w:t>
      </w:r>
      <w:r w:rsidRPr="00060F17">
        <w:rPr>
          <w:b/>
          <w:bCs/>
        </w:rPr>
        <w:t xml:space="preserve">[148] </w:t>
      </w:r>
      <w:r w:rsidRPr="00060F17">
        <w:t xml:space="preserve">ООН, могут изменяться в момент мигания путем последовательного включения источников света, как это предусмотрено в пункте 5.6 Правил № 6 ООН </w:t>
      </w:r>
      <w:r w:rsidRPr="00060F17">
        <w:rPr>
          <w:b/>
          <w:bCs/>
        </w:rPr>
        <w:t>либо в пункте</w:t>
      </w:r>
      <w:r w:rsidR="000A4E85">
        <w:rPr>
          <w:b/>
          <w:bCs/>
          <w:lang w:val="en-US"/>
        </w:rPr>
        <w:t> </w:t>
      </w:r>
      <w:r w:rsidRPr="00060F17">
        <w:rPr>
          <w:b/>
          <w:bCs/>
        </w:rPr>
        <w:t xml:space="preserve">5.6.11 Правил № [148] ООН </w:t>
      </w:r>
      <w:r w:rsidRPr="00060F17">
        <w:t>или в пункте 6.8 Правил № 50 ООН.</w:t>
      </w:r>
    </w:p>
    <w:p w14:paraId="0D1B359C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  <w:t>Это положение не применяется, если указатели поворота категорий 2а и</w:t>
      </w:r>
      <w:r w:rsidRPr="00060F17">
        <w:rPr>
          <w:lang w:val="en-GB"/>
        </w:rPr>
        <w:t> </w:t>
      </w:r>
      <w:r w:rsidRPr="00060F17">
        <w:t>2</w:t>
      </w:r>
      <w:r w:rsidRPr="00060F17">
        <w:rPr>
          <w:lang w:val="en-US"/>
        </w:rPr>
        <w:t>b</w:t>
      </w:r>
      <w:r w:rsidRPr="00060F17">
        <w:t xml:space="preserve">, предусмотренных в Правилах № 6 </w:t>
      </w:r>
      <w:r w:rsidRPr="00060F17">
        <w:rPr>
          <w:b/>
          <w:bCs/>
        </w:rPr>
        <w:t xml:space="preserve">или [148] </w:t>
      </w:r>
      <w:r w:rsidRPr="00060F17">
        <w:t>ООН, либо категории</w:t>
      </w:r>
      <w:r w:rsidR="00D8714F">
        <w:t> </w:t>
      </w:r>
      <w:r w:rsidRPr="00060F17">
        <w:t xml:space="preserve">12, предусмотренной в Правилах № 50 </w:t>
      </w:r>
      <w:r w:rsidRPr="00060F17">
        <w:rPr>
          <w:b/>
          <w:bCs/>
        </w:rPr>
        <w:t xml:space="preserve">или [148] </w:t>
      </w:r>
      <w:r w:rsidRPr="00060F17">
        <w:t>ООН, срабатывают как сигналы аварийной остановки в соответствии с пунктом 6.14 настоящих Правил.»</w:t>
      </w:r>
    </w:p>
    <w:p w14:paraId="67E4609C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Пункт 5.9</w:t>
      </w:r>
      <w:r w:rsidRPr="00060F17">
        <w:t xml:space="preserve"> изменить следующим образом:</w:t>
      </w:r>
    </w:p>
    <w:p w14:paraId="3F5B30B1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bCs/>
        </w:rPr>
        <w:t>«5.9</w:t>
      </w:r>
      <w:r w:rsidRPr="00060F17">
        <w:rPr>
          <w:bCs/>
        </w:rPr>
        <w:tab/>
      </w:r>
      <w:r w:rsidRPr="00CB0658">
        <w:rPr>
          <w:strike/>
        </w:rPr>
        <w:t>Ни один красный огонь не должен быть виден спереди и ни один белый огонь − сзади. Соблюдение этого требования проверяется следующим образом</w:t>
      </w:r>
      <w:r w:rsidRPr="00060F17">
        <w:t xml:space="preserve"> </w:t>
      </w:r>
      <w:r w:rsidRPr="00060F17">
        <w:rPr>
          <w:b/>
          <w:bCs/>
        </w:rPr>
        <w:t>Никакой красный свет, который мог бы привести к путанице, не</w:t>
      </w:r>
      <w:r w:rsidRPr="00060F17">
        <w:t xml:space="preserve"> </w:t>
      </w:r>
      <w:r w:rsidRPr="00060F17">
        <w:rPr>
          <w:b/>
          <w:bCs/>
        </w:rPr>
        <w:t>должен излучаться каким-либо огнем, определенным в пункте 2.</w:t>
      </w:r>
      <w:r w:rsidR="000A4E85" w:rsidRPr="000A4E85">
        <w:rPr>
          <w:b/>
          <w:bCs/>
        </w:rPr>
        <w:t>3</w:t>
      </w:r>
      <w:r w:rsidRPr="00060F17">
        <w:rPr>
          <w:b/>
          <w:bCs/>
        </w:rPr>
        <w:t>, в переднем направлении и никакой белый свет, который мог бы привести к путанице, не должен излучаться каким-либо огнем, определенным в пункте 2.</w:t>
      </w:r>
      <w:r w:rsidR="000A4E85" w:rsidRPr="000A4E85">
        <w:rPr>
          <w:b/>
          <w:bCs/>
        </w:rPr>
        <w:t>3</w:t>
      </w:r>
      <w:r w:rsidRPr="00060F17">
        <w:rPr>
          <w:b/>
          <w:bCs/>
        </w:rPr>
        <w:t>, в заднем направлении. Устройства освещения, устанавливаемые для внутреннего освещения транспортного средства, в расчет не принимаются. В</w:t>
      </w:r>
      <w:r w:rsidR="00F27ACB">
        <w:rPr>
          <w:b/>
          <w:bCs/>
          <w:lang w:val="en-US"/>
        </w:rPr>
        <w:t> </w:t>
      </w:r>
      <w:r w:rsidRPr="00060F17">
        <w:rPr>
          <w:b/>
          <w:bCs/>
        </w:rPr>
        <w:t>случае сомнений соответствие данному требованию проверяют следующим образом</w:t>
      </w:r>
      <w:r w:rsidRPr="00060F17">
        <w:t xml:space="preserve"> (см. чертеж в приложении </w:t>
      </w:r>
      <w:proofErr w:type="gramStart"/>
      <w:r w:rsidRPr="00060F17">
        <w:t>4)…</w:t>
      </w:r>
      <w:proofErr w:type="gramEnd"/>
      <w:r w:rsidRPr="00060F17">
        <w:t>»</w:t>
      </w:r>
    </w:p>
    <w:p w14:paraId="2867BEFC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Пункт 5.13</w:t>
      </w:r>
      <w:r w:rsidRPr="00060F17">
        <w:t xml:space="preserve"> изменить следующим образом:</w:t>
      </w:r>
    </w:p>
    <w:p w14:paraId="2F16845E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bCs/>
        </w:rPr>
        <w:t>«5.13</w:t>
      </w:r>
      <w:r w:rsidRPr="00060F17">
        <w:rPr>
          <w:bCs/>
        </w:rPr>
        <w:tab/>
      </w:r>
      <w:r w:rsidRPr="00060F17">
        <w:t>Цвета огней</w:t>
      </w:r>
    </w:p>
    <w:p w14:paraId="0DE0D42E" w14:textId="77777777" w:rsidR="00060F17" w:rsidRPr="00060F17" w:rsidRDefault="00F27ACB" w:rsidP="00CB0658">
      <w:pPr>
        <w:pStyle w:val="SingleTxtG"/>
        <w:ind w:left="2268" w:hanging="1134"/>
        <w:rPr>
          <w:bCs/>
        </w:rPr>
      </w:pPr>
      <w:r>
        <w:rPr>
          <w:bCs/>
        </w:rPr>
        <w:tab/>
      </w:r>
      <w:r w:rsidR="00060F17" w:rsidRPr="00060F17">
        <w:rPr>
          <w:bCs/>
        </w:rPr>
        <w:t>…</w:t>
      </w:r>
    </w:p>
    <w:p w14:paraId="0538ADE0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сигнал экстренного торможения:</w:t>
      </w:r>
      <w:r w:rsidR="00060F17" w:rsidRPr="00060F17">
        <w:tab/>
      </w:r>
      <w:r w:rsidR="00060F17" w:rsidRPr="00060F17">
        <w:tab/>
      </w:r>
      <w:r>
        <w:tab/>
      </w:r>
      <w:proofErr w:type="spellStart"/>
      <w:r w:rsidR="00060F17" w:rsidRPr="00060F17">
        <w:t>автожелтый</w:t>
      </w:r>
      <w:proofErr w:type="spellEnd"/>
      <w:r w:rsidR="00060F17" w:rsidRPr="00060F17">
        <w:t xml:space="preserve"> или красный;</w:t>
      </w:r>
    </w:p>
    <w:p w14:paraId="6A731096" w14:textId="77777777" w:rsidR="00060F17" w:rsidRPr="00060F17" w:rsidRDefault="00F27ACB" w:rsidP="00CB0658">
      <w:pPr>
        <w:pStyle w:val="SingleTxtG"/>
        <w:ind w:left="2268" w:hanging="1134"/>
        <w:rPr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>внешний фонарь освещения подножки</w:t>
      </w:r>
      <w:r w:rsidR="00060F17" w:rsidRPr="00060F17">
        <w:rPr>
          <w:b/>
        </w:rPr>
        <w:t>:</w:t>
      </w:r>
      <w:r w:rsidR="00060F17" w:rsidRPr="00060F17">
        <w:rPr>
          <w:b/>
        </w:rPr>
        <w:tab/>
        <w:t>белый</w:t>
      </w:r>
      <w:r w:rsidR="00060F17" w:rsidRPr="000A4E85">
        <w:t>.</w:t>
      </w:r>
      <w:r w:rsidR="00060F17" w:rsidRPr="00F27ACB">
        <w:t>»</w:t>
      </w:r>
    </w:p>
    <w:p w14:paraId="5B503CC2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5.14.4 </w:t>
      </w:r>
      <w:r w:rsidRPr="00060F17">
        <w:t>изменить следующим образом:</w:t>
      </w:r>
    </w:p>
    <w:p w14:paraId="3037B864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«5.14.4 </w:t>
      </w:r>
      <w:r w:rsidRPr="00060F17">
        <w:tab/>
        <w:t xml:space="preserve">сигналом торможения − устройством категории </w:t>
      </w:r>
      <w:r w:rsidRPr="00060F17">
        <w:rPr>
          <w:lang w:val="en-GB"/>
        </w:rPr>
        <w:t>S</w:t>
      </w:r>
      <w:r w:rsidRPr="00060F17">
        <w:t xml:space="preserve">1, указанным в Правилах № 7 </w:t>
      </w:r>
      <w:r w:rsidRPr="00060F17">
        <w:rPr>
          <w:b/>
          <w:bCs/>
        </w:rPr>
        <w:t xml:space="preserve">или [148] </w:t>
      </w:r>
      <w:r w:rsidRPr="00060F17">
        <w:t>ООН, либо сигналом торможения, указанным в Правилах</w:t>
      </w:r>
      <w:r w:rsidRPr="00060F17">
        <w:rPr>
          <w:lang w:val="en-GB"/>
        </w:rPr>
        <w:t> </w:t>
      </w:r>
      <w:r w:rsidRPr="00060F17">
        <w:t xml:space="preserve">№ 50 ООН (пункт 6.4), </w:t>
      </w:r>
      <w:r w:rsidRPr="00060F17">
        <w:rPr>
          <w:b/>
          <w:bCs/>
        </w:rPr>
        <w:t>или сигналом торможения для транспортных средств категории</w:t>
      </w:r>
      <w:r w:rsidRPr="00060F17">
        <w:t xml:space="preserve"> </w:t>
      </w:r>
      <w:r w:rsidRPr="00060F17">
        <w:rPr>
          <w:b/>
          <w:bCs/>
          <w:lang w:val="en-GB"/>
        </w:rPr>
        <w:t>L</w:t>
      </w:r>
      <w:r w:rsidRPr="00060F17">
        <w:t xml:space="preserve">, </w:t>
      </w:r>
      <w:r w:rsidRPr="00060F17">
        <w:rPr>
          <w:b/>
          <w:bCs/>
        </w:rPr>
        <w:t>указанным в Правилах</w:t>
      </w:r>
      <w:r w:rsidRPr="00060F17">
        <w:rPr>
          <w:lang w:val="en-GB"/>
        </w:rPr>
        <w:t> </w:t>
      </w:r>
      <w:r w:rsidRPr="00060F17">
        <w:rPr>
          <w:b/>
          <w:bCs/>
        </w:rPr>
        <w:t>№ [148] ООН</w:t>
      </w:r>
      <w:r w:rsidRPr="00060F17">
        <w:t>;»</w:t>
      </w:r>
    </w:p>
    <w:p w14:paraId="64A9ACF7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5.15.4 </w:t>
      </w:r>
      <w:r w:rsidRPr="00060F17">
        <w:t>изменить следующим образом:</w:t>
      </w:r>
    </w:p>
    <w:p w14:paraId="5C5D7B5C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«5.15.4 </w:t>
      </w:r>
      <w:r w:rsidRPr="00060F17">
        <w:tab/>
        <w:t xml:space="preserve">сигналом торможения − устройством категории </w:t>
      </w:r>
      <w:r w:rsidRPr="00060F17">
        <w:rPr>
          <w:lang w:val="en-GB"/>
        </w:rPr>
        <w:t>S</w:t>
      </w:r>
      <w:r w:rsidRPr="00060F17">
        <w:t xml:space="preserve">3, указанным в Правилах № 7 (пункт 6.4) </w:t>
      </w:r>
      <w:r w:rsidRPr="00060F17">
        <w:rPr>
          <w:b/>
          <w:bCs/>
        </w:rPr>
        <w:t xml:space="preserve">или [148] </w:t>
      </w:r>
      <w:r w:rsidRPr="00D8714F">
        <w:rPr>
          <w:bCs/>
        </w:rPr>
        <w:t>ООН</w:t>
      </w:r>
      <w:r w:rsidRPr="00060F17">
        <w:t>;»</w:t>
      </w:r>
    </w:p>
    <w:p w14:paraId="09526D63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Включить новый пункт 5.15.6</w:t>
      </w:r>
      <w:r w:rsidRPr="00060F17">
        <w:t xml:space="preserve"> следующего содержания:</w:t>
      </w:r>
    </w:p>
    <w:p w14:paraId="3A3B3732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Cs/>
        </w:rPr>
        <w:t>«</w:t>
      </w:r>
      <w:r w:rsidRPr="00060F17">
        <w:rPr>
          <w:b/>
        </w:rPr>
        <w:t>5.15.6</w:t>
      </w:r>
      <w:r w:rsidRPr="00060F17">
        <w:rPr>
          <w:b/>
        </w:rPr>
        <w:tab/>
      </w:r>
      <w:r w:rsidRPr="00060F17">
        <w:rPr>
          <w:b/>
          <w:bCs/>
        </w:rPr>
        <w:t>внешним фонарем освещения подножки (пункт 6.15)</w:t>
      </w:r>
      <w:r w:rsidRPr="000A4E85">
        <w:t>.</w:t>
      </w:r>
      <w:r w:rsidRPr="00F27ACB">
        <w:rPr>
          <w:bCs/>
        </w:rPr>
        <w:t>»</w:t>
      </w:r>
    </w:p>
    <w:p w14:paraId="0CC156E7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i/>
        </w:rPr>
        <w:t>Пункт 5.19.2</w:t>
      </w:r>
      <w:r w:rsidRPr="00060F17">
        <w:t xml:space="preserve"> изменить следующим образом:</w:t>
      </w:r>
    </w:p>
    <w:p w14:paraId="702F984F" w14:textId="77777777" w:rsidR="00060F17" w:rsidRPr="00060F17" w:rsidRDefault="00060F17" w:rsidP="00CB0658">
      <w:pPr>
        <w:pStyle w:val="SingleTxtG"/>
        <w:ind w:left="2268" w:hanging="1134"/>
      </w:pPr>
      <w:r w:rsidRPr="00060F17">
        <w:t>«5.19.2</w:t>
      </w:r>
      <w:r w:rsidRPr="00060F17">
        <w:tab/>
        <w:t>в случае обеспечения функций, указанных в пункте 5.19, с помощью блока, состоящего из двух огней типа «</w:t>
      </w:r>
      <w:r w:rsidRPr="00060F17">
        <w:rPr>
          <w:lang w:val="en-GB"/>
        </w:rPr>
        <w:t>D</w:t>
      </w:r>
      <w:r w:rsidRPr="00060F17">
        <w:t>» (см.</w:t>
      </w:r>
      <w:r w:rsidRPr="00060F17">
        <w:rPr>
          <w:lang w:val="en-US"/>
        </w:rPr>
        <w:t> </w:t>
      </w:r>
      <w:r w:rsidRPr="00060F17">
        <w:t>пункт</w:t>
      </w:r>
      <w:r w:rsidRPr="00060F17">
        <w:rPr>
          <w:lang w:val="en-US"/>
        </w:rPr>
        <w:t> </w:t>
      </w:r>
      <w:r w:rsidRPr="00F27ACB">
        <w:rPr>
          <w:strike/>
        </w:rPr>
        <w:t>2.14</w:t>
      </w:r>
      <w:r w:rsidRPr="00060F17">
        <w:t xml:space="preserve"> </w:t>
      </w:r>
      <w:r w:rsidRPr="00060F17">
        <w:rPr>
          <w:b/>
        </w:rPr>
        <w:t>2.16.1 Правил № 48 ООН</w:t>
      </w:r>
      <w:r w:rsidRPr="00060F17">
        <w:t xml:space="preserve">), предъявляемым к этим огням во всех фиксированных </w:t>
      </w:r>
      <w:r w:rsidRPr="00060F17">
        <w:lastRenderedPageBreak/>
        <w:t>положениях подвижных компонентов требованиям с точки зрения размещения, геометрической видимости и фотометрических параметров может отвечать только один из этих огней;»</w:t>
      </w:r>
    </w:p>
    <w:p w14:paraId="6CF2F7F9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Включить новый пункт 5.21</w:t>
      </w:r>
      <w:r w:rsidRPr="00060F17">
        <w:t xml:space="preserve"> следующего содержания:</w:t>
      </w:r>
    </w:p>
    <w:p w14:paraId="401FED3D" w14:textId="77777777" w:rsidR="00060F17" w:rsidRPr="00060F17" w:rsidRDefault="00060F17" w:rsidP="00CB0658">
      <w:pPr>
        <w:pStyle w:val="SingleTxtG"/>
        <w:ind w:left="2268" w:hanging="1134"/>
      </w:pPr>
      <w:r w:rsidRPr="00060F17">
        <w:t>«5.21</w:t>
      </w:r>
      <w:r w:rsidRPr="00060F17">
        <w:tab/>
        <w:t xml:space="preserve">Тип устройства, официально утвержденный на основании любой предыдущей серии поправок к Правилам </w:t>
      </w:r>
      <w:r w:rsidRPr="00060F17">
        <w:rPr>
          <w:b/>
          <w:bCs/>
        </w:rPr>
        <w:t xml:space="preserve">№ [148] и/или [149], и/или [150] </w:t>
      </w:r>
      <w:r w:rsidRPr="000A4E85">
        <w:rPr>
          <w:strike/>
        </w:rPr>
        <w:t>[УСС, УОД и/или СОУ]</w:t>
      </w:r>
      <w:r w:rsidRPr="00060F17">
        <w:t xml:space="preserve"> ООН, считается эквивалентным типу, официально утвержденному на основании последней серии поправок к соответствующим Правилам </w:t>
      </w:r>
      <w:r w:rsidRPr="00060F17">
        <w:rPr>
          <w:b/>
          <w:bCs/>
        </w:rPr>
        <w:t>№ [148] и/или [149] и/или [150]</w:t>
      </w:r>
      <w:r w:rsidRPr="00060F17">
        <w:t xml:space="preserve"> </w:t>
      </w:r>
      <w:r w:rsidRPr="00060F17">
        <w:rPr>
          <w:b/>
          <w:bCs/>
        </w:rPr>
        <w:t>ООН</w:t>
      </w:r>
      <w:r w:rsidRPr="00060F17">
        <w:t xml:space="preserve"> </w:t>
      </w:r>
      <w:r w:rsidRPr="00F27ACB">
        <w:rPr>
          <w:strike/>
        </w:rPr>
        <w:t>([148], [149] и [150])</w:t>
      </w:r>
      <w:r w:rsidRPr="00060F17">
        <w:t xml:space="preserve">, если индексы изменений (определены в </w:t>
      </w:r>
      <w:r w:rsidRPr="00F27ACB">
        <w:rPr>
          <w:strike/>
        </w:rPr>
        <w:t>пункте 2.1.6</w:t>
      </w:r>
      <w:r w:rsidRPr="00060F17">
        <w:t xml:space="preserve"> Правилах № 48 ООН) в отношении каждого отдельного огня (функции) не отличаются друг от друга. В этом случае </w:t>
      </w:r>
      <w:r w:rsidRPr="00060F17">
        <w:rPr>
          <w:b/>
          <w:bCs/>
        </w:rPr>
        <w:t>такое устройство может устанавливаться на транспортном средстве, подлежащем официальному утверждению типа, без обновления</w:t>
      </w:r>
      <w:r w:rsidRPr="00060F17">
        <w:t xml:space="preserve"> </w:t>
      </w:r>
      <w:r w:rsidRPr="00F27ACB">
        <w:rPr>
          <w:strike/>
        </w:rPr>
        <w:t>нет необходимости обновлять</w:t>
      </w:r>
      <w:r w:rsidRPr="00060F17">
        <w:t xml:space="preserve"> документов для официального утверждения типа устройства и маркировки устройства</w:t>
      </w:r>
      <w:r w:rsidR="00F27ACB">
        <w:t>.»</w:t>
      </w:r>
    </w:p>
    <w:p w14:paraId="23DD18A6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Включить новый пункт 5.22</w:t>
      </w:r>
      <w:r w:rsidRPr="00060F17">
        <w:t xml:space="preserve"> следующего содержания:</w:t>
      </w:r>
    </w:p>
    <w:p w14:paraId="740769D3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F27ACB">
        <w:rPr>
          <w:bCs/>
        </w:rPr>
        <w:t>«</w:t>
      </w:r>
      <w:r w:rsidRPr="00060F17">
        <w:rPr>
          <w:b/>
          <w:bCs/>
        </w:rPr>
        <w:t>5.22</w:t>
      </w:r>
      <w:r w:rsidRPr="00060F17">
        <w:rPr>
          <w:b/>
          <w:bCs/>
        </w:rPr>
        <w:tab/>
      </w:r>
      <w:r w:rsidRPr="00060F17">
        <w:rPr>
          <w:b/>
        </w:rPr>
        <w:tab/>
      </w:r>
      <w:r w:rsidRPr="00060F17">
        <w:rPr>
          <w:b/>
          <w:bCs/>
        </w:rPr>
        <w:t>Использование огней, официально утвержденных для альтернативного(</w:t>
      </w:r>
      <w:proofErr w:type="spellStart"/>
      <w:r w:rsidRPr="00060F17">
        <w:rPr>
          <w:b/>
          <w:bCs/>
        </w:rPr>
        <w:t>ых</w:t>
      </w:r>
      <w:proofErr w:type="spellEnd"/>
      <w:r w:rsidRPr="00060F17">
        <w:rPr>
          <w:b/>
          <w:bCs/>
        </w:rPr>
        <w:t>) источника(</w:t>
      </w:r>
      <w:proofErr w:type="spellStart"/>
      <w:r w:rsidRPr="00060F17">
        <w:rPr>
          <w:b/>
          <w:bCs/>
        </w:rPr>
        <w:t>ов</w:t>
      </w:r>
      <w:proofErr w:type="spellEnd"/>
      <w:r w:rsidRPr="00060F17">
        <w:rPr>
          <w:b/>
          <w:bCs/>
        </w:rPr>
        <w:t>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5B73B578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</w:rPr>
        <w:tab/>
      </w:r>
      <w:r w:rsidRPr="00060F17">
        <w:rPr>
          <w:b/>
          <w:bCs/>
        </w:rPr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 w:rsidRPr="00060F17">
        <w:rPr>
          <w:b/>
          <w:bCs/>
        </w:rPr>
        <w:t>ых</w:t>
      </w:r>
      <w:proofErr w:type="spellEnd"/>
      <w:r w:rsidRPr="00060F17">
        <w:rPr>
          <w:b/>
          <w:bCs/>
        </w:rPr>
        <w:t>) источника(</w:t>
      </w:r>
      <w:proofErr w:type="spellStart"/>
      <w:r w:rsidRPr="00060F17">
        <w:rPr>
          <w:b/>
          <w:bCs/>
        </w:rPr>
        <w:t>ов</w:t>
      </w:r>
      <w:proofErr w:type="spellEnd"/>
      <w:r w:rsidRPr="00060F17">
        <w:rPr>
          <w:b/>
          <w:bCs/>
        </w:rPr>
        <w:t>) света на СИД</w:t>
      </w:r>
      <w:r w:rsidR="00F27ACB" w:rsidRPr="000A4E85">
        <w:t>.</w:t>
      </w:r>
      <w:r w:rsidRPr="00F27ACB">
        <w:rPr>
          <w:bCs/>
        </w:rPr>
        <w:t>»</w:t>
      </w:r>
    </w:p>
    <w:p w14:paraId="01059324" w14:textId="77777777" w:rsidR="00060F17" w:rsidRPr="00060F17" w:rsidRDefault="00060F17" w:rsidP="00CB0658">
      <w:pPr>
        <w:pStyle w:val="SingleTxtG"/>
        <w:ind w:left="2268" w:hanging="1134"/>
        <w:rPr>
          <w:iCs/>
        </w:rPr>
      </w:pPr>
      <w:r w:rsidRPr="00060F17">
        <w:rPr>
          <w:i/>
          <w:iCs/>
        </w:rPr>
        <w:t xml:space="preserve">Пункт 6.1.1.1 </w:t>
      </w:r>
      <w:r w:rsidRPr="00060F17">
        <w:rPr>
          <w:iCs/>
        </w:rPr>
        <w:t>изменить следующим образом:</w:t>
      </w:r>
    </w:p>
    <w:p w14:paraId="4DEA77B0" w14:textId="77777777" w:rsidR="00060F17" w:rsidRPr="00060F17" w:rsidRDefault="00060F17" w:rsidP="00CB0658">
      <w:pPr>
        <w:pStyle w:val="SingleTxtG"/>
        <w:ind w:left="2268" w:hanging="1134"/>
        <w:rPr>
          <w:iCs/>
        </w:rPr>
      </w:pPr>
      <w:r w:rsidRPr="00060F17">
        <w:rPr>
          <w:iCs/>
        </w:rPr>
        <w:t>«6.1.1.1</w:t>
      </w:r>
      <w:r w:rsidRPr="00060F17">
        <w:rPr>
          <w:iCs/>
        </w:rPr>
        <w:tab/>
      </w:r>
      <w:r w:rsidRPr="00060F17">
        <w:t>Для мотоциклов с объемом цилиндров ≤125 см</w:t>
      </w:r>
      <w:r w:rsidRPr="00060F17">
        <w:rPr>
          <w:iCs/>
          <w:vertAlign w:val="superscript"/>
        </w:rPr>
        <w:t>3</w:t>
      </w:r>
      <w:r w:rsidRPr="00060F17">
        <w:rPr>
          <w:iCs/>
        </w:rPr>
        <w:t xml:space="preserve"> </w:t>
      </w:r>
    </w:p>
    <w:p w14:paraId="36FE69D7" w14:textId="77777777" w:rsidR="00060F17" w:rsidRPr="00060F17" w:rsidRDefault="00F27ACB" w:rsidP="00CB0658">
      <w:pPr>
        <w:pStyle w:val="SingleTxtG"/>
        <w:ind w:left="2268" w:hanging="1134"/>
        <w:rPr>
          <w:iCs/>
        </w:rPr>
      </w:pPr>
      <w:r>
        <w:rPr>
          <w:iCs/>
        </w:rPr>
        <w:tab/>
      </w:r>
      <w:r w:rsidR="00060F17" w:rsidRPr="00060F17">
        <w:rPr>
          <w:iCs/>
        </w:rPr>
        <w:t>…</w:t>
      </w:r>
    </w:p>
    <w:p w14:paraId="592F264F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  <w:rPr>
          <w:iCs/>
        </w:rPr>
      </w:pPr>
      <w:r>
        <w:rPr>
          <w:b/>
          <w:iCs/>
          <w:lang w:val="en-GB"/>
        </w:rPr>
        <w:tab/>
      </w:r>
      <w:proofErr w:type="spellStart"/>
      <w:r w:rsidR="00060F17" w:rsidRPr="00060F17">
        <w:rPr>
          <w:b/>
          <w:iCs/>
          <w:lang w:val="en-GB"/>
        </w:rPr>
        <w:t>i</w:t>
      </w:r>
      <w:proofErr w:type="spellEnd"/>
      <w:r w:rsidR="00060F17" w:rsidRPr="00060F17">
        <w:rPr>
          <w:b/>
          <w:iCs/>
        </w:rPr>
        <w:t xml:space="preserve">) </w:t>
      </w:r>
      <w:r w:rsidR="00060F17" w:rsidRPr="00060F17">
        <w:rPr>
          <w:b/>
          <w:iCs/>
        </w:rPr>
        <w:tab/>
      </w:r>
      <w:r w:rsidR="00060F17" w:rsidRPr="00060F17">
        <w:rPr>
          <w:b/>
          <w:bCs/>
        </w:rPr>
        <w:t xml:space="preserve">классом </w:t>
      </w:r>
      <w:r w:rsidR="00060F17" w:rsidRPr="00060F17">
        <w:rPr>
          <w:b/>
          <w:bCs/>
          <w:lang w:val="en-GB"/>
        </w:rPr>
        <w:t>A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B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D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CS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DS</w:t>
      </w:r>
      <w:r w:rsidR="00060F17" w:rsidRPr="00060F17">
        <w:rPr>
          <w:b/>
          <w:bCs/>
        </w:rPr>
        <w:t xml:space="preserve"> или </w:t>
      </w:r>
      <w:r w:rsidR="00060F17" w:rsidRPr="00060F17">
        <w:rPr>
          <w:b/>
          <w:bCs/>
          <w:lang w:val="en-GB"/>
        </w:rPr>
        <w:t>ES</w:t>
      </w:r>
      <w:r w:rsidR="00060F17" w:rsidRPr="00060F17">
        <w:rPr>
          <w:b/>
          <w:bCs/>
        </w:rPr>
        <w:t xml:space="preserve">, предусмотренным Правилами № [149] </w:t>
      </w:r>
      <w:proofErr w:type="gramStart"/>
      <w:r w:rsidR="00060F17" w:rsidRPr="00060F17">
        <w:rPr>
          <w:b/>
          <w:bCs/>
        </w:rPr>
        <w:t>ООН</w:t>
      </w:r>
      <w:r w:rsidRPr="00060F17">
        <w:t>.</w:t>
      </w:r>
      <w:r w:rsidR="00060F17" w:rsidRPr="00060F17">
        <w:t>»</w:t>
      </w:r>
      <w:proofErr w:type="gramEnd"/>
    </w:p>
    <w:p w14:paraId="00DD904D" w14:textId="77777777" w:rsidR="00060F17" w:rsidRPr="00060F17" w:rsidRDefault="00060F17" w:rsidP="00CB0658">
      <w:pPr>
        <w:pStyle w:val="SingleTxtG"/>
        <w:ind w:left="2268" w:hanging="1134"/>
        <w:rPr>
          <w:iCs/>
        </w:rPr>
      </w:pPr>
      <w:r w:rsidRPr="00060F17">
        <w:rPr>
          <w:i/>
          <w:iCs/>
        </w:rPr>
        <w:t xml:space="preserve">Пункт 6.1.1.2 </w:t>
      </w:r>
      <w:r w:rsidRPr="00060F17">
        <w:rPr>
          <w:iCs/>
        </w:rPr>
        <w:t>изменить следующим образом:</w:t>
      </w:r>
    </w:p>
    <w:p w14:paraId="4EF58727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Cs/>
        </w:rPr>
        <w:t>«</w:t>
      </w:r>
      <w:r w:rsidRPr="00060F17">
        <w:t xml:space="preserve">6.1.1.2 </w:t>
      </w:r>
      <w:r w:rsidRPr="00060F17">
        <w:tab/>
        <w:t>Для мотоциклов с объемом цилиндров &gt;125 см</w:t>
      </w:r>
      <w:r w:rsidRPr="00060F17">
        <w:rPr>
          <w:vertAlign w:val="superscript"/>
        </w:rPr>
        <w:t>3</w:t>
      </w:r>
    </w:p>
    <w:p w14:paraId="3C4ED150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Одна или две официально утвержденного типа в соответствии с:</w:t>
      </w:r>
    </w:p>
    <w:p w14:paraId="36C0CFD1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a)</w:t>
      </w:r>
      <w:r w:rsidR="00060F17" w:rsidRPr="00060F17">
        <w:tab/>
        <w:t>классом D или E, предусмотренным Правилами № 113 ООН;</w:t>
      </w:r>
    </w:p>
    <w:p w14:paraId="1DF15208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b)</w:t>
      </w:r>
      <w:r w:rsidR="00060F17" w:rsidRPr="00060F17">
        <w:tab/>
        <w:t>Правилами № 112 ООН;</w:t>
      </w:r>
    </w:p>
    <w:p w14:paraId="4DE4ACDC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c)</w:t>
      </w:r>
      <w:r w:rsidR="00060F17" w:rsidRPr="00060F17">
        <w:tab/>
        <w:t>Правилами № 1 ООН;</w:t>
      </w:r>
    </w:p>
    <w:p w14:paraId="58C8575A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d)</w:t>
      </w:r>
      <w:r w:rsidR="00060F17" w:rsidRPr="00060F17">
        <w:tab/>
        <w:t>Правилами № 8 ООН;</w:t>
      </w:r>
    </w:p>
    <w:p w14:paraId="18CBF2F6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е)</w:t>
      </w:r>
      <w:r w:rsidR="00060F17" w:rsidRPr="00060F17">
        <w:tab/>
        <w:t>Правилами № 20 ООН;</w:t>
      </w:r>
    </w:p>
    <w:p w14:paraId="633483FB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f)</w:t>
      </w:r>
      <w:r w:rsidR="00060F17" w:rsidRPr="00060F17">
        <w:tab/>
        <w:t>Правилами № 72 ООН;</w:t>
      </w:r>
    </w:p>
    <w:p w14:paraId="70B8325C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 w:rsidRPr="00D8714F">
        <w:tab/>
      </w:r>
      <w:r w:rsidR="00060F17" w:rsidRPr="00060F17">
        <w:rPr>
          <w:lang w:val="en-GB"/>
        </w:rPr>
        <w:t>g</w:t>
      </w:r>
      <w:r w:rsidR="00060F17" w:rsidRPr="00060F17">
        <w:t>)</w:t>
      </w:r>
      <w:r w:rsidR="00060F17" w:rsidRPr="00060F17">
        <w:tab/>
        <w:t>Правилами № 98 ООН;</w:t>
      </w:r>
    </w:p>
    <w:p w14:paraId="6570EF20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  <w:rPr>
          <w:b/>
        </w:rPr>
      </w:pPr>
      <w:r w:rsidRPr="00D8714F">
        <w:rPr>
          <w:b/>
        </w:rPr>
        <w:tab/>
      </w:r>
      <w:r w:rsidR="00060F17" w:rsidRPr="00060F17">
        <w:rPr>
          <w:b/>
          <w:lang w:val="en-GB"/>
        </w:rPr>
        <w:t>h</w:t>
      </w:r>
      <w:r w:rsidR="00060F17" w:rsidRPr="00060F17">
        <w:rPr>
          <w:b/>
        </w:rPr>
        <w:t xml:space="preserve">) </w:t>
      </w:r>
      <w:r w:rsidR="00060F17" w:rsidRPr="00060F17">
        <w:rPr>
          <w:b/>
        </w:rPr>
        <w:tab/>
        <w:t xml:space="preserve">классом </w:t>
      </w:r>
      <w:r w:rsidR="00060F17" w:rsidRPr="00060F17">
        <w:rPr>
          <w:b/>
          <w:lang w:val="en-GB"/>
        </w:rPr>
        <w:t>A</w:t>
      </w:r>
      <w:r w:rsidR="00060F17" w:rsidRPr="00060F17">
        <w:rPr>
          <w:b/>
        </w:rPr>
        <w:t xml:space="preserve">, </w:t>
      </w:r>
      <w:r w:rsidR="00060F17" w:rsidRPr="00060F17">
        <w:rPr>
          <w:b/>
          <w:lang w:val="en-GB"/>
        </w:rPr>
        <w:t>B</w:t>
      </w:r>
      <w:r w:rsidR="00060F17" w:rsidRPr="00060F17">
        <w:rPr>
          <w:b/>
        </w:rPr>
        <w:t xml:space="preserve">, </w:t>
      </w:r>
      <w:r w:rsidR="00060F17" w:rsidRPr="00060F17">
        <w:rPr>
          <w:b/>
          <w:lang w:val="en-GB"/>
        </w:rPr>
        <w:t>D</w:t>
      </w:r>
      <w:r w:rsidR="00060F17" w:rsidRPr="00060F17">
        <w:rPr>
          <w:b/>
        </w:rPr>
        <w:t xml:space="preserve">, </w:t>
      </w:r>
      <w:r w:rsidR="00060F17" w:rsidRPr="00060F17">
        <w:rPr>
          <w:b/>
          <w:lang w:val="en-GB"/>
        </w:rPr>
        <w:t>DS</w:t>
      </w:r>
      <w:r w:rsidR="00060F17" w:rsidRPr="00060F17">
        <w:rPr>
          <w:b/>
        </w:rPr>
        <w:t xml:space="preserve"> или </w:t>
      </w:r>
      <w:r w:rsidR="00060F17" w:rsidRPr="00060F17">
        <w:rPr>
          <w:b/>
          <w:lang w:val="en-GB"/>
        </w:rPr>
        <w:t>ES</w:t>
      </w:r>
      <w:r w:rsidR="00060F17" w:rsidRPr="00060F17">
        <w:rPr>
          <w:b/>
        </w:rPr>
        <w:t>, предусмотренным Правилами №</w:t>
      </w:r>
      <w:r>
        <w:rPr>
          <w:b/>
        </w:rPr>
        <w:t> </w:t>
      </w:r>
      <w:r w:rsidR="00060F17" w:rsidRPr="00060F17">
        <w:rPr>
          <w:b/>
        </w:rPr>
        <w:t>[149] ООН.</w:t>
      </w:r>
    </w:p>
    <w:p w14:paraId="38929AA2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Две официально утвержденного типа в соответствии с:</w:t>
      </w:r>
    </w:p>
    <w:p w14:paraId="6B4303ED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 w:rsidRPr="00D8714F">
        <w:rPr>
          <w:b/>
          <w:bCs/>
        </w:rPr>
        <w:tab/>
      </w:r>
      <w:proofErr w:type="spellStart"/>
      <w:r w:rsidR="00060F17" w:rsidRPr="00060F17">
        <w:rPr>
          <w:b/>
          <w:bCs/>
          <w:lang w:val="en-GB"/>
        </w:rPr>
        <w:t>i</w:t>
      </w:r>
      <w:proofErr w:type="spellEnd"/>
      <w:r w:rsidR="00060F17" w:rsidRPr="00060F17">
        <w:rPr>
          <w:b/>
          <w:bCs/>
        </w:rPr>
        <w:t>)</w:t>
      </w:r>
      <w:r w:rsidR="00060F17" w:rsidRPr="00060F17">
        <w:t xml:space="preserve"> </w:t>
      </w:r>
      <w:r w:rsidR="00060F17" w:rsidRPr="00060F17">
        <w:tab/>
      </w:r>
      <w:r w:rsidR="00060F17" w:rsidRPr="00060F17">
        <w:tab/>
        <w:t xml:space="preserve">классом </w:t>
      </w:r>
      <w:r w:rsidR="00060F17" w:rsidRPr="00060F17">
        <w:rPr>
          <w:lang w:val="en-GB"/>
        </w:rPr>
        <w:t>C</w:t>
      </w:r>
      <w:r w:rsidR="00060F17" w:rsidRPr="00060F17">
        <w:t xml:space="preserve">, предусмотренным Правилами № 113 ООН; </w:t>
      </w:r>
    </w:p>
    <w:p w14:paraId="04FA9B74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  <w:rPr>
          <w:iCs/>
        </w:rPr>
      </w:pPr>
      <w:r w:rsidRPr="00D8714F">
        <w:rPr>
          <w:b/>
        </w:rPr>
        <w:tab/>
      </w:r>
      <w:r w:rsidR="00060F17" w:rsidRPr="00060F17">
        <w:rPr>
          <w:b/>
          <w:lang w:val="en-GB"/>
        </w:rPr>
        <w:t>j</w:t>
      </w:r>
      <w:r w:rsidR="00060F17" w:rsidRPr="00060F17">
        <w:rPr>
          <w:b/>
        </w:rPr>
        <w:t xml:space="preserve">) </w:t>
      </w:r>
      <w:r w:rsidR="00060F17" w:rsidRPr="00060F17">
        <w:rPr>
          <w:b/>
        </w:rPr>
        <w:tab/>
        <w:t xml:space="preserve">классом </w:t>
      </w:r>
      <w:r w:rsidR="00060F17" w:rsidRPr="00060F17">
        <w:rPr>
          <w:b/>
          <w:lang w:val="en-GB"/>
        </w:rPr>
        <w:t>CS</w:t>
      </w:r>
      <w:r w:rsidR="00060F17" w:rsidRPr="00060F17">
        <w:rPr>
          <w:b/>
        </w:rPr>
        <w:t xml:space="preserve">, предусмотренным Правилами № [149] </w:t>
      </w:r>
      <w:proofErr w:type="gramStart"/>
      <w:r w:rsidR="00060F17" w:rsidRPr="00060F17">
        <w:rPr>
          <w:b/>
        </w:rPr>
        <w:t>ООН</w:t>
      </w:r>
      <w:r w:rsidRPr="00F27ACB">
        <w:t>.</w:t>
      </w:r>
      <w:r w:rsidR="00060F17" w:rsidRPr="00F27ACB">
        <w:t>»</w:t>
      </w:r>
      <w:proofErr w:type="gramEnd"/>
    </w:p>
    <w:p w14:paraId="1D2A6A77" w14:textId="77777777" w:rsidR="00060F17" w:rsidRPr="00060F17" w:rsidRDefault="00060F17" w:rsidP="00CB0658">
      <w:pPr>
        <w:pStyle w:val="SingleTxtG"/>
        <w:ind w:left="2268" w:hanging="1134"/>
        <w:rPr>
          <w:iCs/>
        </w:rPr>
      </w:pPr>
      <w:r w:rsidRPr="00060F17">
        <w:rPr>
          <w:i/>
          <w:iCs/>
        </w:rPr>
        <w:lastRenderedPageBreak/>
        <w:t xml:space="preserve">Пункт 6.2.1.1 </w:t>
      </w:r>
      <w:r w:rsidRPr="00060F17">
        <w:rPr>
          <w:iCs/>
        </w:rPr>
        <w:t>изменить следующим образом:</w:t>
      </w:r>
    </w:p>
    <w:p w14:paraId="7F4308FB" w14:textId="77777777" w:rsidR="00060F17" w:rsidRPr="00060F17" w:rsidRDefault="00060F17" w:rsidP="00CB0658">
      <w:pPr>
        <w:pStyle w:val="SingleTxtG"/>
        <w:ind w:left="2268" w:hanging="1134"/>
        <w:rPr>
          <w:iCs/>
        </w:rPr>
      </w:pPr>
      <w:r w:rsidRPr="00060F17">
        <w:rPr>
          <w:iCs/>
        </w:rPr>
        <w:t>«6.2.1.1</w:t>
      </w:r>
      <w:r w:rsidRPr="00060F17">
        <w:rPr>
          <w:iCs/>
        </w:rPr>
        <w:tab/>
      </w:r>
      <w:r w:rsidRPr="00060F17">
        <w:t>Для мотоциклов с объемом цилиндров ≤125 см</w:t>
      </w:r>
      <w:r w:rsidRPr="00060F17">
        <w:rPr>
          <w:vertAlign w:val="superscript"/>
        </w:rPr>
        <w:t>3</w:t>
      </w:r>
    </w:p>
    <w:p w14:paraId="49BC7666" w14:textId="77777777" w:rsidR="00060F17" w:rsidRPr="00060F17" w:rsidRDefault="00F27ACB" w:rsidP="00CB0658">
      <w:pPr>
        <w:pStyle w:val="SingleTxtG"/>
        <w:ind w:left="2268" w:hanging="1134"/>
        <w:rPr>
          <w:iCs/>
        </w:rPr>
      </w:pPr>
      <w:r>
        <w:rPr>
          <w:iCs/>
        </w:rPr>
        <w:tab/>
      </w:r>
      <w:r w:rsidR="00060F17" w:rsidRPr="00060F17">
        <w:rPr>
          <w:iCs/>
        </w:rPr>
        <w:t>…</w:t>
      </w:r>
    </w:p>
    <w:p w14:paraId="5E171293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  <w:rPr>
          <w:iCs/>
        </w:rPr>
      </w:pPr>
      <w:r>
        <w:rPr>
          <w:b/>
          <w:iCs/>
          <w:lang w:val="en-GB"/>
        </w:rPr>
        <w:tab/>
      </w:r>
      <w:proofErr w:type="spellStart"/>
      <w:r w:rsidR="00060F17" w:rsidRPr="00060F17">
        <w:rPr>
          <w:b/>
          <w:iCs/>
          <w:lang w:val="en-GB"/>
        </w:rPr>
        <w:t>i</w:t>
      </w:r>
      <w:proofErr w:type="spellEnd"/>
      <w:r w:rsidR="00060F17" w:rsidRPr="00060F17">
        <w:rPr>
          <w:b/>
          <w:iCs/>
        </w:rPr>
        <w:t xml:space="preserve">) </w:t>
      </w:r>
      <w:r w:rsidR="00060F17" w:rsidRPr="00060F17">
        <w:rPr>
          <w:b/>
          <w:iCs/>
        </w:rPr>
        <w:tab/>
        <w:t xml:space="preserve">классом </w:t>
      </w:r>
      <w:r w:rsidR="00060F17" w:rsidRPr="00060F17">
        <w:rPr>
          <w:b/>
          <w:iCs/>
          <w:lang w:val="en-GB"/>
        </w:rPr>
        <w:t>A</w:t>
      </w:r>
      <w:r w:rsidR="00060F17" w:rsidRPr="00060F17">
        <w:rPr>
          <w:b/>
          <w:iCs/>
        </w:rPr>
        <w:t xml:space="preserve">, </w:t>
      </w:r>
      <w:r w:rsidR="00060F17" w:rsidRPr="00060F17">
        <w:rPr>
          <w:b/>
          <w:iCs/>
          <w:lang w:val="en-GB"/>
        </w:rPr>
        <w:t>B</w:t>
      </w:r>
      <w:r w:rsidR="00060F17" w:rsidRPr="00060F17">
        <w:rPr>
          <w:b/>
          <w:iCs/>
        </w:rPr>
        <w:t xml:space="preserve">, </w:t>
      </w:r>
      <w:r w:rsidR="00060F17" w:rsidRPr="00060F17">
        <w:rPr>
          <w:b/>
          <w:iCs/>
          <w:lang w:val="en-GB"/>
        </w:rPr>
        <w:t>D</w:t>
      </w:r>
      <w:r w:rsidR="00060F17" w:rsidRPr="00060F17">
        <w:rPr>
          <w:b/>
          <w:iCs/>
        </w:rPr>
        <w:t xml:space="preserve">, </w:t>
      </w:r>
      <w:r w:rsidR="00060F17" w:rsidRPr="00060F17">
        <w:rPr>
          <w:b/>
          <w:iCs/>
          <w:lang w:val="en-GB"/>
        </w:rPr>
        <w:t>CS</w:t>
      </w:r>
      <w:r w:rsidR="00060F17" w:rsidRPr="00060F17">
        <w:rPr>
          <w:b/>
          <w:iCs/>
        </w:rPr>
        <w:t xml:space="preserve">, </w:t>
      </w:r>
      <w:r w:rsidR="00060F17" w:rsidRPr="00060F17">
        <w:rPr>
          <w:b/>
          <w:iCs/>
          <w:lang w:val="en-GB"/>
        </w:rPr>
        <w:t>DS</w:t>
      </w:r>
      <w:r w:rsidR="00060F17" w:rsidRPr="00060F17">
        <w:rPr>
          <w:b/>
          <w:iCs/>
        </w:rPr>
        <w:t xml:space="preserve"> или </w:t>
      </w:r>
      <w:r w:rsidR="00060F17" w:rsidRPr="00060F17">
        <w:rPr>
          <w:b/>
          <w:iCs/>
          <w:lang w:val="en-GB"/>
        </w:rPr>
        <w:t>ES</w:t>
      </w:r>
      <w:r w:rsidR="00060F17" w:rsidRPr="00060F17">
        <w:rPr>
          <w:b/>
        </w:rPr>
        <w:t xml:space="preserve">, предусмотренным Правилами № [149] </w:t>
      </w:r>
      <w:proofErr w:type="gramStart"/>
      <w:r w:rsidR="00060F17" w:rsidRPr="00060F17">
        <w:rPr>
          <w:b/>
        </w:rPr>
        <w:t>ООН</w:t>
      </w:r>
      <w:r w:rsidRPr="00F27ACB">
        <w:t>.</w:t>
      </w:r>
      <w:r w:rsidR="00060F17" w:rsidRPr="00060F17">
        <w:rPr>
          <w:b/>
        </w:rPr>
        <w:t>»</w:t>
      </w:r>
      <w:proofErr w:type="gramEnd"/>
    </w:p>
    <w:p w14:paraId="36308458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6.2.1.2 </w:t>
      </w:r>
      <w:r w:rsidRPr="00060F17">
        <w:t>изменить следующим образом:</w:t>
      </w:r>
    </w:p>
    <w:p w14:paraId="7E51EFDE" w14:textId="77777777" w:rsidR="00060F17" w:rsidRPr="00060F17" w:rsidRDefault="00060F17" w:rsidP="00CB0658">
      <w:pPr>
        <w:pStyle w:val="SingleTxtG"/>
        <w:ind w:left="2268" w:hanging="1134"/>
        <w:rPr>
          <w:vertAlign w:val="superscript"/>
        </w:rPr>
      </w:pPr>
      <w:r w:rsidRPr="00060F17">
        <w:t xml:space="preserve">«6.2.1.2 </w:t>
      </w:r>
      <w:r w:rsidRPr="00060F17">
        <w:tab/>
        <w:t>Для мотоциклов с объемом цилиндров &gt;125 см</w:t>
      </w:r>
      <w:r w:rsidRPr="00060F17">
        <w:rPr>
          <w:vertAlign w:val="superscript"/>
        </w:rPr>
        <w:t>3</w:t>
      </w:r>
    </w:p>
    <w:p w14:paraId="286C17ED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Одна или две официально утвержденного типа в соответствии с:</w:t>
      </w:r>
    </w:p>
    <w:p w14:paraId="55DEB7BD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a)</w:t>
      </w:r>
      <w:r w:rsidR="00060F17" w:rsidRPr="00060F17">
        <w:tab/>
        <w:t>классом D или E, предусмотренным Правилами № 113 ООН;</w:t>
      </w:r>
    </w:p>
    <w:p w14:paraId="5C3BA2ED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b)</w:t>
      </w:r>
      <w:r w:rsidR="00060F17" w:rsidRPr="00060F17">
        <w:tab/>
        <w:t>Правилами № 112 ООН;</w:t>
      </w:r>
    </w:p>
    <w:p w14:paraId="76E6530F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c)</w:t>
      </w:r>
      <w:r w:rsidR="00060F17" w:rsidRPr="00060F17">
        <w:tab/>
        <w:t>Правилами № 1 ООН;</w:t>
      </w:r>
    </w:p>
    <w:p w14:paraId="7D0D550A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d)</w:t>
      </w:r>
      <w:r w:rsidR="00060F17" w:rsidRPr="00060F17">
        <w:tab/>
        <w:t>Правилами № 8 ООН;</w:t>
      </w:r>
    </w:p>
    <w:p w14:paraId="038464BC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e)</w:t>
      </w:r>
      <w:r w:rsidR="00060F17" w:rsidRPr="00060F17">
        <w:tab/>
        <w:t>Правилами № 20 ООН;</w:t>
      </w:r>
    </w:p>
    <w:p w14:paraId="09193CC5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f)</w:t>
      </w:r>
      <w:r w:rsidR="00060F17" w:rsidRPr="00060F17">
        <w:tab/>
        <w:t>Правилами № 72 ООН;</w:t>
      </w:r>
    </w:p>
    <w:p w14:paraId="283CF516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 w:rsidRPr="00D8714F">
        <w:tab/>
      </w:r>
      <w:r w:rsidR="00060F17" w:rsidRPr="00060F17">
        <w:rPr>
          <w:lang w:val="en-GB"/>
        </w:rPr>
        <w:t>g</w:t>
      </w:r>
      <w:r w:rsidR="00060F17" w:rsidRPr="00060F17">
        <w:t>)</w:t>
      </w:r>
      <w:r w:rsidR="00060F17" w:rsidRPr="00060F17">
        <w:tab/>
        <w:t>Правилами № 98 ООН;</w:t>
      </w:r>
    </w:p>
    <w:p w14:paraId="45930437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  <w:rPr>
          <w:b/>
          <w:bCs/>
        </w:rPr>
      </w:pPr>
      <w:r w:rsidRPr="00D8714F">
        <w:rPr>
          <w:b/>
          <w:bCs/>
        </w:rPr>
        <w:tab/>
      </w:r>
      <w:r w:rsidR="00060F17" w:rsidRPr="00060F17">
        <w:rPr>
          <w:b/>
          <w:bCs/>
          <w:lang w:val="en-GB"/>
        </w:rPr>
        <w:t>h</w:t>
      </w:r>
      <w:r w:rsidR="00060F17" w:rsidRPr="00060F17">
        <w:rPr>
          <w:b/>
          <w:bCs/>
        </w:rPr>
        <w:t>)</w:t>
      </w:r>
      <w:r w:rsidR="00060F17" w:rsidRPr="00060F17">
        <w:rPr>
          <w:b/>
          <w:bCs/>
        </w:rPr>
        <w:tab/>
        <w:t xml:space="preserve">классом </w:t>
      </w:r>
      <w:r w:rsidR="00060F17" w:rsidRPr="00060F17">
        <w:rPr>
          <w:b/>
          <w:bCs/>
          <w:lang w:val="en-GB"/>
        </w:rPr>
        <w:t>A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B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D</w:t>
      </w:r>
      <w:r w:rsidR="00060F17" w:rsidRPr="00060F17">
        <w:rPr>
          <w:b/>
          <w:bCs/>
        </w:rPr>
        <w:t xml:space="preserve">, </w:t>
      </w:r>
      <w:r w:rsidR="00060F17" w:rsidRPr="00060F17">
        <w:rPr>
          <w:b/>
          <w:bCs/>
          <w:lang w:val="en-GB"/>
        </w:rPr>
        <w:t>DS</w:t>
      </w:r>
      <w:r w:rsidR="00060F17" w:rsidRPr="00060F17">
        <w:rPr>
          <w:b/>
          <w:bCs/>
        </w:rPr>
        <w:t xml:space="preserve"> или </w:t>
      </w:r>
      <w:r w:rsidR="00060F17" w:rsidRPr="00060F17">
        <w:rPr>
          <w:b/>
          <w:bCs/>
          <w:lang w:val="en-GB"/>
        </w:rPr>
        <w:t>ES</w:t>
      </w:r>
      <w:r w:rsidR="00060F17" w:rsidRPr="00060F17">
        <w:rPr>
          <w:b/>
        </w:rPr>
        <w:t>, предусмотренным Правилами №</w:t>
      </w:r>
      <w:r>
        <w:rPr>
          <w:b/>
        </w:rPr>
        <w:t> </w:t>
      </w:r>
      <w:r w:rsidR="00060F17" w:rsidRPr="00060F17">
        <w:rPr>
          <w:b/>
        </w:rPr>
        <w:t>[149] ООН.</w:t>
      </w:r>
      <w:r w:rsidR="00060F17" w:rsidRPr="00060F17">
        <w:rPr>
          <w:b/>
          <w:bCs/>
        </w:rPr>
        <w:t xml:space="preserve">  </w:t>
      </w:r>
    </w:p>
    <w:p w14:paraId="341586CD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>
        <w:tab/>
      </w:r>
      <w:r w:rsidR="00060F17" w:rsidRPr="00060F17">
        <w:t>Две официально утвержденного типа в соответствии с:</w:t>
      </w:r>
    </w:p>
    <w:p w14:paraId="38E131A0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 w:rsidRPr="00D8714F">
        <w:rPr>
          <w:b/>
          <w:bCs/>
        </w:rPr>
        <w:tab/>
      </w:r>
      <w:proofErr w:type="spellStart"/>
      <w:r w:rsidR="00060F17" w:rsidRPr="00060F17">
        <w:rPr>
          <w:b/>
          <w:bCs/>
          <w:lang w:val="en-GB"/>
        </w:rPr>
        <w:t>i</w:t>
      </w:r>
      <w:proofErr w:type="spellEnd"/>
      <w:r w:rsidR="00060F17" w:rsidRPr="00060F17">
        <w:rPr>
          <w:b/>
          <w:bCs/>
        </w:rPr>
        <w:t>)</w:t>
      </w:r>
      <w:r w:rsidR="00060F17" w:rsidRPr="00060F17">
        <w:t xml:space="preserve"> </w:t>
      </w:r>
      <w:r w:rsidR="00060F17" w:rsidRPr="00060F17">
        <w:tab/>
        <w:t xml:space="preserve">классом </w:t>
      </w:r>
      <w:r w:rsidR="00060F17" w:rsidRPr="00060F17">
        <w:rPr>
          <w:lang w:val="en-GB"/>
        </w:rPr>
        <w:t>C</w:t>
      </w:r>
      <w:r w:rsidR="00060F17" w:rsidRPr="00060F17">
        <w:t>, предусмотренным Правилами № 113 ООН;</w:t>
      </w:r>
    </w:p>
    <w:p w14:paraId="3239A815" w14:textId="77777777" w:rsidR="00060F17" w:rsidRPr="00060F17" w:rsidRDefault="00F27ACB" w:rsidP="00F27ACB">
      <w:pPr>
        <w:pStyle w:val="SingleTxtG"/>
        <w:tabs>
          <w:tab w:val="left" w:pos="2268"/>
        </w:tabs>
        <w:ind w:left="2835" w:hanging="1701"/>
      </w:pPr>
      <w:r w:rsidRPr="00F27ACB">
        <w:rPr>
          <w:b/>
          <w:bCs/>
        </w:rPr>
        <w:tab/>
      </w:r>
      <w:r w:rsidR="00060F17" w:rsidRPr="00060F17">
        <w:rPr>
          <w:b/>
          <w:bCs/>
          <w:lang w:val="en-GB"/>
        </w:rPr>
        <w:t>j</w:t>
      </w:r>
      <w:r w:rsidR="00060F17" w:rsidRPr="00060F17">
        <w:rPr>
          <w:b/>
          <w:bCs/>
        </w:rPr>
        <w:t xml:space="preserve">) </w:t>
      </w:r>
      <w:r w:rsidR="00060F17" w:rsidRPr="00060F17">
        <w:rPr>
          <w:b/>
          <w:bCs/>
        </w:rPr>
        <w:tab/>
        <w:t xml:space="preserve">классом </w:t>
      </w:r>
      <w:r w:rsidR="00060F17" w:rsidRPr="00060F17">
        <w:rPr>
          <w:b/>
          <w:bCs/>
          <w:lang w:val="en-GB"/>
        </w:rPr>
        <w:t>CS</w:t>
      </w:r>
      <w:r w:rsidR="00060F17" w:rsidRPr="00060F17">
        <w:rPr>
          <w:b/>
          <w:bCs/>
        </w:rPr>
        <w:t xml:space="preserve">, предусмотренным Правилами № [149] </w:t>
      </w:r>
      <w:proofErr w:type="gramStart"/>
      <w:r w:rsidR="00060F17" w:rsidRPr="00060F17">
        <w:rPr>
          <w:b/>
          <w:bCs/>
        </w:rPr>
        <w:t>ООН</w:t>
      </w:r>
      <w:r>
        <w:t>.</w:t>
      </w:r>
      <w:r w:rsidR="00060F17" w:rsidRPr="00060F17">
        <w:rPr>
          <w:b/>
          <w:bCs/>
        </w:rPr>
        <w:t>»</w:t>
      </w:r>
      <w:proofErr w:type="gramEnd"/>
      <w:r w:rsidR="00060F17" w:rsidRPr="00060F17">
        <w:rPr>
          <w:b/>
          <w:bCs/>
        </w:rPr>
        <w:t xml:space="preserve"> </w:t>
      </w:r>
    </w:p>
    <w:p w14:paraId="68F2091D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6.2.3.1.4 </w:t>
      </w:r>
      <w:r w:rsidRPr="00060F17">
        <w:t>изменить следующим образом:</w:t>
      </w:r>
    </w:p>
    <w:p w14:paraId="2854956C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«6.2.3.1.4 </w:t>
      </w:r>
      <w:r w:rsidRPr="00060F17">
        <w:tab/>
        <w:t>При установке дополнительного(</w:t>
      </w:r>
      <w:proofErr w:type="spellStart"/>
      <w:r w:rsidRPr="00060F17">
        <w:t>ых</w:t>
      </w:r>
      <w:proofErr w:type="spellEnd"/>
      <w:r w:rsidRPr="00060F17">
        <w:t>) светового(</w:t>
      </w:r>
      <w:proofErr w:type="spellStart"/>
      <w:r w:rsidRPr="00060F17">
        <w:t>ых</w:t>
      </w:r>
      <w:proofErr w:type="spellEnd"/>
      <w:r w:rsidRPr="00060F17">
        <w:t xml:space="preserve">) модуля(ей), который(е) обеспечивает(ют) подсветку поворотов и официально утвержден(ы) в качестве части ближнего света в соответствии с Правилами № 113 </w:t>
      </w:r>
      <w:r w:rsidRPr="00060F17">
        <w:rPr>
          <w:b/>
          <w:bCs/>
        </w:rPr>
        <w:t xml:space="preserve">или [149] </w:t>
      </w:r>
      <w:r w:rsidRPr="00060F17">
        <w:t>ООН, должны соблюдаться следующие условия:</w:t>
      </w:r>
    </w:p>
    <w:p w14:paraId="4FF51BB0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 xml:space="preserve">В случае пары (пар) дополнительных световых модулей они устанавливаются так, чтобы их исходный(е) центр(ы) был(и) симметричен (симметричны) средней продольной плоскости транспортного средства. </w:t>
      </w:r>
    </w:p>
    <w:p w14:paraId="09340569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В случае единого дополнительного светового модуля его исходный центр должен совпадать со средней продольной плоскостью транспортного средства</w:t>
      </w:r>
      <w:r>
        <w:t>.»</w:t>
      </w:r>
    </w:p>
    <w:p w14:paraId="2BC031C9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i/>
        </w:rPr>
        <w:t>Пункт 6.2.4</w:t>
      </w:r>
      <w:r w:rsidRPr="00060F17">
        <w:t xml:space="preserve"> изменить следующим образом:</w:t>
      </w:r>
    </w:p>
    <w:p w14:paraId="0742BF0B" w14:textId="77777777" w:rsidR="00060F17" w:rsidRPr="00060F17" w:rsidRDefault="00060F17" w:rsidP="00CB0658">
      <w:pPr>
        <w:pStyle w:val="SingleTxtG"/>
        <w:ind w:left="2268" w:hanging="1134"/>
      </w:pPr>
      <w:r w:rsidRPr="00060F17">
        <w:t>«6.2.4</w:t>
      </w:r>
      <w:r w:rsidRPr="00060F17">
        <w:tab/>
      </w:r>
      <w:r w:rsidRPr="00060F17">
        <w:tab/>
        <w:t>Геометрическая видимость</w:t>
      </w:r>
    </w:p>
    <w:p w14:paraId="26A7C65D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 xml:space="preserve">Геометрическая видимость определяется углами </w:t>
      </w:r>
      <w:r w:rsidR="00060F17" w:rsidRPr="00060F17">
        <w:rPr>
          <w:lang w:val="en-GB"/>
        </w:rPr>
        <w:t>α</w:t>
      </w:r>
      <w:r w:rsidR="00060F17" w:rsidRPr="00060F17">
        <w:t xml:space="preserve"> и </w:t>
      </w:r>
      <w:r w:rsidR="00060F17" w:rsidRPr="00060F17">
        <w:rPr>
          <w:lang w:val="en-GB"/>
        </w:rPr>
        <w:t>β</w:t>
      </w:r>
      <w:r w:rsidR="00060F17" w:rsidRPr="00060F17">
        <w:t xml:space="preserve">, определение которых приводится в пункте </w:t>
      </w:r>
      <w:r w:rsidR="00060F17" w:rsidRPr="00F27ACB">
        <w:rPr>
          <w:strike/>
        </w:rPr>
        <w:t>2.11</w:t>
      </w:r>
      <w:r w:rsidR="00060F17" w:rsidRPr="00060F17">
        <w:t xml:space="preserve"> </w:t>
      </w:r>
      <w:r w:rsidR="00060F17" w:rsidRPr="00060F17">
        <w:rPr>
          <w:b/>
          <w:bCs/>
        </w:rPr>
        <w:t>2.13</w:t>
      </w:r>
      <w:r w:rsidR="00060F17" w:rsidRPr="00060F17">
        <w:t xml:space="preserve"> </w:t>
      </w:r>
      <w:r w:rsidR="00060F17" w:rsidRPr="00F27ACB">
        <w:rPr>
          <w:strike/>
        </w:rPr>
        <w:t>настоящих</w:t>
      </w:r>
      <w:r w:rsidR="00060F17" w:rsidRPr="00060F17">
        <w:t xml:space="preserve"> Правил </w:t>
      </w:r>
      <w:r w:rsidR="00060F17" w:rsidRPr="00060F17">
        <w:rPr>
          <w:b/>
          <w:bCs/>
        </w:rPr>
        <w:t>№ 48 ООН</w:t>
      </w:r>
      <w:r w:rsidR="00060F17" w:rsidRPr="00060F17">
        <w:t>:</w:t>
      </w:r>
    </w:p>
    <w:p w14:paraId="0D71AE90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…»</w:t>
      </w:r>
    </w:p>
    <w:p w14:paraId="5D427672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6.2.5.7 </w:t>
      </w:r>
      <w:r w:rsidRPr="00060F17">
        <w:t>изменить следующим образом:</w:t>
      </w:r>
    </w:p>
    <w:p w14:paraId="59C6CCBA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«6.2.5.7 </w:t>
      </w:r>
      <w:r w:rsidRPr="00060F17">
        <w:tab/>
        <w:t>Для подсветки поворотов дополнительный(</w:t>
      </w:r>
      <w:proofErr w:type="spellStart"/>
      <w:r w:rsidRPr="00060F17">
        <w:t>ые</w:t>
      </w:r>
      <w:proofErr w:type="spellEnd"/>
      <w:r w:rsidRPr="00060F17">
        <w:t>) источник(и) света или дополнительный(</w:t>
      </w:r>
      <w:proofErr w:type="spellStart"/>
      <w:r w:rsidRPr="00060F17">
        <w:t>ые</w:t>
      </w:r>
      <w:proofErr w:type="spellEnd"/>
      <w:r w:rsidRPr="00060F17">
        <w:t>) световой(</w:t>
      </w:r>
      <w:proofErr w:type="spellStart"/>
      <w:r w:rsidRPr="00060F17">
        <w:t>ые</w:t>
      </w:r>
      <w:proofErr w:type="spellEnd"/>
      <w:r w:rsidRPr="00060F17">
        <w:t xml:space="preserve">) модуль(и) могут включаться только вместе с основным лучом ближнего света. Освещение, обеспечиваемое огнями подсветки поворотов, не должно быть выше горизонтальной плоскости, параллельной уровню грунта, в которой расположена исходная ось фары, дающей основной луч ближнего света, для всех углов </w:t>
      </w:r>
      <w:r w:rsidRPr="00060F17">
        <w:lastRenderedPageBreak/>
        <w:t>крена, как указано изготовителем в ходе официального утверждения типа устройства в соответствии с</w:t>
      </w:r>
      <w:r w:rsidR="00F27ACB">
        <w:t xml:space="preserve"> </w:t>
      </w:r>
      <w:r w:rsidRPr="00060F17">
        <w:t xml:space="preserve">Правилами № 113 </w:t>
      </w:r>
      <w:r w:rsidRPr="00060F17">
        <w:rPr>
          <w:b/>
          <w:bCs/>
        </w:rPr>
        <w:t xml:space="preserve">или [149] </w:t>
      </w:r>
      <w:r w:rsidRPr="00060F17">
        <w:t>ООН</w:t>
      </w:r>
      <w:r w:rsidR="00F27ACB">
        <w:t>.»</w:t>
      </w:r>
    </w:p>
    <w:p w14:paraId="3AA8E931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6.2.5.8 </w:t>
      </w:r>
      <w:r w:rsidRPr="00060F17">
        <w:t>изменить следующим образом:</w:t>
      </w:r>
    </w:p>
    <w:p w14:paraId="7D06CCAC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«6.2.5.8 </w:t>
      </w:r>
      <w:r w:rsidRPr="00060F17">
        <w:tab/>
        <w:t>Соблюдение требования пункта 6.2.5.7 выше проверяют следующим образом:</w:t>
      </w:r>
    </w:p>
    <w:p w14:paraId="08E6D474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 xml:space="preserve">Испытуемое транспортное средство устанавливают в положение, указанное в пункте 5.4 настоящих Правил. Измеряют углы крена с обеих сторон транспортного средства при каждом условии включения подсветки поворотов. Измерению подлежат углы крена, определенные изготовителем в ходе официального утверждения типа устройства в соответствии с Правилами № 113 </w:t>
      </w:r>
      <w:r w:rsidRPr="00060F17">
        <w:rPr>
          <w:b/>
          <w:bCs/>
        </w:rPr>
        <w:t xml:space="preserve">или [149] </w:t>
      </w:r>
      <w:r w:rsidRPr="00060F17">
        <w:t>ООН.</w:t>
      </w:r>
    </w:p>
    <w:p w14:paraId="1A712442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>Руль может быть зафиксирован в положении, соответствующем прямолинейному движению, во избежание его смещения при наклоне транспортного средства.</w:t>
      </w:r>
    </w:p>
    <w:p w14:paraId="0188C1B6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>В ходе испытания подсветка поворотов может включаться с помощью генератора сигналов, предоставленного изготовителем.</w:t>
      </w:r>
    </w:p>
    <w:p w14:paraId="767C0C66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 xml:space="preserve">Считают, что система удовлетворяет требования пункта 6.2.5.7 выше, если все измеряемые углы крена с обеих сторон транспортного средства больше или равны минимальным углам крена, указанным в карточке сообщения для официального утверждения типа устройства в соответствии с Правилами № 113 </w:t>
      </w:r>
      <w:r w:rsidRPr="00060F17">
        <w:rPr>
          <w:b/>
          <w:bCs/>
        </w:rPr>
        <w:t xml:space="preserve">или [149] </w:t>
      </w:r>
      <w:r w:rsidRPr="00060F17">
        <w:t>ООН.</w:t>
      </w:r>
    </w:p>
    <w:p w14:paraId="0FF4A87C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Соответствие пункту 6.2.5.7 выше может подтверждаться изготовителем с помощью других способов, признанных органом по официальному утверждение типа</w:t>
      </w:r>
      <w:r>
        <w:t>.»</w:t>
      </w:r>
    </w:p>
    <w:p w14:paraId="37F04CA1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6.2.6 </w:t>
      </w:r>
      <w:r w:rsidRPr="00060F17">
        <w:t>изменить следующим образом:</w:t>
      </w:r>
    </w:p>
    <w:p w14:paraId="18B87D14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«6.2.6 </w:t>
      </w:r>
      <w:r w:rsidRPr="00060F17">
        <w:tab/>
      </w:r>
      <w:r w:rsidRPr="00060F17">
        <w:tab/>
        <w:t>Схема электрических соединений</w:t>
      </w:r>
    </w:p>
    <w:p w14:paraId="27B933AD" w14:textId="60F94386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Переключение огня (огней) на ближний свет должно вызывать одновременное выключение огня (огней) дальнего света.</w:t>
      </w:r>
      <w:r w:rsidR="00790B99" w:rsidRPr="00790B99">
        <w:t xml:space="preserve"> </w:t>
      </w:r>
      <w:r w:rsidR="00060F17" w:rsidRPr="00060F17">
        <w:t>Огонь ближнего света фар с источником света, официально утвержденным в соответствии с Правилами № 99 ООН, должен оставаться включенным при включении огня дальнего света.</w:t>
      </w:r>
    </w:p>
    <w:p w14:paraId="070036EA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6.2.6.1 </w:t>
      </w:r>
      <w:r w:rsidRPr="00060F17">
        <w:tab/>
        <w:t>Дополнительный(</w:t>
      </w:r>
      <w:proofErr w:type="spellStart"/>
      <w:r w:rsidRPr="00060F17">
        <w:t>ые</w:t>
      </w:r>
      <w:proofErr w:type="spellEnd"/>
      <w:r w:rsidRPr="00060F17">
        <w:t>) источник(и) света или дополнительный(</w:t>
      </w:r>
      <w:proofErr w:type="spellStart"/>
      <w:r w:rsidRPr="00060F17">
        <w:t>ые</w:t>
      </w:r>
      <w:proofErr w:type="spellEnd"/>
      <w:r w:rsidRPr="00060F17">
        <w:t>) световой(</w:t>
      </w:r>
      <w:proofErr w:type="spellStart"/>
      <w:r w:rsidRPr="00060F17">
        <w:t>ые</w:t>
      </w:r>
      <w:proofErr w:type="spellEnd"/>
      <w:r w:rsidRPr="00060F17">
        <w:t>) модуль(и), используемый(е) для подсветки поворотов, должны быть подключены таким образом, чтобы их нельзя было включить при выключенной(</w:t>
      </w:r>
      <w:proofErr w:type="spellStart"/>
      <w:r w:rsidRPr="00060F17">
        <w:t>ых</w:t>
      </w:r>
      <w:proofErr w:type="spellEnd"/>
      <w:r w:rsidRPr="00060F17">
        <w:t>) фаре(ах), дающей(их) основной луч ближнего света.</w:t>
      </w:r>
    </w:p>
    <w:p w14:paraId="2E4751ED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Дополнительный(</w:t>
      </w:r>
      <w:proofErr w:type="spellStart"/>
      <w:r w:rsidR="00060F17" w:rsidRPr="00060F17">
        <w:t>ые</w:t>
      </w:r>
      <w:proofErr w:type="spellEnd"/>
      <w:r w:rsidR="00060F17" w:rsidRPr="00060F17">
        <w:t>) источник(и) света или дополнительный(</w:t>
      </w:r>
      <w:proofErr w:type="spellStart"/>
      <w:r w:rsidR="00060F17" w:rsidRPr="00060F17">
        <w:t>ые</w:t>
      </w:r>
      <w:proofErr w:type="spellEnd"/>
      <w:r w:rsidR="00060F17" w:rsidRPr="00060F17">
        <w:t>) световой(</w:t>
      </w:r>
      <w:proofErr w:type="spellStart"/>
      <w:r w:rsidR="00060F17" w:rsidRPr="00060F17">
        <w:t>ые</w:t>
      </w:r>
      <w:proofErr w:type="spellEnd"/>
      <w:r w:rsidR="00060F17" w:rsidRPr="00060F17">
        <w:t>) модуль(и), используемый(</w:t>
      </w:r>
      <w:proofErr w:type="spellStart"/>
      <w:r w:rsidR="00060F17" w:rsidRPr="00060F17">
        <w:t>ые</w:t>
      </w:r>
      <w:proofErr w:type="spellEnd"/>
      <w:r w:rsidR="00060F17" w:rsidRPr="00060F17">
        <w:t>) для подсветки поворотов, могут включаться автоматически только в том случае, когда угол (углы) крена больше или равен (равны) минимальному(</w:t>
      </w:r>
      <w:proofErr w:type="spellStart"/>
      <w:r w:rsidR="00060F17" w:rsidRPr="00060F17">
        <w:t>ым</w:t>
      </w:r>
      <w:proofErr w:type="spellEnd"/>
      <w:r w:rsidR="00060F17" w:rsidRPr="00060F17">
        <w:t>) углу(</w:t>
      </w:r>
      <w:proofErr w:type="spellStart"/>
      <w:r w:rsidR="00060F17" w:rsidRPr="00060F17">
        <w:t>ам</w:t>
      </w:r>
      <w:proofErr w:type="spellEnd"/>
      <w:r w:rsidR="00060F17" w:rsidRPr="00060F17">
        <w:t>), указанному(</w:t>
      </w:r>
      <w:proofErr w:type="spellStart"/>
      <w:r w:rsidR="00060F17" w:rsidRPr="00060F17">
        <w:t>ым</w:t>
      </w:r>
      <w:proofErr w:type="spellEnd"/>
      <w:r w:rsidR="00060F17" w:rsidRPr="00060F17">
        <w:t xml:space="preserve">) в карточке сообщения об официальном утверждении типа устройства в соответствии с Правилами № 113 </w:t>
      </w:r>
      <w:r w:rsidR="00060F17" w:rsidRPr="00060F17">
        <w:rPr>
          <w:b/>
          <w:bCs/>
        </w:rPr>
        <w:t xml:space="preserve">или [149] </w:t>
      </w:r>
      <w:r w:rsidR="00060F17" w:rsidRPr="00060F17">
        <w:t>ООН.</w:t>
      </w:r>
    </w:p>
    <w:p w14:paraId="011EBD4E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>Вместе с тем дополнительный(</w:t>
      </w:r>
      <w:proofErr w:type="spellStart"/>
      <w:r w:rsidRPr="00060F17">
        <w:t>ые</w:t>
      </w:r>
      <w:proofErr w:type="spellEnd"/>
      <w:r w:rsidRPr="00060F17">
        <w:t>) источник(и) света или дополнительный(</w:t>
      </w:r>
      <w:proofErr w:type="spellStart"/>
      <w:r w:rsidRPr="00060F17">
        <w:t>ые</w:t>
      </w:r>
      <w:proofErr w:type="spellEnd"/>
      <w:r w:rsidRPr="00060F17">
        <w:t>) световой(</w:t>
      </w:r>
      <w:proofErr w:type="spellStart"/>
      <w:r w:rsidRPr="00060F17">
        <w:t>ые</w:t>
      </w:r>
      <w:proofErr w:type="spellEnd"/>
      <w:r w:rsidRPr="00060F17">
        <w:t xml:space="preserve">) модуль(и) не должны включаться при угле крена менее </w:t>
      </w:r>
      <w:r w:rsidR="00D8714F">
        <w:t>3</w:t>
      </w:r>
      <w:r w:rsidRPr="00060F17">
        <w:t>°.</w:t>
      </w:r>
    </w:p>
    <w:p w14:paraId="13510266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Дополнительный(</w:t>
      </w:r>
      <w:proofErr w:type="spellStart"/>
      <w:r w:rsidR="00060F17" w:rsidRPr="00060F17">
        <w:t>ые</w:t>
      </w:r>
      <w:proofErr w:type="spellEnd"/>
      <w:r w:rsidR="00060F17" w:rsidRPr="00060F17">
        <w:t>) источник(и) освещения или дополнительный(</w:t>
      </w:r>
      <w:proofErr w:type="spellStart"/>
      <w:r w:rsidR="00060F17" w:rsidRPr="00060F17">
        <w:t>ые</w:t>
      </w:r>
      <w:proofErr w:type="spellEnd"/>
      <w:r w:rsidR="00060F17" w:rsidRPr="00060F17">
        <w:t>) световой(</w:t>
      </w:r>
      <w:proofErr w:type="spellStart"/>
      <w:r w:rsidR="00060F17" w:rsidRPr="00060F17">
        <w:t>ые</w:t>
      </w:r>
      <w:proofErr w:type="spellEnd"/>
      <w:r w:rsidR="00060F17" w:rsidRPr="00060F17">
        <w:t>) модуль(и) должны выключаться, когда угол (углы) крена меньше минимального(</w:t>
      </w:r>
      <w:proofErr w:type="spellStart"/>
      <w:r w:rsidR="00060F17" w:rsidRPr="00060F17">
        <w:t>ых</w:t>
      </w:r>
      <w:proofErr w:type="spellEnd"/>
      <w:r w:rsidR="00060F17" w:rsidRPr="00060F17">
        <w:t>) угла (углов) крена, указанного(</w:t>
      </w:r>
      <w:proofErr w:type="spellStart"/>
      <w:r w:rsidR="00060F17" w:rsidRPr="00060F17">
        <w:t>ых</w:t>
      </w:r>
      <w:proofErr w:type="spellEnd"/>
      <w:r w:rsidR="00060F17" w:rsidRPr="00060F17">
        <w:t xml:space="preserve">) в карточке сообщения об официальном утверждении типа устройства в соответствии с Правилами № 113 </w:t>
      </w:r>
      <w:r w:rsidR="00060F17" w:rsidRPr="00060F17">
        <w:rPr>
          <w:b/>
          <w:bCs/>
        </w:rPr>
        <w:t xml:space="preserve">или [149] </w:t>
      </w:r>
      <w:r w:rsidR="00060F17" w:rsidRPr="00060F17">
        <w:t>ООН</w:t>
      </w:r>
      <w:r>
        <w:t>.»</w:t>
      </w:r>
    </w:p>
    <w:p w14:paraId="25D5CB37" w14:textId="77777777" w:rsidR="00060F17" w:rsidRPr="00060F17" w:rsidRDefault="00060F17" w:rsidP="00F27ACB">
      <w:pPr>
        <w:pStyle w:val="SingleTxtG"/>
        <w:keepNext/>
        <w:ind w:left="2268" w:hanging="1134"/>
      </w:pPr>
      <w:r w:rsidRPr="00060F17">
        <w:rPr>
          <w:i/>
        </w:rPr>
        <w:lastRenderedPageBreak/>
        <w:t xml:space="preserve">Пункт 6.3.2 </w:t>
      </w:r>
      <w:r w:rsidRPr="00060F17">
        <w:t>изменить следующим образом:</w:t>
      </w:r>
    </w:p>
    <w:p w14:paraId="15E1B8E3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«6.3.2 </w:t>
      </w:r>
      <w:r w:rsidRPr="00060F17">
        <w:tab/>
      </w:r>
      <w:r w:rsidRPr="00060F17">
        <w:tab/>
        <w:t>Схема монтажа</w:t>
      </w:r>
    </w:p>
    <w:p w14:paraId="0F7EABA1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  <w:t xml:space="preserve">Два передних указателя поворота (категория 1 согласно определению, содержащемуся в Правилах № 6 </w:t>
      </w:r>
      <w:r w:rsidRPr="00060F17">
        <w:rPr>
          <w:b/>
          <w:bCs/>
        </w:rPr>
        <w:t>или [148]</w:t>
      </w:r>
      <w:r w:rsidRPr="00060F17">
        <w:t xml:space="preserve"> ООН, либо категория 11 согласно определению, содержащемуся в Правилах № 50 </w:t>
      </w:r>
      <w:r w:rsidRPr="00060F17">
        <w:rPr>
          <w:b/>
          <w:bCs/>
        </w:rPr>
        <w:t xml:space="preserve">или [148] </w:t>
      </w:r>
      <w:r w:rsidRPr="00060F17">
        <w:t>ООН).</w:t>
      </w:r>
    </w:p>
    <w:p w14:paraId="098B0271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 xml:space="preserve">Два задних указателя поворота (категория 2 согласно определению, содержащемуся в Правилах № 6 </w:t>
      </w:r>
      <w:r w:rsidR="00060F17" w:rsidRPr="00060F17">
        <w:rPr>
          <w:b/>
          <w:bCs/>
        </w:rPr>
        <w:t xml:space="preserve">или [148] </w:t>
      </w:r>
      <w:r w:rsidR="00060F17" w:rsidRPr="00060F17">
        <w:t xml:space="preserve">ООН, либо категория 12 согласно определению, содержащемуся в Правилах № 50 </w:t>
      </w:r>
      <w:r w:rsidR="00060F17" w:rsidRPr="00060F17">
        <w:rPr>
          <w:b/>
          <w:bCs/>
        </w:rPr>
        <w:t xml:space="preserve">или [148] </w:t>
      </w:r>
      <w:r w:rsidR="00060F17" w:rsidRPr="00060F17">
        <w:t>ООН)</w:t>
      </w:r>
      <w:r>
        <w:t>.»</w:t>
      </w:r>
    </w:p>
    <w:p w14:paraId="34E954B3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Пункт 6.3.3.1</w:t>
      </w:r>
      <w:r w:rsidRPr="00060F17">
        <w:t xml:space="preserve"> изменить следующим образом:</w:t>
      </w:r>
    </w:p>
    <w:p w14:paraId="7663163A" w14:textId="77777777" w:rsidR="00060F17" w:rsidRPr="00060F17" w:rsidRDefault="00060F17" w:rsidP="00CB0658">
      <w:pPr>
        <w:pStyle w:val="SingleTxtG"/>
        <w:ind w:left="2268" w:hanging="1134"/>
      </w:pPr>
      <w:r w:rsidRPr="00060F17">
        <w:t>«6.3.3.1</w:t>
      </w:r>
      <w:r w:rsidRPr="00060F17">
        <w:tab/>
        <w:t>…</w:t>
      </w:r>
    </w:p>
    <w:p w14:paraId="5258A44B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В отношении задних указателей поворота расстояние между внутренними краями обеих освещающих поверхностей должно составлять не менее 180</w:t>
      </w:r>
      <w:r w:rsidR="00060F17" w:rsidRPr="00060F17">
        <w:rPr>
          <w:lang w:val="en-GB"/>
        </w:rPr>
        <w:t> </w:t>
      </w:r>
      <w:r w:rsidR="00060F17" w:rsidRPr="00060F17">
        <w:t>мм при условии применения требований пункта</w:t>
      </w:r>
      <w:r w:rsidR="00060F17" w:rsidRPr="00060F17">
        <w:rPr>
          <w:lang w:val="en-GB"/>
        </w:rPr>
        <w:t> </w:t>
      </w:r>
      <w:r w:rsidR="00060F17" w:rsidRPr="000A4E85">
        <w:rPr>
          <w:strike/>
        </w:rPr>
        <w:t>2.11</w:t>
      </w:r>
      <w:r w:rsidR="00060F17" w:rsidRPr="00060F17">
        <w:t xml:space="preserve"> </w:t>
      </w:r>
      <w:r w:rsidR="00060F17" w:rsidRPr="00060F17">
        <w:rPr>
          <w:b/>
          <w:bCs/>
        </w:rPr>
        <w:t>2.13</w:t>
      </w:r>
      <w:r w:rsidR="00060F17" w:rsidRPr="00060F17">
        <w:t xml:space="preserve"> настоящих Правил </w:t>
      </w:r>
      <w:r w:rsidR="00060F17" w:rsidRPr="00060F17">
        <w:rPr>
          <w:b/>
          <w:bCs/>
        </w:rPr>
        <w:t>№ 48 ООН</w:t>
      </w:r>
      <w:r w:rsidR="00060F17" w:rsidRPr="00060F17">
        <w:t xml:space="preserve"> даже в том случае, если установлен регистрационной знак.»</w:t>
      </w:r>
    </w:p>
    <w:p w14:paraId="2DA3C529" w14:textId="77777777" w:rsidR="00060F17" w:rsidRPr="00060F17" w:rsidRDefault="00060F17" w:rsidP="00CB0658">
      <w:pPr>
        <w:pStyle w:val="SingleTxtG"/>
        <w:ind w:left="2268" w:hanging="1134"/>
        <w:rPr>
          <w:i/>
          <w:iCs/>
        </w:rPr>
      </w:pPr>
      <w:r w:rsidRPr="00060F17">
        <w:rPr>
          <w:i/>
          <w:iCs/>
        </w:rPr>
        <w:t>Пункт 6.3.6</w:t>
      </w:r>
      <w:r w:rsidRPr="00060F17">
        <w:rPr>
          <w:iCs/>
        </w:rPr>
        <w:t xml:space="preserve"> изменить следующим образом:</w:t>
      </w:r>
    </w:p>
    <w:p w14:paraId="7ECF8FA8" w14:textId="77777777" w:rsidR="00060F17" w:rsidRPr="00060F17" w:rsidRDefault="00060F17" w:rsidP="00CB0658">
      <w:pPr>
        <w:pStyle w:val="SingleTxtG"/>
        <w:ind w:left="2268" w:hanging="1134"/>
      </w:pPr>
      <w:r w:rsidRPr="00060F17">
        <w:t>«6.3.6</w:t>
      </w:r>
      <w:r w:rsidRPr="00060F17">
        <w:tab/>
        <w:t>Схема электрических соединений</w:t>
      </w:r>
    </w:p>
    <w:p w14:paraId="7BC71118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/>
          <w:bCs/>
        </w:rPr>
        <w:t>6.3.6.1</w:t>
      </w:r>
      <w:r w:rsidRPr="00060F17">
        <w:tab/>
      </w:r>
      <w:r w:rsidRPr="00060F17">
        <w:tab/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</w:t>
      </w:r>
      <w:r w:rsidR="00D8714F">
        <w:t>.</w:t>
      </w:r>
    </w:p>
    <w:p w14:paraId="1EE7C9AB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6.3.6.2</w:t>
      </w:r>
      <w:r w:rsidRPr="00060F17">
        <w:rPr>
          <w:b/>
          <w:bCs/>
        </w:rPr>
        <w:tab/>
        <w:t>Указатели поворота могут включаться для обозначения состояния устройства защиты транспортного средства от несанкционированного использования.</w:t>
      </w:r>
    </w:p>
    <w:p w14:paraId="3D307A04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6.3.6.3</w:t>
      </w:r>
      <w:r w:rsidRPr="00060F17">
        <w:rPr>
          <w:b/>
          <w:bCs/>
        </w:rPr>
        <w:tab/>
        <w:t>Предусмотренный в пункте 6.3.6.2 сигнал подается посредством одновременного включения указателей поворота и должен соответствовать следующим требованиям:</w:t>
      </w:r>
    </w:p>
    <w:p w14:paraId="07C5BD94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  <w:t>при одиночном сигнале обозначения состояния: максимум 3 секунды</w:t>
      </w:r>
    </w:p>
    <w:p w14:paraId="48068D3D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  <w:t>при непрерывном сигнале обозначения состояния:</w:t>
      </w:r>
    </w:p>
    <w:p w14:paraId="3E653906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</w:r>
      <w:r w:rsidRPr="00060F17">
        <w:rPr>
          <w:b/>
          <w:bCs/>
        </w:rPr>
        <w:tab/>
        <w:t>продолжительность:</w:t>
      </w:r>
      <w:r w:rsidRPr="00060F17">
        <w:rPr>
          <w:b/>
          <w:bCs/>
        </w:rPr>
        <w:tab/>
      </w:r>
      <w:r w:rsidRPr="00060F17">
        <w:rPr>
          <w:b/>
          <w:bCs/>
        </w:rPr>
        <w:tab/>
      </w:r>
      <w:r w:rsidRPr="00060F17">
        <w:rPr>
          <w:b/>
          <w:bCs/>
        </w:rPr>
        <w:tab/>
        <w:t>максимум 5 минут</w:t>
      </w:r>
    </w:p>
    <w:p w14:paraId="4C49692E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</w:r>
      <w:r w:rsidRPr="00060F17">
        <w:rPr>
          <w:b/>
          <w:bCs/>
        </w:rPr>
        <w:tab/>
        <w:t>частота:</w:t>
      </w:r>
      <w:r w:rsidRPr="00060F17">
        <w:rPr>
          <w:b/>
          <w:bCs/>
        </w:rPr>
        <w:tab/>
      </w:r>
      <w:r w:rsidRPr="00060F17">
        <w:rPr>
          <w:b/>
          <w:bCs/>
        </w:rPr>
        <w:tab/>
      </w:r>
      <w:r w:rsidRPr="00060F17">
        <w:rPr>
          <w:b/>
          <w:bCs/>
        </w:rPr>
        <w:tab/>
      </w:r>
      <w:r w:rsidRPr="00060F17">
        <w:rPr>
          <w:b/>
          <w:bCs/>
        </w:rPr>
        <w:tab/>
      </w:r>
      <w:r w:rsidRPr="00060F17">
        <w:rPr>
          <w:b/>
          <w:bCs/>
        </w:rPr>
        <w:tab/>
        <w:t>(2 ± 1) Гц</w:t>
      </w:r>
    </w:p>
    <w:p w14:paraId="3754E6EC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/>
          <w:bCs/>
        </w:rPr>
        <w:tab/>
      </w:r>
      <w:r w:rsidRPr="00060F17">
        <w:rPr>
          <w:b/>
          <w:bCs/>
        </w:rPr>
        <w:tab/>
        <w:t>период включения:</w:t>
      </w:r>
      <w:r w:rsidRPr="00060F17">
        <w:rPr>
          <w:b/>
          <w:bCs/>
        </w:rPr>
        <w:tab/>
      </w:r>
      <w:r w:rsidRPr="00060F17">
        <w:rPr>
          <w:b/>
          <w:bCs/>
        </w:rPr>
        <w:tab/>
      </w:r>
      <w:r w:rsidRPr="00060F17">
        <w:rPr>
          <w:b/>
          <w:bCs/>
        </w:rPr>
        <w:tab/>
        <w:t>период отключения ±10%.</w:t>
      </w:r>
    </w:p>
    <w:p w14:paraId="4F2BC413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  <w:t>Подача данного сигнала обозначения состояния допускается, только когда устройство запуска и/или остановки двигателя (силовой установки) находится в положении, исключающем возможность работы двигателя (силовой установки)</w:t>
      </w:r>
      <w:r w:rsidRPr="00F27ACB">
        <w:rPr>
          <w:bCs/>
        </w:rPr>
        <w:t>.»</w:t>
      </w:r>
    </w:p>
    <w:p w14:paraId="5D0DECA9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6.3.7 </w:t>
      </w:r>
      <w:r w:rsidRPr="00060F17">
        <w:rPr>
          <w:iCs/>
        </w:rPr>
        <w:t>исключить</w:t>
      </w:r>
      <w:r w:rsidRPr="00060F17">
        <w:t>:</w:t>
      </w:r>
    </w:p>
    <w:p w14:paraId="7A3CEE7A" w14:textId="77777777" w:rsidR="00060F17" w:rsidRPr="00F27ACB" w:rsidRDefault="00060F17" w:rsidP="00CB0658">
      <w:pPr>
        <w:pStyle w:val="SingleTxtG"/>
        <w:ind w:left="2268" w:hanging="1134"/>
        <w:rPr>
          <w:strike/>
        </w:rPr>
      </w:pPr>
      <w:r w:rsidRPr="00F27ACB">
        <w:rPr>
          <w:strike/>
        </w:rPr>
        <w:t>«6.3.7</w:t>
      </w:r>
      <w:r w:rsidRPr="00F27ACB">
        <w:rPr>
          <w:rFonts w:hint="eastAsia"/>
          <w:strike/>
        </w:rPr>
        <w:tab/>
      </w:r>
      <w:r w:rsidRPr="00F27ACB">
        <w:rPr>
          <w:strike/>
        </w:rPr>
        <w:tab/>
        <w:t xml:space="preserve">Совмещения не допускается ни с каким другим огнем, за исключением переднего габаритного огня </w:t>
      </w:r>
      <w:proofErr w:type="spellStart"/>
      <w:r w:rsidRPr="00F27ACB">
        <w:rPr>
          <w:strike/>
        </w:rPr>
        <w:t>автожелтого</w:t>
      </w:r>
      <w:proofErr w:type="spellEnd"/>
      <w:r w:rsidRPr="00F27ACB">
        <w:rPr>
          <w:strike/>
        </w:rPr>
        <w:t xml:space="preserve"> цвета.»</w:t>
      </w:r>
    </w:p>
    <w:p w14:paraId="0E95AB6B" w14:textId="77777777" w:rsidR="00060F17" w:rsidRPr="00060F17" w:rsidRDefault="00060F17" w:rsidP="00F27ACB">
      <w:pPr>
        <w:pStyle w:val="SingleTxtG"/>
        <w:rPr>
          <w:i/>
        </w:rPr>
      </w:pPr>
      <w:r w:rsidRPr="00060F17">
        <w:rPr>
          <w:i/>
        </w:rPr>
        <w:t>Пункты 6.3.8</w:t>
      </w:r>
      <w:r w:rsidR="00F27ACB">
        <w:rPr>
          <w:i/>
        </w:rPr>
        <w:t>−</w:t>
      </w:r>
      <w:r w:rsidRPr="00060F17">
        <w:rPr>
          <w:i/>
        </w:rPr>
        <w:t>6.3.9.4 (прежние)</w:t>
      </w:r>
      <w:r w:rsidRPr="00060F17">
        <w:t>, изменить нумерацию на 6.3.7</w:t>
      </w:r>
      <w:r w:rsidR="00F27ACB">
        <w:t>−</w:t>
      </w:r>
      <w:r w:rsidRPr="00060F17">
        <w:t>6.3.8.4 соответственно.</w:t>
      </w:r>
    </w:p>
    <w:p w14:paraId="1EDDED55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6.4.1 </w:t>
      </w:r>
      <w:r w:rsidRPr="00060F17">
        <w:t>изменить следующим образом:</w:t>
      </w:r>
    </w:p>
    <w:p w14:paraId="42E697F7" w14:textId="77777777" w:rsidR="00060F17" w:rsidRPr="00060F17" w:rsidRDefault="00F27ACB" w:rsidP="00CB0658">
      <w:pPr>
        <w:pStyle w:val="SingleTxtG"/>
        <w:ind w:left="2268" w:hanging="1134"/>
      </w:pPr>
      <w:r>
        <w:t>«</w:t>
      </w:r>
      <w:r w:rsidR="00060F17" w:rsidRPr="00060F17">
        <w:t xml:space="preserve">6.4.1 </w:t>
      </w:r>
      <w:r w:rsidR="00060F17" w:rsidRPr="00060F17">
        <w:tab/>
        <w:t>Число</w:t>
      </w:r>
    </w:p>
    <w:p w14:paraId="2360C084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  <w:t>Один или два официально утвержденных в качестве устройства категории</w:t>
      </w:r>
      <w:r w:rsidRPr="00060F17">
        <w:rPr>
          <w:bCs/>
        </w:rPr>
        <w:t> </w:t>
      </w:r>
      <w:r w:rsidRPr="00060F17">
        <w:rPr>
          <w:bCs/>
          <w:lang w:val="en-GB"/>
        </w:rPr>
        <w:t>S</w:t>
      </w:r>
      <w:r w:rsidRPr="00060F17">
        <w:rPr>
          <w:bCs/>
        </w:rPr>
        <w:t xml:space="preserve">1 в соответствии с Правилами № 7 </w:t>
      </w:r>
      <w:r w:rsidRPr="00060F17">
        <w:rPr>
          <w:b/>
        </w:rPr>
        <w:t>либо</w:t>
      </w:r>
      <w:r w:rsidRPr="00060F17">
        <w:rPr>
          <w:b/>
          <w:bCs/>
        </w:rPr>
        <w:t xml:space="preserve"> [148]</w:t>
      </w:r>
      <w:r w:rsidRPr="00060F17">
        <w:t xml:space="preserve"> </w:t>
      </w:r>
      <w:r w:rsidRPr="00060F17">
        <w:rPr>
          <w:bCs/>
        </w:rPr>
        <w:t xml:space="preserve">ООН или сигнал торможения в соответствии с Правилами № 50 ООН </w:t>
      </w:r>
      <w:r w:rsidRPr="00060F17">
        <w:rPr>
          <w:b/>
        </w:rPr>
        <w:t xml:space="preserve">либо сигнал </w:t>
      </w:r>
      <w:r w:rsidRPr="00060F17">
        <w:rPr>
          <w:b/>
        </w:rPr>
        <w:lastRenderedPageBreak/>
        <w:t>торможения для транспортных средств категории</w:t>
      </w:r>
      <w:r w:rsidRPr="00060F17">
        <w:rPr>
          <w:bCs/>
        </w:rPr>
        <w:t xml:space="preserve"> </w:t>
      </w:r>
      <w:r w:rsidRPr="00060F17">
        <w:rPr>
          <w:b/>
          <w:bCs/>
        </w:rPr>
        <w:t>L, указанный в Правилах № [148] ООН</w:t>
      </w:r>
      <w:r w:rsidRPr="00060F17">
        <w:rPr>
          <w:bCs/>
        </w:rPr>
        <w:t>.</w:t>
      </w:r>
    </w:p>
    <w:p w14:paraId="51C63D00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Cs/>
        </w:rPr>
        <w:tab/>
      </w:r>
      <w:r w:rsidRPr="00060F17">
        <w:rPr>
          <w:bCs/>
        </w:rPr>
        <w:tab/>
        <w:t xml:space="preserve">Одно факультативное устройство, официально утвержденное в качестве устройства категории </w:t>
      </w:r>
      <w:r w:rsidRPr="00060F17">
        <w:rPr>
          <w:bCs/>
          <w:lang w:val="en-US"/>
        </w:rPr>
        <w:t>S</w:t>
      </w:r>
      <w:r w:rsidRPr="00060F17">
        <w:rPr>
          <w:bCs/>
        </w:rPr>
        <w:t xml:space="preserve">3 в соответствии с Правилами № 7 </w:t>
      </w:r>
      <w:r w:rsidRPr="00060F17">
        <w:rPr>
          <w:b/>
        </w:rPr>
        <w:t>или</w:t>
      </w:r>
      <w:r w:rsidRPr="00060F17">
        <w:rPr>
          <w:bCs/>
        </w:rPr>
        <w:t xml:space="preserve"> </w:t>
      </w:r>
      <w:r w:rsidRPr="00060F17">
        <w:rPr>
          <w:b/>
          <w:bCs/>
        </w:rPr>
        <w:t xml:space="preserve">[148] </w:t>
      </w:r>
      <w:r w:rsidRPr="00060F17">
        <w:rPr>
          <w:bCs/>
        </w:rPr>
        <w:t>ООН.»</w:t>
      </w:r>
    </w:p>
    <w:p w14:paraId="3D1F19EB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6.4.3 </w:t>
      </w:r>
      <w:r w:rsidRPr="00060F17">
        <w:t>изменить следующим образом:</w:t>
      </w:r>
    </w:p>
    <w:p w14:paraId="6D321BF1" w14:textId="77777777" w:rsidR="00060F17" w:rsidRPr="00060F17" w:rsidRDefault="00F27ACB" w:rsidP="00CB0658">
      <w:pPr>
        <w:pStyle w:val="SingleTxtG"/>
        <w:ind w:left="2268" w:hanging="1134"/>
      </w:pPr>
      <w:r>
        <w:t>«</w:t>
      </w:r>
      <w:r w:rsidR="00060F17" w:rsidRPr="00060F17">
        <w:t xml:space="preserve">6.4.3 </w:t>
      </w:r>
      <w:r w:rsidR="00060F17" w:rsidRPr="00060F17">
        <w:tab/>
        <w:t>Размещение</w:t>
      </w:r>
    </w:p>
    <w:p w14:paraId="3666E902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6.4.3.1 </w:t>
      </w:r>
      <w:r w:rsidRPr="00060F17">
        <w:tab/>
      </w:r>
      <w:r w:rsidRPr="00060F17">
        <w:rPr>
          <w:bCs/>
        </w:rPr>
        <w:t xml:space="preserve">Для устройства категории </w:t>
      </w:r>
      <w:r w:rsidRPr="00060F17">
        <w:rPr>
          <w:bCs/>
          <w:lang w:val="en-GB"/>
        </w:rPr>
        <w:t>S</w:t>
      </w:r>
      <w:r w:rsidRPr="00060F17">
        <w:rPr>
          <w:bCs/>
        </w:rPr>
        <w:t xml:space="preserve">1, указанного в Правилах № 7 ООН </w:t>
      </w:r>
      <w:r w:rsidRPr="00060F17">
        <w:rPr>
          <w:b/>
        </w:rPr>
        <w:t>или Правилах №</w:t>
      </w:r>
      <w:r w:rsidRPr="00060F17">
        <w:rPr>
          <w:bCs/>
        </w:rPr>
        <w:t xml:space="preserve"> </w:t>
      </w:r>
      <w:r w:rsidRPr="00060F17">
        <w:rPr>
          <w:b/>
          <w:bCs/>
        </w:rPr>
        <w:t>[148]</w:t>
      </w:r>
      <w:r w:rsidRPr="00060F17">
        <w:rPr>
          <w:bCs/>
        </w:rPr>
        <w:t>, либо сигнала торможения, указанного в Правилах №</w:t>
      </w:r>
      <w:r w:rsidR="00F27ACB">
        <w:rPr>
          <w:bCs/>
        </w:rPr>
        <w:t> </w:t>
      </w:r>
      <w:r w:rsidRPr="00060F17">
        <w:rPr>
          <w:bCs/>
        </w:rPr>
        <w:t xml:space="preserve">50 </w:t>
      </w:r>
      <w:r w:rsidRPr="00060F17">
        <w:rPr>
          <w:b/>
        </w:rPr>
        <w:t>или</w:t>
      </w:r>
      <w:r w:rsidRPr="00060F17">
        <w:rPr>
          <w:bCs/>
        </w:rPr>
        <w:t xml:space="preserve"> </w:t>
      </w:r>
      <w:r w:rsidRPr="00060F17">
        <w:rPr>
          <w:b/>
          <w:bCs/>
        </w:rPr>
        <w:t xml:space="preserve">[148] </w:t>
      </w:r>
      <w:r w:rsidRPr="00060F17">
        <w:rPr>
          <w:bCs/>
        </w:rPr>
        <w:t>ООН</w:t>
      </w:r>
    </w:p>
    <w:p w14:paraId="2505C054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</w:r>
      <w:r w:rsidR="000A4E85" w:rsidRPr="00060F17">
        <w:t xml:space="preserve">по </w:t>
      </w:r>
      <w:r w:rsidRPr="00060F17">
        <w:t>высоте: не менее 250 мм и не более 1 500 мм над уровнем грунта;</w:t>
      </w:r>
    </w:p>
    <w:p w14:paraId="68B01EBF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Cs/>
        </w:rPr>
        <w:tab/>
      </w:r>
      <w:r w:rsidRPr="00060F17">
        <w:rPr>
          <w:bCs/>
        </w:rPr>
        <w:tab/>
      </w:r>
      <w:r w:rsidR="000A4E85" w:rsidRPr="00060F17">
        <w:rPr>
          <w:bCs/>
        </w:rPr>
        <w:t xml:space="preserve">по </w:t>
      </w:r>
      <w:r w:rsidRPr="00060F17">
        <w:rPr>
          <w:bCs/>
        </w:rPr>
        <w:t>длине: в задней части транспортного средства.</w:t>
      </w:r>
    </w:p>
    <w:p w14:paraId="4798631F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t xml:space="preserve">6.4.3.2 </w:t>
      </w:r>
      <w:r w:rsidRPr="00060F17">
        <w:tab/>
      </w:r>
      <w:r w:rsidRPr="00060F17">
        <w:rPr>
          <w:bCs/>
        </w:rPr>
        <w:t xml:space="preserve">Для устройства категории </w:t>
      </w:r>
      <w:r w:rsidRPr="00060F17">
        <w:rPr>
          <w:bCs/>
          <w:lang w:val="en-US"/>
        </w:rPr>
        <w:t>S</w:t>
      </w:r>
      <w:r w:rsidRPr="00060F17">
        <w:rPr>
          <w:bCs/>
        </w:rPr>
        <w:t xml:space="preserve">3, указанного в Правилах № 7 </w:t>
      </w:r>
      <w:r w:rsidRPr="00060F17">
        <w:rPr>
          <w:b/>
        </w:rPr>
        <w:t>или</w:t>
      </w:r>
      <w:r w:rsidRPr="00060F17">
        <w:rPr>
          <w:bCs/>
        </w:rPr>
        <w:t xml:space="preserve"> </w:t>
      </w:r>
      <w:r w:rsidRPr="00060F17">
        <w:rPr>
          <w:b/>
          <w:bCs/>
        </w:rPr>
        <w:t>[148]</w:t>
      </w:r>
      <w:r w:rsidRPr="00060F17">
        <w:rPr>
          <w:bCs/>
        </w:rPr>
        <w:t xml:space="preserve"> ООН</w:t>
      </w:r>
    </w:p>
    <w:p w14:paraId="3C1F7F05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bCs/>
        </w:rPr>
        <w:tab/>
      </w:r>
      <w:r w:rsidRPr="00060F17">
        <w:rPr>
          <w:bCs/>
        </w:rPr>
        <w:tab/>
        <w:t>По высоте: горизонтальная плоскость, касательная к нижнему краю видимой поверхности, должна находиться на высоте не менее 850</w:t>
      </w:r>
      <w:r w:rsidRPr="00060F17">
        <w:rPr>
          <w:bCs/>
          <w:lang w:val="en-US"/>
        </w:rPr>
        <w:t> </w:t>
      </w:r>
      <w:r w:rsidRPr="00060F17">
        <w:rPr>
          <w:bCs/>
        </w:rPr>
        <w:t>мм над уровнем грунта.</w:t>
      </w:r>
    </w:p>
    <w:p w14:paraId="1F58A5BB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bCs/>
        </w:rPr>
        <w:tab/>
      </w:r>
      <w:r w:rsidRPr="00060F17">
        <w:rPr>
          <w:bCs/>
        </w:rPr>
        <w:tab/>
        <w:t xml:space="preserve">Однако горизонтальная плоскость, касательная к нижнему краю видимой поверхности, должна проходить выше горизонтальной плоскости, касательной к верхнему краю видимой поверхности устройства категории </w:t>
      </w:r>
      <w:r w:rsidRPr="00060F17">
        <w:rPr>
          <w:bCs/>
          <w:lang w:val="en-GB"/>
        </w:rPr>
        <w:t>S</w:t>
      </w:r>
      <w:r w:rsidRPr="00060F17">
        <w:rPr>
          <w:bCs/>
        </w:rPr>
        <w:t xml:space="preserve">1, указанного в Правилах № 7 или [148] ООН, либо сигнала торможения, указанного в Правилах № 50 ООН, </w:t>
      </w:r>
      <w:r w:rsidRPr="00060F17">
        <w:rPr>
          <w:b/>
        </w:rPr>
        <w:t>или сигнала торможения для транспортных средств категории</w:t>
      </w:r>
      <w:r w:rsidRPr="00060F17">
        <w:rPr>
          <w:bCs/>
        </w:rPr>
        <w:t xml:space="preserve"> </w:t>
      </w:r>
      <w:r w:rsidRPr="00060F17">
        <w:rPr>
          <w:b/>
          <w:bCs/>
        </w:rPr>
        <w:t>L, указанного в Правилах № [148] ООН</w:t>
      </w:r>
      <w:r w:rsidRPr="00060F17">
        <w:rPr>
          <w:bCs/>
        </w:rPr>
        <w:t xml:space="preserve">. </w:t>
      </w:r>
    </w:p>
    <w:p w14:paraId="26DAB247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bCs/>
        </w:rPr>
        <w:tab/>
      </w:r>
      <w:r w:rsidRPr="00060F17">
        <w:rPr>
          <w:bCs/>
        </w:rPr>
        <w:tab/>
        <w:t>По длине: в задней части транспортного средства.»</w:t>
      </w:r>
    </w:p>
    <w:p w14:paraId="2EF6223D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6.4.4 </w:t>
      </w:r>
      <w:r w:rsidRPr="00060F17">
        <w:t>изменить следующим образом:</w:t>
      </w:r>
    </w:p>
    <w:p w14:paraId="338C4CD6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«6.4.4 </w:t>
      </w:r>
      <w:r w:rsidRPr="00060F17">
        <w:tab/>
        <w:t>Геометрическая видимость</w:t>
      </w:r>
    </w:p>
    <w:p w14:paraId="286C7CF1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 xml:space="preserve">Для устройства категории S1, указанного в Правилах № 7 </w:t>
      </w:r>
      <w:r w:rsidR="00060F17" w:rsidRPr="00060F17">
        <w:rPr>
          <w:b/>
        </w:rPr>
        <w:t>или</w:t>
      </w:r>
      <w:r w:rsidR="00060F17" w:rsidRPr="00060F17">
        <w:rPr>
          <w:bCs/>
        </w:rPr>
        <w:t xml:space="preserve"> </w:t>
      </w:r>
      <w:r w:rsidR="00060F17" w:rsidRPr="00060F17">
        <w:rPr>
          <w:b/>
          <w:bCs/>
        </w:rPr>
        <w:t>[148]</w:t>
      </w:r>
      <w:r w:rsidR="00060F17" w:rsidRPr="00060F17">
        <w:rPr>
          <w:bCs/>
        </w:rPr>
        <w:t xml:space="preserve"> </w:t>
      </w:r>
      <w:r w:rsidR="00060F17" w:rsidRPr="00060F17">
        <w:t xml:space="preserve">ООН, либо сигнала торможения, указанного в Правилах № 50 ООН, </w:t>
      </w:r>
      <w:r w:rsidR="00060F17" w:rsidRPr="00060F17">
        <w:rPr>
          <w:b/>
        </w:rPr>
        <w:t>или сигнала торможения для транспортных средств категории</w:t>
      </w:r>
      <w:r w:rsidR="00060F17" w:rsidRPr="00060F17">
        <w:rPr>
          <w:bCs/>
        </w:rPr>
        <w:t xml:space="preserve"> </w:t>
      </w:r>
      <w:r w:rsidR="00060F17" w:rsidRPr="00060F17">
        <w:rPr>
          <w:b/>
          <w:bCs/>
        </w:rPr>
        <w:t>L, указанного в Правилах № [148] ООН</w:t>
      </w:r>
    </w:p>
    <w:p w14:paraId="6502032A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A4E85" w:rsidRPr="00060F17">
        <w:t xml:space="preserve">горизонтальный </w:t>
      </w:r>
      <w:r w:rsidR="00060F17" w:rsidRPr="00060F17">
        <w:t>угол:</w:t>
      </w:r>
      <w:r w:rsidR="00060F17" w:rsidRPr="00060F17">
        <w:tab/>
        <w:t xml:space="preserve">45° влево и вправо для единого огня; </w:t>
      </w:r>
    </w:p>
    <w:p w14:paraId="19404564" w14:textId="77777777" w:rsidR="00060F17" w:rsidRPr="00060F17" w:rsidRDefault="00F27ACB" w:rsidP="00F27ACB">
      <w:pPr>
        <w:pStyle w:val="SingleTxtG"/>
        <w:ind w:left="4536" w:hanging="3402"/>
        <w:jc w:val="left"/>
      </w:pPr>
      <w:r>
        <w:tab/>
      </w:r>
      <w:r>
        <w:tab/>
      </w:r>
      <w:r w:rsidR="00060F17" w:rsidRPr="00060F17">
        <w:t>45° наружу и 10° внутрь для каждой пары огней;</w:t>
      </w:r>
    </w:p>
    <w:p w14:paraId="51B2CCB7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A4E85" w:rsidRPr="00060F17">
        <w:t xml:space="preserve">вертикальный </w:t>
      </w:r>
      <w:r w:rsidR="00060F17" w:rsidRPr="00060F17">
        <w:t>угол:</w:t>
      </w:r>
      <w:r w:rsidR="00060F17" w:rsidRPr="00060F17">
        <w:tab/>
      </w:r>
      <w:r w:rsidR="00D8714F">
        <w:tab/>
      </w:r>
      <w:r w:rsidR="00060F17" w:rsidRPr="00060F17">
        <w:t xml:space="preserve">15° выше и ниже горизонтали. </w:t>
      </w:r>
    </w:p>
    <w:p w14:paraId="53647BF2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>Однако, если огонь установлен на высоте менее 750 мм (измеряемой в соответствии с положениями пункта 5.7), угол 15° вниз может быть уменьшен до 5°.</w:t>
      </w:r>
    </w:p>
    <w:p w14:paraId="50F3C93B" w14:textId="77777777" w:rsidR="00060F17" w:rsidRPr="00060F17" w:rsidRDefault="00F27ACB" w:rsidP="00CB0658">
      <w:pPr>
        <w:pStyle w:val="SingleTxtG"/>
        <w:ind w:left="2268" w:hanging="1134"/>
      </w:pPr>
      <w:r>
        <w:tab/>
      </w:r>
      <w:r w:rsidR="00060F17" w:rsidRPr="00060F17">
        <w:t xml:space="preserve">Для устройства категории S3, указанного в Правилах № 7 </w:t>
      </w:r>
      <w:r w:rsidR="00060F17" w:rsidRPr="00060F17">
        <w:rPr>
          <w:b/>
        </w:rPr>
        <w:t>или</w:t>
      </w:r>
      <w:r w:rsidR="00060F17" w:rsidRPr="00060F17">
        <w:rPr>
          <w:bCs/>
        </w:rPr>
        <w:t xml:space="preserve"> </w:t>
      </w:r>
      <w:r w:rsidR="00060F17" w:rsidRPr="00060F17">
        <w:rPr>
          <w:b/>
          <w:bCs/>
        </w:rPr>
        <w:t>[148]</w:t>
      </w:r>
      <w:r w:rsidR="00060F17" w:rsidRPr="00060F17">
        <w:t xml:space="preserve"> ООН</w:t>
      </w:r>
    </w:p>
    <w:p w14:paraId="337BBFDD" w14:textId="77777777" w:rsidR="00060F17" w:rsidRPr="00060F17" w:rsidRDefault="00F27ACB" w:rsidP="00F27ACB">
      <w:pPr>
        <w:pStyle w:val="SingleTxtG"/>
        <w:tabs>
          <w:tab w:val="left" w:pos="2268"/>
        </w:tabs>
        <w:ind w:left="4536" w:hanging="3402"/>
        <w:jc w:val="left"/>
      </w:pPr>
      <w:r>
        <w:tab/>
      </w:r>
      <w:r w:rsidR="000A4E85" w:rsidRPr="00060F17">
        <w:t xml:space="preserve">горизонтальный </w:t>
      </w:r>
      <w:r w:rsidR="00060F17" w:rsidRPr="00060F17">
        <w:t>угол:</w:t>
      </w:r>
      <w:r w:rsidR="00060F17" w:rsidRPr="00060F17">
        <w:tab/>
        <w:t xml:space="preserve">10° влево и вправо от продольной оси транспортного средства; </w:t>
      </w:r>
    </w:p>
    <w:p w14:paraId="2D7C5C8D" w14:textId="77777777" w:rsidR="00060F17" w:rsidRPr="00060F17" w:rsidRDefault="00060F17" w:rsidP="00F27ACB">
      <w:pPr>
        <w:pStyle w:val="SingleTxtG"/>
        <w:tabs>
          <w:tab w:val="left" w:pos="2268"/>
        </w:tabs>
        <w:ind w:left="4536" w:hanging="3402"/>
      </w:pPr>
      <w:r w:rsidRPr="00060F17">
        <w:tab/>
      </w:r>
      <w:r w:rsidR="000A4E85" w:rsidRPr="00060F17">
        <w:t xml:space="preserve">вертикальный </w:t>
      </w:r>
      <w:r w:rsidRPr="00060F17">
        <w:t>угол:</w:t>
      </w:r>
      <w:r w:rsidRPr="00060F17">
        <w:tab/>
        <w:t>10° выше и 5° ниже горизонтали.»</w:t>
      </w:r>
    </w:p>
    <w:p w14:paraId="16F749D8" w14:textId="77777777" w:rsidR="00060F17" w:rsidRPr="00060F17" w:rsidRDefault="00060F17" w:rsidP="00CB0658">
      <w:pPr>
        <w:pStyle w:val="SingleTxtG"/>
        <w:ind w:left="2268" w:hanging="1134"/>
        <w:rPr>
          <w:i/>
          <w:iCs/>
        </w:rPr>
      </w:pPr>
      <w:r w:rsidRPr="00060F17">
        <w:rPr>
          <w:i/>
          <w:iCs/>
        </w:rPr>
        <w:t>Пункт 6.4.6</w:t>
      </w:r>
      <w:r w:rsidRPr="00060F17">
        <w:t xml:space="preserve"> изменить следующим образом:</w:t>
      </w:r>
    </w:p>
    <w:p w14:paraId="27D894EC" w14:textId="77777777" w:rsidR="00060F17" w:rsidRPr="00060F17" w:rsidRDefault="00060F17" w:rsidP="00CB0658">
      <w:pPr>
        <w:pStyle w:val="SingleTxtG"/>
        <w:ind w:left="2268" w:hanging="1134"/>
      </w:pPr>
      <w:bookmarkStart w:id="4" w:name="_Hlk491963086"/>
      <w:r w:rsidRPr="00060F17">
        <w:t>«6.4.6</w:t>
      </w:r>
      <w:r w:rsidRPr="00060F17">
        <w:tab/>
        <w:t>Схемы электрических соединений</w:t>
      </w:r>
    </w:p>
    <w:p w14:paraId="3AD5F714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t>6.4.6.1</w:t>
      </w:r>
      <w:r w:rsidRPr="00060F17">
        <w:tab/>
      </w:r>
      <w:r w:rsidRPr="00060F17">
        <w:rPr>
          <w:bCs/>
        </w:rPr>
        <w:t>Все сигналы торможения</w:t>
      </w:r>
      <w:r w:rsidRPr="00060F17">
        <w:t xml:space="preserve"> зажигаются одновременно </w:t>
      </w:r>
      <w:r w:rsidRPr="00F27ACB">
        <w:rPr>
          <w:strike/>
        </w:rPr>
        <w:t>при каждом включении рабочего тормоза</w:t>
      </w:r>
      <w:r w:rsidRPr="00060F17">
        <w:rPr>
          <w:b/>
        </w:rPr>
        <w:t>,</w:t>
      </w:r>
      <w:r w:rsidRPr="00060F17">
        <w:rPr>
          <w:bCs/>
        </w:rPr>
        <w:t xml:space="preserve"> </w:t>
      </w:r>
      <w:r w:rsidRPr="00060F17">
        <w:rPr>
          <w:b/>
        </w:rPr>
        <w:t>когда тормозная система подает сигнал торможения, определенный в Правилах № 78 ООН.</w:t>
      </w:r>
    </w:p>
    <w:p w14:paraId="3D748FD6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lastRenderedPageBreak/>
        <w:t>6.4.6.2</w:t>
      </w:r>
      <w:r w:rsidRPr="00060F17">
        <w:rPr>
          <w:b/>
          <w:bCs/>
        </w:rPr>
        <w:tab/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</w:t>
      </w:r>
      <w:r w:rsidR="00F27ACB">
        <w:t>.»</w:t>
      </w:r>
      <w:r w:rsidRPr="00060F17">
        <w:rPr>
          <w:b/>
          <w:bCs/>
        </w:rPr>
        <w:t xml:space="preserve"> </w:t>
      </w:r>
    </w:p>
    <w:bookmarkEnd w:id="4"/>
    <w:p w14:paraId="3BBEC8DA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6.5.1 </w:t>
      </w:r>
      <w:r w:rsidRPr="00060F17">
        <w:t>изменить следующим образом:</w:t>
      </w:r>
    </w:p>
    <w:p w14:paraId="212C314F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«6.5.1 </w:t>
      </w:r>
      <w:r w:rsidRPr="00060F17">
        <w:tab/>
      </w:r>
      <w:r w:rsidRPr="00060F17">
        <w:tab/>
        <w:t>Число</w:t>
      </w:r>
    </w:p>
    <w:p w14:paraId="376C5C92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  <w:t xml:space="preserve">Один фонарь, официально утвержденный в качестве устройства категории 2 в соответствии с Правилами № 50 </w:t>
      </w:r>
      <w:r w:rsidRPr="00060F17">
        <w:rPr>
          <w:b/>
        </w:rPr>
        <w:t>или</w:t>
      </w:r>
      <w:r w:rsidRPr="00060F17">
        <w:rPr>
          <w:bCs/>
        </w:rPr>
        <w:t xml:space="preserve"> </w:t>
      </w:r>
      <w:r w:rsidRPr="00060F17">
        <w:rPr>
          <w:b/>
          <w:bCs/>
        </w:rPr>
        <w:t xml:space="preserve">[148] </w:t>
      </w:r>
      <w:r w:rsidRPr="00060F17">
        <w:t>ООН. Это устройство может состоять из различных оптических компонентов, предназначенных для освещения места расположения регистрационного знака.»</w:t>
      </w:r>
    </w:p>
    <w:p w14:paraId="532821B5" w14:textId="77777777" w:rsidR="00060F17" w:rsidRPr="00060F17" w:rsidRDefault="00060F17" w:rsidP="00CB0658">
      <w:pPr>
        <w:pStyle w:val="SingleTxtG"/>
        <w:ind w:left="2268" w:hanging="1134"/>
        <w:rPr>
          <w:i/>
          <w:iCs/>
        </w:rPr>
      </w:pPr>
      <w:r w:rsidRPr="00060F17">
        <w:rPr>
          <w:i/>
          <w:iCs/>
        </w:rPr>
        <w:t>Пункт 6.7.4</w:t>
      </w:r>
      <w:r w:rsidRPr="00060F17">
        <w:t xml:space="preserve"> изменить следующим образом:</w:t>
      </w:r>
    </w:p>
    <w:p w14:paraId="45A20055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«6.7.4 </w:t>
      </w:r>
      <w:r w:rsidRPr="00060F17">
        <w:tab/>
        <w:t>Геометрическая видимость</w:t>
      </w:r>
    </w:p>
    <w:p w14:paraId="72F3A613" w14:textId="77777777" w:rsidR="000A4E85" w:rsidRDefault="00060F17" w:rsidP="007B27A5">
      <w:pPr>
        <w:pStyle w:val="SingleTxtG"/>
        <w:tabs>
          <w:tab w:val="left" w:pos="2268"/>
        </w:tabs>
        <w:ind w:left="4536" w:hanging="3402"/>
        <w:jc w:val="left"/>
      </w:pPr>
      <w:r w:rsidRPr="00060F17">
        <w:tab/>
      </w:r>
      <w:r w:rsidR="000A4E85" w:rsidRPr="00060F17">
        <w:t xml:space="preserve">горизонтальный </w:t>
      </w:r>
      <w:r w:rsidRPr="00060F17">
        <w:t>угол:</w:t>
      </w:r>
      <w:r w:rsidRPr="00060F17">
        <w:tab/>
        <w:t xml:space="preserve">80° влево и вправо для единого огня: </w:t>
      </w:r>
    </w:p>
    <w:p w14:paraId="08372802" w14:textId="77777777" w:rsidR="00060F17" w:rsidRPr="00060F17" w:rsidRDefault="000A4E85" w:rsidP="007B27A5">
      <w:pPr>
        <w:pStyle w:val="SingleTxtG"/>
        <w:tabs>
          <w:tab w:val="left" w:pos="2268"/>
        </w:tabs>
        <w:ind w:left="4536" w:hanging="3402"/>
        <w:jc w:val="left"/>
      </w:pPr>
      <w:r>
        <w:tab/>
      </w:r>
      <w:r>
        <w:tab/>
      </w:r>
      <w:r w:rsidR="00060F17" w:rsidRPr="00060F17">
        <w:t xml:space="preserve">горизонтальный угол может составлять 80° наружу и </w:t>
      </w:r>
      <w:r w:rsidR="00060F17" w:rsidRPr="007B27A5">
        <w:rPr>
          <w:strike/>
        </w:rPr>
        <w:t>45</w:t>
      </w:r>
      <w:r w:rsidR="00060F17" w:rsidRPr="00060F17">
        <w:t xml:space="preserve"> </w:t>
      </w:r>
      <w:r w:rsidR="00060F17" w:rsidRPr="00060F17">
        <w:rPr>
          <w:b/>
          <w:bCs/>
        </w:rPr>
        <w:t>20</w:t>
      </w:r>
      <w:r w:rsidR="00060F17" w:rsidRPr="00060F17">
        <w:t>° внутрь для каждой пары огней;</w:t>
      </w:r>
    </w:p>
    <w:p w14:paraId="47068701" w14:textId="77777777" w:rsidR="00060F17" w:rsidRPr="00060F17" w:rsidRDefault="00060F17" w:rsidP="007B27A5">
      <w:pPr>
        <w:pStyle w:val="SingleTxtG"/>
        <w:tabs>
          <w:tab w:val="left" w:pos="2268"/>
        </w:tabs>
        <w:ind w:left="4536" w:hanging="3402"/>
        <w:jc w:val="left"/>
      </w:pPr>
      <w:r w:rsidRPr="00060F17">
        <w:tab/>
      </w:r>
      <w:r w:rsidR="000A4E85" w:rsidRPr="00060F17">
        <w:t xml:space="preserve">вертикальный </w:t>
      </w:r>
      <w:r w:rsidRPr="00060F17">
        <w:t>угол:</w:t>
      </w:r>
      <w:r w:rsidRPr="00060F17">
        <w:tab/>
        <w:t>15° выше и ниже горизонтали.</w:t>
      </w:r>
    </w:p>
    <w:p w14:paraId="607606A1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Cs/>
        </w:rPr>
        <w:tab/>
      </w:r>
      <w:r w:rsidRPr="00060F17">
        <w:rPr>
          <w:bCs/>
        </w:rPr>
        <w:tab/>
        <w:t>Однако если огонь установлен на высоте менее 750 мм (измеряемой в соответствии с положениями пункта 5.7), то угол 15° вниз может быть уменьшен до 5°</w:t>
      </w:r>
      <w:r w:rsidRPr="00060F17">
        <w:t>.»</w:t>
      </w:r>
    </w:p>
    <w:p w14:paraId="2AE94374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i/>
        </w:rPr>
        <w:t>Пункт 6.10.4</w:t>
      </w:r>
      <w:r w:rsidRPr="00060F17">
        <w:t xml:space="preserve"> изменить следующим образом:</w:t>
      </w:r>
    </w:p>
    <w:p w14:paraId="51CD815F" w14:textId="77777777" w:rsidR="00060F17" w:rsidRPr="00060F17" w:rsidRDefault="00060F17" w:rsidP="00CB0658">
      <w:pPr>
        <w:pStyle w:val="SingleTxtG"/>
        <w:ind w:left="2268" w:hanging="1134"/>
      </w:pPr>
      <w:r w:rsidRPr="00060F17">
        <w:t>«6.10.4</w:t>
      </w:r>
      <w:r w:rsidRPr="00060F17">
        <w:tab/>
        <w:t>Геометрическая видимость</w:t>
      </w:r>
    </w:p>
    <w:p w14:paraId="53E8F73F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</w:r>
      <w:r w:rsidRPr="00060F17">
        <w:tab/>
        <w:t xml:space="preserve">Геометрическая видимость определяется углами </w:t>
      </w:r>
      <w:r w:rsidRPr="00060F17">
        <w:rPr>
          <w:lang w:val="en-GB"/>
        </w:rPr>
        <w:t>α</w:t>
      </w:r>
      <w:r w:rsidRPr="00060F17">
        <w:t xml:space="preserve"> и </w:t>
      </w:r>
      <w:r w:rsidRPr="00060F17">
        <w:rPr>
          <w:lang w:val="en-GB"/>
        </w:rPr>
        <w:t>β</w:t>
      </w:r>
      <w:r w:rsidRPr="00060F17">
        <w:t>, обозначенными в пункте</w:t>
      </w:r>
      <w:r w:rsidRPr="00060F17">
        <w:rPr>
          <w:lang w:val="en-GB"/>
        </w:rPr>
        <w:t> </w:t>
      </w:r>
      <w:r w:rsidRPr="007B27A5">
        <w:rPr>
          <w:strike/>
        </w:rPr>
        <w:t>2.11</w:t>
      </w:r>
      <w:r w:rsidRPr="00060F17">
        <w:t xml:space="preserve"> </w:t>
      </w:r>
      <w:r w:rsidRPr="00060F17">
        <w:rPr>
          <w:b/>
          <w:bCs/>
        </w:rPr>
        <w:t>2.13 Правил № 48 ООН</w:t>
      </w:r>
      <w:r w:rsidRPr="00060F17">
        <w:t>:</w:t>
      </w:r>
    </w:p>
    <w:p w14:paraId="2B620EA5" w14:textId="77777777" w:rsidR="00060F17" w:rsidRPr="00060F17" w:rsidRDefault="007B27A5" w:rsidP="00CB0658">
      <w:pPr>
        <w:pStyle w:val="SingleTxtG"/>
        <w:ind w:left="2268" w:hanging="1134"/>
      </w:pPr>
      <w:r>
        <w:tab/>
      </w:r>
      <w:r w:rsidR="00060F17" w:rsidRPr="00060F17">
        <w:t>…»</w:t>
      </w:r>
    </w:p>
    <w:p w14:paraId="6BD892DA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i/>
        </w:rPr>
        <w:t>Пункт 6.11.4</w:t>
      </w:r>
      <w:r w:rsidRPr="00060F17">
        <w:t xml:space="preserve"> изменить следующим образом:</w:t>
      </w:r>
    </w:p>
    <w:p w14:paraId="6E8696E6" w14:textId="77777777" w:rsidR="00060F17" w:rsidRPr="00060F17" w:rsidRDefault="007B27A5" w:rsidP="00CB0658">
      <w:pPr>
        <w:pStyle w:val="SingleTxtG"/>
        <w:ind w:left="2268" w:hanging="1134"/>
      </w:pPr>
      <w:r>
        <w:t>«</w:t>
      </w:r>
      <w:r w:rsidR="00060F17" w:rsidRPr="00060F17">
        <w:t>6.11.4</w:t>
      </w:r>
      <w:r w:rsidR="00060F17" w:rsidRPr="00060F17">
        <w:tab/>
        <w:t>Геометрическая видимость</w:t>
      </w:r>
    </w:p>
    <w:p w14:paraId="3C57F05D" w14:textId="77777777" w:rsidR="00060F17" w:rsidRPr="00060F17" w:rsidRDefault="00060F17" w:rsidP="00CB0658">
      <w:pPr>
        <w:pStyle w:val="SingleTxtG"/>
        <w:ind w:left="2268" w:hanging="1134"/>
      </w:pPr>
      <w:r w:rsidRPr="00060F17">
        <w:tab/>
        <w:t xml:space="preserve">Геометрическая видимость определяется углами </w:t>
      </w:r>
      <w:r w:rsidRPr="00060F17">
        <w:rPr>
          <w:lang w:val="en-GB"/>
        </w:rPr>
        <w:t>α</w:t>
      </w:r>
      <w:r w:rsidRPr="00060F17">
        <w:t xml:space="preserve"> и </w:t>
      </w:r>
      <w:r w:rsidRPr="00060F17">
        <w:rPr>
          <w:lang w:val="en-GB"/>
        </w:rPr>
        <w:t>β</w:t>
      </w:r>
      <w:r w:rsidRPr="00060F17">
        <w:t>, обозначенными в пункте</w:t>
      </w:r>
      <w:r w:rsidRPr="00060F17">
        <w:rPr>
          <w:lang w:val="en-GB"/>
        </w:rPr>
        <w:t> </w:t>
      </w:r>
      <w:r w:rsidRPr="007B27A5">
        <w:rPr>
          <w:strike/>
        </w:rPr>
        <w:t>2.11</w:t>
      </w:r>
      <w:r w:rsidRPr="00060F17">
        <w:t xml:space="preserve"> </w:t>
      </w:r>
      <w:r w:rsidRPr="00060F17">
        <w:rPr>
          <w:b/>
          <w:bCs/>
        </w:rPr>
        <w:t>2.13 Правил № 48 ООН</w:t>
      </w:r>
      <w:r w:rsidRPr="00060F17">
        <w:t>:</w:t>
      </w:r>
    </w:p>
    <w:p w14:paraId="14ACEE8A" w14:textId="77777777" w:rsidR="00060F17" w:rsidRPr="00060F17" w:rsidRDefault="007B27A5" w:rsidP="00CB0658">
      <w:pPr>
        <w:pStyle w:val="SingleTxtG"/>
        <w:ind w:left="2268" w:hanging="1134"/>
      </w:pPr>
      <w:r>
        <w:tab/>
      </w:r>
      <w:r w:rsidR="00060F17" w:rsidRPr="00060F17">
        <w:t>…»</w:t>
      </w:r>
    </w:p>
    <w:p w14:paraId="4947D3F0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Пункт 6.13.2 </w:t>
      </w:r>
      <w:r w:rsidRPr="00060F17">
        <w:t>изменить следующим образом:</w:t>
      </w:r>
    </w:p>
    <w:p w14:paraId="639A73AE" w14:textId="77777777" w:rsidR="00060F17" w:rsidRPr="00060F17" w:rsidRDefault="00060F17" w:rsidP="00CB0658">
      <w:pPr>
        <w:pStyle w:val="SingleTxtG"/>
        <w:ind w:left="2268" w:hanging="1134"/>
      </w:pPr>
      <w:r w:rsidRPr="00060F17">
        <w:t xml:space="preserve">"6.13.2 </w:t>
      </w:r>
      <w:r w:rsidRPr="00060F17">
        <w:tab/>
        <w:t>Число</w:t>
      </w:r>
    </w:p>
    <w:p w14:paraId="3754BDB7" w14:textId="77777777" w:rsidR="00060F17" w:rsidRPr="00060F17" w:rsidRDefault="007B27A5" w:rsidP="00CB0658">
      <w:pPr>
        <w:pStyle w:val="SingleTxtG"/>
        <w:ind w:left="2268" w:hanging="1134"/>
      </w:pPr>
      <w:r>
        <w:tab/>
      </w:r>
      <w:r w:rsidR="00060F17" w:rsidRPr="00060F17">
        <w:t xml:space="preserve">Один или два официально утвержденного типа в соответствии с Правилами № 87 </w:t>
      </w:r>
      <w:r w:rsidR="00060F17" w:rsidRPr="00D8714F">
        <w:rPr>
          <w:b/>
        </w:rPr>
        <w:t>или</w:t>
      </w:r>
      <w:r w:rsidR="00060F17" w:rsidRPr="00060F17">
        <w:t xml:space="preserve"> </w:t>
      </w:r>
      <w:r w:rsidR="00060F17" w:rsidRPr="00060F17">
        <w:rPr>
          <w:b/>
          <w:bCs/>
        </w:rPr>
        <w:t>[148]</w:t>
      </w:r>
      <w:r w:rsidR="00060F17" w:rsidRPr="00060F17">
        <w:t xml:space="preserve"> ООН</w:t>
      </w:r>
      <w:r w:rsidR="00F27ACB">
        <w:t>.»</w:t>
      </w:r>
      <w:r w:rsidR="00060F17" w:rsidRPr="00060F17">
        <w:t xml:space="preserve"> </w:t>
      </w:r>
    </w:p>
    <w:p w14:paraId="48FEF7B6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Включить новый пункт 6.15</w:t>
      </w:r>
      <w:r w:rsidRPr="00060F17">
        <w:t xml:space="preserve"> следующего содержания:</w:t>
      </w:r>
    </w:p>
    <w:p w14:paraId="7871DFF9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7B27A5">
        <w:rPr>
          <w:bCs/>
        </w:rPr>
        <w:t>«</w:t>
      </w:r>
      <w:r w:rsidRPr="00060F17">
        <w:rPr>
          <w:b/>
          <w:bCs/>
        </w:rPr>
        <w:t>6.15</w:t>
      </w:r>
      <w:r w:rsidRPr="00060F17">
        <w:rPr>
          <w:b/>
          <w:bCs/>
        </w:rPr>
        <w:tab/>
        <w:t xml:space="preserve">Внешний фонарь освещения подножки </w:t>
      </w:r>
    </w:p>
    <w:p w14:paraId="43AA5203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6.15.1</w:t>
      </w:r>
      <w:r w:rsidRPr="00060F17">
        <w:rPr>
          <w:b/>
          <w:bCs/>
        </w:rPr>
        <w:tab/>
        <w:t>Установка</w:t>
      </w:r>
    </w:p>
    <w:p w14:paraId="78190EFC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Факультативна на мотоциклах. </w:t>
      </w:r>
    </w:p>
    <w:p w14:paraId="7460C7D7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6.15.2</w:t>
      </w:r>
      <w:r w:rsidRPr="00060F17">
        <w:rPr>
          <w:b/>
          <w:bCs/>
        </w:rPr>
        <w:tab/>
        <w:t>Число</w:t>
      </w:r>
    </w:p>
    <w:p w14:paraId="3FDF6B55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Один или два; вместе с тем допускаются дополнительные внешние фонари для освещения подножки. Каждая подножка освещается не более чем одним фонарем. </w:t>
      </w:r>
    </w:p>
    <w:p w14:paraId="792568D4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6.15.3</w:t>
      </w:r>
      <w:r w:rsidRPr="00060F17">
        <w:rPr>
          <w:b/>
          <w:bCs/>
        </w:rPr>
        <w:tab/>
        <w:t>Схема монтажа</w:t>
      </w:r>
    </w:p>
    <w:p w14:paraId="2B337BC3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bookmarkStart w:id="5" w:name="OLE_LINK20"/>
      <w:bookmarkStart w:id="6" w:name="OLE_LINK21"/>
      <w:r>
        <w:rPr>
          <w:b/>
          <w:bCs/>
        </w:rPr>
        <w:lastRenderedPageBreak/>
        <w:tab/>
      </w:r>
      <w:r w:rsidR="00060F17" w:rsidRPr="00060F17">
        <w:rPr>
          <w:b/>
          <w:bCs/>
        </w:rPr>
        <w:t>Никаких конкретных требований нет</w:t>
      </w:r>
      <w:bookmarkEnd w:id="5"/>
      <w:bookmarkEnd w:id="6"/>
      <w:r w:rsidR="00060F17" w:rsidRPr="00060F17">
        <w:rPr>
          <w:b/>
          <w:bCs/>
        </w:rPr>
        <w:t xml:space="preserve">, однако должны соблюдаться требования пункта 6.15.9.3. </w:t>
      </w:r>
    </w:p>
    <w:p w14:paraId="711FAD4C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6.15.4</w:t>
      </w:r>
      <w:r w:rsidRPr="00060F17">
        <w:rPr>
          <w:b/>
          <w:bCs/>
        </w:rPr>
        <w:tab/>
      </w:r>
      <w:r w:rsidR="007B27A5" w:rsidRPr="00060F17">
        <w:rPr>
          <w:b/>
          <w:bCs/>
        </w:rPr>
        <w:t>Расположение</w:t>
      </w:r>
    </w:p>
    <w:p w14:paraId="6748250F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bookmarkStart w:id="7" w:name="OLE_LINK22"/>
      <w:bookmarkStart w:id="8" w:name="OLE_LINK23"/>
      <w:r>
        <w:rPr>
          <w:b/>
          <w:bCs/>
        </w:rPr>
        <w:tab/>
      </w:r>
      <w:r w:rsidR="00060F17" w:rsidRPr="00060F17">
        <w:rPr>
          <w:b/>
          <w:bCs/>
        </w:rPr>
        <w:t>Никаких конкретных требований нет</w:t>
      </w:r>
      <w:bookmarkEnd w:id="7"/>
      <w:bookmarkEnd w:id="8"/>
      <w:r w:rsidR="00060F17" w:rsidRPr="00060F17">
        <w:rPr>
          <w:b/>
          <w:bCs/>
        </w:rPr>
        <w:t xml:space="preserve">. </w:t>
      </w:r>
    </w:p>
    <w:p w14:paraId="55C29261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6.15.5</w:t>
      </w:r>
      <w:r w:rsidRPr="00060F17">
        <w:rPr>
          <w:b/>
          <w:bCs/>
        </w:rPr>
        <w:tab/>
        <w:t xml:space="preserve">Геометрическая видимость </w:t>
      </w:r>
    </w:p>
    <w:p w14:paraId="24767C97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Никаких конкретных требований нет. </w:t>
      </w:r>
    </w:p>
    <w:p w14:paraId="70966F2A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6.15.6</w:t>
      </w:r>
      <w:r w:rsidRPr="00060F17">
        <w:rPr>
          <w:b/>
          <w:bCs/>
        </w:rPr>
        <w:tab/>
      </w:r>
      <w:r w:rsidR="007B27A5" w:rsidRPr="00060F17">
        <w:rPr>
          <w:b/>
          <w:bCs/>
        </w:rPr>
        <w:t>Ориентация</w:t>
      </w:r>
    </w:p>
    <w:p w14:paraId="563394F1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Никаких конкретных требований нет. </w:t>
      </w:r>
    </w:p>
    <w:p w14:paraId="13E5D6F7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6.15.7</w:t>
      </w:r>
      <w:r w:rsidRPr="00060F17">
        <w:rPr>
          <w:b/>
          <w:bCs/>
        </w:rPr>
        <w:tab/>
        <w:t xml:space="preserve">Схема электрических соединений  </w:t>
      </w:r>
    </w:p>
    <w:p w14:paraId="73748D68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Никаких конкретных требований нет. </w:t>
      </w:r>
    </w:p>
    <w:p w14:paraId="5961BA27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6.15.8</w:t>
      </w:r>
      <w:r w:rsidRPr="00060F17">
        <w:rPr>
          <w:b/>
          <w:bCs/>
        </w:rPr>
        <w:tab/>
        <w:t>Индикатор</w:t>
      </w:r>
    </w:p>
    <w:p w14:paraId="152F4F40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Никаких конкретных требований нет. </w:t>
      </w:r>
    </w:p>
    <w:p w14:paraId="52FFFF00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6.15.9</w:t>
      </w:r>
      <w:r w:rsidRPr="00060F17">
        <w:rPr>
          <w:b/>
          <w:bCs/>
        </w:rPr>
        <w:tab/>
        <w:t xml:space="preserve">Прочие требования  </w:t>
      </w:r>
    </w:p>
    <w:p w14:paraId="41E6780B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6.15.9.1</w:t>
      </w:r>
      <w:r w:rsidRPr="00060F17">
        <w:rPr>
          <w:b/>
          <w:bCs/>
        </w:rPr>
        <w:tab/>
      </w:r>
      <w:bookmarkStart w:id="9" w:name="OLE_LINK26"/>
      <w:bookmarkStart w:id="10" w:name="OLE_LINK27"/>
      <w:r w:rsidRPr="00060F17">
        <w:rPr>
          <w:b/>
          <w:bCs/>
        </w:rPr>
        <w:t xml:space="preserve">Внешний фонарь освещения </w:t>
      </w:r>
      <w:bookmarkEnd w:id="9"/>
      <w:bookmarkEnd w:id="10"/>
      <w:r w:rsidRPr="00060F17">
        <w:rPr>
          <w:b/>
          <w:bCs/>
        </w:rPr>
        <w:t>подножки включается только в том случае, если транспортное средство остановлено и выполняются одно или несколько из следующих условий:</w:t>
      </w:r>
    </w:p>
    <w:p w14:paraId="41981E0E" w14:textId="77777777" w:rsidR="00060F17" w:rsidRPr="00060F17" w:rsidRDefault="007B27A5" w:rsidP="007B27A5">
      <w:pPr>
        <w:pStyle w:val="SingleTxtG"/>
        <w:tabs>
          <w:tab w:val="left" w:pos="2268"/>
        </w:tabs>
        <w:ind w:left="2835" w:hanging="1701"/>
        <w:rPr>
          <w:b/>
          <w:bCs/>
        </w:rPr>
      </w:pPr>
      <w:r w:rsidRPr="00D8714F">
        <w:rPr>
          <w:b/>
          <w:bCs/>
        </w:rPr>
        <w:tab/>
      </w:r>
      <w:r w:rsidR="00060F17" w:rsidRPr="00060F17">
        <w:rPr>
          <w:b/>
          <w:bCs/>
          <w:lang w:val="en-GB"/>
        </w:rPr>
        <w:t>a</w:t>
      </w:r>
      <w:r w:rsidR="00060F17" w:rsidRPr="00060F17">
        <w:rPr>
          <w:b/>
          <w:bCs/>
        </w:rPr>
        <w:t>)</w:t>
      </w:r>
      <w:r w:rsidR="00060F17" w:rsidRPr="00060F17">
        <w:rPr>
          <w:b/>
          <w:bCs/>
        </w:rPr>
        <w:tab/>
        <w:t>устройство запуска и/или остановки двигателя (силовой установки) находится в положении, исключающем возможность работы двигателя (силовой установки); или</w:t>
      </w:r>
    </w:p>
    <w:p w14:paraId="03C5D3AF" w14:textId="77777777" w:rsidR="00060F17" w:rsidRPr="00060F17" w:rsidRDefault="00060F17" w:rsidP="007B27A5">
      <w:pPr>
        <w:pStyle w:val="SingleTxtG"/>
        <w:tabs>
          <w:tab w:val="left" w:pos="2268"/>
        </w:tabs>
        <w:ind w:left="2835" w:hanging="1701"/>
        <w:rPr>
          <w:b/>
          <w:bCs/>
        </w:rPr>
      </w:pPr>
      <w:r w:rsidRPr="00060F17">
        <w:rPr>
          <w:b/>
          <w:bCs/>
        </w:rPr>
        <w:tab/>
      </w:r>
      <w:r w:rsidRPr="00060F17">
        <w:rPr>
          <w:b/>
          <w:bCs/>
          <w:lang w:val="en-GB"/>
        </w:rPr>
        <w:t>b</w:t>
      </w:r>
      <w:r w:rsidRPr="00060F17">
        <w:rPr>
          <w:b/>
          <w:bCs/>
        </w:rPr>
        <w:t>)</w:t>
      </w:r>
      <w:r w:rsidRPr="00060F17">
        <w:rPr>
          <w:b/>
          <w:bCs/>
        </w:rPr>
        <w:tab/>
        <w:t>открыт багажник.</w:t>
      </w:r>
    </w:p>
    <w:p w14:paraId="575696D2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ab/>
        <w:t>Положения пункта 5.9 должны выполняться во всех фиксированных положениях, предусмотренных для использования.</w:t>
      </w:r>
    </w:p>
    <w:p w14:paraId="2FE4E39C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r w:rsidRPr="00060F17">
        <w:rPr>
          <w:b/>
          <w:bCs/>
        </w:rPr>
        <w:t>6.15.9.2</w:t>
      </w:r>
      <w:r w:rsidRPr="00060F17">
        <w:rPr>
          <w:b/>
          <w:bCs/>
        </w:rPr>
        <w:tab/>
        <w:t>В качестве огней освещения могут включаться официально утвержденные огни, испускающие белый свет, за исключением фар дальнего света и дневных ходовых огней. Они могут также включаться вместе с внешним фонарем освещения подножки; в этом случае могут не применяться условия, предусмотренные в пунктах</w:t>
      </w:r>
      <w:r w:rsidR="007B27A5">
        <w:rPr>
          <w:b/>
          <w:bCs/>
        </w:rPr>
        <w:t> </w:t>
      </w:r>
      <w:r w:rsidRPr="00060F17">
        <w:rPr>
          <w:b/>
          <w:bCs/>
        </w:rPr>
        <w:t>5.10 и 5.11</w:t>
      </w:r>
      <w:r w:rsidR="000A4E85" w:rsidRPr="000A4E85">
        <w:rPr>
          <w:b/>
          <w:bCs/>
        </w:rPr>
        <w:t xml:space="preserve"> </w:t>
      </w:r>
      <w:r w:rsidRPr="00060F17">
        <w:rPr>
          <w:b/>
          <w:bCs/>
        </w:rPr>
        <w:t xml:space="preserve">выше. </w:t>
      </w:r>
    </w:p>
    <w:p w14:paraId="7AFCB208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b/>
          <w:bCs/>
        </w:rPr>
        <w:t>6.15.9.3</w:t>
      </w:r>
      <w:r w:rsidRPr="00060F17">
        <w:rPr>
          <w:b/>
          <w:bCs/>
        </w:rPr>
        <w:tab/>
        <w:t>К удовлетворению органа по официальному утверждению типа техническая служба</w:t>
      </w:r>
      <w:r w:rsidRPr="00060F17">
        <w:t xml:space="preserve"> </w:t>
      </w:r>
      <w:r w:rsidRPr="00060F17">
        <w:rPr>
          <w:b/>
          <w:bCs/>
        </w:rPr>
        <w:t>проводит визуальную проверку</w:t>
      </w:r>
      <w:r w:rsidR="000A4E85" w:rsidRPr="000A4E85">
        <w:rPr>
          <w:b/>
          <w:bCs/>
        </w:rPr>
        <w:t>,</w:t>
      </w:r>
      <w:r w:rsidRPr="00060F17">
        <w:rPr>
          <w:b/>
          <w:bCs/>
        </w:rPr>
        <w:t xml:space="preserve"> с тем чтобы убедиться в том,</w:t>
      </w:r>
      <w:r w:rsidRPr="00060F17">
        <w:t xml:space="preserve"> </w:t>
      </w:r>
      <w:r w:rsidRPr="00060F17">
        <w:rPr>
          <w:b/>
          <w:bCs/>
        </w:rPr>
        <w:t>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</w:t>
      </w:r>
      <w:r w:rsidRPr="00060F17">
        <w:t xml:space="preserve"> </w:t>
      </w:r>
      <w:r w:rsidRPr="00060F17">
        <w:rPr>
          <w:b/>
          <w:bCs/>
        </w:rPr>
        <w:t>эти четыре плоскости расположены на высоте от 1 до 3 м над уровнем грунта перпендикулярно ему, как указано в приложении 7.</w:t>
      </w:r>
    </w:p>
    <w:p w14:paraId="4B46DF5B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В дополнение к условиям, оговоренным в пункте 5.4, предписанные выше требования проверяют в следующих положениях транспортного средства: </w:t>
      </w:r>
    </w:p>
    <w:p w14:paraId="78F38909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 xml:space="preserve">подножка: на боковой или центральной подножке и, если применимо, на обеих подножках; </w:t>
      </w:r>
    </w:p>
    <w:p w14:paraId="31DD1C73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>рулевое управление: прямолинейное движение с</w:t>
      </w:r>
      <w:r w:rsidR="00060F17" w:rsidRPr="00060F17">
        <w:rPr>
          <w:b/>
          <w:bCs/>
          <w:lang w:val="en-GB"/>
        </w:rPr>
        <w:t> </w:t>
      </w:r>
      <w:r w:rsidR="00060F17" w:rsidRPr="00060F17">
        <w:rPr>
          <w:b/>
          <w:bCs/>
        </w:rPr>
        <w:t>фиксированием в каждом возможном положении.</w:t>
      </w:r>
    </w:p>
    <w:p w14:paraId="0A993D20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060F17" w:rsidRPr="00060F17">
        <w:rPr>
          <w:b/>
          <w:bCs/>
        </w:rPr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</w:t>
      </w:r>
      <w:r w:rsidR="00060F17" w:rsidRPr="007B27A5">
        <w:rPr>
          <w:bCs/>
        </w:rPr>
        <w:t>.»</w:t>
      </w:r>
    </w:p>
    <w:p w14:paraId="33CAA3D5" w14:textId="77777777" w:rsidR="00060F17" w:rsidRPr="00060F17" w:rsidRDefault="00060F17" w:rsidP="007B27A5">
      <w:pPr>
        <w:pStyle w:val="SingleTxtG"/>
        <w:keepNext/>
        <w:ind w:left="2268" w:hanging="1134"/>
        <w:rPr>
          <w:i/>
        </w:rPr>
      </w:pPr>
      <w:r w:rsidRPr="00060F17">
        <w:rPr>
          <w:i/>
        </w:rPr>
        <w:lastRenderedPageBreak/>
        <w:t xml:space="preserve">Приложение 1 </w:t>
      </w:r>
    </w:p>
    <w:p w14:paraId="7FFBE67C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>Включить новый пункт 9.22</w:t>
      </w:r>
      <w:r w:rsidRPr="00060F17">
        <w:t xml:space="preserve"> следующего содержания:</w:t>
      </w:r>
    </w:p>
    <w:p w14:paraId="7DC62784" w14:textId="77777777" w:rsidR="00060F17" w:rsidRPr="00060F17" w:rsidRDefault="00060F17" w:rsidP="00CB0658">
      <w:pPr>
        <w:pStyle w:val="SingleTxtG"/>
        <w:ind w:left="2268" w:hanging="1134"/>
      </w:pPr>
      <w:r w:rsidRPr="00060F17">
        <w:t>«</w:t>
      </w:r>
      <w:r w:rsidRPr="00060F17">
        <w:rPr>
          <w:b/>
          <w:bCs/>
        </w:rPr>
        <w:t>9.22</w:t>
      </w:r>
      <w:r w:rsidRPr="00060F17">
        <w:rPr>
          <w:b/>
          <w:bCs/>
        </w:rPr>
        <w:tab/>
        <w:t>Внешний фонарь освещения подножки:</w:t>
      </w:r>
      <w:r w:rsidRPr="00060F17">
        <w:rPr>
          <w:b/>
          <w:bCs/>
        </w:rPr>
        <w:tab/>
      </w:r>
      <w:r w:rsidR="000A4E85" w:rsidRPr="00060F17">
        <w:rPr>
          <w:b/>
          <w:bCs/>
        </w:rPr>
        <w:t>да/нет</w:t>
      </w:r>
      <w:r w:rsidR="000A4E85" w:rsidRPr="00060F17">
        <w:rPr>
          <w:b/>
          <w:bCs/>
          <w:vertAlign w:val="superscript"/>
        </w:rPr>
        <w:t xml:space="preserve"> </w:t>
      </w:r>
      <w:r w:rsidRPr="00060F17">
        <w:rPr>
          <w:b/>
          <w:bCs/>
          <w:vertAlign w:val="superscript"/>
        </w:rPr>
        <w:t>2</w:t>
      </w:r>
      <w:r w:rsidRPr="00060F17">
        <w:t>»</w:t>
      </w:r>
    </w:p>
    <w:p w14:paraId="35E6F88D" w14:textId="77777777" w:rsidR="00060F17" w:rsidRPr="00060F17" w:rsidRDefault="00060F17" w:rsidP="00CB0658">
      <w:pPr>
        <w:pStyle w:val="SingleTxtG"/>
        <w:ind w:left="2268" w:hanging="1134"/>
      </w:pPr>
      <w:r w:rsidRPr="00060F17">
        <w:rPr>
          <w:i/>
        </w:rPr>
        <w:t xml:space="preserve">Включить новый пункт 9.23 </w:t>
      </w:r>
      <w:r w:rsidRPr="00060F17">
        <w:t>следующего содержания:</w:t>
      </w:r>
    </w:p>
    <w:p w14:paraId="78DA0DF7" w14:textId="77777777" w:rsidR="00060F17" w:rsidRPr="00060F17" w:rsidRDefault="007B27A5" w:rsidP="00CB0658">
      <w:pPr>
        <w:pStyle w:val="SingleTxtG"/>
        <w:ind w:left="2268" w:hanging="1134"/>
        <w:rPr>
          <w:b/>
          <w:bCs/>
        </w:rPr>
      </w:pPr>
      <w:r w:rsidRPr="007B27A5">
        <w:rPr>
          <w:bCs/>
        </w:rPr>
        <w:t>«</w:t>
      </w:r>
      <w:r w:rsidR="00060F17" w:rsidRPr="00060F17">
        <w:rPr>
          <w:b/>
          <w:bCs/>
        </w:rPr>
        <w:t>9.23</w:t>
      </w:r>
      <w:r w:rsidR="00060F17" w:rsidRPr="00060F17">
        <w:rPr>
          <w:b/>
          <w:bCs/>
        </w:rPr>
        <w:tab/>
        <w:t>огни, официально утвержденные для альтернативного(</w:t>
      </w:r>
      <w:proofErr w:type="spellStart"/>
      <w:r w:rsidR="00060F17" w:rsidRPr="00060F17">
        <w:rPr>
          <w:b/>
          <w:bCs/>
        </w:rPr>
        <w:t>ых</w:t>
      </w:r>
      <w:proofErr w:type="spellEnd"/>
      <w:r w:rsidR="00060F17" w:rsidRPr="00060F17">
        <w:rPr>
          <w:b/>
          <w:bCs/>
        </w:rPr>
        <w:t>) источника(</w:t>
      </w:r>
      <w:proofErr w:type="spellStart"/>
      <w:r w:rsidR="00060F17" w:rsidRPr="00060F17">
        <w:rPr>
          <w:b/>
          <w:bCs/>
        </w:rPr>
        <w:t>ов</w:t>
      </w:r>
      <w:proofErr w:type="spellEnd"/>
      <w:r w:rsidR="00060F17" w:rsidRPr="00060F17">
        <w:rPr>
          <w:b/>
          <w:bCs/>
        </w:rPr>
        <w:t>) света на СИД и оснащенные им(и), разрешено устанавливать на транспортном средстве данного типа</w:t>
      </w:r>
      <w:r w:rsidR="000A4E85">
        <w:rPr>
          <w:b/>
          <w:bCs/>
        </w:rPr>
        <w:t xml:space="preserve">: </w:t>
      </w:r>
      <w:r w:rsidR="000A4E85" w:rsidRPr="00060F17">
        <w:rPr>
          <w:b/>
          <w:bCs/>
        </w:rPr>
        <w:t>да/нет</w:t>
      </w:r>
      <w:r w:rsidR="00060F17" w:rsidRPr="00060F17">
        <w:rPr>
          <w:b/>
          <w:vertAlign w:val="superscript"/>
        </w:rPr>
        <w:t>2, 4</w:t>
      </w:r>
    </w:p>
    <w:p w14:paraId="6056A747" w14:textId="77777777" w:rsidR="007B27A5" w:rsidRPr="00494871" w:rsidRDefault="007B27A5" w:rsidP="007B27A5">
      <w:pPr>
        <w:tabs>
          <w:tab w:val="right" w:pos="8505"/>
        </w:tabs>
        <w:spacing w:after="120"/>
        <w:ind w:left="2268" w:right="567" w:hanging="1134"/>
        <w:jc w:val="both"/>
        <w:rPr>
          <w:b/>
          <w:bCs/>
          <w:u w:val="dotted"/>
        </w:rPr>
      </w:pPr>
      <w:r w:rsidRPr="00494871">
        <w:rPr>
          <w:b/>
          <w:bCs/>
        </w:rPr>
        <w:tab/>
      </w:r>
      <w:r w:rsidRPr="00494871">
        <w:rPr>
          <w:b/>
          <w:bCs/>
          <w:u w:val="dotted"/>
        </w:rPr>
        <w:tab/>
      </w:r>
    </w:p>
    <w:p w14:paraId="775C3405" w14:textId="77777777" w:rsidR="00060F17" w:rsidRPr="00060F17" w:rsidRDefault="00060F17" w:rsidP="00CB0658">
      <w:pPr>
        <w:pStyle w:val="SingleTxtG"/>
        <w:ind w:left="2268" w:hanging="1134"/>
        <w:rPr>
          <w:b/>
          <w:bCs/>
        </w:rPr>
      </w:pPr>
      <w:proofErr w:type="gramStart"/>
      <w:r w:rsidRPr="00060F17">
        <w:rPr>
          <w:b/>
          <w:vertAlign w:val="superscript"/>
        </w:rPr>
        <w:t>4</w:t>
      </w:r>
      <w:r w:rsidRPr="00060F17">
        <w:rPr>
          <w:b/>
          <w:bCs/>
        </w:rPr>
        <w:t xml:space="preserve"> </w:t>
      </w:r>
      <w:r w:rsidR="007B27A5">
        <w:rPr>
          <w:b/>
          <w:bCs/>
        </w:rPr>
        <w:t xml:space="preserve"> </w:t>
      </w:r>
      <w:r w:rsidRPr="00060F17">
        <w:rPr>
          <w:b/>
          <w:bCs/>
        </w:rPr>
        <w:t>Если</w:t>
      </w:r>
      <w:proofErr w:type="gramEnd"/>
      <w:r w:rsidRPr="00060F17">
        <w:rPr>
          <w:b/>
          <w:bCs/>
        </w:rPr>
        <w:t xml:space="preserve"> "да", то указать перечень применимых огней</w:t>
      </w:r>
      <w:r w:rsidR="00F27ACB" w:rsidRPr="007B27A5">
        <w:rPr>
          <w:bCs/>
        </w:rPr>
        <w:t>.»</w:t>
      </w:r>
    </w:p>
    <w:p w14:paraId="27448CDE" w14:textId="77777777" w:rsidR="00060F17" w:rsidRPr="00060F17" w:rsidRDefault="00060F17" w:rsidP="00CB0658">
      <w:pPr>
        <w:pStyle w:val="SingleTxtG"/>
        <w:ind w:left="2268" w:hanging="1134"/>
        <w:rPr>
          <w:i/>
        </w:rPr>
      </w:pPr>
      <w:r w:rsidRPr="00060F17">
        <w:rPr>
          <w:i/>
        </w:rPr>
        <w:t xml:space="preserve">Приложение 5 </w:t>
      </w:r>
    </w:p>
    <w:p w14:paraId="0BDCED9A" w14:textId="77777777" w:rsidR="00060F17" w:rsidRPr="00060F17" w:rsidRDefault="00060F17" w:rsidP="00CB0658">
      <w:pPr>
        <w:pStyle w:val="SingleTxtG"/>
        <w:ind w:left="2268" w:hanging="1134"/>
        <w:rPr>
          <w:bCs/>
        </w:rPr>
      </w:pPr>
      <w:r w:rsidRPr="00060F17">
        <w:rPr>
          <w:i/>
        </w:rPr>
        <w:t>Пункт 1.2.1</w:t>
      </w:r>
      <w:r w:rsidRPr="00060F17">
        <w:t xml:space="preserve"> изменить следующим образом:</w:t>
      </w:r>
    </w:p>
    <w:p w14:paraId="3593F554" w14:textId="77777777" w:rsidR="00060F17" w:rsidRPr="00060F17" w:rsidRDefault="00060F17" w:rsidP="00CB0658">
      <w:pPr>
        <w:pStyle w:val="SingleTxtG"/>
        <w:ind w:left="2268" w:hanging="1134"/>
      </w:pPr>
      <w:r w:rsidRPr="00060F17">
        <w:t>«1.2.1</w:t>
      </w:r>
      <w:r w:rsidRPr="00060F17">
        <w:tab/>
        <w:t>Углы геометрической видимости проверяются в соответствии с пунктом</w:t>
      </w:r>
      <w:r w:rsidRPr="00060F17">
        <w:rPr>
          <w:lang w:val="en-GB"/>
        </w:rPr>
        <w:t> </w:t>
      </w:r>
      <w:r w:rsidRPr="007B27A5">
        <w:rPr>
          <w:strike/>
        </w:rPr>
        <w:t>2.11</w:t>
      </w:r>
      <w:r w:rsidRPr="00060F17">
        <w:t xml:space="preserve"> </w:t>
      </w:r>
      <w:r w:rsidRPr="00060F17">
        <w:rPr>
          <w:b/>
          <w:bCs/>
        </w:rPr>
        <w:t>2.13</w:t>
      </w:r>
      <w:r w:rsidRPr="00060F17">
        <w:t xml:space="preserve"> </w:t>
      </w:r>
      <w:r w:rsidRPr="007B27A5">
        <w:rPr>
          <w:strike/>
        </w:rPr>
        <w:t>настоящих</w:t>
      </w:r>
      <w:r w:rsidRPr="00060F17">
        <w:t xml:space="preserve"> Правил </w:t>
      </w:r>
      <w:r w:rsidRPr="00060F17">
        <w:rPr>
          <w:b/>
          <w:bCs/>
        </w:rPr>
        <w:t>№ 48 ООН</w:t>
      </w:r>
      <w:r w:rsidRPr="00060F17">
        <w:t>. Значения измеренных углов должны быть такими, чтобы соблюдались отдельные технические требования, предъявляемые к каждому огню, за исключением предельных значений углов, которые могут отклоняться в пределах допуска ±3°, предусмотренного в пункте 5.3 настоящих Правил для установки устройств освещения и световой сигнализации.»</w:t>
      </w:r>
    </w:p>
    <w:p w14:paraId="08375CD4" w14:textId="77777777" w:rsidR="007B27A5" w:rsidRDefault="007B27A5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14:paraId="4EF0E52A" w14:textId="77777777" w:rsidR="00060F17" w:rsidRPr="00060F17" w:rsidRDefault="00060F17" w:rsidP="00060F17">
      <w:pPr>
        <w:pStyle w:val="SingleTxtG"/>
      </w:pPr>
      <w:r w:rsidRPr="00060F17">
        <w:rPr>
          <w:i/>
        </w:rPr>
        <w:lastRenderedPageBreak/>
        <w:t>Включить новое приложение 7</w:t>
      </w:r>
      <w:r w:rsidRPr="00060F17">
        <w:t xml:space="preserve"> следующего содержания:</w:t>
      </w:r>
    </w:p>
    <w:p w14:paraId="0A946649" w14:textId="77777777" w:rsidR="00060F17" w:rsidRPr="00060F17" w:rsidRDefault="00060F17" w:rsidP="007B27A5">
      <w:pPr>
        <w:pStyle w:val="HChG"/>
        <w:rPr>
          <w:bCs/>
        </w:rPr>
      </w:pPr>
      <w:r w:rsidRPr="007B27A5">
        <w:rPr>
          <w:b w:val="0"/>
          <w:bCs/>
          <w:sz w:val="20"/>
        </w:rPr>
        <w:t>«</w:t>
      </w:r>
      <w:r w:rsidRPr="00060F17">
        <w:t>Приложение</w:t>
      </w:r>
      <w:r w:rsidRPr="00060F17">
        <w:rPr>
          <w:bCs/>
        </w:rPr>
        <w:t xml:space="preserve"> 7</w:t>
      </w:r>
    </w:p>
    <w:p w14:paraId="7A24B2D1" w14:textId="77777777" w:rsidR="00060F17" w:rsidRPr="00060F17" w:rsidRDefault="00060F17" w:rsidP="007B27A5">
      <w:pPr>
        <w:pStyle w:val="HChG"/>
      </w:pPr>
      <w:r w:rsidRPr="00060F17">
        <w:rPr>
          <w:bCs/>
        </w:rPr>
        <w:tab/>
      </w:r>
      <w:r w:rsidR="007B27A5">
        <w:rPr>
          <w:bCs/>
        </w:rPr>
        <w:tab/>
      </w:r>
      <w:r w:rsidRPr="00060F17">
        <w:rPr>
          <w:bCs/>
        </w:rPr>
        <w:t>Зона наблюдения в направлении видимой поверхности внешних фонарей освещения подножки</w:t>
      </w:r>
    </w:p>
    <w:p w14:paraId="6CECF3E2" w14:textId="77777777" w:rsidR="00060F17" w:rsidRPr="00060F17" w:rsidRDefault="00060F17" w:rsidP="007B27A5">
      <w:pPr>
        <w:pStyle w:val="H23G"/>
        <w:rPr>
          <w:bCs/>
        </w:rPr>
      </w:pPr>
      <w:r w:rsidRPr="00060F17">
        <w:t xml:space="preserve"> </w:t>
      </w:r>
      <w:r w:rsidRPr="00060F17">
        <w:tab/>
      </w:r>
      <w:r w:rsidR="007B27A5">
        <w:tab/>
      </w:r>
      <w:r w:rsidRPr="00060F17">
        <w:t>Зоны наблюдения</w:t>
      </w:r>
    </w:p>
    <w:p w14:paraId="59551DF6" w14:textId="77777777" w:rsidR="00060F17" w:rsidRPr="00060F17" w:rsidRDefault="00060F17" w:rsidP="00060F17">
      <w:pPr>
        <w:pStyle w:val="SingleTxtG"/>
        <w:rPr>
          <w:b/>
          <w:bCs/>
        </w:rPr>
      </w:pPr>
      <w:r w:rsidRPr="00060F17">
        <w:rPr>
          <w:b/>
          <w:bCs/>
        </w:rPr>
        <w:tab/>
        <w:t>На этом рисунке показана зона с одной стороны; другие зоны находятся спереди, сзади и с другой стороны транспортного средства.</w:t>
      </w:r>
    </w:p>
    <w:p w14:paraId="316B3FC2" w14:textId="77777777" w:rsidR="00060F17" w:rsidRPr="00060F17" w:rsidRDefault="00060F17" w:rsidP="00060F17">
      <w:pPr>
        <w:pStyle w:val="SingleTxtG"/>
        <w:rPr>
          <w:bCs/>
          <w:lang w:val="en-GB"/>
        </w:rPr>
      </w:pPr>
      <w:r w:rsidRPr="00060F17">
        <w:rPr>
          <w:noProof/>
          <w:lang w:eastAsia="ru-RU"/>
        </w:rPr>
        <w:drawing>
          <wp:inline distT="0" distB="0" distL="0" distR="0" wp14:anchorId="41FD28B3" wp14:editId="280F365E">
            <wp:extent cx="5360101" cy="143065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01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C3B3" w14:textId="77777777" w:rsidR="00060F17" w:rsidRPr="00060F17" w:rsidRDefault="007B27A5" w:rsidP="007B27A5">
      <w:pPr>
        <w:pStyle w:val="H23G"/>
      </w:pPr>
      <w:r>
        <w:tab/>
      </w:r>
      <w:r>
        <w:tab/>
      </w:r>
      <w:r w:rsidR="00060F17" w:rsidRPr="00060F17">
        <w:t>Границы зон</w:t>
      </w:r>
    </w:p>
    <w:p w14:paraId="2C559C25" w14:textId="77777777" w:rsidR="00060F17" w:rsidRPr="00060F17" w:rsidRDefault="00060F17" w:rsidP="007B27A5">
      <w:pPr>
        <w:pStyle w:val="SingleTxtG"/>
        <w:ind w:right="-1"/>
        <w:rPr>
          <w:bCs/>
        </w:rPr>
      </w:pPr>
      <w:r w:rsidRPr="00060F17">
        <w:rPr>
          <w:noProof/>
          <w:lang w:eastAsia="ru-RU"/>
        </w:rPr>
        <w:drawing>
          <wp:inline distT="0" distB="0" distL="0" distR="0" wp14:anchorId="6AA577BB" wp14:editId="68EF3AFD">
            <wp:extent cx="5293483" cy="3310255"/>
            <wp:effectExtent l="0" t="0" r="2540" b="444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83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17">
        <w:rPr>
          <w:bCs/>
        </w:rPr>
        <w:t>»</w:t>
      </w:r>
    </w:p>
    <w:p w14:paraId="6B54037E" w14:textId="77777777" w:rsidR="00060F17" w:rsidRPr="00060F17" w:rsidRDefault="00060F17" w:rsidP="007B27A5">
      <w:pPr>
        <w:pStyle w:val="HChG"/>
      </w:pPr>
      <w:r w:rsidRPr="007B27A5">
        <w:tab/>
      </w:r>
      <w:r w:rsidRPr="00060F17">
        <w:rPr>
          <w:lang w:val="en-US"/>
        </w:rPr>
        <w:t>II</w:t>
      </w:r>
      <w:r w:rsidRPr="00060F17">
        <w:t>.</w:t>
      </w:r>
      <w:r w:rsidRPr="00060F17">
        <w:tab/>
        <w:t xml:space="preserve">Обоснование </w:t>
      </w:r>
    </w:p>
    <w:p w14:paraId="1116E0A1" w14:textId="77777777" w:rsidR="00060F17" w:rsidRPr="00060F17" w:rsidRDefault="00CF1CBA" w:rsidP="00060F17">
      <w:pPr>
        <w:pStyle w:val="SingleTxtG"/>
      </w:pPr>
      <w:bookmarkStart w:id="11" w:name="_Hlk504739624"/>
      <w:r>
        <w:tab/>
      </w:r>
      <w:r>
        <w:tab/>
      </w:r>
      <w:r w:rsidR="00060F17" w:rsidRPr="00060F17">
        <w:t xml:space="preserve">Цель настоящего предложения состоит в приведении поправок серии 03 к Правилам № 53 ООН, принятых на восемьдесят первой сессии </w:t>
      </w:r>
      <w:r w:rsidR="00060F17" w:rsidRPr="00060F17">
        <w:rPr>
          <w:lang w:val="en-GB"/>
        </w:rPr>
        <w:t>GRE</w:t>
      </w:r>
      <w:r w:rsidR="00060F17" w:rsidRPr="00060F17">
        <w:t xml:space="preserve"> (документ </w:t>
      </w:r>
      <w:r w:rsidR="00060F17" w:rsidRPr="00060F17">
        <w:rPr>
          <w:lang w:val="en-GB"/>
        </w:rPr>
        <w:t>ECE</w:t>
      </w:r>
      <w:r w:rsidR="00060F17" w:rsidRPr="00060F17">
        <w:t>/</w:t>
      </w:r>
      <w:r w:rsidR="00060F17" w:rsidRPr="00060F17">
        <w:rPr>
          <w:lang w:val="en-GB"/>
        </w:rPr>
        <w:t>TRANS</w:t>
      </w:r>
      <w:r w:rsidR="00060F17" w:rsidRPr="00060F17">
        <w:t>/</w:t>
      </w:r>
      <w:r w:rsidR="00060F17" w:rsidRPr="00060F17">
        <w:rPr>
          <w:lang w:val="en-GB"/>
        </w:rPr>
        <w:t>WP</w:t>
      </w:r>
      <w:r w:rsidR="00060F17" w:rsidRPr="00060F17">
        <w:t>.29/</w:t>
      </w:r>
      <w:r w:rsidR="00060F17" w:rsidRPr="00060F17">
        <w:rPr>
          <w:lang w:val="en-GB"/>
        </w:rPr>
        <w:t>GRE</w:t>
      </w:r>
      <w:r w:rsidR="00060F17" w:rsidRPr="00060F17">
        <w:t xml:space="preserve">/2018/50 с поправками, содержащимися в документе </w:t>
      </w:r>
      <w:r w:rsidR="00060F17" w:rsidRPr="00060F17">
        <w:rPr>
          <w:lang w:val="en-GB"/>
        </w:rPr>
        <w:t>ECE</w:t>
      </w:r>
      <w:r w:rsidR="00060F17" w:rsidRPr="00060F17">
        <w:t>/</w:t>
      </w:r>
      <w:r w:rsidR="00060F17" w:rsidRPr="00060F17">
        <w:rPr>
          <w:lang w:val="en-GB"/>
        </w:rPr>
        <w:t>TRANS</w:t>
      </w:r>
      <w:r w:rsidR="00060F17" w:rsidRPr="00060F17">
        <w:t>/</w:t>
      </w:r>
      <w:r w:rsidR="00060F17" w:rsidRPr="00060F17">
        <w:rPr>
          <w:lang w:val="en-GB"/>
        </w:rPr>
        <w:t>WP</w:t>
      </w:r>
      <w:r w:rsidR="00060F17" w:rsidRPr="00060F17">
        <w:t>.29/</w:t>
      </w:r>
      <w:r w:rsidR="00060F17" w:rsidRPr="00060F17">
        <w:rPr>
          <w:lang w:val="en-GB"/>
        </w:rPr>
        <w:t>GRE</w:t>
      </w:r>
      <w:r w:rsidR="00060F17" w:rsidRPr="00060F17">
        <w:t xml:space="preserve">/2019/12), в соответствие с последними предложениями по поправкам серии 01 и 02, уже принятым </w:t>
      </w:r>
      <w:r w:rsidR="00060F17" w:rsidRPr="00060F17">
        <w:rPr>
          <w:lang w:val="en-GB"/>
        </w:rPr>
        <w:t>GRE</w:t>
      </w:r>
      <w:r w:rsidR="00060F17" w:rsidRPr="00060F17">
        <w:t>, но не вступившим в силу на момент подготовки настоящего предложения, для:</w:t>
      </w:r>
    </w:p>
    <w:p w14:paraId="35B42AAD" w14:textId="77777777" w:rsidR="00060F17" w:rsidRPr="00060F17" w:rsidRDefault="00CF1CBA" w:rsidP="00CF1CBA">
      <w:pPr>
        <w:pStyle w:val="SingleTxtG"/>
        <w:ind w:left="1701" w:hanging="567"/>
      </w:pPr>
      <w:r>
        <w:tab/>
      </w:r>
      <w:r w:rsidR="00060F17" w:rsidRPr="00060F17">
        <w:t>1.</w:t>
      </w:r>
      <w:r w:rsidR="00060F17" w:rsidRPr="00060F17">
        <w:tab/>
        <w:t xml:space="preserve">включения ссылок на упрощенные правила № [148], [149] и [150] ООН в Правила № 53 ООН (документ </w:t>
      </w:r>
      <w:r w:rsidR="00060F17" w:rsidRPr="00060F17">
        <w:rPr>
          <w:lang w:val="en-GB"/>
        </w:rPr>
        <w:t>ECE</w:t>
      </w:r>
      <w:r w:rsidR="00060F17" w:rsidRPr="00060F17">
        <w:t>/</w:t>
      </w:r>
      <w:r w:rsidR="00060F17" w:rsidRPr="00060F17">
        <w:rPr>
          <w:lang w:val="en-GB"/>
        </w:rPr>
        <w:t>TRANS</w:t>
      </w:r>
      <w:r w:rsidR="00060F17" w:rsidRPr="00060F17">
        <w:t>/</w:t>
      </w:r>
      <w:r w:rsidR="00060F17" w:rsidRPr="00060F17">
        <w:rPr>
          <w:lang w:val="en-GB"/>
        </w:rPr>
        <w:t>WP</w:t>
      </w:r>
      <w:r w:rsidR="00060F17" w:rsidRPr="00060F17">
        <w:t>.29/2018/104/</w:t>
      </w:r>
      <w:r w:rsidR="00060F17" w:rsidRPr="00060F17">
        <w:rPr>
          <w:lang w:val="en-GB"/>
        </w:rPr>
        <w:t>Rev</w:t>
      </w:r>
      <w:r w:rsidR="00060F17" w:rsidRPr="00060F17">
        <w:t xml:space="preserve">.1 с </w:t>
      </w:r>
      <w:r w:rsidR="00060F17" w:rsidRPr="00060F17">
        <w:lastRenderedPageBreak/>
        <w:t xml:space="preserve">поправками, содержащимися в документе </w:t>
      </w:r>
      <w:r w:rsidR="00060F17" w:rsidRPr="00060F17">
        <w:rPr>
          <w:lang w:val="en-GB"/>
        </w:rPr>
        <w:t>WP</w:t>
      </w:r>
      <w:r w:rsidR="00060F17" w:rsidRPr="00060F17">
        <w:t xml:space="preserve">.29-177-07, и документ </w:t>
      </w:r>
      <w:r w:rsidR="00060F17" w:rsidRPr="00060F17">
        <w:rPr>
          <w:lang w:val="en-GB"/>
        </w:rPr>
        <w:t>ECE</w:t>
      </w:r>
      <w:r w:rsidR="00060F17" w:rsidRPr="00060F17">
        <w:t>/</w:t>
      </w:r>
      <w:r w:rsidR="00060F17" w:rsidRPr="00060F17">
        <w:rPr>
          <w:lang w:val="en-GB"/>
        </w:rPr>
        <w:t>TRANS</w:t>
      </w:r>
      <w:r w:rsidR="00060F17" w:rsidRPr="00060F17">
        <w:t>/</w:t>
      </w:r>
      <w:r w:rsidR="00060F17" w:rsidRPr="00060F17">
        <w:rPr>
          <w:lang w:val="en-GB"/>
        </w:rPr>
        <w:t>WP</w:t>
      </w:r>
      <w:r w:rsidR="00060F17" w:rsidRPr="00060F17">
        <w:t xml:space="preserve">.29/2018/105); а также осуществления изменений и внесения поправок в определения (с учетом неофициального документа </w:t>
      </w:r>
      <w:r w:rsidR="00060F17" w:rsidRPr="00060F17">
        <w:rPr>
          <w:lang w:val="en-GB"/>
        </w:rPr>
        <w:t>GRE</w:t>
      </w:r>
      <w:r w:rsidR="00060F17" w:rsidRPr="00060F17">
        <w:t>-80-05);</w:t>
      </w:r>
    </w:p>
    <w:p w14:paraId="5BD5EC70" w14:textId="77777777" w:rsidR="00060F17" w:rsidRPr="00060F17" w:rsidRDefault="00060F17" w:rsidP="00CF1CBA">
      <w:pPr>
        <w:pStyle w:val="SingleTxtG"/>
        <w:ind w:left="1701" w:hanging="567"/>
      </w:pPr>
      <w:r w:rsidRPr="00060F17">
        <w:t>2.</w:t>
      </w:r>
      <w:r w:rsidRPr="00060F17">
        <w:tab/>
        <w:t>согласования требований о геометрической видимости задних габаритных огней в правилах № [148] и 53 (</w:t>
      </w:r>
      <w:bookmarkStart w:id="12" w:name="_Hlk13582940"/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</w:t>
      </w:r>
      <w:r w:rsidRPr="00060F17">
        <w:rPr>
          <w:lang w:val="en-GB"/>
        </w:rPr>
        <w:t>GRE</w:t>
      </w:r>
      <w:r w:rsidRPr="00060F17">
        <w:t>/2018/28</w:t>
      </w:r>
      <w:bookmarkEnd w:id="12"/>
      <w:r w:rsidRPr="00060F17">
        <w:t>);</w:t>
      </w:r>
    </w:p>
    <w:p w14:paraId="38DC6A5E" w14:textId="77777777" w:rsidR="00060F17" w:rsidRPr="00060F17" w:rsidRDefault="00060F17" w:rsidP="00CF1CBA">
      <w:pPr>
        <w:pStyle w:val="SingleTxtG"/>
        <w:ind w:left="1701" w:hanging="567"/>
      </w:pPr>
      <w:r w:rsidRPr="00060F17">
        <w:t>3.</w:t>
      </w:r>
      <w:r w:rsidRPr="00060F17">
        <w:tab/>
        <w:t xml:space="preserve">уточнения порядка применения указателей поворота с целью обозначения состояния устройства защиты транспортного средства от несанкционированного использования и разрешения установки на мотоциклах внешнего фонаря освещения подножки (документ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 xml:space="preserve">.29/2019/17 с поправками, указанными в пункте 107 документа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 xml:space="preserve">.29/1145, и документ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 xml:space="preserve">.29/2019/18 с поправками, указанными в пункте 108 документа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.29/1145)</w:t>
      </w:r>
      <w:bookmarkEnd w:id="11"/>
      <w:r w:rsidRPr="00060F17">
        <w:t>;</w:t>
      </w:r>
    </w:p>
    <w:p w14:paraId="7AE95E47" w14:textId="77777777" w:rsidR="00060F17" w:rsidRPr="00060F17" w:rsidRDefault="00060F17" w:rsidP="00CF1CBA">
      <w:pPr>
        <w:pStyle w:val="SingleTxtG"/>
        <w:ind w:left="1701" w:hanging="567"/>
      </w:pPr>
      <w:r w:rsidRPr="00060F17">
        <w:t>4.</w:t>
      </w:r>
      <w:r w:rsidRPr="00060F17">
        <w:tab/>
        <w:t xml:space="preserve">согласования текстов Правил № 53 ООН и Правил № 48 ООН и исправления ошибки, допущенной при реализации предыдущего процесса внесения поправок (документы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.29/2018/86/</w:t>
      </w:r>
      <w:r w:rsidRPr="00060F17">
        <w:rPr>
          <w:lang w:val="en-GB"/>
        </w:rPr>
        <w:t>Rev</w:t>
      </w:r>
      <w:r w:rsidRPr="00060F17">
        <w:t xml:space="preserve">.1 и 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</w:t>
      </w:r>
      <w:r w:rsidR="00CF1CBA">
        <w:t xml:space="preserve"> </w:t>
      </w:r>
      <w:r w:rsidRPr="00060F17">
        <w:t>2018/87/</w:t>
      </w:r>
      <w:r w:rsidRPr="00060F17">
        <w:rPr>
          <w:lang w:val="en-GB"/>
        </w:rPr>
        <w:t>Rev</w:t>
      </w:r>
      <w:r w:rsidRPr="00060F17">
        <w:t>.1);</w:t>
      </w:r>
    </w:p>
    <w:p w14:paraId="65D2CA98" w14:textId="77777777" w:rsidR="00060F17" w:rsidRPr="00060F17" w:rsidRDefault="00060F17" w:rsidP="00CF1CBA">
      <w:pPr>
        <w:pStyle w:val="SingleTxtG"/>
        <w:ind w:left="1701" w:hanging="567"/>
      </w:pPr>
      <w:r w:rsidRPr="00060F17">
        <w:t>5.</w:t>
      </w:r>
      <w:r w:rsidRPr="00060F17">
        <w:tab/>
        <w:t>разрешения использовать различные методы включения сигналов торможения и согласования определения «сигнала торможения» с определением, содержащимся в Правилах № 48 ООН</w:t>
      </w:r>
      <w:r w:rsidR="000A4E85">
        <w:t xml:space="preserve"> (ECE/TRANS/WP.29/GRE/2018/29)</w:t>
      </w:r>
      <w:r w:rsidRPr="00060F17">
        <w:t>;</w:t>
      </w:r>
    </w:p>
    <w:p w14:paraId="62B30C59" w14:textId="77777777" w:rsidR="00060F17" w:rsidRPr="00060F17" w:rsidRDefault="00060F17" w:rsidP="00CF1CBA">
      <w:pPr>
        <w:pStyle w:val="SingleTxtG"/>
        <w:ind w:left="1701" w:hanging="567"/>
      </w:pPr>
      <w:r w:rsidRPr="00060F17">
        <w:t>6.</w:t>
      </w:r>
      <w:r w:rsidRPr="00060F17">
        <w:tab/>
        <w:t>включения в правила № 48, 53, 74 и 86 ООН требований об альтернативных источниках света на светоизлучающих диодах (СИД) (</w:t>
      </w:r>
      <w:r w:rsidRPr="00060F17">
        <w:rPr>
          <w:lang w:val="en-GB"/>
        </w:rPr>
        <w:t>ECE</w:t>
      </w:r>
      <w:r w:rsidRPr="00060F17">
        <w:t>/</w:t>
      </w:r>
      <w:r w:rsidRPr="00060F17">
        <w:rPr>
          <w:lang w:val="en-GB"/>
        </w:rPr>
        <w:t>TRANS</w:t>
      </w:r>
      <w:r w:rsidRPr="00060F17">
        <w:t>/</w:t>
      </w:r>
      <w:r w:rsidRPr="00060F17">
        <w:rPr>
          <w:lang w:val="en-GB"/>
        </w:rPr>
        <w:t>WP</w:t>
      </w:r>
      <w:r w:rsidRPr="00060F17">
        <w:t>.29/</w:t>
      </w:r>
      <w:r w:rsidR="00CF1CBA">
        <w:t xml:space="preserve"> </w:t>
      </w:r>
      <w:r w:rsidRPr="00060F17">
        <w:rPr>
          <w:lang w:val="en-GB"/>
        </w:rPr>
        <w:t>GRE</w:t>
      </w:r>
      <w:r w:rsidRPr="00060F17">
        <w:t>/2018/41).</w:t>
      </w:r>
    </w:p>
    <w:p w14:paraId="09ED9817" w14:textId="77777777" w:rsidR="00060F17" w:rsidRPr="00060F17" w:rsidRDefault="00060F17" w:rsidP="00060F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0F17" w:rsidRPr="00060F17" w:rsidSect="00060F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4800" w14:textId="77777777" w:rsidR="00060F17" w:rsidRPr="00A312BC" w:rsidRDefault="00060F17" w:rsidP="00A312BC"/>
  </w:endnote>
  <w:endnote w:type="continuationSeparator" w:id="0">
    <w:p w14:paraId="5FE1A803" w14:textId="77777777" w:rsidR="00060F17" w:rsidRPr="00A312BC" w:rsidRDefault="00060F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56B6" w14:textId="57D9F877" w:rsidR="00060F17" w:rsidRPr="00060F17" w:rsidRDefault="00060F17">
    <w:pPr>
      <w:pStyle w:val="a9"/>
    </w:pPr>
    <w:r w:rsidRPr="00060F17">
      <w:rPr>
        <w:b/>
        <w:sz w:val="18"/>
      </w:rPr>
      <w:fldChar w:fldCharType="begin"/>
    </w:r>
    <w:r w:rsidRPr="00060F17">
      <w:rPr>
        <w:b/>
        <w:sz w:val="18"/>
      </w:rPr>
      <w:instrText xml:space="preserve"> PAGE  \* MERGEFORMAT </w:instrText>
    </w:r>
    <w:r w:rsidRPr="00060F17">
      <w:rPr>
        <w:b/>
        <w:sz w:val="18"/>
      </w:rPr>
      <w:fldChar w:fldCharType="separate"/>
    </w:r>
    <w:r w:rsidR="006863CC">
      <w:rPr>
        <w:b/>
        <w:noProof/>
        <w:sz w:val="18"/>
      </w:rPr>
      <w:t>18</w:t>
    </w:r>
    <w:r w:rsidRPr="00060F17">
      <w:rPr>
        <w:b/>
        <w:sz w:val="18"/>
      </w:rPr>
      <w:fldChar w:fldCharType="end"/>
    </w:r>
    <w:r>
      <w:rPr>
        <w:b/>
        <w:sz w:val="18"/>
      </w:rPr>
      <w:tab/>
    </w:r>
    <w:r>
      <w:t>GE.19-13560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497A" w14:textId="057D12DC" w:rsidR="00060F17" w:rsidRPr="00060F17" w:rsidRDefault="00060F17" w:rsidP="00060F17">
    <w:pPr>
      <w:pStyle w:val="a9"/>
      <w:tabs>
        <w:tab w:val="clear" w:pos="9639"/>
        <w:tab w:val="right" w:pos="9638"/>
      </w:tabs>
      <w:rPr>
        <w:b/>
        <w:sz w:val="18"/>
      </w:rPr>
    </w:pPr>
    <w:r>
      <w:t>GE.19-13560</w:t>
    </w:r>
    <w:r>
      <w:tab/>
    </w:r>
    <w:r w:rsidRPr="00060F17">
      <w:rPr>
        <w:b/>
        <w:sz w:val="18"/>
      </w:rPr>
      <w:fldChar w:fldCharType="begin"/>
    </w:r>
    <w:r w:rsidRPr="00060F17">
      <w:rPr>
        <w:b/>
        <w:sz w:val="18"/>
      </w:rPr>
      <w:instrText xml:space="preserve"> PAGE  \* MERGEFORMAT </w:instrText>
    </w:r>
    <w:r w:rsidRPr="00060F17">
      <w:rPr>
        <w:b/>
        <w:sz w:val="18"/>
      </w:rPr>
      <w:fldChar w:fldCharType="separate"/>
    </w:r>
    <w:r w:rsidR="006863CC">
      <w:rPr>
        <w:b/>
        <w:noProof/>
        <w:sz w:val="18"/>
      </w:rPr>
      <w:t>17</w:t>
    </w:r>
    <w:r w:rsidRPr="00060F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F040" w14:textId="5828097D" w:rsidR="00060F17" w:rsidRPr="00060F17" w:rsidRDefault="00060F17" w:rsidP="00060F1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1E991F6" wp14:editId="589178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13560  (</w:t>
    </w:r>
    <w:proofErr w:type="gramEnd"/>
    <w:r>
      <w:t>R)</w:t>
    </w:r>
    <w:r>
      <w:rPr>
        <w:lang w:val="en-US"/>
      </w:rPr>
      <w:t xml:space="preserve">   150819   1</w:t>
    </w:r>
    <w:r w:rsidR="00790B99">
      <w:rPr>
        <w:lang w:val="en-US"/>
      </w:rPr>
      <w:t>9</w:t>
    </w:r>
    <w:r>
      <w:rPr>
        <w:lang w:val="en-US"/>
      </w:rPr>
      <w:t>0819</w:t>
    </w:r>
    <w:r>
      <w:br/>
    </w:r>
    <w:r w:rsidRPr="00060F17">
      <w:rPr>
        <w:rFonts w:ascii="C39T30Lfz" w:hAnsi="C39T30Lfz"/>
        <w:kern w:val="14"/>
        <w:sz w:val="56"/>
      </w:rPr>
      <w:t></w:t>
    </w:r>
    <w:r w:rsidRPr="00060F17">
      <w:rPr>
        <w:rFonts w:ascii="C39T30Lfz" w:hAnsi="C39T30Lfz"/>
        <w:kern w:val="14"/>
        <w:sz w:val="56"/>
      </w:rPr>
      <w:t></w:t>
    </w:r>
    <w:r w:rsidRPr="00060F17">
      <w:rPr>
        <w:rFonts w:ascii="C39T30Lfz" w:hAnsi="C39T30Lfz"/>
        <w:kern w:val="14"/>
        <w:sz w:val="56"/>
      </w:rPr>
      <w:t></w:t>
    </w:r>
    <w:r w:rsidRPr="00060F17">
      <w:rPr>
        <w:rFonts w:ascii="C39T30Lfz" w:hAnsi="C39T30Lfz"/>
        <w:kern w:val="14"/>
        <w:sz w:val="56"/>
      </w:rPr>
      <w:t></w:t>
    </w:r>
    <w:r w:rsidRPr="00060F17">
      <w:rPr>
        <w:rFonts w:ascii="C39T30Lfz" w:hAnsi="C39T30Lfz"/>
        <w:kern w:val="14"/>
        <w:sz w:val="56"/>
      </w:rPr>
      <w:t></w:t>
    </w:r>
    <w:r w:rsidRPr="00060F17">
      <w:rPr>
        <w:rFonts w:ascii="C39T30Lfz" w:hAnsi="C39T30Lfz"/>
        <w:kern w:val="14"/>
        <w:sz w:val="56"/>
      </w:rPr>
      <w:t></w:t>
    </w:r>
    <w:r w:rsidRPr="00060F17">
      <w:rPr>
        <w:rFonts w:ascii="C39T30Lfz" w:hAnsi="C39T30Lfz"/>
        <w:kern w:val="14"/>
        <w:sz w:val="56"/>
      </w:rPr>
      <w:t></w:t>
    </w:r>
    <w:r w:rsidRPr="00060F17">
      <w:rPr>
        <w:rFonts w:ascii="C39T30Lfz" w:hAnsi="C39T30Lfz"/>
        <w:kern w:val="14"/>
        <w:sz w:val="56"/>
      </w:rPr>
      <w:t></w:t>
    </w:r>
    <w:r w:rsidRPr="00060F1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D1B37D" wp14:editId="0ADFB1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9D52" w14:textId="77777777" w:rsidR="00060F17" w:rsidRPr="001075E9" w:rsidRDefault="00060F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389503" w14:textId="77777777" w:rsidR="00060F17" w:rsidRDefault="00060F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AA7032" w14:textId="77777777" w:rsidR="00060F17" w:rsidRPr="00FF2C5E" w:rsidRDefault="00060F17" w:rsidP="00060F17">
      <w:pPr>
        <w:pStyle w:val="ae"/>
      </w:pPr>
      <w:r>
        <w:tab/>
      </w:r>
      <w:r w:rsidRPr="00060F17">
        <w:rPr>
          <w:rStyle w:val="ab"/>
          <w:sz w:val="20"/>
          <w:vertAlign w:val="baseline"/>
        </w:rPr>
        <w:t>*</w:t>
      </w:r>
      <w:r w:rsidRPr="00060F17">
        <w:rPr>
          <w:sz w:val="20"/>
        </w:rPr>
        <w:tab/>
      </w:r>
      <w:r w:rsidRPr="00843483">
        <w:rPr>
          <w:szCs w:val="18"/>
        </w:rPr>
        <w:t xml:space="preserve">Согласно </w:t>
      </w:r>
      <w:r w:rsidRPr="00297482">
        <w:t>программ</w:t>
      </w:r>
      <w:r>
        <w:t>е</w:t>
      </w:r>
      <w:r w:rsidRPr="00297482">
        <w:t xml:space="preserve"> работы Комитета по внутреннему транспорту на 2018–2019 годы (</w:t>
      </w:r>
      <w:r>
        <w:t>ECE</w:t>
      </w:r>
      <w:r w:rsidRPr="00297482">
        <w:t>/</w:t>
      </w:r>
      <w:r>
        <w:t>TRANS</w:t>
      </w:r>
      <w:r w:rsidRPr="00297482">
        <w:t xml:space="preserve">/274, пункт 123, </w:t>
      </w:r>
      <w:r>
        <w:t>а также</w:t>
      </w:r>
      <w:r w:rsidRPr="00297482">
        <w:t xml:space="preserve"> </w:t>
      </w:r>
      <w:r>
        <w:t>ECE</w:t>
      </w:r>
      <w:r w:rsidRPr="00297482">
        <w:t>/</w:t>
      </w:r>
      <w:r>
        <w:t>TRANS</w:t>
      </w:r>
      <w:r w:rsidRPr="00297482">
        <w:t>/2018/21</w:t>
      </w:r>
      <w:r>
        <w:t>/Add</w:t>
      </w:r>
      <w:r w:rsidRPr="00297482">
        <w:t>.1, направление деятельности</w:t>
      </w:r>
      <w:r>
        <w:rPr>
          <w:lang w:val="en-US"/>
        </w:rPr>
        <w:t> </w:t>
      </w:r>
      <w:r w:rsidRPr="00297482">
        <w:t xml:space="preserve">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FF2C5E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9890" w14:textId="0AB97EBC" w:rsidR="00060F17" w:rsidRPr="00060F17" w:rsidRDefault="006863CC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B24B" w14:textId="69DE6D91" w:rsidR="00060F17" w:rsidRPr="00060F17" w:rsidRDefault="006863CC" w:rsidP="00060F17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764BA"/>
    <w:multiLevelType w:val="hybridMultilevel"/>
    <w:tmpl w:val="A398A8CA"/>
    <w:lvl w:ilvl="0" w:tplc="6D4A50B4">
      <w:start w:val="1"/>
      <w:numFmt w:val="decimal"/>
      <w:lvlText w:val="%1."/>
      <w:lvlJc w:val="left"/>
      <w:pPr>
        <w:ind w:left="1704" w:hanging="570"/>
      </w:pPr>
    </w:lvl>
    <w:lvl w:ilvl="1" w:tplc="435E0196">
      <w:start w:val="1"/>
      <w:numFmt w:val="lowerLetter"/>
      <w:lvlText w:val="(%2)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FE86499"/>
    <w:multiLevelType w:val="hybridMultilevel"/>
    <w:tmpl w:val="10726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928DA"/>
    <w:multiLevelType w:val="hybridMultilevel"/>
    <w:tmpl w:val="FB3E4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66CBA"/>
    <w:multiLevelType w:val="hybridMultilevel"/>
    <w:tmpl w:val="8ADCB2A4"/>
    <w:lvl w:ilvl="0" w:tplc="AD620D40">
      <w:start w:val="1"/>
      <w:numFmt w:val="lowerLetter"/>
      <w:lvlText w:val="(%1)"/>
      <w:lvlJc w:val="left"/>
      <w:pPr>
        <w:ind w:left="2989" w:hanging="360"/>
      </w:pPr>
      <w:rPr>
        <w:rFonts w:hint="default"/>
      </w:rPr>
    </w:lvl>
    <w:lvl w:ilvl="1" w:tplc="10DC4D86">
      <w:start w:val="1"/>
      <w:numFmt w:val="lowerRoman"/>
      <w:lvlText w:val="(%2)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5C51DD5"/>
    <w:multiLevelType w:val="hybridMultilevel"/>
    <w:tmpl w:val="67D854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2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0"/>
  </w:num>
  <w:num w:numId="2">
    <w:abstractNumId w:val="26"/>
  </w:num>
  <w:num w:numId="3">
    <w:abstractNumId w:val="20"/>
  </w:num>
  <w:num w:numId="4">
    <w:abstractNumId w:val="41"/>
  </w:num>
  <w:num w:numId="5">
    <w:abstractNumId w:val="3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8"/>
  </w:num>
  <w:num w:numId="17">
    <w:abstractNumId w:val="30"/>
  </w:num>
  <w:num w:numId="18">
    <w:abstractNumId w:val="34"/>
  </w:num>
  <w:num w:numId="19">
    <w:abstractNumId w:val="38"/>
  </w:num>
  <w:num w:numId="20">
    <w:abstractNumId w:val="30"/>
  </w:num>
  <w:num w:numId="21">
    <w:abstractNumId w:val="34"/>
  </w:num>
  <w:num w:numId="22">
    <w:abstractNumId w:val="23"/>
  </w:num>
  <w:num w:numId="23">
    <w:abstractNumId w:val="36"/>
  </w:num>
  <w:num w:numId="24">
    <w:abstractNumId w:val="19"/>
  </w:num>
  <w:num w:numId="25">
    <w:abstractNumId w:val="14"/>
  </w:num>
  <w:num w:numId="26">
    <w:abstractNumId w:val="37"/>
  </w:num>
  <w:num w:numId="27">
    <w:abstractNumId w:val="42"/>
  </w:num>
  <w:num w:numId="28">
    <w:abstractNumId w:val="10"/>
  </w:num>
  <w:num w:numId="29">
    <w:abstractNumId w:val="22"/>
  </w:num>
  <w:num w:numId="30">
    <w:abstractNumId w:val="28"/>
  </w:num>
  <w:num w:numId="31">
    <w:abstractNumId w:val="11"/>
  </w:num>
  <w:num w:numId="32">
    <w:abstractNumId w:val="43"/>
  </w:num>
  <w:num w:numId="33">
    <w:abstractNumId w:val="21"/>
  </w:num>
  <w:num w:numId="34">
    <w:abstractNumId w:val="31"/>
  </w:num>
  <w:num w:numId="35">
    <w:abstractNumId w:val="24"/>
  </w:num>
  <w:num w:numId="36">
    <w:abstractNumId w:val="18"/>
  </w:num>
  <w:num w:numId="37">
    <w:abstractNumId w:val="12"/>
  </w:num>
  <w:num w:numId="38">
    <w:abstractNumId w:val="27"/>
  </w:num>
  <w:num w:numId="39">
    <w:abstractNumId w:val="39"/>
  </w:num>
  <w:num w:numId="40">
    <w:abstractNumId w:val="35"/>
  </w:num>
  <w:num w:numId="41">
    <w:abstractNumId w:val="25"/>
  </w:num>
  <w:num w:numId="42">
    <w:abstractNumId w:val="13"/>
  </w:num>
  <w:num w:numId="43">
    <w:abstractNumId w:val="16"/>
  </w:num>
  <w:num w:numId="44">
    <w:abstractNumId w:val="32"/>
  </w:num>
  <w:num w:numId="45">
    <w:abstractNumId w:val="17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2"/>
    <w:rsid w:val="00033EE1"/>
    <w:rsid w:val="00042B72"/>
    <w:rsid w:val="000558BD"/>
    <w:rsid w:val="00060F17"/>
    <w:rsid w:val="00086F1F"/>
    <w:rsid w:val="000A4E85"/>
    <w:rsid w:val="000B57E7"/>
    <w:rsid w:val="000B6373"/>
    <w:rsid w:val="000E4E5B"/>
    <w:rsid w:val="000F09DF"/>
    <w:rsid w:val="000F61B2"/>
    <w:rsid w:val="001022E2"/>
    <w:rsid w:val="001075E9"/>
    <w:rsid w:val="0014152F"/>
    <w:rsid w:val="00180183"/>
    <w:rsid w:val="0018024D"/>
    <w:rsid w:val="0018649F"/>
    <w:rsid w:val="00196389"/>
    <w:rsid w:val="001A0FF9"/>
    <w:rsid w:val="001B3EF6"/>
    <w:rsid w:val="001C7A89"/>
    <w:rsid w:val="001E574D"/>
    <w:rsid w:val="001E7CDC"/>
    <w:rsid w:val="00237A3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4A4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3CC"/>
    <w:rsid w:val="006A1ED8"/>
    <w:rsid w:val="006C2031"/>
    <w:rsid w:val="006D461A"/>
    <w:rsid w:val="006F1B2E"/>
    <w:rsid w:val="006F35EE"/>
    <w:rsid w:val="007021FF"/>
    <w:rsid w:val="00712895"/>
    <w:rsid w:val="00734ACB"/>
    <w:rsid w:val="00757357"/>
    <w:rsid w:val="007609CB"/>
    <w:rsid w:val="00790B99"/>
    <w:rsid w:val="00792497"/>
    <w:rsid w:val="007B27A5"/>
    <w:rsid w:val="007B7802"/>
    <w:rsid w:val="00806737"/>
    <w:rsid w:val="00825F8D"/>
    <w:rsid w:val="00834B71"/>
    <w:rsid w:val="0084348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42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FEC"/>
    <w:rsid w:val="00C60F0C"/>
    <w:rsid w:val="00C71E84"/>
    <w:rsid w:val="00C805C9"/>
    <w:rsid w:val="00C92939"/>
    <w:rsid w:val="00CA1679"/>
    <w:rsid w:val="00CB0658"/>
    <w:rsid w:val="00CB151C"/>
    <w:rsid w:val="00CE5A1A"/>
    <w:rsid w:val="00CF1CBA"/>
    <w:rsid w:val="00CF55F6"/>
    <w:rsid w:val="00D33D63"/>
    <w:rsid w:val="00D5253A"/>
    <w:rsid w:val="00D8714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ACB"/>
    <w:rsid w:val="00F43903"/>
    <w:rsid w:val="00F7367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F8BBD"/>
  <w15:docId w15:val="{1127F1CE-07FB-4727-97F9-6EE9A3C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5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5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5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-E Fußnotenzeichen,BVI fnr,Footnote symbol,Footnote,Footnote Reference Superscript,SUPERS,(Footnote Reference), BVI fn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styleId="af4">
    <w:name w:val="Block Text"/>
    <w:basedOn w:val="a0"/>
    <w:semiHidden/>
    <w:unhideWhenUsed/>
    <w:rsid w:val="00060F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uiPriority w:val="99"/>
    <w:rsid w:val="00060F17"/>
    <w:rPr>
      <w:lang w:val="ru-RU" w:eastAsia="en-US"/>
    </w:rPr>
  </w:style>
  <w:style w:type="paragraph" w:styleId="af5">
    <w:name w:val="Plain Text"/>
    <w:basedOn w:val="a0"/>
    <w:link w:val="af6"/>
    <w:semiHidden/>
    <w:rsid w:val="00060F17"/>
    <w:rPr>
      <w:rFonts w:eastAsia="MS Mincho" w:cs="Courier New"/>
      <w:szCs w:val="20"/>
      <w:lang w:val="en-GB"/>
    </w:rPr>
  </w:style>
  <w:style w:type="character" w:customStyle="1" w:styleId="af6">
    <w:name w:val="Текст Знак"/>
    <w:basedOn w:val="a1"/>
    <w:link w:val="af5"/>
    <w:semiHidden/>
    <w:rsid w:val="00060F17"/>
    <w:rPr>
      <w:rFonts w:eastAsia="MS Mincho" w:cs="Courier New"/>
      <w:lang w:val="en-GB" w:eastAsia="en-US"/>
    </w:rPr>
  </w:style>
  <w:style w:type="paragraph" w:styleId="af7">
    <w:name w:val="Body Text"/>
    <w:basedOn w:val="a0"/>
    <w:next w:val="a0"/>
    <w:link w:val="af8"/>
    <w:semiHidden/>
    <w:rsid w:val="00060F17"/>
    <w:rPr>
      <w:rFonts w:eastAsia="MS Mincho" w:cs="Times New Roman"/>
      <w:szCs w:val="20"/>
      <w:lang w:val="en-GB"/>
    </w:rPr>
  </w:style>
  <w:style w:type="character" w:customStyle="1" w:styleId="af8">
    <w:name w:val="Основной текст Знак"/>
    <w:basedOn w:val="a1"/>
    <w:link w:val="af7"/>
    <w:semiHidden/>
    <w:rsid w:val="00060F17"/>
    <w:rPr>
      <w:rFonts w:eastAsia="MS Mincho"/>
      <w:lang w:val="en-GB" w:eastAsia="en-US"/>
    </w:rPr>
  </w:style>
  <w:style w:type="paragraph" w:styleId="af9">
    <w:name w:val="Body Text Indent"/>
    <w:basedOn w:val="a0"/>
    <w:link w:val="afa"/>
    <w:semiHidden/>
    <w:rsid w:val="00060F17"/>
    <w:pPr>
      <w:spacing w:after="120"/>
      <w:ind w:left="283"/>
    </w:pPr>
    <w:rPr>
      <w:rFonts w:eastAsia="MS Mincho" w:cs="Times New Roman"/>
      <w:szCs w:val="20"/>
      <w:lang w:val="en-GB"/>
    </w:rPr>
  </w:style>
  <w:style w:type="character" w:customStyle="1" w:styleId="afa">
    <w:name w:val="Основной текст с отступом Знак"/>
    <w:basedOn w:val="a1"/>
    <w:link w:val="af9"/>
    <w:semiHidden/>
    <w:rsid w:val="00060F17"/>
    <w:rPr>
      <w:rFonts w:eastAsia="MS Mincho"/>
      <w:lang w:val="en-GB" w:eastAsia="en-US"/>
    </w:rPr>
  </w:style>
  <w:style w:type="character" w:styleId="afb">
    <w:name w:val="annotation reference"/>
    <w:uiPriority w:val="99"/>
    <w:semiHidden/>
    <w:rsid w:val="00060F17"/>
    <w:rPr>
      <w:sz w:val="6"/>
    </w:rPr>
  </w:style>
  <w:style w:type="paragraph" w:styleId="afc">
    <w:name w:val="annotation text"/>
    <w:basedOn w:val="a0"/>
    <w:link w:val="afd"/>
    <w:uiPriority w:val="99"/>
    <w:semiHidden/>
    <w:rsid w:val="00060F17"/>
    <w:rPr>
      <w:rFonts w:eastAsia="MS Mincho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060F17"/>
    <w:rPr>
      <w:rFonts w:eastAsia="MS Mincho"/>
      <w:lang w:val="en-GB" w:eastAsia="en-US"/>
    </w:rPr>
  </w:style>
  <w:style w:type="character" w:styleId="afe">
    <w:name w:val="line number"/>
    <w:semiHidden/>
    <w:rsid w:val="00060F17"/>
    <w:rPr>
      <w:sz w:val="14"/>
    </w:rPr>
  </w:style>
  <w:style w:type="numbering" w:styleId="111111">
    <w:name w:val="Outline List 2"/>
    <w:basedOn w:val="a3"/>
    <w:semiHidden/>
    <w:rsid w:val="00060F17"/>
    <w:pPr>
      <w:numPr>
        <w:numId w:val="23"/>
      </w:numPr>
    </w:pPr>
  </w:style>
  <w:style w:type="numbering" w:styleId="1ai">
    <w:name w:val="Outline List 1"/>
    <w:basedOn w:val="a3"/>
    <w:semiHidden/>
    <w:rsid w:val="00060F17"/>
    <w:pPr>
      <w:numPr>
        <w:numId w:val="24"/>
      </w:numPr>
    </w:pPr>
  </w:style>
  <w:style w:type="numbering" w:styleId="a">
    <w:name w:val="Outline List 3"/>
    <w:basedOn w:val="a3"/>
    <w:semiHidden/>
    <w:rsid w:val="00060F17"/>
    <w:pPr>
      <w:numPr>
        <w:numId w:val="25"/>
      </w:numPr>
    </w:pPr>
  </w:style>
  <w:style w:type="paragraph" w:styleId="20">
    <w:name w:val="Body Text 2"/>
    <w:basedOn w:val="a0"/>
    <w:link w:val="21"/>
    <w:semiHidden/>
    <w:rsid w:val="00060F17"/>
    <w:pPr>
      <w:spacing w:after="120" w:line="480" w:lineRule="auto"/>
    </w:pPr>
    <w:rPr>
      <w:rFonts w:eastAsia="MS Mincho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060F17"/>
    <w:rPr>
      <w:rFonts w:eastAsia="MS Mincho"/>
      <w:lang w:val="en-GB" w:eastAsia="en-US"/>
    </w:rPr>
  </w:style>
  <w:style w:type="paragraph" w:styleId="30">
    <w:name w:val="Body Text 3"/>
    <w:basedOn w:val="a0"/>
    <w:link w:val="31"/>
    <w:semiHidden/>
    <w:rsid w:val="00060F17"/>
    <w:pPr>
      <w:spacing w:after="120"/>
    </w:pPr>
    <w:rPr>
      <w:rFonts w:eastAsia="MS Mincho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060F17"/>
    <w:rPr>
      <w:rFonts w:eastAsia="MS Mincho"/>
      <w:sz w:val="16"/>
      <w:szCs w:val="16"/>
      <w:lang w:val="en-GB" w:eastAsia="en-US"/>
    </w:rPr>
  </w:style>
  <w:style w:type="paragraph" w:styleId="aff">
    <w:name w:val="Body Text First Indent"/>
    <w:basedOn w:val="af7"/>
    <w:link w:val="aff0"/>
    <w:semiHidden/>
    <w:rsid w:val="00060F17"/>
    <w:pPr>
      <w:spacing w:after="120"/>
      <w:ind w:firstLine="210"/>
    </w:pPr>
  </w:style>
  <w:style w:type="character" w:customStyle="1" w:styleId="aff0">
    <w:name w:val="Красная строка Знак"/>
    <w:basedOn w:val="af8"/>
    <w:link w:val="aff"/>
    <w:semiHidden/>
    <w:rsid w:val="00060F17"/>
    <w:rPr>
      <w:rFonts w:eastAsia="MS Mincho"/>
      <w:lang w:val="en-GB" w:eastAsia="en-US"/>
    </w:rPr>
  </w:style>
  <w:style w:type="paragraph" w:styleId="22">
    <w:name w:val="Body Text First Indent 2"/>
    <w:basedOn w:val="af9"/>
    <w:link w:val="23"/>
    <w:semiHidden/>
    <w:rsid w:val="00060F17"/>
    <w:pPr>
      <w:ind w:firstLine="210"/>
    </w:pPr>
  </w:style>
  <w:style w:type="character" w:customStyle="1" w:styleId="23">
    <w:name w:val="Красная строка 2 Знак"/>
    <w:basedOn w:val="afa"/>
    <w:link w:val="22"/>
    <w:semiHidden/>
    <w:rsid w:val="00060F17"/>
    <w:rPr>
      <w:rFonts w:eastAsia="MS Mincho"/>
      <w:lang w:val="en-GB" w:eastAsia="en-US"/>
    </w:rPr>
  </w:style>
  <w:style w:type="paragraph" w:styleId="24">
    <w:name w:val="Body Text Indent 2"/>
    <w:basedOn w:val="a0"/>
    <w:link w:val="25"/>
    <w:semiHidden/>
    <w:rsid w:val="00060F17"/>
    <w:pPr>
      <w:spacing w:after="120" w:line="480" w:lineRule="auto"/>
      <w:ind w:left="283"/>
    </w:pPr>
    <w:rPr>
      <w:rFonts w:eastAsia="MS Mincho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060F17"/>
    <w:rPr>
      <w:rFonts w:eastAsia="MS Mincho"/>
      <w:lang w:val="en-GB" w:eastAsia="en-US"/>
    </w:rPr>
  </w:style>
  <w:style w:type="paragraph" w:styleId="32">
    <w:name w:val="Body Text Indent 3"/>
    <w:basedOn w:val="a0"/>
    <w:link w:val="33"/>
    <w:semiHidden/>
    <w:rsid w:val="00060F17"/>
    <w:pPr>
      <w:spacing w:after="120"/>
      <w:ind w:left="283"/>
    </w:pPr>
    <w:rPr>
      <w:rFonts w:eastAsia="MS Mincho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060F17"/>
    <w:rPr>
      <w:rFonts w:eastAsia="MS Mincho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060F17"/>
    <w:pPr>
      <w:ind w:left="4252"/>
    </w:pPr>
    <w:rPr>
      <w:rFonts w:eastAsia="MS Mincho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060F17"/>
    <w:rPr>
      <w:rFonts w:eastAsia="MS Mincho"/>
      <w:lang w:val="en-GB" w:eastAsia="en-US"/>
    </w:rPr>
  </w:style>
  <w:style w:type="paragraph" w:styleId="aff3">
    <w:name w:val="Date"/>
    <w:basedOn w:val="a0"/>
    <w:next w:val="a0"/>
    <w:link w:val="aff4"/>
    <w:semiHidden/>
    <w:rsid w:val="00060F17"/>
    <w:rPr>
      <w:rFonts w:eastAsia="MS Mincho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060F17"/>
    <w:rPr>
      <w:rFonts w:eastAsia="MS Mincho"/>
      <w:lang w:val="en-GB" w:eastAsia="en-US"/>
    </w:rPr>
  </w:style>
  <w:style w:type="paragraph" w:styleId="aff5">
    <w:name w:val="E-mail Signature"/>
    <w:basedOn w:val="a0"/>
    <w:link w:val="aff6"/>
    <w:semiHidden/>
    <w:rsid w:val="00060F17"/>
    <w:rPr>
      <w:rFonts w:eastAsia="MS Mincho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060F17"/>
    <w:rPr>
      <w:rFonts w:eastAsia="MS Mincho"/>
      <w:lang w:val="en-GB" w:eastAsia="en-US"/>
    </w:rPr>
  </w:style>
  <w:style w:type="character" w:styleId="aff7">
    <w:name w:val="Emphasis"/>
    <w:qFormat/>
    <w:rsid w:val="00060F17"/>
    <w:rPr>
      <w:i/>
      <w:iCs/>
    </w:rPr>
  </w:style>
  <w:style w:type="paragraph" w:styleId="26">
    <w:name w:val="envelope return"/>
    <w:basedOn w:val="a0"/>
    <w:semiHidden/>
    <w:rsid w:val="00060F17"/>
    <w:rPr>
      <w:rFonts w:ascii="Arial" w:eastAsia="MS Mincho" w:hAnsi="Arial" w:cs="Arial"/>
      <w:szCs w:val="20"/>
      <w:lang w:val="en-GB"/>
    </w:rPr>
  </w:style>
  <w:style w:type="character" w:styleId="HTML">
    <w:name w:val="HTML Acronym"/>
    <w:basedOn w:val="a1"/>
    <w:semiHidden/>
    <w:rsid w:val="00060F17"/>
  </w:style>
  <w:style w:type="paragraph" w:styleId="HTML0">
    <w:name w:val="HTML Address"/>
    <w:basedOn w:val="a0"/>
    <w:link w:val="HTML1"/>
    <w:semiHidden/>
    <w:rsid w:val="00060F17"/>
    <w:rPr>
      <w:rFonts w:eastAsia="MS Mincho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060F17"/>
    <w:rPr>
      <w:rFonts w:eastAsia="MS Mincho"/>
      <w:i/>
      <w:iCs/>
      <w:lang w:val="en-GB" w:eastAsia="en-US"/>
    </w:rPr>
  </w:style>
  <w:style w:type="character" w:styleId="HTML2">
    <w:name w:val="HTML Cite"/>
    <w:semiHidden/>
    <w:rsid w:val="00060F17"/>
    <w:rPr>
      <w:i/>
      <w:iCs/>
    </w:rPr>
  </w:style>
  <w:style w:type="character" w:styleId="HTML3">
    <w:name w:val="HTML Code"/>
    <w:semiHidden/>
    <w:rsid w:val="00060F17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060F17"/>
    <w:rPr>
      <w:i/>
      <w:iCs/>
    </w:rPr>
  </w:style>
  <w:style w:type="character" w:styleId="HTML5">
    <w:name w:val="HTML Keyboard"/>
    <w:semiHidden/>
    <w:rsid w:val="00060F1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60F17"/>
    <w:rPr>
      <w:rFonts w:ascii="Courier New" w:eastAsia="MS Mincho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060F17"/>
    <w:rPr>
      <w:rFonts w:ascii="Courier New" w:eastAsia="MS Mincho" w:hAnsi="Courier New" w:cs="Courier New"/>
      <w:lang w:val="en-GB" w:eastAsia="en-US"/>
    </w:rPr>
  </w:style>
  <w:style w:type="character" w:styleId="HTML8">
    <w:name w:val="HTML Sample"/>
    <w:semiHidden/>
    <w:rsid w:val="00060F17"/>
    <w:rPr>
      <w:rFonts w:ascii="Courier New" w:hAnsi="Courier New" w:cs="Courier New"/>
    </w:rPr>
  </w:style>
  <w:style w:type="character" w:styleId="HTML9">
    <w:name w:val="HTML Typewriter"/>
    <w:semiHidden/>
    <w:rsid w:val="00060F17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060F17"/>
    <w:rPr>
      <w:i/>
      <w:iCs/>
    </w:rPr>
  </w:style>
  <w:style w:type="paragraph" w:styleId="aff8">
    <w:name w:val="List"/>
    <w:basedOn w:val="a0"/>
    <w:semiHidden/>
    <w:rsid w:val="00060F17"/>
    <w:pPr>
      <w:ind w:left="283" w:hanging="283"/>
    </w:pPr>
    <w:rPr>
      <w:rFonts w:eastAsia="MS Mincho" w:cs="Times New Roman"/>
      <w:szCs w:val="20"/>
      <w:lang w:val="en-GB"/>
    </w:rPr>
  </w:style>
  <w:style w:type="paragraph" w:styleId="27">
    <w:name w:val="List 2"/>
    <w:basedOn w:val="a0"/>
    <w:semiHidden/>
    <w:rsid w:val="00060F17"/>
    <w:pPr>
      <w:ind w:left="566" w:hanging="283"/>
    </w:pPr>
    <w:rPr>
      <w:rFonts w:eastAsia="MS Mincho" w:cs="Times New Roman"/>
      <w:szCs w:val="20"/>
      <w:lang w:val="en-GB"/>
    </w:rPr>
  </w:style>
  <w:style w:type="paragraph" w:styleId="34">
    <w:name w:val="List 3"/>
    <w:basedOn w:val="a0"/>
    <w:semiHidden/>
    <w:rsid w:val="00060F17"/>
    <w:pPr>
      <w:ind w:left="849" w:hanging="283"/>
    </w:pPr>
    <w:rPr>
      <w:rFonts w:eastAsia="MS Mincho" w:cs="Times New Roman"/>
      <w:szCs w:val="20"/>
      <w:lang w:val="en-GB"/>
    </w:rPr>
  </w:style>
  <w:style w:type="paragraph" w:styleId="40">
    <w:name w:val="List 4"/>
    <w:basedOn w:val="a0"/>
    <w:semiHidden/>
    <w:rsid w:val="00060F17"/>
    <w:pPr>
      <w:ind w:left="1132" w:hanging="283"/>
    </w:pPr>
    <w:rPr>
      <w:rFonts w:eastAsia="MS Mincho" w:cs="Times New Roman"/>
      <w:szCs w:val="20"/>
      <w:lang w:val="en-GB"/>
    </w:rPr>
  </w:style>
  <w:style w:type="paragraph" w:styleId="50">
    <w:name w:val="List 5"/>
    <w:basedOn w:val="a0"/>
    <w:semiHidden/>
    <w:rsid w:val="00060F17"/>
    <w:pPr>
      <w:ind w:left="1415" w:hanging="283"/>
    </w:pPr>
    <w:rPr>
      <w:rFonts w:eastAsia="MS Mincho" w:cs="Times New Roman"/>
      <w:szCs w:val="20"/>
      <w:lang w:val="en-GB"/>
    </w:rPr>
  </w:style>
  <w:style w:type="paragraph" w:styleId="aff9">
    <w:name w:val="List Bullet"/>
    <w:basedOn w:val="a0"/>
    <w:semiHidden/>
    <w:rsid w:val="00060F17"/>
    <w:pPr>
      <w:tabs>
        <w:tab w:val="num" w:pos="360"/>
      </w:tabs>
      <w:ind w:left="360" w:hanging="360"/>
    </w:pPr>
    <w:rPr>
      <w:rFonts w:eastAsia="MS Mincho" w:cs="Times New Roman"/>
      <w:szCs w:val="20"/>
      <w:lang w:val="en-GB"/>
    </w:rPr>
  </w:style>
  <w:style w:type="paragraph" w:styleId="28">
    <w:name w:val="List Bullet 2"/>
    <w:basedOn w:val="a0"/>
    <w:semiHidden/>
    <w:rsid w:val="00060F17"/>
    <w:pPr>
      <w:tabs>
        <w:tab w:val="num" w:pos="643"/>
      </w:tabs>
      <w:ind w:left="643" w:hanging="360"/>
    </w:pPr>
    <w:rPr>
      <w:rFonts w:eastAsia="MS Mincho" w:cs="Times New Roman"/>
      <w:szCs w:val="20"/>
      <w:lang w:val="en-GB"/>
    </w:rPr>
  </w:style>
  <w:style w:type="paragraph" w:styleId="35">
    <w:name w:val="List Bullet 3"/>
    <w:basedOn w:val="a0"/>
    <w:semiHidden/>
    <w:rsid w:val="00060F17"/>
    <w:pPr>
      <w:tabs>
        <w:tab w:val="num" w:pos="926"/>
      </w:tabs>
      <w:ind w:left="926" w:hanging="360"/>
    </w:pPr>
    <w:rPr>
      <w:rFonts w:eastAsia="MS Mincho" w:cs="Times New Roman"/>
      <w:szCs w:val="20"/>
      <w:lang w:val="en-GB"/>
    </w:rPr>
  </w:style>
  <w:style w:type="paragraph" w:styleId="41">
    <w:name w:val="List Bullet 4"/>
    <w:basedOn w:val="a0"/>
    <w:semiHidden/>
    <w:rsid w:val="00060F17"/>
    <w:pPr>
      <w:tabs>
        <w:tab w:val="num" w:pos="1209"/>
      </w:tabs>
      <w:ind w:left="1209" w:hanging="360"/>
    </w:pPr>
    <w:rPr>
      <w:rFonts w:eastAsia="MS Mincho" w:cs="Times New Roman"/>
      <w:szCs w:val="20"/>
      <w:lang w:val="en-GB"/>
    </w:rPr>
  </w:style>
  <w:style w:type="paragraph" w:styleId="51">
    <w:name w:val="List Bullet 5"/>
    <w:basedOn w:val="a0"/>
    <w:semiHidden/>
    <w:rsid w:val="00060F17"/>
    <w:pPr>
      <w:tabs>
        <w:tab w:val="num" w:pos="1492"/>
      </w:tabs>
      <w:ind w:left="1492" w:hanging="360"/>
    </w:pPr>
    <w:rPr>
      <w:rFonts w:eastAsia="MS Mincho" w:cs="Times New Roman"/>
      <w:szCs w:val="20"/>
      <w:lang w:val="en-GB"/>
    </w:rPr>
  </w:style>
  <w:style w:type="paragraph" w:styleId="affa">
    <w:name w:val="List Continue"/>
    <w:basedOn w:val="a0"/>
    <w:semiHidden/>
    <w:rsid w:val="00060F17"/>
    <w:pPr>
      <w:spacing w:after="120"/>
      <w:ind w:left="283"/>
    </w:pPr>
    <w:rPr>
      <w:rFonts w:eastAsia="MS Mincho" w:cs="Times New Roman"/>
      <w:szCs w:val="20"/>
      <w:lang w:val="en-GB"/>
    </w:rPr>
  </w:style>
  <w:style w:type="paragraph" w:styleId="29">
    <w:name w:val="List Continue 2"/>
    <w:basedOn w:val="a0"/>
    <w:semiHidden/>
    <w:rsid w:val="00060F17"/>
    <w:pPr>
      <w:spacing w:after="120"/>
      <w:ind w:left="566"/>
    </w:pPr>
    <w:rPr>
      <w:rFonts w:eastAsia="MS Mincho" w:cs="Times New Roman"/>
      <w:szCs w:val="20"/>
      <w:lang w:val="en-GB"/>
    </w:rPr>
  </w:style>
  <w:style w:type="paragraph" w:styleId="36">
    <w:name w:val="List Continue 3"/>
    <w:basedOn w:val="a0"/>
    <w:semiHidden/>
    <w:rsid w:val="00060F17"/>
    <w:pPr>
      <w:spacing w:after="120"/>
      <w:ind w:left="849"/>
    </w:pPr>
    <w:rPr>
      <w:rFonts w:eastAsia="MS Mincho" w:cs="Times New Roman"/>
      <w:szCs w:val="20"/>
      <w:lang w:val="en-GB"/>
    </w:rPr>
  </w:style>
  <w:style w:type="paragraph" w:styleId="42">
    <w:name w:val="List Continue 4"/>
    <w:basedOn w:val="a0"/>
    <w:semiHidden/>
    <w:rsid w:val="00060F17"/>
    <w:pPr>
      <w:spacing w:after="120"/>
      <w:ind w:left="1132"/>
    </w:pPr>
    <w:rPr>
      <w:rFonts w:eastAsia="MS Mincho" w:cs="Times New Roman"/>
      <w:szCs w:val="20"/>
      <w:lang w:val="en-GB"/>
    </w:rPr>
  </w:style>
  <w:style w:type="paragraph" w:styleId="52">
    <w:name w:val="List Continue 5"/>
    <w:basedOn w:val="a0"/>
    <w:semiHidden/>
    <w:rsid w:val="00060F17"/>
    <w:pPr>
      <w:spacing w:after="120"/>
      <w:ind w:left="1415"/>
    </w:pPr>
    <w:rPr>
      <w:rFonts w:eastAsia="MS Mincho" w:cs="Times New Roman"/>
      <w:szCs w:val="20"/>
      <w:lang w:val="en-GB"/>
    </w:rPr>
  </w:style>
  <w:style w:type="paragraph" w:styleId="affb">
    <w:name w:val="List Number"/>
    <w:basedOn w:val="a0"/>
    <w:semiHidden/>
    <w:rsid w:val="00060F17"/>
    <w:pPr>
      <w:tabs>
        <w:tab w:val="num" w:pos="360"/>
      </w:tabs>
      <w:ind w:left="360" w:hanging="360"/>
    </w:pPr>
    <w:rPr>
      <w:rFonts w:eastAsia="MS Mincho" w:cs="Times New Roman"/>
      <w:szCs w:val="20"/>
      <w:lang w:val="en-GB"/>
    </w:rPr>
  </w:style>
  <w:style w:type="paragraph" w:styleId="2a">
    <w:name w:val="List Number 2"/>
    <w:basedOn w:val="a0"/>
    <w:semiHidden/>
    <w:rsid w:val="00060F17"/>
    <w:pPr>
      <w:tabs>
        <w:tab w:val="num" w:pos="643"/>
      </w:tabs>
      <w:ind w:left="643" w:hanging="360"/>
    </w:pPr>
    <w:rPr>
      <w:rFonts w:eastAsia="MS Mincho" w:cs="Times New Roman"/>
      <w:szCs w:val="20"/>
      <w:lang w:val="en-GB"/>
    </w:rPr>
  </w:style>
  <w:style w:type="paragraph" w:styleId="37">
    <w:name w:val="List Number 3"/>
    <w:basedOn w:val="a0"/>
    <w:semiHidden/>
    <w:rsid w:val="00060F17"/>
    <w:pPr>
      <w:tabs>
        <w:tab w:val="num" w:pos="926"/>
      </w:tabs>
      <w:ind w:left="926" w:hanging="360"/>
    </w:pPr>
    <w:rPr>
      <w:rFonts w:eastAsia="MS Mincho" w:cs="Times New Roman"/>
      <w:szCs w:val="20"/>
      <w:lang w:val="en-GB"/>
    </w:rPr>
  </w:style>
  <w:style w:type="paragraph" w:styleId="43">
    <w:name w:val="List Number 4"/>
    <w:basedOn w:val="a0"/>
    <w:semiHidden/>
    <w:rsid w:val="00060F17"/>
    <w:pPr>
      <w:tabs>
        <w:tab w:val="num" w:pos="1209"/>
      </w:tabs>
      <w:ind w:left="1209" w:hanging="360"/>
    </w:pPr>
    <w:rPr>
      <w:rFonts w:eastAsia="MS Mincho" w:cs="Times New Roman"/>
      <w:szCs w:val="20"/>
      <w:lang w:val="en-GB"/>
    </w:rPr>
  </w:style>
  <w:style w:type="paragraph" w:styleId="53">
    <w:name w:val="List Number 5"/>
    <w:basedOn w:val="a0"/>
    <w:semiHidden/>
    <w:rsid w:val="00060F17"/>
    <w:pPr>
      <w:tabs>
        <w:tab w:val="num" w:pos="1492"/>
      </w:tabs>
      <w:ind w:left="1492" w:hanging="360"/>
    </w:pPr>
    <w:rPr>
      <w:rFonts w:eastAsia="MS Mincho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060F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060F17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rsid w:val="00060F17"/>
    <w:rPr>
      <w:rFonts w:eastAsia="MS Mincho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060F17"/>
    <w:pPr>
      <w:ind w:left="567"/>
    </w:pPr>
    <w:rPr>
      <w:rFonts w:eastAsia="MS Mincho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060F17"/>
    <w:rPr>
      <w:rFonts w:eastAsia="MS Mincho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060F17"/>
    <w:rPr>
      <w:rFonts w:eastAsia="MS Mincho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060F17"/>
    <w:rPr>
      <w:rFonts w:eastAsia="MS Mincho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060F17"/>
    <w:rPr>
      <w:rFonts w:eastAsia="MS Mincho"/>
      <w:lang w:val="en-GB" w:eastAsia="en-US"/>
    </w:rPr>
  </w:style>
  <w:style w:type="paragraph" w:styleId="afff4">
    <w:name w:val="Signature"/>
    <w:basedOn w:val="a0"/>
    <w:link w:val="afff5"/>
    <w:semiHidden/>
    <w:rsid w:val="00060F17"/>
    <w:pPr>
      <w:ind w:left="4252"/>
    </w:pPr>
    <w:rPr>
      <w:rFonts w:eastAsia="MS Mincho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060F17"/>
    <w:rPr>
      <w:rFonts w:eastAsia="MS Mincho"/>
      <w:lang w:val="en-GB" w:eastAsia="en-US"/>
    </w:rPr>
  </w:style>
  <w:style w:type="character" w:styleId="afff6">
    <w:name w:val="Strong"/>
    <w:uiPriority w:val="22"/>
    <w:qFormat/>
    <w:rsid w:val="00060F17"/>
    <w:rPr>
      <w:b/>
      <w:bCs/>
    </w:rPr>
  </w:style>
  <w:style w:type="paragraph" w:styleId="afff7">
    <w:name w:val="Subtitle"/>
    <w:basedOn w:val="a0"/>
    <w:link w:val="afff8"/>
    <w:qFormat/>
    <w:rsid w:val="00060F17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060F17"/>
    <w:rPr>
      <w:rFonts w:ascii="Arial" w:eastAsia="MS Mincho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060F17"/>
    <w:pPr>
      <w:suppressAutoHyphens/>
      <w:spacing w:line="240" w:lineRule="atLeast"/>
    </w:pPr>
    <w:rPr>
      <w:rFonts w:eastAsia="MS Mincho"/>
      <w:color w:val="00008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60F17"/>
    <w:pPr>
      <w:suppressAutoHyphens/>
      <w:spacing w:line="240" w:lineRule="atLeast"/>
    </w:pPr>
    <w:rPr>
      <w:rFonts w:eastAsia="MS Mincho"/>
      <w:color w:val="FFFFFF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60F17"/>
    <w:pPr>
      <w:suppressAutoHyphens/>
      <w:spacing w:line="240" w:lineRule="atLeast"/>
    </w:pPr>
    <w:rPr>
      <w:rFonts w:eastAsia="MS Mincho"/>
      <w:b/>
      <w:bCs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060F17"/>
    <w:pPr>
      <w:suppressAutoHyphens/>
      <w:spacing w:line="240" w:lineRule="atLeast"/>
    </w:pPr>
    <w:rPr>
      <w:rFonts w:eastAsia="MS Mincho"/>
      <w:b/>
      <w:bCs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060F17"/>
    <w:pPr>
      <w:suppressAutoHyphens/>
      <w:spacing w:line="240" w:lineRule="atLeast"/>
    </w:pPr>
    <w:rPr>
      <w:rFonts w:eastAsia="MS Mincho"/>
      <w:b/>
      <w:bCs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60F17"/>
    <w:pPr>
      <w:suppressAutoHyphens/>
      <w:spacing w:line="240" w:lineRule="atLeast"/>
    </w:pPr>
    <w:rPr>
      <w:rFonts w:eastAsia="MS Mincho"/>
      <w:b/>
      <w:bCs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60F17"/>
    <w:pPr>
      <w:suppressAutoHyphens/>
      <w:spacing w:line="240" w:lineRule="atLeast"/>
    </w:pPr>
    <w:rPr>
      <w:rFonts w:eastAsia="MS Mincho"/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060F17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060F17"/>
    <w:rPr>
      <w:rFonts w:ascii="Arial" w:eastAsia="MS Mincho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060F17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/>
    </w:rPr>
  </w:style>
  <w:style w:type="paragraph" w:customStyle="1" w:styleId="para">
    <w:name w:val="para"/>
    <w:basedOn w:val="a0"/>
    <w:link w:val="paraChar"/>
    <w:qFormat/>
    <w:rsid w:val="00060F17"/>
    <w:pPr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character" w:customStyle="1" w:styleId="HChGChar">
    <w:name w:val="_ H _Ch_G Char"/>
    <w:link w:val="HChG"/>
    <w:rsid w:val="00060F17"/>
    <w:rPr>
      <w:b/>
      <w:sz w:val="28"/>
      <w:lang w:val="ru-RU" w:eastAsia="ru-RU"/>
    </w:rPr>
  </w:style>
  <w:style w:type="paragraph" w:customStyle="1" w:styleId="affff0">
    <w:name w:val="(a)"/>
    <w:basedOn w:val="a0"/>
    <w:qFormat/>
    <w:rsid w:val="00060F17"/>
    <w:pPr>
      <w:spacing w:after="120"/>
      <w:ind w:left="2835" w:right="1134" w:hanging="567"/>
      <w:jc w:val="both"/>
    </w:pPr>
    <w:rPr>
      <w:rFonts w:eastAsia="MS Mincho" w:cs="Times New Roman"/>
      <w:szCs w:val="20"/>
      <w:lang w:val="en-GB"/>
    </w:rPr>
  </w:style>
  <w:style w:type="paragraph" w:customStyle="1" w:styleId="i">
    <w:name w:val="(i)"/>
    <w:basedOn w:val="a0"/>
    <w:qFormat/>
    <w:rsid w:val="00060F17"/>
    <w:pPr>
      <w:spacing w:after="120"/>
      <w:ind w:left="3402" w:right="1134" w:hanging="567"/>
      <w:jc w:val="both"/>
    </w:pPr>
    <w:rPr>
      <w:rFonts w:eastAsia="MS Mincho" w:cs="Times New Roman"/>
      <w:szCs w:val="20"/>
      <w:lang w:val="en-GB"/>
    </w:rPr>
  </w:style>
  <w:style w:type="character" w:customStyle="1" w:styleId="paraChar">
    <w:name w:val="para Char"/>
    <w:link w:val="para"/>
    <w:locked/>
    <w:rsid w:val="00060F17"/>
    <w:rPr>
      <w:rFonts w:eastAsia="MS Mincho"/>
      <w:lang w:val="en-GB" w:eastAsia="en-US"/>
    </w:rPr>
  </w:style>
  <w:style w:type="character" w:customStyle="1" w:styleId="H1GChar">
    <w:name w:val="_ H_1_G Char"/>
    <w:link w:val="H1G"/>
    <w:rsid w:val="00060F17"/>
    <w:rPr>
      <w:b/>
      <w:sz w:val="24"/>
      <w:lang w:val="ru-RU" w:eastAsia="ru-RU"/>
    </w:rPr>
  </w:style>
  <w:style w:type="paragraph" w:customStyle="1" w:styleId="Default">
    <w:name w:val="Default"/>
    <w:rsid w:val="00060F1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i-FI" w:eastAsia="fi-FI"/>
    </w:rPr>
  </w:style>
  <w:style w:type="paragraph" w:customStyle="1" w:styleId="affff1">
    <w:name w:val="a)"/>
    <w:basedOn w:val="SingleTxtG"/>
    <w:rsid w:val="00060F17"/>
    <w:pPr>
      <w:ind w:left="2835" w:hanging="567"/>
    </w:pPr>
    <w:rPr>
      <w:rFonts w:eastAsia="MS Mincho"/>
      <w:lang w:val="en-GB"/>
    </w:rPr>
  </w:style>
  <w:style w:type="paragraph" w:styleId="affff2">
    <w:name w:val="annotation subject"/>
    <w:basedOn w:val="afc"/>
    <w:next w:val="afc"/>
    <w:link w:val="affff3"/>
    <w:unhideWhenUsed/>
    <w:rsid w:val="00060F17"/>
    <w:pPr>
      <w:spacing w:line="240" w:lineRule="auto"/>
    </w:pPr>
    <w:rPr>
      <w:b/>
      <w:bCs/>
    </w:rPr>
  </w:style>
  <w:style w:type="character" w:customStyle="1" w:styleId="affff3">
    <w:name w:val="Тема примечания Знак"/>
    <w:basedOn w:val="afd"/>
    <w:link w:val="affff2"/>
    <w:rsid w:val="00060F17"/>
    <w:rPr>
      <w:rFonts w:eastAsia="MS Mincho"/>
      <w:b/>
      <w:bCs/>
      <w:lang w:val="en-GB" w:eastAsia="en-US"/>
    </w:rPr>
  </w:style>
  <w:style w:type="paragraph" w:styleId="affff4">
    <w:name w:val="List Paragraph"/>
    <w:basedOn w:val="a0"/>
    <w:uiPriority w:val="34"/>
    <w:qFormat/>
    <w:rsid w:val="00060F17"/>
    <w:pPr>
      <w:ind w:left="720"/>
      <w:contextualSpacing/>
    </w:pPr>
    <w:rPr>
      <w:rFonts w:eastAsia="MS Mincho" w:cs="Times New Roman"/>
      <w:szCs w:val="20"/>
      <w:lang w:val="en-GB"/>
    </w:rPr>
  </w:style>
  <w:style w:type="paragraph" w:styleId="affff5">
    <w:name w:val="Revision"/>
    <w:hidden/>
    <w:uiPriority w:val="99"/>
    <w:semiHidden/>
    <w:rsid w:val="00060F17"/>
    <w:rPr>
      <w:rFonts w:eastAsia="MS Mincho"/>
      <w:lang w:val="en-GB" w:eastAsia="en-US"/>
    </w:rPr>
  </w:style>
  <w:style w:type="paragraph" w:customStyle="1" w:styleId="SingleTxtGR">
    <w:name w:val="_ Single Txt_GR"/>
    <w:basedOn w:val="a0"/>
    <w:link w:val="SingleTxtGR0"/>
    <w:qFormat/>
    <w:rsid w:val="00060F1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060F17"/>
    <w:rPr>
      <w:lang w:val="ru-RU" w:eastAsia="en-US"/>
    </w:rPr>
  </w:style>
  <w:style w:type="paragraph" w:customStyle="1" w:styleId="HChGR">
    <w:name w:val="_ H _Ch_GR"/>
    <w:basedOn w:val="a0"/>
    <w:next w:val="a0"/>
    <w:qFormat/>
    <w:rsid w:val="00060F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content">
    <w:name w:val="content"/>
    <w:basedOn w:val="a1"/>
    <w:rsid w:val="0006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18</Pages>
  <Words>5249</Words>
  <Characters>35119</Characters>
  <Application>Microsoft Office Word</Application>
  <DocSecurity>0</DocSecurity>
  <Lines>785</Lines>
  <Paragraphs>318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ECE/TRANS/WP.29/GRE/2019/23</vt:lpstr>
      <vt:lpstr>A/</vt:lpstr>
      <vt:lpstr>A/</vt:lpstr>
    </vt:vector>
  </TitlesOfParts>
  <Company>DCM</Company>
  <LinksUpToDate>false</LinksUpToDate>
  <CharactersWithSpaces>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ECE/TRANS/WP.29/GRE/2019/23</dc:title>
  <dc:subject/>
  <dc:creator>Larisa MAYKOVSKAYA</dc:creator>
  <cp:keywords/>
  <cp:lastModifiedBy>Ioulia Goussarova</cp:lastModifiedBy>
  <cp:revision>3</cp:revision>
  <cp:lastPrinted>2019-08-19T10:34:00Z</cp:lastPrinted>
  <dcterms:created xsi:type="dcterms:W3CDTF">2019-08-19T10:34:00Z</dcterms:created>
  <dcterms:modified xsi:type="dcterms:W3CDTF">2019-08-19T10:34:00Z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