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3C86523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F375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B23D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A5554" w14:textId="4D9FC9C1" w:rsidR="00E52109" w:rsidRDefault="00695C15" w:rsidP="00695C15">
            <w:pPr>
              <w:jc w:val="right"/>
            </w:pPr>
            <w:r w:rsidRPr="00695C15">
              <w:rPr>
                <w:sz w:val="40"/>
              </w:rPr>
              <w:t>ST</w:t>
            </w:r>
            <w:r>
              <w:t>/SG/AC.10/C.4/91</w:t>
            </w:r>
          </w:p>
        </w:tc>
      </w:tr>
      <w:tr w:rsidR="00E52109" w14:paraId="59A4C09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DCBFAA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9055D1" wp14:editId="2E3902B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B1AF54" w14:textId="77777777" w:rsidR="00E52109" w:rsidRPr="00DF76C4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F76C4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D6DB59" w14:textId="77777777" w:rsidR="00D94B05" w:rsidRPr="00DF76C4" w:rsidRDefault="00695C15" w:rsidP="00695C15">
            <w:pPr>
              <w:spacing w:before="240" w:line="240" w:lineRule="exact"/>
            </w:pPr>
            <w:r w:rsidRPr="00DF76C4">
              <w:t>Distr.: General</w:t>
            </w:r>
          </w:p>
          <w:p w14:paraId="526B10F0" w14:textId="1DB592D2" w:rsidR="00695C15" w:rsidRPr="00DF76C4" w:rsidRDefault="00C07AF6" w:rsidP="00695C15">
            <w:pPr>
              <w:spacing w:line="240" w:lineRule="exact"/>
            </w:pPr>
            <w:r>
              <w:t>9</w:t>
            </w:r>
            <w:r w:rsidR="00695C15" w:rsidRPr="00DF76C4">
              <w:t xml:space="preserve"> February 2024</w:t>
            </w:r>
          </w:p>
          <w:p w14:paraId="6F97AE35" w14:textId="77777777" w:rsidR="00695C15" w:rsidRPr="00DF76C4" w:rsidRDefault="00695C15" w:rsidP="00695C15">
            <w:pPr>
              <w:spacing w:line="240" w:lineRule="exact"/>
            </w:pPr>
          </w:p>
          <w:p w14:paraId="1FA009CD" w14:textId="29031879" w:rsidR="00695C15" w:rsidRPr="00DF76C4" w:rsidRDefault="00695C15" w:rsidP="00695C15">
            <w:pPr>
              <w:spacing w:line="240" w:lineRule="exact"/>
            </w:pPr>
            <w:r w:rsidRPr="00DF76C4">
              <w:t>Original: English</w:t>
            </w:r>
          </w:p>
        </w:tc>
      </w:tr>
    </w:tbl>
    <w:p w14:paraId="6071BCE9" w14:textId="77777777" w:rsidR="00DF6170" w:rsidRPr="009F0F06" w:rsidRDefault="00DF6170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06692EC2" w14:textId="77777777" w:rsidR="00DF6170" w:rsidRPr="009F0F06" w:rsidRDefault="00DF6170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51E2D65E" w14:textId="1A607E9B" w:rsidR="008C4CC7" w:rsidRPr="00B74A9B" w:rsidRDefault="008C4CC7" w:rsidP="008C4CC7">
      <w:pPr>
        <w:spacing w:before="120"/>
        <w:rPr>
          <w:b/>
        </w:rPr>
      </w:pPr>
      <w:r w:rsidRPr="00B74A9B">
        <w:rPr>
          <w:b/>
        </w:rPr>
        <w:t>Forty-sixth session</w:t>
      </w:r>
    </w:p>
    <w:p w14:paraId="0646B3D6" w14:textId="77E6DD21" w:rsidR="008C4CC7" w:rsidRPr="00B74A9B" w:rsidRDefault="008C4CC7" w:rsidP="008C4CC7">
      <w:r w:rsidRPr="00B74A9B">
        <w:t xml:space="preserve">Geneva, </w:t>
      </w:r>
      <w:r w:rsidR="00B74A9B" w:rsidRPr="00B74A9B">
        <w:t>3</w:t>
      </w:r>
      <w:r w:rsidRPr="00B74A9B">
        <w:t>-</w:t>
      </w:r>
      <w:r w:rsidR="00B74A9B" w:rsidRPr="00B74A9B">
        <w:t>5</w:t>
      </w:r>
      <w:r w:rsidRPr="00B74A9B">
        <w:t xml:space="preserve"> </w:t>
      </w:r>
      <w:r w:rsidR="00B74A9B" w:rsidRPr="00B74A9B">
        <w:t>July 2024</w:t>
      </w:r>
    </w:p>
    <w:p w14:paraId="616DCA7E" w14:textId="77777777" w:rsidR="008C4CC7" w:rsidRPr="00B74A9B" w:rsidRDefault="008C4CC7" w:rsidP="008C4CC7">
      <w:r w:rsidRPr="00B74A9B">
        <w:t>Item 1 of the provisional agenda</w:t>
      </w:r>
    </w:p>
    <w:p w14:paraId="4BFE34FD" w14:textId="77777777" w:rsidR="008C4CC7" w:rsidRPr="00986B1E" w:rsidRDefault="008C4CC7" w:rsidP="008C4CC7">
      <w:pPr>
        <w:rPr>
          <w:b/>
          <w:bCs/>
        </w:rPr>
      </w:pPr>
      <w:r w:rsidRPr="00B74A9B">
        <w:rPr>
          <w:b/>
          <w:bCs/>
        </w:rPr>
        <w:t>Adoption of the agenda</w:t>
      </w:r>
    </w:p>
    <w:p w14:paraId="7243B95B" w14:textId="38501CDD" w:rsidR="008C4CC7" w:rsidRPr="00082C9B" w:rsidRDefault="008C4CC7" w:rsidP="008C4CC7">
      <w:pPr>
        <w:pStyle w:val="HChG"/>
      </w:pPr>
      <w:r>
        <w:tab/>
      </w:r>
      <w:r>
        <w:tab/>
        <w:t>Provisional a</w:t>
      </w:r>
      <w:r w:rsidRPr="00082C9B">
        <w:t>genda for the forty-</w:t>
      </w:r>
      <w:r w:rsidR="00B74A9B">
        <w:t>sixth</w:t>
      </w:r>
      <w:r w:rsidRPr="00082C9B">
        <w:t xml:space="preserve"> session</w:t>
      </w:r>
      <w:r w:rsidRPr="00082C9B">
        <w:rPr>
          <w:rStyle w:val="FootnoteReference"/>
          <w:sz w:val="20"/>
        </w:rPr>
        <w:footnoteReference w:customMarkFollows="1" w:id="2"/>
        <w:t>*,</w:t>
      </w:r>
      <w:r w:rsidRPr="00082C9B">
        <w:t xml:space="preserve"> </w:t>
      </w:r>
      <w:r w:rsidRPr="00082C9B">
        <w:rPr>
          <w:rStyle w:val="FootnoteReference"/>
          <w:sz w:val="20"/>
        </w:rPr>
        <w:footnoteReference w:customMarkFollows="1" w:id="3"/>
        <w:t>**,</w:t>
      </w:r>
      <w:r w:rsidRPr="00082C9B">
        <w:rPr>
          <w:sz w:val="20"/>
        </w:rPr>
        <w:t xml:space="preserve"> </w:t>
      </w:r>
      <w:r w:rsidRPr="00082C9B">
        <w:rPr>
          <w:rStyle w:val="FootnoteReference"/>
          <w:sz w:val="20"/>
        </w:rPr>
        <w:footnoteReference w:customMarkFollows="1" w:id="4"/>
        <w:t>***</w:t>
      </w:r>
    </w:p>
    <w:p w14:paraId="2B2AC408" w14:textId="0358823C" w:rsidR="008C4CC7" w:rsidRPr="00082C9B" w:rsidRDefault="008C4CC7" w:rsidP="008C4CC7">
      <w:pPr>
        <w:pStyle w:val="SingleTxtG"/>
      </w:pPr>
      <w:r w:rsidRPr="00005556">
        <w:t xml:space="preserve">To be held at the Palais des Nations, Geneva, starting at 14:30 on Wednesday </w:t>
      </w:r>
      <w:r w:rsidR="00082720">
        <w:t>3</w:t>
      </w:r>
      <w:r w:rsidRPr="00005556">
        <w:t xml:space="preserve"> </w:t>
      </w:r>
      <w:r w:rsidR="00082720">
        <w:t>July 2024</w:t>
      </w:r>
    </w:p>
    <w:p w14:paraId="22AF3702" w14:textId="77777777" w:rsidR="008C4CC7" w:rsidRPr="00324309" w:rsidRDefault="008C4CC7" w:rsidP="008C4CC7">
      <w:pPr>
        <w:pStyle w:val="SingleTxtG"/>
      </w:pPr>
      <w:r w:rsidRPr="00324309">
        <w:t>1.</w:t>
      </w:r>
      <w:r w:rsidRPr="00324309">
        <w:tab/>
        <w:t>Adoption of the agenda.</w:t>
      </w:r>
    </w:p>
    <w:p w14:paraId="36DE01DF" w14:textId="77777777" w:rsidR="008C4CC7" w:rsidRPr="00324309" w:rsidRDefault="008C4CC7" w:rsidP="008C4CC7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 w:rsidRPr="00324309">
        <w:t>2.</w:t>
      </w:r>
      <w:r w:rsidRPr="00324309">
        <w:tab/>
        <w:t>Work on the Globally Harmonized System</w:t>
      </w:r>
      <w:r>
        <w:t xml:space="preserve"> of Classification and Labelling of Chemicals</w:t>
      </w:r>
      <w:r w:rsidRPr="00324309">
        <w:t>:</w:t>
      </w:r>
    </w:p>
    <w:p w14:paraId="7DFAA00D" w14:textId="77777777" w:rsidR="008C4CC7" w:rsidRDefault="008C4CC7" w:rsidP="008C4CC7">
      <w:pPr>
        <w:pStyle w:val="SingleTxtG"/>
        <w:spacing w:line="220" w:lineRule="exact"/>
        <w:ind w:left="2268" w:hanging="567"/>
      </w:pPr>
      <w:r w:rsidRPr="00324309">
        <w:t>(a)</w:t>
      </w:r>
      <w:r w:rsidRPr="00324309">
        <w:tab/>
        <w:t>Work of the Sub-Committee of Experts on the Transport of Dangerous Goods on matters of interest to the Sub-Committee</w:t>
      </w:r>
      <w:r>
        <w:t xml:space="preserve"> </w:t>
      </w:r>
      <w:r w:rsidRPr="00324309">
        <w:t xml:space="preserve">of Experts on the </w:t>
      </w:r>
      <w:r>
        <w:t>Globally Harmonized System of Classification and Labelling of Chemicals</w:t>
      </w:r>
      <w:r w:rsidRPr="00324309">
        <w:rPr>
          <w:rStyle w:val="FootnoteReference"/>
        </w:rPr>
        <w:footnoteReference w:id="5"/>
      </w:r>
      <w:r w:rsidRPr="00324309">
        <w:t>;</w:t>
      </w:r>
    </w:p>
    <w:p w14:paraId="12DAFCF9" w14:textId="77777777" w:rsidR="008C4CC7" w:rsidRDefault="008C4CC7" w:rsidP="008C4CC7">
      <w:pPr>
        <w:pStyle w:val="SingleTxtG"/>
        <w:spacing w:line="220" w:lineRule="exact"/>
        <w:ind w:left="2268" w:hanging="567"/>
      </w:pPr>
      <w:r>
        <w:t>(b)</w:t>
      </w:r>
      <w:r>
        <w:tab/>
        <w:t xml:space="preserve">Simultaneous classification in physical hazards and precedence of </w:t>
      </w:r>
      <w:proofErr w:type="gramStart"/>
      <w:r>
        <w:t>hazards;</w:t>
      </w:r>
      <w:proofErr w:type="gramEnd"/>
    </w:p>
    <w:p w14:paraId="7627A5CF" w14:textId="77777777" w:rsidR="008C4CC7" w:rsidRPr="00082C9B" w:rsidRDefault="008C4CC7" w:rsidP="008C4CC7">
      <w:pPr>
        <w:pStyle w:val="SingleTxtG"/>
        <w:ind w:left="2268" w:hanging="567"/>
      </w:pPr>
      <w:r w:rsidRPr="00324309">
        <w:lastRenderedPageBreak/>
        <w:t>(</w:t>
      </w:r>
      <w:r>
        <w:t>c</w:t>
      </w:r>
      <w:r w:rsidRPr="00324309">
        <w:t>)</w:t>
      </w:r>
      <w:r w:rsidRPr="00324309">
        <w:tab/>
      </w:r>
      <w:r>
        <w:t xml:space="preserve">Use of non-animal testing methods for classification of health and environmental </w:t>
      </w:r>
      <w:proofErr w:type="gramStart"/>
      <w:r>
        <w:t>hazards</w:t>
      </w:r>
      <w:r w:rsidRPr="00324309">
        <w:t>;</w:t>
      </w:r>
      <w:proofErr w:type="gramEnd"/>
    </w:p>
    <w:p w14:paraId="6A10EFBB" w14:textId="77777777" w:rsidR="008C4CC7" w:rsidRDefault="008C4CC7" w:rsidP="008C4CC7">
      <w:pPr>
        <w:pStyle w:val="SingleTxtG"/>
        <w:ind w:left="2268" w:hanging="567"/>
      </w:pPr>
      <w:r w:rsidRPr="00324309">
        <w:t>(</w:t>
      </w:r>
      <w:r>
        <w:t>d</w:t>
      </w:r>
      <w:r w:rsidRPr="00324309">
        <w:t>)</w:t>
      </w:r>
      <w:r w:rsidRPr="00324309">
        <w:tab/>
      </w:r>
      <w:r>
        <w:t xml:space="preserve">Classification criteria for germ cell </w:t>
      </w:r>
      <w:proofErr w:type="gramStart"/>
      <w:r>
        <w:t>mutagenicity</w:t>
      </w:r>
      <w:r w:rsidRPr="00324309">
        <w:t>;</w:t>
      </w:r>
      <w:proofErr w:type="gramEnd"/>
      <w:r w:rsidRPr="00324309">
        <w:t xml:space="preserve"> </w:t>
      </w:r>
    </w:p>
    <w:p w14:paraId="26C9CAC0" w14:textId="77777777" w:rsidR="008C4CC7" w:rsidRPr="00324309" w:rsidRDefault="008C4CC7" w:rsidP="008C4CC7">
      <w:pPr>
        <w:pStyle w:val="SingleTxtG"/>
        <w:ind w:left="2268" w:hanging="567"/>
      </w:pPr>
      <w:r>
        <w:t>(e)</w:t>
      </w:r>
      <w:r>
        <w:tab/>
        <w:t xml:space="preserve">Potential hazard issues and their presentation in the Globally Harmonized </w:t>
      </w:r>
      <w:proofErr w:type="gramStart"/>
      <w:r>
        <w:t>System;</w:t>
      </w:r>
      <w:proofErr w:type="gramEnd"/>
    </w:p>
    <w:p w14:paraId="2673FE38" w14:textId="77777777" w:rsidR="008C4CC7" w:rsidRDefault="008C4CC7" w:rsidP="008C4CC7">
      <w:pPr>
        <w:pStyle w:val="SingleTxtG"/>
        <w:ind w:left="2268" w:hanging="567"/>
      </w:pPr>
      <w:r w:rsidRPr="00324309">
        <w:t>(</w:t>
      </w:r>
      <w:r>
        <w:t>f</w:t>
      </w:r>
      <w:r w:rsidRPr="00324309">
        <w:t>)</w:t>
      </w:r>
      <w:r w:rsidRPr="00324309">
        <w:tab/>
        <w:t>Practical classification issues (proposed amendments to the Globally Harmonized System</w:t>
      </w:r>
      <w:proofErr w:type="gramStart"/>
      <w:r w:rsidRPr="00324309">
        <w:t>);</w:t>
      </w:r>
      <w:proofErr w:type="gramEnd"/>
      <w:r w:rsidRPr="00324309">
        <w:t xml:space="preserve"> </w:t>
      </w:r>
    </w:p>
    <w:p w14:paraId="4AEC7559" w14:textId="77777777" w:rsidR="008C4CC7" w:rsidRDefault="008C4CC7" w:rsidP="008C4CC7">
      <w:pPr>
        <w:pStyle w:val="SingleTxtG"/>
        <w:spacing w:line="220" w:lineRule="atLeast"/>
        <w:ind w:left="2268" w:hanging="567"/>
      </w:pPr>
      <w:r w:rsidRPr="00324309">
        <w:t>(g)</w:t>
      </w:r>
      <w:r w:rsidRPr="00324309">
        <w:tab/>
      </w:r>
      <w:proofErr w:type="gramStart"/>
      <w:r w:rsidRPr="00324309">
        <w:t>Nanomaterials;</w:t>
      </w:r>
      <w:proofErr w:type="gramEnd"/>
    </w:p>
    <w:p w14:paraId="6C5EAA5A" w14:textId="6330892A" w:rsidR="008C4CC7" w:rsidRPr="00324309" w:rsidRDefault="008C4CC7" w:rsidP="008C4CC7">
      <w:pPr>
        <w:pStyle w:val="SingleTxtG"/>
        <w:spacing w:line="220" w:lineRule="atLeast"/>
        <w:ind w:left="2268" w:hanging="567"/>
      </w:pPr>
      <w:r>
        <w:t xml:space="preserve">(h) </w:t>
      </w:r>
      <w:r>
        <w:tab/>
        <w:t xml:space="preserve">Hazardous to the atmospheric </w:t>
      </w:r>
      <w:proofErr w:type="gramStart"/>
      <w:r>
        <w:t>system;</w:t>
      </w:r>
      <w:proofErr w:type="gramEnd"/>
    </w:p>
    <w:p w14:paraId="06BA226E" w14:textId="77777777" w:rsidR="008C4CC7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r>
        <w:t>i</w:t>
      </w:r>
      <w:r w:rsidRPr="00324309">
        <w:t>)</w:t>
      </w:r>
      <w:r w:rsidRPr="00324309">
        <w:tab/>
        <w:t xml:space="preserve">Improvement of annexes 1 to 3 and further rationalization of precautionary </w:t>
      </w:r>
      <w:proofErr w:type="gramStart"/>
      <w:r w:rsidRPr="00324309">
        <w:t>statements;</w:t>
      </w:r>
      <w:proofErr w:type="gramEnd"/>
    </w:p>
    <w:p w14:paraId="2DC78072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r>
        <w:t>j</w:t>
      </w:r>
      <w:r w:rsidRPr="00324309">
        <w:t>)</w:t>
      </w:r>
      <w:r w:rsidRPr="00324309">
        <w:tab/>
      </w:r>
      <w:r>
        <w:t>Other matters</w:t>
      </w:r>
      <w:r w:rsidRPr="00324309">
        <w:t>.</w:t>
      </w:r>
    </w:p>
    <w:p w14:paraId="59976EE1" w14:textId="77777777" w:rsidR="008C4CC7" w:rsidRPr="00324309" w:rsidRDefault="008C4CC7" w:rsidP="008C4CC7">
      <w:pPr>
        <w:pStyle w:val="SingleTxtG"/>
      </w:pPr>
      <w:r w:rsidRPr="00324309">
        <w:t>3.</w:t>
      </w:r>
      <w:r w:rsidRPr="00324309">
        <w:tab/>
        <w:t>Implementation:</w:t>
      </w:r>
    </w:p>
    <w:p w14:paraId="218582EF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(a)</w:t>
      </w:r>
      <w:r w:rsidRPr="00324309">
        <w:tab/>
        <w:t>Possible development of a list of chemicals</w:t>
      </w:r>
      <w:r>
        <w:t xml:space="preserve"> classified in accordance with the Globally Harmonized </w:t>
      </w:r>
      <w:proofErr w:type="gramStart"/>
      <w:r>
        <w:t>System;</w:t>
      </w:r>
      <w:proofErr w:type="gramEnd"/>
    </w:p>
    <w:p w14:paraId="19FCD275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(b)</w:t>
      </w:r>
      <w:r w:rsidRPr="00324309">
        <w:tab/>
        <w:t xml:space="preserve">Reports on the status of </w:t>
      </w:r>
      <w:proofErr w:type="gramStart"/>
      <w:r w:rsidRPr="00324309">
        <w:t>implementation;</w:t>
      </w:r>
      <w:proofErr w:type="gramEnd"/>
    </w:p>
    <w:p w14:paraId="13229EDC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(c)</w:t>
      </w:r>
      <w:r w:rsidRPr="00324309">
        <w:tab/>
        <w:t xml:space="preserve">Cooperation with other bodies or international </w:t>
      </w:r>
      <w:proofErr w:type="gramStart"/>
      <w:r w:rsidRPr="00324309">
        <w:t>organizations;</w:t>
      </w:r>
      <w:proofErr w:type="gramEnd"/>
    </w:p>
    <w:p w14:paraId="323514EC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(d)</w:t>
      </w:r>
      <w:r w:rsidRPr="00324309">
        <w:tab/>
      </w:r>
      <w:r>
        <w:t>Miscellaneous</w:t>
      </w:r>
      <w:r w:rsidRPr="00324309">
        <w:t>.</w:t>
      </w:r>
    </w:p>
    <w:p w14:paraId="397061A6" w14:textId="77777777" w:rsidR="008C4CC7" w:rsidRPr="00324309" w:rsidRDefault="008C4CC7" w:rsidP="008C4CC7">
      <w:pPr>
        <w:pStyle w:val="SingleTxtG"/>
      </w:pPr>
      <w:r w:rsidRPr="00324309">
        <w:t>4.</w:t>
      </w:r>
      <w:r w:rsidRPr="00324309">
        <w:tab/>
        <w:t xml:space="preserve">Development of guidance on the application of </w:t>
      </w:r>
      <w:r>
        <w:t>the</w:t>
      </w:r>
      <w:r w:rsidRPr="00324309">
        <w:t xml:space="preserve"> Globally Harmonized System:</w:t>
      </w:r>
    </w:p>
    <w:p w14:paraId="275EF4D3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r>
        <w:t>a</w:t>
      </w:r>
      <w:r w:rsidRPr="00324309">
        <w:t>)</w:t>
      </w:r>
      <w:r w:rsidRPr="00324309">
        <w:tab/>
      </w:r>
      <w:r>
        <w:t>P</w:t>
      </w:r>
      <w:r w:rsidRPr="00324309">
        <w:t xml:space="preserve">ractical classification </w:t>
      </w:r>
      <w:proofErr w:type="gramStart"/>
      <w:r w:rsidRPr="00324309">
        <w:t>issues;</w:t>
      </w:r>
      <w:proofErr w:type="gramEnd"/>
    </w:p>
    <w:p w14:paraId="00E2FC20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r>
        <w:t>b</w:t>
      </w:r>
      <w:r w:rsidRPr="00324309">
        <w:t>)</w:t>
      </w:r>
      <w:r w:rsidRPr="00324309">
        <w:tab/>
      </w:r>
      <w:r>
        <w:t>P</w:t>
      </w:r>
      <w:r w:rsidRPr="00324309">
        <w:t xml:space="preserve">ractical labelling </w:t>
      </w:r>
      <w:proofErr w:type="gramStart"/>
      <w:r w:rsidRPr="00324309">
        <w:t>issues;</w:t>
      </w:r>
      <w:proofErr w:type="gramEnd"/>
    </w:p>
    <w:p w14:paraId="1EEF1751" w14:textId="77777777" w:rsidR="008C4CC7" w:rsidRPr="00324309" w:rsidRDefault="008C4CC7" w:rsidP="008C4CC7">
      <w:pPr>
        <w:pStyle w:val="SingleTxtG"/>
        <w:spacing w:line="220" w:lineRule="atLeast"/>
        <w:ind w:left="2268" w:hanging="567"/>
      </w:pPr>
      <w:r w:rsidRPr="00324309">
        <w:t>(</w:t>
      </w:r>
      <w:r>
        <w:t>c</w:t>
      </w:r>
      <w:r w:rsidRPr="00324309">
        <w:t>)</w:t>
      </w:r>
      <w:r w:rsidRPr="00324309">
        <w:tab/>
        <w:t>Miscellaneous.</w:t>
      </w:r>
    </w:p>
    <w:p w14:paraId="555E410A" w14:textId="77777777" w:rsidR="008C4CC7" w:rsidRDefault="008C4CC7" w:rsidP="008C4CC7">
      <w:pPr>
        <w:pStyle w:val="SingleTxtG"/>
      </w:pPr>
      <w:r w:rsidRPr="00324309">
        <w:t>5.</w:t>
      </w:r>
      <w:r w:rsidRPr="00324309">
        <w:tab/>
        <w:t>Capacity building.</w:t>
      </w:r>
    </w:p>
    <w:p w14:paraId="1BF1EDF8" w14:textId="77777777" w:rsidR="008C4CC7" w:rsidRPr="00324309" w:rsidRDefault="008C4CC7" w:rsidP="008C4CC7">
      <w:pPr>
        <w:pStyle w:val="SingleTxtG"/>
      </w:pPr>
      <w:r>
        <w:t>6.</w:t>
      </w:r>
      <w:r>
        <w:tab/>
        <w:t>Implementation of Agenda 2030 and work of the Economic and Social Council.</w:t>
      </w:r>
    </w:p>
    <w:p w14:paraId="2B431045" w14:textId="77777777" w:rsidR="008C4CC7" w:rsidRPr="00324309" w:rsidRDefault="008C4CC7" w:rsidP="008C4CC7">
      <w:pPr>
        <w:pStyle w:val="SingleTxtG"/>
      </w:pPr>
      <w:r>
        <w:t>7</w:t>
      </w:r>
      <w:r w:rsidRPr="00324309">
        <w:t>.</w:t>
      </w:r>
      <w:r w:rsidRPr="00324309">
        <w:tab/>
        <w:t>Other business.</w:t>
      </w:r>
    </w:p>
    <w:p w14:paraId="46D4045A" w14:textId="77777777" w:rsidR="008C4CC7" w:rsidRDefault="008C4CC7" w:rsidP="008C4CC7">
      <w:pPr>
        <w:pStyle w:val="SingleTxtG"/>
      </w:pPr>
      <w:r>
        <w:t>8</w:t>
      </w:r>
      <w:r w:rsidRPr="00324309">
        <w:t>.</w:t>
      </w:r>
      <w:r w:rsidRPr="00324309">
        <w:tab/>
        <w:t>Adoption of the report.</w:t>
      </w:r>
    </w:p>
    <w:p w14:paraId="4EB7D001" w14:textId="77777777" w:rsidR="008C4CC7" w:rsidRPr="00D8593B" w:rsidRDefault="008C4CC7" w:rsidP="008C4CC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B391FF" w14:textId="77777777" w:rsidR="008C4CC7" w:rsidRPr="00986B1E" w:rsidRDefault="008C4CC7" w:rsidP="008C4CC7"/>
    <w:sectPr w:rsidR="008C4CC7" w:rsidRPr="00986B1E" w:rsidSect="00695C1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0F56" w14:textId="77777777" w:rsidR="0096782C" w:rsidRPr="00C47B2E" w:rsidRDefault="0096782C" w:rsidP="00C47B2E">
      <w:pPr>
        <w:pStyle w:val="Footer"/>
      </w:pPr>
    </w:p>
  </w:endnote>
  <w:endnote w:type="continuationSeparator" w:id="0">
    <w:p w14:paraId="303CAECE" w14:textId="77777777" w:rsidR="0096782C" w:rsidRPr="00C47B2E" w:rsidRDefault="0096782C" w:rsidP="00C47B2E">
      <w:pPr>
        <w:pStyle w:val="Footer"/>
      </w:pPr>
    </w:p>
  </w:endnote>
  <w:endnote w:type="continuationNotice" w:id="1">
    <w:p w14:paraId="70F5683F" w14:textId="77777777" w:rsidR="0096782C" w:rsidRPr="00C47B2E" w:rsidRDefault="0096782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ABE4" w14:textId="7F8C6A57" w:rsidR="00D94B05" w:rsidRPr="00695C15" w:rsidRDefault="00695C15" w:rsidP="00695C15">
    <w:pPr>
      <w:pStyle w:val="Footer"/>
      <w:tabs>
        <w:tab w:val="right" w:pos="9598"/>
        <w:tab w:val="right" w:pos="9638"/>
      </w:tabs>
      <w:rPr>
        <w:sz w:val="18"/>
      </w:rPr>
    </w:pPr>
    <w:r w:rsidRPr="00695C15">
      <w:rPr>
        <w:b/>
        <w:sz w:val="18"/>
      </w:rPr>
      <w:fldChar w:fldCharType="begin"/>
    </w:r>
    <w:r w:rsidRPr="00695C15">
      <w:rPr>
        <w:b/>
        <w:sz w:val="18"/>
      </w:rPr>
      <w:instrText xml:space="preserve"> PAGE  \* MERGEFORMAT </w:instrText>
    </w:r>
    <w:r w:rsidRPr="00695C15">
      <w:rPr>
        <w:b/>
        <w:sz w:val="18"/>
      </w:rPr>
      <w:fldChar w:fldCharType="separate"/>
    </w:r>
    <w:r w:rsidRPr="00695C15">
      <w:rPr>
        <w:b/>
        <w:noProof/>
        <w:sz w:val="18"/>
      </w:rPr>
      <w:t>2</w:t>
    </w:r>
    <w:r w:rsidRPr="00695C1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3104" w14:textId="68EF0B29" w:rsidR="00D94B05" w:rsidRPr="00695C15" w:rsidRDefault="00695C15" w:rsidP="00695C15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695C15">
      <w:rPr>
        <w:sz w:val="18"/>
      </w:rPr>
      <w:fldChar w:fldCharType="begin"/>
    </w:r>
    <w:r w:rsidRPr="00695C15">
      <w:rPr>
        <w:sz w:val="18"/>
      </w:rPr>
      <w:instrText xml:space="preserve"> PAGE  \* MERGEFORMAT </w:instrText>
    </w:r>
    <w:r w:rsidRPr="00695C15">
      <w:rPr>
        <w:sz w:val="18"/>
      </w:rPr>
      <w:fldChar w:fldCharType="separate"/>
    </w:r>
    <w:r w:rsidRPr="00695C15">
      <w:rPr>
        <w:noProof/>
        <w:sz w:val="18"/>
      </w:rPr>
      <w:t>3</w:t>
    </w:r>
    <w:r w:rsidRPr="00695C1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E4D2" w14:textId="44244345" w:rsidR="00364796" w:rsidRDefault="00364796" w:rsidP="0036479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3951008" wp14:editId="3894EBB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57BD8" w14:textId="6E2D0EB5" w:rsidR="00364796" w:rsidRPr="00364796" w:rsidRDefault="00364796" w:rsidP="00364796">
    <w:pPr>
      <w:pStyle w:val="Footer"/>
      <w:ind w:right="1134"/>
      <w:rPr>
        <w:sz w:val="20"/>
      </w:rPr>
    </w:pPr>
    <w:r>
      <w:rPr>
        <w:sz w:val="20"/>
      </w:rPr>
      <w:t>GE.24-02485(E)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0F4F51C" wp14:editId="1B0B117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6B2A" w14:textId="77777777" w:rsidR="0096782C" w:rsidRPr="00C47B2E" w:rsidRDefault="0096782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A83C56B" w14:textId="77777777" w:rsidR="0096782C" w:rsidRPr="00C47B2E" w:rsidRDefault="0096782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163F273" w14:textId="77777777" w:rsidR="0096782C" w:rsidRPr="00C47B2E" w:rsidRDefault="0096782C" w:rsidP="00C47B2E">
      <w:pPr>
        <w:pStyle w:val="Footer"/>
      </w:pPr>
    </w:p>
  </w:footnote>
  <w:footnote w:id="2">
    <w:p w14:paraId="41AD173A" w14:textId="2E18EC25" w:rsidR="008C4CC7" w:rsidRPr="000A741B" w:rsidRDefault="008C4CC7" w:rsidP="008C4CC7">
      <w:pPr>
        <w:pStyle w:val="FootnoteText"/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0A741B">
        <w:rPr>
          <w:bCs/>
          <w:szCs w:val="18"/>
        </w:rPr>
        <w:t>Annotations to the agenda will be circulated as document ST/SG/AC.10/C.4/</w:t>
      </w:r>
      <w:r w:rsidR="003D17D7" w:rsidRPr="000A741B">
        <w:rPr>
          <w:bCs/>
          <w:szCs w:val="18"/>
        </w:rPr>
        <w:t>91</w:t>
      </w:r>
      <w:r w:rsidRPr="000A741B">
        <w:rPr>
          <w:bCs/>
          <w:szCs w:val="18"/>
        </w:rPr>
        <w:t xml:space="preserve">/Add.1. The deadline for submission of documents to be considered by the Sub-Committee of Experts on the Globally Harmonized System of Classification and Labelling of Chemicals (GHS Sub-Committee) is </w:t>
      </w:r>
      <w:r w:rsidR="00387C5A" w:rsidRPr="000A741B">
        <w:rPr>
          <w:bCs/>
          <w:szCs w:val="18"/>
        </w:rPr>
        <w:t>10</w:t>
      </w:r>
      <w:r w:rsidRPr="000A741B">
        <w:rPr>
          <w:bCs/>
          <w:szCs w:val="18"/>
        </w:rPr>
        <w:t xml:space="preserve"> </w:t>
      </w:r>
      <w:r w:rsidR="00387C5A" w:rsidRPr="000A741B">
        <w:rPr>
          <w:bCs/>
          <w:szCs w:val="18"/>
        </w:rPr>
        <w:t>April 2024</w:t>
      </w:r>
      <w:r w:rsidRPr="000A741B">
        <w:rPr>
          <w:bCs/>
          <w:szCs w:val="18"/>
        </w:rPr>
        <w:t xml:space="preserve">. The deadline for submission of documents to be considered by both sub-committees (i.e.: the Sub-Committee of Experts on the Transport of Dangerous Goods (TDG Sub-Committee) and the GHS Sub-Committee) is </w:t>
      </w:r>
      <w:r w:rsidR="00C63E6A" w:rsidRPr="000A741B">
        <w:rPr>
          <w:bCs/>
          <w:szCs w:val="18"/>
        </w:rPr>
        <w:t>29 March 2024</w:t>
      </w:r>
      <w:r w:rsidRPr="000A741B">
        <w:rPr>
          <w:bCs/>
          <w:szCs w:val="18"/>
        </w:rPr>
        <w:t>.</w:t>
      </w:r>
    </w:p>
  </w:footnote>
  <w:footnote w:id="3">
    <w:p w14:paraId="2860F13A" w14:textId="54F6D482" w:rsidR="008C4CC7" w:rsidRPr="000A741B" w:rsidRDefault="008C4CC7" w:rsidP="00C64912">
      <w:pPr>
        <w:pStyle w:val="FootnoteText"/>
      </w:pPr>
      <w:r w:rsidRPr="000A741B">
        <w:tab/>
      </w:r>
      <w:r w:rsidRPr="000A741B">
        <w:rPr>
          <w:rStyle w:val="FootnoteReference"/>
          <w:sz w:val="20"/>
        </w:rPr>
        <w:t>**</w:t>
      </w:r>
      <w:r w:rsidRPr="000A741B">
        <w:t xml:space="preserve"> </w:t>
      </w:r>
      <w:r w:rsidRPr="000A741B">
        <w:tab/>
      </w:r>
      <w:bookmarkStart w:id="0" w:name="_Hlk15914872"/>
      <w:r w:rsidRPr="000A741B">
        <w:rPr>
          <w:szCs w:val="18"/>
        </w:rPr>
        <w:t xml:space="preserve">All documentation for the session will be made available online </w:t>
      </w:r>
      <w:bookmarkStart w:id="1" w:name="_Hlk15909003"/>
      <w:r w:rsidRPr="000A741B">
        <w:rPr>
          <w:szCs w:val="18"/>
        </w:rPr>
        <w:t xml:space="preserve">at: </w:t>
      </w:r>
      <w:bookmarkEnd w:id="1"/>
      <w:r w:rsidR="00C64912" w:rsidRPr="000A741B">
        <w:rPr>
          <w:szCs w:val="18"/>
        </w:rPr>
        <w:fldChar w:fldCharType="begin"/>
      </w:r>
      <w:r w:rsidR="00C64912" w:rsidRPr="000A741B">
        <w:rPr>
          <w:szCs w:val="18"/>
        </w:rPr>
        <w:instrText xml:space="preserve"> HYPERLINK "https://unece.org/info/Transport/Dangerous-Goods/events/385417" </w:instrText>
      </w:r>
      <w:r w:rsidR="00C64912" w:rsidRPr="000A741B">
        <w:rPr>
          <w:szCs w:val="18"/>
        </w:rPr>
      </w:r>
      <w:r w:rsidR="00C64912" w:rsidRPr="000A741B">
        <w:rPr>
          <w:szCs w:val="18"/>
        </w:rPr>
        <w:fldChar w:fldCharType="separate"/>
      </w:r>
      <w:r w:rsidR="00C64912" w:rsidRPr="000A741B">
        <w:rPr>
          <w:rStyle w:val="Hyperlink"/>
          <w:szCs w:val="18"/>
        </w:rPr>
        <w:t>https://unece.org/info/Transport/Dangerous-Goods/events/385417</w:t>
      </w:r>
      <w:r w:rsidR="00C64912" w:rsidRPr="000A741B">
        <w:rPr>
          <w:szCs w:val="18"/>
        </w:rPr>
        <w:fldChar w:fldCharType="end"/>
      </w:r>
      <w:r w:rsidRPr="000A741B">
        <w:rPr>
          <w:szCs w:val="18"/>
        </w:rPr>
        <w:t xml:space="preserve">. </w:t>
      </w:r>
      <w:r w:rsidRPr="000A741B">
        <w:t xml:space="preserve">This will be a paperless meeting. Printed documents will not be available </w:t>
      </w:r>
      <w:r w:rsidRPr="000A741B">
        <w:rPr>
          <w:szCs w:val="18"/>
        </w:rPr>
        <w:t>in the meeting room.</w:t>
      </w:r>
      <w:bookmarkEnd w:id="0"/>
    </w:p>
  </w:footnote>
  <w:footnote w:id="4">
    <w:p w14:paraId="2A12F9CA" w14:textId="60F47BB7" w:rsidR="008C4CC7" w:rsidRPr="000A741B" w:rsidRDefault="008C4CC7" w:rsidP="00C4262F">
      <w:pPr>
        <w:pStyle w:val="FootnoteText"/>
      </w:pPr>
      <w:r w:rsidRPr="000A741B">
        <w:tab/>
      </w:r>
      <w:r w:rsidRPr="000A741B">
        <w:rPr>
          <w:rStyle w:val="FootnoteReference"/>
          <w:sz w:val="20"/>
        </w:rPr>
        <w:t>***</w:t>
      </w:r>
      <w:r w:rsidRPr="000A741B">
        <w:t xml:space="preserve"> </w:t>
      </w:r>
      <w:r w:rsidRPr="000A741B">
        <w:tab/>
        <w:t xml:space="preserve">Participation will only be possible for registered delegates. All participants wishing to attend shall register in INDICO at the following address </w:t>
      </w:r>
      <w:hyperlink r:id="rId1" w:history="1">
        <w:r w:rsidR="00C4262F" w:rsidRPr="000A741B">
          <w:rPr>
            <w:rStyle w:val="Hyperlink"/>
          </w:rPr>
          <w:t>https://indico.un.org/event/1004864/</w:t>
        </w:r>
      </w:hyperlink>
      <w:r w:rsidRPr="000A741B">
        <w:t>. U</w:t>
      </w:r>
      <w:r w:rsidRPr="000A741B">
        <w:rPr>
          <w:color w:val="000000"/>
          <w:szCs w:val="18"/>
        </w:rPr>
        <w:t>pon arrival at the Palais des Nations</w:t>
      </w:r>
      <w:r w:rsidRPr="000A741B">
        <w:t>, delegates should</w:t>
      </w:r>
      <w:r w:rsidRPr="000A741B">
        <w:rPr>
          <w:color w:val="000000"/>
          <w:szCs w:val="18"/>
        </w:rPr>
        <w:t xml:space="preserve"> obtain an identification badge at the UNOG Security and Safety Section. Practical information on access and security, including a map of the Palais des Nations can be found at the following address: </w:t>
      </w:r>
      <w:hyperlink r:id="rId2" w:history="1">
        <w:r w:rsidRPr="000A741B">
          <w:rPr>
            <w:rStyle w:val="Hyperlink"/>
          </w:rPr>
          <w:t>https://www.ungeneva.org/en/about/practical-information</w:t>
        </w:r>
      </w:hyperlink>
      <w:r w:rsidRPr="000A741B">
        <w:rPr>
          <w:color w:val="000000"/>
          <w:szCs w:val="18"/>
        </w:rPr>
        <w:t xml:space="preserve">. In case of difficulty, please contact the secretariat by telephone (ext. 75028). </w:t>
      </w:r>
    </w:p>
  </w:footnote>
  <w:footnote w:id="5">
    <w:p w14:paraId="35058B4E" w14:textId="0619ADCC" w:rsidR="008C4CC7" w:rsidRPr="00283442" w:rsidRDefault="008C4CC7" w:rsidP="000A741B">
      <w:pPr>
        <w:pStyle w:val="FootnoteText"/>
        <w:spacing w:line="200" w:lineRule="exact"/>
      </w:pPr>
      <w:r w:rsidRPr="000A741B">
        <w:tab/>
      </w:r>
      <w:r w:rsidRPr="000A741B">
        <w:rPr>
          <w:rStyle w:val="FootnoteReference"/>
          <w:sz w:val="20"/>
        </w:rPr>
        <w:footnoteRef/>
      </w:r>
      <w:r w:rsidRPr="000A741B">
        <w:t xml:space="preserve"> </w:t>
      </w:r>
      <w:r w:rsidRPr="000A741B">
        <w:tab/>
        <w:t>Delegates participating in the work of the GHS Sub-Committee who are not normally involved in the work of the TDG Sub-Committee are invited to participate in sessions of the TDG Sub-Committee when it is acting as the focal point of the GHS Sub-Committee for physical hazards (see ST/SG/AC.10/C.4/2, paragraph 43 (b)). At its sixty-</w:t>
      </w:r>
      <w:r w:rsidR="00470ED8" w:rsidRPr="000A741B">
        <w:t>fourth</w:t>
      </w:r>
      <w:r w:rsidRPr="000A741B">
        <w:t xml:space="preserve"> session (</w:t>
      </w:r>
      <w:r w:rsidR="00E60350" w:rsidRPr="000A741B">
        <w:t>24 June</w:t>
      </w:r>
      <w:r w:rsidRPr="000A741B">
        <w:t xml:space="preserve"> – </w:t>
      </w:r>
      <w:r w:rsidR="00E60350" w:rsidRPr="000A741B">
        <w:t>3 July</w:t>
      </w:r>
      <w:r w:rsidRPr="000A741B">
        <w:t xml:space="preserve"> </w:t>
      </w:r>
      <w:r w:rsidR="00E60350" w:rsidRPr="000A741B">
        <w:t>2024</w:t>
      </w:r>
      <w:r w:rsidRPr="000A741B">
        <w:t xml:space="preserve">) the TDG Sub-Committee may consider matters of interest to the GHS Sub-Committee. All the documentation for the session will be made available at </w:t>
      </w:r>
      <w:hyperlink r:id="rId3" w:history="1">
        <w:r w:rsidR="000A741B" w:rsidRPr="000A741B">
          <w:rPr>
            <w:rStyle w:val="Hyperlink"/>
          </w:rPr>
          <w:t>https://unece.org/info/Transport/Dangerous-Goods/events/385416</w:t>
        </w:r>
      </w:hyperlink>
      <w:r w:rsidRPr="000A741B">
        <w:t>. GHS Sub-Committee delegates interested in participating in the work of the TDG Sub-Committee should register for the TDG Sub-Committee session.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9DB7" w14:textId="0AAD404D" w:rsidR="00695C15" w:rsidRPr="00695C15" w:rsidRDefault="0036479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95C15">
      <w:t>ST/SG/AC.10/C.4/91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24D7" w14:textId="31CBF4CE" w:rsidR="00D94B05" w:rsidRPr="00695C15" w:rsidRDefault="00364796" w:rsidP="00695C1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95C15">
      <w:t>ST/SG/AC.10/C.4/91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94095523">
    <w:abstractNumId w:val="5"/>
  </w:num>
  <w:num w:numId="2" w16cid:durableId="1745757401">
    <w:abstractNumId w:val="4"/>
  </w:num>
  <w:num w:numId="3" w16cid:durableId="1767652297">
    <w:abstractNumId w:val="0"/>
  </w:num>
  <w:num w:numId="4" w16cid:durableId="1651858345">
    <w:abstractNumId w:val="6"/>
  </w:num>
  <w:num w:numId="5" w16cid:durableId="1640107949">
    <w:abstractNumId w:val="7"/>
  </w:num>
  <w:num w:numId="6" w16cid:durableId="765882853">
    <w:abstractNumId w:val="9"/>
  </w:num>
  <w:num w:numId="7" w16cid:durableId="231695930">
    <w:abstractNumId w:val="3"/>
  </w:num>
  <w:num w:numId="8" w16cid:durableId="166986797">
    <w:abstractNumId w:val="1"/>
  </w:num>
  <w:num w:numId="9" w16cid:durableId="570429514">
    <w:abstractNumId w:val="8"/>
  </w:num>
  <w:num w:numId="10" w16cid:durableId="1930309338">
    <w:abstractNumId w:val="1"/>
  </w:num>
  <w:num w:numId="11" w16cid:durableId="665519374">
    <w:abstractNumId w:val="8"/>
  </w:num>
  <w:num w:numId="12" w16cid:durableId="494420556">
    <w:abstractNumId w:val="2"/>
  </w:num>
  <w:num w:numId="13" w16cid:durableId="114388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15"/>
    <w:rsid w:val="00046E92"/>
    <w:rsid w:val="00063C90"/>
    <w:rsid w:val="00070000"/>
    <w:rsid w:val="00082720"/>
    <w:rsid w:val="000A741B"/>
    <w:rsid w:val="00101B98"/>
    <w:rsid w:val="001514D1"/>
    <w:rsid w:val="00247E2C"/>
    <w:rsid w:val="002A32CB"/>
    <w:rsid w:val="002D5B2C"/>
    <w:rsid w:val="002D6C53"/>
    <w:rsid w:val="002F5595"/>
    <w:rsid w:val="00334F6A"/>
    <w:rsid w:val="00342AC8"/>
    <w:rsid w:val="00343302"/>
    <w:rsid w:val="00364796"/>
    <w:rsid w:val="00387C5A"/>
    <w:rsid w:val="003979DE"/>
    <w:rsid w:val="003A6558"/>
    <w:rsid w:val="003B4550"/>
    <w:rsid w:val="003D17D7"/>
    <w:rsid w:val="003D2A18"/>
    <w:rsid w:val="0040193E"/>
    <w:rsid w:val="00413386"/>
    <w:rsid w:val="00453207"/>
    <w:rsid w:val="00461253"/>
    <w:rsid w:val="00470ED8"/>
    <w:rsid w:val="004858F5"/>
    <w:rsid w:val="004A2814"/>
    <w:rsid w:val="004C0622"/>
    <w:rsid w:val="004F73D0"/>
    <w:rsid w:val="005042C2"/>
    <w:rsid w:val="005B1148"/>
    <w:rsid w:val="005E716E"/>
    <w:rsid w:val="006476E1"/>
    <w:rsid w:val="006604DF"/>
    <w:rsid w:val="00671529"/>
    <w:rsid w:val="00695C15"/>
    <w:rsid w:val="006F1EF5"/>
    <w:rsid w:val="0070489D"/>
    <w:rsid w:val="007200A1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8B5C8B"/>
    <w:rsid w:val="008C4CC7"/>
    <w:rsid w:val="009411B4"/>
    <w:rsid w:val="00946F1D"/>
    <w:rsid w:val="0096782C"/>
    <w:rsid w:val="009D0139"/>
    <w:rsid w:val="009D717D"/>
    <w:rsid w:val="009F5CDC"/>
    <w:rsid w:val="00A072D7"/>
    <w:rsid w:val="00A15733"/>
    <w:rsid w:val="00A775CF"/>
    <w:rsid w:val="00AD1A9C"/>
    <w:rsid w:val="00AF5DE1"/>
    <w:rsid w:val="00B06045"/>
    <w:rsid w:val="00B206DD"/>
    <w:rsid w:val="00B52EF4"/>
    <w:rsid w:val="00B560FF"/>
    <w:rsid w:val="00B74A9B"/>
    <w:rsid w:val="00B777AD"/>
    <w:rsid w:val="00C03015"/>
    <w:rsid w:val="00C0358D"/>
    <w:rsid w:val="00C07AF6"/>
    <w:rsid w:val="00C35A27"/>
    <w:rsid w:val="00C4262F"/>
    <w:rsid w:val="00C47B2E"/>
    <w:rsid w:val="00C63E6A"/>
    <w:rsid w:val="00C64912"/>
    <w:rsid w:val="00D63CD2"/>
    <w:rsid w:val="00D87DC2"/>
    <w:rsid w:val="00D93887"/>
    <w:rsid w:val="00D94B05"/>
    <w:rsid w:val="00DC7379"/>
    <w:rsid w:val="00DF6170"/>
    <w:rsid w:val="00DF76C4"/>
    <w:rsid w:val="00E02C2B"/>
    <w:rsid w:val="00E21C27"/>
    <w:rsid w:val="00E26BCF"/>
    <w:rsid w:val="00E52109"/>
    <w:rsid w:val="00E60350"/>
    <w:rsid w:val="00E75317"/>
    <w:rsid w:val="00EC0CE6"/>
    <w:rsid w:val="00EC7C1D"/>
    <w:rsid w:val="00ED6C48"/>
    <w:rsid w:val="00EE3045"/>
    <w:rsid w:val="00F65F5D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DDF53"/>
  <w15:docId w15:val="{3C2B6144-EBDC-41DD-9125-8392B8A8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uiPriority w:val="99"/>
    <w:rsid w:val="008C4CC7"/>
  </w:style>
  <w:style w:type="character" w:styleId="UnresolvedMention">
    <w:name w:val="Unresolved Mention"/>
    <w:basedOn w:val="DefaultParagraphFont"/>
    <w:uiPriority w:val="99"/>
    <w:semiHidden/>
    <w:unhideWhenUsed/>
    <w:rsid w:val="00C6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info/Transport/Dangerous-Goods/events/385416" TargetMode="External"/><Relationship Id="rId2" Type="http://schemas.openxmlformats.org/officeDocument/2006/relationships/hyperlink" Target="https://www.ungeneva.org/en/about/practical-information" TargetMode="External"/><Relationship Id="rId1" Type="http://schemas.openxmlformats.org/officeDocument/2006/relationships/hyperlink" Target="https://indico.un.org/event/100486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240D-9700-4779-B18F-C36353C3135B}"/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297</Words>
  <Characters>1768</Characters>
  <Application>Microsoft Office Word</Application>
  <DocSecurity>0</DocSecurity>
  <Lines>54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ST/SG/AC.10/C.4/91</dc:title>
  <dc:subject>2402485</dc:subject>
  <dc:creator>Rosa Garcia-Couto</dc:creator>
  <cp:keywords/>
  <dc:description/>
  <cp:lastModifiedBy>Pauline Anne Escalante</cp:lastModifiedBy>
  <cp:revision>2</cp:revision>
  <dcterms:created xsi:type="dcterms:W3CDTF">2024-02-09T13:51:00Z</dcterms:created>
  <dcterms:modified xsi:type="dcterms:W3CDTF">2024-02-09T13:51:00Z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